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您的姓名："/>
        <w:tag w:val="您的姓名："/>
        <w:id w:val="-686670367"/>
        <w:placeholder>
          <w:docPart w:val="83189B384F1A46CAAB084624EEA9576B"/>
        </w:placeholder>
        <w:temporary/>
        <w:showingPlcHdr/>
        <w15:appearance w15:val="hidden"/>
      </w:sdtPr>
      <w:sdtEndPr/>
      <w:sdtContent>
        <w:p w:rsidR="00F9444C" w:rsidRDefault="00F9444C">
          <w:pPr>
            <w:pStyle w:val="affd"/>
          </w:pPr>
          <w:r>
            <w:rPr>
              <w:lang w:val="zh-TW" w:eastAsia="zh-TW" w:bidi="zh-TW"/>
            </w:rPr>
            <w:t>您的姓名</w:t>
          </w:r>
        </w:p>
      </w:sdtContent>
    </w:sdt>
    <w:p w:rsidR="00E614DD" w:rsidRDefault="003B4A43">
      <w:pPr>
        <w:pStyle w:val="affd"/>
      </w:pPr>
      <w:sdt>
        <w:sdtPr>
          <w:alias w:val="講師姓名："/>
          <w:tag w:val="講師姓名："/>
          <w:id w:val="1392545257"/>
          <w:placeholder>
            <w:docPart w:val="5B7510CD4B24435C8E1E387026D38879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講師姓名</w:t>
          </w:r>
        </w:sdtContent>
      </w:sdt>
    </w:p>
    <w:p w:rsidR="00E614DD" w:rsidRDefault="003B4A43">
      <w:pPr>
        <w:pStyle w:val="affd"/>
      </w:pPr>
      <w:sdt>
        <w:sdtPr>
          <w:alias w:val="課程編號︰"/>
          <w:tag w:val="課程編號︰"/>
          <w:id w:val="1249771000"/>
          <w:placeholder>
            <w:docPart w:val="F916A28143D74AFD91ACDEDC0B9CD458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課程編號</w:t>
          </w:r>
        </w:sdtContent>
      </w:sdt>
    </w:p>
    <w:p w:rsidR="00E614DD" w:rsidRDefault="003B4A43">
      <w:pPr>
        <w:pStyle w:val="affd"/>
      </w:pPr>
      <w:sdt>
        <w:sdtPr>
          <w:alias w:val="日期："/>
          <w:tag w:val="日期："/>
          <w:id w:val="518209038"/>
          <w:placeholder>
            <w:docPart w:val="47EE8A4EA91C4419B7282FFBB2298DF3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日期</w:t>
          </w:r>
        </w:sdtContent>
      </w:sdt>
    </w:p>
    <w:p w:rsidR="00E614DD" w:rsidRDefault="003B4A43">
      <w:pPr>
        <w:pStyle w:val="afffb"/>
      </w:pPr>
      <w:sdt>
        <w:sdtPr>
          <w:alias w:val="標題："/>
          <w:tag w:val="標題："/>
          <w:id w:val="193967114"/>
          <w:placeholder>
            <w:docPart w:val="5AFE1EFE63F445C2A2FA7CBD1006A3A7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標題</w:t>
          </w:r>
        </w:sdtContent>
      </w:sdt>
      <w:r w:rsidR="00691EC1">
        <w:rPr>
          <w:lang w:val="zh-TW" w:eastAsia="zh-TW" w:bidi="zh-TW"/>
        </w:rPr>
        <w:t>：</w:t>
      </w:r>
      <w:r w:rsidR="00691EC1">
        <w:rPr>
          <w:lang w:val="zh-TW" w:eastAsia="zh-TW" w:bidi="zh-TW"/>
        </w:rPr>
        <w:t xml:space="preserve"> </w:t>
      </w:r>
      <w:sdt>
        <w:sdtPr>
          <w:alias w:val="副標題："/>
          <w:tag w:val="副標題："/>
          <w:id w:val="855005793"/>
          <w:placeholder>
            <w:docPart w:val="4BAC6A8F25D049159CDFD4E608CF8F89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副標題</w:t>
          </w:r>
        </w:sdtContent>
      </w:sdt>
    </w:p>
    <w:sdt>
      <w:sdtPr>
        <w:alias w:val="主文字︰"/>
        <w:tag w:val="主文字︰"/>
        <w:id w:val="1875181404"/>
        <w:placeholder>
          <w:docPart w:val="00141F36F67F491E8920B92528C4D06D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lang w:val="zh-TW" w:eastAsia="zh-TW" w:bidi="zh-TW"/>
            </w:rPr>
            <w:t>除非由講師要求，否則使用</w:t>
          </w:r>
          <w:r>
            <w:rPr>
              <w:lang w:val="zh-TW" w:eastAsia="zh-TW" w:bidi="zh-TW"/>
            </w:rPr>
            <w:t xml:space="preserve"> MLA </w:t>
          </w:r>
          <w:r>
            <w:rPr>
              <w:lang w:val="zh-TW" w:eastAsia="zh-TW" w:bidi="zh-TW"/>
            </w:rPr>
            <w:t>格式的研究論文不需要封面頁。請以顯示在本頁面頂端的資訊開場，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標題字體請不要加粗或全部使用大寫字母。請將標題的第一個字、最後一個字，以及所有的主要單字的首字母大寫。如果您的論文包含副標題，請用冒號將它與標題分開，如上所示。如需更多關於大小寫的具體指導方針，</w:t>
          </w:r>
          <w:r w:rsidR="003B4A43" w:rsidRPr="003B4A43">
            <w:rPr>
              <w:rFonts w:hint="eastAsia"/>
              <w:lang w:val="zh-TW" w:eastAsia="zh-TW" w:bidi="zh-TW"/>
            </w:rPr>
            <w:t xml:space="preserve">MLA </w:t>
          </w:r>
          <w:r w:rsidR="003B4A43" w:rsidRPr="003B4A43">
            <w:rPr>
              <w:rFonts w:hint="eastAsia"/>
              <w:lang w:val="zh-TW" w:eastAsia="zh-TW" w:bidi="zh-TW"/>
            </w:rPr>
            <w:t>論文寫作手冊</w:t>
          </w:r>
          <w:r w:rsidR="003B4A43" w:rsidRPr="003B4A43">
            <w:rPr>
              <w:rFonts w:hint="eastAsia"/>
              <w:lang w:val="zh-TW" w:eastAsia="zh-TW" w:bidi="zh-TW"/>
            </w:rPr>
            <w:t>, 7/e (MLA 7/e)</w:t>
          </w:r>
          <w:bookmarkStart w:id="0" w:name="_GoBack"/>
          <w:bookmarkEnd w:id="0"/>
          <w:r>
            <w:rPr>
              <w:lang w:val="zh-TW" w:eastAsia="zh-TW" w:bidi="zh-TW"/>
            </w:rPr>
            <w:t>。</w:t>
          </w:r>
        </w:p>
        <w:p w:rsidR="009D4EB3" w:rsidRDefault="009D4EB3" w:rsidP="009D4EB3">
          <w:r>
            <w:rPr>
              <w:lang w:val="zh-TW" w:eastAsia="zh-TW" w:bidi="zh-TW"/>
            </w:rPr>
            <w:t>包括標題、引文、附註及引用的項目清單在內的所有文字，都請使用雙行間距。本文與附註文字首行縮排半英吋。引用的項目清單首行凸排半英吋。表格標題和來源文字縮排四分之一英吋。上述所有的文字格式，您都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庫中存取。</w:t>
          </w:r>
        </w:p>
        <w:p w:rsidR="009D4EB3" w:rsidRDefault="009D4EB3" w:rsidP="009D4EB3">
          <w:r>
            <w:rPr>
              <w:lang w:val="zh-TW" w:eastAsia="zh-TW" w:bidi="zh-TW"/>
            </w:rPr>
            <w:t xml:space="preserve">MLA </w:t>
          </w:r>
          <w:r>
            <w:rPr>
              <w:lang w:val="zh-TW" w:eastAsia="zh-TW" w:bidi="zh-TW"/>
            </w:rPr>
            <w:t>格式不鼓勵使用內容附註。但當您需要新增附註時，您可以使用章節附註或註腳。依據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ffff0"/>
              <w:lang w:val="zh-TW" w:eastAsia="zh-TW" w:bidi="zh-TW"/>
            </w:rPr>
            <w:t xml:space="preserve">MLA </w:t>
          </w:r>
          <w:r>
            <w:rPr>
              <w:rStyle w:val="affff0"/>
              <w:lang w:val="zh-TW" w:eastAsia="zh-TW" w:bidi="zh-TW"/>
            </w:rPr>
            <w:t>第</w:t>
          </w:r>
          <w:r>
            <w:rPr>
              <w:rStyle w:val="affff0"/>
              <w:lang w:val="zh-TW" w:eastAsia="zh-TW" w:bidi="zh-TW"/>
            </w:rPr>
            <w:t xml:space="preserve"> 7 </w:t>
          </w:r>
          <w:r>
            <w:rPr>
              <w:rStyle w:val="affff0"/>
              <w:lang w:val="zh-TW" w:eastAsia="zh-TW" w:bidi="zh-TW"/>
            </w:rPr>
            <w:t>版</w:t>
          </w:r>
          <w:r>
            <w:rPr>
              <w:lang w:val="zh-TW" w:eastAsia="zh-TW" w:bidi="zh-TW"/>
            </w:rPr>
            <w:t>，您應該在文字中的適當位置使用上標的阿拉伯數字來表示附註參照。請以相同的數字做為附註文字的開頭，不需上標，並在後面加上句點。</w:t>
          </w:r>
        </w:p>
        <w:p w:rsidR="00E614DD" w:rsidRDefault="009D4EB3" w:rsidP="009D4EB3">
          <w:r>
            <w:rPr>
              <w:lang w:val="zh-TW" w:eastAsia="zh-TW" w:bidi="zh-TW"/>
            </w:rPr>
            <w:t>若您使用的是章節附註，請將它們單獨列於一頁，放在您文章的最後、引用的項目清單之前。如果您使用註腳，請與您的教授討論要使用的格式。</w:t>
          </w:r>
        </w:p>
      </w:sdtContent>
    </w:sdt>
    <w:p w:rsidR="00E614DD" w:rsidRDefault="003B4A43">
      <w:pPr>
        <w:pStyle w:val="afff3"/>
      </w:pPr>
      <w:sdt>
        <w:sdtPr>
          <w:alias w:val="引述："/>
          <w:tag w:val="引述："/>
          <w:id w:val="150183780"/>
          <w:placeholder>
            <w:docPart w:val="46DCA9C3445B49E2BCF226DECE14DBC9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若您的引文超過四行，請將引文左邊界縮排一英吋，且無需使用引號括起來。若要套用此格式設定，請在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常用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索引標籤的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樣式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庫中，按一下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引文</w:t>
          </w:r>
          <w:r w:rsidR="009D4EB3">
            <w:rPr>
              <w:lang w:val="zh-TW" w:eastAsia="zh-TW" w:bidi="zh-TW"/>
            </w:rPr>
            <w:t>]</w:t>
          </w:r>
          <w:r w:rsidR="009D4EB3">
            <w:rPr>
              <w:lang w:val="zh-TW" w:eastAsia="zh-TW" w:bidi="zh-TW"/>
            </w:rPr>
            <w:t>。較短的引文可以用引號括起來，直接放在本文中使用。</w:t>
          </w:r>
        </w:sdtContent>
      </w:sdt>
    </w:p>
    <w:p w:rsidR="00E614DD" w:rsidRDefault="003B4A43">
      <w:pPr>
        <w:pStyle w:val="affd"/>
      </w:pPr>
      <w:sdt>
        <w:sdtPr>
          <w:alias w:val="表格 1："/>
          <w:tag w:val="表格 1："/>
          <w:id w:val="1607459120"/>
          <w:placeholder>
            <w:docPart w:val="1D3261AB58D44BF4864272BD0EEFD96A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表格</w:t>
          </w:r>
          <w:r w:rsidR="009D4EB3">
            <w:rPr>
              <w:lang w:val="zh-TW" w:eastAsia="zh-TW" w:bidi="zh-TW"/>
            </w:rPr>
            <w:t xml:space="preserve"> 1</w:t>
          </w:r>
        </w:sdtContent>
      </w:sdt>
    </w:p>
    <w:p w:rsidR="00E614DD" w:rsidRDefault="003B4A43">
      <w:pPr>
        <w:pStyle w:val="aff3"/>
      </w:pPr>
      <w:sdt>
        <w:sdtPr>
          <w:alias w:val="表格標題："/>
          <w:tag w:val="表格標題："/>
          <w:id w:val="-145282110"/>
          <w:placeholder>
            <w:docPart w:val="A3F0C74616A24B1D9A8D92846A50AE90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此表格標題使用了名為「表格標題」的樣式，您可以在</w:t>
          </w:r>
          <w:r w:rsidR="00B13D1B">
            <w:rPr>
              <w:lang w:val="zh-TW" w:eastAsia="zh-TW" w:bidi="zh-TW"/>
            </w:rPr>
            <w:t xml:space="preserve"> [</w:t>
          </w:r>
          <w:r w:rsidR="00B13D1B">
            <w:rPr>
              <w:lang w:val="zh-TW" w:eastAsia="zh-TW" w:bidi="zh-TW"/>
            </w:rPr>
            <w:t>常用</w:t>
          </w:r>
          <w:r w:rsidR="00B13D1B">
            <w:rPr>
              <w:lang w:val="zh-TW" w:eastAsia="zh-TW" w:bidi="zh-TW"/>
            </w:rPr>
            <w:t xml:space="preserve">] </w:t>
          </w:r>
          <w:r w:rsidR="00B13D1B">
            <w:rPr>
              <w:lang w:val="zh-TW" w:eastAsia="zh-TW" w:bidi="zh-TW"/>
            </w:rPr>
            <w:t>索引標籤的</w:t>
          </w:r>
          <w:r w:rsidR="00B13D1B">
            <w:rPr>
              <w:lang w:val="zh-TW" w:eastAsia="zh-TW" w:bidi="zh-TW"/>
            </w:rPr>
            <w:t xml:space="preserve"> [</w:t>
          </w:r>
          <w:r w:rsidR="00B13D1B">
            <w:rPr>
              <w:lang w:val="zh-TW" w:eastAsia="zh-TW" w:bidi="zh-TW"/>
            </w:rPr>
            <w:t>樣式</w:t>
          </w:r>
          <w:r w:rsidR="00B13D1B">
            <w:rPr>
              <w:lang w:val="zh-TW" w:eastAsia="zh-TW" w:bidi="zh-TW"/>
            </w:rPr>
            <w:t xml:space="preserve">] </w:t>
          </w:r>
          <w:r w:rsidR="00B13D1B">
            <w:rPr>
              <w:lang w:val="zh-TW" w:eastAsia="zh-TW" w:bidi="zh-TW"/>
            </w:rPr>
            <w:t>庫中找到</w:t>
          </w:r>
        </w:sdtContent>
      </w:sdt>
    </w:p>
    <w:tbl>
      <w:tblPr>
        <w:tblStyle w:val="MLA0"/>
        <w:tblW w:w="5000" w:type="pct"/>
        <w:tblLook w:val="04A0" w:firstRow="1" w:lastRow="0" w:firstColumn="1" w:lastColumn="0" w:noHBand="0" w:noVBand="1"/>
        <w:tblDescription w:val="具有 4 個欄標題及 3 個列標題的表格範例請以您的標題文字取代模擬的標題，並填入表格資料。"/>
      </w:tblPr>
      <w:tblGrid>
        <w:gridCol w:w="2339"/>
        <w:gridCol w:w="2339"/>
        <w:gridCol w:w="2341"/>
        <w:gridCol w:w="2341"/>
      </w:tblGrid>
      <w:tr w:rsidR="00E614DD" w:rsidTr="009D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欄標題："/>
            <w:tag w:val="欄標題："/>
            <w:id w:val="1264727143"/>
            <w:placeholder>
              <w:docPart w:val="647BEF4DA236440EB7AC5E4C5B3EF7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9" w:type="dxa"/>
                <w:vAlign w:val="bottom"/>
              </w:tcPr>
              <w:p w:rsidR="00E614DD" w:rsidRDefault="009D4EB3" w:rsidP="009D4EB3">
                <w:pPr>
                  <w:pStyle w:val="affd"/>
                  <w:spacing w:before="0"/>
                  <w:ind w:left="0" w:right="0"/>
                </w:pPr>
                <w:r>
                  <w:rPr>
                    <w:lang w:val="zh-TW" w:eastAsia="zh-TW" w:bidi="zh-TW"/>
                  </w:rPr>
                  <w:t>欄標題</w:t>
                </w:r>
              </w:p>
            </w:tc>
          </w:sdtContent>
        </w:sdt>
        <w:tc>
          <w:tcPr>
            <w:tcW w:w="2339" w:type="dxa"/>
            <w:vAlign w:val="bottom"/>
          </w:tcPr>
          <w:p w:rsidR="00E614DD" w:rsidRDefault="003B4A43">
            <w:pPr>
              <w:pStyle w:val="affd"/>
            </w:pPr>
            <w:sdt>
              <w:sdtPr>
                <w:alias w:val="其他欄標題："/>
                <w:tag w:val="其他欄標題："/>
                <w:id w:val="-685448673"/>
                <w:placeholder>
                  <w:docPart w:val="5573A7861C414C52A6CD91FD558E3CB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其他</w:t>
                </w:r>
                <w:r w:rsidR="009D4EB3">
                  <w:rPr>
                    <w:lang w:val="zh-TW" w:eastAsia="zh-TW" w:bidi="zh-TW"/>
                  </w:rPr>
                  <w:br/>
                </w:r>
                <w:r w:rsidR="009D4EB3">
                  <w:rPr>
                    <w:lang w:val="zh-TW" w:eastAsia="zh-TW" w:bidi="zh-TW"/>
                  </w:rPr>
                  <w:t>欄標題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3B4A43">
            <w:pPr>
              <w:pStyle w:val="affd"/>
            </w:pPr>
            <w:sdt>
              <w:sdtPr>
                <w:alias w:val="其他欄標題："/>
                <w:tag w:val="其他欄標題："/>
                <w:id w:val="1494217565"/>
                <w:placeholder>
                  <w:docPart w:val="A2357E837CDD40F8AAA7AFD1B48F1284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其他</w:t>
                </w:r>
                <w:r w:rsidR="009D4EB3">
                  <w:rPr>
                    <w:lang w:val="zh-TW" w:eastAsia="zh-TW" w:bidi="zh-TW"/>
                  </w:rPr>
                  <w:br/>
                </w:r>
                <w:r w:rsidR="009D4EB3">
                  <w:rPr>
                    <w:lang w:val="zh-TW" w:eastAsia="zh-TW" w:bidi="zh-TW"/>
                  </w:rPr>
                  <w:t>欄標題</w:t>
                </w:r>
              </w:sdtContent>
            </w:sdt>
          </w:p>
        </w:tc>
        <w:tc>
          <w:tcPr>
            <w:tcW w:w="2341" w:type="dxa"/>
            <w:vAlign w:val="bottom"/>
          </w:tcPr>
          <w:p w:rsidR="00E614DD" w:rsidRDefault="003B4A43">
            <w:pPr>
              <w:pStyle w:val="affd"/>
            </w:pPr>
            <w:sdt>
              <w:sdtPr>
                <w:alias w:val="其他欄標題："/>
                <w:tag w:val="其他欄標題："/>
                <w:id w:val="-329514489"/>
                <w:placeholder>
                  <w:docPart w:val="DAB8F62021E744F28A56B5A3CE0C49C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其他</w:t>
                </w:r>
                <w:r w:rsidR="009D4EB3">
                  <w:rPr>
                    <w:lang w:val="zh-TW" w:eastAsia="zh-TW" w:bidi="zh-TW"/>
                  </w:rPr>
                  <w:br/>
                </w:r>
                <w:r w:rsidR="009D4EB3">
                  <w:rPr>
                    <w:lang w:val="zh-TW" w:eastAsia="zh-TW" w:bidi="zh-TW"/>
                  </w:rPr>
                  <w:t>欄標題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3B4A43" w:rsidP="009D4EB3">
            <w:pPr>
              <w:pStyle w:val="affd"/>
            </w:pPr>
            <w:sdt>
              <w:sdtPr>
                <w:alias w:val="列標題："/>
                <w:tag w:val="列標題："/>
                <w:id w:val="-627470294"/>
                <w:placeholder>
                  <w:docPart w:val="BB362CDC7A0144E09A21DBD8E1E3C8D9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列標題</w:t>
                </w:r>
              </w:sdtContent>
            </w:sdt>
          </w:p>
        </w:tc>
        <w:tc>
          <w:tcPr>
            <w:tcW w:w="2339" w:type="dxa"/>
          </w:tcPr>
          <w:p w:rsidR="00E614DD" w:rsidRDefault="003B4A43" w:rsidP="009D4EB3">
            <w:pPr>
              <w:pStyle w:val="affd"/>
            </w:pPr>
            <w:sdt>
              <w:sdtPr>
                <w:alias w:val="表格文字："/>
                <w:tag w:val="表格文字："/>
                <w:id w:val="-1320265149"/>
                <w:placeholder>
                  <w:docPart w:val="B8E7A5EF4560478A864516953A53033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  <w:tc>
          <w:tcPr>
            <w:tcW w:w="2341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-115985799"/>
                <w:placeholder>
                  <w:docPart w:val="C6941D20E3614C1B8F4C346FF813E94A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  <w:tc>
          <w:tcPr>
            <w:tcW w:w="2341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-1588760096"/>
                <w:placeholder>
                  <w:docPart w:val="0D3652F067E44369ADC6E52931F34B7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3B4A43">
            <w:pPr>
              <w:pStyle w:val="affd"/>
            </w:pPr>
            <w:sdt>
              <w:sdtPr>
                <w:alias w:val="列標題："/>
                <w:tag w:val="列標題："/>
                <w:id w:val="-1281329291"/>
                <w:placeholder>
                  <w:docPart w:val="7311738D762E4123BA0256126EB0521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列標題</w:t>
                </w:r>
              </w:sdtContent>
            </w:sdt>
          </w:p>
        </w:tc>
        <w:tc>
          <w:tcPr>
            <w:tcW w:w="2339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158279957"/>
                <w:placeholder>
                  <w:docPart w:val="AC12AFE920764084B3D9E8FDE1A1424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  <w:tc>
          <w:tcPr>
            <w:tcW w:w="2341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-1865433178"/>
                <w:placeholder>
                  <w:docPart w:val="CAF30E4BEBB64208BBB46A0331D74F5B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  <w:tc>
          <w:tcPr>
            <w:tcW w:w="2341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-601573766"/>
                <w:placeholder>
                  <w:docPart w:val="EFF7653D76364D30809228F2FD6C859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</w:tr>
      <w:tr w:rsidR="00E614DD" w:rsidTr="009D4EB3">
        <w:tc>
          <w:tcPr>
            <w:tcW w:w="2339" w:type="dxa"/>
          </w:tcPr>
          <w:p w:rsidR="00E614DD" w:rsidRDefault="003B4A43">
            <w:pPr>
              <w:pStyle w:val="affd"/>
            </w:pPr>
            <w:sdt>
              <w:sdtPr>
                <w:alias w:val="列標題："/>
                <w:tag w:val="列標題："/>
                <w:id w:val="742840825"/>
                <w:placeholder>
                  <w:docPart w:val="F1818136C5B5447C99A100FB70C515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列標題</w:t>
                </w:r>
              </w:sdtContent>
            </w:sdt>
          </w:p>
        </w:tc>
        <w:tc>
          <w:tcPr>
            <w:tcW w:w="2339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-971136866"/>
                <w:placeholder>
                  <w:docPart w:val="A1F21DB7F44B4662813D54B6723FF75D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  <w:tc>
          <w:tcPr>
            <w:tcW w:w="2341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436722018"/>
                <w:placeholder>
                  <w:docPart w:val="E204EC1BEC4D4D00B41FA3CCCA24A35E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  <w:tc>
          <w:tcPr>
            <w:tcW w:w="2341" w:type="dxa"/>
          </w:tcPr>
          <w:p w:rsidR="00E614DD" w:rsidRDefault="003B4A43">
            <w:pPr>
              <w:pStyle w:val="affd"/>
            </w:pPr>
            <w:sdt>
              <w:sdtPr>
                <w:alias w:val="表格文字："/>
                <w:tag w:val="表格文字："/>
                <w:id w:val="1640220580"/>
                <w:placeholder>
                  <w:docPart w:val="15C7A1E38D2C4EFC90539E82AFFCAAC8"/>
                </w:placeholder>
                <w:temporary/>
                <w:showingPlcHdr/>
                <w15:appearance w15:val="hidden"/>
              </w:sdtPr>
              <w:sdtEndPr/>
              <w:sdtContent>
                <w:r w:rsidR="009D4EB3">
                  <w:rPr>
                    <w:lang w:val="zh-TW" w:eastAsia="zh-TW" w:bidi="zh-TW"/>
                  </w:rPr>
                  <w:t>表格文字</w:t>
                </w:r>
              </w:sdtContent>
            </w:sdt>
          </w:p>
        </w:tc>
      </w:tr>
    </w:tbl>
    <w:p w:rsidR="00E614DD" w:rsidRDefault="003B4A43">
      <w:pPr>
        <w:pStyle w:val="affff2"/>
      </w:pPr>
      <w:sdt>
        <w:sdtPr>
          <w:alias w:val="表格來源︰"/>
          <w:tag w:val="表格來源︰"/>
          <w:id w:val="1113782225"/>
          <w:placeholder>
            <w:docPart w:val="D61FCDB9C9E34703A3749308F516BFED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來源：</w:t>
          </w:r>
          <w:r w:rsidR="009D4EB3">
            <w:rPr>
              <w:lang w:val="zh-TW" w:eastAsia="zh-TW" w:bidi="zh-TW"/>
            </w:rPr>
            <w:t xml:space="preserve"> </w:t>
          </w:r>
          <w:r w:rsidR="009D4EB3">
            <w:rPr>
              <w:lang w:val="zh-TW" w:eastAsia="zh-TW" w:bidi="zh-TW"/>
            </w:rPr>
            <w:t>這段來源文字使用了「表格來源」樣式，您可以在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常用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索引標籤的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樣式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庫中找到。</w:t>
          </w:r>
        </w:sdtContent>
      </w:sdt>
    </w:p>
    <w:p w:rsidR="00E614DD" w:rsidRDefault="003B4A43">
      <w:pPr>
        <w:pStyle w:val="a1"/>
      </w:pPr>
      <w:sdt>
        <w:sdtPr>
          <w:alias w:val="表格附註："/>
          <w:tag w:val="表格附註："/>
          <w:id w:val="182555646"/>
          <w:placeholder>
            <w:docPart w:val="D485093D9F7743979EC8BCE1608DCA97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這段附註文字使用了「表格附註」樣式，您可以在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常用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索引標籤的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樣式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庫中找到。表格附註編號使用的是小寫字母，而不是阿拉伯數字，用以區別本文內容的附註。</w:t>
          </w:r>
        </w:sdtContent>
      </w:sdt>
    </w:p>
    <w:p w:rsidR="00E614DD" w:rsidRDefault="00691EC1">
      <w:pPr>
        <w:pStyle w:val="affd"/>
      </w:pPr>
      <w:r>
        <w:rPr>
          <w:noProof/>
          <w:lang w:eastAsia="zh-TW"/>
        </w:rPr>
        <w:lastRenderedPageBreak/>
        <w:drawing>
          <wp:inline distT="0" distB="0" distL="0" distR="0" wp14:anchorId="605012BE" wp14:editId="7AEBE5A0">
            <wp:extent cx="5936533" cy="3200400"/>
            <wp:effectExtent l="0" t="0" r="7620" b="0"/>
            <wp:docPr id="1" name="圖片 1" descr="大理石建築圓柱，從地板仰望天花板的視角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steph\AppData\Local\Microsoft\Windows\Temporary Internet Files\Content.Word\Word_history_paper_625x337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DD" w:rsidRDefault="003B4A43">
      <w:pPr>
        <w:pStyle w:val="affd"/>
      </w:pPr>
      <w:sdt>
        <w:sdtPr>
          <w:alias w:val="圖表："/>
          <w:tag w:val="圖表："/>
          <w:id w:val="-2069553594"/>
          <w:placeholder>
            <w:docPart w:val="36F1B8189C7F48119E3DE8D8A54CFAA5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圖</w:t>
          </w:r>
          <w:r w:rsidR="009D4EB3">
            <w:rPr>
              <w:lang w:val="zh-TW" w:eastAsia="zh-TW" w:bidi="zh-TW"/>
            </w:rPr>
            <w:t xml:space="preserve"> 1</w:t>
          </w:r>
          <w:r w:rsidR="009D4EB3">
            <w:rPr>
              <w:lang w:val="zh-TW" w:eastAsia="zh-TW" w:bidi="zh-TW"/>
            </w:rPr>
            <w:t>。此圖表標題使用的是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無縮排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樣式，您可以在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常用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索引標籤的</w:t>
          </w:r>
          <w:r w:rsidR="009D4EB3">
            <w:rPr>
              <w:lang w:val="zh-TW" w:eastAsia="zh-TW" w:bidi="zh-TW"/>
            </w:rPr>
            <w:t xml:space="preserve"> [</w:t>
          </w:r>
          <w:r w:rsidR="009D4EB3">
            <w:rPr>
              <w:lang w:val="zh-TW" w:eastAsia="zh-TW" w:bidi="zh-TW"/>
            </w:rPr>
            <w:t>樣式</w:t>
          </w:r>
          <w:r w:rsidR="009D4EB3">
            <w:rPr>
              <w:lang w:val="zh-TW" w:eastAsia="zh-TW" w:bidi="zh-TW"/>
            </w:rPr>
            <w:t xml:space="preserve">] </w:t>
          </w:r>
          <w:r w:rsidR="009D4EB3">
            <w:rPr>
              <w:lang w:val="zh-TW" w:eastAsia="zh-TW" w:bidi="zh-TW"/>
            </w:rPr>
            <w:t>庫中找到。請以縮寫「圖」加上圖表號碼來為圖表加上標籤。</w:t>
          </w:r>
        </w:sdtContent>
      </w:sdt>
    </w:p>
    <w:sdt>
      <w:sdtPr>
        <w:alias w:val="一般文字："/>
        <w:tag w:val="一般文字："/>
        <w:id w:val="-44064102"/>
        <w:placeholder>
          <w:docPart w:val="67FD8579CD5246AB933D07153B114D53"/>
        </w:placeholder>
        <w:temporary/>
        <w:showingPlcHdr/>
        <w15:appearance w15:val="hidden"/>
      </w:sdtPr>
      <w:sdtEndPr/>
      <w:sdtContent>
        <w:p w:rsidR="009D4EB3" w:rsidRDefault="009D4EB3" w:rsidP="009D4EB3">
          <w:r>
            <w:rPr>
              <w:rStyle w:val="affff0"/>
              <w:lang w:val="zh-TW" w:eastAsia="zh-TW" w:bidi="zh-TW"/>
            </w:rPr>
            <w:t>引用的項目</w:t>
          </w:r>
          <w:r>
            <w:rPr>
              <w:lang w:val="zh-TW" w:eastAsia="zh-TW" w:bidi="zh-TW"/>
            </w:rPr>
            <w:t>清單範例接在本段之後，從新的頁面開始。像撰寫任何論文一樣直接輸入文內引文，並參閱本段結尾所示的引文範例。請注意，</w:t>
          </w:r>
          <w:r>
            <w:rPr>
              <w:lang w:val="zh-TW" w:eastAsia="zh-TW" w:bidi="zh-TW"/>
            </w:rPr>
            <w:t xml:space="preserve">MLA </w:t>
          </w:r>
          <w:r>
            <w:rPr>
              <w:lang w:val="zh-TW" w:eastAsia="zh-TW" w:bidi="zh-TW"/>
            </w:rPr>
            <w:t>對於引文和參考資料的規則繁多，建議您參考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ffff0"/>
              <w:lang w:val="zh-TW" w:eastAsia="zh-TW" w:bidi="zh-TW"/>
            </w:rPr>
            <w:t xml:space="preserve">MLA </w:t>
          </w:r>
          <w:r>
            <w:rPr>
              <w:rStyle w:val="affff0"/>
              <w:lang w:val="zh-TW" w:eastAsia="zh-TW" w:bidi="zh-TW"/>
            </w:rPr>
            <w:t>第</w:t>
          </w:r>
          <w:r>
            <w:rPr>
              <w:rStyle w:val="affff0"/>
              <w:lang w:val="zh-TW" w:eastAsia="zh-TW" w:bidi="zh-TW"/>
            </w:rPr>
            <w:t xml:space="preserve"> 7 </w:t>
          </w:r>
          <w:r>
            <w:rPr>
              <w:rStyle w:val="affff0"/>
              <w:lang w:val="zh-TW" w:eastAsia="zh-TW" w:bidi="zh-TW"/>
            </w:rPr>
            <w:t>版</w:t>
          </w:r>
          <w:r>
            <w:rPr>
              <w:lang w:val="zh-TW" w:eastAsia="zh-TW" w:bidi="zh-TW"/>
            </w:rPr>
            <w:t>以取得更多資訊。</w:t>
          </w:r>
          <w:r>
            <w:rPr>
              <w:lang w:val="zh-TW" w:eastAsia="zh-TW" w:bidi="zh-TW"/>
            </w:rPr>
            <w:t>(</w:t>
          </w:r>
          <w:r>
            <w:rPr>
              <w:lang w:val="zh-TW" w:eastAsia="zh-TW" w:bidi="zh-TW"/>
            </w:rPr>
            <w:t>作者姓氏頁面</w:t>
          </w:r>
          <w:r>
            <w:rPr>
              <w:lang w:val="zh-TW" w:eastAsia="zh-TW" w:bidi="zh-TW"/>
            </w:rPr>
            <w:t>)</w:t>
          </w:r>
        </w:p>
        <w:p w:rsidR="009D4EB3" w:rsidRDefault="009D4EB3" w:rsidP="009D4EB3">
          <w:r>
            <w:rPr>
              <w:lang w:val="zh-TW" w:eastAsia="zh-TW" w:bidi="zh-TW"/>
            </w:rPr>
            <w:t>若要查看這份文件的所有版面配置和格式設定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例如首行凸排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，請在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檢視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索引標籤上按一下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閱讀檢視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。若要在建立論文大綱時使用此範本，請在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庫中，按一下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無縮排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</w:t>
          </w:r>
        </w:p>
        <w:p w:rsidR="00E614DD" w:rsidRDefault="009D4EB3" w:rsidP="009D4EB3">
          <w:r>
            <w:rPr>
              <w:lang w:val="zh-TW" w:eastAsia="zh-TW" w:bidi="zh-TW"/>
            </w:rPr>
            <w:t>如需關於研究論文格式設定的其他指導方針，請參閱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ffff0"/>
              <w:lang w:val="zh-TW" w:eastAsia="zh-TW" w:bidi="zh-TW"/>
            </w:rPr>
            <w:t xml:space="preserve">MLA </w:t>
          </w:r>
          <w:r>
            <w:rPr>
              <w:rStyle w:val="affff0"/>
              <w:lang w:val="zh-TW" w:eastAsia="zh-TW" w:bidi="zh-TW"/>
            </w:rPr>
            <w:t>第</w:t>
          </w:r>
          <w:r>
            <w:rPr>
              <w:rStyle w:val="affff0"/>
              <w:lang w:val="zh-TW" w:eastAsia="zh-TW" w:bidi="zh-TW"/>
            </w:rPr>
            <w:t xml:space="preserve"> 7 </w:t>
          </w:r>
          <w:r>
            <w:rPr>
              <w:rStyle w:val="affff0"/>
              <w:lang w:val="zh-TW" w:eastAsia="zh-TW" w:bidi="zh-TW"/>
            </w:rPr>
            <w:t>版</w:t>
          </w:r>
          <w:r>
            <w:rPr>
              <w:lang w:val="zh-TW" w:eastAsia="zh-TW" w:bidi="zh-TW"/>
            </w:rPr>
            <w:t>並和您的講師討論。</w:t>
          </w:r>
        </w:p>
      </w:sdtContent>
    </w:sdt>
    <w:p w:rsidR="00E614DD" w:rsidRDefault="003B4A43" w:rsidP="009D4EB3">
      <w:pPr>
        <w:pStyle w:val="affff3"/>
        <w:jc w:val="left"/>
      </w:pPr>
      <w:sdt>
        <w:sdtPr>
          <w:alias w:val="引用的項目："/>
          <w:tag w:val="引用的項目："/>
          <w:id w:val="1884596268"/>
          <w:placeholder>
            <w:docPart w:val="EF48DEF8E7904883B43704E06E40D9B2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引用的項目</w:t>
          </w:r>
        </w:sdtContent>
      </w:sdt>
    </w:p>
    <w:p w:rsidR="00E614DD" w:rsidRDefault="003B4A43">
      <w:pPr>
        <w:pStyle w:val="aa"/>
      </w:pPr>
      <w:sdt>
        <w:sdtPr>
          <w:alias w:val="作者姓氏，名字："/>
          <w:tag w:val="作者姓氏，名字："/>
          <w:id w:val="2048264259"/>
          <w:placeholder>
            <w:docPart w:val="C37F9CC8EDE84D039EB26DBA89D89829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作者姓氏，名字</w:t>
          </w:r>
        </w:sdtContent>
      </w:sdt>
      <w:r w:rsidR="00691EC1">
        <w:rPr>
          <w:lang w:val="zh-TW" w:eastAsia="zh-TW" w:bidi="zh-TW"/>
        </w:rPr>
        <w:t>。</w:t>
      </w:r>
      <w:sdt>
        <w:sdtPr>
          <w:rPr>
            <w:rStyle w:val="affff0"/>
          </w:rPr>
          <w:alias w:val="參考書籍書名："/>
          <w:tag w:val="參考書籍書名："/>
          <w:id w:val="1380049708"/>
          <w:placeholder>
            <w:docPart w:val="B99A6E6EE0204595AD7A64DF2B12F9F3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</w:rPr>
        </w:sdtEndPr>
        <w:sdtContent>
          <w:r w:rsidR="009D4EB3">
            <w:rPr>
              <w:rStyle w:val="affff0"/>
              <w:lang w:val="zh-TW" w:eastAsia="zh-TW" w:bidi="zh-TW"/>
            </w:rPr>
            <w:t>參考書籍書名</w:t>
          </w:r>
        </w:sdtContent>
      </w:sdt>
      <w:r w:rsidR="00691EC1">
        <w:rPr>
          <w:lang w:val="zh-TW" w:eastAsia="zh-TW" w:bidi="zh-TW"/>
        </w:rPr>
        <w:t>。</w:t>
      </w:r>
      <w:sdt>
        <w:sdtPr>
          <w:alias w:val="出版地： 出版社名稱，年份。媒體類型 (例如，印刷品)："/>
          <w:tag w:val="出版地： 出版社名稱，年份。媒體類型 (例如，印刷品)："/>
          <w:id w:val="1389535480"/>
          <w:placeholder>
            <w:docPart w:val="FEB93927DF084AACB6D1F9DD3FC88265"/>
          </w:placeholder>
          <w:temporary/>
          <w:showingPlcHdr/>
          <w15:appearance w15:val="hidden"/>
        </w:sdtPr>
        <w:sdtEndPr/>
        <w:sdtContent>
          <w:r w:rsidR="009D4EB3">
            <w:rPr>
              <w:lang w:val="zh-TW" w:eastAsia="zh-TW" w:bidi="zh-TW"/>
            </w:rPr>
            <w:t>出版地：</w:t>
          </w:r>
          <w:r w:rsidR="009D4EB3">
            <w:rPr>
              <w:lang w:val="zh-TW" w:eastAsia="zh-TW" w:bidi="zh-TW"/>
            </w:rPr>
            <w:t xml:space="preserve"> </w:t>
          </w:r>
          <w:r w:rsidR="009D4EB3">
            <w:rPr>
              <w:lang w:val="zh-TW" w:eastAsia="zh-TW" w:bidi="zh-TW"/>
            </w:rPr>
            <w:t>出版社名稱，年份</w:t>
          </w:r>
          <w:r w:rsidR="00B13D1B">
            <w:rPr>
              <w:lang w:val="zh-TW" w:eastAsia="zh-TW" w:bidi="zh-TW"/>
            </w:rPr>
            <w:t>。媒體類型</w:t>
          </w:r>
          <w:r w:rsidR="00B13D1B">
            <w:rPr>
              <w:lang w:val="zh-TW" w:eastAsia="zh-TW" w:bidi="zh-TW"/>
            </w:rPr>
            <w:t xml:space="preserve"> (</w:t>
          </w:r>
          <w:r w:rsidR="00B13D1B">
            <w:rPr>
              <w:lang w:val="zh-TW" w:eastAsia="zh-TW" w:bidi="zh-TW"/>
            </w:rPr>
            <w:t>例如，印刷品</w:t>
          </w:r>
          <w:r w:rsidR="00B13D1B">
            <w:rPr>
              <w:lang w:val="zh-TW" w:eastAsia="zh-TW" w:bidi="zh-TW"/>
            </w:rPr>
            <w:t>)</w:t>
          </w:r>
        </w:sdtContent>
      </w:sdt>
      <w:r w:rsidR="00691EC1">
        <w:rPr>
          <w:lang w:val="zh-TW" w:eastAsia="zh-TW" w:bidi="zh-TW"/>
        </w:rPr>
        <w:t>。</w:t>
      </w:r>
    </w:p>
    <w:p w:rsidR="00E614DD" w:rsidRDefault="003B4A43">
      <w:pPr>
        <w:pStyle w:val="aa"/>
      </w:pPr>
      <w:sdt>
        <w:sdtPr>
          <w:alias w:val="姓氏，名字，中間名："/>
          <w:tag w:val="姓氏，名字，中間名："/>
          <w:id w:val="-331526809"/>
          <w:placeholder>
            <w:docPart w:val="BD28BC2358AE4653A040218DA2DEF299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姓氏，名字，中間名</w:t>
          </w:r>
        </w:sdtContent>
      </w:sdt>
      <w:r w:rsidR="00691EC1">
        <w:rPr>
          <w:lang w:val="zh-TW" w:eastAsia="zh-TW" w:bidi="zh-TW"/>
        </w:rPr>
        <w:t>。＜</w:t>
      </w:r>
      <w:sdt>
        <w:sdtPr>
          <w:alias w:val="文章標題︰"/>
          <w:tag w:val="文章標題︰"/>
          <w:id w:val="1890760928"/>
          <w:placeholder>
            <w:docPart w:val="E13454F306274E1CB3F90E9379F493E3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文章標題</w:t>
          </w:r>
        </w:sdtContent>
      </w:sdt>
      <w:r w:rsidR="00691EC1">
        <w:rPr>
          <w:lang w:val="zh-TW" w:eastAsia="zh-TW" w:bidi="zh-TW"/>
        </w:rPr>
        <w:t>＞。</w:t>
      </w:r>
      <w:r w:rsidR="00691EC1">
        <w:rPr>
          <w:lang w:val="zh-TW" w:eastAsia="zh-TW" w:bidi="zh-TW"/>
        </w:rPr>
        <w:t xml:space="preserve"> </w:t>
      </w:r>
      <w:sdt>
        <w:sdtPr>
          <w:rPr>
            <w:rStyle w:val="affff0"/>
          </w:rPr>
          <w:alias w:val="期刊標題："/>
          <w:tag w:val="期刊標題："/>
          <w:id w:val="-1199616055"/>
          <w:placeholder>
            <w:docPart w:val="EA3E036AE4A248ED8D1BA4DAAAAC8694"/>
          </w:placeholder>
          <w:temporary/>
          <w:showingPlcHdr/>
          <w15:appearance w15:val="hidden"/>
        </w:sdtPr>
        <w:sdtEndPr>
          <w:rPr>
            <w:rStyle w:val="a3"/>
            <w:i w:val="0"/>
            <w:iCs w:val="0"/>
          </w:rPr>
        </w:sdtEndPr>
        <w:sdtContent>
          <w:r w:rsidR="00B13D1B">
            <w:rPr>
              <w:rStyle w:val="affff0"/>
              <w:lang w:val="zh-TW" w:eastAsia="zh-TW" w:bidi="zh-TW"/>
            </w:rPr>
            <w:t>期刊名</w:t>
          </w:r>
        </w:sdtContent>
      </w:sdt>
      <w:r w:rsidR="00691EC1">
        <w:rPr>
          <w:lang w:val="zh-TW" w:eastAsia="zh-TW" w:bidi="zh-TW"/>
        </w:rPr>
        <w:t xml:space="preserve"> (</w:t>
      </w:r>
      <w:sdt>
        <w:sdtPr>
          <w:alias w:val="年份："/>
          <w:tag w:val="年份："/>
          <w:id w:val="753481968"/>
          <w:placeholder>
            <w:docPart w:val="3E2752C9C33F4F7B97618A1FC0B413E0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年份</w:t>
          </w:r>
        </w:sdtContent>
      </w:sdt>
      <w:r w:rsidR="00691EC1">
        <w:rPr>
          <w:lang w:val="zh-TW" w:eastAsia="zh-TW" w:bidi="zh-TW"/>
        </w:rPr>
        <w:t>)</w:t>
      </w:r>
      <w:r w:rsidR="00691EC1">
        <w:rPr>
          <w:lang w:val="zh-TW" w:eastAsia="zh-TW" w:bidi="zh-TW"/>
        </w:rPr>
        <w:t>：</w:t>
      </w:r>
      <w:r w:rsidR="00691EC1">
        <w:rPr>
          <w:lang w:val="zh-TW" w:eastAsia="zh-TW" w:bidi="zh-TW"/>
        </w:rPr>
        <w:t xml:space="preserve"> </w:t>
      </w:r>
      <w:sdt>
        <w:sdtPr>
          <w:alias w:val="起訖頁碼："/>
          <w:tag w:val="起訖頁碼："/>
          <w:id w:val="-996188243"/>
          <w:placeholder>
            <w:docPart w:val="353AFC00A3C84953BA67A53A839128BE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起訖頁碼</w:t>
          </w:r>
        </w:sdtContent>
      </w:sdt>
      <w:r w:rsidR="00691EC1">
        <w:rPr>
          <w:lang w:val="zh-TW" w:eastAsia="zh-TW" w:bidi="zh-TW"/>
        </w:rPr>
        <w:t>。</w:t>
      </w:r>
      <w:sdt>
        <w:sdtPr>
          <w:alias w:val="印刷品："/>
          <w:tag w:val="印刷品："/>
          <w:id w:val="1683927677"/>
          <w:placeholder>
            <w:docPart w:val="D30D7C54377B4124B0A3641833082DE8"/>
          </w:placeholder>
          <w:temporary/>
          <w:showingPlcHdr/>
          <w15:appearance w15:val="hidden"/>
        </w:sdtPr>
        <w:sdtEndPr/>
        <w:sdtContent>
          <w:r w:rsidR="00B13D1B">
            <w:rPr>
              <w:lang w:val="zh-TW" w:eastAsia="zh-TW" w:bidi="zh-TW"/>
            </w:rPr>
            <w:t>印刷品</w:t>
          </w:r>
        </w:sdtContent>
      </w:sdt>
      <w:r w:rsidR="00691EC1">
        <w:rPr>
          <w:lang w:val="zh-TW" w:eastAsia="zh-TW" w:bidi="zh-TW"/>
        </w:rPr>
        <w:t>。</w:t>
      </w:r>
    </w:p>
    <w:sectPr w:rsidR="00E614D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97" w:rsidRDefault="008F1F97">
      <w:pPr>
        <w:spacing w:line="240" w:lineRule="auto"/>
      </w:pPr>
      <w:r>
        <w:separator/>
      </w:r>
    </w:p>
  </w:endnote>
  <w:endnote w:type="continuationSeparator" w:id="0">
    <w:p w:rsidR="008F1F97" w:rsidRDefault="008F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97" w:rsidRDefault="008F1F97">
      <w:pPr>
        <w:spacing w:line="240" w:lineRule="auto"/>
      </w:pPr>
      <w:r>
        <w:separator/>
      </w:r>
    </w:p>
  </w:footnote>
  <w:footnote w:type="continuationSeparator" w:id="0">
    <w:p w:rsidR="008F1F97" w:rsidRDefault="008F1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3B4A43">
    <w:pPr>
      <w:pStyle w:val="a6"/>
    </w:pPr>
    <w:sdt>
      <w:sdtPr>
        <w:alias w:val="姓氏："/>
        <w:tag w:val="姓氏："/>
        <w:id w:val="343136273"/>
        <w:placeholder>
          <w:docPart w:val="0998422335F4415AABFCA92EBCCD948F"/>
        </w:placeholder>
        <w:temporary/>
        <w:showingPlcHdr/>
        <w15:appearance w15:val="hidden"/>
      </w:sdtPr>
      <w:sdtEndPr/>
      <w:sdtContent>
        <w:r>
          <w:rPr>
            <w:lang w:val="zh-TW" w:eastAsia="zh-TW" w:bidi="zh-TW"/>
          </w:rPr>
          <w:t>姓氏</w:t>
        </w:r>
      </w:sdtContent>
    </w:sdt>
    <w:r w:rsidR="00691EC1">
      <w:rPr>
        <w:lang w:val="zh-TW" w:eastAsia="zh-TW" w:bidi="zh-TW"/>
      </w:rPr>
      <w:t xml:space="preserve"> </w:t>
    </w:r>
    <w:r w:rsidR="00691EC1">
      <w:rPr>
        <w:lang w:val="zh-TW" w:eastAsia="zh-TW" w:bidi="zh-TW"/>
      </w:rPr>
      <w:fldChar w:fldCharType="begin"/>
    </w:r>
    <w:r w:rsidR="00691EC1">
      <w:rPr>
        <w:lang w:val="zh-TW" w:eastAsia="zh-TW" w:bidi="zh-TW"/>
      </w:rPr>
      <w:instrText xml:space="preserve"> PAGE   \* MERGEFORMAT </w:instrText>
    </w:r>
    <w:r w:rsidR="00691EC1"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5</w:t>
    </w:r>
    <w:r w:rsidR="00691EC1">
      <w:rPr>
        <w:noProof/>
        <w:lang w:val="zh-TW" w:eastAsia="zh-TW" w:bidi="zh-TW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DD" w:rsidRDefault="003B4A43">
    <w:pPr>
      <w:pStyle w:val="a6"/>
    </w:pPr>
    <w:sdt>
      <w:sdtPr>
        <w:alias w:val="姓氏："/>
        <w:tag w:val="姓氏："/>
        <w:id w:val="81423100"/>
        <w:placeholder>
          <w:docPart w:val="4F3BBF73BD214CB2A7BE6C24030AF9B3"/>
        </w:placeholder>
        <w:temporary/>
        <w:showingPlcHdr/>
        <w15:appearance w15:val="hidden"/>
      </w:sdtPr>
      <w:sdtEndPr/>
      <w:sdtContent>
        <w:r>
          <w:rPr>
            <w:lang w:val="zh-TW" w:eastAsia="zh-TW" w:bidi="zh-TW"/>
          </w:rPr>
          <w:t>姓氏</w:t>
        </w:r>
      </w:sdtContent>
    </w:sdt>
    <w:r w:rsidR="00B13D1B">
      <w:rPr>
        <w:lang w:val="zh-TW" w:eastAsia="zh-TW" w:bidi="zh-TW"/>
      </w:rPr>
      <w:t xml:space="preserve"> </w:t>
    </w:r>
    <w:r w:rsidR="00691EC1">
      <w:rPr>
        <w:lang w:val="zh-TW" w:eastAsia="zh-TW" w:bidi="zh-TW"/>
      </w:rPr>
      <w:fldChar w:fldCharType="begin"/>
    </w:r>
    <w:r w:rsidR="00691EC1">
      <w:rPr>
        <w:lang w:val="zh-TW" w:eastAsia="zh-TW" w:bidi="zh-TW"/>
      </w:rPr>
      <w:instrText xml:space="preserve"> PAGE   \* MERGEFORMAT </w:instrText>
    </w:r>
    <w:r w:rsidR="00691EC1"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1</w:t>
    </w:r>
    <w:r w:rsidR="00691EC1">
      <w:rPr>
        <w:noProof/>
        <w:lang w:val="zh-TW" w:eastAsia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88F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7"/>
    <w:rsid w:val="00040CBB"/>
    <w:rsid w:val="000B78C8"/>
    <w:rsid w:val="001463B2"/>
    <w:rsid w:val="001F62C0"/>
    <w:rsid w:val="00245E02"/>
    <w:rsid w:val="00353B66"/>
    <w:rsid w:val="003B4A43"/>
    <w:rsid w:val="004A2675"/>
    <w:rsid w:val="004B5D4B"/>
    <w:rsid w:val="004F7139"/>
    <w:rsid w:val="00691EC1"/>
    <w:rsid w:val="007C53FB"/>
    <w:rsid w:val="008B7D18"/>
    <w:rsid w:val="008F1F97"/>
    <w:rsid w:val="008F4052"/>
    <w:rsid w:val="009D4EB3"/>
    <w:rsid w:val="00A773A1"/>
    <w:rsid w:val="00B13D1B"/>
    <w:rsid w:val="00B818DF"/>
    <w:rsid w:val="00D52117"/>
    <w:rsid w:val="00DB0D39"/>
    <w:rsid w:val="00E14005"/>
    <w:rsid w:val="00E614DD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F9444C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line="240" w:lineRule="auto"/>
      <w:ind w:firstLine="0"/>
      <w:jc w:val="right"/>
    </w:pPr>
  </w:style>
  <w:style w:type="character" w:customStyle="1" w:styleId="a7">
    <w:name w:val="頁首 字元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8"/>
    <w:unhideWhenUsed/>
    <w:qFormat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本文 字元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字元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040CBB"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本文第一層縮排 字元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本文縮排 字元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本文第一層縮排 2 字元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縮排 2 字元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40CBB"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結語 字元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註解文字 字元"/>
    <w:basedOn w:val="a3"/>
    <w:link w:val="af5"/>
    <w:uiPriority w:val="99"/>
    <w:semiHidden/>
    <w:rsid w:val="00040CBB"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40CB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40CBB"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日期 字元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文件引導模式 字元"/>
    <w:basedOn w:val="a3"/>
    <w:link w:val="afb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電子郵件簽名 字元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章節附註文字 字元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表格標題"/>
    <w:basedOn w:val="a2"/>
    <w:next w:val="a2"/>
    <w:uiPriority w:val="4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註腳文字 字元"/>
    <w:basedOn w:val="a3"/>
    <w:link w:val="aff4"/>
    <w:uiPriority w:val="99"/>
    <w:semiHidden/>
  </w:style>
  <w:style w:type="character" w:customStyle="1" w:styleId="10">
    <w:name w:val="標題 1 字元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標題 2 字元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標題 3 字元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標題 4 字元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標題 5 字元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標題 8 字元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標題 9 字元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巨集文字 字元"/>
    <w:basedOn w:val="a3"/>
    <w:link w:val="aff9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訊息欄位名稱 字元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pPr>
      <w:ind w:firstLine="0"/>
    </w:pPr>
  </w:style>
  <w:style w:type="paragraph" w:styleId="Web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註釋標題 字元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2">
    <w:name w:val="純文字 字元"/>
    <w:basedOn w:val="a3"/>
    <w:link w:val="afff1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afff3">
    <w:name w:val="Quote"/>
    <w:basedOn w:val="a2"/>
    <w:next w:val="a2"/>
    <w:link w:val="afff4"/>
    <w:uiPriority w:val="3"/>
    <w:qFormat/>
    <w:pPr>
      <w:ind w:left="1440" w:firstLine="0"/>
    </w:pPr>
  </w:style>
  <w:style w:type="character" w:customStyle="1" w:styleId="afff4">
    <w:name w:val="引文 字元"/>
    <w:basedOn w:val="a3"/>
    <w:link w:val="afff3"/>
    <w:uiPriority w:val="3"/>
    <w:rsid w:val="004A2675"/>
  </w:style>
  <w:style w:type="paragraph" w:styleId="afff5">
    <w:name w:val="Salutation"/>
    <w:basedOn w:val="a2"/>
    <w:next w:val="a2"/>
    <w:link w:val="afff6"/>
    <w:uiPriority w:val="99"/>
    <w:semiHidden/>
    <w:unhideWhenUsed/>
    <w:pPr>
      <w:ind w:firstLine="0"/>
    </w:pPr>
  </w:style>
  <w:style w:type="character" w:customStyle="1" w:styleId="afff6">
    <w:name w:val="問候 字元"/>
    <w:basedOn w:val="a3"/>
    <w:link w:val="afff5"/>
    <w:uiPriority w:val="99"/>
    <w:semiHidden/>
  </w:style>
  <w:style w:type="paragraph" w:styleId="afff7">
    <w:name w:val="Signature"/>
    <w:basedOn w:val="a2"/>
    <w:link w:val="afff8"/>
    <w:uiPriority w:val="99"/>
    <w:semiHidden/>
    <w:unhideWhenUsed/>
    <w:pPr>
      <w:spacing w:line="240" w:lineRule="auto"/>
      <w:ind w:left="4320" w:firstLine="0"/>
    </w:pPr>
  </w:style>
  <w:style w:type="character" w:customStyle="1" w:styleId="afff8">
    <w:name w:val="簽名 字元"/>
    <w:basedOn w:val="a3"/>
    <w:link w:val="afff7"/>
    <w:uiPriority w:val="99"/>
    <w:semiHidden/>
  </w:style>
  <w:style w:type="paragraph" w:styleId="afff9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a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b">
    <w:name w:val="Title"/>
    <w:basedOn w:val="a2"/>
    <w:next w:val="a2"/>
    <w:link w:val="afffc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afffc">
    <w:name w:val="標題 字元"/>
    <w:basedOn w:val="a3"/>
    <w:link w:val="afffb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afffd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e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B818DF"/>
    <w:rPr>
      <w:color w:val="595959" w:themeColor="text1" w:themeTint="A6"/>
    </w:rPr>
  </w:style>
  <w:style w:type="character" w:styleId="affff0">
    <w:name w:val="Emphasis"/>
    <w:basedOn w:val="a3"/>
    <w:uiPriority w:val="8"/>
    <w:qFormat/>
    <w:rPr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研究論文表格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表格來源"/>
    <w:basedOn w:val="aff3"/>
    <w:next w:val="a2"/>
    <w:uiPriority w:val="5"/>
    <w:qFormat/>
    <w:pPr>
      <w:spacing w:before="240"/>
    </w:pPr>
  </w:style>
  <w:style w:type="paragraph" w:customStyle="1" w:styleId="a1">
    <w:name w:val="表格附註"/>
    <w:basedOn w:val="a2"/>
    <w:uiPriority w:val="6"/>
    <w:qFormat/>
    <w:pPr>
      <w:numPr>
        <w:numId w:val="11"/>
      </w:numPr>
    </w:pPr>
  </w:style>
  <w:style w:type="paragraph" w:customStyle="1" w:styleId="affff3">
    <w:name w:val="章節標題"/>
    <w:basedOn w:val="a2"/>
    <w:next w:val="a2"/>
    <w:uiPriority w:val="7"/>
    <w:qFormat/>
    <w:pPr>
      <w:pageBreakBefore/>
      <w:ind w:firstLine="0"/>
      <w:jc w:val="center"/>
      <w:outlineLvl w:val="0"/>
    </w:pPr>
  </w:style>
  <w:style w:type="numbering" w:customStyle="1" w:styleId="MLA">
    <w:name w:val="MLA 大綱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rsid w:val="001463B2"/>
    <w:pPr>
      <w:spacing w:line="240" w:lineRule="auto"/>
    </w:pPr>
  </w:style>
  <w:style w:type="character" w:customStyle="1" w:styleId="affff5">
    <w:name w:val="頁尾 字元"/>
    <w:basedOn w:val="a3"/>
    <w:link w:val="affff4"/>
    <w:uiPriority w:val="99"/>
    <w:rsid w:val="001463B2"/>
  </w:style>
  <w:style w:type="character" w:styleId="affff6">
    <w:name w:val="Intense Emphasis"/>
    <w:basedOn w:val="a3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affff7">
    <w:name w:val="Intense Quote"/>
    <w:basedOn w:val="a2"/>
    <w:next w:val="a2"/>
    <w:link w:val="affff8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affff8">
    <w:name w:val="鮮明引文 字元"/>
    <w:basedOn w:val="a3"/>
    <w:link w:val="affff7"/>
    <w:uiPriority w:val="30"/>
    <w:semiHidden/>
    <w:rsid w:val="004F7139"/>
    <w:rPr>
      <w:i/>
      <w:iCs/>
      <w:color w:val="595959" w:themeColor="text1" w:themeTint="A6"/>
    </w:rPr>
  </w:style>
  <w:style w:type="character" w:styleId="affff9">
    <w:name w:val="Intense Reference"/>
    <w:basedOn w:val="a3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affffa">
    <w:name w:val="FollowedHyperlink"/>
    <w:basedOn w:val="a3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affffb">
    <w:name w:val="annotation reference"/>
    <w:basedOn w:val="a3"/>
    <w:uiPriority w:val="99"/>
    <w:semiHidden/>
    <w:unhideWhenUsed/>
    <w:rsid w:val="007C53FB"/>
    <w:rPr>
      <w:sz w:val="22"/>
      <w:szCs w:val="16"/>
    </w:rPr>
  </w:style>
  <w:style w:type="character" w:styleId="HTML3">
    <w:name w:val="HTML Code"/>
    <w:basedOn w:val="a3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4">
    <w:name w:val="HTML Keyboard"/>
    <w:basedOn w:val="a3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73A7861C414C52A6CD91FD558E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D7BE-880F-4C76-93B7-18325DDB6EE3}"/>
      </w:docPartPr>
      <w:docPartBody>
        <w:p w:rsidR="00255485" w:rsidRDefault="00BF273B" w:rsidP="00BF273B">
          <w:pPr>
            <w:pStyle w:val="5573A7861C414C52A6CD91FD558E3CB91"/>
          </w:pPr>
          <w:r>
            <w:rPr>
              <w:lang w:val="zh-TW" w:eastAsia="zh-TW" w:bidi="zh-TW"/>
            </w:rPr>
            <w:t>其他</w:t>
          </w:r>
          <w:r>
            <w:rPr>
              <w:lang w:val="zh-TW" w:eastAsia="zh-TW" w:bidi="zh-TW"/>
            </w:rPr>
            <w:br/>
          </w:r>
          <w:r>
            <w:rPr>
              <w:lang w:val="zh-TW" w:eastAsia="zh-TW" w:bidi="zh-TW"/>
            </w:rPr>
            <w:t>欄標題</w:t>
          </w:r>
        </w:p>
      </w:docPartBody>
    </w:docPart>
    <w:docPart>
      <w:docPartPr>
        <w:name w:val="A2357E837CDD40F8AAA7AFD1B48F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783D-A6D6-42C1-97F0-80F24A1A31E8}"/>
      </w:docPartPr>
      <w:docPartBody>
        <w:p w:rsidR="00255485" w:rsidRDefault="00BF273B" w:rsidP="00BF273B">
          <w:pPr>
            <w:pStyle w:val="A2357E837CDD40F8AAA7AFD1B48F12841"/>
          </w:pPr>
          <w:r>
            <w:rPr>
              <w:lang w:val="zh-TW" w:eastAsia="zh-TW" w:bidi="zh-TW"/>
            </w:rPr>
            <w:t>其他</w:t>
          </w:r>
          <w:r>
            <w:rPr>
              <w:lang w:val="zh-TW" w:eastAsia="zh-TW" w:bidi="zh-TW"/>
            </w:rPr>
            <w:br/>
          </w:r>
          <w:r>
            <w:rPr>
              <w:lang w:val="zh-TW" w:eastAsia="zh-TW" w:bidi="zh-TW"/>
            </w:rPr>
            <w:t>欄標題</w:t>
          </w:r>
        </w:p>
      </w:docPartBody>
    </w:docPart>
    <w:docPart>
      <w:docPartPr>
        <w:name w:val="DAB8F62021E744F28A56B5A3CE0C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47D6-ED03-486F-B4D8-84A7949B29C0}"/>
      </w:docPartPr>
      <w:docPartBody>
        <w:p w:rsidR="00255485" w:rsidRDefault="00BF273B" w:rsidP="00BF273B">
          <w:pPr>
            <w:pStyle w:val="DAB8F62021E744F28A56B5A3CE0C49C91"/>
          </w:pPr>
          <w:r>
            <w:rPr>
              <w:lang w:val="zh-TW" w:eastAsia="zh-TW" w:bidi="zh-TW"/>
            </w:rPr>
            <w:t>其他</w:t>
          </w:r>
          <w:r>
            <w:rPr>
              <w:lang w:val="zh-TW" w:eastAsia="zh-TW" w:bidi="zh-TW"/>
            </w:rPr>
            <w:br/>
          </w:r>
          <w:r>
            <w:rPr>
              <w:lang w:val="zh-TW" w:eastAsia="zh-TW" w:bidi="zh-TW"/>
            </w:rPr>
            <w:t>欄標題</w:t>
          </w:r>
        </w:p>
      </w:docPartBody>
    </w:docPart>
    <w:docPart>
      <w:docPartPr>
        <w:name w:val="BB362CDC7A0144E09A21DBD8E1E3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C823-FAA4-471A-AB84-5686F05FBEE9}"/>
      </w:docPartPr>
      <w:docPartBody>
        <w:p w:rsidR="00255485" w:rsidRDefault="00BF273B" w:rsidP="00BF273B">
          <w:pPr>
            <w:pStyle w:val="BB362CDC7A0144E09A21DBD8E1E3C8D91"/>
          </w:pPr>
          <w:r>
            <w:rPr>
              <w:lang w:val="zh-TW" w:eastAsia="zh-TW" w:bidi="zh-TW"/>
            </w:rPr>
            <w:t>列標題</w:t>
          </w:r>
        </w:p>
      </w:docPartBody>
    </w:docPart>
    <w:docPart>
      <w:docPartPr>
        <w:name w:val="7311738D762E4123BA0256126EB0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4DAE-913F-4E76-A24F-56C3C439347B}"/>
      </w:docPartPr>
      <w:docPartBody>
        <w:p w:rsidR="00255485" w:rsidRDefault="00BF273B" w:rsidP="00BF273B">
          <w:pPr>
            <w:pStyle w:val="7311738D762E4123BA0256126EB0521B1"/>
          </w:pPr>
          <w:r>
            <w:rPr>
              <w:lang w:val="zh-TW" w:eastAsia="zh-TW" w:bidi="zh-TW"/>
            </w:rPr>
            <w:t>列標題</w:t>
          </w:r>
        </w:p>
      </w:docPartBody>
    </w:docPart>
    <w:docPart>
      <w:docPartPr>
        <w:name w:val="F1818136C5B5447C99A100FB70C5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B612-A571-48CE-972B-B37116CCA261}"/>
      </w:docPartPr>
      <w:docPartBody>
        <w:p w:rsidR="00255485" w:rsidRDefault="00BF273B" w:rsidP="00BF273B">
          <w:pPr>
            <w:pStyle w:val="F1818136C5B5447C99A100FB70C515C81"/>
          </w:pPr>
          <w:r>
            <w:rPr>
              <w:lang w:val="zh-TW" w:eastAsia="zh-TW" w:bidi="zh-TW"/>
            </w:rPr>
            <w:t>列標題</w:t>
          </w:r>
        </w:p>
      </w:docPartBody>
    </w:docPart>
    <w:docPart>
      <w:docPartPr>
        <w:name w:val="B8E7A5EF4560478A864516953A53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963D-2273-46F0-9EB5-B83DC32C5CD8}"/>
      </w:docPartPr>
      <w:docPartBody>
        <w:p w:rsidR="00255485" w:rsidRDefault="00BF273B" w:rsidP="00BF273B">
          <w:pPr>
            <w:pStyle w:val="B8E7A5EF4560478A864516953A53033E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C6941D20E3614C1B8F4C346FF81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268D-F71A-44F3-A7C9-546F9C4C278E}"/>
      </w:docPartPr>
      <w:docPartBody>
        <w:p w:rsidR="00255485" w:rsidRDefault="00BF273B" w:rsidP="00BF273B">
          <w:pPr>
            <w:pStyle w:val="C6941D20E3614C1B8F4C346FF813E94A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0D3652F067E44369ADC6E52931F3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FA2B-9585-402F-9D41-15A568EA96BB}"/>
      </w:docPartPr>
      <w:docPartBody>
        <w:p w:rsidR="00255485" w:rsidRDefault="00BF273B" w:rsidP="00BF273B">
          <w:pPr>
            <w:pStyle w:val="0D3652F067E44369ADC6E52931F34B7D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AC12AFE920764084B3D9E8FDE1A1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0CD7-F304-473E-A264-D26E2379C4E5}"/>
      </w:docPartPr>
      <w:docPartBody>
        <w:p w:rsidR="00255485" w:rsidRDefault="00BF273B" w:rsidP="00BF273B">
          <w:pPr>
            <w:pStyle w:val="AC12AFE920764084B3D9E8FDE1A1424B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CAF30E4BEBB64208BBB46A0331D7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DD0A-9D3E-41A4-BE2D-14D5C123C71B}"/>
      </w:docPartPr>
      <w:docPartBody>
        <w:p w:rsidR="00255485" w:rsidRDefault="00BF273B" w:rsidP="00BF273B">
          <w:pPr>
            <w:pStyle w:val="CAF30E4BEBB64208BBB46A0331D74F5B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EFF7653D76364D30809228F2FD6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FA77-6ADF-4FC8-8BD1-2A929F0B3F80}"/>
      </w:docPartPr>
      <w:docPartBody>
        <w:p w:rsidR="00255485" w:rsidRDefault="00BF273B" w:rsidP="00BF273B">
          <w:pPr>
            <w:pStyle w:val="EFF7653D76364D30809228F2FD6C859D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A1F21DB7F44B4662813D54B6723F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20FA-D109-4380-B05B-2CDD30DD8404}"/>
      </w:docPartPr>
      <w:docPartBody>
        <w:p w:rsidR="00255485" w:rsidRDefault="00BF273B" w:rsidP="00BF273B">
          <w:pPr>
            <w:pStyle w:val="A1F21DB7F44B4662813D54B6723FF75D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E204EC1BEC4D4D00B41FA3CCCA24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46BA-E423-4082-A61E-32E7D9803318}"/>
      </w:docPartPr>
      <w:docPartBody>
        <w:p w:rsidR="00255485" w:rsidRDefault="00BF273B" w:rsidP="00BF273B">
          <w:pPr>
            <w:pStyle w:val="E204EC1BEC4D4D00B41FA3CCCA24A35E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15C7A1E38D2C4EFC90539E82AFFC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E3D-DAD1-4C62-B6B9-F5FA77345336}"/>
      </w:docPartPr>
      <w:docPartBody>
        <w:p w:rsidR="00255485" w:rsidRDefault="00BF273B" w:rsidP="00BF273B">
          <w:pPr>
            <w:pStyle w:val="15C7A1E38D2C4EFC90539E82AFFCAAC81"/>
          </w:pPr>
          <w:r>
            <w:rPr>
              <w:lang w:val="zh-TW" w:eastAsia="zh-TW" w:bidi="zh-TW"/>
            </w:rPr>
            <w:t>表格文字</w:t>
          </w:r>
        </w:p>
      </w:docPartBody>
    </w:docPart>
    <w:docPart>
      <w:docPartPr>
        <w:name w:val="00141F36F67F491E8920B92528C4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FB4C-6D91-4075-B619-E5C9423320F1}"/>
      </w:docPartPr>
      <w:docPartBody>
        <w:p w:rsidR="00BF273B" w:rsidRDefault="00BF273B" w:rsidP="009D4EB3">
          <w:r>
            <w:rPr>
              <w:lang w:val="zh-TW" w:eastAsia="zh-TW" w:bidi="zh-TW"/>
            </w:rPr>
            <w:t>除非由講師要求，否則使用</w:t>
          </w:r>
          <w:r>
            <w:rPr>
              <w:lang w:val="zh-TW" w:eastAsia="zh-TW" w:bidi="zh-TW"/>
            </w:rPr>
            <w:t xml:space="preserve"> MLA </w:t>
          </w:r>
          <w:r>
            <w:rPr>
              <w:lang w:val="zh-TW" w:eastAsia="zh-TW" w:bidi="zh-TW"/>
            </w:rPr>
            <w:t>格式的研究論文不需要封面頁。請以顯示在本頁面頂端的資訊開場，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標題字體請不要加粗或全部使用大寫字母。請將標題的第一個字、最後一個字，以及所有的主要單字的首字母大寫。如果您的論文包含副標題，請用冒號將它與標題分開，如上所示。如需更多關於大小寫的具體指導方針，請參閱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6"/>
              <w:lang w:val="zh-TW" w:eastAsia="zh-TW" w:bidi="zh-TW"/>
            </w:rPr>
            <w:t>MLA</w:t>
          </w:r>
          <w:r>
            <w:rPr>
              <w:rStyle w:val="a6"/>
              <w:lang w:val="zh-TW" w:eastAsia="zh-TW" w:bidi="zh-TW"/>
            </w:rPr>
            <w:t>論文寫作手冊，第</w:t>
          </w:r>
          <w:r>
            <w:rPr>
              <w:rStyle w:val="a6"/>
              <w:lang w:val="zh-TW" w:eastAsia="zh-TW" w:bidi="zh-TW"/>
            </w:rPr>
            <w:t xml:space="preserve"> 7 </w:t>
          </w:r>
          <w:r>
            <w:rPr>
              <w:rStyle w:val="a6"/>
              <w:lang w:val="zh-TW" w:eastAsia="zh-TW" w:bidi="zh-TW"/>
            </w:rPr>
            <w:t>版</w:t>
          </w:r>
          <w:r>
            <w:rPr>
              <w:rStyle w:val="a6"/>
              <w:lang w:val="zh-TW" w:eastAsia="zh-TW" w:bidi="zh-TW"/>
            </w:rPr>
            <w:t xml:space="preserve"> (MLA </w:t>
          </w:r>
          <w:r>
            <w:rPr>
              <w:rStyle w:val="a6"/>
              <w:lang w:val="zh-TW" w:eastAsia="zh-TW" w:bidi="zh-TW"/>
            </w:rPr>
            <w:t>第</w:t>
          </w:r>
          <w:r>
            <w:rPr>
              <w:rStyle w:val="a6"/>
              <w:lang w:val="zh-TW" w:eastAsia="zh-TW" w:bidi="zh-TW"/>
            </w:rPr>
            <w:t xml:space="preserve"> 7 </w:t>
          </w:r>
          <w:r>
            <w:rPr>
              <w:rStyle w:val="a6"/>
              <w:lang w:val="zh-TW" w:eastAsia="zh-TW" w:bidi="zh-TW"/>
            </w:rPr>
            <w:t>版</w:t>
          </w:r>
          <w:r>
            <w:rPr>
              <w:rStyle w:val="a6"/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。</w:t>
          </w:r>
        </w:p>
        <w:p w:rsidR="00BF273B" w:rsidRDefault="00BF273B" w:rsidP="009D4EB3">
          <w:r>
            <w:rPr>
              <w:lang w:val="zh-TW" w:eastAsia="zh-TW" w:bidi="zh-TW"/>
            </w:rPr>
            <w:t>包括標題、引文、附註及引用的項目清單在內的所有文字，都請使用雙行間距。本文與附註文字首行縮排半英吋。引用的項目清單首行凸排半英吋。表格標題和來源文字縮排四分之一英吋。上述所有的文字格式，您都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庫中存取。</w:t>
          </w:r>
        </w:p>
        <w:p w:rsidR="00BF273B" w:rsidRDefault="00BF273B" w:rsidP="009D4EB3">
          <w:r>
            <w:rPr>
              <w:lang w:val="zh-TW" w:eastAsia="zh-TW" w:bidi="zh-TW"/>
            </w:rPr>
            <w:t xml:space="preserve">MLA </w:t>
          </w:r>
          <w:r>
            <w:rPr>
              <w:lang w:val="zh-TW" w:eastAsia="zh-TW" w:bidi="zh-TW"/>
            </w:rPr>
            <w:t>格式不鼓勵使用內容附註。但當您需要新增附註時，您可以使用章節附註或註腳。依據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6"/>
              <w:lang w:val="zh-TW" w:eastAsia="zh-TW" w:bidi="zh-TW"/>
            </w:rPr>
            <w:t xml:space="preserve">MLA </w:t>
          </w:r>
          <w:r>
            <w:rPr>
              <w:rStyle w:val="a6"/>
              <w:lang w:val="zh-TW" w:eastAsia="zh-TW" w:bidi="zh-TW"/>
            </w:rPr>
            <w:t>第</w:t>
          </w:r>
          <w:r>
            <w:rPr>
              <w:rStyle w:val="a6"/>
              <w:lang w:val="zh-TW" w:eastAsia="zh-TW" w:bidi="zh-TW"/>
            </w:rPr>
            <w:t xml:space="preserve"> 7 </w:t>
          </w:r>
          <w:r>
            <w:rPr>
              <w:rStyle w:val="a6"/>
              <w:lang w:val="zh-TW" w:eastAsia="zh-TW" w:bidi="zh-TW"/>
            </w:rPr>
            <w:t>版</w:t>
          </w:r>
          <w:r>
            <w:rPr>
              <w:lang w:val="zh-TW" w:eastAsia="zh-TW" w:bidi="zh-TW"/>
            </w:rPr>
            <w:t>，您應該在文字中的適當位置使用上標的阿拉伯數字來表示附註參照。請以相同的數字做為附註文字的開頭，不需上標，並在後面加上句點。</w:t>
          </w:r>
        </w:p>
        <w:p w:rsidR="00255485" w:rsidRDefault="00BF273B" w:rsidP="00BF273B">
          <w:pPr>
            <w:pStyle w:val="00141F36F67F491E8920B92528C4D06D1"/>
          </w:pPr>
          <w:r>
            <w:rPr>
              <w:lang w:val="zh-TW" w:eastAsia="zh-TW" w:bidi="zh-TW"/>
            </w:rPr>
            <w:t>若您使用的是章節附註，請將它們單獨列於一頁，放在您文章的最後、引用的項目清單之前。如果您使用註腳，請與您的教授討論要使用的格式。</w:t>
          </w:r>
        </w:p>
      </w:docPartBody>
    </w:docPart>
    <w:docPart>
      <w:docPartPr>
        <w:name w:val="46DCA9C3445B49E2BCF226DECE14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1C88-A610-45D9-9210-46D16EC8AB83}"/>
      </w:docPartPr>
      <w:docPartBody>
        <w:p w:rsidR="00255485" w:rsidRDefault="00BF273B" w:rsidP="00BF273B">
          <w:pPr>
            <w:pStyle w:val="46DCA9C3445B49E2BCF226DECE14DBC91"/>
          </w:pPr>
          <w:r>
            <w:rPr>
              <w:lang w:val="zh-TW" w:eastAsia="zh-TW" w:bidi="zh-TW"/>
            </w:rPr>
            <w:t>若您的引文超過四行，請將引文左邊界縮排一英吋，且無需使用引號括起來。若要套用此格式設定，請在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庫中，按一下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引文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。較短的引文可以用引號括起來，直接放在本文中使用。</w:t>
          </w:r>
        </w:p>
      </w:docPartBody>
    </w:docPart>
    <w:docPart>
      <w:docPartPr>
        <w:name w:val="1D3261AB58D44BF4864272BD0EEF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7D2B-02AD-4AA0-A679-C303F7EBAA85}"/>
      </w:docPartPr>
      <w:docPartBody>
        <w:p w:rsidR="00255485" w:rsidRDefault="00BF273B" w:rsidP="00BF273B">
          <w:pPr>
            <w:pStyle w:val="1D3261AB58D44BF4864272BD0EEFD96A1"/>
          </w:pPr>
          <w:r>
            <w:rPr>
              <w:lang w:val="zh-TW" w:eastAsia="zh-TW" w:bidi="zh-TW"/>
            </w:rPr>
            <w:t>表格</w:t>
          </w:r>
          <w:r>
            <w:rPr>
              <w:lang w:val="zh-TW" w:eastAsia="zh-TW" w:bidi="zh-TW"/>
            </w:rPr>
            <w:t xml:space="preserve"> 1</w:t>
          </w:r>
        </w:p>
      </w:docPartBody>
    </w:docPart>
    <w:docPart>
      <w:docPartPr>
        <w:name w:val="A3F0C74616A24B1D9A8D92846A50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E9B9-F2FF-4FF4-8EB1-842C88FF34B0}"/>
      </w:docPartPr>
      <w:docPartBody>
        <w:p w:rsidR="00255485" w:rsidRDefault="00BF273B" w:rsidP="00BF273B">
          <w:pPr>
            <w:pStyle w:val="A3F0C74616A24B1D9A8D92846A50AE901"/>
          </w:pPr>
          <w:r>
            <w:rPr>
              <w:lang w:val="zh-TW" w:eastAsia="zh-TW" w:bidi="zh-TW"/>
            </w:rPr>
            <w:t>此表格標題使用了名為「表格標題」的樣式，您可以在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庫中找到</w:t>
          </w:r>
        </w:p>
      </w:docPartBody>
    </w:docPart>
    <w:docPart>
      <w:docPartPr>
        <w:name w:val="D61FCDB9C9E34703A3749308F51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0AFE-C7AD-43D7-867A-17AA31832D5B}"/>
      </w:docPartPr>
      <w:docPartBody>
        <w:p w:rsidR="00255485" w:rsidRDefault="00BF273B" w:rsidP="00BF273B">
          <w:pPr>
            <w:pStyle w:val="D61FCDB9C9E34703A3749308F516BFED1"/>
          </w:pPr>
          <w:r>
            <w:rPr>
              <w:lang w:val="zh-TW" w:eastAsia="zh-TW" w:bidi="zh-TW"/>
            </w:rPr>
            <w:t>來源：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這段來源文字使用了「表格來源」樣式，您可以在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庫中找到。</w:t>
          </w:r>
        </w:p>
      </w:docPartBody>
    </w:docPart>
    <w:docPart>
      <w:docPartPr>
        <w:name w:val="D485093D9F7743979EC8BCE1608D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7C17-0B53-4A10-9A3C-CE253B159046}"/>
      </w:docPartPr>
      <w:docPartBody>
        <w:p w:rsidR="00255485" w:rsidRDefault="00BF273B" w:rsidP="00BF273B">
          <w:pPr>
            <w:pStyle w:val="D485093D9F7743979EC8BCE1608DCA971"/>
          </w:pPr>
          <w:r>
            <w:rPr>
              <w:lang w:val="zh-TW" w:eastAsia="zh-TW" w:bidi="zh-TW"/>
            </w:rPr>
            <w:t>這段附註文字使用了「表格附註」樣式，您可以在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庫中找到。表格附註編號使用的是小寫字母，而不是阿拉伯數字，用以區別本文內容的附註。</w:t>
          </w:r>
        </w:p>
      </w:docPartBody>
    </w:docPart>
    <w:docPart>
      <w:docPartPr>
        <w:name w:val="36F1B8189C7F48119E3DE8D8A54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2126-4112-4FF3-9DB5-3ACD3A45487B}"/>
      </w:docPartPr>
      <w:docPartBody>
        <w:p w:rsidR="00255485" w:rsidRDefault="00BF273B" w:rsidP="00BF273B">
          <w:pPr>
            <w:pStyle w:val="36F1B8189C7F48119E3DE8D8A54CFAA51"/>
          </w:pPr>
          <w:r>
            <w:rPr>
              <w:lang w:val="zh-TW" w:eastAsia="zh-TW" w:bidi="zh-TW"/>
            </w:rPr>
            <w:t>圖</w:t>
          </w:r>
          <w:r>
            <w:rPr>
              <w:lang w:val="zh-TW" w:eastAsia="zh-TW" w:bidi="zh-TW"/>
            </w:rPr>
            <w:t xml:space="preserve"> 1</w:t>
          </w:r>
          <w:r>
            <w:rPr>
              <w:lang w:val="zh-TW" w:eastAsia="zh-TW" w:bidi="zh-TW"/>
            </w:rPr>
            <w:t>。此圖表標題使用的是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無縮排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樣式，您可以在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庫中找到。請以縮寫「圖」加上圖表號碼來為圖表加上標籤。</w:t>
          </w:r>
        </w:p>
      </w:docPartBody>
    </w:docPart>
    <w:docPart>
      <w:docPartPr>
        <w:name w:val="67FD8579CD5246AB933D07153B11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756-4A2A-4505-9CDD-5E444BBA2DAE}"/>
      </w:docPartPr>
      <w:docPartBody>
        <w:p w:rsidR="00BF273B" w:rsidRDefault="00BF273B" w:rsidP="009D4EB3">
          <w:r>
            <w:rPr>
              <w:rStyle w:val="a6"/>
              <w:lang w:val="zh-TW" w:eastAsia="zh-TW" w:bidi="zh-TW"/>
            </w:rPr>
            <w:t>引用的項目</w:t>
          </w:r>
          <w:r>
            <w:rPr>
              <w:lang w:val="zh-TW" w:eastAsia="zh-TW" w:bidi="zh-TW"/>
            </w:rPr>
            <w:t>清單範例接在本段之後，從新的頁面開始。像撰寫任何論文一樣直接輸入文內引文，並參閱本段結尾所示的引文範例。請注意，</w:t>
          </w:r>
          <w:r>
            <w:rPr>
              <w:lang w:val="zh-TW" w:eastAsia="zh-TW" w:bidi="zh-TW"/>
            </w:rPr>
            <w:t xml:space="preserve">MLA </w:t>
          </w:r>
          <w:r>
            <w:rPr>
              <w:lang w:val="zh-TW" w:eastAsia="zh-TW" w:bidi="zh-TW"/>
            </w:rPr>
            <w:t>對於引文和參考資料的規則繁多，建議您參考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6"/>
              <w:lang w:val="zh-TW" w:eastAsia="zh-TW" w:bidi="zh-TW"/>
            </w:rPr>
            <w:t xml:space="preserve">MLA </w:t>
          </w:r>
          <w:r>
            <w:rPr>
              <w:rStyle w:val="a6"/>
              <w:lang w:val="zh-TW" w:eastAsia="zh-TW" w:bidi="zh-TW"/>
            </w:rPr>
            <w:t>第</w:t>
          </w:r>
          <w:r>
            <w:rPr>
              <w:rStyle w:val="a6"/>
              <w:lang w:val="zh-TW" w:eastAsia="zh-TW" w:bidi="zh-TW"/>
            </w:rPr>
            <w:t xml:space="preserve"> 7 </w:t>
          </w:r>
          <w:r>
            <w:rPr>
              <w:rStyle w:val="a6"/>
              <w:lang w:val="zh-TW" w:eastAsia="zh-TW" w:bidi="zh-TW"/>
            </w:rPr>
            <w:t>版</w:t>
          </w:r>
          <w:r>
            <w:rPr>
              <w:lang w:val="zh-TW" w:eastAsia="zh-TW" w:bidi="zh-TW"/>
            </w:rPr>
            <w:t>以取得更多資訊。</w:t>
          </w:r>
          <w:r>
            <w:rPr>
              <w:lang w:val="zh-TW" w:eastAsia="zh-TW" w:bidi="zh-TW"/>
            </w:rPr>
            <w:t>(</w:t>
          </w:r>
          <w:r>
            <w:rPr>
              <w:lang w:val="zh-TW" w:eastAsia="zh-TW" w:bidi="zh-TW"/>
            </w:rPr>
            <w:t>作者姓氏頁面</w:t>
          </w:r>
          <w:r>
            <w:rPr>
              <w:lang w:val="zh-TW" w:eastAsia="zh-TW" w:bidi="zh-TW"/>
            </w:rPr>
            <w:t>)</w:t>
          </w:r>
        </w:p>
        <w:p w:rsidR="00BF273B" w:rsidRDefault="00BF273B" w:rsidP="009D4EB3">
          <w:r>
            <w:rPr>
              <w:lang w:val="zh-TW" w:eastAsia="zh-TW" w:bidi="zh-TW"/>
            </w:rPr>
            <w:t>若要查看這份文件的所有版面配置和格式設定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例如首行凸排</w:t>
          </w:r>
          <w:r>
            <w:rPr>
              <w:lang w:val="zh-TW" w:eastAsia="zh-TW" w:bidi="zh-TW"/>
            </w:rPr>
            <w:t>)</w:t>
          </w:r>
          <w:r>
            <w:rPr>
              <w:lang w:val="zh-TW" w:eastAsia="zh-TW" w:bidi="zh-TW"/>
            </w:rPr>
            <w:t>，請在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檢視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索引標籤上按一下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閱讀檢視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。若要在建立論文大綱時使用此範本，請在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常用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索引標籤的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樣式</w:t>
          </w:r>
          <w:r>
            <w:rPr>
              <w:lang w:val="zh-TW" w:eastAsia="zh-TW" w:bidi="zh-TW"/>
            </w:rPr>
            <w:t xml:space="preserve">] </w:t>
          </w:r>
          <w:r>
            <w:rPr>
              <w:lang w:val="zh-TW" w:eastAsia="zh-TW" w:bidi="zh-TW"/>
            </w:rPr>
            <w:t>庫中，按一下</w:t>
          </w:r>
          <w:r>
            <w:rPr>
              <w:lang w:val="zh-TW" w:eastAsia="zh-TW" w:bidi="zh-TW"/>
            </w:rPr>
            <w:t xml:space="preserve"> [</w:t>
          </w:r>
          <w:r>
            <w:rPr>
              <w:lang w:val="zh-TW" w:eastAsia="zh-TW" w:bidi="zh-TW"/>
            </w:rPr>
            <w:t>無縮排</w:t>
          </w:r>
          <w:r>
            <w:rPr>
              <w:lang w:val="zh-TW" w:eastAsia="zh-TW" w:bidi="zh-TW"/>
            </w:rPr>
            <w:t>]</w:t>
          </w:r>
          <w:r>
            <w:rPr>
              <w:lang w:val="zh-TW" w:eastAsia="zh-TW" w:bidi="zh-TW"/>
            </w:rPr>
            <w:t>。</w:t>
          </w:r>
        </w:p>
        <w:p w:rsidR="00255485" w:rsidRDefault="00BF273B" w:rsidP="00BF273B">
          <w:pPr>
            <w:pStyle w:val="67FD8579CD5246AB933D07153B114D537"/>
          </w:pPr>
          <w:r>
            <w:rPr>
              <w:lang w:val="zh-TW" w:eastAsia="zh-TW" w:bidi="zh-TW"/>
            </w:rPr>
            <w:t>如需關於研究論文格式設定的其他指導方針，請參閱</w:t>
          </w:r>
          <w:r>
            <w:rPr>
              <w:lang w:val="zh-TW" w:eastAsia="zh-TW" w:bidi="zh-TW"/>
            </w:rPr>
            <w:t xml:space="preserve"> </w:t>
          </w:r>
          <w:r>
            <w:rPr>
              <w:rStyle w:val="a6"/>
              <w:lang w:val="zh-TW" w:eastAsia="zh-TW" w:bidi="zh-TW"/>
            </w:rPr>
            <w:t xml:space="preserve">MLA </w:t>
          </w:r>
          <w:r>
            <w:rPr>
              <w:rStyle w:val="a6"/>
              <w:lang w:val="zh-TW" w:eastAsia="zh-TW" w:bidi="zh-TW"/>
            </w:rPr>
            <w:t>第</w:t>
          </w:r>
          <w:r>
            <w:rPr>
              <w:rStyle w:val="a6"/>
              <w:lang w:val="zh-TW" w:eastAsia="zh-TW" w:bidi="zh-TW"/>
            </w:rPr>
            <w:t xml:space="preserve"> 7 </w:t>
          </w:r>
          <w:r>
            <w:rPr>
              <w:rStyle w:val="a6"/>
              <w:lang w:val="zh-TW" w:eastAsia="zh-TW" w:bidi="zh-TW"/>
            </w:rPr>
            <w:t>版</w:t>
          </w:r>
          <w:r>
            <w:rPr>
              <w:lang w:val="zh-TW" w:eastAsia="zh-TW" w:bidi="zh-TW"/>
            </w:rPr>
            <w:t>並和您的講師討論。</w:t>
          </w:r>
        </w:p>
      </w:docPartBody>
    </w:docPart>
    <w:docPart>
      <w:docPartPr>
        <w:name w:val="EF48DEF8E7904883B43704E06E40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4E5C-22F3-4294-9127-FFB71056683B}"/>
      </w:docPartPr>
      <w:docPartBody>
        <w:p w:rsidR="00255485" w:rsidRDefault="00BF273B" w:rsidP="00BF273B">
          <w:pPr>
            <w:pStyle w:val="EF48DEF8E7904883B43704E06E40D9B21"/>
          </w:pPr>
          <w:r>
            <w:rPr>
              <w:lang w:val="zh-TW" w:eastAsia="zh-TW" w:bidi="zh-TW"/>
            </w:rPr>
            <w:t>引用的項目</w:t>
          </w:r>
        </w:p>
      </w:docPartBody>
    </w:docPart>
    <w:docPart>
      <w:docPartPr>
        <w:name w:val="C37F9CC8EDE84D039EB26DBA89D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1A94-EE44-4F29-AF1A-EAD4C69747B2}"/>
      </w:docPartPr>
      <w:docPartBody>
        <w:p w:rsidR="00255485" w:rsidRDefault="00BF273B" w:rsidP="00BF273B">
          <w:pPr>
            <w:pStyle w:val="C37F9CC8EDE84D039EB26DBA89D898291"/>
          </w:pPr>
          <w:r>
            <w:rPr>
              <w:lang w:val="zh-TW" w:eastAsia="zh-TW" w:bidi="zh-TW"/>
            </w:rPr>
            <w:t>作者姓氏，名字</w:t>
          </w:r>
        </w:p>
      </w:docPartBody>
    </w:docPart>
    <w:docPart>
      <w:docPartPr>
        <w:name w:val="B99A6E6EE0204595AD7A64DF2B12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CE10-A3AF-4EAB-B727-0FBA8C9186B2}"/>
      </w:docPartPr>
      <w:docPartBody>
        <w:p w:rsidR="00255485" w:rsidRDefault="00BF273B" w:rsidP="00BF273B">
          <w:pPr>
            <w:pStyle w:val="B99A6E6EE0204595AD7A64DF2B12F9F37"/>
          </w:pPr>
          <w:r>
            <w:rPr>
              <w:rStyle w:val="a6"/>
              <w:lang w:val="zh-TW" w:eastAsia="zh-TW" w:bidi="zh-TW"/>
            </w:rPr>
            <w:t>參考書籍書名</w:t>
          </w:r>
        </w:p>
      </w:docPartBody>
    </w:docPart>
    <w:docPart>
      <w:docPartPr>
        <w:name w:val="FEB93927DF084AACB6D1F9DD3FC8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C67A-E28C-44C0-95CA-F897670338F1}"/>
      </w:docPartPr>
      <w:docPartBody>
        <w:p w:rsidR="00255485" w:rsidRDefault="00BF273B" w:rsidP="00BF273B">
          <w:pPr>
            <w:pStyle w:val="FEB93927DF084AACB6D1F9DD3FC882651"/>
          </w:pPr>
          <w:r>
            <w:rPr>
              <w:lang w:val="zh-TW" w:eastAsia="zh-TW" w:bidi="zh-TW"/>
            </w:rPr>
            <w:t>出版地：</w:t>
          </w:r>
          <w:r>
            <w:rPr>
              <w:lang w:val="zh-TW" w:eastAsia="zh-TW" w:bidi="zh-TW"/>
            </w:rPr>
            <w:t xml:space="preserve"> </w:t>
          </w:r>
          <w:r>
            <w:rPr>
              <w:lang w:val="zh-TW" w:eastAsia="zh-TW" w:bidi="zh-TW"/>
            </w:rPr>
            <w:t>出版社名稱，年份。媒體類型</w:t>
          </w:r>
          <w:r>
            <w:rPr>
              <w:lang w:val="zh-TW" w:eastAsia="zh-TW" w:bidi="zh-TW"/>
            </w:rPr>
            <w:t xml:space="preserve"> (</w:t>
          </w:r>
          <w:r>
            <w:rPr>
              <w:lang w:val="zh-TW" w:eastAsia="zh-TW" w:bidi="zh-TW"/>
            </w:rPr>
            <w:t>例如，印刷品</w:t>
          </w:r>
          <w:r>
            <w:rPr>
              <w:lang w:val="zh-TW" w:eastAsia="zh-TW" w:bidi="zh-TW"/>
            </w:rPr>
            <w:t>)</w:t>
          </w:r>
        </w:p>
      </w:docPartBody>
    </w:docPart>
    <w:docPart>
      <w:docPartPr>
        <w:name w:val="BD28BC2358AE4653A040218DA2DE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DD9-D70D-48B7-A281-FE702DA0E436}"/>
      </w:docPartPr>
      <w:docPartBody>
        <w:p w:rsidR="00255485" w:rsidRDefault="00BF273B" w:rsidP="00BF273B">
          <w:pPr>
            <w:pStyle w:val="BD28BC2358AE4653A040218DA2DEF2991"/>
          </w:pPr>
          <w:r>
            <w:rPr>
              <w:lang w:val="zh-TW" w:eastAsia="zh-TW" w:bidi="zh-TW"/>
            </w:rPr>
            <w:t>姓氏，名字，中間名</w:t>
          </w:r>
        </w:p>
      </w:docPartBody>
    </w:docPart>
    <w:docPart>
      <w:docPartPr>
        <w:name w:val="E13454F306274E1CB3F90E9379F4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7115-8120-4E14-B6DD-79B29C97D02B}"/>
      </w:docPartPr>
      <w:docPartBody>
        <w:p w:rsidR="00255485" w:rsidRDefault="00BF273B" w:rsidP="00BF273B">
          <w:pPr>
            <w:pStyle w:val="E13454F306274E1CB3F90E9379F493E31"/>
          </w:pPr>
          <w:r>
            <w:rPr>
              <w:lang w:val="zh-TW" w:eastAsia="zh-TW" w:bidi="zh-TW"/>
            </w:rPr>
            <w:t>文章標題</w:t>
          </w:r>
        </w:p>
      </w:docPartBody>
    </w:docPart>
    <w:docPart>
      <w:docPartPr>
        <w:name w:val="EA3E036AE4A248ED8D1BA4DAAAAC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18A4-5087-4ED2-8109-469201676AF2}"/>
      </w:docPartPr>
      <w:docPartBody>
        <w:p w:rsidR="00255485" w:rsidRDefault="00BF273B" w:rsidP="00BF273B">
          <w:pPr>
            <w:pStyle w:val="EA3E036AE4A248ED8D1BA4DAAAAC86947"/>
          </w:pPr>
          <w:r>
            <w:rPr>
              <w:rStyle w:val="a6"/>
              <w:lang w:val="zh-TW" w:eastAsia="zh-TW" w:bidi="zh-TW"/>
            </w:rPr>
            <w:t>期刊名</w:t>
          </w:r>
        </w:p>
      </w:docPartBody>
    </w:docPart>
    <w:docPart>
      <w:docPartPr>
        <w:name w:val="3E2752C9C33F4F7B97618A1FC0B4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EB91-E3AC-408B-8E5D-22ECAA96407E}"/>
      </w:docPartPr>
      <w:docPartBody>
        <w:p w:rsidR="00255485" w:rsidRDefault="00BF273B" w:rsidP="00BF273B">
          <w:pPr>
            <w:pStyle w:val="3E2752C9C33F4F7B97618A1FC0B413E01"/>
          </w:pPr>
          <w:r>
            <w:rPr>
              <w:lang w:val="zh-TW" w:eastAsia="zh-TW" w:bidi="zh-TW"/>
            </w:rPr>
            <w:t>年份</w:t>
          </w:r>
        </w:p>
      </w:docPartBody>
    </w:docPart>
    <w:docPart>
      <w:docPartPr>
        <w:name w:val="353AFC00A3C84953BA67A53A8391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94AB-8C54-449C-9E72-A8D9EF6291A4}"/>
      </w:docPartPr>
      <w:docPartBody>
        <w:p w:rsidR="00255485" w:rsidRDefault="00BF273B" w:rsidP="00BF273B">
          <w:pPr>
            <w:pStyle w:val="353AFC00A3C84953BA67A53A839128BE1"/>
          </w:pPr>
          <w:r>
            <w:rPr>
              <w:lang w:val="zh-TW" w:eastAsia="zh-TW" w:bidi="zh-TW"/>
            </w:rPr>
            <w:t>起訖頁碼</w:t>
          </w:r>
        </w:p>
      </w:docPartBody>
    </w:docPart>
    <w:docPart>
      <w:docPartPr>
        <w:name w:val="D30D7C54377B4124B0A364183308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8F07-D02F-4A28-B301-D63F035EB874}"/>
      </w:docPartPr>
      <w:docPartBody>
        <w:p w:rsidR="00255485" w:rsidRDefault="00BF273B" w:rsidP="00BF273B">
          <w:pPr>
            <w:pStyle w:val="D30D7C54377B4124B0A3641833082DE81"/>
          </w:pPr>
          <w:r>
            <w:rPr>
              <w:lang w:val="zh-TW" w:eastAsia="zh-TW" w:bidi="zh-TW"/>
            </w:rPr>
            <w:t>印刷品</w:t>
          </w:r>
        </w:p>
      </w:docPartBody>
    </w:docPart>
    <w:docPart>
      <w:docPartPr>
        <w:name w:val="5AFE1EFE63F445C2A2FA7CBD1006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4C5E-1B3C-4BD1-8FFA-68F4177B0C34}"/>
      </w:docPartPr>
      <w:docPartBody>
        <w:p w:rsidR="00255485" w:rsidRDefault="00BF273B" w:rsidP="00BF273B">
          <w:pPr>
            <w:pStyle w:val="5AFE1EFE63F445C2A2FA7CBD1006A3A71"/>
          </w:pPr>
          <w:r>
            <w:rPr>
              <w:lang w:val="zh-TW" w:eastAsia="zh-TW" w:bidi="zh-TW"/>
            </w:rPr>
            <w:t>標題</w:t>
          </w:r>
        </w:p>
      </w:docPartBody>
    </w:docPart>
    <w:docPart>
      <w:docPartPr>
        <w:name w:val="4BAC6A8F25D049159CDFD4E608CF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056-6F7F-4AAE-B705-A3BAA380956E}"/>
      </w:docPartPr>
      <w:docPartBody>
        <w:p w:rsidR="00255485" w:rsidRDefault="00BF273B" w:rsidP="00BF273B">
          <w:pPr>
            <w:pStyle w:val="4BAC6A8F25D049159CDFD4E608CF8F891"/>
          </w:pPr>
          <w:r>
            <w:rPr>
              <w:lang w:val="zh-TW" w:eastAsia="zh-TW" w:bidi="zh-TW"/>
            </w:rPr>
            <w:t>副標題</w:t>
          </w:r>
        </w:p>
      </w:docPartBody>
    </w:docPart>
    <w:docPart>
      <w:docPartPr>
        <w:name w:val="647BEF4DA236440EB7AC5E4C5B3E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366B-20E2-4767-A0E0-C4A16490C841}"/>
      </w:docPartPr>
      <w:docPartBody>
        <w:p w:rsidR="00255485" w:rsidRDefault="00BF273B" w:rsidP="00BF273B">
          <w:pPr>
            <w:pStyle w:val="647BEF4DA236440EB7AC5E4C5B3EF78C"/>
          </w:pPr>
          <w:r>
            <w:rPr>
              <w:lang w:val="zh-TW" w:eastAsia="zh-TW" w:bidi="zh-TW"/>
            </w:rPr>
            <w:t>欄標題</w:t>
          </w:r>
        </w:p>
      </w:docPartBody>
    </w:docPart>
    <w:docPart>
      <w:docPartPr>
        <w:name w:val="5B7510CD4B24435C8E1E387026D3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5A4A-B95D-4D0E-AD8C-9D48E1A6F273}"/>
      </w:docPartPr>
      <w:docPartBody>
        <w:p w:rsidR="00255485" w:rsidRDefault="00BF273B" w:rsidP="00BF273B">
          <w:pPr>
            <w:pStyle w:val="5B7510CD4B24435C8E1E387026D388791"/>
          </w:pPr>
          <w:r>
            <w:rPr>
              <w:lang w:val="zh-TW" w:eastAsia="zh-TW" w:bidi="zh-TW"/>
            </w:rPr>
            <w:t>講師姓名</w:t>
          </w:r>
        </w:p>
      </w:docPartBody>
    </w:docPart>
    <w:docPart>
      <w:docPartPr>
        <w:name w:val="F916A28143D74AFD91ACDEDC0B9C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962D-5FA5-4AEC-AE8C-BC919A897FB0}"/>
      </w:docPartPr>
      <w:docPartBody>
        <w:p w:rsidR="00255485" w:rsidRDefault="00BF273B" w:rsidP="00BF273B">
          <w:pPr>
            <w:pStyle w:val="F916A28143D74AFD91ACDEDC0B9CD4581"/>
          </w:pPr>
          <w:r>
            <w:rPr>
              <w:lang w:val="zh-TW" w:eastAsia="zh-TW" w:bidi="zh-TW"/>
            </w:rPr>
            <w:t>課程編號</w:t>
          </w:r>
        </w:p>
      </w:docPartBody>
    </w:docPart>
    <w:docPart>
      <w:docPartPr>
        <w:name w:val="47EE8A4EA91C4419B7282FFBB229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7822-42E7-4A58-A211-36E0EFF50E99}"/>
      </w:docPartPr>
      <w:docPartBody>
        <w:p w:rsidR="00255485" w:rsidRDefault="00BF273B" w:rsidP="00BF273B">
          <w:pPr>
            <w:pStyle w:val="47EE8A4EA91C4419B7282FFBB2298DF31"/>
          </w:pPr>
          <w:r>
            <w:rPr>
              <w:lang w:val="zh-TW" w:eastAsia="zh-TW" w:bidi="zh-TW"/>
            </w:rPr>
            <w:t>日期</w:t>
          </w:r>
        </w:p>
      </w:docPartBody>
    </w:docPart>
    <w:docPart>
      <w:docPartPr>
        <w:name w:val="4F3BBF73BD214CB2A7BE6C24030A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CB76-7A3C-44FC-BA0E-D7178D490AF0}"/>
      </w:docPartPr>
      <w:docPartBody>
        <w:p w:rsidR="00255485" w:rsidRDefault="00BF273B" w:rsidP="00BF273B">
          <w:pPr>
            <w:pStyle w:val="4F3BBF73BD214CB2A7BE6C24030AF9B31"/>
          </w:pPr>
          <w:r>
            <w:rPr>
              <w:lang w:val="zh-TW" w:eastAsia="zh-TW" w:bidi="zh-TW"/>
            </w:rPr>
            <w:t>姓氏</w:t>
          </w:r>
        </w:p>
      </w:docPartBody>
    </w:docPart>
    <w:docPart>
      <w:docPartPr>
        <w:name w:val="0998422335F4415AABFCA92EBCCD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4020-537B-4A06-9BFD-1704FFFE3E9C}"/>
      </w:docPartPr>
      <w:docPartBody>
        <w:p w:rsidR="00255485" w:rsidRDefault="00BF273B" w:rsidP="00BF273B">
          <w:pPr>
            <w:pStyle w:val="0998422335F4415AABFCA92EBCCD948F1"/>
          </w:pPr>
          <w:r>
            <w:rPr>
              <w:lang w:val="zh-TW" w:eastAsia="zh-TW" w:bidi="zh-TW"/>
            </w:rPr>
            <w:t>姓氏</w:t>
          </w:r>
        </w:p>
      </w:docPartBody>
    </w:docPart>
    <w:docPart>
      <w:docPartPr>
        <w:name w:val="83189B384F1A46CAAB084624EEA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0E5B-325D-4208-B2E5-C6B1F1760BE3}"/>
      </w:docPartPr>
      <w:docPartBody>
        <w:p w:rsidR="00ED1AD8" w:rsidRDefault="00BF273B" w:rsidP="00BF273B">
          <w:pPr>
            <w:pStyle w:val="83189B384F1A46CAAB084624EEA9576B"/>
          </w:pPr>
          <w:r>
            <w:rPr>
              <w:lang w:val="zh-TW" w:eastAsia="zh-TW" w:bidi="zh-TW"/>
            </w:rPr>
            <w:t>您的姓名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C88F2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84"/>
    <w:rsid w:val="00255485"/>
    <w:rsid w:val="00BF273B"/>
    <w:rsid w:val="00ED1AD8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1384"/>
    <w:rPr>
      <w:rFonts w:cs="Times New Roman"/>
      <w:sz w:val="3276"/>
      <w:szCs w:val="327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384"/>
    <w:pPr>
      <w:keepNext/>
      <w:keepLines/>
      <w:suppressAutoHyphens/>
      <w:spacing w:after="0" w:line="480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3B"/>
    <w:rPr>
      <w:color w:val="595959" w:themeColor="text1" w:themeTint="A6"/>
    </w:rPr>
  </w:style>
  <w:style w:type="paragraph" w:customStyle="1" w:styleId="5573A7861C414C52A6CD91FD558E3CB9">
    <w:name w:val="5573A7861C414C52A6CD91FD558E3CB9"/>
    <w:rsid w:val="00FE1384"/>
  </w:style>
  <w:style w:type="paragraph" w:customStyle="1" w:styleId="A2357E837CDD40F8AAA7AFD1B48F1284">
    <w:name w:val="A2357E837CDD40F8AAA7AFD1B48F1284"/>
    <w:rsid w:val="00FE1384"/>
  </w:style>
  <w:style w:type="paragraph" w:customStyle="1" w:styleId="DAB8F62021E744F28A56B5A3CE0C49C9">
    <w:name w:val="DAB8F62021E744F28A56B5A3CE0C49C9"/>
    <w:rsid w:val="00FE1384"/>
  </w:style>
  <w:style w:type="paragraph" w:customStyle="1" w:styleId="BB362CDC7A0144E09A21DBD8E1E3C8D9">
    <w:name w:val="BB362CDC7A0144E09A21DBD8E1E3C8D9"/>
    <w:rsid w:val="00FE1384"/>
  </w:style>
  <w:style w:type="paragraph" w:customStyle="1" w:styleId="7311738D762E4123BA0256126EB0521B">
    <w:name w:val="7311738D762E4123BA0256126EB0521B"/>
    <w:rsid w:val="00FE1384"/>
  </w:style>
  <w:style w:type="paragraph" w:customStyle="1" w:styleId="F1818136C5B5447C99A100FB70C515C8">
    <w:name w:val="F1818136C5B5447C99A100FB70C515C8"/>
    <w:rsid w:val="00FE1384"/>
  </w:style>
  <w:style w:type="paragraph" w:customStyle="1" w:styleId="B8E7A5EF4560478A864516953A53033E">
    <w:name w:val="B8E7A5EF4560478A864516953A53033E"/>
    <w:rsid w:val="00FE1384"/>
  </w:style>
  <w:style w:type="paragraph" w:customStyle="1" w:styleId="C6941D20E3614C1B8F4C346FF813E94A">
    <w:name w:val="C6941D20E3614C1B8F4C346FF813E94A"/>
    <w:rsid w:val="00FE1384"/>
  </w:style>
  <w:style w:type="paragraph" w:customStyle="1" w:styleId="0D3652F067E44369ADC6E52931F34B7D">
    <w:name w:val="0D3652F067E44369ADC6E52931F34B7D"/>
    <w:rsid w:val="00FE1384"/>
  </w:style>
  <w:style w:type="paragraph" w:customStyle="1" w:styleId="AC12AFE920764084B3D9E8FDE1A1424B">
    <w:name w:val="AC12AFE920764084B3D9E8FDE1A1424B"/>
    <w:rsid w:val="00FE1384"/>
  </w:style>
  <w:style w:type="paragraph" w:customStyle="1" w:styleId="CAF30E4BEBB64208BBB46A0331D74F5B">
    <w:name w:val="CAF30E4BEBB64208BBB46A0331D74F5B"/>
    <w:rsid w:val="00FE1384"/>
  </w:style>
  <w:style w:type="paragraph" w:customStyle="1" w:styleId="EFF7653D76364D30809228F2FD6C859D">
    <w:name w:val="EFF7653D76364D30809228F2FD6C859D"/>
    <w:rsid w:val="00FE1384"/>
  </w:style>
  <w:style w:type="paragraph" w:customStyle="1" w:styleId="A1F21DB7F44B4662813D54B6723FF75D">
    <w:name w:val="A1F21DB7F44B4662813D54B6723FF75D"/>
    <w:rsid w:val="00FE1384"/>
  </w:style>
  <w:style w:type="paragraph" w:customStyle="1" w:styleId="E204EC1BEC4D4D00B41FA3CCCA24A35E">
    <w:name w:val="E204EC1BEC4D4D00B41FA3CCCA24A35E"/>
    <w:rsid w:val="00FE1384"/>
  </w:style>
  <w:style w:type="paragraph" w:customStyle="1" w:styleId="15C7A1E38D2C4EFC90539E82AFFCAAC8">
    <w:name w:val="15C7A1E38D2C4EFC90539E82AFFCAAC8"/>
    <w:rsid w:val="00FE1384"/>
  </w:style>
  <w:style w:type="paragraph" w:customStyle="1" w:styleId="00141F36F67F491E8920B92528C4D06D">
    <w:name w:val="00141F36F67F491E8920B92528C4D06D"/>
    <w:rsid w:val="00FE1384"/>
  </w:style>
  <w:style w:type="paragraph" w:customStyle="1" w:styleId="46DCA9C3445B49E2BCF226DECE14DBC9">
    <w:name w:val="46DCA9C3445B49E2BCF226DECE14DBC9"/>
    <w:rsid w:val="00FE1384"/>
  </w:style>
  <w:style w:type="paragraph" w:customStyle="1" w:styleId="1D3261AB58D44BF4864272BD0EEFD96A">
    <w:name w:val="1D3261AB58D44BF4864272BD0EEFD96A"/>
    <w:rsid w:val="00FE1384"/>
  </w:style>
  <w:style w:type="paragraph" w:customStyle="1" w:styleId="A3F0C74616A24B1D9A8D92846A50AE90">
    <w:name w:val="A3F0C74616A24B1D9A8D92846A50AE90"/>
    <w:rsid w:val="00FE1384"/>
  </w:style>
  <w:style w:type="paragraph" w:customStyle="1" w:styleId="D61FCDB9C9E34703A3749308F516BFED">
    <w:name w:val="D61FCDB9C9E34703A3749308F516BFED"/>
    <w:rsid w:val="00FE1384"/>
  </w:style>
  <w:style w:type="paragraph" w:customStyle="1" w:styleId="D485093D9F7743979EC8BCE1608DCA97">
    <w:name w:val="D485093D9F7743979EC8BCE1608DCA97"/>
    <w:rsid w:val="00FE1384"/>
  </w:style>
  <w:style w:type="paragraph" w:customStyle="1" w:styleId="36F1B8189C7F48119E3DE8D8A54CFAA5">
    <w:name w:val="36F1B8189C7F48119E3DE8D8A54CFAA5"/>
    <w:rsid w:val="00FE1384"/>
  </w:style>
  <w:style w:type="paragraph" w:customStyle="1" w:styleId="67FD8579CD5246AB933D07153B114D53">
    <w:name w:val="67FD8579CD5246AB933D07153B114D53"/>
    <w:rsid w:val="00FE1384"/>
  </w:style>
  <w:style w:type="paragraph" w:customStyle="1" w:styleId="3680E204D0FC41B9ABD94BDCF03D518C">
    <w:name w:val="3680E204D0FC41B9ABD94BDCF03D518C"/>
    <w:rsid w:val="00FE1384"/>
  </w:style>
  <w:style w:type="paragraph" w:customStyle="1" w:styleId="EF48DEF8E7904883B43704E06E40D9B2">
    <w:name w:val="EF48DEF8E7904883B43704E06E40D9B2"/>
    <w:rsid w:val="00FE1384"/>
  </w:style>
  <w:style w:type="paragraph" w:customStyle="1" w:styleId="C37F9CC8EDE84D039EB26DBA89D89829">
    <w:name w:val="C37F9CC8EDE84D039EB26DBA89D89829"/>
    <w:rsid w:val="00FE1384"/>
  </w:style>
  <w:style w:type="paragraph" w:customStyle="1" w:styleId="B99A6E6EE0204595AD7A64DF2B12F9F3">
    <w:name w:val="B99A6E6EE0204595AD7A64DF2B12F9F3"/>
    <w:rsid w:val="00FE1384"/>
  </w:style>
  <w:style w:type="paragraph" w:customStyle="1" w:styleId="FEB93927DF084AACB6D1F9DD3FC88265">
    <w:name w:val="FEB93927DF084AACB6D1F9DD3FC88265"/>
    <w:rsid w:val="00FE1384"/>
  </w:style>
  <w:style w:type="paragraph" w:customStyle="1" w:styleId="BD28BC2358AE4653A040218DA2DEF299">
    <w:name w:val="BD28BC2358AE4653A040218DA2DEF299"/>
    <w:rsid w:val="00FE1384"/>
  </w:style>
  <w:style w:type="paragraph" w:customStyle="1" w:styleId="E13454F306274E1CB3F90E9379F493E3">
    <w:name w:val="E13454F306274E1CB3F90E9379F493E3"/>
    <w:rsid w:val="00FE1384"/>
  </w:style>
  <w:style w:type="paragraph" w:customStyle="1" w:styleId="EA3E036AE4A248ED8D1BA4DAAAAC8694">
    <w:name w:val="EA3E036AE4A248ED8D1BA4DAAAAC8694"/>
    <w:rsid w:val="00FE1384"/>
  </w:style>
  <w:style w:type="paragraph" w:customStyle="1" w:styleId="3E2752C9C33F4F7B97618A1FC0B413E0">
    <w:name w:val="3E2752C9C33F4F7B97618A1FC0B413E0"/>
    <w:rsid w:val="00FE1384"/>
  </w:style>
  <w:style w:type="paragraph" w:customStyle="1" w:styleId="353AFC00A3C84953BA67A53A839128BE">
    <w:name w:val="353AFC00A3C84953BA67A53A839128BE"/>
    <w:rsid w:val="00FE1384"/>
  </w:style>
  <w:style w:type="paragraph" w:customStyle="1" w:styleId="D30D7C54377B4124B0A3641833082DE8">
    <w:name w:val="D30D7C54377B4124B0A3641833082DE8"/>
    <w:rsid w:val="00FE1384"/>
  </w:style>
  <w:style w:type="paragraph" w:customStyle="1" w:styleId="5AFE1EFE63F445C2A2FA7CBD1006A3A7">
    <w:name w:val="5AFE1EFE63F445C2A2FA7CBD1006A3A7"/>
    <w:rsid w:val="00FE1384"/>
  </w:style>
  <w:style w:type="paragraph" w:customStyle="1" w:styleId="4BAC6A8F25D049159CDFD4E608CF8F89">
    <w:name w:val="4BAC6A8F25D049159CDFD4E608CF8F89"/>
    <w:rsid w:val="00FE1384"/>
  </w:style>
  <w:style w:type="paragraph" w:styleId="a4">
    <w:name w:val="Body Text Indent"/>
    <w:basedOn w:val="a"/>
    <w:link w:val="a5"/>
    <w:uiPriority w:val="99"/>
    <w:semiHidden/>
    <w:unhideWhenUsed/>
    <w:rsid w:val="00FE1384"/>
    <w:pPr>
      <w:spacing w:after="120"/>
      <w:ind w:left="360"/>
    </w:pPr>
  </w:style>
  <w:style w:type="character" w:customStyle="1" w:styleId="a5">
    <w:name w:val="本文縮排 字元"/>
    <w:basedOn w:val="a0"/>
    <w:link w:val="a4"/>
    <w:uiPriority w:val="99"/>
    <w:semiHidden/>
    <w:rsid w:val="00FE1384"/>
    <w:rPr>
      <w:rFonts w:cs="Times New Roman"/>
      <w:sz w:val="3276"/>
      <w:szCs w:val="3276"/>
    </w:rPr>
  </w:style>
  <w:style w:type="paragraph" w:styleId="20">
    <w:name w:val="Body Text First Indent 2"/>
    <w:basedOn w:val="a4"/>
    <w:link w:val="21"/>
    <w:uiPriority w:val="99"/>
    <w:semiHidden/>
    <w:unhideWhenUsed/>
    <w:rsid w:val="00BF273B"/>
    <w:pPr>
      <w:suppressAutoHyphens/>
      <w:spacing w:after="0" w:line="480" w:lineRule="auto"/>
    </w:pPr>
    <w:rPr>
      <w:sz w:val="24"/>
      <w:szCs w:val="24"/>
    </w:rPr>
  </w:style>
  <w:style w:type="character" w:customStyle="1" w:styleId="21">
    <w:name w:val="本文第一層縮排 2 字元"/>
    <w:basedOn w:val="a5"/>
    <w:link w:val="20"/>
    <w:uiPriority w:val="99"/>
    <w:semiHidden/>
    <w:rsid w:val="00BF273B"/>
    <w:rPr>
      <w:rFonts w:cs="Times New Roman"/>
      <w:sz w:val="24"/>
      <w:szCs w:val="24"/>
    </w:rPr>
  </w:style>
  <w:style w:type="character" w:styleId="a6">
    <w:name w:val="Emphasis"/>
    <w:basedOn w:val="a0"/>
    <w:uiPriority w:val="8"/>
    <w:qFormat/>
    <w:rsid w:val="00BF273B"/>
    <w:rPr>
      <w:i/>
      <w:iCs/>
    </w:rPr>
  </w:style>
  <w:style w:type="paragraph" w:styleId="a7">
    <w:name w:val="Closing"/>
    <w:basedOn w:val="a"/>
    <w:link w:val="a8"/>
    <w:uiPriority w:val="99"/>
    <w:semiHidden/>
    <w:unhideWhenUsed/>
    <w:rsid w:val="00FE1384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a8">
    <w:name w:val="結語 字元"/>
    <w:basedOn w:val="a0"/>
    <w:link w:val="a7"/>
    <w:uiPriority w:val="99"/>
    <w:semiHidden/>
    <w:rsid w:val="00FE1384"/>
    <w:rPr>
      <w:sz w:val="24"/>
      <w:szCs w:val="24"/>
      <w:lang w:eastAsia="ja-JP"/>
    </w:rPr>
  </w:style>
  <w:style w:type="paragraph" w:customStyle="1" w:styleId="67FD8579CD5246AB933D07153B114D531">
    <w:name w:val="67FD8579CD5246AB933D07153B114D531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1">
    <w:name w:val="B99A6E6EE0204595AD7A64DF2B12F9F3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1">
    <w:name w:val="EA3E036AE4A248ED8D1BA4DAAAAC86941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5B7510CD4B24435C8E1E387026D38879">
    <w:name w:val="5B7510CD4B24435C8E1E387026D38879"/>
    <w:rsid w:val="00FE1384"/>
  </w:style>
  <w:style w:type="paragraph" w:customStyle="1" w:styleId="F916A28143D74AFD91ACDEDC0B9CD458">
    <w:name w:val="F916A28143D74AFD91ACDEDC0B9CD458"/>
    <w:rsid w:val="00FE1384"/>
  </w:style>
  <w:style w:type="paragraph" w:customStyle="1" w:styleId="47EE8A4EA91C4419B7282FFBB2298DF3">
    <w:name w:val="47EE8A4EA91C4419B7282FFBB2298DF3"/>
    <w:rsid w:val="00FE1384"/>
  </w:style>
  <w:style w:type="paragraph" w:customStyle="1" w:styleId="4F3BBF73BD214CB2A7BE6C24030AF9B3">
    <w:name w:val="4F3BBF73BD214CB2A7BE6C24030AF9B3"/>
    <w:rsid w:val="00FE1384"/>
  </w:style>
  <w:style w:type="character" w:customStyle="1" w:styleId="30">
    <w:name w:val="標題 3 字元"/>
    <w:basedOn w:val="a0"/>
    <w:link w:val="3"/>
    <w:uiPriority w:val="9"/>
    <w:semiHidden/>
    <w:rsid w:val="00FE1384"/>
    <w:rPr>
      <w:rFonts w:asciiTheme="majorHAnsi" w:eastAsiaTheme="majorEastAsia" w:hAnsiTheme="majorHAnsi" w:cstheme="majorBidi"/>
      <w:sz w:val="24"/>
      <w:szCs w:val="24"/>
      <w:lang w:eastAsia="ja-JP"/>
    </w:rPr>
  </w:style>
  <w:style w:type="paragraph" w:customStyle="1" w:styleId="67FD8579CD5246AB933D07153B114D532">
    <w:name w:val="67FD8579CD5246AB933D07153B114D532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2">
    <w:name w:val="B99A6E6EE0204595AD7A64DF2B12F9F3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2">
    <w:name w:val="EA3E036AE4A248ED8D1BA4DAAAAC86942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0998422335F4415AABFCA92EBCCD948F">
    <w:name w:val="0998422335F4415AABFCA92EBCCD948F"/>
    <w:rsid w:val="00FE1384"/>
  </w:style>
  <w:style w:type="paragraph" w:styleId="HTML">
    <w:name w:val="HTML Address"/>
    <w:basedOn w:val="a"/>
    <w:link w:val="HTML0"/>
    <w:uiPriority w:val="99"/>
    <w:semiHidden/>
    <w:unhideWhenUsed/>
    <w:rsid w:val="00FE1384"/>
    <w:pPr>
      <w:suppressAutoHyphens/>
      <w:spacing w:after="0" w:line="240" w:lineRule="auto"/>
    </w:pPr>
    <w:rPr>
      <w:rFonts w:cstheme="minorBidi"/>
      <w:i/>
      <w:iCs/>
      <w:sz w:val="24"/>
      <w:szCs w:val="24"/>
      <w:lang w:eastAsia="ja-JP"/>
    </w:rPr>
  </w:style>
  <w:style w:type="character" w:customStyle="1" w:styleId="HTML0">
    <w:name w:val="HTML 位址 字元"/>
    <w:basedOn w:val="a0"/>
    <w:link w:val="HTML"/>
    <w:uiPriority w:val="99"/>
    <w:semiHidden/>
    <w:rsid w:val="00FE1384"/>
    <w:rPr>
      <w:i/>
      <w:iCs/>
      <w:sz w:val="24"/>
      <w:szCs w:val="24"/>
      <w:lang w:eastAsia="ja-JP"/>
    </w:rPr>
  </w:style>
  <w:style w:type="paragraph" w:customStyle="1" w:styleId="67FD8579CD5246AB933D07153B114D533">
    <w:name w:val="67FD8579CD5246AB933D07153B114D533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3">
    <w:name w:val="B99A6E6EE0204595AD7A64DF2B12F9F3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3">
    <w:name w:val="EA3E036AE4A248ED8D1BA4DAAAAC86943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4">
    <w:name w:val="index 4"/>
    <w:basedOn w:val="a"/>
    <w:next w:val="a"/>
    <w:autoRedefine/>
    <w:uiPriority w:val="99"/>
    <w:semiHidden/>
    <w:unhideWhenUsed/>
    <w:rsid w:val="00FE1384"/>
    <w:pPr>
      <w:suppressAutoHyphens/>
      <w:spacing w:after="0" w:line="240" w:lineRule="auto"/>
      <w:ind w:left="960"/>
    </w:pPr>
    <w:rPr>
      <w:rFonts w:cstheme="minorBidi"/>
      <w:sz w:val="24"/>
      <w:szCs w:val="24"/>
      <w:lang w:eastAsia="ja-JP"/>
    </w:rPr>
  </w:style>
  <w:style w:type="paragraph" w:customStyle="1" w:styleId="67FD8579CD5246AB933D07153B114D534">
    <w:name w:val="67FD8579CD5246AB933D07153B114D534"/>
    <w:rsid w:val="00FE1384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4">
    <w:name w:val="B99A6E6EE0204595AD7A64DF2B12F9F3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4">
    <w:name w:val="EA3E036AE4A248ED8D1BA4DAAAAC86944"/>
    <w:rsid w:val="00FE1384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2AE6B1F66E0A4D3A95DE1C980C894EB8">
    <w:name w:val="2AE6B1F66E0A4D3A95DE1C980C894EB8"/>
    <w:rsid w:val="00255485"/>
    <w:pPr>
      <w:spacing w:after="0" w:line="480" w:lineRule="auto"/>
    </w:pPr>
    <w:rPr>
      <w:sz w:val="24"/>
      <w:szCs w:val="24"/>
      <w:lang w:eastAsia="ja-JP"/>
    </w:rPr>
  </w:style>
  <w:style w:type="paragraph" w:styleId="8">
    <w:name w:val="index 8"/>
    <w:basedOn w:val="a"/>
    <w:next w:val="a"/>
    <w:autoRedefine/>
    <w:uiPriority w:val="99"/>
    <w:semiHidden/>
    <w:unhideWhenUsed/>
    <w:rsid w:val="00255485"/>
    <w:pPr>
      <w:suppressAutoHyphens/>
      <w:spacing w:after="0" w:line="240" w:lineRule="auto"/>
      <w:ind w:left="1920"/>
    </w:pPr>
    <w:rPr>
      <w:rFonts w:cstheme="minorBidi"/>
      <w:sz w:val="24"/>
      <w:szCs w:val="24"/>
      <w:lang w:eastAsia="ja-JP"/>
    </w:rPr>
  </w:style>
  <w:style w:type="paragraph" w:customStyle="1" w:styleId="67FD8579CD5246AB933D07153B114D535">
    <w:name w:val="67FD8579CD5246AB933D07153B114D535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5">
    <w:name w:val="B99A6E6EE0204595AD7A64DF2B12F9F3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5">
    <w:name w:val="EA3E036AE4A248ED8D1BA4DAAAAC86945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styleId="31">
    <w:name w:val="List 3"/>
    <w:basedOn w:val="a"/>
    <w:uiPriority w:val="99"/>
    <w:semiHidden/>
    <w:unhideWhenUsed/>
    <w:rsid w:val="00255485"/>
    <w:pPr>
      <w:suppressAutoHyphens/>
      <w:spacing w:after="0" w:line="480" w:lineRule="auto"/>
      <w:ind w:left="1080"/>
      <w:contextualSpacing/>
    </w:pPr>
    <w:rPr>
      <w:rFonts w:cstheme="minorBidi"/>
      <w:sz w:val="24"/>
      <w:szCs w:val="24"/>
      <w:lang w:eastAsia="ja-JP"/>
    </w:rPr>
  </w:style>
  <w:style w:type="paragraph" w:customStyle="1" w:styleId="67FD8579CD5246AB933D07153B114D536">
    <w:name w:val="67FD8579CD5246AB933D07153B114D536"/>
    <w:rsid w:val="00255485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B99A6E6EE0204595AD7A64DF2B12F9F36">
    <w:name w:val="B99A6E6EE0204595AD7A64DF2B12F9F3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EA3E036AE4A248ED8D1BA4DAAAAC86946">
    <w:name w:val="EA3E036AE4A248ED8D1BA4DAAAAC86946"/>
    <w:rsid w:val="00255485"/>
    <w:pPr>
      <w:suppressAutoHyphens/>
      <w:spacing w:after="0" w:line="480" w:lineRule="auto"/>
      <w:ind w:left="720" w:hanging="720"/>
    </w:pPr>
    <w:rPr>
      <w:sz w:val="24"/>
      <w:szCs w:val="24"/>
      <w:lang w:eastAsia="ja-JP"/>
    </w:rPr>
  </w:style>
  <w:style w:type="paragraph" w:customStyle="1" w:styleId="83189B384F1A46CAAB084624EEA9576B">
    <w:name w:val="83189B384F1A46CAAB084624EEA9576B"/>
    <w:rsid w:val="00BF273B"/>
    <w:pPr>
      <w:spacing w:after="0" w:line="480" w:lineRule="auto"/>
    </w:pPr>
    <w:rPr>
      <w:sz w:val="24"/>
      <w:szCs w:val="24"/>
    </w:rPr>
  </w:style>
  <w:style w:type="paragraph" w:customStyle="1" w:styleId="5B7510CD4B24435C8E1E387026D388791">
    <w:name w:val="5B7510CD4B24435C8E1E387026D388791"/>
    <w:rsid w:val="00BF273B"/>
    <w:pPr>
      <w:spacing w:after="0" w:line="480" w:lineRule="auto"/>
    </w:pPr>
    <w:rPr>
      <w:sz w:val="24"/>
      <w:szCs w:val="24"/>
    </w:rPr>
  </w:style>
  <w:style w:type="paragraph" w:customStyle="1" w:styleId="F916A28143D74AFD91ACDEDC0B9CD4581">
    <w:name w:val="F916A28143D74AFD91ACDEDC0B9CD4581"/>
    <w:rsid w:val="00BF273B"/>
    <w:pPr>
      <w:spacing w:after="0" w:line="480" w:lineRule="auto"/>
    </w:pPr>
    <w:rPr>
      <w:sz w:val="24"/>
      <w:szCs w:val="24"/>
    </w:rPr>
  </w:style>
  <w:style w:type="paragraph" w:customStyle="1" w:styleId="47EE8A4EA91C4419B7282FFBB2298DF31">
    <w:name w:val="47EE8A4EA91C4419B7282FFBB2298DF31"/>
    <w:rsid w:val="00BF273B"/>
    <w:pPr>
      <w:spacing w:after="0" w:line="480" w:lineRule="auto"/>
    </w:pPr>
    <w:rPr>
      <w:sz w:val="24"/>
      <w:szCs w:val="24"/>
    </w:rPr>
  </w:style>
  <w:style w:type="paragraph" w:customStyle="1" w:styleId="5AFE1EFE63F445C2A2FA7CBD1006A3A71">
    <w:name w:val="5AFE1EFE63F445C2A2FA7CBD1006A3A71"/>
    <w:rsid w:val="00BF273B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4BAC6A8F25D049159CDFD4E608CF8F891">
    <w:name w:val="4BAC6A8F25D049159CDFD4E608CF8F891"/>
    <w:rsid w:val="00BF273B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kern w:val="28"/>
      <w:sz w:val="24"/>
      <w:szCs w:val="24"/>
    </w:rPr>
  </w:style>
  <w:style w:type="paragraph" w:customStyle="1" w:styleId="00141F36F67F491E8920B92528C4D06D1">
    <w:name w:val="00141F36F67F491E8920B92528C4D06D1"/>
    <w:rsid w:val="00BF273B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46DCA9C3445B49E2BCF226DECE14DBC91">
    <w:name w:val="46DCA9C3445B49E2BCF226DECE14DBC91"/>
    <w:rsid w:val="00BF273B"/>
    <w:pPr>
      <w:suppressAutoHyphens/>
      <w:spacing w:after="0" w:line="480" w:lineRule="auto"/>
      <w:ind w:left="1440"/>
    </w:pPr>
    <w:rPr>
      <w:sz w:val="24"/>
      <w:szCs w:val="24"/>
    </w:rPr>
  </w:style>
  <w:style w:type="paragraph" w:customStyle="1" w:styleId="1D3261AB58D44BF4864272BD0EEFD96A1">
    <w:name w:val="1D3261AB58D44BF4864272BD0EEFD96A1"/>
    <w:rsid w:val="00BF273B"/>
    <w:pPr>
      <w:spacing w:after="0" w:line="480" w:lineRule="auto"/>
    </w:pPr>
    <w:rPr>
      <w:sz w:val="24"/>
      <w:szCs w:val="24"/>
    </w:rPr>
  </w:style>
  <w:style w:type="paragraph" w:customStyle="1" w:styleId="A3F0C74616A24B1D9A8D92846A50AE901">
    <w:name w:val="A3F0C74616A24B1D9A8D92846A50AE901"/>
    <w:rsid w:val="00BF273B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647BEF4DA236440EB7AC5E4C5B3EF78C">
    <w:name w:val="647BEF4DA236440EB7AC5E4C5B3EF78C"/>
    <w:rsid w:val="00BF273B"/>
    <w:pPr>
      <w:spacing w:after="0" w:line="480" w:lineRule="auto"/>
    </w:pPr>
    <w:rPr>
      <w:sz w:val="24"/>
      <w:szCs w:val="24"/>
    </w:rPr>
  </w:style>
  <w:style w:type="paragraph" w:customStyle="1" w:styleId="5573A7861C414C52A6CD91FD558E3CB91">
    <w:name w:val="5573A7861C414C52A6CD91FD558E3CB91"/>
    <w:rsid w:val="00BF273B"/>
    <w:pPr>
      <w:spacing w:after="0" w:line="480" w:lineRule="auto"/>
    </w:pPr>
    <w:rPr>
      <w:sz w:val="24"/>
      <w:szCs w:val="24"/>
    </w:rPr>
  </w:style>
  <w:style w:type="paragraph" w:customStyle="1" w:styleId="A2357E837CDD40F8AAA7AFD1B48F12841">
    <w:name w:val="A2357E837CDD40F8AAA7AFD1B48F12841"/>
    <w:rsid w:val="00BF273B"/>
    <w:pPr>
      <w:spacing w:after="0" w:line="480" w:lineRule="auto"/>
    </w:pPr>
    <w:rPr>
      <w:sz w:val="24"/>
      <w:szCs w:val="24"/>
    </w:rPr>
  </w:style>
  <w:style w:type="paragraph" w:customStyle="1" w:styleId="DAB8F62021E744F28A56B5A3CE0C49C91">
    <w:name w:val="DAB8F62021E744F28A56B5A3CE0C49C91"/>
    <w:rsid w:val="00BF273B"/>
    <w:pPr>
      <w:spacing w:after="0" w:line="480" w:lineRule="auto"/>
    </w:pPr>
    <w:rPr>
      <w:sz w:val="24"/>
      <w:szCs w:val="24"/>
    </w:rPr>
  </w:style>
  <w:style w:type="paragraph" w:customStyle="1" w:styleId="BB362CDC7A0144E09A21DBD8E1E3C8D91">
    <w:name w:val="BB362CDC7A0144E09A21DBD8E1E3C8D91"/>
    <w:rsid w:val="00BF273B"/>
    <w:pPr>
      <w:spacing w:after="0" w:line="480" w:lineRule="auto"/>
    </w:pPr>
    <w:rPr>
      <w:sz w:val="24"/>
      <w:szCs w:val="24"/>
    </w:rPr>
  </w:style>
  <w:style w:type="paragraph" w:customStyle="1" w:styleId="B8E7A5EF4560478A864516953A53033E1">
    <w:name w:val="B8E7A5EF4560478A864516953A53033E1"/>
    <w:rsid w:val="00BF273B"/>
    <w:pPr>
      <w:spacing w:after="0" w:line="480" w:lineRule="auto"/>
    </w:pPr>
    <w:rPr>
      <w:sz w:val="24"/>
      <w:szCs w:val="24"/>
    </w:rPr>
  </w:style>
  <w:style w:type="paragraph" w:customStyle="1" w:styleId="C6941D20E3614C1B8F4C346FF813E94A1">
    <w:name w:val="C6941D20E3614C1B8F4C346FF813E94A1"/>
    <w:rsid w:val="00BF273B"/>
    <w:pPr>
      <w:spacing w:after="0" w:line="480" w:lineRule="auto"/>
    </w:pPr>
    <w:rPr>
      <w:sz w:val="24"/>
      <w:szCs w:val="24"/>
    </w:rPr>
  </w:style>
  <w:style w:type="paragraph" w:customStyle="1" w:styleId="0D3652F067E44369ADC6E52931F34B7D1">
    <w:name w:val="0D3652F067E44369ADC6E52931F34B7D1"/>
    <w:rsid w:val="00BF273B"/>
    <w:pPr>
      <w:spacing w:after="0" w:line="480" w:lineRule="auto"/>
    </w:pPr>
    <w:rPr>
      <w:sz w:val="24"/>
      <w:szCs w:val="24"/>
    </w:rPr>
  </w:style>
  <w:style w:type="paragraph" w:customStyle="1" w:styleId="7311738D762E4123BA0256126EB0521B1">
    <w:name w:val="7311738D762E4123BA0256126EB0521B1"/>
    <w:rsid w:val="00BF273B"/>
    <w:pPr>
      <w:spacing w:after="0" w:line="480" w:lineRule="auto"/>
    </w:pPr>
    <w:rPr>
      <w:sz w:val="24"/>
      <w:szCs w:val="24"/>
    </w:rPr>
  </w:style>
  <w:style w:type="paragraph" w:customStyle="1" w:styleId="AC12AFE920764084B3D9E8FDE1A1424B1">
    <w:name w:val="AC12AFE920764084B3D9E8FDE1A1424B1"/>
    <w:rsid w:val="00BF273B"/>
    <w:pPr>
      <w:spacing w:after="0" w:line="480" w:lineRule="auto"/>
    </w:pPr>
    <w:rPr>
      <w:sz w:val="24"/>
      <w:szCs w:val="24"/>
    </w:rPr>
  </w:style>
  <w:style w:type="paragraph" w:customStyle="1" w:styleId="CAF30E4BEBB64208BBB46A0331D74F5B1">
    <w:name w:val="CAF30E4BEBB64208BBB46A0331D74F5B1"/>
    <w:rsid w:val="00BF273B"/>
    <w:pPr>
      <w:spacing w:after="0" w:line="480" w:lineRule="auto"/>
    </w:pPr>
    <w:rPr>
      <w:sz w:val="24"/>
      <w:szCs w:val="24"/>
    </w:rPr>
  </w:style>
  <w:style w:type="paragraph" w:customStyle="1" w:styleId="EFF7653D76364D30809228F2FD6C859D1">
    <w:name w:val="EFF7653D76364D30809228F2FD6C859D1"/>
    <w:rsid w:val="00BF273B"/>
    <w:pPr>
      <w:spacing w:after="0" w:line="480" w:lineRule="auto"/>
    </w:pPr>
    <w:rPr>
      <w:sz w:val="24"/>
      <w:szCs w:val="24"/>
    </w:rPr>
  </w:style>
  <w:style w:type="paragraph" w:customStyle="1" w:styleId="F1818136C5B5447C99A100FB70C515C81">
    <w:name w:val="F1818136C5B5447C99A100FB70C515C81"/>
    <w:rsid w:val="00BF273B"/>
    <w:pPr>
      <w:spacing w:after="0" w:line="480" w:lineRule="auto"/>
    </w:pPr>
    <w:rPr>
      <w:sz w:val="24"/>
      <w:szCs w:val="24"/>
    </w:rPr>
  </w:style>
  <w:style w:type="paragraph" w:customStyle="1" w:styleId="A1F21DB7F44B4662813D54B6723FF75D1">
    <w:name w:val="A1F21DB7F44B4662813D54B6723FF75D1"/>
    <w:rsid w:val="00BF273B"/>
    <w:pPr>
      <w:spacing w:after="0" w:line="480" w:lineRule="auto"/>
    </w:pPr>
    <w:rPr>
      <w:sz w:val="24"/>
      <w:szCs w:val="24"/>
    </w:rPr>
  </w:style>
  <w:style w:type="paragraph" w:customStyle="1" w:styleId="E204EC1BEC4D4D00B41FA3CCCA24A35E1">
    <w:name w:val="E204EC1BEC4D4D00B41FA3CCCA24A35E1"/>
    <w:rsid w:val="00BF273B"/>
    <w:pPr>
      <w:spacing w:after="0" w:line="480" w:lineRule="auto"/>
    </w:pPr>
    <w:rPr>
      <w:sz w:val="24"/>
      <w:szCs w:val="24"/>
    </w:rPr>
  </w:style>
  <w:style w:type="paragraph" w:customStyle="1" w:styleId="15C7A1E38D2C4EFC90539E82AFFCAAC81">
    <w:name w:val="15C7A1E38D2C4EFC90539E82AFFCAAC81"/>
    <w:rsid w:val="00BF273B"/>
    <w:pPr>
      <w:spacing w:after="0" w:line="480" w:lineRule="auto"/>
    </w:pPr>
    <w:rPr>
      <w:sz w:val="24"/>
      <w:szCs w:val="24"/>
    </w:rPr>
  </w:style>
  <w:style w:type="paragraph" w:customStyle="1" w:styleId="D61FCDB9C9E34703A3749308F516BFED1">
    <w:name w:val="D61FCDB9C9E34703A3749308F516BFED1"/>
    <w:rsid w:val="00BF273B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customStyle="1" w:styleId="D485093D9F7743979EC8BCE1608DCA971">
    <w:name w:val="D485093D9F7743979EC8BCE1608DCA971"/>
    <w:rsid w:val="00BF273B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36F1B8189C7F48119E3DE8D8A54CFAA51">
    <w:name w:val="36F1B8189C7F48119E3DE8D8A54CFAA51"/>
    <w:rsid w:val="00BF273B"/>
    <w:pPr>
      <w:spacing w:after="0" w:line="480" w:lineRule="auto"/>
    </w:pPr>
    <w:rPr>
      <w:sz w:val="24"/>
      <w:szCs w:val="24"/>
    </w:rPr>
  </w:style>
  <w:style w:type="paragraph" w:styleId="2">
    <w:name w:val="List Bullet 2"/>
    <w:basedOn w:val="a"/>
    <w:uiPriority w:val="99"/>
    <w:semiHidden/>
    <w:unhideWhenUsed/>
    <w:rsid w:val="00BF273B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</w:rPr>
  </w:style>
  <w:style w:type="paragraph" w:customStyle="1" w:styleId="67FD8579CD5246AB933D07153B114D537">
    <w:name w:val="67FD8579CD5246AB933D07153B114D537"/>
    <w:rsid w:val="00BF273B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EF48DEF8E7904883B43704E06E40D9B21">
    <w:name w:val="EF48DEF8E7904883B43704E06E40D9B21"/>
    <w:rsid w:val="00BF273B"/>
    <w:pPr>
      <w:pageBreakBefore/>
      <w:suppressAutoHyphens/>
      <w:spacing w:after="0" w:line="480" w:lineRule="auto"/>
      <w:jc w:val="center"/>
      <w:outlineLvl w:val="0"/>
    </w:pPr>
    <w:rPr>
      <w:sz w:val="24"/>
      <w:szCs w:val="24"/>
    </w:rPr>
  </w:style>
  <w:style w:type="paragraph" w:customStyle="1" w:styleId="C37F9CC8EDE84D039EB26DBA89D898291">
    <w:name w:val="C37F9CC8EDE84D039EB26DBA89D89829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B99A6E6EE0204595AD7A64DF2B12F9F37">
    <w:name w:val="B99A6E6EE0204595AD7A64DF2B12F9F37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FEB93927DF084AACB6D1F9DD3FC882651">
    <w:name w:val="FEB93927DF084AACB6D1F9DD3FC88265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BD28BC2358AE4653A040218DA2DEF2991">
    <w:name w:val="BD28BC2358AE4653A040218DA2DEF299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E13454F306274E1CB3F90E9379F493E31">
    <w:name w:val="E13454F306274E1CB3F90E9379F493E3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EA3E036AE4A248ED8D1BA4DAAAAC86947">
    <w:name w:val="EA3E036AE4A248ED8D1BA4DAAAAC86947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3E2752C9C33F4F7B97618A1FC0B413E01">
    <w:name w:val="3E2752C9C33F4F7B97618A1FC0B413E0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353AFC00A3C84953BA67A53A839128BE1">
    <w:name w:val="353AFC00A3C84953BA67A53A839128BE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D30D7C54377B4124B0A3641833082DE81">
    <w:name w:val="D30D7C54377B4124B0A3641833082DE81"/>
    <w:rsid w:val="00BF273B"/>
    <w:pPr>
      <w:suppressAutoHyphens/>
      <w:spacing w:after="0" w:line="480" w:lineRule="auto"/>
      <w:ind w:left="720" w:hanging="720"/>
    </w:pPr>
    <w:rPr>
      <w:sz w:val="24"/>
      <w:szCs w:val="24"/>
    </w:rPr>
  </w:style>
  <w:style w:type="paragraph" w:customStyle="1" w:styleId="0998422335F4415AABFCA92EBCCD948F1">
    <w:name w:val="0998422335F4415AABFCA92EBCCD948F1"/>
    <w:rsid w:val="00BF273B"/>
    <w:pPr>
      <w:suppressAutoHyphens/>
      <w:spacing w:after="0" w:line="240" w:lineRule="auto"/>
      <w:jc w:val="right"/>
    </w:pPr>
    <w:rPr>
      <w:sz w:val="24"/>
      <w:szCs w:val="24"/>
    </w:rPr>
  </w:style>
  <w:style w:type="paragraph" w:customStyle="1" w:styleId="4F3BBF73BD214CB2A7BE6C24030AF9B31">
    <w:name w:val="4F3BBF73BD214CB2A7BE6C24030AF9B31"/>
    <w:rsid w:val="00BF273B"/>
    <w:pPr>
      <w:suppressAutoHyphens/>
      <w:spacing w:after="0" w:line="240" w:lineRule="auto"/>
      <w:jc w:val="right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Office_9528048_TF16392908_TF16392908</Template>
  <TotalTime>26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2016-07-31T20:55:00Z</dcterms:created>
  <dcterms:modified xsi:type="dcterms:W3CDTF">2017-03-21T08:30:00Z</dcterms:modified>
  <cp:version/>
</cp:coreProperties>
</file>