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C6" w:rsidRPr="00022A87" w:rsidRDefault="00A101F2">
      <w:pPr>
        <w:rPr>
          <w:rFonts w:ascii="新細明體" w:eastAsia="新細明體" w:hAnsi="新細明體"/>
        </w:rPr>
      </w:pPr>
      <w:r w:rsidRPr="00022A87">
        <w:rPr>
          <w:rFonts w:ascii="新細明體" w:eastAsia="新細明體" w:hAnsi="新細明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4.35pt;margin-top:118.95pt;width:524.4pt;height:37.75pt;z-index:251655680;mso-position-horizontal-relative:page;mso-position-vertical-relative:page" stroked="f">
            <v:fill opacity="0"/>
            <v:textbox style="mso-next-textbox:#_x0000_s1041;mso-fit-shape-to-text:t">
              <w:txbxContent>
                <w:p w:rsidR="00880CC6" w:rsidRPr="00022A87" w:rsidRDefault="00D731B9" w:rsidP="002A7F10">
                  <w:pPr>
                    <w:pStyle w:val="1"/>
                    <w:rPr>
                      <w:rFonts w:ascii="新細明體" w:eastAsia="新細明體" w:hAnsi="新細明體"/>
                    </w:rPr>
                  </w:pPr>
                  <w:proofErr w:type="spellStart"/>
                  <w:r w:rsidRPr="00022A87">
                    <w:rPr>
                      <w:rFonts w:ascii="新細明體" w:eastAsia="新細明體" w:hAnsi="新細明體" w:hint="eastAsia"/>
                    </w:rPr>
                    <w:t>感謝狀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022A87">
        <w:rPr>
          <w:rFonts w:ascii="新細明體" w:eastAsia="新細明體" w:hAnsi="新細明體"/>
          <w:noProof/>
        </w:rPr>
        <w:pict>
          <v:shape id="_x0000_s1042" type="#_x0000_t202" style="position:absolute;left:0;text-align:left;margin-left:0;margin-top:0;width:725.25pt;height:538.05pt;z-index:-251662848;mso-position-horizontal:center;mso-position-horizontal-relative:page;mso-position-vertical:center;mso-position-vertical-relative:page" o:allowincell="f" filled="f" stroked="f">
            <v:textbox style="mso-next-textbox:#_x0000_s1042;mso-fit-shape-to-text:t" inset="0,0,0,0">
              <w:txbxContent>
                <w:p w:rsidR="00880CC6" w:rsidRDefault="0047220D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9055735" cy="6828790"/>
                        <wp:effectExtent l="19050" t="0" r="0" b="0"/>
                        <wp:docPr id="1" name="Picture 1" descr="highschool_bord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ghschool_bor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735" cy="682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022A87">
        <w:rPr>
          <w:rFonts w:ascii="新細明體" w:eastAsia="新細明體" w:hAnsi="新細明體"/>
          <w:noProof/>
        </w:rPr>
        <w:pict>
          <v:line id="_x0000_s1048" style="position:absolute;left:0;text-align:left;z-index:251659776;mso-position-horizontal:center" from="0,403.5pt" to="201pt,403.5pt" strokecolor="#333" strokeweight=".5pt"/>
        </w:pict>
      </w:r>
      <w:r w:rsidRPr="00022A87">
        <w:rPr>
          <w:rFonts w:ascii="新細明體" w:eastAsia="新細明體" w:hAnsi="新細明體"/>
          <w:noProof/>
        </w:rPr>
        <w:pict>
          <v:shape id="_x0000_s1046" type="#_x0000_t202" style="position:absolute;left:0;text-align:left;margin-left:0;margin-top:460.15pt;width:317.5pt;height:18.45pt;z-index:251657728;mso-position-horizontal:center;mso-position-horizontal-relative:page;mso-position-vertical-relative:page" filled="f" stroked="f">
            <v:textbox style="mso-next-textbox:#_x0000_s1046;mso-fit-shape-to-text:t">
              <w:txbxContent>
                <w:p w:rsidR="00880CC6" w:rsidRPr="00022A87" w:rsidRDefault="0035564E" w:rsidP="00D731B9">
                  <w:pPr>
                    <w:rPr>
                      <w:rFonts w:ascii="新細明體" w:eastAsia="新細明體" w:hAnsi="新細明體"/>
                      <w:lang w:eastAsia="zh-TW"/>
                    </w:rPr>
                  </w:pPr>
                  <w:r w:rsidRPr="00022A87">
                    <w:rPr>
                      <w:rFonts w:ascii="新細明體" w:eastAsia="新細明體" w:hAnsi="新細明體" w:hint="eastAsia"/>
                      <w:color w:val="0D0D0D" w:themeColor="text1" w:themeTint="F2"/>
                      <w:sz w:val="20"/>
                      <w:lang w:eastAsia="zh-TW"/>
                    </w:rPr>
                    <w:t>頒獎</w:t>
                  </w:r>
                  <w:r w:rsidR="00D731B9" w:rsidRPr="00022A87">
                    <w:rPr>
                      <w:rFonts w:ascii="新細明體" w:eastAsia="新細明體" w:hAnsi="新細明體" w:hint="eastAsia"/>
                      <w:color w:val="0D0D0D" w:themeColor="text1" w:themeTint="F2"/>
                      <w:sz w:val="20"/>
                      <w:lang w:eastAsia="zh-TW"/>
                    </w:rPr>
                    <w:t>者的姓名與職稱</w:t>
                  </w:r>
                </w:p>
              </w:txbxContent>
            </v:textbox>
            <w10:wrap anchorx="page" anchory="page"/>
          </v:shape>
        </w:pict>
      </w:r>
      <w:r w:rsidRPr="00022A87">
        <w:rPr>
          <w:rFonts w:ascii="新細明體" w:eastAsia="新細明體" w:hAnsi="新細明體"/>
          <w:noProof/>
        </w:rPr>
        <w:pict>
          <v:shape id="_x0000_s1035" type="#_x0000_t202" style="position:absolute;left:0;text-align:left;margin-left:86.1pt;margin-top:184.9pt;width:619.8pt;height:235.2pt;z-index:251654656;mso-position-horizontal-relative:page;mso-position-vertical-relative:page" filled="f" stroked="f">
            <v:textbox style="mso-next-textbox:#_x0000_s1035">
              <w:txbxContent>
                <w:p w:rsidR="00880CC6" w:rsidRPr="00022A87" w:rsidRDefault="00D731B9">
                  <w:pPr>
                    <w:pStyle w:val="Certificationtext"/>
                    <w:rPr>
                      <w:rFonts w:ascii="新細明體" w:eastAsia="新細明體" w:hAnsi="新細明體"/>
                      <w:lang w:eastAsia="zh-TW"/>
                    </w:rPr>
                  </w:pPr>
                  <w:r w:rsidRPr="00022A87">
                    <w:rPr>
                      <w:rFonts w:ascii="新細明體" w:eastAsia="新細明體" w:hAnsi="新細明體" w:hint="eastAsia"/>
                      <w:lang w:eastAsia="zh-TW"/>
                    </w:rPr>
                    <w:t>茲感謝</w:t>
                  </w:r>
                </w:p>
                <w:sdt>
                  <w:sdtPr>
                    <w:rPr>
                      <w:rFonts w:ascii="新細明體" w:eastAsia="新細明體" w:hAnsi="新細明體"/>
                    </w:rPr>
                    <w:id w:val="38578268"/>
                    <w:placeholder>
                      <w:docPart w:val="144C80D68CA34F3A8FC3075FE0A8D6C1"/>
                    </w:placeholder>
                  </w:sdtPr>
                  <w:sdtContent>
                    <w:p w:rsidR="00880CC6" w:rsidRPr="00022A87" w:rsidRDefault="00D731B9">
                      <w:pPr>
                        <w:pStyle w:val="2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022A87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[姓名]</w:t>
                      </w:r>
                    </w:p>
                  </w:sdtContent>
                </w:sdt>
                <w:p w:rsidR="00D731B9" w:rsidRPr="00022A87" w:rsidRDefault="00D731B9" w:rsidP="00D731B9">
                  <w:pPr>
                    <w:pStyle w:val="Description"/>
                    <w:rPr>
                      <w:rFonts w:ascii="新細明體" w:eastAsia="新細明體" w:hAnsi="新細明體"/>
                      <w:lang w:eastAsia="zh-TW"/>
                    </w:rPr>
                  </w:pPr>
                  <w:r w:rsidRPr="00022A87">
                    <w:rPr>
                      <w:rFonts w:ascii="新細明體" w:eastAsia="新細明體" w:hAnsi="新細明體" w:hint="eastAsia"/>
                      <w:lang w:eastAsia="zh-TW"/>
                    </w:rPr>
                    <w:t>在行政專業上的傑</w:t>
                  </w:r>
                  <w:r w:rsidR="00E45D1E" w:rsidRPr="00022A87">
                    <w:rPr>
                      <w:rFonts w:ascii="新細明體" w:eastAsia="新細明體" w:hAnsi="新細明體" w:hint="eastAsia"/>
                      <w:lang w:eastAsia="zh-TW"/>
                    </w:rPr>
                    <w:t>出</w:t>
                  </w:r>
                  <w:r w:rsidRPr="00022A87">
                    <w:rPr>
                      <w:rFonts w:ascii="新細明體" w:eastAsia="新細明體" w:hAnsi="新細明體" w:hint="eastAsia"/>
                      <w:lang w:eastAsia="zh-TW"/>
                    </w:rPr>
                    <w:t>表現</w:t>
                  </w:r>
                </w:p>
                <w:p w:rsidR="00880CC6" w:rsidRPr="00022A87" w:rsidRDefault="00D731B9" w:rsidP="00D731B9">
                  <w:pPr>
                    <w:pStyle w:val="Description"/>
                    <w:rPr>
                      <w:rFonts w:ascii="新細明體" w:eastAsia="新細明體" w:hAnsi="新細明體"/>
                      <w:lang w:eastAsia="zh-TW"/>
                    </w:rPr>
                  </w:pPr>
                  <w:r w:rsidRPr="00022A87">
                    <w:rPr>
                      <w:rFonts w:ascii="新細明體" w:eastAsia="新細明體" w:hAnsi="新細明體" w:hint="eastAsia"/>
                      <w:lang w:eastAsia="zh-TW"/>
                    </w:rPr>
                    <w:t>功勳卓著</w:t>
                  </w:r>
                </w:p>
                <w:p w:rsidR="00880CC6" w:rsidRPr="00022A87" w:rsidRDefault="0035564E">
                  <w:pPr>
                    <w:pStyle w:val="DateYear"/>
                    <w:rPr>
                      <w:rFonts w:ascii="新細明體" w:eastAsia="新細明體" w:hAnsi="新細明體"/>
                      <w:lang w:eastAsia="zh-TW"/>
                    </w:rPr>
                  </w:pPr>
                  <w:r w:rsidRPr="00022A87">
                    <w:rPr>
                      <w:rFonts w:ascii="新細明體" w:eastAsia="新細明體" w:hAnsi="新細明體" w:hint="eastAsia"/>
                      <w:lang w:eastAsia="zh-TW"/>
                    </w:rPr>
                    <w:t>頒發</w:t>
                  </w:r>
                  <w:r w:rsidR="00D731B9" w:rsidRPr="00022A87">
                    <w:rPr>
                      <w:rFonts w:ascii="新細明體" w:eastAsia="新細明體" w:hAnsi="新細明體" w:hint="eastAsia"/>
                      <w:lang w:eastAsia="zh-TW"/>
                    </w:rPr>
                    <w:t>日期  20__ 年</w:t>
                  </w:r>
                  <w:r w:rsidRPr="00022A87">
                    <w:rPr>
                      <w:rFonts w:ascii="新細明體" w:eastAsia="新細明體" w:hAnsi="新細明體" w:hint="eastAsia"/>
                      <w:lang w:eastAsia="zh-TW"/>
                    </w:rPr>
                    <w:t xml:space="preserve"> __</w:t>
                  </w:r>
                  <w:r w:rsidR="00D731B9" w:rsidRPr="00022A87">
                    <w:rPr>
                      <w:rFonts w:ascii="新細明體" w:eastAsia="新細明體" w:hAnsi="新細明體" w:hint="eastAsia"/>
                      <w:lang w:eastAsia="zh-TW"/>
                    </w:rPr>
                    <w:t xml:space="preserve"> 月 __日</w:t>
                  </w:r>
                </w:p>
              </w:txbxContent>
            </v:textbox>
            <w10:wrap anchorx="page" anchory="page"/>
          </v:shape>
        </w:pict>
      </w:r>
    </w:p>
    <w:sectPr w:rsidR="00880CC6" w:rsidRPr="00022A87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3B" w:rsidRDefault="0037593B" w:rsidP="00D731B9">
      <w:r>
        <w:separator/>
      </w:r>
    </w:p>
  </w:endnote>
  <w:endnote w:type="continuationSeparator" w:id="1">
    <w:p w:rsidR="0037593B" w:rsidRDefault="0037593B" w:rsidP="00D7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3B" w:rsidRDefault="0037593B" w:rsidP="00D731B9">
      <w:r>
        <w:separator/>
      </w:r>
    </w:p>
  </w:footnote>
  <w:footnote w:type="continuationSeparator" w:id="1">
    <w:p w:rsidR="0037593B" w:rsidRDefault="0037593B" w:rsidP="00D73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displayBackgroundShape/>
  <w:bordersDoNotSurroundHeader/>
  <w:bordersDoNotSurroundFooter/>
  <w:hideSpellingErrors/>
  <w:hideGrammaticalErrors/>
  <w:proofState w:spelling="clean" w:grammar="clean"/>
  <w:stylePaneFormatFilter w:val="3F01"/>
  <w:defaultTabStop w:val="720"/>
  <w:characterSpacingControl w:val="doNotCompress"/>
  <w:hdrShapeDefaults>
    <o:shapedefaults v:ext="edit" spidmax="11265">
      <o:colormru v:ext="edit" colors="#591a19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564E"/>
    <w:rsid w:val="00022A87"/>
    <w:rsid w:val="00046412"/>
    <w:rsid w:val="00046952"/>
    <w:rsid w:val="002A7F10"/>
    <w:rsid w:val="0035564E"/>
    <w:rsid w:val="0037593B"/>
    <w:rsid w:val="00384147"/>
    <w:rsid w:val="004432F3"/>
    <w:rsid w:val="0047220D"/>
    <w:rsid w:val="006408BA"/>
    <w:rsid w:val="007846C0"/>
    <w:rsid w:val="00880CC6"/>
    <w:rsid w:val="00A101F2"/>
    <w:rsid w:val="00CF3492"/>
    <w:rsid w:val="00D731B9"/>
    <w:rsid w:val="00D96C57"/>
    <w:rsid w:val="00E37D51"/>
    <w:rsid w:val="00E45D1E"/>
    <w:rsid w:val="00EC1F49"/>
    <w:rsid w:val="00EE35A9"/>
    <w:rsid w:val="00F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1">
    <w:name w:val="heading 1"/>
    <w:basedOn w:val="a"/>
    <w:next w:val="a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2">
    <w:name w:val="heading 2"/>
    <w:basedOn w:val="a"/>
    <w:next w:val="a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3">
    <w:name w:val="heading 3"/>
    <w:basedOn w:val="a"/>
    <w:next w:val="a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gnatures">
    <w:name w:val="Signatures"/>
    <w:basedOn w:val="a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a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a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a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a"/>
    <w:rsid w:val="00880CC6"/>
    <w:rPr>
      <w:caps/>
      <w:smallCaps/>
    </w:rPr>
  </w:style>
  <w:style w:type="paragraph" w:styleId="a3">
    <w:name w:val="Balloon Text"/>
    <w:basedOn w:val="a"/>
    <w:semiHidden/>
    <w:rsid w:val="00880CC6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96C57"/>
    <w:rPr>
      <w:color w:val="808080"/>
    </w:rPr>
  </w:style>
  <w:style w:type="paragraph" w:styleId="a5">
    <w:name w:val="header"/>
    <w:basedOn w:val="a"/>
    <w:link w:val="a6"/>
    <w:rsid w:val="00D731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731B9"/>
    <w:rPr>
      <w:rFonts w:ascii="Garamond" w:hAnsi="Garamond"/>
      <w:color w:val="333333"/>
    </w:rPr>
  </w:style>
  <w:style w:type="paragraph" w:styleId="a7">
    <w:name w:val="footer"/>
    <w:basedOn w:val="a"/>
    <w:link w:val="a8"/>
    <w:rsid w:val="00D731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731B9"/>
    <w:rPr>
      <w:rFonts w:ascii="Garamond" w:hAnsi="Garamond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4C80D68CA34F3A8FC3075FE0A8D6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DFA017-3596-41E6-9203-4DA534A0B7E5}"/>
      </w:docPartPr>
      <w:docPartBody>
        <w:p w:rsidR="00C93A75" w:rsidRDefault="00C93A75">
          <w:pPr>
            <w:pStyle w:val="144C80D68CA34F3A8FC3075FE0A8D6C1"/>
          </w:pPr>
          <w:r>
            <w:fldChar w:fldCharType="begin"/>
          </w:r>
          <w:r w:rsidR="00CE1CC5"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CC5"/>
    <w:rsid w:val="00C93A75"/>
    <w:rsid w:val="00CE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C80D68CA34F3A8FC3075FE0A8D6C1">
    <w:name w:val="144C80D68CA34F3A8FC3075FE0A8D6C1"/>
    <w:rsid w:val="00C93A75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Certificate of recognition for administrative professional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Certificate of recognition for administrative professional</SourceTitle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88704</Value>
      <Value>441007</Value>
    </PublishStatusLookup>
    <IntlLangReviewDate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2009-06-17T13:59:19+00:00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>SEO Pilot 2008</UANotes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AssetId xmlns="c66daf58-3c46-4c48-8560-c485e881f7f9">TP010247717</AssetId>
    <TPApplication xmlns="c66daf58-3c46-4c48-8560-c485e881f7f9">Word</TPApplication>
    <TPLaunchHelpLink xmlns="c66daf58-3c46-4c48-8560-c485e881f7f9" xsi:nil="true"/>
    <IntlLocPriority xmlns="c66daf58-3c46-4c48-8560-c485e881f7f9" xsi:nil="true"/>
    <IntlLangReviewer xmlns="c66daf58-3c46-4c48-8560-c485e881f7f9" xsi:nil="true"/>
    <PlannedPubDate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Component xmlns="8e8ea6d1-e150-4704-b47c-0a92d6aed386" xsi:nil="true"/>
    <Description0 xmlns="8e8ea6d1-e150-4704-b47c-0a92d6aed386" xsi:nil="true"/>
    <LastPublishResultLookup xmlns="c66daf58-3c46-4c48-8560-c485e881f7f9" xsi:nil="true"/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42805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74364FC3-543B-43AE-858D-0F92E67C7721}"/>
</file>

<file path=customXml/itemProps2.xml><?xml version="1.0" encoding="utf-8"?>
<ds:datastoreItem xmlns:ds="http://schemas.openxmlformats.org/officeDocument/2006/customXml" ds:itemID="{3C8E4DC0-ED9D-4E09-9C6E-C1D169A87905}"/>
</file>

<file path=customXml/itemProps3.xml><?xml version="1.0" encoding="utf-8"?>
<ds:datastoreItem xmlns:ds="http://schemas.openxmlformats.org/officeDocument/2006/customXml" ds:itemID="{8B30EE99-D0FE-4A4D-A1DB-9FF0014A6AE5}"/>
</file>

<file path=docProps/app.xml><?xml version="1.0" encoding="utf-8"?>
<Properties xmlns="http://schemas.openxmlformats.org/officeDocument/2006/extended-properties" xmlns:vt="http://schemas.openxmlformats.org/officeDocument/2006/docPropsVTypes">
  <Template>AdminProCert_TP10247717.dotx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subject/>
  <cp:keywords/>
  <dc:description/>
  <cp:lastModifiedBy>徐國明</cp:lastModifiedBy>
  <cp:revision>2</cp:revision>
  <cp:lastPrinted>2007-02-06T19:38:00Z</cp:lastPrinted>
  <dcterms:created xsi:type="dcterms:W3CDTF">2008-09-15T04:54:00Z</dcterms:created>
  <dcterms:modified xsi:type="dcterms:W3CDTF">2008-09-17T07:36:00Z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4639700</vt:r8>
  </property>
</Properties>
</file>