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35.75pt;height:57.9pt;z-index:251658240;mso-height-percent:200;mso-position-horizontal:left;mso-position-horizontal-relative:margin;mso-position-vertical:top;mso-position-vertical-relative:margin;mso-height-percent:200;mso-height-relative:margin;v-text-anchor:bottom" filled="f" stroked="f">
            <v:textbox style="mso-next-textbox:#_x0000_s1027" inset="0,0,0,0">
              <w:txbxContent>
                <w:p>
                  <w:pPr>
                    <w:pStyle w:val="Heading1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rPr>
                      <w:lang w:val="zh-TW"/>
                    </w:rPr>
                    <w:t>傳真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9" type="#_x0000_t202" style="position:absolute;margin-left:51.75pt;margin-top:156.75pt;width:397.2pt;height:4in;z-index:251659264;mso-width-percent:700;mso-height-percent:800;mso-left-percent:80;mso-top-percent:200;mso-position-horizontal-relative:margin;mso-position-vertical-relative:margin;mso-width-percent:700;mso-height-percent:800;mso-left-percent:80;mso-top-percent:200;mso-width-relative:margin;mso-height-relative:margin" o:allowoverlap="f" strokeweight="6pt">
            <v:textbox style="mso-next-textbox:#_x0000_s1029" inset="21.6pt,21.6pt,21.6pt,21.6pt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top w:w="288" w:type="dxa"/>
                      <w:left w:w="0" w:type="dxa"/>
                      <w:bottom w:w="72" w:type="dxa"/>
                      <w:right w:w="0" w:type="dxa"/>
                    </w:tblCellMar>
                    <w:tblLook w:val="01E0"/>
                  </w:tblPr>
                  <w:tblGrid>
                    <w:gridCol w:w="4953"/>
                  </w:tblGrid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rPr>
                            <w:lang w:val="zh-TW"/>
                          </w:rPr>
                          <w:t xml:space="preserve">收件者：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 xml:space="preserve">傳真：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 xml:space="preserve">日期： </w:t>
                        </w:r>
                        <w:sdt>
                          <w:sdtPr>
                            <w:id w:val="248328204"/>
                            <w:placeholder>
                              <w:docPart w:val="D8A586F18C884FA790EB04F852952B41"/>
                            </w:placeholder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rPr>
                                <w:lang w:val="zh-TW"/>
                              </w:rPr>
                              <w:t>[挑選日期]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 xml:space="preserve">回覆：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rPr>
                            <w:lang w:val="zh-TW"/>
                          </w:rPr>
                          <w:t xml:space="preserve">寄件者： </w:t>
                        </w:r>
                        <w:sdt>
                          <w:sdtPr>
                            <w:rPr>
                              <w:b/>
                            </w:rPr>
                            <w:alias w:val="Author"/>
                            <w:id w:val="85763485"/>
                            <w:placeholder>
                              <w:docPart w:val="PlaceholderAutotext_0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</w:rPr>
                              <w:rPr>
                                <w:lang w:val="zh-TW"/>
                              </w:rPr>
                              <w:t>[您的姓名]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>
                          <w:rPr>
                            <w:lang w:val="zh-TW"/>
                          </w:rPr>
                          <w:t xml:space="preserve">傳真： </w:t>
                        </w:r>
                        <w:sdt>
                          <w:sdtPr>
                            <w:alias w:val="Fax Number"/>
                            <w:id w:val="90800454"/>
                            <w:placeholder>
                              <w:docPart w:val="PlaceholderAutotext_1"/>
                            </w:placeholder>
                            <w:showingPlcHdr/>
                            <w:dataBinding w:xpath="//Fax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rPr>
                                <w:lang w:val="zh-TW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r>
                          <w:rPr>
                            <w:lang w:val="zh-TW"/>
                          </w:rPr>
                          <w:t xml:space="preserve">電話： </w:t>
                        </w:r>
                        <w:sdt>
                          <w:sdtPr>
                            <w:alias w:val="Phone Number"/>
                            <w:id w:val="90800450"/>
                            <w:placeholder>
                              <w:docPart w:val="PlaceholderAutotext_4"/>
                            </w:placeholder>
                            <w:showingPlcHdr/>
                            <w:dataBinding w:xpath="//Phone" w:storeItemID="{B86FB77A-7B75-48A7-99DF-3E368DAADD88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rFonts w:eastAsiaTheme="majorEastAsia"/>
                              </w:rPr>
                              <w:rPr>
                                <w:lang w:val="zh-TW"/>
                              </w:rPr>
                              <w:t>[555.555.555]</w:t>
                            </w:r>
                          </w:sdtContent>
                        </w:sdt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 xml:space="preserve">副本： </w:t>
                        </w:r>
                      </w:p>
                    </w:tc>
                  </w:tr>
                  <w:tr>
                    <w:tc>
                      <w:tcPr>
                        <w:tcW w:w="4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  <w:b/>
                          </w:rPr>
                        </w:pPr>
                        <w:r>
                          <w:rPr>
                            <w:b/>
                          </w:rPr>
                          <w:rPr>
                            <w:lang w:val="zh-TW"/>
                          </w:rPr>
                          <w:t>附註：</w:t>
                        </w:r>
                      </w:p>
                    </w:tc>
                  </w:tr>
                </w:tbl>
                <w:p/>
              </w:txbxContent>
            </v:textbox>
            <w10:wrap anchorx="margin" anchory="margin"/>
          </v:shape>
        </w:pict>
      </w:r>
      <w:r>
        <w:pict>
          <v:shape id="_x0000_s1030" type="#_x0000_t202" style="position:absolute;margin-left:357.75pt;margin-top:153pt;width:113.55pt;height:82.55pt;z-index:251660288;mso-width-percent:200;mso-height-percent:100;mso-left-percent:800;mso-top-percent:200;mso-position-horizontal-relative:margin;mso-position-vertical-relative:margin;mso-width-percent:200;mso-height-percent:100;mso-left-percent:800;mso-top-percent:200;mso-width-relative:margin">
            <v:textbox style="mso-next-textbox:#_x0000_s1030">
              <w:txbxContent>
                <w:p>
                  <w:r>
                    <w:rPr>
                      <w:lang w:val="zh-TW"/>
                    </w:rPr>
                    <w:t>頁數：</w:t>
                  </w:r>
                </w:p>
              </w:txbxContent>
            </v:textbox>
            <w10:wrap anchorx="margin" anchory="margin"/>
          </v:shape>
        </w:pict>
      </w:r>
      <w:r>
        <w:pict>
          <v:shape id="_x0000_s1026" type="#_x0000_t202" style="position:absolute;margin-left:3258.45pt;margin-top:0;width:4in;height:64.1pt;z-index:251661312;mso-width-percent:500;mso-height-percent:150;mso-position-horizontal:right;mso-position-horizontal-relative:margin;mso-position-vertical:top;mso-position-vertical-relative:margin;mso-width-percent:500;mso-height-percent:150;mso-width-relative:margin;mso-height-relative:margin" filled="f" stroked="f">
            <v:textbox style="mso-next-textbox:#_x0000_s1026" inset="0,,14.4pt">
              <w:txbxContent>
                <w:sdt>
                  <w:sdtPr>
                    <w:rPr>
                      <w:rFonts w:asciiTheme="majorHAnsi" w:hAnsiTheme="majorHAnsi"/>
                    </w:rPr>
                    <w:alias w:val="Organization"/>
                    <w:id w:val="4303489"/>
                    <w:placeholder>
                      <w:docPart w:val="PlaceholderAutotext_7"/>
                    </w:placeholder>
                    <w:showingPlcHdr/>
                    <w:dataBinding w:xpath="//Organization" w:storeItemID="{B86FB77A-7B75-48A7-99DF-3E368DAADD88}"/>
                    <w:text/>
                  </w:sdtPr>
                  <w:sdtContent>
                    <w:p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Style w:val="PlaceholderText"/>
                        </w:rPr>
                        <w:rPr>
                          <w:lang w:val="zh-TW"/>
                        </w:rPr>
                        <w:t>[組織名稱]</w:t>
                      </w:r>
                    </w:p>
                  </w:sdtContent>
                </w:sdt>
                <w:sdt>
                  <w:sdtPr>
                    <w:alias w:val="Address"/>
                    <w:id w:val="94734203"/>
                    <w:placeholder>
                      <w:docPart w:val="PlaceholderAutotext_39"/>
                    </w:placeholder>
                    <w:showingPlcHdr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lang w:val="zh-TW"/>
                        </w:rPr>
                        <w:t>[地址]</w:t>
                      </w:r>
                    </w:p>
                  </w:sdtContent>
                </w:sdt>
                <w:sdt>
                  <w:sdtPr>
                    <w:alias w:val="Phone Number"/>
                    <w:id w:val="4303499"/>
                    <w:placeholder>
                      <w:docPart w:val="PlaceholderAutotext_40"/>
                    </w:placeholder>
                    <w:showingPlcHdr/>
                    <w:dataBinding w:xpath="//Phone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rPr>
                          <w:lang w:val="zh-TW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Fax Number"/>
                    <w:id w:val="4303502"/>
                    <w:placeholder>
                      <w:docPart w:val="PlaceholderAutotext_15"/>
                    </w:placeholder>
                    <w:showingPlcHdr/>
                    <w:dataBinding w:xpath="//Fax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rPr>
                          <w:lang w:val="zh-TW"/>
                        </w:rPr>
                        <w:t>[555.555.555]</w:t>
                      </w:r>
                    </w:p>
                  </w:sdtContent>
                </w:sdt>
                <w:sdt>
                  <w:sdtPr>
                    <w:alias w:val="E-mail"/>
                    <w:id w:val="4303511"/>
                    <w:placeholder>
                      <w:docPart w:val="PlaceholderAutotext_20"/>
                    </w:placeholder>
                    <w:showingPlcHdr/>
                    <w:dataBinding w:xpath="//Email" w:storeItemID="{B86FB77A-7B75-48A7-99DF-3E368DAADD88}"/>
                    <w:text/>
                  </w:sdtPr>
                  <w:sdtContent>
                    <w:p>
                      <w:pPr>
                        <w:pStyle w:val="AddressInfo"/>
                        <w:jc w:val="right"/>
                      </w:pPr>
                      <w:r>
                        <w:rPr>
                          <w:rStyle w:val="PlaceholderText"/>
                        </w:rPr>
                        <w:rPr>
                          <w:lang w:val="zh-TW"/>
                        </w:rPr>
                        <w:t>[someone@example.com]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r>
        <w:pict>
          <v:shape id="_x0000_s1031" type="#_x0000_t202" style="position:absolute;margin-left:518.5pt;margin-top:0;width:114.95pt;height:108pt;z-index:251662336;mso-width-percent:200;mso-left-percent:800;mso-position-horizontal-relative:margin;mso-position-vertical:center;mso-position-vertical-relative:margin;mso-width-percent:200;mso-left-percent:800" filled="f" stroked="f">
            <v:textbox style="mso-next-textbox:#_x0000_s1031" inset="5.04pt,0,0,0">
              <w:txbxContent>
                <w:tbl>
                  <w:tblPr>
                    <w:tblStyle w:val="TableTheme"/>
                    <w:tblW w:w="0" w:type="auto"/>
                    <w:tblLook w:val="01E0"/>
                  </w:tblPr>
                  <w:tblGrid>
                    <w:gridCol w:w="288"/>
                    <w:gridCol w:w="2070"/>
                  </w:tblGrid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>急件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>供檢閱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>請提供意見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>請回覆</w:t>
                        </w:r>
                      </w:p>
                    </w:tc>
                  </w:tr>
                  <w:t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hideMark/>
                      </w:tcPr>
                      <w:p>
                        <w:pPr>
                          <w:rPr>
                            <w:rFonts w:eastAsiaTheme="minorHAnsi" w:cstheme="minorBidi"/>
                          </w:rPr>
                        </w:pPr>
                        <w:r>
                          <w:rPr>
                            <w:lang w:val="zh-TW"/>
                          </w:rPr>
                          <w:t>請回收</w:t>
                        </w:r>
                      </w:p>
                    </w:tc>
                  </w:tr>
                </w:tbl>
                <w:p>
                  <w:pPr>
                    <w:spacing w:line="360" w:lineRule="auto"/>
                  </w:pPr>
                </w:p>
              </w:txbxContent>
            </v:textbox>
            <w10:wrap anchorx="margin" anchory="margin"/>
          </v:shape>
        </w:pict>
      </w:r>
      <w: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-12.95pt;margin-top:179.25pt;width:29.5pt;height:29.5pt;rotation:225;z-index:251663360;mso-position-horizontal-relative:margin;mso-position-vertical-relative:margin" fillcolor="black" stroked="f">
            <w10:wrap anchorx="margin" anchory="margin"/>
          </v:shape>
        </w:pict>
      </w:r>
    </w:p>
    <w:p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0" w:unhideWhenUsed="off" w:qFormat="on"/>
    <w:lsdException w:name="heading 2" w:semiHidden="off" w:uiPriority="1" w:unhideWhenUsed="off" w:qFormat="on"/>
    <w:lsdException w:name="heading 3" w:semiHidden="off" w:uiPriority="0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0" w:unhideWhenUsed="off" w:qFormat="on"/>
    <w:lsdException w:name="Table Theme" w:uiPriority="0" w:qFormat="on"/>
    <w:lsdException w:name="Placeholder Text" w:uiPriority="0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標題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標題 3"/>
    <w:basedOn w:val="Normal"/>
    <w:next w:val="Normal"/>
    <w:link w:val="Heading3Char"/>
    <w:qFormat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標題 1 字元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標題 3 字元"/>
    <w:basedOn w:val="DefaultParagraphFont"/>
    <w:link w:val="Heading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地址資訊字元"/>
    <w:basedOn w:val="DefaultParagraphFont"/>
    <w:link w:val="AddressInfo"/>
    <w:locked/>
    <w:rPr>
      <w:sz w:val="20"/>
      <w:szCs w:val="16"/>
    </w:rPr>
  </w:style>
  <w:style w:type="paragraph" w:customStyle="1" w:styleId="AddressInfo">
    <w:name w:val="地址資訊"/>
    <w:basedOn w:val="Normal"/>
    <w:link w:val="AddressInfoChar"/>
    <w:qFormat/>
    <w:pPr>
      <w:spacing w:line="276" w:lineRule="auto"/>
    </w:pPr>
    <w:rPr>
      <w:sz w:val="20"/>
      <w:szCs w:val="16"/>
    </w:rPr>
  </w:style>
  <w:style w:type="table" w:styleId="TableGrid">
    <w:name w:val="表格格線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表格佈景主題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預留位置文字"/>
    <w:basedOn w:val="DefaultParagraphFont"/>
    <w:semiHidden/>
    <w:qFormat/>
  </w:style>
  <w:style w:type="paragraph" w:styleId="BalloonText">
    <w:name w:val="註解方塊文字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註解方塊文字字元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0F60D6-80C1-474D-98AC-E9B1084A29B7}"/>
      </w:docPartPr>
      <w:docPartBody>
        <w:p>
          <w:pPr>
            <w:pStyle w:val="PlaceholderAutotext01"/>
          </w:pPr>
          <w:r>
            <w:rPr>
              <w:b/>
            </w:rPr>
            <w:rPr>
              <w:lang w:val="zh-TW"/>
            </w:rPr>
            <w:t>[您的姓名]</w:t>
          </w:r>
        </w:p>
      </w:docPartBody>
    </w:docPart>
    <w:docPart>
      <w:docPartPr>
        <w:name w:val="PlaceholderAutotext_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742F82-2E0B-497A-B89B-6D70D3A7146D}"/>
      </w:docPartPr>
      <w:docPartBody>
        <w:p>
          <w:pPr>
            <w:pStyle w:val="PlaceholderAutotext1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7F2FC3-67BF-4BD5-8E68-4A49127C0B07}"/>
      </w:docPartPr>
      <w:docPartBody>
        <w:p>
          <w:pPr>
            <w:pStyle w:val="PlaceholderAutotext4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44C7A7-469F-4029-88D4-151D0E01E303}"/>
      </w:docPartPr>
      <w:docPartBody>
        <w:p>
          <w:pPr>
            <w:pStyle w:val="PlaceholderAutotext7"/>
          </w:pPr>
          <w:r>
            <w:rPr>
              <w:rStyle w:val="PlaceholderText"/>
            </w:rPr>
            <w:rPr>
              <w:lang w:val="zh-TW"/>
            </w:rPr>
            <w:t>[組織名稱]</w:t>
          </w:r>
        </w:p>
      </w:docPartBody>
    </w:docPart>
    <w:docPart>
      <w:docPartPr>
        <w:name w:val="PlaceholderAutotext_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3E36FB-5E00-4458-8C22-CA5412BAA018}"/>
      </w:docPartPr>
      <w:docPartBody>
        <w:p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C324DC-F252-4CFB-937F-49B24322677F}"/>
      </w:docPartPr>
      <w:docPartBody>
        <w:p>
          <w:pPr>
            <w:pStyle w:val="PlaceholderAutotext15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PlaceholderAutotext_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5F3904-E9DC-4862-97E7-AC4FB6759961}"/>
      </w:docPartPr>
      <w:docPartBody>
        <w:p>
          <w:pPr>
            <w:pStyle w:val="PlaceholderAutotext20"/>
          </w:pPr>
          <w:r>
            <w:rPr>
              <w:rStyle w:val="PlaceholderText"/>
            </w:rPr>
            <w:rPr>
              <w:lang w:val="zh-TW"/>
            </w:rPr>
            <w:t>[someone@example.com]</w:t>
          </w:r>
        </w:p>
      </w:docPartBody>
    </w:docPart>
    <w:docPart>
      <w:docPartPr>
        <w:name w:val="DefaultPlaceholder_22413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1ABBCF-F11B-4E76-8928-ECE562881022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按一下這裡以輸入文字...</w:t>
          </w:r>
        </w:p>
      </w:docPartBody>
    </w:docPart>
    <w:docPart>
      <w:docPartPr>
        <w:name w:val="PlaceholderAutotext_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A37E3C-D3F7-464F-B0E4-839D59EE85C4}"/>
      </w:docPartPr>
      <w:docPartBody>
        <w:p>
          <w:pPr>
            <w:pStyle w:val="PlaceholderAutotext30"/>
          </w:pPr>
          <w:r>
            <w:rPr>
              <w:lang w:val="zh-TW"/>
            </w:rPr>
            <w:t>[輸入地址]</w:t>
          </w:r>
        </w:p>
      </w:docPartBody>
    </w:docPart>
    <w:docPart>
      <w:docPartPr>
        <w:name w:val="PlaceholderAutotext_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3FE1D1-C75C-4D17-8B90-39AB58981648}"/>
      </w:docPartPr>
      <w:docPartBody>
        <w:p>
          <w:pPr>
            <w:pStyle w:val="PlaceholderAutotext39"/>
          </w:pPr>
          <w:r>
            <w:rPr>
              <w:lang w:val="zh-TW"/>
            </w:rPr>
            <w:t>[地址]</w:t>
          </w:r>
        </w:p>
      </w:docPartBody>
    </w:docPart>
    <w:docPart>
      <w:docPartPr>
        <w:name w:val="PlaceholderAutotext_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C69C53-C570-4434-BB5E-A820558AC2D8}"/>
      </w:docPartPr>
      <w:docPartBody>
        <w:p>
          <w:pPr>
            <w:pStyle w:val="PlaceholderAutotext401"/>
          </w:pPr>
          <w:r>
            <w:rPr>
              <w:rStyle w:val="PlaceholderText"/>
            </w:rPr>
            <w:rPr>
              <w:lang w:val="zh-TW"/>
            </w:rPr>
            <w:t>[555.555.555]</w:t>
          </w:r>
        </w:p>
      </w:docPartBody>
    </w:docPart>
    <w:docPart>
      <w:docPartPr>
        <w:name w:val="DefaultPlaceholder_226101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AA9A63-A032-47CC-9807-F12B28551598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按一下這裡以輸入文字。</w:t>
          </w:r>
        </w:p>
      </w:docPartBody>
    </w:docPart>
    <w:docPart>
      <w:docPartPr>
        <w:name w:val="DefaultPlaceholder_226101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BC9BE5-05B8-4C7F-8C3A-14187F264A0E}"/>
      </w:docPartPr>
      <w:docPartBody>
        <w:p>
          <w:r>
            <w:rPr>
              <w:rStyle w:val="PlaceholderText"/>
            </w:rPr>
            <w:rPr>
              <w:lang w:val="zh-TW"/>
            </w:rPr>
            <w:t>按一下這裡以輸入日期。</w:t>
          </w:r>
        </w:p>
      </w:docPartBody>
    </w:docPart>
    <w:docPart>
      <w:docPartPr>
        <w:name w:val="D8A586F18C884FA790EB04F852952B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21E02E-0208-44F1-8AFD-0701F4D04F75}"/>
      </w:docPartPr>
      <w:docPartBody>
        <w:p>
          <w:pPr>
            <w:pStyle w:val="D8A586F18C884FA790EB04F852952B41"/>
          </w:pPr>
          <w:r>
            <w:rPr>
              <w:rStyle w:val="PlaceholderText"/>
            </w:rPr>
            <w:rPr>
              <w:lang w:val="zh-TW"/>
            </w:rPr>
            <w:t>[挑選日期]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fareast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1" w:unhideWhenUsed="off" w:qFormat="on"/>
    <w:lsdException w:name="heading 2" w:semiHidden="off" w:uiPriority="1" w:unhideWhenUsed="off" w:qFormat="on"/>
    <w:lsdException w:name="heading 3" w:semiHidden="off" w:uiPriority="1" w:unhideWhenUsed="off" w:qFormat="on"/>
    <w:lsdException w:name="heading 4" w:uiPriority="1" w:qFormat="on"/>
    <w:lsdException w:name="heading 5" w:uiPriority="1" w:qFormat="on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Title" w:semiHidden="off" w:uiPriority="4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iPriority="0" w:unhideWhenUsed="off" w:qFormat="on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預留位置文字"/>
    <w:basedOn w:val="DefaultParagraphFont"/>
    <w:semiHidden/>
    <w:qFormat/>
  </w:style>
  <w:style w:type="paragraph" w:customStyle="1" w:styleId="PlaceholderAutotext30">
    <w:name w:val="PlaceholderAutotext_30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PlaceholderAutotext39">
    <w:name w:val="PlaceholderAutotext_39"/>
    <w:rPr>
      <w:sz w:val="24"/>
      <w:szCs w:val="24"/>
    </w:rPr>
  </w:style>
  <w:style w:type="paragraph" w:customStyle="1" w:styleId="PlaceholderAutotext40">
    <w:name w:val="PlaceholderAutotext_40"/>
    <w:rPr>
      <w:sz w:val="24"/>
      <w:szCs w:val="24"/>
    </w:rPr>
  </w:style>
  <w:style w:type="paragraph" w:customStyle="1" w:styleId="PlaceholderAutotext0">
    <w:name w:val="PlaceholderAutotext_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A586F18C884FA790EB04F852952B41">
    <w:name w:val="D8A586F18C884FA790EB04F852952B4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01">
    <w:name w:val="PlaceholderAutotext_0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1">
    <w:name w:val="PlaceholderAutotext_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">
    <w:name w:val="PlaceholderAutotext_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7">
    <w:name w:val="PlaceholderAutotext_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PlaceholderAutotext401">
    <w:name w:val="PlaceholderAutotext_401"/>
    <w:pPr>
      <w:spacing w:after="0"/>
    </w:pPr>
    <w:rPr>
      <w:rFonts w:eastAsiaTheme="minorHAnsi"/>
      <w:sz w:val="20"/>
      <w:szCs w:val="16"/>
    </w:rPr>
  </w:style>
  <w:style w:type="paragraph" w:customStyle="1" w:styleId="PlaceholderAutotext15">
    <w:name w:val="PlaceholderAutotext_15"/>
    <w:pPr>
      <w:spacing w:after="0"/>
    </w:pPr>
    <w:rPr>
      <w:rFonts w:eastAsiaTheme="minorHAnsi"/>
      <w:sz w:val="20"/>
      <w:szCs w:val="16"/>
    </w:rPr>
  </w:style>
  <w:style w:type="paragraph" w:customStyle="1" w:styleId="PlaceholderAutotext20">
    <w:name w:val="PlaceholderAutotext_20"/>
    <w:pPr>
      <w:spacing w:after="0"/>
    </w:pPr>
    <w:rPr>
      <w:rFonts w:eastAsiaTheme="minorHAnsi"/>
      <w:sz w:val="20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Fax cover sheet (Technology design)</TPFriendlyName>
    <NumericId xmlns="c66daf58-3c46-4c48-8560-c485e881f7f9">-1</NumericId>
    <BusinessGroup xmlns="c66daf58-3c46-4c48-8560-c485e881f7f9" xsi:nil="true"/>
    <SourceTitle xmlns="c66daf58-3c46-4c48-8560-c485e881f7f9">Fax cover sheet (Technology design)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PublishStatusLookup xmlns="c66daf58-3c46-4c48-8560-c485e881f7f9">
      <Value>85119</Value>
      <Value>440515</Value>
    </PublishStatusLookup>
    <IntlLangReviewDate xmlns="c66daf58-3c46-4c48-8560-c485e881f7f9" xsi:nil="true"/>
    <ParentAssetId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2009-06-13T00:33:07+00:00</AssetStart>
    <LastHandOff xmlns="c66daf58-3c46-4c48-8560-c485e881f7f9" xsi:nil="true"/>
    <Provider xmlns="c66daf58-3c46-4c48-8560-c485e881f7f9">EY006220130</Provider>
    <AcquiredFrom xmlns="c66daf58-3c46-4c48-8560-c485e881f7f9" xsi:nil="true"/>
    <UACurrentWords xmlns="c66daf58-3c46-4c48-8560-c485e881f7f9">0</UACurrentWords>
    <UALocRecommendation xmlns="c66daf58-3c46-4c48-8560-c485e881f7f9">Localize</UALocRecommendation>
    <ArtSampleDocs xmlns="c66daf58-3c46-4c48-8560-c485e881f7f9" xsi:nil="true"/>
    <TPClientViewer xmlns="c66daf58-3c46-4c48-8560-c485e881f7f9">Microsoft Office Word</TPClientViewer>
    <IsDeleted xmlns="c66daf58-3c46-4c48-8560-c485e881f7f9">false</IsDeleted>
    <UANotes xmlns="c66daf58-3c46-4c48-8560-c485e881f7f9">Shipped in the box for Office 12. In the Box Template</UANotes>
    <ShowIn xmlns="c66daf58-3c46-4c48-8560-c485e881f7f9">Show everywhere</ShowIn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TP010067041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HandoffToMSDN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41651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CustomProps>
  <Organization/>
  <Fax/>
  <Phone/>
  <Email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6A08374-0A50-4AF6-BD40-1728B70E62A8}"/>
</file>

<file path=customXml/itemProps2.xml><?xml version="1.0" encoding="utf-8"?>
<ds:datastoreItem xmlns:ds="http://schemas.openxmlformats.org/officeDocument/2006/customXml" ds:itemID="{B86FB77A-7B75-48A7-99DF-3E368DAADD88}"/>
</file>

<file path=customXml/itemProps3.xml><?xml version="1.0" encoding="utf-8"?>
<ds:datastoreItem xmlns:ds="http://schemas.openxmlformats.org/officeDocument/2006/customXml" ds:itemID="{DA3A599E-D8F5-4E51-818D-61F23484C26D}"/>
</file>

<file path=customXml/itemProps4.xml><?xml version="1.0" encoding="utf-8"?>
<ds:datastoreItem xmlns:ds="http://schemas.openxmlformats.org/officeDocument/2006/customXml" ds:itemID="{9AAC71CC-C96F-470C-8E22-98EE4096617D}"/>
</file>

<file path=docProps/app.xml><?xml version="1.0" encoding="utf-8"?>
<Properties xmlns="http://schemas.openxmlformats.org/officeDocument/2006/extended-properties" xmlns:vt="http://schemas.openxmlformats.org/officeDocument/2006/docPropsVTypes">
  <Template>TechnologyFax_TP10067041.dotx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(Technology design)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4326700</vt:r8>
  </property>
</Properties>
</file>