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icrosoft JhengHei UI" w:hAnsi="Microsoft JhengHei UI"/>
        </w:rPr>
        <w:alias w:val="輸入您的姓名："/>
        <w:tag w:val="輸入您的姓名：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72DB0" w:rsidRPr="00BD35B0" w:rsidRDefault="005964BC">
          <w:pPr>
            <w:pStyle w:val="a5"/>
            <w:rPr>
              <w:rFonts w:ascii="Microsoft JhengHei UI" w:hAnsi="Microsoft JhengHei UI"/>
            </w:rPr>
          </w:pPr>
          <w:r w:rsidRPr="00BD35B0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sdtContent>
    </w:sdt>
    <w:p w:rsidR="00D72DB0" w:rsidRPr="00BD35B0" w:rsidRDefault="00B0654F">
      <w:pPr>
        <w:pStyle w:val="a5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您的街道地址："/>
          <w:tag w:val="輸入您的街道地址：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30E4E" w:rsidRPr="00BD35B0">
            <w:rPr>
              <w:rFonts w:ascii="Microsoft JhengHei UI" w:hAnsi="Microsoft JhengHei UI"/>
              <w:lang w:val="zh-TW" w:eastAsia="zh-TW" w:bidi="zh-TW"/>
            </w:rPr>
            <w:t>街道地址</w:t>
          </w:r>
        </w:sdtContent>
      </w:sdt>
    </w:p>
    <w:sdt>
      <w:sdtPr>
        <w:rPr>
          <w:rFonts w:ascii="Microsoft JhengHei UI" w:hAnsi="Microsoft JhengHei UI"/>
        </w:rPr>
        <w:alias w:val="輸入您的郵遞區號，縣/市："/>
        <w:tag w:val="輸入您的郵遞區號，縣/市：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Pr="00BD35B0" w:rsidRDefault="00C30E4E">
          <w:pPr>
            <w:pStyle w:val="a5"/>
            <w:rPr>
              <w:rFonts w:ascii="Microsoft JhengHei UI" w:hAnsi="Microsoft JhengHei UI"/>
            </w:rPr>
          </w:pPr>
          <w:r w:rsidRPr="00BD35B0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sdtContent>
    </w:sdt>
    <w:sdt>
      <w:sdtPr>
        <w:rPr>
          <w:rFonts w:ascii="Microsoft JhengHei UI" w:hAnsi="Microsoft JhengHei UI"/>
        </w:rPr>
        <w:alias w:val="輸入日期："/>
        <w:tag w:val="輸入日期：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72DB0" w:rsidRPr="00BD35B0" w:rsidRDefault="005964BC">
          <w:pPr>
            <w:pStyle w:val="aa"/>
            <w:rPr>
              <w:rFonts w:ascii="Microsoft JhengHei UI" w:hAnsi="Microsoft JhengHei UI"/>
            </w:rPr>
          </w:pPr>
          <w:r w:rsidRPr="00BD35B0">
            <w:rPr>
              <w:rFonts w:ascii="Microsoft JhengHei UI" w:hAnsi="Microsoft JhengHei UI"/>
              <w:lang w:val="zh-TW" w:eastAsia="zh-TW" w:bidi="zh-TW"/>
            </w:rPr>
            <w:t>日期</w:t>
          </w:r>
        </w:p>
      </w:sdtContent>
    </w:sdt>
    <w:sdt>
      <w:sdtPr>
        <w:rPr>
          <w:rFonts w:ascii="Microsoft JhengHei UI" w:hAnsi="Microsoft JhengHei UI"/>
        </w:rPr>
        <w:alias w:val="輸入收件者姓名："/>
        <w:tag w:val="輸入收件者姓名：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72DB0" w:rsidRPr="00BD35B0" w:rsidRDefault="00C30E4E">
          <w:pPr>
            <w:pStyle w:val="a5"/>
            <w:rPr>
              <w:rFonts w:ascii="Microsoft JhengHei UI" w:hAnsi="Microsoft JhengHei UI"/>
            </w:rPr>
          </w:pPr>
          <w:r w:rsidRPr="00BD35B0">
            <w:rPr>
              <w:rStyle w:val="ae"/>
              <w:rFonts w:ascii="Microsoft JhengHei UI" w:hAnsi="Microsoft JhengHei UI"/>
              <w:color w:val="auto"/>
              <w:lang w:val="zh-TW" w:eastAsia="zh-TW" w:bidi="zh-TW"/>
            </w:rPr>
            <w:t>收件者姓名</w:t>
          </w:r>
        </w:p>
      </w:sdtContent>
    </w:sdt>
    <w:p w:rsidR="00D72DB0" w:rsidRPr="00BD35B0" w:rsidRDefault="00B0654F">
      <w:pPr>
        <w:pStyle w:val="a5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收件者職稱："/>
          <w:tag w:val="輸入收件者職稱：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30E4E" w:rsidRPr="00BD35B0">
            <w:rPr>
              <w:rFonts w:ascii="Microsoft JhengHei UI" w:hAnsi="Microsoft JhengHei UI"/>
              <w:lang w:val="zh-TW" w:eastAsia="zh-TW" w:bidi="zh-TW"/>
            </w:rPr>
            <w:t>職稱</w:t>
          </w:r>
        </w:sdtContent>
      </w:sdt>
    </w:p>
    <w:sdt>
      <w:sdtPr>
        <w:rPr>
          <w:rFonts w:ascii="Microsoft JhengHei UI" w:hAnsi="Microsoft JhengHei UI"/>
        </w:rPr>
        <w:alias w:val="輸入收件者組織名稱："/>
        <w:tag w:val="輸入收件者組織名稱：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72DB0" w:rsidRPr="00BD35B0" w:rsidRDefault="00C30E4E">
          <w:pPr>
            <w:pStyle w:val="a5"/>
            <w:rPr>
              <w:rFonts w:ascii="Microsoft JhengHei UI" w:hAnsi="Microsoft JhengHei UI"/>
            </w:rPr>
          </w:pPr>
          <w:r w:rsidRPr="00BD35B0">
            <w:rPr>
              <w:rFonts w:ascii="Microsoft JhengHei UI" w:hAnsi="Microsoft JhengHei UI"/>
              <w:lang w:val="zh-TW" w:eastAsia="zh-TW" w:bidi="zh-TW"/>
            </w:rPr>
            <w:t>組織名稱</w:t>
          </w:r>
        </w:p>
      </w:sdtContent>
    </w:sdt>
    <w:sdt>
      <w:sdtPr>
        <w:rPr>
          <w:rFonts w:ascii="Microsoft JhengHei UI" w:hAnsi="Microsoft JhengHei UI"/>
        </w:rPr>
        <w:alias w:val="輸入收件者街道地址："/>
        <w:tag w:val="輸入收件者街道地址：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72DB0" w:rsidRPr="00BD35B0" w:rsidRDefault="00B0654F">
          <w:pPr>
            <w:pStyle w:val="a5"/>
            <w:rPr>
              <w:rFonts w:ascii="Microsoft JhengHei UI" w:hAnsi="Microsoft JhengHei UI"/>
            </w:rPr>
          </w:pPr>
          <w:r w:rsidRPr="00BD35B0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sdtContent>
    </w:sdt>
    <w:sdt>
      <w:sdtPr>
        <w:rPr>
          <w:rFonts w:ascii="Microsoft JhengHei UI" w:hAnsi="Microsoft JhengHei UI"/>
        </w:rPr>
        <w:alias w:val="輸入收件者的郵遞區號，縣/市："/>
        <w:tag w:val="輸入收件者的郵遞區號，縣/市：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Pr="00BD35B0" w:rsidRDefault="00B0654F">
          <w:pPr>
            <w:pStyle w:val="a5"/>
            <w:rPr>
              <w:rFonts w:ascii="Microsoft JhengHei UI" w:hAnsi="Microsoft JhengHei UI"/>
            </w:rPr>
          </w:pPr>
          <w:r w:rsidRPr="00BD35B0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sdtContent>
    </w:sdt>
    <w:p w:rsidR="00D72DB0" w:rsidRPr="00BD35B0" w:rsidRDefault="00B0654F">
      <w:pPr>
        <w:pStyle w:val="af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收件者姓名："/>
          <w:tag w:val="收件者姓名：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BD35B0">
            <w:rPr>
              <w:rStyle w:val="ae"/>
              <w:rFonts w:ascii="Microsoft JhengHei UI" w:hAnsi="Microsoft JhengHei UI"/>
              <w:color w:val="auto"/>
              <w:lang w:val="zh-TW" w:eastAsia="zh-TW" w:bidi="zh-TW"/>
            </w:rPr>
            <w:t>收件者姓名</w:t>
          </w:r>
        </w:sdtContent>
      </w:sdt>
      <w:r w:rsidR="00C30E4E" w:rsidRPr="00BD35B0">
        <w:rPr>
          <w:rFonts w:ascii="Microsoft JhengHei UI" w:hAnsi="Microsoft JhengHei UI"/>
          <w:lang w:val="zh-TW" w:eastAsia="zh-TW" w:bidi="zh-TW"/>
        </w:rPr>
        <w:t>，您好：</w:t>
      </w:r>
    </w:p>
    <w:sdt>
      <w:sdtPr>
        <w:rPr>
          <w:rFonts w:ascii="Microsoft JhengHei UI" w:hAnsi="Microsoft JhengHei UI"/>
        </w:rPr>
        <w:alias w:val="輸入信件內文："/>
        <w:tag w:val="輸入信件內文："/>
        <w:id w:val="-1337535724"/>
        <w:placeholder>
          <w:docPart w:val="F8FD7B349E3F4C64AF632A884C4B6C16"/>
        </w:placeholder>
        <w:temporary/>
        <w:showingPlcHdr/>
        <w15:appearance w15:val="hidden"/>
      </w:sdtPr>
      <w:sdtEndPr/>
      <w:sdtContent>
        <w:p w:rsidR="00D72DB0" w:rsidRPr="00BD35B0" w:rsidRDefault="00C30E4E">
          <w:pPr>
            <w:rPr>
              <w:rFonts w:ascii="Microsoft JhengHei UI" w:hAnsi="Microsoft JhengHei UI"/>
            </w:rPr>
          </w:pPr>
          <w:r w:rsidRPr="00BD35B0">
            <w:rPr>
              <w:rFonts w:ascii="Microsoft JhengHei UI" w:hAnsi="Microsoft JhengHei UI"/>
              <w:lang w:val="zh-TW" w:eastAsia="zh-TW" w:bidi="zh-TW"/>
            </w:rPr>
            <w:t>我是長期住在這個城市的居民，寫這封信的目的是想表達我完全支持移除主要街道兩旁路樹的提案。</w:t>
          </w:r>
        </w:p>
      </w:sdtContent>
    </w:sdt>
    <w:p w:rsidR="00FB1A7E" w:rsidRPr="00BD35B0" w:rsidRDefault="00B0654F" w:rsidP="00FB1A7E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1354757141"/>
          <w:placeholder>
            <w:docPart w:val="01AC2E4F37B34E4EAD5973CC4623E5EC"/>
          </w:placeholder>
          <w:temporary/>
          <w:showingPlcHdr/>
          <w15:appearance w15:val="hidden"/>
        </w:sdtPr>
        <w:sdtEndPr/>
        <w:sdtContent>
          <w:r w:rsidR="00FB1A7E" w:rsidRPr="00BD35B0">
            <w:rPr>
              <w:rFonts w:ascii="Microsoft JhengHei UI" w:hAnsi="Microsoft JhengHei UI"/>
              <w:lang w:val="zh-TW" w:eastAsia="zh-TW" w:bidi="zh-TW"/>
            </w:rPr>
            <w:t>我了解某些民眾質疑，為了拓寬街道而移樹，未必能使道路容納越來越壅塞的車流量。</w:t>
          </w:r>
        </w:sdtContent>
      </w:sdt>
    </w:p>
    <w:p w:rsidR="00FB1A7E" w:rsidRPr="00BD35B0" w:rsidRDefault="00B0654F" w:rsidP="00FB1A7E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1123893806"/>
          <w:placeholder>
            <w:docPart w:val="CD9A40BDB19C4C6E947DD2150C2C512C"/>
          </w:placeholder>
          <w:temporary/>
          <w:showingPlcHdr/>
          <w15:appearance w15:val="hidden"/>
        </w:sdtPr>
        <w:sdtEndPr/>
        <w:sdtContent>
          <w:r w:rsidR="00FB1A7E" w:rsidRPr="00BD35B0">
            <w:rPr>
              <w:rFonts w:ascii="Microsoft JhengHei UI" w:hAnsi="Microsoft JhengHei UI"/>
              <w:lang w:val="zh-TW" w:eastAsia="zh-TW" w:bidi="zh-TW"/>
            </w:rPr>
            <w:t>不過，我是每天早晚會開車經過主要街道的數百位市民之一。目前的車流量已經相當壅塞了，開車 20 分鐘的時間能夠行駛的距離往往不到五英哩。</w:t>
          </w:r>
        </w:sdtContent>
      </w:sdt>
    </w:p>
    <w:p w:rsidR="00FB1A7E" w:rsidRPr="00BD35B0" w:rsidRDefault="00B0654F" w:rsidP="00FB1A7E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-1630534634"/>
          <w:placeholder>
            <w:docPart w:val="FA3EA06B4A5A47709704A45CBFE57F85"/>
          </w:placeholder>
          <w:temporary/>
          <w:showingPlcHdr/>
          <w15:appearance w15:val="hidden"/>
        </w:sdtPr>
        <w:sdtEndPr/>
        <w:sdtContent>
          <w:r w:rsidR="00FB1A7E" w:rsidRPr="00BD35B0">
            <w:rPr>
              <w:rFonts w:ascii="Microsoft JhengHei UI" w:hAnsi="Microsoft JhengHei UI"/>
              <w:lang w:val="zh-TW" w:eastAsia="zh-TW" w:bidi="zh-TW"/>
            </w:rPr>
            <w:t>像我一樣的通勤者會從這個提案中獲益不少。除了能讓我們節省時間，還可省下油錢及車輛維修費，因為行車時間縮短了。</w:t>
          </w:r>
        </w:sdtContent>
      </w:sdt>
    </w:p>
    <w:p w:rsidR="00FB1A7E" w:rsidRPr="00BD35B0" w:rsidRDefault="00B0654F" w:rsidP="00FB1A7E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-1552608061"/>
          <w:placeholder>
            <w:docPart w:val="1095F3D718324B799F65242A23C6FB8D"/>
          </w:placeholder>
          <w:temporary/>
          <w:showingPlcHdr/>
          <w15:appearance w15:val="hidden"/>
        </w:sdtPr>
        <w:sdtEndPr/>
        <w:sdtContent>
          <w:r w:rsidR="00FB1A7E" w:rsidRPr="00BD35B0">
            <w:rPr>
              <w:rFonts w:ascii="Microsoft JhengHei UI" w:hAnsi="Microsoft JhengHei UI"/>
              <w:lang w:val="zh-TW" w:eastAsia="zh-TW" w:bidi="zh-TW"/>
            </w:rPr>
            <w:t>除了通勤者以外，拓寬主要街道以疏導車流量也可讓其他人受益。例如住在主要街道周遭的居民，因為這樣可讓尖峰時段不再那麼吵雜壅塞。</w:t>
          </w:r>
        </w:sdtContent>
      </w:sdt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-900215307"/>
          <w:placeholder>
            <w:docPart w:val="5C011D5FB7624F0B8FAE71B478902BA7"/>
          </w:placeholder>
          <w:temporary/>
          <w:showingPlcHdr/>
          <w15:appearance w15:val="hidden"/>
        </w:sdtPr>
        <w:sdtEndPr/>
        <w:sdtContent>
          <w:r w:rsidR="00FB1A7E" w:rsidRPr="00BD35B0">
            <w:rPr>
              <w:rFonts w:ascii="Microsoft JhengHei UI" w:hAnsi="Microsoft JhengHei UI"/>
              <w:lang w:val="zh-TW" w:eastAsia="zh-TW" w:bidi="zh-TW"/>
            </w:rPr>
            <w:t>漸漸地，會有更多人住進這個城市，最終使整個城市的經濟蓬勃發展，使人人受惠。</w:t>
          </w:r>
        </w:sdtContent>
      </w:sdt>
    </w:p>
    <w:p w:rsidR="00FB1A7E" w:rsidRPr="00BD35B0" w:rsidRDefault="00B0654F" w:rsidP="00FB1A7E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867115384"/>
          <w:placeholder>
            <w:docPart w:val="FE25965CDDE64BD8BC3BECA2C1ACAE84"/>
          </w:placeholder>
          <w:temporary/>
          <w:showingPlcHdr/>
          <w15:appearance w15:val="hidden"/>
        </w:sdtPr>
        <w:sdtEndPr/>
        <w:sdtContent>
          <w:r w:rsidR="00FB1A7E" w:rsidRPr="00BD35B0">
            <w:rPr>
              <w:rFonts w:ascii="Microsoft JhengHei UI" w:hAnsi="Microsoft JhengHei UI"/>
              <w:lang w:val="zh-TW" w:eastAsia="zh-TW" w:bidi="zh-TW"/>
            </w:rPr>
            <w:t>在此強烈建議您盡快通過提案，移除主要街道兩旁的路樹以拓寬街道，來容納更多車流量。</w:t>
          </w:r>
        </w:sdtContent>
      </w:sdt>
    </w:p>
    <w:p w:rsidR="00D72DB0" w:rsidRPr="00BD35B0" w:rsidRDefault="00B0654F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信件內文："/>
          <w:tag w:val="輸入信件內文："/>
          <w:id w:val="887072551"/>
          <w:placeholder>
            <w:docPart w:val="578AECB7F41349579FD0D42FF12DEC9E"/>
          </w:placeholder>
          <w:temporary/>
          <w:showingPlcHdr/>
          <w15:appearance w15:val="hidden"/>
        </w:sdtPr>
        <w:sdtEndPr/>
        <w:sdtContent>
          <w:r w:rsidR="00FB1A7E" w:rsidRPr="00BD35B0">
            <w:rPr>
              <w:rFonts w:ascii="Microsoft JhengHei UI" w:hAnsi="Microsoft JhengHei UI"/>
              <w:lang w:val="zh-TW" w:eastAsia="zh-TW" w:bidi="zh-TW"/>
            </w:rPr>
            <w:t>期待收到您的回覆！</w:t>
          </w:r>
        </w:sdtContent>
      </w:sdt>
    </w:p>
    <w:p w:rsidR="00D72DB0" w:rsidRPr="00BD35B0" w:rsidRDefault="00B0654F">
      <w:pPr>
        <w:pStyle w:val="a6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敬祝商祺："/>
          <w:tag w:val="敬祝商祺："/>
          <w:id w:val="1716546343"/>
          <w:placeholder>
            <w:docPart w:val="B9024465D8C644688D1F11424221477E"/>
          </w:placeholder>
          <w:temporary/>
          <w:showingPlcHdr/>
          <w15:appearance w15:val="hidden"/>
        </w:sdtPr>
        <w:sdtEndPr/>
        <w:sdtContent>
          <w:r w:rsidR="00FB1A7E" w:rsidRPr="00BD35B0">
            <w:rPr>
              <w:rFonts w:ascii="Microsoft JhengHei UI" w:hAnsi="Microsoft JhengHei UI"/>
              <w:lang w:val="zh-TW" w:eastAsia="zh-TW" w:bidi="zh-TW"/>
            </w:rPr>
            <w:t>敬祝商祺</w:t>
          </w:r>
        </w:sdtContent>
      </w:sdt>
      <w:r w:rsidR="00C30E4E" w:rsidRPr="00BD35B0">
        <w:rPr>
          <w:rFonts w:ascii="Microsoft JhengHei UI" w:hAnsi="Microsoft JhengHei UI"/>
          <w:lang w:eastAsia="zh-TW" w:bidi="zh-TW"/>
        </w:rPr>
        <w:t>，</w:t>
      </w:r>
      <w:bookmarkStart w:id="0" w:name="_GoBack"/>
      <w:bookmarkEnd w:id="0"/>
    </w:p>
    <w:sdt>
      <w:sdtPr>
        <w:rPr>
          <w:rFonts w:ascii="Microsoft JhengHei UI" w:hAnsi="Microsoft JhengHei UI"/>
        </w:rPr>
        <w:alias w:val="您的姓名："/>
        <w:tag w:val="您的姓名：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BD35B0" w:rsidRDefault="005964BC" w:rsidP="0069194B">
          <w:pPr>
            <w:pStyle w:val="a7"/>
            <w:rPr>
              <w:rFonts w:ascii="Microsoft JhengHei UI" w:hAnsi="Microsoft JhengHei UI"/>
            </w:rPr>
          </w:pPr>
          <w:r w:rsidRPr="00BD35B0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sdtContent>
    </w:sdt>
    <w:sectPr w:rsidR="0069194B" w:rsidRPr="00BD35B0" w:rsidSect="00BD35B0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6E" w:rsidRDefault="00F7246E">
      <w:pPr>
        <w:spacing w:after="0" w:line="240" w:lineRule="auto"/>
      </w:pPr>
      <w:r>
        <w:separator/>
      </w:r>
    </w:p>
  </w:endnote>
  <w:endnote w:type="continuationSeparator" w:id="0">
    <w:p w:rsidR="00F7246E" w:rsidRDefault="00F7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6E" w:rsidRDefault="00F7246E">
      <w:pPr>
        <w:spacing w:after="0" w:line="240" w:lineRule="auto"/>
      </w:pPr>
      <w:r>
        <w:separator/>
      </w:r>
    </w:p>
  </w:footnote>
  <w:footnote w:type="continuationSeparator" w:id="0">
    <w:p w:rsidR="00F7246E" w:rsidRDefault="00F7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收件者姓名："/>
      <w:tag w:val="收件者姓名：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Default="00B0654F">
        <w:pPr>
          <w:pStyle w:val="ac"/>
        </w:pPr>
        <w:r w:rsidRPr="00BD35B0">
          <w:rPr>
            <w:rStyle w:val="ae"/>
            <w:rFonts w:ascii="Microsoft JhengHei UI" w:hAnsi="Microsoft JhengHei UI"/>
            <w:color w:val="auto"/>
            <w:lang w:val="zh-TW" w:eastAsia="zh-TW" w:bidi="zh-TW"/>
          </w:rPr>
          <w:t>收件者姓名</w:t>
        </w:r>
      </w:p>
    </w:sdtContent>
  </w:sdt>
  <w:sdt>
    <w:sdtPr>
      <w:alias w:val="日期："/>
      <w:tag w:val="日期：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5964BC" w:rsidRDefault="005964BC" w:rsidP="005964BC">
        <w:pPr>
          <w:pStyle w:val="ac"/>
        </w:pPr>
        <w:r w:rsidRPr="005964BC">
          <w:rPr>
            <w:lang w:val="zh-TW" w:eastAsia="zh-TW" w:bidi="zh-TW"/>
          </w:rPr>
          <w:t>日期</w:t>
        </w:r>
      </w:p>
    </w:sdtContent>
  </w:sdt>
  <w:p w:rsidR="00D72DB0" w:rsidRPr="00B0654F" w:rsidRDefault="00C30E4E">
    <w:pPr>
      <w:pStyle w:val="ac"/>
      <w:rPr>
        <w:rFonts w:ascii="Microsoft JhengHei UI" w:hAnsi="Microsoft JhengHei UI"/>
      </w:rPr>
    </w:pPr>
    <w:r w:rsidRPr="00B0654F">
      <w:rPr>
        <w:rFonts w:ascii="Microsoft JhengHei UI" w:hAnsi="Microsoft JhengHei UI"/>
        <w:lang w:val="zh-TW" w:eastAsia="zh-TW" w:bidi="zh-TW"/>
      </w:rPr>
      <w:t xml:space="preserve">頁 </w:t>
    </w:r>
    <w:r w:rsidRPr="00B0654F">
      <w:rPr>
        <w:rFonts w:ascii="Microsoft JhengHei UI" w:hAnsi="Microsoft JhengHei UI"/>
        <w:lang w:val="zh-TW" w:eastAsia="zh-TW" w:bidi="zh-TW"/>
      </w:rPr>
      <w:fldChar w:fldCharType="begin"/>
    </w:r>
    <w:r w:rsidRPr="00B0654F">
      <w:rPr>
        <w:rFonts w:ascii="Microsoft JhengHei UI" w:hAnsi="Microsoft JhengHei UI"/>
        <w:lang w:val="zh-TW" w:eastAsia="zh-TW" w:bidi="zh-TW"/>
      </w:rPr>
      <w:instrText xml:space="preserve"> PAGE   \* MERGEFORMAT </w:instrText>
    </w:r>
    <w:r w:rsidRPr="00B0654F">
      <w:rPr>
        <w:rFonts w:ascii="Microsoft JhengHei UI" w:hAnsi="Microsoft JhengHei UI"/>
        <w:lang w:val="zh-TW" w:eastAsia="zh-TW" w:bidi="zh-TW"/>
      </w:rPr>
      <w:fldChar w:fldCharType="separate"/>
    </w:r>
    <w:r w:rsidR="00B0654F">
      <w:rPr>
        <w:rFonts w:ascii="Microsoft JhengHei UI" w:hAnsi="Microsoft JhengHei UI"/>
        <w:noProof/>
        <w:lang w:val="zh-TW" w:eastAsia="zh-TW" w:bidi="zh-TW"/>
      </w:rPr>
      <w:t>2</w:t>
    </w:r>
    <w:r w:rsidRPr="00B0654F">
      <w:rPr>
        <w:rFonts w:ascii="Microsoft JhengHei UI" w:hAnsi="Microsoft JhengHei UI"/>
        <w:lang w:val="zh-TW" w:eastAsia="zh-TW" w:bidi="zh-T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166903"/>
    <w:rsid w:val="002F0AA8"/>
    <w:rsid w:val="00336349"/>
    <w:rsid w:val="004564D3"/>
    <w:rsid w:val="00485344"/>
    <w:rsid w:val="004A7176"/>
    <w:rsid w:val="005964BC"/>
    <w:rsid w:val="00613D93"/>
    <w:rsid w:val="0069194B"/>
    <w:rsid w:val="007E0026"/>
    <w:rsid w:val="00867E1F"/>
    <w:rsid w:val="00915310"/>
    <w:rsid w:val="009F4470"/>
    <w:rsid w:val="00B0654F"/>
    <w:rsid w:val="00BD35B0"/>
    <w:rsid w:val="00C30E4E"/>
    <w:rsid w:val="00C466EB"/>
    <w:rsid w:val="00C47ED5"/>
    <w:rsid w:val="00CE0D03"/>
    <w:rsid w:val="00D058F0"/>
    <w:rsid w:val="00D72DB0"/>
    <w:rsid w:val="00F7246E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D35B0"/>
    <w:rPr>
      <w:rFonts w:eastAsia="Microsoft JhengHei UI"/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BD35B0"/>
    <w:pPr>
      <w:keepNext/>
      <w:keepLines/>
      <w:spacing w:before="240" w:after="0"/>
      <w:contextualSpacing/>
      <w:outlineLvl w:val="0"/>
    </w:pPr>
    <w:rPr>
      <w:rFonts w:asciiTheme="majorHAnsi" w:eastAsia="細明體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D35B0"/>
    <w:pPr>
      <w:keepNext/>
      <w:keepLines/>
      <w:spacing w:before="40" w:after="0"/>
      <w:contextualSpacing/>
      <w:outlineLvl w:val="1"/>
    </w:pPr>
    <w:rPr>
      <w:rFonts w:asciiTheme="majorHAnsi" w:eastAsia="細明體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資訊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a8">
    <w:name w:val="結語 字元"/>
    <w:basedOn w:val="a2"/>
    <w:link w:val="a6"/>
    <w:uiPriority w:val="4"/>
    <w:rsid w:val="00D058F0"/>
    <w:rPr>
      <w:spacing w:val="4"/>
      <w:szCs w:val="20"/>
    </w:rPr>
  </w:style>
  <w:style w:type="paragraph" w:styleId="a7">
    <w:name w:val="Signature"/>
    <w:basedOn w:val="a1"/>
    <w:next w:val="a1"/>
    <w:link w:val="a9"/>
    <w:uiPriority w:val="5"/>
    <w:qFormat/>
    <w:pPr>
      <w:keepNext/>
      <w:spacing w:after="360"/>
      <w:contextualSpacing/>
    </w:pPr>
  </w:style>
  <w:style w:type="character" w:customStyle="1" w:styleId="a9">
    <w:name w:val="簽名 字元"/>
    <w:basedOn w:val="a2"/>
    <w:link w:val="a7"/>
    <w:uiPriority w:val="5"/>
    <w:rsid w:val="00485344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D058F0"/>
    <w:pPr>
      <w:spacing w:after="480" w:line="240" w:lineRule="auto"/>
      <w:contextualSpacing/>
    </w:pPr>
  </w:style>
  <w:style w:type="character" w:customStyle="1" w:styleId="ab">
    <w:name w:val="日期 字元"/>
    <w:basedOn w:val="a2"/>
    <w:link w:val="aa"/>
    <w:uiPriority w:val="2"/>
    <w:rsid w:val="00D058F0"/>
    <w:rPr>
      <w:spacing w:val="4"/>
      <w:szCs w:val="20"/>
    </w:rPr>
  </w:style>
  <w:style w:type="paragraph" w:styleId="ac">
    <w:name w:val="header"/>
    <w:basedOn w:val="a1"/>
    <w:link w:val="ad"/>
    <w:uiPriority w:val="99"/>
    <w:pPr>
      <w:contextualSpacing/>
    </w:pPr>
  </w:style>
  <w:style w:type="character" w:customStyle="1" w:styleId="ad">
    <w:name w:val="頁首 字元"/>
    <w:basedOn w:val="a2"/>
    <w:link w:val="ac"/>
    <w:uiPriority w:val="99"/>
    <w:rsid w:val="00C47ED5"/>
    <w:rPr>
      <w:spacing w:val="4"/>
      <w:szCs w:val="20"/>
    </w:rPr>
  </w:style>
  <w:style w:type="character" w:styleId="ae">
    <w:name w:val="Placeholder Text"/>
    <w:basedOn w:val="a2"/>
    <w:uiPriority w:val="99"/>
    <w:semiHidden/>
    <w:rsid w:val="00C466EB"/>
    <w:rPr>
      <w:color w:val="595959" w:themeColor="text1" w:themeTint="A6"/>
    </w:rPr>
  </w:style>
  <w:style w:type="paragraph" w:styleId="af">
    <w:name w:val="Salutation"/>
    <w:basedOn w:val="a1"/>
    <w:next w:val="a1"/>
    <w:link w:val="af0"/>
    <w:uiPriority w:val="3"/>
    <w:qFormat/>
    <w:rsid w:val="00D058F0"/>
    <w:pPr>
      <w:spacing w:before="400" w:after="200"/>
      <w:contextualSpacing/>
    </w:pPr>
  </w:style>
  <w:style w:type="character" w:customStyle="1" w:styleId="af0">
    <w:name w:val="問候 字元"/>
    <w:basedOn w:val="a2"/>
    <w:link w:val="af"/>
    <w:uiPriority w:val="3"/>
    <w:rsid w:val="00D058F0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485344"/>
    <w:pPr>
      <w:spacing w:after="0" w:line="240" w:lineRule="auto"/>
    </w:pPr>
  </w:style>
  <w:style w:type="character" w:customStyle="1" w:styleId="af2">
    <w:name w:val="頁尾 字元"/>
    <w:basedOn w:val="a2"/>
    <w:link w:val="af1"/>
    <w:uiPriority w:val="99"/>
    <w:rsid w:val="00485344"/>
    <w:rPr>
      <w:spacing w:val="4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9194B"/>
  </w:style>
  <w:style w:type="paragraph" w:styleId="af6">
    <w:name w:val="Block Text"/>
    <w:basedOn w:val="a1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69194B"/>
    <w:pPr>
      <w:spacing w:after="120"/>
    </w:pPr>
  </w:style>
  <w:style w:type="character" w:customStyle="1" w:styleId="af8">
    <w:name w:val="本文 字元"/>
    <w:basedOn w:val="a2"/>
    <w:link w:val="af7"/>
    <w:uiPriority w:val="99"/>
    <w:semiHidden/>
    <w:rsid w:val="0069194B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9194B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9194B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9194B"/>
    <w:rPr>
      <w:spacing w:val="4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69194B"/>
    <w:pPr>
      <w:spacing w:after="240"/>
      <w:ind w:firstLine="360"/>
    </w:pPr>
  </w:style>
  <w:style w:type="character" w:customStyle="1" w:styleId="afa">
    <w:name w:val="本文第一層縮排 字元"/>
    <w:basedOn w:val="af8"/>
    <w:link w:val="af9"/>
    <w:uiPriority w:val="99"/>
    <w:semiHidden/>
    <w:rsid w:val="0069194B"/>
    <w:rPr>
      <w:spacing w:val="4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69194B"/>
    <w:pPr>
      <w:spacing w:after="120"/>
      <w:ind w:left="360"/>
    </w:pPr>
  </w:style>
  <w:style w:type="character" w:customStyle="1" w:styleId="afc">
    <w:name w:val="本文縮排 字元"/>
    <w:basedOn w:val="a2"/>
    <w:link w:val="afb"/>
    <w:uiPriority w:val="99"/>
    <w:semiHidden/>
    <w:rsid w:val="0069194B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69194B"/>
    <w:pPr>
      <w:spacing w:after="240"/>
      <w:ind w:firstLine="360"/>
    </w:pPr>
  </w:style>
  <w:style w:type="character" w:customStyle="1" w:styleId="26">
    <w:name w:val="本文第一層縮排 2 字元"/>
    <w:basedOn w:val="afc"/>
    <w:link w:val="25"/>
    <w:uiPriority w:val="99"/>
    <w:semiHidden/>
    <w:rsid w:val="0069194B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69194B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9194B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9194B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9194B"/>
    <w:pPr>
      <w:spacing w:line="240" w:lineRule="auto"/>
    </w:pPr>
  </w:style>
  <w:style w:type="character" w:customStyle="1" w:styleId="aff4">
    <w:name w:val="註解文字 字元"/>
    <w:basedOn w:val="a2"/>
    <w:link w:val="aff3"/>
    <w:uiPriority w:val="99"/>
    <w:semiHidden/>
    <w:rsid w:val="0069194B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9194B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69194B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文件引導模式 字元"/>
    <w:basedOn w:val="a2"/>
    <w:link w:val="aff8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9194B"/>
    <w:pPr>
      <w:spacing w:after="0" w:line="240" w:lineRule="auto"/>
    </w:pPr>
  </w:style>
  <w:style w:type="character" w:customStyle="1" w:styleId="affb">
    <w:name w:val="電子郵件簽名 字元"/>
    <w:basedOn w:val="a2"/>
    <w:link w:val="affa"/>
    <w:uiPriority w:val="99"/>
    <w:semiHidden/>
    <w:rsid w:val="0069194B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69194B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9194B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9194B"/>
    <w:pPr>
      <w:spacing w:after="0" w:line="240" w:lineRule="auto"/>
    </w:pPr>
  </w:style>
  <w:style w:type="character" w:customStyle="1" w:styleId="afff">
    <w:name w:val="章節附註文字 字元"/>
    <w:basedOn w:val="a2"/>
    <w:link w:val="affe"/>
    <w:uiPriority w:val="99"/>
    <w:semiHidden/>
    <w:rsid w:val="0069194B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69194B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9194B"/>
    <w:pPr>
      <w:spacing w:after="0" w:line="240" w:lineRule="auto"/>
    </w:pPr>
  </w:style>
  <w:style w:type="character" w:customStyle="1" w:styleId="afff5">
    <w:name w:val="註腳文字 字元"/>
    <w:basedOn w:val="a2"/>
    <w:link w:val="afff4"/>
    <w:uiPriority w:val="99"/>
    <w:semiHidden/>
    <w:rsid w:val="0069194B"/>
    <w:rPr>
      <w:spacing w:val="4"/>
      <w:szCs w:val="20"/>
    </w:rPr>
  </w:style>
  <w:style w:type="table" w:styleId="11">
    <w:name w:val="Grid Table 1 Light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標題 1 字元"/>
    <w:basedOn w:val="a2"/>
    <w:link w:val="1"/>
    <w:uiPriority w:val="9"/>
    <w:rsid w:val="00BD35B0"/>
    <w:rPr>
      <w:rFonts w:asciiTheme="majorHAnsi" w:eastAsia="細明體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BD35B0"/>
    <w:rPr>
      <w:rFonts w:asciiTheme="majorHAnsi" w:eastAsia="細明體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標題 5 字元"/>
    <w:basedOn w:val="a2"/>
    <w:link w:val="51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標題 6 字元"/>
    <w:basedOn w:val="a2"/>
    <w:link w:val="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標題 7 字元"/>
    <w:basedOn w:val="a2"/>
    <w:link w:val="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標題 8 字元"/>
    <w:basedOn w:val="a2"/>
    <w:link w:val="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69194B"/>
  </w:style>
  <w:style w:type="paragraph" w:styleId="HTML0">
    <w:name w:val="HTML Address"/>
    <w:basedOn w:val="a1"/>
    <w:link w:val="HTML1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9194B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69194B"/>
    <w:rPr>
      <w:i/>
      <w:iCs/>
    </w:rPr>
  </w:style>
  <w:style w:type="character" w:styleId="HTML3">
    <w:name w:val="HTML Code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194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69194B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194B"/>
    <w:rPr>
      <w:i/>
      <w:iCs/>
    </w:rPr>
  </w:style>
  <w:style w:type="character" w:styleId="afff6">
    <w:name w:val="Hyperlink"/>
    <w:basedOn w:val="a2"/>
    <w:uiPriority w:val="99"/>
    <w:semiHidden/>
    <w:unhideWhenUsed/>
    <w:rsid w:val="0069194B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a">
    <w:name w:val="鮮明引文 字元"/>
    <w:basedOn w:val="a2"/>
    <w:link w:val="afff9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afffb">
    <w:name w:val="Intense Reference"/>
    <w:basedOn w:val="a2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9194B"/>
  </w:style>
  <w:style w:type="paragraph" w:styleId="affff0">
    <w:name w:val="List"/>
    <w:basedOn w:val="a1"/>
    <w:uiPriority w:val="99"/>
    <w:semiHidden/>
    <w:unhideWhenUsed/>
    <w:rsid w:val="0069194B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9194B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9194B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9194B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9194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9194B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9194B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9194B"/>
    <w:pPr>
      <w:ind w:left="720"/>
      <w:contextualSpacing/>
    </w:pPr>
  </w:style>
  <w:style w:type="table" w:styleId="13">
    <w:name w:val="List Table 1 Light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4">
    <w:name w:val="巨集文字 字元"/>
    <w:basedOn w:val="a2"/>
    <w:link w:val="affff3"/>
    <w:uiPriority w:val="99"/>
    <w:semiHidden/>
    <w:rsid w:val="0069194B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訊息欄位名稱 字元"/>
    <w:basedOn w:val="a2"/>
    <w:link w:val="affff5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Web">
    <w:name w:val="Normal (Web)"/>
    <w:basedOn w:val="a1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9194B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9194B"/>
    <w:pPr>
      <w:spacing w:after="0" w:line="240" w:lineRule="auto"/>
    </w:pPr>
  </w:style>
  <w:style w:type="character" w:customStyle="1" w:styleId="affffa">
    <w:name w:val="註釋標題 字元"/>
    <w:basedOn w:val="a2"/>
    <w:link w:val="affff9"/>
    <w:uiPriority w:val="99"/>
    <w:semiHidden/>
    <w:rsid w:val="0069194B"/>
    <w:rPr>
      <w:spacing w:val="4"/>
      <w:szCs w:val="20"/>
    </w:rPr>
  </w:style>
  <w:style w:type="character" w:styleId="affffb">
    <w:name w:val="page number"/>
    <w:basedOn w:val="a2"/>
    <w:uiPriority w:val="99"/>
    <w:semiHidden/>
    <w:unhideWhenUsed/>
    <w:rsid w:val="0069194B"/>
  </w:style>
  <w:style w:type="table" w:styleId="17">
    <w:name w:val="Plain Table 1"/>
    <w:basedOn w:val="a3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純文字 字元"/>
    <w:basedOn w:val="a2"/>
    <w:link w:val="affffc"/>
    <w:uiPriority w:val="99"/>
    <w:semiHidden/>
    <w:rsid w:val="0069194B"/>
    <w:rPr>
      <w:rFonts w:ascii="Consolas" w:hAnsi="Consolas"/>
      <w:spacing w:val="4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2"/>
    <w:link w:val="affffe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afffff0">
    <w:name w:val="Strong"/>
    <w:basedOn w:val="a2"/>
    <w:uiPriority w:val="22"/>
    <w:semiHidden/>
    <w:unhideWhenUsed/>
    <w:qFormat/>
    <w:rsid w:val="0069194B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2">
    <w:name w:val="副標題 字元"/>
    <w:basedOn w:val="a2"/>
    <w:link w:val="afffff1"/>
    <w:uiPriority w:val="11"/>
    <w:semiHidden/>
    <w:rsid w:val="00D058F0"/>
    <w:rPr>
      <w:color w:val="5A5A5A" w:themeColor="text1" w:themeTint="A5"/>
    </w:rPr>
  </w:style>
  <w:style w:type="character" w:styleId="afffff3">
    <w:name w:val="Subtle Emphasis"/>
    <w:basedOn w:val="a2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69194B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69194B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e">
    <w:name w:val="標題 字元"/>
    <w:basedOn w:val="a2"/>
    <w:link w:val="afffffd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9194B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9194B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9194B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9194B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9194B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9194B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9194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9194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9194B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2D75F4" w:rsidRDefault="00356D84" w:rsidP="00356D84">
          <w:pPr>
            <w:pStyle w:val="9DDC425213674C2D9EB4CF85368D9A88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2D75F4" w:rsidRDefault="00356D84" w:rsidP="00356D84">
          <w:pPr>
            <w:pStyle w:val="F900B9214CCC44F7B4C2A4CB80B508E5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2D75F4" w:rsidRDefault="00356D84" w:rsidP="00356D84">
          <w:pPr>
            <w:pStyle w:val="D8C3423F6D3444D4A00935386B79D27B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2D75F4" w:rsidRDefault="00356D84" w:rsidP="00356D84">
          <w:pPr>
            <w:pStyle w:val="0C2FCAE11D7849AA9E53C95D6E1C3FC5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組織名稱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2D75F4" w:rsidRDefault="00356D84" w:rsidP="00356D84">
          <w:pPr>
            <w:pStyle w:val="0BD2495FC13E4D0B9A175979C193D28421"/>
          </w:pPr>
          <w:r w:rsidRPr="00BD35B0">
            <w:rPr>
              <w:rStyle w:val="a3"/>
              <w:rFonts w:ascii="Microsoft JhengHei UI" w:hAnsi="Microsoft JhengHei UI"/>
              <w:lang w:val="zh-TW" w:eastAsia="zh-TW" w:bidi="zh-TW"/>
            </w:rPr>
            <w:t>收件者姓名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w:rsidR="002D75F4" w:rsidRDefault="00356D84" w:rsidP="00356D84">
          <w:pPr>
            <w:pStyle w:val="F8FD7B349E3F4C64AF632A884C4B6C1610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我是長期住在這個城市的居民，寫這封信的目的是想表達我完全支持移除主要街道兩旁路樹的提案。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w:rsidR="00503600" w:rsidRDefault="00356D84" w:rsidP="00356D84">
          <w:pPr>
            <w:pStyle w:val="4362F5EE37D04DBB8332E30E818C52F8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w:rsidR="00503600" w:rsidRDefault="00356D84" w:rsidP="00356D84">
          <w:pPr>
            <w:pStyle w:val="95DCBA155FD349A28EA2D5B23613CF7110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w:rsidR="00503600" w:rsidRDefault="00356D84" w:rsidP="00356D84">
          <w:pPr>
            <w:pStyle w:val="6FEAF1682D2640A990149C7689F442E6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w:rsidR="00503600" w:rsidRDefault="00356D84" w:rsidP="00356D84">
          <w:pPr>
            <w:pStyle w:val="82E1FDF9CD274606940D11433F15C6F610"/>
          </w:pPr>
          <w:r w:rsidRPr="005964BC">
            <w:rPr>
              <w:lang w:val="zh-TW" w:eastAsia="zh-TW" w:bidi="zh-TW"/>
            </w:rPr>
            <w:t>日期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w:rsidR="00503600" w:rsidRDefault="00356D84" w:rsidP="00356D84">
          <w:pPr>
            <w:pStyle w:val="01AC2E4F37B34E4EAD5973CC4623E5EC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我了解某些民眾質疑，為了拓寬街道而移樹，未必能使道路容納越來越壅塞的車流量。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w:rsidR="00503600" w:rsidRDefault="00356D84" w:rsidP="00356D84">
          <w:pPr>
            <w:pStyle w:val="CD9A40BDB19C4C6E947DD2150C2C512C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不過，我是每天早晚會開車經過主要街道的數百位市民之一。目前的車流量已經相當壅塞了，開車 20 分鐘的時間能夠行駛的距離往往不到五英哩。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w:rsidR="00503600" w:rsidRDefault="00356D84" w:rsidP="00356D84">
          <w:pPr>
            <w:pStyle w:val="FA3EA06B4A5A47709704A45CBFE57F85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像我一樣的通勤者會從這個提案中獲益不少。除了能讓我們節省時間，還可省下油錢及車輛維修費，因為行車時間縮短了。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w:rsidR="00503600" w:rsidRDefault="00356D84" w:rsidP="00356D84">
          <w:pPr>
            <w:pStyle w:val="1095F3D718324B799F65242A23C6FB8D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除了通勤者以外，拓寬主要街道以疏導車流量也可讓其他人受益。例如住在主要街道周遭的居民，因為這樣可讓尖峰時段不再那麼吵雜壅塞。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w:rsidR="00503600" w:rsidRDefault="00356D84" w:rsidP="00356D84">
          <w:pPr>
            <w:pStyle w:val="FE25965CDDE64BD8BC3BECA2C1ACAE84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在此強烈建議您盡快通過提案，移除主要街道兩旁的路樹以拓寬街道，來容納更多車流量。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w:rsidR="00503600" w:rsidRDefault="00356D84" w:rsidP="00356D84">
          <w:pPr>
            <w:pStyle w:val="578AECB7F41349579FD0D42FF12DEC9E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期待收到您的回覆！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w:rsidR="00503600" w:rsidRDefault="00356D84" w:rsidP="00356D84">
          <w:pPr>
            <w:pStyle w:val="B9024465D8C644688D1F11424221477E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敬祝商祺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w:rsidR="00503600" w:rsidRDefault="00356D84" w:rsidP="00356D84">
          <w:pPr>
            <w:pStyle w:val="5C011D5FB7624F0B8FAE71B478902BA79"/>
          </w:pPr>
          <w:r w:rsidRPr="00BD35B0">
            <w:rPr>
              <w:rFonts w:ascii="Microsoft JhengHei UI" w:hAnsi="Microsoft JhengHei UI"/>
              <w:lang w:val="zh-TW" w:eastAsia="zh-TW" w:bidi="zh-TW"/>
            </w:rPr>
            <w:t>漸漸地，會有更多人住進這個城市，最終使整個城市的經濟蓬勃發展，使人人受惠。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1F3366"/>
    <w:rsid w:val="002D75F4"/>
    <w:rsid w:val="00356D84"/>
    <w:rsid w:val="00503600"/>
    <w:rsid w:val="00596322"/>
    <w:rsid w:val="00600C1B"/>
    <w:rsid w:val="009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D84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a4">
    <w:name w:val="Closing"/>
    <w:basedOn w:val="a"/>
    <w:next w:val="a5"/>
    <w:link w:val="a6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a6">
    <w:name w:val="結語 字元"/>
    <w:basedOn w:val="a0"/>
    <w:link w:val="a4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a5">
    <w:name w:val="Signature"/>
    <w:basedOn w:val="a"/>
    <w:link w:val="a7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a7">
    <w:name w:val="簽名 字元"/>
    <w:basedOn w:val="a0"/>
    <w:link w:val="a5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">
    <w:name w:val="4362F5EE37D04DBB8332E30E818C52F8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DDC425213674C2D9EB4CF85368D9A88">
    <w:name w:val="9DDC425213674C2D9EB4CF85368D9A88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900B9214CCC44F7B4C2A4CB80B508E5">
    <w:name w:val="F900B9214CCC44F7B4C2A4CB80B508E5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EAF1682D2640A990149C7689F442E6">
    <w:name w:val="6FEAF1682D2640A990149C7689F442E6"/>
    <w:rsid w:val="001F3366"/>
    <w:pPr>
      <w:spacing w:after="48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BD2495FC13E4D0B9A175979C193D28412">
    <w:name w:val="0BD2495FC13E4D0B9A175979C193D28412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D8C3423F6D3444D4A00935386B79D27B">
    <w:name w:val="D8C3423F6D3444D4A00935386B79D27B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C2FCAE11D7849AA9E53C95D6E1C3FC5">
    <w:name w:val="0C2FCAE11D7849AA9E53C95D6E1C3FC5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8FD7B349E3F4C64AF632A884C4B6C161">
    <w:name w:val="F8FD7B349E3F4C64AF632A884C4B6C161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1AC2E4F37B34E4EAD5973CC4623E5EC">
    <w:name w:val="01AC2E4F37B34E4EAD5973CC4623E5EC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D9A40BDB19C4C6E947DD2150C2C512C">
    <w:name w:val="CD9A40BDB19C4C6E947DD2150C2C512C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A3EA06B4A5A47709704A45CBFE57F85">
    <w:name w:val="FA3EA06B4A5A47709704A45CBFE57F85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095F3D718324B799F65242A23C6FB8D">
    <w:name w:val="1095F3D718324B799F65242A23C6FB8D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C011D5FB7624F0B8FAE71B478902BA7">
    <w:name w:val="5C011D5FB7624F0B8FAE71B478902BA7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E25965CDDE64BD8BC3BECA2C1ACAE84">
    <w:name w:val="FE25965CDDE64BD8BC3BECA2C1ACAE84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78AECB7F41349579FD0D42FF12DEC9E">
    <w:name w:val="578AECB7F41349579FD0D42FF12DEC9E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9024465D8C644688D1F11424221477E">
    <w:name w:val="B9024465D8C644688D1F11424221477E"/>
    <w:rsid w:val="001F3366"/>
    <w:pPr>
      <w:keepNext/>
      <w:spacing w:after="100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5DCBA155FD349A28EA2D5B23613CF711">
    <w:name w:val="95DCBA155FD349A28EA2D5B23613CF711"/>
    <w:rsid w:val="001F3366"/>
    <w:pPr>
      <w:keepNext/>
      <w:spacing w:after="36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82E1FDF9CD274606940D11433F15C6F61">
    <w:name w:val="82E1FDF9CD274606940D11433F15C6F61"/>
    <w:rsid w:val="001F3366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362F5EE37D04DBB8332E30E818C52F81">
    <w:name w:val="4362F5EE37D04DBB8332E30E818C52F81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DDC425213674C2D9EB4CF85368D9A881">
    <w:name w:val="9DDC425213674C2D9EB4CF85368D9A881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900B9214CCC44F7B4C2A4CB80B508E51">
    <w:name w:val="F900B9214CCC44F7B4C2A4CB80B508E51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EAF1682D2640A990149C7689F442E61">
    <w:name w:val="6FEAF1682D2640A990149C7689F442E61"/>
    <w:rsid w:val="001F3366"/>
    <w:pPr>
      <w:spacing w:after="48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BD2495FC13E4D0B9A175979C193D28413">
    <w:name w:val="0BD2495FC13E4D0B9A175979C193D28413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D8C3423F6D3444D4A00935386B79D27B1">
    <w:name w:val="D8C3423F6D3444D4A00935386B79D27B1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C2FCAE11D7849AA9E53C95D6E1C3FC51">
    <w:name w:val="0C2FCAE11D7849AA9E53C95D6E1C3FC51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8FD7B349E3F4C64AF632A884C4B6C162">
    <w:name w:val="F8FD7B349E3F4C64AF632A884C4B6C162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1AC2E4F37B34E4EAD5973CC4623E5EC1">
    <w:name w:val="01AC2E4F37B34E4EAD5973CC4623E5EC1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D9A40BDB19C4C6E947DD2150C2C512C1">
    <w:name w:val="CD9A40BDB19C4C6E947DD2150C2C512C1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A3EA06B4A5A47709704A45CBFE57F851">
    <w:name w:val="FA3EA06B4A5A47709704A45CBFE57F851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095F3D718324B799F65242A23C6FB8D1">
    <w:name w:val="1095F3D718324B799F65242A23C6FB8D1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C011D5FB7624F0B8FAE71B478902BA71">
    <w:name w:val="5C011D5FB7624F0B8FAE71B478902BA71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E25965CDDE64BD8BC3BECA2C1ACAE841">
    <w:name w:val="FE25965CDDE64BD8BC3BECA2C1ACAE841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78AECB7F41349579FD0D42FF12DEC9E1">
    <w:name w:val="578AECB7F41349579FD0D42FF12DEC9E1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9024465D8C644688D1F11424221477E1">
    <w:name w:val="B9024465D8C644688D1F11424221477E1"/>
    <w:rsid w:val="001F3366"/>
    <w:pPr>
      <w:keepNext/>
      <w:spacing w:after="100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5DCBA155FD349A28EA2D5B23613CF712">
    <w:name w:val="95DCBA155FD349A28EA2D5B23613CF712"/>
    <w:rsid w:val="001F3366"/>
    <w:pPr>
      <w:keepNext/>
      <w:spacing w:after="36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82E1FDF9CD274606940D11433F15C6F62">
    <w:name w:val="82E1FDF9CD274606940D11433F15C6F62"/>
    <w:rsid w:val="001F3366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362F5EE37D04DBB8332E30E818C52F82">
    <w:name w:val="4362F5EE37D04DBB8332E30E818C52F82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DDC425213674C2D9EB4CF85368D9A882">
    <w:name w:val="9DDC425213674C2D9EB4CF85368D9A882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900B9214CCC44F7B4C2A4CB80B508E52">
    <w:name w:val="F900B9214CCC44F7B4C2A4CB80B508E52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EAF1682D2640A990149C7689F442E62">
    <w:name w:val="6FEAF1682D2640A990149C7689F442E62"/>
    <w:rsid w:val="001F3366"/>
    <w:pPr>
      <w:spacing w:after="48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BD2495FC13E4D0B9A175979C193D28414">
    <w:name w:val="0BD2495FC13E4D0B9A175979C193D28414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D8C3423F6D3444D4A00935386B79D27B2">
    <w:name w:val="D8C3423F6D3444D4A00935386B79D27B2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C2FCAE11D7849AA9E53C95D6E1C3FC52">
    <w:name w:val="0C2FCAE11D7849AA9E53C95D6E1C3FC52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8FD7B349E3F4C64AF632A884C4B6C163">
    <w:name w:val="F8FD7B349E3F4C64AF632A884C4B6C163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1AC2E4F37B34E4EAD5973CC4623E5EC2">
    <w:name w:val="01AC2E4F37B34E4EAD5973CC4623E5EC2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D9A40BDB19C4C6E947DD2150C2C512C2">
    <w:name w:val="CD9A40BDB19C4C6E947DD2150C2C512C2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A3EA06B4A5A47709704A45CBFE57F852">
    <w:name w:val="FA3EA06B4A5A47709704A45CBFE57F852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095F3D718324B799F65242A23C6FB8D2">
    <w:name w:val="1095F3D718324B799F65242A23C6FB8D2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C011D5FB7624F0B8FAE71B478902BA72">
    <w:name w:val="5C011D5FB7624F0B8FAE71B478902BA72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E25965CDDE64BD8BC3BECA2C1ACAE842">
    <w:name w:val="FE25965CDDE64BD8BC3BECA2C1ACAE842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78AECB7F41349579FD0D42FF12DEC9E2">
    <w:name w:val="578AECB7F41349579FD0D42FF12DEC9E2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9024465D8C644688D1F11424221477E2">
    <w:name w:val="B9024465D8C644688D1F11424221477E2"/>
    <w:rsid w:val="001F3366"/>
    <w:pPr>
      <w:keepNext/>
      <w:spacing w:after="100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5DCBA155FD349A28EA2D5B23613CF713">
    <w:name w:val="95DCBA155FD349A28EA2D5B23613CF713"/>
    <w:rsid w:val="001F3366"/>
    <w:pPr>
      <w:keepNext/>
      <w:spacing w:after="36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82E1FDF9CD274606940D11433F15C6F63">
    <w:name w:val="82E1FDF9CD274606940D11433F15C6F63"/>
    <w:rsid w:val="001F3366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362F5EE37D04DBB8332E30E818C52F83">
    <w:name w:val="4362F5EE37D04DBB8332E30E818C52F83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DDC425213674C2D9EB4CF85368D9A883">
    <w:name w:val="9DDC425213674C2D9EB4CF85368D9A883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900B9214CCC44F7B4C2A4CB80B508E53">
    <w:name w:val="F900B9214CCC44F7B4C2A4CB80B508E53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EAF1682D2640A990149C7689F442E63">
    <w:name w:val="6FEAF1682D2640A990149C7689F442E63"/>
    <w:rsid w:val="001F3366"/>
    <w:pPr>
      <w:spacing w:after="48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BD2495FC13E4D0B9A175979C193D28415">
    <w:name w:val="0BD2495FC13E4D0B9A175979C193D28415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D8C3423F6D3444D4A00935386B79D27B3">
    <w:name w:val="D8C3423F6D3444D4A00935386B79D27B3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C2FCAE11D7849AA9E53C95D6E1C3FC53">
    <w:name w:val="0C2FCAE11D7849AA9E53C95D6E1C3FC53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8FD7B349E3F4C64AF632A884C4B6C164">
    <w:name w:val="F8FD7B349E3F4C64AF632A884C4B6C164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1AC2E4F37B34E4EAD5973CC4623E5EC3">
    <w:name w:val="01AC2E4F37B34E4EAD5973CC4623E5EC3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D9A40BDB19C4C6E947DD2150C2C512C3">
    <w:name w:val="CD9A40BDB19C4C6E947DD2150C2C512C3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A3EA06B4A5A47709704A45CBFE57F853">
    <w:name w:val="FA3EA06B4A5A47709704A45CBFE57F853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095F3D718324B799F65242A23C6FB8D3">
    <w:name w:val="1095F3D718324B799F65242A23C6FB8D3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C011D5FB7624F0B8FAE71B478902BA73">
    <w:name w:val="5C011D5FB7624F0B8FAE71B478902BA73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E25965CDDE64BD8BC3BECA2C1ACAE843">
    <w:name w:val="FE25965CDDE64BD8BC3BECA2C1ACAE843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78AECB7F41349579FD0D42FF12DEC9E3">
    <w:name w:val="578AECB7F41349579FD0D42FF12DEC9E3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9024465D8C644688D1F11424221477E3">
    <w:name w:val="B9024465D8C644688D1F11424221477E3"/>
    <w:rsid w:val="001F3366"/>
    <w:pPr>
      <w:keepNext/>
      <w:spacing w:after="100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5DCBA155FD349A28EA2D5B23613CF714">
    <w:name w:val="95DCBA155FD349A28EA2D5B23613CF714"/>
    <w:rsid w:val="001F3366"/>
    <w:pPr>
      <w:keepNext/>
      <w:spacing w:after="36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82E1FDF9CD274606940D11433F15C6F64">
    <w:name w:val="82E1FDF9CD274606940D11433F15C6F64"/>
    <w:rsid w:val="001F3366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362F5EE37D04DBB8332E30E818C52F84">
    <w:name w:val="4362F5EE37D04DBB8332E30E818C52F84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DDC425213674C2D9EB4CF85368D9A884">
    <w:name w:val="9DDC425213674C2D9EB4CF85368D9A884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900B9214CCC44F7B4C2A4CB80B508E54">
    <w:name w:val="F900B9214CCC44F7B4C2A4CB80B508E54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EAF1682D2640A990149C7689F442E64">
    <w:name w:val="6FEAF1682D2640A990149C7689F442E64"/>
    <w:rsid w:val="001F3366"/>
    <w:pPr>
      <w:spacing w:after="48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BD2495FC13E4D0B9A175979C193D28416">
    <w:name w:val="0BD2495FC13E4D0B9A175979C193D28416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D8C3423F6D3444D4A00935386B79D27B4">
    <w:name w:val="D8C3423F6D3444D4A00935386B79D27B4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C2FCAE11D7849AA9E53C95D6E1C3FC54">
    <w:name w:val="0C2FCAE11D7849AA9E53C95D6E1C3FC54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8FD7B349E3F4C64AF632A884C4B6C165">
    <w:name w:val="F8FD7B349E3F4C64AF632A884C4B6C165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1AC2E4F37B34E4EAD5973CC4623E5EC4">
    <w:name w:val="01AC2E4F37B34E4EAD5973CC4623E5EC4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D9A40BDB19C4C6E947DD2150C2C512C4">
    <w:name w:val="CD9A40BDB19C4C6E947DD2150C2C512C4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A3EA06B4A5A47709704A45CBFE57F854">
    <w:name w:val="FA3EA06B4A5A47709704A45CBFE57F854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095F3D718324B799F65242A23C6FB8D4">
    <w:name w:val="1095F3D718324B799F65242A23C6FB8D4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C011D5FB7624F0B8FAE71B478902BA74">
    <w:name w:val="5C011D5FB7624F0B8FAE71B478902BA74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E25965CDDE64BD8BC3BECA2C1ACAE844">
    <w:name w:val="FE25965CDDE64BD8BC3BECA2C1ACAE844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78AECB7F41349579FD0D42FF12DEC9E4">
    <w:name w:val="578AECB7F41349579FD0D42FF12DEC9E4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9024465D8C644688D1F11424221477E4">
    <w:name w:val="B9024465D8C644688D1F11424221477E4"/>
    <w:rsid w:val="001F3366"/>
    <w:pPr>
      <w:keepNext/>
      <w:spacing w:after="100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5DCBA155FD349A28EA2D5B23613CF715">
    <w:name w:val="95DCBA155FD349A28EA2D5B23613CF715"/>
    <w:rsid w:val="001F3366"/>
    <w:pPr>
      <w:keepNext/>
      <w:spacing w:after="36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82E1FDF9CD274606940D11433F15C6F65">
    <w:name w:val="82E1FDF9CD274606940D11433F15C6F65"/>
    <w:rsid w:val="001F3366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362F5EE37D04DBB8332E30E818C52F85">
    <w:name w:val="4362F5EE37D04DBB8332E30E818C52F85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DDC425213674C2D9EB4CF85368D9A885">
    <w:name w:val="9DDC425213674C2D9EB4CF85368D9A885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900B9214CCC44F7B4C2A4CB80B508E55">
    <w:name w:val="F900B9214CCC44F7B4C2A4CB80B508E55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EAF1682D2640A990149C7689F442E65">
    <w:name w:val="6FEAF1682D2640A990149C7689F442E65"/>
    <w:rsid w:val="001F3366"/>
    <w:pPr>
      <w:spacing w:after="48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BD2495FC13E4D0B9A175979C193D28417">
    <w:name w:val="0BD2495FC13E4D0B9A175979C193D28417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D8C3423F6D3444D4A00935386B79D27B5">
    <w:name w:val="D8C3423F6D3444D4A00935386B79D27B5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C2FCAE11D7849AA9E53C95D6E1C3FC55">
    <w:name w:val="0C2FCAE11D7849AA9E53C95D6E1C3FC55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8FD7B349E3F4C64AF632A884C4B6C166">
    <w:name w:val="F8FD7B349E3F4C64AF632A884C4B6C166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1AC2E4F37B34E4EAD5973CC4623E5EC5">
    <w:name w:val="01AC2E4F37B34E4EAD5973CC4623E5EC5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D9A40BDB19C4C6E947DD2150C2C512C5">
    <w:name w:val="CD9A40BDB19C4C6E947DD2150C2C512C5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A3EA06B4A5A47709704A45CBFE57F855">
    <w:name w:val="FA3EA06B4A5A47709704A45CBFE57F855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095F3D718324B799F65242A23C6FB8D5">
    <w:name w:val="1095F3D718324B799F65242A23C6FB8D5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C011D5FB7624F0B8FAE71B478902BA75">
    <w:name w:val="5C011D5FB7624F0B8FAE71B478902BA75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E25965CDDE64BD8BC3BECA2C1ACAE845">
    <w:name w:val="FE25965CDDE64BD8BC3BECA2C1ACAE845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78AECB7F41349579FD0D42FF12DEC9E5">
    <w:name w:val="578AECB7F41349579FD0D42FF12DEC9E5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9024465D8C644688D1F11424221477E5">
    <w:name w:val="B9024465D8C644688D1F11424221477E5"/>
    <w:rsid w:val="001F3366"/>
    <w:pPr>
      <w:keepNext/>
      <w:spacing w:after="100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5DCBA155FD349A28EA2D5B23613CF716">
    <w:name w:val="95DCBA155FD349A28EA2D5B23613CF716"/>
    <w:rsid w:val="001F3366"/>
    <w:pPr>
      <w:keepNext/>
      <w:spacing w:after="36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82E1FDF9CD274606940D11433F15C6F66">
    <w:name w:val="82E1FDF9CD274606940D11433F15C6F66"/>
    <w:rsid w:val="001F3366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362F5EE37D04DBB8332E30E818C52F86">
    <w:name w:val="4362F5EE37D04DBB8332E30E818C52F86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DDC425213674C2D9EB4CF85368D9A886">
    <w:name w:val="9DDC425213674C2D9EB4CF85368D9A886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900B9214CCC44F7B4C2A4CB80B508E56">
    <w:name w:val="F900B9214CCC44F7B4C2A4CB80B508E56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EAF1682D2640A990149C7689F442E66">
    <w:name w:val="6FEAF1682D2640A990149C7689F442E66"/>
    <w:rsid w:val="001F3366"/>
    <w:pPr>
      <w:spacing w:after="48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BD2495FC13E4D0B9A175979C193D28418">
    <w:name w:val="0BD2495FC13E4D0B9A175979C193D28418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D8C3423F6D3444D4A00935386B79D27B6">
    <w:name w:val="D8C3423F6D3444D4A00935386B79D27B6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C2FCAE11D7849AA9E53C95D6E1C3FC56">
    <w:name w:val="0C2FCAE11D7849AA9E53C95D6E1C3FC56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8FD7B349E3F4C64AF632A884C4B6C167">
    <w:name w:val="F8FD7B349E3F4C64AF632A884C4B6C167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1AC2E4F37B34E4EAD5973CC4623E5EC6">
    <w:name w:val="01AC2E4F37B34E4EAD5973CC4623E5EC6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D9A40BDB19C4C6E947DD2150C2C512C6">
    <w:name w:val="CD9A40BDB19C4C6E947DD2150C2C512C6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A3EA06B4A5A47709704A45CBFE57F856">
    <w:name w:val="FA3EA06B4A5A47709704A45CBFE57F856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095F3D718324B799F65242A23C6FB8D6">
    <w:name w:val="1095F3D718324B799F65242A23C6FB8D6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C011D5FB7624F0B8FAE71B478902BA76">
    <w:name w:val="5C011D5FB7624F0B8FAE71B478902BA76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E25965CDDE64BD8BC3BECA2C1ACAE846">
    <w:name w:val="FE25965CDDE64BD8BC3BECA2C1ACAE846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78AECB7F41349579FD0D42FF12DEC9E6">
    <w:name w:val="578AECB7F41349579FD0D42FF12DEC9E6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9024465D8C644688D1F11424221477E6">
    <w:name w:val="B9024465D8C644688D1F11424221477E6"/>
    <w:rsid w:val="001F3366"/>
    <w:pPr>
      <w:keepNext/>
      <w:spacing w:after="100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5DCBA155FD349A28EA2D5B23613CF717">
    <w:name w:val="95DCBA155FD349A28EA2D5B23613CF717"/>
    <w:rsid w:val="001F3366"/>
    <w:pPr>
      <w:keepNext/>
      <w:spacing w:after="36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82E1FDF9CD274606940D11433F15C6F67">
    <w:name w:val="82E1FDF9CD274606940D11433F15C6F67"/>
    <w:rsid w:val="001F3366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362F5EE37D04DBB8332E30E818C52F87">
    <w:name w:val="4362F5EE37D04DBB8332E30E818C52F87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DDC425213674C2D9EB4CF85368D9A887">
    <w:name w:val="9DDC425213674C2D9EB4CF85368D9A887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900B9214CCC44F7B4C2A4CB80B508E57">
    <w:name w:val="F900B9214CCC44F7B4C2A4CB80B508E57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EAF1682D2640A990149C7689F442E67">
    <w:name w:val="6FEAF1682D2640A990149C7689F442E67"/>
    <w:rsid w:val="001F3366"/>
    <w:pPr>
      <w:spacing w:after="48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BD2495FC13E4D0B9A175979C193D28419">
    <w:name w:val="0BD2495FC13E4D0B9A175979C193D28419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D8C3423F6D3444D4A00935386B79D27B7">
    <w:name w:val="D8C3423F6D3444D4A00935386B79D27B7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C2FCAE11D7849AA9E53C95D6E1C3FC57">
    <w:name w:val="0C2FCAE11D7849AA9E53C95D6E1C3FC57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8FD7B349E3F4C64AF632A884C4B6C168">
    <w:name w:val="F8FD7B349E3F4C64AF632A884C4B6C168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1AC2E4F37B34E4EAD5973CC4623E5EC7">
    <w:name w:val="01AC2E4F37B34E4EAD5973CC4623E5EC7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D9A40BDB19C4C6E947DD2150C2C512C7">
    <w:name w:val="CD9A40BDB19C4C6E947DD2150C2C512C7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A3EA06B4A5A47709704A45CBFE57F857">
    <w:name w:val="FA3EA06B4A5A47709704A45CBFE57F857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095F3D718324B799F65242A23C6FB8D7">
    <w:name w:val="1095F3D718324B799F65242A23C6FB8D7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C011D5FB7624F0B8FAE71B478902BA77">
    <w:name w:val="5C011D5FB7624F0B8FAE71B478902BA77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E25965CDDE64BD8BC3BECA2C1ACAE847">
    <w:name w:val="FE25965CDDE64BD8BC3BECA2C1ACAE847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78AECB7F41349579FD0D42FF12DEC9E7">
    <w:name w:val="578AECB7F41349579FD0D42FF12DEC9E7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9024465D8C644688D1F11424221477E7">
    <w:name w:val="B9024465D8C644688D1F11424221477E7"/>
    <w:rsid w:val="001F3366"/>
    <w:pPr>
      <w:keepNext/>
      <w:spacing w:after="100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5DCBA155FD349A28EA2D5B23613CF718">
    <w:name w:val="95DCBA155FD349A28EA2D5B23613CF718"/>
    <w:rsid w:val="001F3366"/>
    <w:pPr>
      <w:keepNext/>
      <w:spacing w:after="36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82E1FDF9CD274606940D11433F15C6F68">
    <w:name w:val="82E1FDF9CD274606940D11433F15C6F68"/>
    <w:rsid w:val="001F3366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362F5EE37D04DBB8332E30E818C52F88">
    <w:name w:val="4362F5EE37D04DBB8332E30E818C52F88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DDC425213674C2D9EB4CF85368D9A888">
    <w:name w:val="9DDC425213674C2D9EB4CF85368D9A888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900B9214CCC44F7B4C2A4CB80B508E58">
    <w:name w:val="F900B9214CCC44F7B4C2A4CB80B508E58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EAF1682D2640A990149C7689F442E68">
    <w:name w:val="6FEAF1682D2640A990149C7689F442E68"/>
    <w:rsid w:val="001F3366"/>
    <w:pPr>
      <w:spacing w:after="48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BD2495FC13E4D0B9A175979C193D28420">
    <w:name w:val="0BD2495FC13E4D0B9A175979C193D28420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D8C3423F6D3444D4A00935386B79D27B8">
    <w:name w:val="D8C3423F6D3444D4A00935386B79D27B8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C2FCAE11D7849AA9E53C95D6E1C3FC58">
    <w:name w:val="0C2FCAE11D7849AA9E53C95D6E1C3FC58"/>
    <w:rsid w:val="001F3366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8FD7B349E3F4C64AF632A884C4B6C169">
    <w:name w:val="F8FD7B349E3F4C64AF632A884C4B6C169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1AC2E4F37B34E4EAD5973CC4623E5EC8">
    <w:name w:val="01AC2E4F37B34E4EAD5973CC4623E5EC8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D9A40BDB19C4C6E947DD2150C2C512C8">
    <w:name w:val="CD9A40BDB19C4C6E947DD2150C2C512C8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A3EA06B4A5A47709704A45CBFE57F858">
    <w:name w:val="FA3EA06B4A5A47709704A45CBFE57F858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095F3D718324B799F65242A23C6FB8D8">
    <w:name w:val="1095F3D718324B799F65242A23C6FB8D8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C011D5FB7624F0B8FAE71B478902BA78">
    <w:name w:val="5C011D5FB7624F0B8FAE71B478902BA78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E25965CDDE64BD8BC3BECA2C1ACAE848">
    <w:name w:val="FE25965CDDE64BD8BC3BECA2C1ACAE848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78AECB7F41349579FD0D42FF12DEC9E8">
    <w:name w:val="578AECB7F41349579FD0D42FF12DEC9E8"/>
    <w:rsid w:val="001F3366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9024465D8C644688D1F11424221477E8">
    <w:name w:val="B9024465D8C644688D1F11424221477E8"/>
    <w:rsid w:val="001F3366"/>
    <w:pPr>
      <w:keepNext/>
      <w:spacing w:after="100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5DCBA155FD349A28EA2D5B23613CF719">
    <w:name w:val="95DCBA155FD349A28EA2D5B23613CF719"/>
    <w:rsid w:val="001F3366"/>
    <w:pPr>
      <w:keepNext/>
      <w:spacing w:after="36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82E1FDF9CD274606940D11433F15C6F69">
    <w:name w:val="82E1FDF9CD274606940D11433F15C6F69"/>
    <w:rsid w:val="001F3366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4362F5EE37D04DBB8332E30E818C52F89">
    <w:name w:val="4362F5EE37D04DBB8332E30E818C52F89"/>
    <w:rsid w:val="00356D84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DDC425213674C2D9EB4CF85368D9A889">
    <w:name w:val="9DDC425213674C2D9EB4CF85368D9A889"/>
    <w:rsid w:val="00356D84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900B9214CCC44F7B4C2A4CB80B508E59">
    <w:name w:val="F900B9214CCC44F7B4C2A4CB80B508E59"/>
    <w:rsid w:val="00356D84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6FEAF1682D2640A990149C7689F442E69">
    <w:name w:val="6FEAF1682D2640A990149C7689F442E69"/>
    <w:rsid w:val="00356D84"/>
    <w:pPr>
      <w:spacing w:after="48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BD2495FC13E4D0B9A175979C193D28421">
    <w:name w:val="0BD2495FC13E4D0B9A175979C193D28421"/>
    <w:rsid w:val="00356D84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D8C3423F6D3444D4A00935386B79D27B9">
    <w:name w:val="D8C3423F6D3444D4A00935386B79D27B9"/>
    <w:rsid w:val="00356D84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C2FCAE11D7849AA9E53C95D6E1C3FC59">
    <w:name w:val="0C2FCAE11D7849AA9E53C95D6E1C3FC59"/>
    <w:rsid w:val="00356D84"/>
    <w:pPr>
      <w:spacing w:after="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8FD7B349E3F4C64AF632A884C4B6C1610">
    <w:name w:val="F8FD7B349E3F4C64AF632A884C4B6C1610"/>
    <w:rsid w:val="00356D84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01AC2E4F37B34E4EAD5973CC4623E5EC9">
    <w:name w:val="01AC2E4F37B34E4EAD5973CC4623E5EC9"/>
    <w:rsid w:val="00356D84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CD9A40BDB19C4C6E947DD2150C2C512C9">
    <w:name w:val="CD9A40BDB19C4C6E947DD2150C2C512C9"/>
    <w:rsid w:val="00356D84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A3EA06B4A5A47709704A45CBFE57F859">
    <w:name w:val="FA3EA06B4A5A47709704A45CBFE57F859"/>
    <w:rsid w:val="00356D84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1095F3D718324B799F65242A23C6FB8D9">
    <w:name w:val="1095F3D718324B799F65242A23C6FB8D9"/>
    <w:rsid w:val="00356D84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C011D5FB7624F0B8FAE71B478902BA79">
    <w:name w:val="5C011D5FB7624F0B8FAE71B478902BA79"/>
    <w:rsid w:val="00356D84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FE25965CDDE64BD8BC3BECA2C1ACAE849">
    <w:name w:val="FE25965CDDE64BD8BC3BECA2C1ACAE849"/>
    <w:rsid w:val="00356D84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578AECB7F41349579FD0D42FF12DEC9E9">
    <w:name w:val="578AECB7F41349579FD0D42FF12DEC9E9"/>
    <w:rsid w:val="00356D84"/>
    <w:pPr>
      <w:spacing w:after="240" w:line="276" w:lineRule="auto"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B9024465D8C644688D1F11424221477E9">
    <w:name w:val="B9024465D8C644688D1F11424221477E9"/>
    <w:rsid w:val="00356D84"/>
    <w:pPr>
      <w:keepNext/>
      <w:spacing w:after="1000" w:line="240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95DCBA155FD349A28EA2D5B23613CF7110">
    <w:name w:val="95DCBA155FD349A28EA2D5B23613CF7110"/>
    <w:rsid w:val="00356D84"/>
    <w:pPr>
      <w:keepNext/>
      <w:spacing w:after="36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  <w:style w:type="paragraph" w:customStyle="1" w:styleId="82E1FDF9CD274606940D11433F15C6F610">
    <w:name w:val="82E1FDF9CD274606940D11433F15C6F610"/>
    <w:rsid w:val="00356D84"/>
    <w:pPr>
      <w:spacing w:after="240" w:line="276" w:lineRule="auto"/>
      <w:contextualSpacing/>
    </w:pPr>
    <w:rPr>
      <w:rFonts w:eastAsia="Microsoft JhengHei UI"/>
      <w:spacing w:val="4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Office_15458227_TF04021780.dotx</Template>
  <TotalTime>16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3</cp:revision>
  <dcterms:created xsi:type="dcterms:W3CDTF">2012-06-25T23:03:00Z</dcterms:created>
  <dcterms:modified xsi:type="dcterms:W3CDTF">2017-08-28T08:53:00Z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