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Microsoft JhengHei UI" w:hAnsi="Microsoft JhengHei UI"/>
        </w:rPr>
        <w:alias w:val="輸入標題："/>
        <w:tag w:val="輸入標題："/>
        <w:id w:val="1327632195"/>
        <w:placeholder>
          <w:docPart w:val="4CFED99D982F47AE97FA7DD3FA4834B9"/>
        </w:placeholder>
        <w:temporary/>
        <w:showingPlcHdr/>
        <w15:appearance w15:val="hidden"/>
      </w:sdtPr>
      <w:sdtEndPr/>
      <w:sdtContent>
        <w:p w:rsidR="00531DA7" w:rsidRPr="00752BB5" w:rsidRDefault="00531DA7" w:rsidP="00911B35">
          <w:pPr>
            <w:pStyle w:val="a7"/>
            <w:rPr>
              <w:rFonts w:ascii="Microsoft JhengHei UI" w:hAnsi="Microsoft JhengHei UI"/>
            </w:rPr>
          </w:pPr>
          <w:r w:rsidRPr="00752BB5">
            <w:rPr>
              <w:rFonts w:ascii="Microsoft JhengHei UI" w:hAnsi="Microsoft JhengHei UI"/>
              <w:lang w:val="zh-TW" w:eastAsia="zh-TW" w:bidi="zh-TW"/>
            </w:rPr>
            <w:t>我想成為志工</w:t>
          </w:r>
        </w:p>
      </w:sdtContent>
    </w:sdt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頂端表格包含志工清單，底部表格則包含組織資訊"/>
      </w:tblPr>
      <w:tblGrid>
        <w:gridCol w:w="761"/>
        <w:gridCol w:w="2287"/>
        <w:gridCol w:w="1805"/>
        <w:gridCol w:w="1642"/>
        <w:gridCol w:w="2462"/>
        <w:gridCol w:w="2839"/>
        <w:gridCol w:w="2446"/>
      </w:tblGrid>
      <w:tr w:rsidR="00647D85" w:rsidRPr="00752BB5" w:rsidTr="00222644">
        <w:trPr>
          <w:trHeight w:val="756"/>
          <w:tblHeader/>
        </w:trPr>
        <w:sdt>
          <w:sdtPr>
            <w:rPr>
              <w:rFonts w:ascii="Microsoft JhengHei UI" w:hAnsi="Microsoft JhengHei UI"/>
            </w:rPr>
            <w:alias w:val="編號​​："/>
            <w:tag w:val="編號​​："/>
            <w:id w:val="-1841149228"/>
            <w:placeholder>
              <w:docPart w:val="A29567D673BC48DC828BB95DD7FAEC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9" w:type="dxa"/>
                <w:vAlign w:val="bottom"/>
              </w:tcPr>
              <w:p w:rsidR="00BE3A3E" w:rsidRPr="003A6BED" w:rsidRDefault="00647D85" w:rsidP="00911B35">
                <w:pPr>
                  <w:pStyle w:val="ac"/>
                  <w:rPr>
                    <w:rFonts w:ascii="Microsoft JhengHei UI" w:hAnsi="Microsoft JhengHei UI"/>
                  </w:rPr>
                </w:pPr>
                <w:r w:rsidRPr="003A6BED">
                  <w:rPr>
                    <w:rFonts w:ascii="Microsoft JhengHei UI" w:hAnsi="Microsoft JhengHei UI"/>
                    <w:lang w:val="zh-TW" w:eastAsia="zh-TW" w:bidi="zh-TW"/>
                  </w:rPr>
                  <w:t>編號</w:t>
                </w:r>
              </w:p>
            </w:tc>
          </w:sdtContent>
        </w:sdt>
        <w:tc>
          <w:tcPr>
            <w:tcW w:w="2127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志工姓名："/>
              <w:tag w:val="志工姓名："/>
              <w:id w:val="1126434280"/>
              <w:placeholder>
                <w:docPart w:val="31B578388CF14CAC849E1260B9082319"/>
              </w:placeholder>
              <w:temporary/>
              <w:showingPlcHdr/>
              <w15:appearance w15:val="hidden"/>
            </w:sdtPr>
            <w:sdtEndPr/>
            <w:sdtContent>
              <w:p w:rsidR="00BE3A3E" w:rsidRPr="003A6BED" w:rsidRDefault="002F18F8" w:rsidP="00911B35">
                <w:pPr>
                  <w:pStyle w:val="ac"/>
                  <w:rPr>
                    <w:rFonts w:ascii="Microsoft JhengHei UI" w:hAnsi="Microsoft JhengHei UI"/>
                  </w:rPr>
                </w:pPr>
                <w:r w:rsidRPr="003A6BED">
                  <w:rPr>
                    <w:rFonts w:ascii="Microsoft JhengHei UI" w:hAnsi="Microsoft JhengHei UI"/>
                    <w:lang w:val="zh-TW" w:eastAsia="zh-TW" w:bidi="zh-TW"/>
                  </w:rPr>
                  <w:t>志工姓名</w:t>
                </w:r>
              </w:p>
            </w:sdtContent>
          </w:sdt>
        </w:tc>
        <w:tc>
          <w:tcPr>
            <w:tcW w:w="1679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電話 (住家)："/>
              <w:tag w:val="電話 (住家)："/>
              <w:id w:val="487917905"/>
              <w:placeholder>
                <w:docPart w:val="541961D6647948739268EEE82756AA06"/>
              </w:placeholder>
              <w:temporary/>
              <w:showingPlcHdr/>
              <w15:appearance w15:val="hidden"/>
            </w:sdtPr>
            <w:sdtEndPr/>
            <w:sdtContent>
              <w:p w:rsidR="00BE3A3E" w:rsidRPr="003A6BED" w:rsidRDefault="002F18F8" w:rsidP="00911B35">
                <w:pPr>
                  <w:pStyle w:val="ac"/>
                  <w:rPr>
                    <w:rFonts w:ascii="Microsoft JhengHei UI" w:hAnsi="Microsoft JhengHei UI"/>
                  </w:rPr>
                </w:pPr>
                <w:r w:rsidRPr="003A6BED">
                  <w:rPr>
                    <w:rFonts w:ascii="Microsoft JhengHei UI" w:hAnsi="Microsoft JhengHei UI"/>
                    <w:lang w:val="zh-TW" w:eastAsia="zh-TW" w:bidi="zh-TW"/>
                  </w:rPr>
                  <w:t>電話 (住家)</w:t>
                </w:r>
              </w:p>
            </w:sdtContent>
          </w:sdt>
        </w:tc>
        <w:tc>
          <w:tcPr>
            <w:tcW w:w="1527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電話 (手機)："/>
              <w:tag w:val="電話 (手機)："/>
              <w:id w:val="113801176"/>
              <w:placeholder>
                <w:docPart w:val="C98BEC08EA9F4FF79328109A21F7C5FE"/>
              </w:placeholder>
              <w:temporary/>
              <w:showingPlcHdr/>
              <w15:appearance w15:val="hidden"/>
            </w:sdtPr>
            <w:sdtEndPr/>
            <w:sdtContent>
              <w:p w:rsidR="00BE3A3E" w:rsidRPr="003A6BED" w:rsidRDefault="002F18F8" w:rsidP="00911B35">
                <w:pPr>
                  <w:pStyle w:val="ac"/>
                  <w:rPr>
                    <w:rFonts w:ascii="Microsoft JhengHei UI" w:hAnsi="Microsoft JhengHei UI"/>
                  </w:rPr>
                </w:pPr>
                <w:r w:rsidRPr="003A6BED">
                  <w:rPr>
                    <w:rFonts w:ascii="Microsoft JhengHei UI" w:hAnsi="Microsoft JhengHei UI"/>
                    <w:lang w:val="zh-TW" w:eastAsia="zh-TW" w:bidi="zh-TW"/>
                  </w:rPr>
                  <w:t>電話 (手機)</w:t>
                </w:r>
              </w:p>
            </w:sdtContent>
          </w:sdt>
        </w:tc>
        <w:tc>
          <w:tcPr>
            <w:tcW w:w="2290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電子郵件："/>
              <w:tag w:val="電子郵件："/>
              <w:id w:val="-54237047"/>
              <w:placeholder>
                <w:docPart w:val="94203989ADF24867930EF6625FF4B291"/>
              </w:placeholder>
              <w:temporary/>
              <w:showingPlcHdr/>
              <w15:appearance w15:val="hidden"/>
            </w:sdtPr>
            <w:sdtEndPr/>
            <w:sdtContent>
              <w:p w:rsidR="00BE3A3E" w:rsidRPr="003A6BED" w:rsidRDefault="002F18F8" w:rsidP="00911B35">
                <w:pPr>
                  <w:pStyle w:val="ac"/>
                  <w:rPr>
                    <w:rFonts w:ascii="Microsoft JhengHei UI" w:hAnsi="Microsoft JhengHei UI"/>
                  </w:rPr>
                </w:pPr>
                <w:r w:rsidRPr="003A6BED">
                  <w:rPr>
                    <w:rFonts w:ascii="Microsoft JhengHei UI" w:hAnsi="Microsoft JhengHei UI"/>
                    <w:lang w:val="zh-TW" w:eastAsia="zh-TW" w:bidi="zh-TW"/>
                  </w:rPr>
                  <w:t>電子郵件</w:t>
                </w:r>
              </w:p>
            </w:sdtContent>
          </w:sdt>
        </w:tc>
        <w:tc>
          <w:tcPr>
            <w:tcW w:w="2641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專業知識/感興趣的領域："/>
              <w:tag w:val="專業知識/感興趣的領域："/>
              <w:id w:val="-522936845"/>
              <w:placeholder>
                <w:docPart w:val="1B63D73D77A744879F5CAB4BC6EE0171"/>
              </w:placeholder>
              <w:temporary/>
              <w:showingPlcHdr/>
              <w15:appearance w15:val="hidden"/>
            </w:sdtPr>
            <w:sdtEndPr/>
            <w:sdtContent>
              <w:p w:rsidR="00BE3A3E" w:rsidRPr="003A6BED" w:rsidRDefault="002F18F8" w:rsidP="00911B35">
                <w:pPr>
                  <w:pStyle w:val="ac"/>
                  <w:rPr>
                    <w:rFonts w:ascii="Microsoft JhengHei UI" w:hAnsi="Microsoft JhengHei UI"/>
                  </w:rPr>
                </w:pPr>
                <w:r w:rsidRPr="003A6BED">
                  <w:rPr>
                    <w:rFonts w:ascii="Microsoft JhengHei UI" w:hAnsi="Microsoft JhengHei UI"/>
                    <w:lang w:val="zh-TW" w:eastAsia="zh-TW" w:bidi="zh-TW"/>
                  </w:rPr>
                  <w:t>專業知識/感興趣的領域</w:t>
                </w:r>
              </w:p>
            </w:sdtContent>
          </w:sdt>
        </w:tc>
        <w:tc>
          <w:tcPr>
            <w:tcW w:w="2275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可服務日期/時間："/>
              <w:tag w:val="可服務日期/時間："/>
              <w:id w:val="-700012119"/>
              <w:placeholder>
                <w:docPart w:val="A1ECC2CF5FC6425584B0C6F15734A99F"/>
              </w:placeholder>
              <w:temporary/>
              <w:showingPlcHdr/>
              <w15:appearance w15:val="hidden"/>
            </w:sdtPr>
            <w:sdtEndPr/>
            <w:sdtContent>
              <w:p w:rsidR="00BE3A3E" w:rsidRPr="003A6BED" w:rsidRDefault="002F18F8" w:rsidP="00911B35">
                <w:pPr>
                  <w:pStyle w:val="ac"/>
                  <w:rPr>
                    <w:rFonts w:ascii="Microsoft JhengHei UI" w:hAnsi="Microsoft JhengHei UI"/>
                  </w:rPr>
                </w:pPr>
                <w:r w:rsidRPr="003A6BED">
                  <w:rPr>
                    <w:rFonts w:ascii="Microsoft JhengHei UI" w:hAnsi="Microsoft JhengHei UI"/>
                    <w:lang w:val="zh-TW" w:eastAsia="zh-TW" w:bidi="zh-TW"/>
                  </w:rPr>
                  <w:t>可服務日期/時間</w:t>
                </w:r>
              </w:p>
            </w:sdtContent>
          </w:sdt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752BB5" w:rsidRDefault="006A6F49" w:rsidP="00911B3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-1455472421"/>
                <w:placeholder>
                  <w:docPart w:val="111C17E3EC7B4B0D8554C7D54F3890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-1570562498"/>
                <w:placeholder>
                  <w:docPart w:val="20591C50CA1F479C932A6BCB451544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-514855942"/>
                <w:placeholder>
                  <w:docPart w:val="C3EE72ABA0CF4DA395BB62862754E6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9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-1004357108"/>
                <w:placeholder>
                  <w:docPart w:val="5BC12A59350B4E73AB98F6AB7EC33A4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1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-101645583"/>
                <w:placeholder>
                  <w:docPart w:val="37086DC52E19413AAE348B406D4043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1045181742"/>
                <w:placeholder>
                  <w:docPart w:val="6A648132671C4D02B475AAA169A6D3B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911B3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-2082826776"/>
                <w:placeholder>
                  <w:docPart w:val="8E731474D9CE4367A467086B920B5A8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1503864727"/>
                <w:placeholder>
                  <w:docPart w:val="6CE0A14D3340430F89E6241CBAB41D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1215542868"/>
                <w:placeholder>
                  <w:docPart w:val="E5845062630740FFAEC0F63F334D180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-1770466549"/>
                <w:placeholder>
                  <w:docPart w:val="4C726101BE5A48DDBAE90F0C065B804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2068139721"/>
                <w:placeholder>
                  <w:docPart w:val="3B8887CEEEAE4497849F10915D755BA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-1027636984"/>
                <w:placeholder>
                  <w:docPart w:val="D7E306817BBD496EB4C074EC66C83B0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911B3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813683048"/>
                <w:placeholder>
                  <w:docPart w:val="532B2759430A4FE3A86E26971351C28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251168487"/>
                <w:placeholder>
                  <w:docPart w:val="09A915C6A608496A951A94364FC929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-189535594"/>
                <w:placeholder>
                  <w:docPart w:val="40AB011D981C414C9D003CA127AB74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-513300530"/>
                <w:placeholder>
                  <w:docPart w:val="C1B78DD49BB6447FAEF3DE9F2AA9CAE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-705559951"/>
                <w:placeholder>
                  <w:docPart w:val="45E498EA0AD94E16B8DF43CA4FC311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1181315936"/>
                <w:placeholder>
                  <w:docPart w:val="806472F0648C4FFD9AC863CD2A1FDB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911B3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-1398658066"/>
                <w:placeholder>
                  <w:docPart w:val="48968480FA7F402A969DE1E297C926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-1692760372"/>
                <w:placeholder>
                  <w:docPart w:val="6600558C321544C59AF6492665CBAD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-504429543"/>
                <w:placeholder>
                  <w:docPart w:val="632F0880D65348AEA9A6D79042E45F1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367730773"/>
                <w:placeholder>
                  <w:docPart w:val="395D9685C9DF4741842B5E28FB9553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-1466346158"/>
                <w:placeholder>
                  <w:docPart w:val="183E664DCCF1498CB234B0A6878343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-2064706307"/>
                <w:placeholder>
                  <w:docPart w:val="4C74693D6D21447789D24541C641CC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911B3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-763295452"/>
                <w:placeholder>
                  <w:docPart w:val="8B93502200F94374817C3B4E708470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-1792899290"/>
                <w:placeholder>
                  <w:docPart w:val="6B164DFDA7C746EE82388B3E3B28248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-2004892422"/>
                <w:placeholder>
                  <w:docPart w:val="4C6B9DDE52F84AE69B562FAFCDBBBC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1378898446"/>
                <w:placeholder>
                  <w:docPart w:val="1F84C27E7DED4DE4A51B08E47E1E4F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-224614203"/>
                <w:placeholder>
                  <w:docPart w:val="E67FE2F015B5414884E2C36A5B65F7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-1293126575"/>
                <w:placeholder>
                  <w:docPart w:val="912708B140694D0B96B702689427C10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911B3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-180829025"/>
                <w:placeholder>
                  <w:docPart w:val="16913C347AC04FE3B43C1FBB43D5551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1073086431"/>
                <w:placeholder>
                  <w:docPart w:val="BFEB8AA92AE743BF95BF99BE9E6193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27073398"/>
                <w:placeholder>
                  <w:docPart w:val="EAD71C5E08AE477CBCEE837F04784CA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-540669246"/>
                <w:placeholder>
                  <w:docPart w:val="39E6CF09FBF640478BBD35346AC702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1441800940"/>
                <w:placeholder>
                  <w:docPart w:val="7C08FFE5866C4473836CE6F59AAF68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2120714949"/>
                <w:placeholder>
                  <w:docPart w:val="C9137A56E2A14BF8AF1CC04C0B639EF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911B3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42731837"/>
                <w:placeholder>
                  <w:docPart w:val="68951D00572F41408B54242BFC0B8C6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131521404"/>
                <w:placeholder>
                  <w:docPart w:val="BF73DFD07BE44C3688B947C1CD1412D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244000718"/>
                <w:placeholder>
                  <w:docPart w:val="B20E62D5BF3B4C6A9C2E91CAEA0F136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-589312359"/>
                <w:placeholder>
                  <w:docPart w:val="36834DA1543D4C0A97006F8E79AD9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-948467846"/>
                <w:placeholder>
                  <w:docPart w:val="B85D5B87CBAF4FF6890AD514B1476AB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-1071804775"/>
                <w:placeholder>
                  <w:docPart w:val="79454B6ED7E146A2BD0CB1A81CBB21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911B3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-285047246"/>
                <w:placeholder>
                  <w:docPart w:val="F079FC0501D04B98BA1563D83833C2F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449982134"/>
                <w:placeholder>
                  <w:docPart w:val="FEDCB9AD644D422CB34CB4C47EA1A8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1161968911"/>
                <w:placeholder>
                  <w:docPart w:val="890C41F3EB7047CC976E7CB996DA0A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-325131055"/>
                <w:placeholder>
                  <w:docPart w:val="222EEC71A3434C3CAA194251800AD6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850837069"/>
                <w:placeholder>
                  <w:docPart w:val="100BB8CFBD0D447AB9CDA35A9A10CEB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-547918529"/>
                <w:placeholder>
                  <w:docPart w:val="2E0EEF1159484933B422A71A6087DB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911B3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1697807061"/>
                <w:placeholder>
                  <w:docPart w:val="04448AD7EC5B4965826D66C7E45AA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1843741809"/>
                <w:placeholder>
                  <w:docPart w:val="6BC1FD5E811D41358A905F6EE01260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203988255"/>
                <w:placeholder>
                  <w:docPart w:val="65AA89C05376494DBA10EC5A49F4D4C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-1011058302"/>
                <w:placeholder>
                  <w:docPart w:val="6BD47C06D88E4578B51E27412A1C8B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1555882127"/>
                <w:placeholder>
                  <w:docPart w:val="D5CD840818584FC3AB3354CC9FB82F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542484361"/>
                <w:placeholder>
                  <w:docPart w:val="26651FD846F644D79323781DF5816A7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911B3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1854375067"/>
                <w:placeholder>
                  <w:docPart w:val="791EBEF1B47746E68AC30EAF2DE6BE5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-288831177"/>
                <w:placeholder>
                  <w:docPart w:val="8CE04EAFF35844839463DD307DC941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997230146"/>
                <w:placeholder>
                  <w:docPart w:val="61A7112E5E0F4FD1AFC05B29EF3043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5952391"/>
                <w:placeholder>
                  <w:docPart w:val="BE9EB316B63A454F899E30632737C20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-1924790800"/>
                <w:placeholder>
                  <w:docPart w:val="87CC64E3BC2740FB9E98074CE284BD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1699200272"/>
                <w:placeholder>
                  <w:docPart w:val="EEC7B557828D4D74B863C73DEDE20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911B3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445505838"/>
                <w:placeholder>
                  <w:docPart w:val="33088BCC5AFE4F5C866F44A4B9A120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-1648123358"/>
                <w:placeholder>
                  <w:docPart w:val="26C9387A051E4B68BEDF63225EBE62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2083101153"/>
                <w:placeholder>
                  <w:docPart w:val="230BB6DFBA1F4F85A93667E2DF7B4B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2003080830"/>
                <w:placeholder>
                  <w:docPart w:val="617DE80BD3D54DDFA1801F4BB20211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-1862579148"/>
                <w:placeholder>
                  <w:docPart w:val="47F12142EEA7401A88818C74FD743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-1660691395"/>
                <w:placeholder>
                  <w:docPart w:val="532BBF03D9204EB899F2152DA9C82B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911B3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374126983"/>
                <w:placeholder>
                  <w:docPart w:val="FAF917839DA147ACB8978DC2F5D64A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-1250502647"/>
                <w:placeholder>
                  <w:docPart w:val="6FCD7AF888C345A08886617C0C844D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-1970434092"/>
                <w:placeholder>
                  <w:docPart w:val="5D8184081BFA41588E5A8800FCAC70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346067150"/>
                <w:placeholder>
                  <w:docPart w:val="990B2ADD995845FBB798758A1E444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2089576864"/>
                <w:placeholder>
                  <w:docPart w:val="29774AD96DD5471A8A3B261EA25DBE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-1084230823"/>
                <w:placeholder>
                  <w:docPart w:val="7721A963339542F38E32D0ED2C5E0E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911B3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-2064399874"/>
                <w:placeholder>
                  <w:docPart w:val="52BE60E36D854E13A7BAD389979C2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-607273782"/>
                <w:placeholder>
                  <w:docPart w:val="D9861506F05A4F36928A78E6CE0222C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351617867"/>
                <w:placeholder>
                  <w:docPart w:val="555B9533514F4670BC002ACE5553472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-2135160614"/>
                <w:placeholder>
                  <w:docPart w:val="E23DFF03CC354C2C9556CFAC67413D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-1069498462"/>
                <w:placeholder>
                  <w:docPart w:val="566E36F2091B4358AE8D3205B8F46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1059124283"/>
                <w:placeholder>
                  <w:docPart w:val="025D47C236C54A0C945D93B1D09BA26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911B3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1756319118"/>
                <w:placeholder>
                  <w:docPart w:val="09BB3A9721F041879E30B2472C65A7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-1187058083"/>
                <w:placeholder>
                  <w:docPart w:val="7C3B3F0E08DA482B9551BCC14810FB1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-378863624"/>
                <w:placeholder>
                  <w:docPart w:val="77E95FE847A740D88501AEDB41B9261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-1891565158"/>
                <w:placeholder>
                  <w:docPart w:val="D8C36CA0C3DC490B899C217E0D65AFE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-910997836"/>
                <w:placeholder>
                  <w:docPart w:val="72C008D07D214FBAABBEBB797A0B974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1681157427"/>
                <w:placeholder>
                  <w:docPart w:val="732AD7BBAF7A4539AC61115FAA2F78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911B3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1148704905"/>
                <w:placeholder>
                  <w:docPart w:val="75440D3963F94CF4BDB9CE748B660AB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-336083018"/>
                <w:placeholder>
                  <w:docPart w:val="83389C19B27E43B38DCF90689D3880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31231761"/>
                <w:placeholder>
                  <w:docPart w:val="551E741DBEDA4BC99FDC49DDA4BC7D9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-129641330"/>
                <w:placeholder>
                  <w:docPart w:val="028BAB0080B44295A12582A4FE334A7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1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1190875431"/>
                <w:placeholder>
                  <w:docPart w:val="0C3A64BC17A24FD19A853A9B84D13B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911B3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1446575131"/>
                <w:placeholder>
                  <w:docPart w:val="AB320140935B4AC1806D1C2C8738514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</w:tbl>
    <w:tbl>
      <w:tblPr>
        <w:tblStyle w:val="a6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頂端表格包含志工清單，底部表格則包含組織資訊"/>
      </w:tblPr>
      <w:tblGrid>
        <w:gridCol w:w="4864"/>
        <w:gridCol w:w="1646"/>
        <w:gridCol w:w="2458"/>
        <w:gridCol w:w="5271"/>
      </w:tblGrid>
      <w:tr w:rsidR="00BE3A3E" w:rsidRPr="00752BB5" w:rsidTr="00222644">
        <w:trPr>
          <w:trHeight w:val="657"/>
        </w:trPr>
        <w:tc>
          <w:tcPr>
            <w:tcW w:w="1708" w:type="pct"/>
            <w:tcMar>
              <w:left w:w="144" w:type="dxa"/>
              <w:right w:w="144" w:type="dxa"/>
            </w:tcMar>
            <w:vAlign w:val="bottom"/>
          </w:tcPr>
          <w:sdt>
            <w:sdtPr>
              <w:rPr>
                <w:rFonts w:ascii="Microsoft JhengHei UI" w:hAnsi="Microsoft JhengHei UI"/>
              </w:rPr>
              <w:alias w:val="組織："/>
              <w:tag w:val="組織："/>
              <w:id w:val="-1488233462"/>
              <w:placeholder>
                <w:docPart w:val="CB50C3EFAA53437D9320996DF5463F25"/>
              </w:placeholder>
              <w:temporary/>
              <w:showingPlcHdr/>
              <w15:appearance w15:val="hidden"/>
            </w:sdtPr>
            <w:sdtEndPr/>
            <w:sdtContent>
              <w:p w:rsidR="00BE3A3E" w:rsidRPr="00752BB5" w:rsidRDefault="00DA41AE" w:rsidP="00752BB5">
                <w:pPr>
                  <w:pStyle w:val="ac"/>
                  <w:rPr>
                    <w:rFonts w:ascii="Microsoft JhengHei UI" w:hAnsi="Microsoft JhengHei UI"/>
                  </w:rPr>
                </w:pPr>
                <w:r w:rsidRPr="00752BB5">
                  <w:rPr>
                    <w:rFonts w:ascii="Microsoft JhengHei UI" w:hAnsi="Microsoft JhengHei UI"/>
                    <w:lang w:val="zh-TW" w:eastAsia="zh-TW" w:bidi="zh-TW"/>
                  </w:rPr>
                  <w:t>組織</w:t>
                </w:r>
              </w:p>
            </w:sdtContent>
          </w:sdt>
        </w:tc>
        <w:tc>
          <w:tcPr>
            <w:tcW w:w="578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rFonts w:ascii="Microsoft JhengHei UI" w:hAnsi="Microsoft JhengHei UI"/>
              </w:rPr>
              <w:alias w:val="時間："/>
              <w:tag w:val="時間："/>
              <w:id w:val="178165904"/>
              <w:placeholder>
                <w:docPart w:val="E34095BBFFDB40AE8A13A4D9817FDB59"/>
              </w:placeholder>
              <w:temporary/>
              <w:showingPlcHdr/>
              <w15:appearance w15:val="hidden"/>
            </w:sdtPr>
            <w:sdtEndPr/>
            <w:sdtContent>
              <w:p w:rsidR="00BE3A3E" w:rsidRPr="00752BB5" w:rsidRDefault="00DA41AE" w:rsidP="00752BB5">
                <w:pPr>
                  <w:pStyle w:val="ac"/>
                  <w:rPr>
                    <w:rFonts w:ascii="Microsoft JhengHei UI" w:hAnsi="Microsoft JhengHei UI"/>
                  </w:rPr>
                </w:pPr>
                <w:r w:rsidRPr="00752BB5">
                  <w:rPr>
                    <w:rFonts w:ascii="Microsoft JhengHei UI" w:hAnsi="Microsoft JhengHei UI"/>
                    <w:lang w:val="zh-TW" w:eastAsia="zh-TW" w:bidi="zh-TW"/>
                  </w:rPr>
                  <w:t>時間</w:t>
                </w:r>
              </w:p>
            </w:sdtContent>
          </w:sdt>
        </w:tc>
        <w:tc>
          <w:tcPr>
            <w:tcW w:w="863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rFonts w:ascii="Microsoft JhengHei UI" w:hAnsi="Microsoft JhengHei UI"/>
              </w:rPr>
              <w:alias w:val="活動日期："/>
              <w:tag w:val="活動日期："/>
              <w:id w:val="-146752403"/>
              <w:placeholder>
                <w:docPart w:val="C1A2374D59A841108292DA5926285B6F"/>
              </w:placeholder>
              <w:temporary/>
              <w:showingPlcHdr/>
              <w15:appearance w15:val="hidden"/>
            </w:sdtPr>
            <w:sdtEndPr/>
            <w:sdtContent>
              <w:p w:rsidR="00BE3A3E" w:rsidRPr="00752BB5" w:rsidRDefault="00DA41AE" w:rsidP="00752BB5">
                <w:pPr>
                  <w:pStyle w:val="ac"/>
                  <w:rPr>
                    <w:rFonts w:ascii="Microsoft JhengHei UI" w:hAnsi="Microsoft JhengHei UI"/>
                  </w:rPr>
                </w:pPr>
                <w:r w:rsidRPr="00752BB5">
                  <w:rPr>
                    <w:rFonts w:ascii="Microsoft JhengHei UI" w:hAnsi="Microsoft JhengHei UI"/>
                    <w:lang w:val="zh-TW" w:eastAsia="zh-TW" w:bidi="zh-TW"/>
                  </w:rPr>
                  <w:t>活動日期</w:t>
                </w:r>
              </w:p>
            </w:sdtContent>
          </w:sdt>
        </w:tc>
        <w:tc>
          <w:tcPr>
            <w:tcW w:w="1851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rFonts w:ascii="Microsoft JhengHei UI" w:hAnsi="Microsoft JhengHei UI"/>
              </w:rPr>
              <w:alias w:val="地點："/>
              <w:tag w:val="地點："/>
              <w:id w:val="685796616"/>
              <w:placeholder>
                <w:docPart w:val="752941D491244F2A9EAF2382C9713B2B"/>
              </w:placeholder>
              <w:temporary/>
              <w:showingPlcHdr/>
              <w15:appearance w15:val="hidden"/>
            </w:sdtPr>
            <w:sdtEndPr/>
            <w:sdtContent>
              <w:p w:rsidR="00BE3A3E" w:rsidRPr="00752BB5" w:rsidRDefault="00DA41AE" w:rsidP="00752BB5">
                <w:pPr>
                  <w:pStyle w:val="ac"/>
                  <w:rPr>
                    <w:rFonts w:ascii="Microsoft JhengHei UI" w:hAnsi="Microsoft JhengHei UI"/>
                  </w:rPr>
                </w:pPr>
                <w:r w:rsidRPr="00752BB5">
                  <w:rPr>
                    <w:rFonts w:ascii="Microsoft JhengHei UI" w:hAnsi="Microsoft JhengHei UI"/>
                    <w:lang w:val="zh-TW" w:eastAsia="zh-TW" w:bidi="zh-TW"/>
                  </w:rPr>
                  <w:t>地點</w:t>
                </w:r>
              </w:p>
            </w:sdtContent>
          </w:sdt>
        </w:tc>
      </w:tr>
      <w:tr w:rsidR="00BE3A3E" w:rsidRPr="00752BB5" w:rsidTr="00222644">
        <w:sdt>
          <w:sdtPr>
            <w:rPr>
              <w:rFonts w:asciiTheme="majorEastAsia" w:eastAsiaTheme="majorEastAsia" w:hAnsiTheme="majorEastAsia"/>
            </w:rPr>
            <w:alias w:val="輸入組織/活動："/>
            <w:tag w:val="輸入組織/活動：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08" w:type="pct"/>
                <w:tcMar>
                  <w:left w:w="144" w:type="dxa"/>
                  <w:right w:w="144" w:type="dxa"/>
                </w:tcMar>
                <w:vAlign w:val="bottom"/>
              </w:tcPr>
              <w:p w:rsidR="00BE3A3E" w:rsidRPr="00752BB5" w:rsidRDefault="00456D28" w:rsidP="00752BB5">
                <w:pPr>
                  <w:pStyle w:val="ae"/>
                  <w:rPr>
                    <w:rFonts w:asciiTheme="majorEastAsia" w:eastAsiaTheme="majorEastAsia" w:hAnsiTheme="majorEastAsia"/>
                  </w:rPr>
                </w:pPr>
                <w:r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組織/活動</w:t>
                </w:r>
              </w:p>
            </w:tc>
          </w:sdtContent>
        </w:sdt>
        <w:tc>
          <w:tcPr>
            <w:tcW w:w="578" w:type="pct"/>
            <w:tcMar>
              <w:left w:w="0" w:type="dxa"/>
              <w:right w:w="144" w:type="dxa"/>
            </w:tcMar>
            <w:vAlign w:val="bottom"/>
          </w:tcPr>
          <w:p w:rsidR="00BE3A3E" w:rsidRPr="00752BB5" w:rsidRDefault="00C822EC" w:rsidP="00752BB5">
            <w:pPr>
              <w:pStyle w:val="ae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開始時間︰"/>
                <w:tag w:val="輸入開始時間︰"/>
                <w:id w:val="1957909295"/>
                <w:placeholder>
                  <w:docPart w:val="154085AD77F443D399760601FDFBB8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907E5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起訖</w:t>
                </w:r>
              </w:sdtContent>
            </w:sdt>
            <w:sdt>
              <w:sdtPr>
                <w:rPr>
                  <w:rFonts w:asciiTheme="majorEastAsia" w:eastAsiaTheme="majorEastAsia" w:hAnsiTheme="majorEastAsia"/>
                </w:rPr>
                <w:alias w:val="輸入結束時間︰"/>
                <w:tag w:val="輸入結束時間︰"/>
                <w:id w:val="434791268"/>
                <w:placeholder>
                  <w:docPart w:val="6F3F60EE5D634D688813E2A5DBD05683"/>
                </w:placeholder>
                <w:temporary/>
                <w:showingPlcHdr/>
                <w15:appearance w15:val="hidden"/>
              </w:sdtPr>
              <w:sdtEndPr/>
              <w:sdtContent>
                <w:r w:rsidR="004907E5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時間</w:t>
                </w:r>
              </w:sdtContent>
            </w:sdt>
          </w:p>
        </w:tc>
        <w:tc>
          <w:tcPr>
            <w:tcW w:w="863" w:type="pct"/>
            <w:tcMar>
              <w:left w:w="0" w:type="dxa"/>
              <w:right w:w="144" w:type="dxa"/>
            </w:tcMar>
            <w:vAlign w:val="bottom"/>
          </w:tcPr>
          <w:sdt>
            <w:sdtPr>
              <w:rPr>
                <w:rFonts w:asciiTheme="majorEastAsia" w:eastAsiaTheme="majorEastAsia" w:hAnsiTheme="majorEastAsia"/>
              </w:rPr>
              <w:alias w:val="輸入日期："/>
              <w:tag w:val="輸入日期："/>
              <w:id w:val="-245112973"/>
              <w:placeholder>
                <w:docPart w:val="6589A671C747452589DF865C5440D930"/>
              </w:placeholder>
              <w:temporary/>
              <w:showingPlcHdr/>
              <w15:appearance w15:val="hidden"/>
            </w:sdtPr>
            <w:sdtEndPr/>
            <w:sdtContent>
              <w:p w:rsidR="00BE3A3E" w:rsidRPr="00752BB5" w:rsidRDefault="00456D28" w:rsidP="00752BB5">
                <w:pPr>
                  <w:pStyle w:val="ae"/>
                  <w:rPr>
                    <w:rFonts w:asciiTheme="majorEastAsia" w:eastAsiaTheme="majorEastAsia" w:hAnsiTheme="majorEastAsia"/>
                  </w:rPr>
                </w:pPr>
                <w:r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日期</w:t>
                </w:r>
              </w:p>
            </w:sdtContent>
          </w:sdt>
        </w:tc>
        <w:sdt>
          <w:sdtPr>
            <w:rPr>
              <w:rFonts w:asciiTheme="majorEastAsia" w:eastAsiaTheme="majorEastAsia" w:hAnsiTheme="majorEastAsia"/>
            </w:rPr>
            <w:alias w:val="輸入場地："/>
            <w:tag w:val="輸入場地：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51" w:type="pct"/>
                <w:tcMar>
                  <w:left w:w="0" w:type="dxa"/>
                  <w:right w:w="144" w:type="dxa"/>
                </w:tcMar>
                <w:vAlign w:val="bottom"/>
              </w:tcPr>
              <w:p w:rsidR="00BE3A3E" w:rsidRPr="00752BB5" w:rsidRDefault="00456D28" w:rsidP="00752BB5">
                <w:pPr>
                  <w:pStyle w:val="ae"/>
                  <w:rPr>
                    <w:rFonts w:asciiTheme="majorEastAsia" w:eastAsiaTheme="majorEastAsia" w:hAnsiTheme="majorEastAsia"/>
                  </w:rPr>
                </w:pPr>
                <w:r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場地</w:t>
                </w:r>
              </w:p>
            </w:tc>
          </w:sdtContent>
        </w:sdt>
      </w:tr>
    </w:tbl>
    <w:p w:rsidR="00BE3A3E" w:rsidRPr="00752BB5" w:rsidRDefault="00BE3A3E" w:rsidP="00752BB5">
      <w:pPr>
        <w:pStyle w:val="ab"/>
        <w:rPr>
          <w:rFonts w:ascii="Microsoft JhengHei UI" w:hAnsi="Microsoft JhengHei UI"/>
        </w:rPr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志工資訊表格，頁 2"/>
      </w:tblPr>
      <w:tblGrid>
        <w:gridCol w:w="763"/>
        <w:gridCol w:w="2286"/>
        <w:gridCol w:w="1806"/>
        <w:gridCol w:w="1642"/>
        <w:gridCol w:w="2461"/>
        <w:gridCol w:w="2839"/>
        <w:gridCol w:w="2445"/>
      </w:tblGrid>
      <w:tr w:rsidR="006A6F49" w:rsidRPr="00752BB5" w:rsidTr="00222644">
        <w:trPr>
          <w:tblHeader/>
        </w:trPr>
        <w:tc>
          <w:tcPr>
            <w:tcW w:w="709" w:type="dxa"/>
            <w:vAlign w:val="bottom"/>
          </w:tcPr>
          <w:p w:rsidR="004907E5" w:rsidRPr="00752BB5" w:rsidRDefault="004907E5" w:rsidP="00752BB5">
            <w:pPr>
              <w:pStyle w:val="ac"/>
              <w:rPr>
                <w:rFonts w:ascii="Microsoft JhengHei UI" w:hAnsi="Microsoft JhengHei UI"/>
              </w:rPr>
            </w:pPr>
            <w:r w:rsidRPr="00752BB5">
              <w:rPr>
                <w:rFonts w:ascii="Microsoft JhengHei UI" w:hAnsi="Microsoft JhengHei UI"/>
                <w:lang w:val="zh-TW" w:eastAsia="zh-TW" w:bidi="zh-TW"/>
              </w:rPr>
              <w:lastRenderedPageBreak/>
              <w:br w:type="page"/>
            </w:r>
            <w:sdt>
              <w:sdtPr>
                <w:rPr>
                  <w:rFonts w:ascii="Microsoft JhengHei UI" w:hAnsi="Microsoft JhengHei UI"/>
                </w:rPr>
                <w:alias w:val="編號​​："/>
                <w:tag w:val="編號​​："/>
                <w:id w:val="1605145230"/>
                <w:placeholder>
                  <w:docPart w:val="531B99FDD0EE4EE0AC70D6FFC5723A2D"/>
                </w:placeholder>
                <w:temporary/>
                <w:showingPlcHdr/>
                <w15:appearance w15:val="hidden"/>
              </w:sdtPr>
              <w:sdtEndPr/>
              <w:sdtContent>
                <w:r w:rsidR="00752BB5" w:rsidRPr="00752BB5">
                  <w:rPr>
                    <w:rFonts w:ascii="Microsoft JhengHei UI" w:hAnsi="Microsoft JhengHei UI"/>
                    <w:lang w:val="zh-TW" w:eastAsia="zh-TW" w:bidi="zh-TW"/>
                  </w:rPr>
                  <w:t>編號</w:t>
                </w:r>
              </w:sdtContent>
            </w:sdt>
          </w:p>
        </w:tc>
        <w:tc>
          <w:tcPr>
            <w:tcW w:w="2126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志工姓名："/>
              <w:tag w:val="志工姓名："/>
              <w:id w:val="-453795423"/>
              <w:placeholder>
                <w:docPart w:val="4CAC23D7D4F94D11B8DFCC93C0152B92"/>
              </w:placeholder>
              <w:temporary/>
              <w:showingPlcHdr/>
              <w15:appearance w15:val="hidden"/>
            </w:sdtPr>
            <w:sdtEndPr/>
            <w:sdtContent>
              <w:p w:rsidR="004907E5" w:rsidRPr="00752BB5" w:rsidRDefault="004907E5" w:rsidP="00752BB5">
                <w:pPr>
                  <w:pStyle w:val="ac"/>
                  <w:rPr>
                    <w:rFonts w:ascii="Microsoft JhengHei UI" w:hAnsi="Microsoft JhengHei UI"/>
                  </w:rPr>
                </w:pPr>
                <w:r w:rsidRPr="00752BB5">
                  <w:rPr>
                    <w:rFonts w:ascii="Microsoft JhengHei UI" w:hAnsi="Microsoft JhengHei UI"/>
                    <w:lang w:val="zh-TW" w:eastAsia="zh-TW" w:bidi="zh-TW"/>
                  </w:rPr>
                  <w:t>志工姓名</w:t>
                </w:r>
              </w:p>
            </w:sdtContent>
          </w:sdt>
        </w:tc>
        <w:tc>
          <w:tcPr>
            <w:tcW w:w="1679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電話 (住家)："/>
              <w:tag w:val="電話 (住家)："/>
              <w:id w:val="217330837"/>
              <w:placeholder>
                <w:docPart w:val="3EFF4BC64D404309BCC6B9DAD1078812"/>
              </w:placeholder>
              <w:temporary/>
              <w:showingPlcHdr/>
              <w15:appearance w15:val="hidden"/>
            </w:sdtPr>
            <w:sdtEndPr/>
            <w:sdtContent>
              <w:p w:rsidR="004907E5" w:rsidRPr="00752BB5" w:rsidRDefault="004907E5" w:rsidP="00752BB5">
                <w:pPr>
                  <w:pStyle w:val="ac"/>
                  <w:rPr>
                    <w:rFonts w:ascii="Microsoft JhengHei UI" w:hAnsi="Microsoft JhengHei UI"/>
                  </w:rPr>
                </w:pPr>
                <w:r w:rsidRPr="00752BB5">
                  <w:rPr>
                    <w:rFonts w:ascii="Microsoft JhengHei UI" w:hAnsi="Microsoft JhengHei UI"/>
                    <w:lang w:val="zh-TW" w:eastAsia="zh-TW" w:bidi="zh-TW"/>
                  </w:rPr>
                  <w:t>電話 (住家)</w:t>
                </w:r>
              </w:p>
            </w:sdtContent>
          </w:sdt>
        </w:tc>
        <w:tc>
          <w:tcPr>
            <w:tcW w:w="1527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電話 (手機)："/>
              <w:tag w:val="電話 (手機)："/>
              <w:id w:val="-1685047118"/>
              <w:placeholder>
                <w:docPart w:val="C976D9005CF54A2C8370BDDDC5F69231"/>
              </w:placeholder>
              <w:temporary/>
              <w:showingPlcHdr/>
              <w15:appearance w15:val="hidden"/>
            </w:sdtPr>
            <w:sdtEndPr/>
            <w:sdtContent>
              <w:p w:rsidR="004907E5" w:rsidRPr="00752BB5" w:rsidRDefault="004907E5" w:rsidP="00752BB5">
                <w:pPr>
                  <w:pStyle w:val="ac"/>
                  <w:rPr>
                    <w:rFonts w:ascii="Microsoft JhengHei UI" w:hAnsi="Microsoft JhengHei UI"/>
                  </w:rPr>
                </w:pPr>
                <w:r w:rsidRPr="00752BB5">
                  <w:rPr>
                    <w:rFonts w:ascii="Microsoft JhengHei UI" w:hAnsi="Microsoft JhengHei UI"/>
                    <w:lang w:val="zh-TW" w:eastAsia="zh-TW" w:bidi="zh-TW"/>
                  </w:rPr>
                  <w:t>電話 (手機)</w:t>
                </w:r>
              </w:p>
            </w:sdtContent>
          </w:sdt>
        </w:tc>
        <w:tc>
          <w:tcPr>
            <w:tcW w:w="2289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電子郵件："/>
              <w:tag w:val="電子郵件："/>
              <w:id w:val="1721252513"/>
              <w:placeholder>
                <w:docPart w:val="E59541478EC54A41AAFB072CE818DB89"/>
              </w:placeholder>
              <w:temporary/>
              <w:showingPlcHdr/>
              <w15:appearance w15:val="hidden"/>
            </w:sdtPr>
            <w:sdtEndPr/>
            <w:sdtContent>
              <w:p w:rsidR="004907E5" w:rsidRPr="00752BB5" w:rsidRDefault="004907E5" w:rsidP="00752BB5">
                <w:pPr>
                  <w:pStyle w:val="ac"/>
                  <w:rPr>
                    <w:rFonts w:ascii="Microsoft JhengHei UI" w:hAnsi="Microsoft JhengHei UI"/>
                  </w:rPr>
                </w:pPr>
                <w:r w:rsidRPr="00752BB5">
                  <w:rPr>
                    <w:rFonts w:ascii="Microsoft JhengHei UI" w:hAnsi="Microsoft JhengHei UI"/>
                    <w:lang w:val="zh-TW" w:eastAsia="zh-TW" w:bidi="zh-TW"/>
                  </w:rPr>
                  <w:t>電子郵件</w:t>
                </w:r>
              </w:p>
            </w:sdtContent>
          </w:sdt>
        </w:tc>
        <w:tc>
          <w:tcPr>
            <w:tcW w:w="2640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專業知識/感興趣的領域："/>
              <w:tag w:val="專業知識/感興趣的領域："/>
              <w:id w:val="2031301175"/>
              <w:placeholder>
                <w:docPart w:val="6105032AFBC34E53AAA64DB48B9E83E5"/>
              </w:placeholder>
              <w:temporary/>
              <w:showingPlcHdr/>
              <w15:appearance w15:val="hidden"/>
            </w:sdtPr>
            <w:sdtEndPr/>
            <w:sdtContent>
              <w:p w:rsidR="004907E5" w:rsidRPr="00752BB5" w:rsidRDefault="004907E5" w:rsidP="00752BB5">
                <w:pPr>
                  <w:pStyle w:val="ac"/>
                  <w:rPr>
                    <w:rFonts w:ascii="Microsoft JhengHei UI" w:hAnsi="Microsoft JhengHei UI"/>
                  </w:rPr>
                </w:pPr>
                <w:r w:rsidRPr="00752BB5">
                  <w:rPr>
                    <w:rFonts w:ascii="Microsoft JhengHei UI" w:hAnsi="Microsoft JhengHei UI"/>
                    <w:lang w:val="zh-TW" w:eastAsia="zh-TW" w:bidi="zh-TW"/>
                  </w:rPr>
                  <w:t>專業知識/感興趣的領域</w:t>
                </w:r>
              </w:p>
            </w:sdtContent>
          </w:sdt>
        </w:tc>
        <w:tc>
          <w:tcPr>
            <w:tcW w:w="2274" w:type="dxa"/>
            <w:vAlign w:val="bottom"/>
          </w:tcPr>
          <w:sdt>
            <w:sdtPr>
              <w:rPr>
                <w:rFonts w:ascii="Microsoft JhengHei UI" w:hAnsi="Microsoft JhengHei UI"/>
              </w:rPr>
              <w:alias w:val="可服務日期/時間："/>
              <w:tag w:val="可服務日期/時間："/>
              <w:id w:val="-1033732333"/>
              <w:placeholder>
                <w:docPart w:val="47CADFD39D294B8D9E74A5F4405E077B"/>
              </w:placeholder>
              <w:temporary/>
              <w:showingPlcHdr/>
              <w15:appearance w15:val="hidden"/>
            </w:sdtPr>
            <w:sdtEndPr/>
            <w:sdtContent>
              <w:p w:rsidR="004907E5" w:rsidRPr="00752BB5" w:rsidRDefault="004907E5" w:rsidP="00752BB5">
                <w:pPr>
                  <w:pStyle w:val="ac"/>
                  <w:rPr>
                    <w:rFonts w:ascii="Microsoft JhengHei UI" w:hAnsi="Microsoft JhengHei UI"/>
                  </w:rPr>
                </w:pPr>
                <w:r w:rsidRPr="00752BB5">
                  <w:rPr>
                    <w:rFonts w:ascii="Microsoft JhengHei UI" w:hAnsi="Microsoft JhengHei UI"/>
                    <w:lang w:val="zh-TW" w:eastAsia="zh-TW" w:bidi="zh-TW"/>
                  </w:rPr>
                  <w:t>可服務日期/時間</w:t>
                </w:r>
              </w:p>
            </w:sdtContent>
          </w:sdt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752BB5" w:rsidRDefault="006A6F49" w:rsidP="00752BB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1794625441"/>
                <w:placeholder>
                  <w:docPart w:val="0B233452C4794F35B1EF24311CE10E8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1082644988"/>
                <w:placeholder>
                  <w:docPart w:val="0922537E690D441F827ADBB2B2644B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-698083605"/>
                <w:placeholder>
                  <w:docPart w:val="29230B9B06AF440A9D4ED7D0A2D7A82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8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19134372"/>
                <w:placeholder>
                  <w:docPart w:val="2A12895A74CC43FDAD6C23E0E7AA32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162749593"/>
                <w:placeholder>
                  <w:docPart w:val="8D2CE9CC32E64AEA8BAA50E5A7C5D0A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4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1559351915"/>
                <w:placeholder>
                  <w:docPart w:val="E4A2259A3B184535B3C6ED51B368EA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752BB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2047716185"/>
                <w:placeholder>
                  <w:docPart w:val="0AD43EDE75A24D19A51DA25229CF36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-2118207980"/>
                <w:placeholder>
                  <w:docPart w:val="4005EBD9E91943B9BF75B31FC33A4EB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73782479"/>
                <w:placeholder>
                  <w:docPart w:val="D24D4FE4F1654CAD96E4D2D50A52057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-1482534407"/>
                <w:placeholder>
                  <w:docPart w:val="145B9094DBD5498C85508912835DDD9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-1617834170"/>
                <w:placeholder>
                  <w:docPart w:val="3AA32C26C2C8477C94CAD2935C999FC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1861555800"/>
                <w:placeholder>
                  <w:docPart w:val="1AAFB814D763435F8F33F5D836BE90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752BB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1315993947"/>
                <w:placeholder>
                  <w:docPart w:val="0D563B1D8E934A9683459D6244F1538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1873807716"/>
                <w:placeholder>
                  <w:docPart w:val="FF4A08B1FB51460BB87C875643D884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1343509519"/>
                <w:placeholder>
                  <w:docPart w:val="AC8F816C9AFA4099BEDF41E76ADF0D9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1819694183"/>
                <w:placeholder>
                  <w:docPart w:val="2EA119774B544EAFB3F20AC392ADC1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553667706"/>
                <w:placeholder>
                  <w:docPart w:val="3FED7A469E8644E588C873394ADEB564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  <w:bookmarkEnd w:id="0"/>
              </w:sdtContent>
            </w:sdt>
          </w:p>
        </w:tc>
        <w:tc>
          <w:tcPr>
            <w:tcW w:w="22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594371310"/>
                <w:placeholder>
                  <w:docPart w:val="A0A224C2D88F4F728A489F9C2CCC7C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752BB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-2064474702"/>
                <w:placeholder>
                  <w:docPart w:val="C1A130C78BE34E0FB480F51041B5B41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-1846930929"/>
                <w:placeholder>
                  <w:docPart w:val="9E4B6E1BAC164CF7B9CC6E776A7FCA8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406035607"/>
                <w:placeholder>
                  <w:docPart w:val="F2EC45E9401C49E3864D06F7E507D96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757788968"/>
                <w:placeholder>
                  <w:docPart w:val="A2C5B6F844164CFDAEEF5835C4F352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291717777"/>
                <w:placeholder>
                  <w:docPart w:val="8A6638A7118B4ADD91760C0DADB96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1067230972"/>
                <w:placeholder>
                  <w:docPart w:val="CB187546113F4F9BBEEB24E9C760F74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752BB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-1108503377"/>
                <w:placeholder>
                  <w:docPart w:val="C37E317EAED540B3AA4145E52A103A9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1649947827"/>
                <w:placeholder>
                  <w:docPart w:val="E7DD5247430D4A238DEB666C897559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-396515386"/>
                <w:placeholder>
                  <w:docPart w:val="0D7FB9EBB0054881B5904927DD33CD6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-1422485364"/>
                <w:placeholder>
                  <w:docPart w:val="7582B009E14E4517AEAFB2EAC1E092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1703899534"/>
                <w:placeholder>
                  <w:docPart w:val="0E4F4387ADB1485AB6D73927B7D3E45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508719582"/>
                <w:placeholder>
                  <w:docPart w:val="DEA867ADE2A84B0E94A4EBC4770C012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752BB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2068607634"/>
                <w:placeholder>
                  <w:docPart w:val="F9F57AF14D5E4678A127BC8F73C79F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604614395"/>
                <w:placeholder>
                  <w:docPart w:val="C4AE0055CB4A415792B7AE7632D74A2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-1637640362"/>
                <w:placeholder>
                  <w:docPart w:val="F4F1073157964242AC02691F83DC987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1382291648"/>
                <w:placeholder>
                  <w:docPart w:val="3641DDEE14AC44849D2169ABC2595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1605077444"/>
                <w:placeholder>
                  <w:docPart w:val="CB7F3E88E1F645B38970DE0010CD790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-376621646"/>
                <w:placeholder>
                  <w:docPart w:val="B7FFD740B0764DE9B91B1CC301DE10F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752BB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1803878359"/>
                <w:placeholder>
                  <w:docPart w:val="57E7E62736D84392A6A7D657FE39BA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616802883"/>
                <w:placeholder>
                  <w:docPart w:val="A31CB6CC50FA422EA5754FA1DC3BD0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541024743"/>
                <w:placeholder>
                  <w:docPart w:val="59717680D4C94B4492DBEE59D2AF845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-1767378370"/>
                <w:placeholder>
                  <w:docPart w:val="4A2108C8A5B942FA853496F6A71B3A9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864482770"/>
                <w:placeholder>
                  <w:docPart w:val="7A20B769B9D14B3C9D07B081F3DE79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-1356735073"/>
                <w:placeholder>
                  <w:docPart w:val="DB506BF727D44056AA922F13BC64A9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752BB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564456307"/>
                <w:placeholder>
                  <w:docPart w:val="599D09A32ECA4199945952215DC344D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-597093698"/>
                <w:placeholder>
                  <w:docPart w:val="F4BE225120284170A5DDF63BFEC27BC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982819569"/>
                <w:placeholder>
                  <w:docPart w:val="83DDCEFDDE6D4520A879E11A2B97C3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217092973"/>
                <w:placeholder>
                  <w:docPart w:val="EE3DBC155F8446029E626873352C4D7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-1913467561"/>
                <w:placeholder>
                  <w:docPart w:val="7BB679B91CEB431D8D18F473EA8501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-183363378"/>
                <w:placeholder>
                  <w:docPart w:val="6ED7002115D14DB7AEABCC8A067F934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752BB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-448002158"/>
                <w:placeholder>
                  <w:docPart w:val="0B546100122C45ECB3F3E91B285F89C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-125238504"/>
                <w:placeholder>
                  <w:docPart w:val="02BC93AC9A5F486A8BE5ABD3639C28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-249661610"/>
                <w:placeholder>
                  <w:docPart w:val="208BA6F789564F4291A8537B39232A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1502941452"/>
                <w:placeholder>
                  <w:docPart w:val="F9A9DE06C5E6434592BC4ABE0E75628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-589387091"/>
                <w:placeholder>
                  <w:docPart w:val="12C9E83743704CD2B3A8F269C53B8D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-1617441447"/>
                <w:placeholder>
                  <w:docPart w:val="B1778CD5170646478CFB3A5325C5CF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752BB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490065643"/>
                <w:placeholder>
                  <w:docPart w:val="E6D127AE9F9E4838B50FC63A3715F77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1508255948"/>
                <w:placeholder>
                  <w:docPart w:val="83FE80FA58B048CAA65C7A00C97742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1730721748"/>
                <w:placeholder>
                  <w:docPart w:val="82A152D6E0274FEA9D5F8DE6B7472F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-1572889281"/>
                <w:placeholder>
                  <w:docPart w:val="9E914896466446538D44AEEB0A00921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389619546"/>
                <w:placeholder>
                  <w:docPart w:val="9DE342B99AE24DB198F5BB76470305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1697038003"/>
                <w:placeholder>
                  <w:docPart w:val="09F2B873467848F78151268E71F0CA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752BB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687489486"/>
                <w:placeholder>
                  <w:docPart w:val="0A455E671D3D40F1B741D131EBFFA02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1715381633"/>
                <w:placeholder>
                  <w:docPart w:val="CBD06FEEC9FC486B8B89B639C920F9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-1923487839"/>
                <w:placeholder>
                  <w:docPart w:val="2D36D7EC447140429E1EDC23FC73CAC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720643034"/>
                <w:placeholder>
                  <w:docPart w:val="0B20A330EA0444F2AE47B421AE3DCC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-1735618040"/>
                <w:placeholder>
                  <w:docPart w:val="6C698FAA9E954CC3A399782A07CC56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-1965110868"/>
                <w:placeholder>
                  <w:docPart w:val="E74742F8A3774305BAC13342D895F80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752BB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1613938824"/>
                <w:placeholder>
                  <w:docPart w:val="11CC51A0CDC34F52918B6013CB272E6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-133334176"/>
                <w:placeholder>
                  <w:docPart w:val="C73FDD5040D04BD4820C22EA2786938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-1572192154"/>
                <w:placeholder>
                  <w:docPart w:val="F22B0F81808C4095B9D50ADFB35500F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-446153168"/>
                <w:placeholder>
                  <w:docPart w:val="E4B0574A1E154E7ABD7E95DBC6DF3AE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1624416971"/>
                <w:placeholder>
                  <w:docPart w:val="C2029D96A29C4F0B87BBED14676CA83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-1802219154"/>
                <w:placeholder>
                  <w:docPart w:val="51D73A12D3204C6D80DF8F1A3DA3C5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752BB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志工姓名："/>
                <w:tag w:val="輸入志工姓名："/>
                <w:id w:val="1926298908"/>
                <w:placeholder>
                  <w:docPart w:val="4F467F4A2683443FAF2502AF1BD93A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住家電話："/>
                <w:tag w:val="輸入住家電話："/>
                <w:id w:val="-698933079"/>
                <w:placeholder>
                  <w:docPart w:val="CC029255D0884ED3B693CEB17F756CA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(住家)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手機："/>
                <w:tag w:val="輸入手機："/>
                <w:id w:val="-551389930"/>
                <w:placeholder>
                  <w:docPart w:val="818AA4F605C04A7581ECECB5DD544F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電話 (手機)</w:t>
                </w:r>
              </w:sdtContent>
            </w:sdt>
          </w:p>
        </w:tc>
        <w:tc>
          <w:tcPr>
            <w:tcW w:w="22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電子郵件："/>
                <w:tag w:val="輸入電子郵件："/>
                <w:id w:val="1775433860"/>
                <w:placeholder>
                  <w:docPart w:val="E389945FC95048DBA79C0CAFEDE4A5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專業知識/感興趣的領域："/>
                <w:tag w:val="輸入專業知識/感興趣的領域："/>
                <w:id w:val="1789549793"/>
                <w:placeholder>
                  <w:docPart w:val="F6A7EBCDF123492CBB9F4984AF3E29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專業知識/感興趣的領域</w:t>
                </w:r>
              </w:sdtContent>
            </w:sdt>
          </w:p>
        </w:tc>
        <w:tc>
          <w:tcPr>
            <w:tcW w:w="22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alias w:val="輸入可服務日期/時間："/>
                <w:tag w:val="輸入可服務日期/時間："/>
                <w:id w:val="1552806270"/>
                <w:placeholder>
                  <w:docPart w:val="46F2D8C16D404F5CA57E3186E2C178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Theme="majorEastAsia" w:eastAsiaTheme="majorEastAsia" w:hAnsiTheme="majorEastAsia"/>
                    <w:lang w:val="zh-TW" w:eastAsia="zh-TW" w:bidi="zh-TW"/>
                  </w:rPr>
                  <w:t>可服務日期/時間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752BB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志工姓名："/>
                <w:tag w:val="輸入志工姓名："/>
                <w:id w:val="-75592537"/>
                <w:placeholder>
                  <w:docPart w:val="8153B6ABCA034E3E86C2CFA5CA3A75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住家電話："/>
                <w:tag w:val="輸入住家電話："/>
                <w:id w:val="-1519155579"/>
                <w:placeholder>
                  <w:docPart w:val="C9719523B1624257B418DC398FE820B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電話</w:t>
                </w:r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 xml:space="preserve"> (</w:t>
                </w:r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住家</w:t>
                </w:r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手機："/>
                <w:tag w:val="輸入手機："/>
                <w:id w:val="2136979021"/>
                <w:placeholder>
                  <w:docPart w:val="752237C232E548C2960C8BC77F230D2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電話</w:t>
                </w:r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 xml:space="preserve"> (</w:t>
                </w:r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手機</w:t>
                </w:r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)</w:t>
                </w:r>
              </w:sdtContent>
            </w:sdt>
          </w:p>
        </w:tc>
        <w:tc>
          <w:tcPr>
            <w:tcW w:w="22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電子郵件："/>
                <w:tag w:val="輸入電子郵件："/>
                <w:id w:val="1041015028"/>
                <w:placeholder>
                  <w:docPart w:val="55E1E3D978D7400AA375FC48F6E2EC0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專業知識/感興趣的領域："/>
                <w:tag w:val="輸入專業知識/感興趣的領域："/>
                <w:id w:val="-1661228916"/>
                <w:placeholder>
                  <w:docPart w:val="6DD3F534CE5F4EF1A319585B3F7B740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專業知識</w:t>
                </w:r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/</w:t>
                </w:r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感興趣的領域</w:t>
                </w:r>
              </w:sdtContent>
            </w:sdt>
          </w:p>
        </w:tc>
        <w:tc>
          <w:tcPr>
            <w:tcW w:w="22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可服務日期/時間："/>
                <w:tag w:val="輸入可服務日期/時間："/>
                <w:id w:val="-667865825"/>
                <w:placeholder>
                  <w:docPart w:val="BA641B7112D74FDD8DF90E96699AEF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可服務日期</w:t>
                </w:r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/</w:t>
                </w:r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時間</w:t>
                </w:r>
              </w:sdtContent>
            </w:sdt>
          </w:p>
        </w:tc>
      </w:tr>
      <w:tr w:rsidR="006A6F49" w:rsidRPr="00752BB5" w:rsidTr="00252955">
        <w:trPr>
          <w:trHeight w:hRule="exact" w:val="454"/>
        </w:trPr>
        <w:tc>
          <w:tcPr>
            <w:tcW w:w="70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6A6F49" w:rsidP="00752BB5">
            <w:pPr>
              <w:pStyle w:val="a1"/>
              <w:rPr>
                <w:rFonts w:ascii="Microsoft JhengHei UI" w:hAnsi="Microsoft JhengHei UI"/>
              </w:rPr>
            </w:pPr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志工姓名："/>
                <w:tag w:val="輸入志工姓名："/>
                <w:id w:val="-1548448525"/>
                <w:placeholder>
                  <w:docPart w:val="EFFC1F989A1B414296DF729E7B4CEEF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志工姓名</w:t>
                </w:r>
              </w:sdtContent>
            </w:sdt>
          </w:p>
        </w:tc>
        <w:tc>
          <w:tcPr>
            <w:tcW w:w="167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住家電話："/>
                <w:tag w:val="輸入住家電話："/>
                <w:id w:val="-1190365624"/>
                <w:placeholder>
                  <w:docPart w:val="988E1BC175FD408EBE8CB9CF9719746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電話</w:t>
                </w:r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 xml:space="preserve"> (</w:t>
                </w:r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住家</w:t>
                </w:r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)</w:t>
                </w:r>
              </w:sdtContent>
            </w:sdt>
          </w:p>
        </w:tc>
        <w:tc>
          <w:tcPr>
            <w:tcW w:w="152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手機："/>
                <w:tag w:val="輸入手機："/>
                <w:id w:val="-1084605079"/>
                <w:placeholder>
                  <w:docPart w:val="72618419ADE741F08BA79F2DCEF00DC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電話</w:t>
                </w:r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 xml:space="preserve"> (</w:t>
                </w:r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手機</w:t>
                </w:r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)</w:t>
                </w:r>
              </w:sdtContent>
            </w:sdt>
          </w:p>
        </w:tc>
        <w:tc>
          <w:tcPr>
            <w:tcW w:w="228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電子郵件："/>
                <w:tag w:val="輸入電子郵件："/>
                <w:id w:val="462312275"/>
                <w:placeholder>
                  <w:docPart w:val="B1B1A9F5502A42BAAFB1DAFE637836A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電子郵件</w:t>
                </w:r>
              </w:sdtContent>
            </w:sdt>
          </w:p>
        </w:tc>
        <w:tc>
          <w:tcPr>
            <w:tcW w:w="2640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專業知識/感興趣的領域："/>
                <w:tag w:val="輸入專業知識/感興趣的領域："/>
                <w:id w:val="305209143"/>
                <w:placeholder>
                  <w:docPart w:val="49FF84CB91854035B6C49D4AD6BFFC0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專業知識</w:t>
                </w:r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/</w:t>
                </w:r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感興趣的領域</w:t>
                </w:r>
              </w:sdtContent>
            </w:sdt>
          </w:p>
        </w:tc>
        <w:tc>
          <w:tcPr>
            <w:tcW w:w="227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752BB5" w:rsidRDefault="00C822EC" w:rsidP="00752BB5">
            <w:pPr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輸入可服務日期/時間："/>
                <w:tag w:val="輸入可服務日期/時間："/>
                <w:id w:val="-529183027"/>
                <w:placeholder>
                  <w:docPart w:val="5DE2BD73F3244D8A82122489661EF7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可服務日期</w:t>
                </w:r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/</w:t>
                </w:r>
                <w:r w:rsidR="006A6F49" w:rsidRPr="00752BB5">
                  <w:rPr>
                    <w:rFonts w:ascii="Microsoft JhengHei UI" w:hAnsi="Microsoft JhengHei UI"/>
                    <w:lang w:val="zh-TW" w:eastAsia="zh-TW" w:bidi="zh-TW"/>
                  </w:rPr>
                  <w:t>時間</w:t>
                </w:r>
              </w:sdtContent>
            </w:sdt>
          </w:p>
        </w:tc>
      </w:tr>
    </w:tbl>
    <w:p w:rsidR="00C510F1" w:rsidRPr="00752BB5" w:rsidRDefault="00C510F1" w:rsidP="003177AC">
      <w:pPr>
        <w:pStyle w:val="ab"/>
        <w:rPr>
          <w:rFonts w:ascii="Microsoft JhengHei UI" w:hAnsi="Microsoft JhengHei UI"/>
        </w:rPr>
      </w:pPr>
    </w:p>
    <w:sectPr w:rsidR="00C510F1" w:rsidRPr="00752BB5" w:rsidSect="00C822EC">
      <w:footerReference w:type="default" r:id="rId10"/>
      <w:pgSz w:w="16838" w:h="11906" w:orient="landscape" w:code="9"/>
      <w:pgMar w:top="567" w:right="1298" w:bottom="567" w:left="129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CB" w:rsidRDefault="001A5FCB">
      <w:pPr>
        <w:spacing w:before="0" w:after="0"/>
      </w:pPr>
      <w:r>
        <w:separator/>
      </w:r>
    </w:p>
  </w:endnote>
  <w:endnote w:type="continuationSeparator" w:id="0">
    <w:p w:rsidR="001A5FCB" w:rsidRDefault="001A5F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3E" w:rsidRDefault="00416170">
    <w:pPr>
      <w:pStyle w:val="ae"/>
    </w:pPr>
    <w:r>
      <w:rPr>
        <w:lang w:val="zh-TW" w:eastAsia="zh-TW" w:bidi="zh-TW"/>
      </w:rPr>
      <w:t>第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C822EC"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  <w:r>
      <w:rPr>
        <w:noProof/>
        <w:lang w:val="zh-TW" w:eastAsia="zh-TW" w:bidi="zh-TW"/>
      </w:rPr>
      <w:t xml:space="preserve"> </w:t>
    </w:r>
    <w:r>
      <w:rPr>
        <w:noProof/>
        <w:lang w:val="zh-TW" w:eastAsia="zh-TW" w:bidi="zh-TW"/>
      </w:rPr>
      <w:t>頁</w:t>
    </w:r>
    <w:r>
      <w:rPr>
        <w:noProof/>
        <w:lang w:val="zh-TW" w:eastAsia="zh-TW" w:bidi="zh-TW"/>
      </w:rPr>
      <w:t xml:space="preserve"> (</w:t>
    </w:r>
    <w:r>
      <w:rPr>
        <w:noProof/>
        <w:lang w:val="zh-TW" w:eastAsia="zh-TW" w:bidi="zh-TW"/>
      </w:rPr>
      <w:t>共</w:t>
    </w:r>
    <w:r>
      <w:rPr>
        <w:noProof/>
        <w:lang w:val="zh-TW" w:eastAsia="zh-TW" w:bidi="zh-TW"/>
      </w:rPr>
      <w:t xml:space="preserve"> </w:t>
    </w:r>
    <w:r>
      <w:rPr>
        <w:noProof/>
        <w:lang w:val="zh-TW" w:eastAsia="zh-TW" w:bidi="zh-TW"/>
      </w:rPr>
      <w:fldChar w:fldCharType="begin"/>
    </w:r>
    <w:r>
      <w:rPr>
        <w:noProof/>
        <w:lang w:val="zh-TW" w:eastAsia="zh-TW" w:bidi="zh-TW"/>
      </w:rPr>
      <w:instrText xml:space="preserve"> NUMPAGES  \* MERGEFORMAT </w:instrText>
    </w:r>
    <w:r>
      <w:rPr>
        <w:noProof/>
        <w:lang w:val="zh-TW" w:eastAsia="zh-TW" w:bidi="zh-TW"/>
      </w:rPr>
      <w:fldChar w:fldCharType="separate"/>
    </w:r>
    <w:r w:rsidR="00C822EC"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t>頁</w:t>
    </w:r>
    <w:r>
      <w:rPr>
        <w:lang w:val="zh-TW" w:eastAsia="zh-TW" w:bidi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CB" w:rsidRDefault="001A5FCB">
      <w:pPr>
        <w:spacing w:before="0" w:after="0"/>
      </w:pPr>
      <w:r>
        <w:separator/>
      </w:r>
    </w:p>
  </w:footnote>
  <w:footnote w:type="continuationSeparator" w:id="0">
    <w:p w:rsidR="001A5FCB" w:rsidRDefault="001A5F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02BE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AAD68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0CFF8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82F82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931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6BBE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6B5D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2AC8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7A1C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ED6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a1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E"/>
    <w:rsid w:val="00044DCB"/>
    <w:rsid w:val="000676B5"/>
    <w:rsid w:val="00143BDA"/>
    <w:rsid w:val="00165BE5"/>
    <w:rsid w:val="001A5B73"/>
    <w:rsid w:val="001A5FCB"/>
    <w:rsid w:val="00222644"/>
    <w:rsid w:val="00252955"/>
    <w:rsid w:val="002F18F8"/>
    <w:rsid w:val="00301F8F"/>
    <w:rsid w:val="003177AC"/>
    <w:rsid w:val="00324D66"/>
    <w:rsid w:val="003A6BED"/>
    <w:rsid w:val="004064C9"/>
    <w:rsid w:val="00416170"/>
    <w:rsid w:val="00456D28"/>
    <w:rsid w:val="004907E5"/>
    <w:rsid w:val="00531DA7"/>
    <w:rsid w:val="00647D85"/>
    <w:rsid w:val="00692765"/>
    <w:rsid w:val="006A6F49"/>
    <w:rsid w:val="006A7FE9"/>
    <w:rsid w:val="00752BB5"/>
    <w:rsid w:val="00774393"/>
    <w:rsid w:val="007D4CCB"/>
    <w:rsid w:val="00825F63"/>
    <w:rsid w:val="008F196C"/>
    <w:rsid w:val="00911B35"/>
    <w:rsid w:val="009A15F1"/>
    <w:rsid w:val="00A26583"/>
    <w:rsid w:val="00A71E37"/>
    <w:rsid w:val="00AD0249"/>
    <w:rsid w:val="00AE0314"/>
    <w:rsid w:val="00B735A0"/>
    <w:rsid w:val="00BE3A3E"/>
    <w:rsid w:val="00C510F1"/>
    <w:rsid w:val="00C81E5F"/>
    <w:rsid w:val="00C822EC"/>
    <w:rsid w:val="00CD0CF6"/>
    <w:rsid w:val="00CF7207"/>
    <w:rsid w:val="00D411B8"/>
    <w:rsid w:val="00D52615"/>
    <w:rsid w:val="00DA41AE"/>
    <w:rsid w:val="00E2096C"/>
    <w:rsid w:val="00E30F28"/>
    <w:rsid w:val="00E475BF"/>
    <w:rsid w:val="00F35C3B"/>
    <w:rsid w:val="00F75152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F3F3F" w:themeColor="accent1"/>
        <w:sz w:val="22"/>
        <w:szCs w:val="22"/>
        <w:lang w:val="en-US" w:eastAsia="zh-CN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71E37"/>
    <w:rPr>
      <w:rFonts w:eastAsia="細明體"/>
    </w:rPr>
  </w:style>
  <w:style w:type="paragraph" w:styleId="1">
    <w:name w:val="heading 1"/>
    <w:basedOn w:val="a2"/>
    <w:next w:val="a2"/>
    <w:link w:val="10"/>
    <w:uiPriority w:val="9"/>
    <w:qFormat/>
    <w:rsid w:val="00752BB5"/>
    <w:pPr>
      <w:keepNext/>
      <w:keepLines/>
      <w:spacing w:before="240" w:after="0"/>
      <w:outlineLvl w:val="0"/>
    </w:pPr>
    <w:rPr>
      <w:rFonts w:asciiTheme="majorHAnsi" w:hAnsiTheme="majorHAnsi" w:cstheme="majorBidi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752BB5"/>
    <w:pPr>
      <w:keepNext/>
      <w:keepLines/>
      <w:spacing w:before="40" w:after="0"/>
      <w:outlineLvl w:val="1"/>
    </w:pPr>
    <w:rPr>
      <w:rFonts w:asciiTheme="majorHAnsi" w:hAnsiTheme="majorHAnsi" w:cstheme="majorBidi"/>
      <w:color w:val="000000" w:themeColor="text2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73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73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735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735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735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735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735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next w:val="a2"/>
    <w:link w:val="a8"/>
    <w:uiPriority w:val="1"/>
    <w:qFormat/>
    <w:rsid w:val="00252955"/>
    <w:pPr>
      <w:pBdr>
        <w:top w:val="thinThickSmallGap" w:sz="12" w:space="1" w:color="8B8B8B" w:themeColor="accent1" w:themeTint="99"/>
        <w:bottom w:val="thickThinSmallGap" w:sz="12" w:space="1" w:color="8B8B8B" w:themeColor="accent1" w:themeTint="99"/>
      </w:pBdr>
      <w:spacing w:before="0" w:after="0"/>
      <w:contextualSpacing/>
      <w:jc w:val="center"/>
    </w:pPr>
    <w:rPr>
      <w:rFonts w:asciiTheme="majorHAnsi" w:hAnsiTheme="majorHAnsi" w:cstheme="majorBidi"/>
      <w:b/>
      <w:caps/>
      <w:spacing w:val="-10"/>
      <w:kern w:val="28"/>
      <w:sz w:val="80"/>
      <w:szCs w:val="56"/>
      <w:lang w:eastAsia="en-US"/>
    </w:rPr>
  </w:style>
  <w:style w:type="character" w:customStyle="1" w:styleId="a8">
    <w:name w:val="標題 字元"/>
    <w:basedOn w:val="a3"/>
    <w:link w:val="a7"/>
    <w:uiPriority w:val="1"/>
    <w:rsid w:val="00252955"/>
    <w:rPr>
      <w:rFonts w:asciiTheme="majorHAnsi" w:eastAsia="Microsoft JhengHei UI" w:hAnsiTheme="majorHAnsi" w:cstheme="majorBidi"/>
      <w:b/>
      <w:caps/>
      <w:spacing w:val="-10"/>
      <w:kern w:val="28"/>
      <w:sz w:val="80"/>
      <w:szCs w:val="56"/>
      <w:lang w:eastAsia="en-US"/>
    </w:rPr>
  </w:style>
  <w:style w:type="paragraph" w:styleId="a9">
    <w:name w:val="Balloon Text"/>
    <w:basedOn w:val="a2"/>
    <w:link w:val="aa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aa">
    <w:name w:val="註解方塊文字 字元"/>
    <w:basedOn w:val="a3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No Spacing"/>
    <w:uiPriority w:val="10"/>
    <w:qFormat/>
    <w:rsid w:val="003A6BED"/>
    <w:pPr>
      <w:spacing w:after="0"/>
    </w:pPr>
    <w:rPr>
      <w:rFonts w:eastAsia="細明體"/>
    </w:rPr>
  </w:style>
  <w:style w:type="paragraph" w:customStyle="1" w:styleId="ac">
    <w:name w:val="表格標題"/>
    <w:basedOn w:val="a2"/>
    <w:uiPriority w:val="2"/>
    <w:qFormat/>
    <w:rsid w:val="003A6BED"/>
    <w:pPr>
      <w:spacing w:before="0" w:after="40"/>
    </w:pPr>
    <w:rPr>
      <w:rFonts w:asciiTheme="majorHAnsi" w:eastAsia="Microsoft JhengHei UI" w:hAnsiTheme="majorHAnsi" w:cstheme="majorBidi"/>
      <w:caps/>
      <w:color w:val="2F2F2F" w:themeColor="accent1" w:themeShade="BF"/>
    </w:rPr>
  </w:style>
  <w:style w:type="character" w:styleId="ad">
    <w:name w:val="Placeholder Text"/>
    <w:basedOn w:val="a3"/>
    <w:uiPriority w:val="99"/>
    <w:semiHidden/>
    <w:rPr>
      <w:color w:val="808080"/>
    </w:rPr>
  </w:style>
  <w:style w:type="paragraph" w:customStyle="1" w:styleId="a1">
    <w:name w:val="列標題"/>
    <w:basedOn w:val="a2"/>
    <w:uiPriority w:val="3"/>
    <w:qFormat/>
    <w:rsid w:val="00752BB5"/>
    <w:pPr>
      <w:numPr>
        <w:numId w:val="1"/>
      </w:numPr>
      <w:spacing w:before="80"/>
      <w:ind w:firstLine="0"/>
    </w:pPr>
    <w:rPr>
      <w:rFonts w:asciiTheme="majorHAnsi" w:hAnsiTheme="majorHAnsi" w:cstheme="majorBidi"/>
      <w:b/>
      <w:bCs/>
      <w:color w:val="000000" w:themeColor="text2"/>
      <w:sz w:val="24"/>
      <w:szCs w:val="24"/>
    </w:rPr>
  </w:style>
  <w:style w:type="character" w:customStyle="1" w:styleId="10">
    <w:name w:val="標題 1 字元"/>
    <w:basedOn w:val="a3"/>
    <w:link w:val="1"/>
    <w:uiPriority w:val="9"/>
    <w:rsid w:val="00752BB5"/>
    <w:rPr>
      <w:rFonts w:asciiTheme="majorHAnsi" w:eastAsia="Microsoft JhengHei UI" w:hAnsiTheme="majorHAnsi" w:cstheme="majorBidi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752BB5"/>
    <w:rPr>
      <w:rFonts w:asciiTheme="majorHAnsi" w:eastAsia="Microsoft JhengHei UI" w:hAnsiTheme="majorHAnsi" w:cstheme="majorBidi"/>
      <w:color w:val="000000" w:themeColor="text2"/>
      <w:sz w:val="26"/>
      <w:szCs w:val="26"/>
    </w:rPr>
  </w:style>
  <w:style w:type="paragraph" w:styleId="ae">
    <w:name w:val="footer"/>
    <w:basedOn w:val="a2"/>
    <w:link w:val="af"/>
    <w:uiPriority w:val="99"/>
    <w:unhideWhenUsed/>
    <w:rsid w:val="003A6BED"/>
    <w:pPr>
      <w:spacing w:before="40" w:after="0"/>
      <w:contextualSpacing/>
    </w:pPr>
    <w:rPr>
      <w:sz w:val="24"/>
      <w:szCs w:val="24"/>
    </w:rPr>
  </w:style>
  <w:style w:type="character" w:customStyle="1" w:styleId="af">
    <w:name w:val="頁尾 字元"/>
    <w:basedOn w:val="a3"/>
    <w:link w:val="ae"/>
    <w:uiPriority w:val="99"/>
    <w:rsid w:val="003A6BED"/>
    <w:rPr>
      <w:rFonts w:eastAsia="細明體"/>
      <w:sz w:val="24"/>
      <w:szCs w:val="24"/>
    </w:rPr>
  </w:style>
  <w:style w:type="paragraph" w:styleId="af0">
    <w:name w:val="header"/>
    <w:basedOn w:val="a2"/>
    <w:link w:val="af1"/>
    <w:uiPriority w:val="99"/>
    <w:unhideWhenUsed/>
    <w:rsid w:val="004907E5"/>
    <w:pPr>
      <w:spacing w:before="0" w:after="0"/>
    </w:pPr>
  </w:style>
  <w:style w:type="character" w:customStyle="1" w:styleId="af1">
    <w:name w:val="頁首 字元"/>
    <w:basedOn w:val="a3"/>
    <w:link w:val="af0"/>
    <w:uiPriority w:val="99"/>
    <w:rsid w:val="006A7FE9"/>
    <w:rPr>
      <w:sz w:val="22"/>
    </w:rPr>
  </w:style>
  <w:style w:type="table" w:styleId="af2">
    <w:name w:val="Grid Table Light"/>
    <w:basedOn w:val="a4"/>
    <w:uiPriority w:val="40"/>
    <w:rsid w:val="00F7515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3">
    <w:name w:val="Bibliography"/>
    <w:basedOn w:val="a2"/>
    <w:next w:val="a2"/>
    <w:uiPriority w:val="37"/>
    <w:semiHidden/>
    <w:unhideWhenUsed/>
    <w:rsid w:val="00B735A0"/>
  </w:style>
  <w:style w:type="paragraph" w:styleId="af4">
    <w:name w:val="Block Text"/>
    <w:basedOn w:val="a2"/>
    <w:uiPriority w:val="99"/>
    <w:semiHidden/>
    <w:unhideWhenUsed/>
    <w:rsid w:val="00B735A0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</w:rPr>
  </w:style>
  <w:style w:type="paragraph" w:styleId="af5">
    <w:name w:val="Body Text"/>
    <w:basedOn w:val="a2"/>
    <w:link w:val="af6"/>
    <w:uiPriority w:val="99"/>
    <w:semiHidden/>
    <w:unhideWhenUsed/>
    <w:rsid w:val="00B735A0"/>
    <w:pPr>
      <w:spacing w:after="120"/>
    </w:pPr>
  </w:style>
  <w:style w:type="character" w:customStyle="1" w:styleId="af6">
    <w:name w:val="本文 字元"/>
    <w:basedOn w:val="a3"/>
    <w:link w:val="af5"/>
    <w:uiPriority w:val="99"/>
    <w:semiHidden/>
    <w:rsid w:val="00B735A0"/>
  </w:style>
  <w:style w:type="paragraph" w:styleId="23">
    <w:name w:val="Body Text 2"/>
    <w:basedOn w:val="a2"/>
    <w:link w:val="24"/>
    <w:uiPriority w:val="99"/>
    <w:semiHidden/>
    <w:unhideWhenUsed/>
    <w:rsid w:val="00B735A0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B735A0"/>
  </w:style>
  <w:style w:type="paragraph" w:styleId="33">
    <w:name w:val="Body Text 3"/>
    <w:basedOn w:val="a2"/>
    <w:link w:val="34"/>
    <w:uiPriority w:val="99"/>
    <w:semiHidden/>
    <w:unhideWhenUsed/>
    <w:rsid w:val="00B735A0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B735A0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B735A0"/>
    <w:pPr>
      <w:spacing w:after="100"/>
      <w:ind w:firstLine="360"/>
    </w:pPr>
  </w:style>
  <w:style w:type="character" w:customStyle="1" w:styleId="af8">
    <w:name w:val="本文第一層縮排 字元"/>
    <w:basedOn w:val="af6"/>
    <w:link w:val="af7"/>
    <w:uiPriority w:val="99"/>
    <w:semiHidden/>
    <w:rsid w:val="00B735A0"/>
  </w:style>
  <w:style w:type="paragraph" w:styleId="af9">
    <w:name w:val="Body Text Indent"/>
    <w:basedOn w:val="a2"/>
    <w:link w:val="afa"/>
    <w:uiPriority w:val="99"/>
    <w:semiHidden/>
    <w:unhideWhenUsed/>
    <w:rsid w:val="00B735A0"/>
    <w:pPr>
      <w:spacing w:after="120"/>
      <w:ind w:left="360"/>
    </w:pPr>
  </w:style>
  <w:style w:type="character" w:customStyle="1" w:styleId="afa">
    <w:name w:val="本文縮排 字元"/>
    <w:basedOn w:val="a3"/>
    <w:link w:val="af9"/>
    <w:uiPriority w:val="99"/>
    <w:semiHidden/>
    <w:rsid w:val="00B735A0"/>
  </w:style>
  <w:style w:type="paragraph" w:styleId="25">
    <w:name w:val="Body Text First Indent 2"/>
    <w:basedOn w:val="af9"/>
    <w:link w:val="26"/>
    <w:uiPriority w:val="99"/>
    <w:semiHidden/>
    <w:unhideWhenUsed/>
    <w:rsid w:val="00B735A0"/>
    <w:pPr>
      <w:spacing w:after="100"/>
      <w:ind w:firstLine="360"/>
    </w:pPr>
  </w:style>
  <w:style w:type="character" w:customStyle="1" w:styleId="26">
    <w:name w:val="本文第一層縮排 2 字元"/>
    <w:basedOn w:val="afa"/>
    <w:link w:val="25"/>
    <w:uiPriority w:val="99"/>
    <w:semiHidden/>
    <w:rsid w:val="00B735A0"/>
  </w:style>
  <w:style w:type="paragraph" w:styleId="27">
    <w:name w:val="Body Text Indent 2"/>
    <w:basedOn w:val="a2"/>
    <w:link w:val="28"/>
    <w:uiPriority w:val="99"/>
    <w:semiHidden/>
    <w:unhideWhenUsed/>
    <w:rsid w:val="00B735A0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B735A0"/>
  </w:style>
  <w:style w:type="paragraph" w:styleId="35">
    <w:name w:val="Body Text Indent 3"/>
    <w:basedOn w:val="a2"/>
    <w:link w:val="36"/>
    <w:uiPriority w:val="99"/>
    <w:semiHidden/>
    <w:unhideWhenUsed/>
    <w:rsid w:val="00B735A0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B735A0"/>
    <w:rPr>
      <w:szCs w:val="16"/>
    </w:rPr>
  </w:style>
  <w:style w:type="character" w:styleId="afb">
    <w:name w:val="Book Title"/>
    <w:basedOn w:val="a3"/>
    <w:uiPriority w:val="33"/>
    <w:semiHidden/>
    <w:unhideWhenUsed/>
    <w:qFormat/>
    <w:rsid w:val="00B735A0"/>
    <w:rPr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B735A0"/>
    <w:pPr>
      <w:spacing w:before="0" w:after="200"/>
    </w:pPr>
    <w:rPr>
      <w:i/>
      <w:iCs/>
      <w:color w:val="000000" w:themeColor="text2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afe">
    <w:name w:val="結語 字元"/>
    <w:basedOn w:val="a3"/>
    <w:link w:val="afd"/>
    <w:uiPriority w:val="99"/>
    <w:semiHidden/>
    <w:rsid w:val="00B735A0"/>
  </w:style>
  <w:style w:type="table" w:styleId="aff">
    <w:name w:val="Colorful Grid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B735A0"/>
    <w:rPr>
      <w:sz w:val="22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B735A0"/>
    <w:rPr>
      <w:szCs w:val="20"/>
    </w:rPr>
  </w:style>
  <w:style w:type="character" w:customStyle="1" w:styleId="aff4">
    <w:name w:val="註解文字 字元"/>
    <w:basedOn w:val="a3"/>
    <w:link w:val="aff3"/>
    <w:uiPriority w:val="99"/>
    <w:semiHidden/>
    <w:rsid w:val="00B735A0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735A0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B735A0"/>
    <w:rPr>
      <w:b/>
      <w:bCs/>
      <w:szCs w:val="20"/>
    </w:rPr>
  </w:style>
  <w:style w:type="table" w:styleId="aff7">
    <w:name w:val="Dark List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8">
    <w:name w:val="Date"/>
    <w:basedOn w:val="a2"/>
    <w:next w:val="a2"/>
    <w:link w:val="aff9"/>
    <w:uiPriority w:val="99"/>
    <w:semiHidden/>
    <w:unhideWhenUsed/>
    <w:rsid w:val="00B735A0"/>
  </w:style>
  <w:style w:type="character" w:customStyle="1" w:styleId="aff9">
    <w:name w:val="日期 字元"/>
    <w:basedOn w:val="a3"/>
    <w:link w:val="aff8"/>
    <w:uiPriority w:val="99"/>
    <w:semiHidden/>
    <w:rsid w:val="00B735A0"/>
  </w:style>
  <w:style w:type="paragraph" w:styleId="affa">
    <w:name w:val="Document Map"/>
    <w:basedOn w:val="a2"/>
    <w:link w:val="affb"/>
    <w:uiPriority w:val="99"/>
    <w:semiHidden/>
    <w:unhideWhenUsed/>
    <w:rsid w:val="00B735A0"/>
    <w:pPr>
      <w:spacing w:before="0" w:after="0"/>
    </w:pPr>
    <w:rPr>
      <w:rFonts w:ascii="Segoe UI" w:hAnsi="Segoe UI" w:cs="Segoe UI"/>
      <w:szCs w:val="16"/>
    </w:rPr>
  </w:style>
  <w:style w:type="character" w:customStyle="1" w:styleId="affb">
    <w:name w:val="文件引導模式 字元"/>
    <w:basedOn w:val="a3"/>
    <w:link w:val="affa"/>
    <w:uiPriority w:val="99"/>
    <w:semiHidden/>
    <w:rsid w:val="00B735A0"/>
    <w:rPr>
      <w:rFonts w:ascii="Segoe UI" w:hAnsi="Segoe UI" w:cs="Segoe UI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B735A0"/>
    <w:pPr>
      <w:spacing w:before="0" w:after="0"/>
    </w:pPr>
  </w:style>
  <w:style w:type="character" w:customStyle="1" w:styleId="affd">
    <w:name w:val="電子郵件簽名 字元"/>
    <w:basedOn w:val="a3"/>
    <w:link w:val="affc"/>
    <w:uiPriority w:val="99"/>
    <w:semiHidden/>
    <w:rsid w:val="00B735A0"/>
  </w:style>
  <w:style w:type="character" w:styleId="affe">
    <w:name w:val="Emphasis"/>
    <w:basedOn w:val="a3"/>
    <w:uiPriority w:val="20"/>
    <w:semiHidden/>
    <w:unhideWhenUsed/>
    <w:qFormat/>
    <w:rsid w:val="00B735A0"/>
    <w:rPr>
      <w:i/>
      <w:iCs/>
    </w:rPr>
  </w:style>
  <w:style w:type="character" w:styleId="afff">
    <w:name w:val="endnote reference"/>
    <w:basedOn w:val="a3"/>
    <w:uiPriority w:val="99"/>
    <w:semiHidden/>
    <w:unhideWhenUsed/>
    <w:rsid w:val="00B735A0"/>
    <w:rPr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afff1">
    <w:name w:val="章節附註文字 字元"/>
    <w:basedOn w:val="a3"/>
    <w:link w:val="afff0"/>
    <w:uiPriority w:val="99"/>
    <w:semiHidden/>
    <w:rsid w:val="00B735A0"/>
    <w:rPr>
      <w:szCs w:val="20"/>
    </w:rPr>
  </w:style>
  <w:style w:type="paragraph" w:styleId="afff2">
    <w:name w:val="envelope address"/>
    <w:basedOn w:val="a2"/>
    <w:uiPriority w:val="99"/>
    <w:semiHidden/>
    <w:unhideWhenUsed/>
    <w:rsid w:val="00B735A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2"/>
    <w:uiPriority w:val="99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3"/>
    <w:uiPriority w:val="99"/>
    <w:semiHidden/>
    <w:unhideWhenUsed/>
    <w:rsid w:val="00CD0CF6"/>
    <w:rPr>
      <w:color w:val="595959" w:themeColor="text1" w:themeTint="A6"/>
      <w:u w:val="single"/>
    </w:rPr>
  </w:style>
  <w:style w:type="character" w:styleId="afff5">
    <w:name w:val="footnote reference"/>
    <w:basedOn w:val="a3"/>
    <w:uiPriority w:val="99"/>
    <w:semiHidden/>
    <w:unhideWhenUsed/>
    <w:rsid w:val="00B735A0"/>
    <w:rPr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afff7">
    <w:name w:val="註腳文字 字元"/>
    <w:basedOn w:val="a3"/>
    <w:link w:val="afff6"/>
    <w:uiPriority w:val="99"/>
    <w:semiHidden/>
    <w:rsid w:val="00B735A0"/>
    <w:rPr>
      <w:szCs w:val="20"/>
    </w:rPr>
  </w:style>
  <w:style w:type="table" w:styleId="11">
    <w:name w:val="Grid Table 1 Light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">
    <w:name w:val="Grid Table 2 Accent 2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">
    <w:name w:val="Grid Table 4 Accent 2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5-2">
    <w:name w:val="Grid Table 5 Dark Accent 2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4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">
    <w:name w:val="Grid Table 6 Colorful Accent 2"/>
    <w:basedOn w:val="a4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4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32">
    <w:name w:val="標題 3 字元"/>
    <w:basedOn w:val="a3"/>
    <w:link w:val="31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B735A0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B735A0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B735A0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B735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B735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B735A0"/>
  </w:style>
  <w:style w:type="paragraph" w:styleId="HTML0">
    <w:name w:val="HTML Address"/>
    <w:basedOn w:val="a2"/>
    <w:link w:val="HTML1"/>
    <w:uiPriority w:val="99"/>
    <w:semiHidden/>
    <w:unhideWhenUsed/>
    <w:rsid w:val="00B735A0"/>
    <w:pPr>
      <w:spacing w:before="0" w:after="0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B735A0"/>
    <w:rPr>
      <w:i/>
      <w:iCs/>
    </w:rPr>
  </w:style>
  <w:style w:type="character" w:styleId="HTML2">
    <w:name w:val="HTML Cite"/>
    <w:basedOn w:val="a3"/>
    <w:uiPriority w:val="99"/>
    <w:semiHidden/>
    <w:unhideWhenUsed/>
    <w:rsid w:val="00B735A0"/>
    <w:rPr>
      <w:i/>
      <w:iCs/>
    </w:rPr>
  </w:style>
  <w:style w:type="character" w:styleId="HTML3">
    <w:name w:val="HTML Code"/>
    <w:basedOn w:val="a3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B735A0"/>
    <w:rPr>
      <w:i/>
      <w:iCs/>
    </w:rPr>
  </w:style>
  <w:style w:type="character" w:styleId="HTML5">
    <w:name w:val="HTML Keyboard"/>
    <w:basedOn w:val="a3"/>
    <w:uiPriority w:val="99"/>
    <w:semiHidden/>
    <w:unhideWhenUsed/>
    <w:rsid w:val="00B735A0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B735A0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B735A0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B735A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B735A0"/>
    <w:rPr>
      <w:i/>
      <w:iCs/>
    </w:rPr>
  </w:style>
  <w:style w:type="character" w:styleId="afff8">
    <w:name w:val="Hyperlink"/>
    <w:basedOn w:val="a3"/>
    <w:uiPriority w:val="99"/>
    <w:semiHidden/>
    <w:unhideWhenUsed/>
    <w:rsid w:val="00B735A0"/>
    <w:rPr>
      <w:color w:val="5F5F5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B735A0"/>
    <w:pPr>
      <w:spacing w:before="0"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B735A0"/>
    <w:pPr>
      <w:spacing w:before="0"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B735A0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B735A0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B735A0"/>
    <w:pPr>
      <w:spacing w:before="0"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B735A0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B735A0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B735A0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B735A0"/>
    <w:pPr>
      <w:spacing w:before="0" w:after="0"/>
      <w:ind w:left="1980" w:hanging="220"/>
    </w:pPr>
  </w:style>
  <w:style w:type="paragraph" w:styleId="afff9">
    <w:name w:val="index heading"/>
    <w:basedOn w:val="a2"/>
    <w:next w:val="12"/>
    <w:uiPriority w:val="99"/>
    <w:semiHidden/>
    <w:unhideWhenUsed/>
    <w:rsid w:val="00B735A0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3"/>
    <w:uiPriority w:val="21"/>
    <w:semiHidden/>
    <w:unhideWhenUsed/>
    <w:qFormat/>
    <w:rsid w:val="00B735A0"/>
    <w:rPr>
      <w:i/>
      <w:iCs/>
      <w:color w:val="3F3F3F" w:themeColor="accent1"/>
    </w:rPr>
  </w:style>
  <w:style w:type="paragraph" w:styleId="afffb">
    <w:name w:val="Intense Quote"/>
    <w:basedOn w:val="a2"/>
    <w:next w:val="a2"/>
    <w:link w:val="afffc"/>
    <w:uiPriority w:val="30"/>
    <w:semiHidden/>
    <w:unhideWhenUsed/>
    <w:qFormat/>
    <w:rsid w:val="00B735A0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c">
    <w:name w:val="鮮明引文 字元"/>
    <w:basedOn w:val="a3"/>
    <w:link w:val="afffb"/>
    <w:uiPriority w:val="30"/>
    <w:semiHidden/>
    <w:rsid w:val="00B735A0"/>
    <w:rPr>
      <w:i/>
      <w:iCs/>
    </w:rPr>
  </w:style>
  <w:style w:type="character" w:styleId="afffd">
    <w:name w:val="Intense Reference"/>
    <w:basedOn w:val="a3"/>
    <w:uiPriority w:val="32"/>
    <w:semiHidden/>
    <w:unhideWhenUsed/>
    <w:qFormat/>
    <w:rsid w:val="00B735A0"/>
    <w:rPr>
      <w:b/>
      <w:bCs/>
      <w:smallCaps/>
      <w:color w:val="3F3F3F" w:themeColor="accent1"/>
      <w:spacing w:val="5"/>
    </w:rPr>
  </w:style>
  <w:style w:type="table" w:styleId="afffe">
    <w:name w:val="Light Grid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B735A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B735A0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B735A0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B735A0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B735A0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B735A0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B735A0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B735A0"/>
  </w:style>
  <w:style w:type="paragraph" w:styleId="affff2">
    <w:name w:val="List"/>
    <w:basedOn w:val="a2"/>
    <w:uiPriority w:val="99"/>
    <w:semiHidden/>
    <w:unhideWhenUsed/>
    <w:rsid w:val="00B735A0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B735A0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B735A0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B735A0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B735A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B735A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735A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735A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735A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735A0"/>
    <w:pPr>
      <w:numPr>
        <w:numId w:val="7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B735A0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B735A0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B735A0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B735A0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B735A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B735A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735A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735A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735A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735A0"/>
    <w:pPr>
      <w:numPr>
        <w:numId w:val="12"/>
      </w:numPr>
      <w:contextualSpacing/>
    </w:pPr>
  </w:style>
  <w:style w:type="paragraph" w:styleId="affff4">
    <w:name w:val="List Paragraph"/>
    <w:basedOn w:val="a2"/>
    <w:uiPriority w:val="34"/>
    <w:semiHidden/>
    <w:unhideWhenUsed/>
    <w:qFormat/>
    <w:rsid w:val="00B735A0"/>
    <w:pPr>
      <w:ind w:left="720"/>
      <w:contextualSpacing/>
    </w:pPr>
  </w:style>
  <w:style w:type="table" w:styleId="13">
    <w:name w:val="List Table 1 Light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-20">
    <w:name w:val="List Table 1 Light Accent 2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0">
    <w:name w:val="List Table 2 Accent 2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0">
    <w:name w:val="List Table 4 Accent 2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0">
    <w:name w:val="List Table 6 Colorful Accent 2"/>
    <w:basedOn w:val="a4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4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B73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巨集文字 字元"/>
    <w:basedOn w:val="a3"/>
    <w:link w:val="affff5"/>
    <w:uiPriority w:val="99"/>
    <w:semiHidden/>
    <w:rsid w:val="00B735A0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2"/>
    <w:link w:val="affff8"/>
    <w:uiPriority w:val="99"/>
    <w:semiHidden/>
    <w:unhideWhenUsed/>
    <w:rsid w:val="00B73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訊息欄位名稱 字元"/>
    <w:basedOn w:val="a3"/>
    <w:link w:val="affff7"/>
    <w:uiPriority w:val="99"/>
    <w:semiHidden/>
    <w:rsid w:val="00B735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B735A0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B735A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B735A0"/>
    <w:pPr>
      <w:spacing w:before="0" w:after="0"/>
    </w:pPr>
  </w:style>
  <w:style w:type="character" w:customStyle="1" w:styleId="affffb">
    <w:name w:val="註釋標題 字元"/>
    <w:basedOn w:val="a3"/>
    <w:link w:val="affffa"/>
    <w:uiPriority w:val="99"/>
    <w:semiHidden/>
    <w:rsid w:val="00B735A0"/>
  </w:style>
  <w:style w:type="character" w:styleId="affffc">
    <w:name w:val="page number"/>
    <w:basedOn w:val="a3"/>
    <w:uiPriority w:val="99"/>
    <w:semiHidden/>
    <w:unhideWhenUsed/>
    <w:rsid w:val="00B735A0"/>
  </w:style>
  <w:style w:type="table" w:styleId="17">
    <w:name w:val="Plain Table 1"/>
    <w:basedOn w:val="a4"/>
    <w:uiPriority w:val="41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B735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B735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9"/>
    <w:semiHidden/>
    <w:unhideWhenUsed/>
    <w:rsid w:val="00B735A0"/>
    <w:pPr>
      <w:spacing w:before="0" w:after="0"/>
    </w:pPr>
    <w:rPr>
      <w:rFonts w:ascii="Consolas" w:hAnsi="Consolas"/>
      <w:szCs w:val="21"/>
    </w:rPr>
  </w:style>
  <w:style w:type="character" w:customStyle="1" w:styleId="affffe">
    <w:name w:val="純文字 字元"/>
    <w:basedOn w:val="a3"/>
    <w:link w:val="affffd"/>
    <w:uiPriority w:val="99"/>
    <w:semiHidden/>
    <w:rsid w:val="00B735A0"/>
    <w:rPr>
      <w:rFonts w:ascii="Consolas" w:hAnsi="Consolas"/>
      <w:szCs w:val="21"/>
    </w:rPr>
  </w:style>
  <w:style w:type="paragraph" w:styleId="afffff">
    <w:name w:val="Quote"/>
    <w:basedOn w:val="a2"/>
    <w:next w:val="a2"/>
    <w:link w:val="afffff0"/>
    <w:uiPriority w:val="29"/>
    <w:semiHidden/>
    <w:unhideWhenUsed/>
    <w:qFormat/>
    <w:rsid w:val="00B7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文 字元"/>
    <w:basedOn w:val="a3"/>
    <w:link w:val="afffff"/>
    <w:uiPriority w:val="29"/>
    <w:semiHidden/>
    <w:rsid w:val="00B735A0"/>
    <w:rPr>
      <w:i/>
      <w:iCs/>
      <w:color w:val="404040" w:themeColor="text1" w:themeTint="BF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B735A0"/>
  </w:style>
  <w:style w:type="character" w:customStyle="1" w:styleId="afffff2">
    <w:name w:val="問候 字元"/>
    <w:basedOn w:val="a3"/>
    <w:link w:val="afffff1"/>
    <w:uiPriority w:val="99"/>
    <w:semiHidden/>
    <w:rsid w:val="00B735A0"/>
  </w:style>
  <w:style w:type="paragraph" w:styleId="afffff3">
    <w:name w:val="Signature"/>
    <w:basedOn w:val="a2"/>
    <w:link w:val="afffff4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afffff4">
    <w:name w:val="簽名 字元"/>
    <w:basedOn w:val="a3"/>
    <w:link w:val="afffff3"/>
    <w:uiPriority w:val="99"/>
    <w:semiHidden/>
    <w:rsid w:val="00B735A0"/>
  </w:style>
  <w:style w:type="character" w:styleId="afffff5">
    <w:name w:val="Strong"/>
    <w:basedOn w:val="a3"/>
    <w:uiPriority w:val="22"/>
    <w:semiHidden/>
    <w:unhideWhenUsed/>
    <w:qFormat/>
    <w:rsid w:val="00B735A0"/>
    <w:rPr>
      <w:b/>
      <w:bCs/>
    </w:rPr>
  </w:style>
  <w:style w:type="paragraph" w:styleId="afffff6">
    <w:name w:val="Subtitle"/>
    <w:basedOn w:val="a2"/>
    <w:next w:val="a2"/>
    <w:link w:val="afffff7"/>
    <w:uiPriority w:val="11"/>
    <w:semiHidden/>
    <w:unhideWhenUsed/>
    <w:qFormat/>
    <w:rsid w:val="00B735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7">
    <w:name w:val="副標題 字元"/>
    <w:basedOn w:val="a3"/>
    <w:link w:val="afffff6"/>
    <w:uiPriority w:val="11"/>
    <w:semiHidden/>
    <w:rsid w:val="00B735A0"/>
    <w:rPr>
      <w:color w:val="5A5A5A" w:themeColor="text1" w:themeTint="A5"/>
      <w:spacing w:val="15"/>
    </w:rPr>
  </w:style>
  <w:style w:type="character" w:styleId="afffff8">
    <w:name w:val="Subtle Emphasis"/>
    <w:basedOn w:val="a3"/>
    <w:uiPriority w:val="19"/>
    <w:semiHidden/>
    <w:unhideWhenUsed/>
    <w:qFormat/>
    <w:rsid w:val="00B735A0"/>
    <w:rPr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B735A0"/>
    <w:rPr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B735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B735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B735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B735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B735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B735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B735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B735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B735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B735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B735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B735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B735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B735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B735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List 1"/>
    <w:basedOn w:val="a4"/>
    <w:uiPriority w:val="99"/>
    <w:semiHidden/>
    <w:unhideWhenUsed/>
    <w:rsid w:val="00B735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B735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B735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B735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B73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B735A0"/>
    <w:pPr>
      <w:spacing w:after="0"/>
      <w:ind w:left="220" w:hanging="220"/>
    </w:pPr>
  </w:style>
  <w:style w:type="paragraph" w:styleId="afffffd">
    <w:name w:val="table of figures"/>
    <w:basedOn w:val="a2"/>
    <w:next w:val="a2"/>
    <w:uiPriority w:val="99"/>
    <w:semiHidden/>
    <w:unhideWhenUsed/>
    <w:rsid w:val="00B735A0"/>
    <w:pPr>
      <w:spacing w:after="0"/>
    </w:pPr>
  </w:style>
  <w:style w:type="table" w:styleId="afffffe">
    <w:name w:val="Table Professional"/>
    <w:basedOn w:val="a4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B735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B735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B735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B7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B735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B73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B735A0"/>
  </w:style>
  <w:style w:type="paragraph" w:styleId="2f9">
    <w:name w:val="toc 2"/>
    <w:basedOn w:val="a2"/>
    <w:next w:val="a2"/>
    <w:autoRedefine/>
    <w:uiPriority w:val="39"/>
    <w:semiHidden/>
    <w:unhideWhenUsed/>
    <w:rsid w:val="00B735A0"/>
    <w:pPr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B735A0"/>
    <w:pPr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B735A0"/>
    <w:pPr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B735A0"/>
    <w:pPr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B735A0"/>
    <w:pPr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B735A0"/>
    <w:pPr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B735A0"/>
    <w:pPr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B735A0"/>
    <w:pPr>
      <w:ind w:left="176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B735A0"/>
    <w:pPr>
      <w:outlineLvl w:val="9"/>
    </w:pPr>
    <w:rPr>
      <w:color w:val="2F2F2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0C5464" w:rsidRDefault="007036BD" w:rsidP="007036BD">
          <w:pPr>
            <w:pStyle w:val="FC7BB206D0F542A8815D5487A5A533D01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組織/活動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0C5464" w:rsidRDefault="007036BD" w:rsidP="007036BD">
          <w:pPr>
            <w:pStyle w:val="154085AD77F443D399760601FDFBB80C1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起訖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0C5464" w:rsidRDefault="007036BD" w:rsidP="007036BD">
          <w:pPr>
            <w:pStyle w:val="9F3D66E4BE194684B4C70613FB9616C41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場地</w:t>
          </w:r>
        </w:p>
      </w:docPartBody>
    </w:docPart>
    <w:docPart>
      <w:docPartPr>
        <w:name w:val="31B578388CF14CAC849E1260B908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FD9A-6BF3-4249-B450-DD9A0439FBC6}"/>
      </w:docPartPr>
      <w:docPartBody>
        <w:p w:rsidR="003B7258" w:rsidRDefault="007036BD" w:rsidP="007036BD">
          <w:pPr>
            <w:pStyle w:val="31B578388CF14CAC849E1260B90823191"/>
          </w:pPr>
          <w:r w:rsidRPr="003A6BED">
            <w:rPr>
              <w:rFonts w:ascii="Microsoft JhengHei UI" w:hAnsi="Microsoft JhengHei UI"/>
              <w:lang w:val="zh-TW" w:eastAsia="zh-TW" w:bidi="zh-TW"/>
            </w:rPr>
            <w:t>志工姓名</w:t>
          </w:r>
        </w:p>
      </w:docPartBody>
    </w:docPart>
    <w:docPart>
      <w:docPartPr>
        <w:name w:val="541961D6647948739268EEE82756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64A3-3310-43C1-B8DB-CB3649E06D40}"/>
      </w:docPartPr>
      <w:docPartBody>
        <w:p w:rsidR="003B7258" w:rsidRDefault="007036BD" w:rsidP="007036BD">
          <w:pPr>
            <w:pStyle w:val="541961D6647948739268EEE82756AA061"/>
          </w:pPr>
          <w:r w:rsidRPr="003A6BED">
            <w:rPr>
              <w:rFonts w:ascii="Microsoft JhengHei UI" w:hAnsi="Microsoft JhengHei UI"/>
              <w:lang w:val="zh-TW" w:eastAsia="zh-TW" w:bidi="zh-TW"/>
            </w:rPr>
            <w:t>電話 (住家)</w:t>
          </w:r>
        </w:p>
      </w:docPartBody>
    </w:docPart>
    <w:docPart>
      <w:docPartPr>
        <w:name w:val="C98BEC08EA9F4FF79328109A21F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65B6-0012-4BAB-A066-B8EE75E25A9E}"/>
      </w:docPartPr>
      <w:docPartBody>
        <w:p w:rsidR="003B7258" w:rsidRDefault="007036BD" w:rsidP="007036BD">
          <w:pPr>
            <w:pStyle w:val="C98BEC08EA9F4FF79328109A21F7C5FE1"/>
          </w:pPr>
          <w:r w:rsidRPr="003A6BED">
            <w:rPr>
              <w:rFonts w:ascii="Microsoft JhengHei UI" w:hAnsi="Microsoft JhengHei UI"/>
              <w:lang w:val="zh-TW" w:eastAsia="zh-TW" w:bidi="zh-TW"/>
            </w:rPr>
            <w:t>電話 (手機)</w:t>
          </w:r>
        </w:p>
      </w:docPartBody>
    </w:docPart>
    <w:docPart>
      <w:docPartPr>
        <w:name w:val="94203989ADF24867930EF6625FF4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5159-0E7F-4072-BFF2-81D48FFA833E}"/>
      </w:docPartPr>
      <w:docPartBody>
        <w:p w:rsidR="003B7258" w:rsidRDefault="007036BD" w:rsidP="007036BD">
          <w:pPr>
            <w:pStyle w:val="94203989ADF24867930EF6625FF4B2911"/>
          </w:pPr>
          <w:r w:rsidRPr="003A6BED">
            <w:rPr>
              <w:rFonts w:ascii="Microsoft JhengHei UI" w:hAnsi="Microsoft JhengHei UI"/>
              <w:lang w:val="zh-TW" w:eastAsia="zh-TW" w:bidi="zh-TW"/>
            </w:rPr>
            <w:t>電子郵件</w:t>
          </w:r>
        </w:p>
      </w:docPartBody>
    </w:docPart>
    <w:docPart>
      <w:docPartPr>
        <w:name w:val="1B63D73D77A744879F5CAB4BC6E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B620-FAFF-4C2E-8749-0EBE6FE2178F}"/>
      </w:docPartPr>
      <w:docPartBody>
        <w:p w:rsidR="003B7258" w:rsidRDefault="007036BD" w:rsidP="007036BD">
          <w:pPr>
            <w:pStyle w:val="1B63D73D77A744879F5CAB4BC6EE01711"/>
          </w:pPr>
          <w:r w:rsidRPr="003A6BED">
            <w:rPr>
              <w:rFonts w:ascii="Microsoft JhengHei UI" w:hAnsi="Microsoft JhengHei UI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A1ECC2CF5FC6425584B0C6F15734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BB1-E500-4DAC-99FB-3CCCB85A3CC3}"/>
      </w:docPartPr>
      <w:docPartBody>
        <w:p w:rsidR="003B7258" w:rsidRDefault="007036BD" w:rsidP="007036BD">
          <w:pPr>
            <w:pStyle w:val="A1ECC2CF5FC6425584B0C6F15734A99F1"/>
          </w:pPr>
          <w:r w:rsidRPr="003A6BED">
            <w:rPr>
              <w:rFonts w:ascii="Microsoft JhengHei UI" w:hAnsi="Microsoft JhengHei UI"/>
              <w:lang w:val="zh-TW" w:eastAsia="zh-TW" w:bidi="zh-TW"/>
            </w:rPr>
            <w:t>可服務日期/時間</w:t>
          </w:r>
        </w:p>
      </w:docPartBody>
    </w:docPart>
    <w:docPart>
      <w:docPartPr>
        <w:name w:val="6589A671C747452589DF865C5440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CBDC-3574-4355-B7BF-E6E24250CA2C}"/>
      </w:docPartPr>
      <w:docPartBody>
        <w:p w:rsidR="003B7258" w:rsidRDefault="007036BD" w:rsidP="007036BD">
          <w:pPr>
            <w:pStyle w:val="6589A671C747452589DF865C5440D9301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日期</w:t>
          </w:r>
        </w:p>
      </w:docPartBody>
    </w:docPart>
    <w:docPart>
      <w:docPartPr>
        <w:name w:val="6F3F60EE5D634D688813E2A5DB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3CFF-9570-49DC-AA06-2EA94F1B192D}"/>
      </w:docPartPr>
      <w:docPartBody>
        <w:p w:rsidR="003B7258" w:rsidRDefault="007036BD" w:rsidP="007036BD">
          <w:pPr>
            <w:pStyle w:val="6F3F60EE5D634D688813E2A5DBD056831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時間</w:t>
          </w:r>
        </w:p>
      </w:docPartBody>
    </w:docPart>
    <w:docPart>
      <w:docPartPr>
        <w:name w:val="4CAC23D7D4F94D11B8DFCC93C015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CD67-A994-4180-A39F-55AB2AFCCF73}"/>
      </w:docPartPr>
      <w:docPartBody>
        <w:p w:rsidR="003B7258" w:rsidRDefault="007036BD" w:rsidP="007036BD">
          <w:pPr>
            <w:pStyle w:val="4CAC23D7D4F94D11B8DFCC93C0152B922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志工姓名</w:t>
          </w:r>
        </w:p>
      </w:docPartBody>
    </w:docPart>
    <w:docPart>
      <w:docPartPr>
        <w:name w:val="3EFF4BC64D404309BCC6B9DAD107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8492-9938-4CCE-913D-40FBB6ECEC6C}"/>
      </w:docPartPr>
      <w:docPartBody>
        <w:p w:rsidR="003B7258" w:rsidRDefault="007036BD" w:rsidP="007036BD">
          <w:pPr>
            <w:pStyle w:val="3EFF4BC64D404309BCC6B9DAD10788122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電話 (住家)</w:t>
          </w:r>
        </w:p>
      </w:docPartBody>
    </w:docPart>
    <w:docPart>
      <w:docPartPr>
        <w:name w:val="C976D9005CF54A2C8370BDDDC5F6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0FD4-E630-434F-BF8C-55A35A2A7400}"/>
      </w:docPartPr>
      <w:docPartBody>
        <w:p w:rsidR="003B7258" w:rsidRDefault="007036BD" w:rsidP="007036BD">
          <w:pPr>
            <w:pStyle w:val="C976D9005CF54A2C8370BDDDC5F692312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電話 (手機)</w:t>
          </w:r>
        </w:p>
      </w:docPartBody>
    </w:docPart>
    <w:docPart>
      <w:docPartPr>
        <w:name w:val="E59541478EC54A41AAFB072CE818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C604-E7E5-4A0A-AC33-25EFAEEFC75F}"/>
      </w:docPartPr>
      <w:docPartBody>
        <w:p w:rsidR="003B7258" w:rsidRDefault="007036BD" w:rsidP="007036BD">
          <w:pPr>
            <w:pStyle w:val="E59541478EC54A41AAFB072CE818DB892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電子郵件</w:t>
          </w:r>
        </w:p>
      </w:docPartBody>
    </w:docPart>
    <w:docPart>
      <w:docPartPr>
        <w:name w:val="6105032AFBC34E53AAA64DB48B9E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C89D-56C9-4117-AF7A-36EA37F6CB60}"/>
      </w:docPartPr>
      <w:docPartBody>
        <w:p w:rsidR="003B7258" w:rsidRDefault="007036BD" w:rsidP="007036BD">
          <w:pPr>
            <w:pStyle w:val="6105032AFBC34E53AAA64DB48B9E83E52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47CADFD39D294B8D9E74A5F4405E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55C2-1DDA-48C1-8BE0-1C76B246A3EF}"/>
      </w:docPartPr>
      <w:docPartBody>
        <w:p w:rsidR="003B7258" w:rsidRDefault="007036BD" w:rsidP="007036BD">
          <w:pPr>
            <w:pStyle w:val="47CADFD39D294B8D9E74A5F4405E077B2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可服務日期/時間</w:t>
          </w:r>
        </w:p>
      </w:docPartBody>
    </w:docPart>
    <w:docPart>
      <w:docPartPr>
        <w:name w:val="CB50C3EFAA53437D9320996DF546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DA07-0835-468B-9A2A-806EE7A0F363}"/>
      </w:docPartPr>
      <w:docPartBody>
        <w:p w:rsidR="00C452A8" w:rsidRDefault="007036BD" w:rsidP="007036BD">
          <w:pPr>
            <w:pStyle w:val="CB50C3EFAA53437D9320996DF5463F251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組織</w:t>
          </w:r>
        </w:p>
      </w:docPartBody>
    </w:docPart>
    <w:docPart>
      <w:docPartPr>
        <w:name w:val="E34095BBFFDB40AE8A13A4D9817F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44F9-4A23-4FC2-866C-BDE9458FBB65}"/>
      </w:docPartPr>
      <w:docPartBody>
        <w:p w:rsidR="00C452A8" w:rsidRDefault="007036BD" w:rsidP="007036BD">
          <w:pPr>
            <w:pStyle w:val="E34095BBFFDB40AE8A13A4D9817FDB591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時間</w:t>
          </w:r>
        </w:p>
      </w:docPartBody>
    </w:docPart>
    <w:docPart>
      <w:docPartPr>
        <w:name w:val="C1A2374D59A841108292DA592628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448D-3C7D-4EEE-A3EE-0E85366D0646}"/>
      </w:docPartPr>
      <w:docPartBody>
        <w:p w:rsidR="00C452A8" w:rsidRDefault="007036BD" w:rsidP="007036BD">
          <w:pPr>
            <w:pStyle w:val="C1A2374D59A841108292DA5926285B6F1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活動日期</w:t>
          </w:r>
        </w:p>
      </w:docPartBody>
    </w:docPart>
    <w:docPart>
      <w:docPartPr>
        <w:name w:val="752941D491244F2A9EAF2382C971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DD91-9ED7-4533-953E-BFD3FF4EE3BE}"/>
      </w:docPartPr>
      <w:docPartBody>
        <w:p w:rsidR="00C452A8" w:rsidRDefault="007036BD" w:rsidP="007036BD">
          <w:pPr>
            <w:pStyle w:val="752941D491244F2A9EAF2382C9713B2B1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地點</w:t>
          </w:r>
        </w:p>
      </w:docPartBody>
    </w:docPart>
    <w:docPart>
      <w:docPartPr>
        <w:name w:val="A29567D673BC48DC828BB95DD7FA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FF34-36FB-4D23-9084-3DF59AE63C59}"/>
      </w:docPartPr>
      <w:docPartBody>
        <w:p w:rsidR="001F62BE" w:rsidRDefault="007036BD" w:rsidP="007036BD">
          <w:pPr>
            <w:pStyle w:val="A29567D673BC48DC828BB95DD7FAEC191"/>
          </w:pPr>
          <w:r w:rsidRPr="003A6BED">
            <w:rPr>
              <w:rFonts w:ascii="Microsoft JhengHei UI" w:hAnsi="Microsoft JhengHei UI"/>
              <w:lang w:val="zh-TW" w:eastAsia="zh-TW" w:bidi="zh-TW"/>
            </w:rPr>
            <w:t>編號</w:t>
          </w:r>
        </w:p>
      </w:docPartBody>
    </w:docPart>
    <w:docPart>
      <w:docPartPr>
        <w:name w:val="111C17E3EC7B4B0D8554C7D54F38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DBBC-F9BE-443C-8097-5A53FA852F27}"/>
      </w:docPartPr>
      <w:docPartBody>
        <w:p w:rsidR="001F62BE" w:rsidRDefault="007036BD" w:rsidP="007036BD">
          <w:pPr>
            <w:pStyle w:val="111C17E3EC7B4B0D8554C7D54F38905B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20591C50CA1F479C932A6BCB4515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E7E0-1963-424B-BBEC-3E942BF1D27B}"/>
      </w:docPartPr>
      <w:docPartBody>
        <w:p w:rsidR="001F62BE" w:rsidRDefault="007036BD" w:rsidP="007036BD">
          <w:pPr>
            <w:pStyle w:val="20591C50CA1F479C932A6BCB4515447E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C3EE72ABA0CF4DA395BB62862754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59FE-22C2-4065-A5BB-76105C2C7D2A}"/>
      </w:docPartPr>
      <w:docPartBody>
        <w:p w:rsidR="001F62BE" w:rsidRDefault="007036BD" w:rsidP="007036BD">
          <w:pPr>
            <w:pStyle w:val="C3EE72ABA0CF4DA395BB62862754E608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5BC12A59350B4E73AB98F6AB7EC3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17B9-CD77-4383-A493-08A887C56162}"/>
      </w:docPartPr>
      <w:docPartBody>
        <w:p w:rsidR="001F62BE" w:rsidRDefault="007036BD" w:rsidP="007036BD">
          <w:pPr>
            <w:pStyle w:val="5BC12A59350B4E73AB98F6AB7EC33A49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37086DC52E19413AAE348B406D4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9EF5-2868-425D-AAF4-42A4F3D65748}"/>
      </w:docPartPr>
      <w:docPartBody>
        <w:p w:rsidR="001F62BE" w:rsidRDefault="007036BD" w:rsidP="007036BD">
          <w:pPr>
            <w:pStyle w:val="37086DC52E19413AAE348B406D4043EC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0B233452C4794F35B1EF24311CE1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BE3B-0BBB-4212-A62A-A1484F1A3C0C}"/>
      </w:docPartPr>
      <w:docPartBody>
        <w:p w:rsidR="001F62BE" w:rsidRDefault="007036BD" w:rsidP="007036BD">
          <w:pPr>
            <w:pStyle w:val="0B233452C4794F35B1EF24311CE10E87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0922537E690D441F827ADBB2B264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803A-20CC-4C16-A795-0E68269FDBF9}"/>
      </w:docPartPr>
      <w:docPartBody>
        <w:p w:rsidR="001F62BE" w:rsidRDefault="007036BD" w:rsidP="007036BD">
          <w:pPr>
            <w:pStyle w:val="0922537E690D441F827ADBB2B2644B05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29230B9B06AF440A9D4ED7D0A2D7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F6BA-7575-4DD4-9FB9-51F0CB05034A}"/>
      </w:docPartPr>
      <w:docPartBody>
        <w:p w:rsidR="001F62BE" w:rsidRDefault="007036BD" w:rsidP="007036BD">
          <w:pPr>
            <w:pStyle w:val="29230B9B06AF440A9D4ED7D0A2D7A82C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2A12895A74CC43FDAD6C23E0E7AA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41FB-0E51-4E79-9DB0-6A826D5B4077}"/>
      </w:docPartPr>
      <w:docPartBody>
        <w:p w:rsidR="001F62BE" w:rsidRDefault="007036BD" w:rsidP="007036BD">
          <w:pPr>
            <w:pStyle w:val="2A12895A74CC43FDAD6C23E0E7AA32A2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8D2CE9CC32E64AEA8BAA50E5A7C5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D46C-4016-46F4-94B4-CF39F7DADBA3}"/>
      </w:docPartPr>
      <w:docPartBody>
        <w:p w:rsidR="001F62BE" w:rsidRDefault="007036BD" w:rsidP="007036BD">
          <w:pPr>
            <w:pStyle w:val="8D2CE9CC32E64AEA8BAA50E5A7C5D0A0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6A648132671C4D02B475AAA169A6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8D0B-05BC-47A7-81E0-3F4B47381849}"/>
      </w:docPartPr>
      <w:docPartBody>
        <w:p w:rsidR="001F62BE" w:rsidRDefault="007036BD" w:rsidP="007036BD">
          <w:pPr>
            <w:pStyle w:val="6A648132671C4D02B475AAA169A6D3BB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8E731474D9CE4367A467086B920B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9CA7-2545-4850-9811-B69F7A84ECB2}"/>
      </w:docPartPr>
      <w:docPartBody>
        <w:p w:rsidR="001F62BE" w:rsidRDefault="007036BD" w:rsidP="007036BD">
          <w:pPr>
            <w:pStyle w:val="8E731474D9CE4367A467086B920B5A86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6CE0A14D3340430F89E6241CBAB4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FFB9-7DB6-4F9F-A234-0220734EA0C7}"/>
      </w:docPartPr>
      <w:docPartBody>
        <w:p w:rsidR="001F62BE" w:rsidRDefault="007036BD" w:rsidP="007036BD">
          <w:pPr>
            <w:pStyle w:val="6CE0A14D3340430F89E6241CBAB41D70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E5845062630740FFAEC0F63F334D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5CFE-5207-4C55-97EB-7CACAA3E7ABA}"/>
      </w:docPartPr>
      <w:docPartBody>
        <w:p w:rsidR="001F62BE" w:rsidRDefault="007036BD" w:rsidP="007036BD">
          <w:pPr>
            <w:pStyle w:val="E5845062630740FFAEC0F63F334D1807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4C726101BE5A48DDBAE90F0C065B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A924-D392-4C22-8C57-CB60FC3EFAFF}"/>
      </w:docPartPr>
      <w:docPartBody>
        <w:p w:rsidR="001F62BE" w:rsidRDefault="007036BD" w:rsidP="007036BD">
          <w:pPr>
            <w:pStyle w:val="4C726101BE5A48DDBAE90F0C065B8045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3B8887CEEEAE4497849F10915D75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4B96-0749-40F5-BE93-ED3593B4D092}"/>
      </w:docPartPr>
      <w:docPartBody>
        <w:p w:rsidR="001F62BE" w:rsidRDefault="007036BD" w:rsidP="007036BD">
          <w:pPr>
            <w:pStyle w:val="3B8887CEEEAE4497849F10915D755BAF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D7E306817BBD496EB4C074EC66C8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2912-EA23-4513-9539-EC89F42E50B8}"/>
      </w:docPartPr>
      <w:docPartBody>
        <w:p w:rsidR="001F62BE" w:rsidRDefault="007036BD" w:rsidP="007036BD">
          <w:pPr>
            <w:pStyle w:val="D7E306817BBD496EB4C074EC66C83B0D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532B2759430A4FE3A86E26971351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84F8-82EF-4F4A-BBCF-C68CB53B9CC6}"/>
      </w:docPartPr>
      <w:docPartBody>
        <w:p w:rsidR="001F62BE" w:rsidRDefault="007036BD" w:rsidP="007036BD">
          <w:pPr>
            <w:pStyle w:val="532B2759430A4FE3A86E26971351C280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09A915C6A608496A951A94364FC9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3766-A88B-451A-8843-EE86294F2221}"/>
      </w:docPartPr>
      <w:docPartBody>
        <w:p w:rsidR="001F62BE" w:rsidRDefault="007036BD" w:rsidP="007036BD">
          <w:pPr>
            <w:pStyle w:val="09A915C6A608496A951A94364FC92982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40AB011D981C414C9D003CA127AB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568F-0777-4F47-829B-A17FAEF33303}"/>
      </w:docPartPr>
      <w:docPartBody>
        <w:p w:rsidR="001F62BE" w:rsidRDefault="007036BD" w:rsidP="007036BD">
          <w:pPr>
            <w:pStyle w:val="40AB011D981C414C9D003CA127AB74F1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C1B78DD49BB6447FAEF3DE9F2AA9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2367-F33E-4206-AE6A-AE1530940B9F}"/>
      </w:docPartPr>
      <w:docPartBody>
        <w:p w:rsidR="001F62BE" w:rsidRDefault="007036BD" w:rsidP="007036BD">
          <w:pPr>
            <w:pStyle w:val="C1B78DD49BB6447FAEF3DE9F2AA9CAE5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45E498EA0AD94E16B8DF43CA4FC3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A396-42F4-4993-899C-809B4F368DF7}"/>
      </w:docPartPr>
      <w:docPartBody>
        <w:p w:rsidR="001F62BE" w:rsidRDefault="007036BD" w:rsidP="007036BD">
          <w:pPr>
            <w:pStyle w:val="45E498EA0AD94E16B8DF43CA4FC31105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806472F0648C4FFD9AC863CD2A1F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6BAC-84F6-4B14-A816-A378C41D40AF}"/>
      </w:docPartPr>
      <w:docPartBody>
        <w:p w:rsidR="001F62BE" w:rsidRDefault="007036BD" w:rsidP="007036BD">
          <w:pPr>
            <w:pStyle w:val="806472F0648C4FFD9AC863CD2A1FDB26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48968480FA7F402A969DE1E297C9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7092-85CA-4E9E-8540-FC5C0D7E70F1}"/>
      </w:docPartPr>
      <w:docPartBody>
        <w:p w:rsidR="001F62BE" w:rsidRDefault="007036BD" w:rsidP="007036BD">
          <w:pPr>
            <w:pStyle w:val="48968480FA7F402A969DE1E297C92646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6600558C321544C59AF6492665CB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97C1-2661-4796-AE70-F1365196147C}"/>
      </w:docPartPr>
      <w:docPartBody>
        <w:p w:rsidR="001F62BE" w:rsidRDefault="007036BD" w:rsidP="007036BD">
          <w:pPr>
            <w:pStyle w:val="6600558C321544C59AF6492665CBAD9A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632F0880D65348AEA9A6D79042E4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AB81-B076-4E62-8317-92FD1C518AC5}"/>
      </w:docPartPr>
      <w:docPartBody>
        <w:p w:rsidR="001F62BE" w:rsidRDefault="007036BD" w:rsidP="007036BD">
          <w:pPr>
            <w:pStyle w:val="632F0880D65348AEA9A6D79042E45F1C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395D9685C9DF4741842B5E28FB95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16B6-32DF-420C-BA78-3E6410BE40C7}"/>
      </w:docPartPr>
      <w:docPartBody>
        <w:p w:rsidR="001F62BE" w:rsidRDefault="007036BD" w:rsidP="007036BD">
          <w:pPr>
            <w:pStyle w:val="395D9685C9DF4741842B5E28FB9553A7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183E664DCCF1498CB234B0A68783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804B-8B94-478F-AD3B-6AFC15DC7460}"/>
      </w:docPartPr>
      <w:docPartBody>
        <w:p w:rsidR="001F62BE" w:rsidRDefault="007036BD" w:rsidP="007036BD">
          <w:pPr>
            <w:pStyle w:val="183E664DCCF1498CB234B0A68783436F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4C74693D6D21447789D24541C641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A045-5F3B-4BE0-8B25-B8BB2434874D}"/>
      </w:docPartPr>
      <w:docPartBody>
        <w:p w:rsidR="001F62BE" w:rsidRDefault="007036BD" w:rsidP="007036BD">
          <w:pPr>
            <w:pStyle w:val="4C74693D6D21447789D24541C641CCAE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8B93502200F94374817C3B4E7084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5C16-8C06-4F26-BE1F-13FB20FC5BAA}"/>
      </w:docPartPr>
      <w:docPartBody>
        <w:p w:rsidR="001F62BE" w:rsidRDefault="007036BD" w:rsidP="007036BD">
          <w:pPr>
            <w:pStyle w:val="8B93502200F94374817C3B4E708470BF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6B164DFDA7C746EE82388B3E3B28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63B2-51DE-472C-B05A-E2B524E4A79D}"/>
      </w:docPartPr>
      <w:docPartBody>
        <w:p w:rsidR="001F62BE" w:rsidRDefault="007036BD" w:rsidP="007036BD">
          <w:pPr>
            <w:pStyle w:val="6B164DFDA7C746EE82388B3E3B28248D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4C6B9DDE52F84AE69B562FAFCDBB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C15D-4C47-4324-8C09-67F38EE69FCF}"/>
      </w:docPartPr>
      <w:docPartBody>
        <w:p w:rsidR="001F62BE" w:rsidRDefault="007036BD" w:rsidP="007036BD">
          <w:pPr>
            <w:pStyle w:val="4C6B9DDE52F84AE69B562FAFCDBBBC58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1F84C27E7DED4DE4A51B08E47E1E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76A9-37CE-4C1E-87D5-82BB462BA967}"/>
      </w:docPartPr>
      <w:docPartBody>
        <w:p w:rsidR="001F62BE" w:rsidRDefault="007036BD" w:rsidP="007036BD">
          <w:pPr>
            <w:pStyle w:val="1F84C27E7DED4DE4A51B08E47E1E4F90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E67FE2F015B5414884E2C36A5B65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14D0-DE74-42DE-8235-4969052302F3}"/>
      </w:docPartPr>
      <w:docPartBody>
        <w:p w:rsidR="001F62BE" w:rsidRDefault="007036BD" w:rsidP="007036BD">
          <w:pPr>
            <w:pStyle w:val="E67FE2F015B5414884E2C36A5B65F71D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912708B140694D0B96B702689427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427C-9A6D-45DD-91BE-8F46C292060B}"/>
      </w:docPartPr>
      <w:docPartBody>
        <w:p w:rsidR="001F62BE" w:rsidRDefault="007036BD" w:rsidP="007036BD">
          <w:pPr>
            <w:pStyle w:val="912708B140694D0B96B702689427C102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16913C347AC04FE3B43C1FBB43D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E83F-FBD5-4D37-8557-F2743205BC45}"/>
      </w:docPartPr>
      <w:docPartBody>
        <w:p w:rsidR="001F62BE" w:rsidRDefault="007036BD" w:rsidP="007036BD">
          <w:pPr>
            <w:pStyle w:val="16913C347AC04FE3B43C1FBB43D5551F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BFEB8AA92AE743BF95BF99BE9E61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F28C-232D-4640-90E6-43959ABAADBD}"/>
      </w:docPartPr>
      <w:docPartBody>
        <w:p w:rsidR="001F62BE" w:rsidRDefault="007036BD" w:rsidP="007036BD">
          <w:pPr>
            <w:pStyle w:val="BFEB8AA92AE743BF95BF99BE9E61938E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EAD71C5E08AE477CBCEE837F0478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5910-25A6-487B-80C2-B508D8D05AFD}"/>
      </w:docPartPr>
      <w:docPartBody>
        <w:p w:rsidR="001F62BE" w:rsidRDefault="007036BD" w:rsidP="007036BD">
          <w:pPr>
            <w:pStyle w:val="EAD71C5E08AE477CBCEE837F04784CAD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39E6CF09FBF640478BBD35346AC7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840-D76C-46F0-A671-2BFB4778A7BE}"/>
      </w:docPartPr>
      <w:docPartBody>
        <w:p w:rsidR="001F62BE" w:rsidRDefault="007036BD" w:rsidP="007036BD">
          <w:pPr>
            <w:pStyle w:val="39E6CF09FBF640478BBD35346AC7020B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7C08FFE5866C4473836CE6F59AAF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3587-5E85-44CB-9D07-EC71F1A8E276}"/>
      </w:docPartPr>
      <w:docPartBody>
        <w:p w:rsidR="001F62BE" w:rsidRDefault="007036BD" w:rsidP="007036BD">
          <w:pPr>
            <w:pStyle w:val="7C08FFE5866C4473836CE6F59AAF6847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C9137A56E2A14BF8AF1CC04C0B63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B6A8-63B9-42F4-8E6F-90AFFA277991}"/>
      </w:docPartPr>
      <w:docPartBody>
        <w:p w:rsidR="001F62BE" w:rsidRDefault="007036BD" w:rsidP="007036BD">
          <w:pPr>
            <w:pStyle w:val="C9137A56E2A14BF8AF1CC04C0B639EF0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68951D00572F41408B54242BFC0B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CB04-B491-420E-BE2A-08C18EA9A27E}"/>
      </w:docPartPr>
      <w:docPartBody>
        <w:p w:rsidR="001F62BE" w:rsidRDefault="007036BD" w:rsidP="007036BD">
          <w:pPr>
            <w:pStyle w:val="68951D00572F41408B54242BFC0B8C65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BF73DFD07BE44C3688B947C1CD14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31E7-6406-42D8-8178-E8BADE97FD78}"/>
      </w:docPartPr>
      <w:docPartBody>
        <w:p w:rsidR="001F62BE" w:rsidRDefault="007036BD" w:rsidP="007036BD">
          <w:pPr>
            <w:pStyle w:val="BF73DFD07BE44C3688B947C1CD1412D5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B20E62D5BF3B4C6A9C2E91CAEA0F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A569-E9D2-48ED-AED8-BD5F314E9F68}"/>
      </w:docPartPr>
      <w:docPartBody>
        <w:p w:rsidR="001F62BE" w:rsidRDefault="007036BD" w:rsidP="007036BD">
          <w:pPr>
            <w:pStyle w:val="B20E62D5BF3B4C6A9C2E91CAEA0F136C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36834DA1543D4C0A97006F8E79AD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216E-8613-4FD5-8568-DCEE11D7ACA5}"/>
      </w:docPartPr>
      <w:docPartBody>
        <w:p w:rsidR="001F62BE" w:rsidRDefault="007036BD" w:rsidP="007036BD">
          <w:pPr>
            <w:pStyle w:val="36834DA1543D4C0A97006F8E79AD99F1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B85D5B87CBAF4FF6890AD514B147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D804-B8F7-4066-960C-BB9269946043}"/>
      </w:docPartPr>
      <w:docPartBody>
        <w:p w:rsidR="001F62BE" w:rsidRDefault="007036BD" w:rsidP="007036BD">
          <w:pPr>
            <w:pStyle w:val="B85D5B87CBAF4FF6890AD514B1476AB5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79454B6ED7E146A2BD0CB1A81CBB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5A81-9FA3-4412-8A20-2A79E4761E61}"/>
      </w:docPartPr>
      <w:docPartBody>
        <w:p w:rsidR="001F62BE" w:rsidRDefault="007036BD" w:rsidP="007036BD">
          <w:pPr>
            <w:pStyle w:val="79454B6ED7E146A2BD0CB1A81CBB2121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F079FC0501D04B98BA1563D83833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55CE-A4DE-43D8-87DC-42258E4ADF73}"/>
      </w:docPartPr>
      <w:docPartBody>
        <w:p w:rsidR="001F62BE" w:rsidRDefault="007036BD" w:rsidP="007036BD">
          <w:pPr>
            <w:pStyle w:val="F079FC0501D04B98BA1563D83833C2FE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FEDCB9AD644D422CB34CB4C47EA1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A924-1DF6-4C6D-8428-09206504975E}"/>
      </w:docPartPr>
      <w:docPartBody>
        <w:p w:rsidR="001F62BE" w:rsidRDefault="007036BD" w:rsidP="007036BD">
          <w:pPr>
            <w:pStyle w:val="FEDCB9AD644D422CB34CB4C47EA1A85B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890C41F3EB7047CC976E7CB996DA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C707-4B51-4D53-84DD-A24717D46DE3}"/>
      </w:docPartPr>
      <w:docPartBody>
        <w:p w:rsidR="001F62BE" w:rsidRDefault="007036BD" w:rsidP="007036BD">
          <w:pPr>
            <w:pStyle w:val="890C41F3EB7047CC976E7CB996DA0AC3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222EEC71A3434C3CAA194251800A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49A5-1368-4DF0-BB6B-A6DC63A18C98}"/>
      </w:docPartPr>
      <w:docPartBody>
        <w:p w:rsidR="001F62BE" w:rsidRDefault="007036BD" w:rsidP="007036BD">
          <w:pPr>
            <w:pStyle w:val="222EEC71A3434C3CAA194251800AD61D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100BB8CFBD0D447AB9CDA35A9A10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642B-0C94-40DA-AF34-854249200D22}"/>
      </w:docPartPr>
      <w:docPartBody>
        <w:p w:rsidR="001F62BE" w:rsidRDefault="007036BD" w:rsidP="007036BD">
          <w:pPr>
            <w:pStyle w:val="100BB8CFBD0D447AB9CDA35A9A10CEB4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2E0EEF1159484933B422A71A6087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2DBC-1E23-49E1-97D2-9FCA58366A11}"/>
      </w:docPartPr>
      <w:docPartBody>
        <w:p w:rsidR="001F62BE" w:rsidRDefault="007036BD" w:rsidP="007036BD">
          <w:pPr>
            <w:pStyle w:val="2E0EEF1159484933B422A71A6087DB7E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04448AD7EC5B4965826D66C7E45A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AF0F-F83D-48A8-96A9-9ABDB7E1EC4A}"/>
      </w:docPartPr>
      <w:docPartBody>
        <w:p w:rsidR="001F62BE" w:rsidRDefault="007036BD" w:rsidP="007036BD">
          <w:pPr>
            <w:pStyle w:val="04448AD7EC5B4965826D66C7E45AA794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6BC1FD5E811D41358A905F6EE012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099C-67FE-446C-AE97-C7EE4001025E}"/>
      </w:docPartPr>
      <w:docPartBody>
        <w:p w:rsidR="001F62BE" w:rsidRDefault="007036BD" w:rsidP="007036BD">
          <w:pPr>
            <w:pStyle w:val="6BC1FD5E811D41358A905F6EE0126082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65AA89C05376494DBA10EC5A49F4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4C2A-871D-4CFC-B8EA-176623CBD2DF}"/>
      </w:docPartPr>
      <w:docPartBody>
        <w:p w:rsidR="001F62BE" w:rsidRDefault="007036BD" w:rsidP="007036BD">
          <w:pPr>
            <w:pStyle w:val="65AA89C05376494DBA10EC5A49F4D4C7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6BD47C06D88E4578B51E27412A1C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2FF-C5DB-409A-A44D-2F8C1BD8587E}"/>
      </w:docPartPr>
      <w:docPartBody>
        <w:p w:rsidR="001F62BE" w:rsidRDefault="007036BD" w:rsidP="007036BD">
          <w:pPr>
            <w:pStyle w:val="6BD47C06D88E4578B51E27412A1C8BBF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D5CD840818584FC3AB3354CC9FB8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2565-6D34-4416-8565-3A223A9E1FB9}"/>
      </w:docPartPr>
      <w:docPartBody>
        <w:p w:rsidR="001F62BE" w:rsidRDefault="007036BD" w:rsidP="007036BD">
          <w:pPr>
            <w:pStyle w:val="D5CD840818584FC3AB3354CC9FB82F5E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26651FD846F644D79323781DF581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6DA5-6FA2-4DA8-9597-B4A9F26B12F2}"/>
      </w:docPartPr>
      <w:docPartBody>
        <w:p w:rsidR="001F62BE" w:rsidRDefault="007036BD" w:rsidP="007036BD">
          <w:pPr>
            <w:pStyle w:val="26651FD846F644D79323781DF5816A77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791EBEF1B47746E68AC30EAF2DE6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BF1A-7F13-42E8-9210-F4174EF6E138}"/>
      </w:docPartPr>
      <w:docPartBody>
        <w:p w:rsidR="001F62BE" w:rsidRDefault="007036BD" w:rsidP="007036BD">
          <w:pPr>
            <w:pStyle w:val="791EBEF1B47746E68AC30EAF2DE6BE50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8CE04EAFF35844839463DD307DC9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5474-FA3D-43BD-82F6-4AECC835987D}"/>
      </w:docPartPr>
      <w:docPartBody>
        <w:p w:rsidR="001F62BE" w:rsidRDefault="007036BD" w:rsidP="007036BD">
          <w:pPr>
            <w:pStyle w:val="8CE04EAFF35844839463DD307DC941A2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61A7112E5E0F4FD1AFC05B29EF30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8451-75B5-45F5-8440-3E63B1D51AB0}"/>
      </w:docPartPr>
      <w:docPartBody>
        <w:p w:rsidR="001F62BE" w:rsidRDefault="007036BD" w:rsidP="007036BD">
          <w:pPr>
            <w:pStyle w:val="61A7112E5E0F4FD1AFC05B29EF3043E4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BE9EB316B63A454F899E30632737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F311-ABA0-4E56-AD2B-A162E7D3558A}"/>
      </w:docPartPr>
      <w:docPartBody>
        <w:p w:rsidR="001F62BE" w:rsidRDefault="007036BD" w:rsidP="007036BD">
          <w:pPr>
            <w:pStyle w:val="BE9EB316B63A454F899E30632737C201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87CC64E3BC2740FB9E98074CE284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2590-ACA9-43CE-B310-3E22DD4847A0}"/>
      </w:docPartPr>
      <w:docPartBody>
        <w:p w:rsidR="001F62BE" w:rsidRDefault="007036BD" w:rsidP="007036BD">
          <w:pPr>
            <w:pStyle w:val="87CC64E3BC2740FB9E98074CE284BD8F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EEC7B557828D4D74B863C73DEDE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80EA-798A-419E-A699-B1ACEF34D487}"/>
      </w:docPartPr>
      <w:docPartBody>
        <w:p w:rsidR="001F62BE" w:rsidRDefault="007036BD" w:rsidP="007036BD">
          <w:pPr>
            <w:pStyle w:val="EEC7B557828D4D74B863C73DEDE209F1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33088BCC5AFE4F5C866F44A4B9A1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FE5D-FE6B-4B07-9CA7-297540E8A72D}"/>
      </w:docPartPr>
      <w:docPartBody>
        <w:p w:rsidR="001F62BE" w:rsidRDefault="007036BD" w:rsidP="007036BD">
          <w:pPr>
            <w:pStyle w:val="33088BCC5AFE4F5C866F44A4B9A1205E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26C9387A051E4B68BEDF63225EBE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6537-DA7F-4049-8ED7-58EEDB205CC0}"/>
      </w:docPartPr>
      <w:docPartBody>
        <w:p w:rsidR="001F62BE" w:rsidRDefault="007036BD" w:rsidP="007036BD">
          <w:pPr>
            <w:pStyle w:val="26C9387A051E4B68BEDF63225EBE62B1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230BB6DFBA1F4F85A93667E2DF7B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C62B-424B-4863-890C-6771828A13AD}"/>
      </w:docPartPr>
      <w:docPartBody>
        <w:p w:rsidR="001F62BE" w:rsidRDefault="007036BD" w:rsidP="007036BD">
          <w:pPr>
            <w:pStyle w:val="230BB6DFBA1F4F85A93667E2DF7B4B33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617DE80BD3D54DDFA1801F4BB202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E15D-27CE-4226-BDDA-9DEBE7FB792C}"/>
      </w:docPartPr>
      <w:docPartBody>
        <w:p w:rsidR="001F62BE" w:rsidRDefault="007036BD" w:rsidP="007036BD">
          <w:pPr>
            <w:pStyle w:val="617DE80BD3D54DDFA1801F4BB2021126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47F12142EEA7401A88818C74FD74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1C16-7095-40E2-AA4C-2FD419FF4AE8}"/>
      </w:docPartPr>
      <w:docPartBody>
        <w:p w:rsidR="001F62BE" w:rsidRDefault="007036BD" w:rsidP="007036BD">
          <w:pPr>
            <w:pStyle w:val="47F12142EEA7401A88818C74FD743794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532BBF03D9204EB899F2152DA9C8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5599-E222-4EE7-890F-1EF793C79DCB}"/>
      </w:docPartPr>
      <w:docPartBody>
        <w:p w:rsidR="001F62BE" w:rsidRDefault="007036BD" w:rsidP="007036BD">
          <w:pPr>
            <w:pStyle w:val="532BBF03D9204EB899F2152DA9C82B8E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FAF917839DA147ACB8978DC2F5D6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6A21-07A1-4EB6-91E7-E990E50ACC71}"/>
      </w:docPartPr>
      <w:docPartBody>
        <w:p w:rsidR="001F62BE" w:rsidRDefault="007036BD" w:rsidP="007036BD">
          <w:pPr>
            <w:pStyle w:val="FAF917839DA147ACB8978DC2F5D64A15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6FCD7AF888C345A08886617C0C84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23D2-B26F-4E19-B1F2-8B62B135ABD3}"/>
      </w:docPartPr>
      <w:docPartBody>
        <w:p w:rsidR="001F62BE" w:rsidRDefault="007036BD" w:rsidP="007036BD">
          <w:pPr>
            <w:pStyle w:val="6FCD7AF888C345A08886617C0C844D41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5D8184081BFA41588E5A8800FCAC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D17D-185A-4048-9FBA-3E107E864782}"/>
      </w:docPartPr>
      <w:docPartBody>
        <w:p w:rsidR="001F62BE" w:rsidRDefault="007036BD" w:rsidP="007036BD">
          <w:pPr>
            <w:pStyle w:val="5D8184081BFA41588E5A8800FCAC70F3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990B2ADD995845FBB798758A1E44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E3B4-504F-4E26-9F18-6E73CA8E667A}"/>
      </w:docPartPr>
      <w:docPartBody>
        <w:p w:rsidR="001F62BE" w:rsidRDefault="007036BD" w:rsidP="007036BD">
          <w:pPr>
            <w:pStyle w:val="990B2ADD995845FBB798758A1E444D62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29774AD96DD5471A8A3B261EA25D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B673-CB32-4A1F-A489-0C759E4D6261}"/>
      </w:docPartPr>
      <w:docPartBody>
        <w:p w:rsidR="001F62BE" w:rsidRDefault="007036BD" w:rsidP="007036BD">
          <w:pPr>
            <w:pStyle w:val="29774AD96DD5471A8A3B261EA25DBE46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7721A963339542F38E32D0ED2C5E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B3D3-9E32-43F1-A54F-D8B2362041E6}"/>
      </w:docPartPr>
      <w:docPartBody>
        <w:p w:rsidR="001F62BE" w:rsidRDefault="007036BD" w:rsidP="007036BD">
          <w:pPr>
            <w:pStyle w:val="7721A963339542F38E32D0ED2C5E0E41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52BE60E36D854E13A7BAD389979C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F021-CBC3-4638-A8A8-2B262F648C24}"/>
      </w:docPartPr>
      <w:docPartBody>
        <w:p w:rsidR="001F62BE" w:rsidRDefault="007036BD" w:rsidP="007036BD">
          <w:pPr>
            <w:pStyle w:val="52BE60E36D854E13A7BAD389979C2D62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D9861506F05A4F36928A78E6CE02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4DA6-53B1-4385-BFD3-594C96995B94}"/>
      </w:docPartPr>
      <w:docPartBody>
        <w:p w:rsidR="001F62BE" w:rsidRDefault="007036BD" w:rsidP="007036BD">
          <w:pPr>
            <w:pStyle w:val="D9861506F05A4F36928A78E6CE0222C6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555B9533514F4670BC002ACE5553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DA99-8857-40CD-B7BA-5D777F38D1CD}"/>
      </w:docPartPr>
      <w:docPartBody>
        <w:p w:rsidR="001F62BE" w:rsidRDefault="007036BD" w:rsidP="007036BD">
          <w:pPr>
            <w:pStyle w:val="555B9533514F4670BC002ACE55534723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E23DFF03CC354C2C9556CFAC6741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03CB-5D50-4936-BA82-7E87D44D35C5}"/>
      </w:docPartPr>
      <w:docPartBody>
        <w:p w:rsidR="001F62BE" w:rsidRDefault="007036BD" w:rsidP="007036BD">
          <w:pPr>
            <w:pStyle w:val="E23DFF03CC354C2C9556CFAC67413D5D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566E36F2091B4358AE8D3205B8F4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F6A0-515F-4652-8352-FFDF62C8EB42}"/>
      </w:docPartPr>
      <w:docPartBody>
        <w:p w:rsidR="001F62BE" w:rsidRDefault="007036BD" w:rsidP="007036BD">
          <w:pPr>
            <w:pStyle w:val="566E36F2091B4358AE8D3205B8F46794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025D47C236C54A0C945D93B1D09B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C4D2-955D-4BB9-A9D9-24F40CB2F88A}"/>
      </w:docPartPr>
      <w:docPartBody>
        <w:p w:rsidR="001F62BE" w:rsidRDefault="007036BD" w:rsidP="007036BD">
          <w:pPr>
            <w:pStyle w:val="025D47C236C54A0C945D93B1D09BA269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09BB3A9721F041879E30B2472C65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AF40-A5A9-491A-82D6-4DDD2D4B3488}"/>
      </w:docPartPr>
      <w:docPartBody>
        <w:p w:rsidR="001F62BE" w:rsidRDefault="007036BD" w:rsidP="007036BD">
          <w:pPr>
            <w:pStyle w:val="09BB3A9721F041879E30B2472C65A70A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7C3B3F0E08DA482B9551BCC14810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2A9A-83D0-4329-93C6-7FE8FBD47837}"/>
      </w:docPartPr>
      <w:docPartBody>
        <w:p w:rsidR="001F62BE" w:rsidRDefault="007036BD" w:rsidP="007036BD">
          <w:pPr>
            <w:pStyle w:val="7C3B3F0E08DA482B9551BCC14810FB10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77E95FE847A740D88501AEDB41B9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57DF-7B2D-4372-AEE9-EE524E8333A2}"/>
      </w:docPartPr>
      <w:docPartBody>
        <w:p w:rsidR="001F62BE" w:rsidRDefault="007036BD" w:rsidP="007036BD">
          <w:pPr>
            <w:pStyle w:val="77E95FE847A740D88501AEDB41B92614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D8C36CA0C3DC490B899C217E0D65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5E7A-1C88-4C86-998B-7242A52000F6}"/>
      </w:docPartPr>
      <w:docPartBody>
        <w:p w:rsidR="001F62BE" w:rsidRDefault="007036BD" w:rsidP="007036BD">
          <w:pPr>
            <w:pStyle w:val="D8C36CA0C3DC490B899C217E0D65AFEF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72C008D07D214FBAABBEBB797A0B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E711-C6DB-4AFA-9BE2-186A6DC43CE5}"/>
      </w:docPartPr>
      <w:docPartBody>
        <w:p w:rsidR="001F62BE" w:rsidRDefault="007036BD" w:rsidP="007036BD">
          <w:pPr>
            <w:pStyle w:val="72C008D07D214FBAABBEBB797A0B9740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732AD7BBAF7A4539AC61115FAA2F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A78B-20A4-4B05-BADC-BF446A61CFCA}"/>
      </w:docPartPr>
      <w:docPartBody>
        <w:p w:rsidR="001F62BE" w:rsidRDefault="007036BD" w:rsidP="007036BD">
          <w:pPr>
            <w:pStyle w:val="732AD7BBAF7A4539AC61115FAA2F78E9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75440D3963F94CF4BDB9CE748B66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1E57-847D-416C-8B8C-0C498D24C843}"/>
      </w:docPartPr>
      <w:docPartBody>
        <w:p w:rsidR="001F62BE" w:rsidRDefault="007036BD" w:rsidP="007036BD">
          <w:pPr>
            <w:pStyle w:val="75440D3963F94CF4BDB9CE748B660ABA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83389C19B27E43B38DCF90689D38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1D47-4302-4649-B8F7-7746E517A145}"/>
      </w:docPartPr>
      <w:docPartBody>
        <w:p w:rsidR="001F62BE" w:rsidRDefault="007036BD" w:rsidP="007036BD">
          <w:pPr>
            <w:pStyle w:val="83389C19B27E43B38DCF90689D3880E7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551E741DBEDA4BC99FDC49DDA4BC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C219-D4C0-4D74-8CDC-F92C31769A71}"/>
      </w:docPartPr>
      <w:docPartBody>
        <w:p w:rsidR="001F62BE" w:rsidRDefault="007036BD" w:rsidP="007036BD">
          <w:pPr>
            <w:pStyle w:val="551E741DBEDA4BC99FDC49DDA4BC7D9D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028BAB0080B44295A12582A4FE33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87B6-0F95-490E-8380-8836B0DFD62B}"/>
      </w:docPartPr>
      <w:docPartBody>
        <w:p w:rsidR="001F62BE" w:rsidRDefault="007036BD" w:rsidP="007036BD">
          <w:pPr>
            <w:pStyle w:val="028BAB0080B44295A12582A4FE334A72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0C3A64BC17A24FD19A853A9B84D1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0F5-1AB2-4230-9EBB-E207F6CA1026}"/>
      </w:docPartPr>
      <w:docPartBody>
        <w:p w:rsidR="001F62BE" w:rsidRDefault="007036BD" w:rsidP="007036BD">
          <w:pPr>
            <w:pStyle w:val="0C3A64BC17A24FD19A853A9B84D13B6F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AB320140935B4AC1806D1C2C8738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99A7-007B-4F64-8B58-C8F9CDCFFFD4}"/>
      </w:docPartPr>
      <w:docPartBody>
        <w:p w:rsidR="001F62BE" w:rsidRDefault="007036BD" w:rsidP="007036BD">
          <w:pPr>
            <w:pStyle w:val="AB320140935B4AC1806D1C2C87385142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E4A2259A3B184535B3C6ED51B368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7623-C676-4A89-BEC7-0FD3733864B7}"/>
      </w:docPartPr>
      <w:docPartBody>
        <w:p w:rsidR="001F62BE" w:rsidRDefault="007036BD" w:rsidP="007036BD">
          <w:pPr>
            <w:pStyle w:val="E4A2259A3B184535B3C6ED51B368EAB1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0AD43EDE75A24D19A51DA25229CF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96BB-D0B4-450E-83B6-F80A98A9AA39}"/>
      </w:docPartPr>
      <w:docPartBody>
        <w:p w:rsidR="001F62BE" w:rsidRDefault="007036BD" w:rsidP="007036BD">
          <w:pPr>
            <w:pStyle w:val="0AD43EDE75A24D19A51DA25229CF3625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4005EBD9E91943B9BF75B31FC33A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3B8A-01A7-4B23-8AC8-5F74B0345992}"/>
      </w:docPartPr>
      <w:docPartBody>
        <w:p w:rsidR="001F62BE" w:rsidRDefault="007036BD" w:rsidP="007036BD">
          <w:pPr>
            <w:pStyle w:val="4005EBD9E91943B9BF75B31FC33A4EB7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D24D4FE4F1654CAD96E4D2D50A52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5AF4-589B-49AD-B31C-BC436A42A209}"/>
      </w:docPartPr>
      <w:docPartBody>
        <w:p w:rsidR="001F62BE" w:rsidRDefault="007036BD" w:rsidP="007036BD">
          <w:pPr>
            <w:pStyle w:val="D24D4FE4F1654CAD96E4D2D50A52057F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145B9094DBD5498C85508912835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2FD9-5E51-424B-9CD8-5F0C1509288B}"/>
      </w:docPartPr>
      <w:docPartBody>
        <w:p w:rsidR="001F62BE" w:rsidRDefault="007036BD" w:rsidP="007036BD">
          <w:pPr>
            <w:pStyle w:val="145B9094DBD5498C85508912835DDD92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3AA32C26C2C8477C94CAD2935C99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590B-8458-4BBB-B677-3ECF77A950E2}"/>
      </w:docPartPr>
      <w:docPartBody>
        <w:p w:rsidR="001F62BE" w:rsidRDefault="007036BD" w:rsidP="007036BD">
          <w:pPr>
            <w:pStyle w:val="3AA32C26C2C8477C94CAD2935C999FC8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1AAFB814D763435F8F33F5D836BE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47FB-D417-4F1D-9C69-8747C6265A87}"/>
      </w:docPartPr>
      <w:docPartBody>
        <w:p w:rsidR="001F62BE" w:rsidRDefault="007036BD" w:rsidP="007036BD">
          <w:pPr>
            <w:pStyle w:val="1AAFB814D763435F8F33F5D836BE905F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0D563B1D8E934A9683459D6244F1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421E-C681-47ED-8871-250CBCFEF674}"/>
      </w:docPartPr>
      <w:docPartBody>
        <w:p w:rsidR="001F62BE" w:rsidRDefault="007036BD" w:rsidP="007036BD">
          <w:pPr>
            <w:pStyle w:val="0D563B1D8E934A9683459D6244F15383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FF4A08B1FB51460BB87C875643D8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AAFA-0A11-41ED-8D1D-8121880C1720}"/>
      </w:docPartPr>
      <w:docPartBody>
        <w:p w:rsidR="001F62BE" w:rsidRDefault="007036BD" w:rsidP="007036BD">
          <w:pPr>
            <w:pStyle w:val="FF4A08B1FB51460BB87C875643D88441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AC8F816C9AFA4099BEDF41E76ADF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C8FC-39DB-44A3-95CA-4A37389AF8D9}"/>
      </w:docPartPr>
      <w:docPartBody>
        <w:p w:rsidR="001F62BE" w:rsidRDefault="007036BD" w:rsidP="007036BD">
          <w:pPr>
            <w:pStyle w:val="AC8F816C9AFA4099BEDF41E76ADF0D95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2EA119774B544EAFB3F20AC392AD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EB5F-20D2-4421-9EF8-006D9DA919FD}"/>
      </w:docPartPr>
      <w:docPartBody>
        <w:p w:rsidR="001F62BE" w:rsidRDefault="007036BD" w:rsidP="007036BD">
          <w:pPr>
            <w:pStyle w:val="2EA119774B544EAFB3F20AC392ADC133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3FED7A469E8644E588C873394ADEB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943F-09DB-4D94-B20B-956EFE3478E3}"/>
      </w:docPartPr>
      <w:docPartBody>
        <w:p w:rsidR="001F62BE" w:rsidRDefault="007036BD" w:rsidP="007036BD">
          <w:pPr>
            <w:pStyle w:val="3FED7A469E8644E588C873394ADEB564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A0A224C2D88F4F728A489F9C2CCC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E3F1-2195-4110-8887-7EC4037333EC}"/>
      </w:docPartPr>
      <w:docPartBody>
        <w:p w:rsidR="001F62BE" w:rsidRDefault="007036BD" w:rsidP="007036BD">
          <w:pPr>
            <w:pStyle w:val="A0A224C2D88F4F728A489F9C2CCC7CCB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C1A130C78BE34E0FB480F51041B5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7DE2-5A3C-43A4-9A47-DA13FA7C7BE9}"/>
      </w:docPartPr>
      <w:docPartBody>
        <w:p w:rsidR="001F62BE" w:rsidRDefault="007036BD" w:rsidP="007036BD">
          <w:pPr>
            <w:pStyle w:val="C1A130C78BE34E0FB480F51041B5B415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9E4B6E1BAC164CF7B9CC6E776A7F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39C0-C006-4591-9E0E-143C8CE2E41E}"/>
      </w:docPartPr>
      <w:docPartBody>
        <w:p w:rsidR="001F62BE" w:rsidRDefault="007036BD" w:rsidP="007036BD">
          <w:pPr>
            <w:pStyle w:val="9E4B6E1BAC164CF7B9CC6E776A7FCA85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F2EC45E9401C49E3864D06F7E507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E904-9C17-471C-8312-77E56DE35A24}"/>
      </w:docPartPr>
      <w:docPartBody>
        <w:p w:rsidR="001F62BE" w:rsidRDefault="007036BD" w:rsidP="007036BD">
          <w:pPr>
            <w:pStyle w:val="F2EC45E9401C49E3864D06F7E507D96D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A2C5B6F844164CFDAEEF5835C4F3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F7BF-757C-46B4-A5A4-DC33C7A4E68E}"/>
      </w:docPartPr>
      <w:docPartBody>
        <w:p w:rsidR="001F62BE" w:rsidRDefault="007036BD" w:rsidP="007036BD">
          <w:pPr>
            <w:pStyle w:val="A2C5B6F844164CFDAEEF5835C4F35232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8A6638A7118B4ADD91760C0DADB9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2090-0287-44A8-A42C-1D6CAFB39D35}"/>
      </w:docPartPr>
      <w:docPartBody>
        <w:p w:rsidR="001F62BE" w:rsidRDefault="007036BD" w:rsidP="007036BD">
          <w:pPr>
            <w:pStyle w:val="8A6638A7118B4ADD91760C0DADB96F47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CB187546113F4F9BBEEB24E9C760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B8E2-E9E8-42FC-B8B2-C51F58EAC4AE}"/>
      </w:docPartPr>
      <w:docPartBody>
        <w:p w:rsidR="001F62BE" w:rsidRDefault="007036BD" w:rsidP="007036BD">
          <w:pPr>
            <w:pStyle w:val="CB187546113F4F9BBEEB24E9C760F74E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C37E317EAED540B3AA4145E52A10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796A-55F2-4EE5-AD93-59F95C6BB793}"/>
      </w:docPartPr>
      <w:docPartBody>
        <w:p w:rsidR="001F62BE" w:rsidRDefault="007036BD" w:rsidP="007036BD">
          <w:pPr>
            <w:pStyle w:val="C37E317EAED540B3AA4145E52A103A93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E7DD5247430D4A238DEB666C8975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B384-B743-43C8-A082-ABED089BC248}"/>
      </w:docPartPr>
      <w:docPartBody>
        <w:p w:rsidR="001F62BE" w:rsidRDefault="007036BD" w:rsidP="007036BD">
          <w:pPr>
            <w:pStyle w:val="E7DD5247430D4A238DEB666C89755947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0D7FB9EBB0054881B5904927DD33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F5E0-B372-4DC3-B87C-D35F7F5407CC}"/>
      </w:docPartPr>
      <w:docPartBody>
        <w:p w:rsidR="001F62BE" w:rsidRDefault="007036BD" w:rsidP="007036BD">
          <w:pPr>
            <w:pStyle w:val="0D7FB9EBB0054881B5904927DD33CD67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7582B009E14E4517AEAFB2EAC1E0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CFDD-73AF-4F2F-A404-8E106BFB95CC}"/>
      </w:docPartPr>
      <w:docPartBody>
        <w:p w:rsidR="001F62BE" w:rsidRDefault="007036BD" w:rsidP="007036BD">
          <w:pPr>
            <w:pStyle w:val="7582B009E14E4517AEAFB2EAC1E092A7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0E4F4387ADB1485AB6D73927B7D3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D5DD-6AB6-41FC-AFE4-CB3698CA75CF}"/>
      </w:docPartPr>
      <w:docPartBody>
        <w:p w:rsidR="001F62BE" w:rsidRDefault="007036BD" w:rsidP="007036BD">
          <w:pPr>
            <w:pStyle w:val="0E4F4387ADB1485AB6D73927B7D3E45F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DEA867ADE2A84B0E94A4EBC4770C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7601-1E4C-4256-AA13-7F25FCDDE02A}"/>
      </w:docPartPr>
      <w:docPartBody>
        <w:p w:rsidR="001F62BE" w:rsidRDefault="007036BD" w:rsidP="007036BD">
          <w:pPr>
            <w:pStyle w:val="DEA867ADE2A84B0E94A4EBC4770C012D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F9F57AF14D5E4678A127BC8F73C7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F197-72ED-47EA-AE7A-8817555AC553}"/>
      </w:docPartPr>
      <w:docPartBody>
        <w:p w:rsidR="001F62BE" w:rsidRDefault="007036BD" w:rsidP="007036BD">
          <w:pPr>
            <w:pStyle w:val="F9F57AF14D5E4678A127BC8F73C79F47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C4AE0055CB4A415792B7AE7632D7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02C4-0E39-46FD-8057-FC3CD41F06D2}"/>
      </w:docPartPr>
      <w:docPartBody>
        <w:p w:rsidR="001F62BE" w:rsidRDefault="007036BD" w:rsidP="007036BD">
          <w:pPr>
            <w:pStyle w:val="C4AE0055CB4A415792B7AE7632D74A24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F4F1073157964242AC02691F83DC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90C9-2FC5-4808-8D9D-33CEB3A8E653}"/>
      </w:docPartPr>
      <w:docPartBody>
        <w:p w:rsidR="001F62BE" w:rsidRDefault="007036BD" w:rsidP="007036BD">
          <w:pPr>
            <w:pStyle w:val="F4F1073157964242AC02691F83DC9873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3641DDEE14AC44849D2169ABC259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BB84-E025-4309-BDEC-1F87DA1D71D6}"/>
      </w:docPartPr>
      <w:docPartBody>
        <w:p w:rsidR="001F62BE" w:rsidRDefault="007036BD" w:rsidP="007036BD">
          <w:pPr>
            <w:pStyle w:val="3641DDEE14AC44849D2169ABC2595A96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CB7F3E88E1F645B38970DE0010CD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0A59-BEDF-4A1E-9EFB-6026902F1659}"/>
      </w:docPartPr>
      <w:docPartBody>
        <w:p w:rsidR="001F62BE" w:rsidRDefault="007036BD" w:rsidP="007036BD">
          <w:pPr>
            <w:pStyle w:val="CB7F3E88E1F645B38970DE0010CD790E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B7FFD740B0764DE9B91B1CC301DE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FE58-1DEB-4B83-BDD1-A0BA03E2513F}"/>
      </w:docPartPr>
      <w:docPartBody>
        <w:p w:rsidR="001F62BE" w:rsidRDefault="007036BD" w:rsidP="007036BD">
          <w:pPr>
            <w:pStyle w:val="B7FFD740B0764DE9B91B1CC301DE10FF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57E7E62736D84392A6A7D657FE39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94B8A-5718-4188-8448-D6E09C0094AA}"/>
      </w:docPartPr>
      <w:docPartBody>
        <w:p w:rsidR="001F62BE" w:rsidRDefault="007036BD" w:rsidP="007036BD">
          <w:pPr>
            <w:pStyle w:val="57E7E62736D84392A6A7D657FE39BA5D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A31CB6CC50FA422EA5754FA1DC3B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4985-0B43-423A-A9C9-DFA832240746}"/>
      </w:docPartPr>
      <w:docPartBody>
        <w:p w:rsidR="001F62BE" w:rsidRDefault="007036BD" w:rsidP="007036BD">
          <w:pPr>
            <w:pStyle w:val="A31CB6CC50FA422EA5754FA1DC3BD026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59717680D4C94B4492DBEE59D2AF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BFE5-2A06-4587-8778-EFE202540897}"/>
      </w:docPartPr>
      <w:docPartBody>
        <w:p w:rsidR="001F62BE" w:rsidRDefault="007036BD" w:rsidP="007036BD">
          <w:pPr>
            <w:pStyle w:val="59717680D4C94B4492DBEE59D2AF8457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4A2108C8A5B942FA853496F6A7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1E42-D96F-43A3-AB87-FEF733E8E78B}"/>
      </w:docPartPr>
      <w:docPartBody>
        <w:p w:rsidR="001F62BE" w:rsidRDefault="007036BD" w:rsidP="007036BD">
          <w:pPr>
            <w:pStyle w:val="4A2108C8A5B942FA853496F6A71B3A96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7A20B769B9D14B3C9D07B081F3DE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FF4A-BBBE-480D-B833-7DADF139A4B7}"/>
      </w:docPartPr>
      <w:docPartBody>
        <w:p w:rsidR="001F62BE" w:rsidRDefault="007036BD" w:rsidP="007036BD">
          <w:pPr>
            <w:pStyle w:val="7A20B769B9D14B3C9D07B081F3DE7926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DB506BF727D44056AA922F13BC64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71E8-D2BE-4D5B-AB79-80C6865679C4}"/>
      </w:docPartPr>
      <w:docPartBody>
        <w:p w:rsidR="001F62BE" w:rsidRDefault="007036BD" w:rsidP="007036BD">
          <w:pPr>
            <w:pStyle w:val="DB506BF727D44056AA922F13BC64A9C3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599D09A32ECA4199945952215DC3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F3B3-4928-4173-80B3-D13EDB6D8759}"/>
      </w:docPartPr>
      <w:docPartBody>
        <w:p w:rsidR="001F62BE" w:rsidRDefault="007036BD" w:rsidP="007036BD">
          <w:pPr>
            <w:pStyle w:val="599D09A32ECA4199945952215DC344DE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F4BE225120284170A5DDF63BFEC2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F56F-182D-463B-A034-0D22BADCFA09}"/>
      </w:docPartPr>
      <w:docPartBody>
        <w:p w:rsidR="001F62BE" w:rsidRDefault="007036BD" w:rsidP="007036BD">
          <w:pPr>
            <w:pStyle w:val="F4BE225120284170A5DDF63BFEC27BCC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83DDCEFDDE6D4520A879E11A2B97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B3F1-076A-4B6D-B4BB-E46F1B60516A}"/>
      </w:docPartPr>
      <w:docPartBody>
        <w:p w:rsidR="001F62BE" w:rsidRDefault="007036BD" w:rsidP="007036BD">
          <w:pPr>
            <w:pStyle w:val="83DDCEFDDE6D4520A879E11A2B97C3AE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EE3DBC155F8446029E626873352C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433B-B48F-40CF-8F61-B6A000FD6FD1}"/>
      </w:docPartPr>
      <w:docPartBody>
        <w:p w:rsidR="001F62BE" w:rsidRDefault="007036BD" w:rsidP="007036BD">
          <w:pPr>
            <w:pStyle w:val="EE3DBC155F8446029E626873352C4D7B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7BB679B91CEB431D8D18F473EA8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4B34-0E97-4919-8D3D-6B29FF49E1E7}"/>
      </w:docPartPr>
      <w:docPartBody>
        <w:p w:rsidR="001F62BE" w:rsidRDefault="007036BD" w:rsidP="007036BD">
          <w:pPr>
            <w:pStyle w:val="7BB679B91CEB431D8D18F473EA85018B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6ED7002115D14DB7AEABCC8A067F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8CBB-9E96-4864-94D0-F3EB4EF8632B}"/>
      </w:docPartPr>
      <w:docPartBody>
        <w:p w:rsidR="001F62BE" w:rsidRDefault="007036BD" w:rsidP="007036BD">
          <w:pPr>
            <w:pStyle w:val="6ED7002115D14DB7AEABCC8A067F934D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0B546100122C45ECB3F3E91B285F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D555-5CFD-4B53-A1AD-F94BC212209D}"/>
      </w:docPartPr>
      <w:docPartBody>
        <w:p w:rsidR="001F62BE" w:rsidRDefault="007036BD" w:rsidP="007036BD">
          <w:pPr>
            <w:pStyle w:val="0B546100122C45ECB3F3E91B285F89C9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02BC93AC9A5F486A8BE5ABD3639C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FCFD-B75D-44DD-89D0-83A909D173F6}"/>
      </w:docPartPr>
      <w:docPartBody>
        <w:p w:rsidR="001F62BE" w:rsidRDefault="007036BD" w:rsidP="007036BD">
          <w:pPr>
            <w:pStyle w:val="02BC93AC9A5F486A8BE5ABD3639C2870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208BA6F789564F4291A8537B3923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07F-A0C6-4F69-B90D-E0B71C5E6785}"/>
      </w:docPartPr>
      <w:docPartBody>
        <w:p w:rsidR="001F62BE" w:rsidRDefault="007036BD" w:rsidP="007036BD">
          <w:pPr>
            <w:pStyle w:val="208BA6F789564F4291A8537B39232A32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F9A9DE06C5E6434592BC4ABE0E75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8A74-6A27-4733-8AAE-3A950469CC0F}"/>
      </w:docPartPr>
      <w:docPartBody>
        <w:p w:rsidR="001F62BE" w:rsidRDefault="007036BD" w:rsidP="007036BD">
          <w:pPr>
            <w:pStyle w:val="F9A9DE06C5E6434592BC4ABE0E75628B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12C9E83743704CD2B3A8F269C53B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9682-B577-4811-9973-4B26B7EF12CE}"/>
      </w:docPartPr>
      <w:docPartBody>
        <w:p w:rsidR="001F62BE" w:rsidRDefault="007036BD" w:rsidP="007036BD">
          <w:pPr>
            <w:pStyle w:val="12C9E83743704CD2B3A8F269C53B8D6F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B1778CD5170646478CFB3A5325C5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DFE4-5F7D-47AE-9138-43F85C6908B8}"/>
      </w:docPartPr>
      <w:docPartBody>
        <w:p w:rsidR="001F62BE" w:rsidRDefault="007036BD" w:rsidP="007036BD">
          <w:pPr>
            <w:pStyle w:val="B1778CD5170646478CFB3A5325C5CF62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E6D127AE9F9E4838B50FC63A3715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80C8-CEA9-4FA0-BA55-01665F38CA3F}"/>
      </w:docPartPr>
      <w:docPartBody>
        <w:p w:rsidR="001F62BE" w:rsidRDefault="007036BD" w:rsidP="007036BD">
          <w:pPr>
            <w:pStyle w:val="E6D127AE9F9E4838B50FC63A3715F779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83FE80FA58B048CAA65C7A00C977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6938-433E-45D3-9920-74AC3FEEAE1A}"/>
      </w:docPartPr>
      <w:docPartBody>
        <w:p w:rsidR="001F62BE" w:rsidRDefault="007036BD" w:rsidP="007036BD">
          <w:pPr>
            <w:pStyle w:val="83FE80FA58B048CAA65C7A00C97742EC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82A152D6E0274FEA9D5F8DE6B747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17D7-BF11-4474-9C41-C9009410B891}"/>
      </w:docPartPr>
      <w:docPartBody>
        <w:p w:rsidR="001F62BE" w:rsidRDefault="007036BD" w:rsidP="007036BD">
          <w:pPr>
            <w:pStyle w:val="82A152D6E0274FEA9D5F8DE6B7472F0B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9E914896466446538D44AEEB0A00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F181-BE93-40E5-AAD4-34B37BAA015F}"/>
      </w:docPartPr>
      <w:docPartBody>
        <w:p w:rsidR="001F62BE" w:rsidRDefault="007036BD" w:rsidP="007036BD">
          <w:pPr>
            <w:pStyle w:val="9E914896466446538D44AEEB0A00921A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9DE342B99AE24DB198F5BB764703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249F-C3DE-450C-8248-49C3C5281A71}"/>
      </w:docPartPr>
      <w:docPartBody>
        <w:p w:rsidR="001F62BE" w:rsidRDefault="007036BD" w:rsidP="007036BD">
          <w:pPr>
            <w:pStyle w:val="9DE342B99AE24DB198F5BB7647030594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09F2B873467848F78151268E71F0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96F9-052D-4B97-9578-6F57CE21C004}"/>
      </w:docPartPr>
      <w:docPartBody>
        <w:p w:rsidR="001F62BE" w:rsidRDefault="007036BD" w:rsidP="007036BD">
          <w:pPr>
            <w:pStyle w:val="09F2B873467848F78151268E71F0CAE4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0A455E671D3D40F1B741D131EBFF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89BA-6B87-4EF9-BEC0-199B78490691}"/>
      </w:docPartPr>
      <w:docPartBody>
        <w:p w:rsidR="001F62BE" w:rsidRDefault="007036BD" w:rsidP="007036BD">
          <w:pPr>
            <w:pStyle w:val="0A455E671D3D40F1B741D131EBFFA028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CBD06FEEC9FC486B8B89B639C920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CA6F-577E-487A-AC06-68F573BD8577}"/>
      </w:docPartPr>
      <w:docPartBody>
        <w:p w:rsidR="001F62BE" w:rsidRDefault="007036BD" w:rsidP="007036BD">
          <w:pPr>
            <w:pStyle w:val="CBD06FEEC9FC486B8B89B639C920F990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2D36D7EC447140429E1EDC23FC73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FE18-FC58-42A5-90EB-DEB99EDEB0C6}"/>
      </w:docPartPr>
      <w:docPartBody>
        <w:p w:rsidR="001F62BE" w:rsidRDefault="007036BD" w:rsidP="007036BD">
          <w:pPr>
            <w:pStyle w:val="2D36D7EC447140429E1EDC23FC73CAC1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0B20A330EA0444F2AE47B421AE3D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1DE-6EAE-45CB-A059-164872B4A25A}"/>
      </w:docPartPr>
      <w:docPartBody>
        <w:p w:rsidR="001F62BE" w:rsidRDefault="007036BD" w:rsidP="007036BD">
          <w:pPr>
            <w:pStyle w:val="0B20A330EA0444F2AE47B421AE3DCC8F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6C698FAA9E954CC3A399782A07CC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92B3-CAED-48CE-9FD8-7819C1A624C1}"/>
      </w:docPartPr>
      <w:docPartBody>
        <w:p w:rsidR="001F62BE" w:rsidRDefault="007036BD" w:rsidP="007036BD">
          <w:pPr>
            <w:pStyle w:val="6C698FAA9E954CC3A399782A07CC567E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E74742F8A3774305BAC13342D895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FC90-E111-4213-B3A4-972A649E373E}"/>
      </w:docPartPr>
      <w:docPartBody>
        <w:p w:rsidR="001F62BE" w:rsidRDefault="007036BD" w:rsidP="007036BD">
          <w:pPr>
            <w:pStyle w:val="E74742F8A3774305BAC13342D895F80F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11CC51A0CDC34F52918B6013CB27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EE3F-7B56-4F95-AA00-62C6F33049A4}"/>
      </w:docPartPr>
      <w:docPartBody>
        <w:p w:rsidR="001F62BE" w:rsidRDefault="007036BD" w:rsidP="007036BD">
          <w:pPr>
            <w:pStyle w:val="11CC51A0CDC34F52918B6013CB272E6B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C73FDD5040D04BD4820C22EA2786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DB24-7007-4475-9896-C034087AD91E}"/>
      </w:docPartPr>
      <w:docPartBody>
        <w:p w:rsidR="001F62BE" w:rsidRDefault="007036BD" w:rsidP="007036BD">
          <w:pPr>
            <w:pStyle w:val="C73FDD5040D04BD4820C22EA2786938C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F22B0F81808C4095B9D50ADFB355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9D4B-48D9-4CC8-B196-F070FE943A39}"/>
      </w:docPartPr>
      <w:docPartBody>
        <w:p w:rsidR="001F62BE" w:rsidRDefault="007036BD" w:rsidP="007036BD">
          <w:pPr>
            <w:pStyle w:val="F22B0F81808C4095B9D50ADFB35500F8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E4B0574A1E154E7ABD7E95DBC6DF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57AF-4ABB-457D-8AB4-85D8196F330C}"/>
      </w:docPartPr>
      <w:docPartBody>
        <w:p w:rsidR="001F62BE" w:rsidRDefault="007036BD" w:rsidP="007036BD">
          <w:pPr>
            <w:pStyle w:val="E4B0574A1E154E7ABD7E95DBC6DF3AEA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C2029D96A29C4F0B87BBED14676C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0A5F-067A-4BCB-AFF3-0B1A9D347D45}"/>
      </w:docPartPr>
      <w:docPartBody>
        <w:p w:rsidR="001F62BE" w:rsidRDefault="007036BD" w:rsidP="007036BD">
          <w:pPr>
            <w:pStyle w:val="C2029D96A29C4F0B87BBED14676CA832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51D73A12D3204C6D80DF8F1A3DA3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A398-9C14-45AC-B28F-4B251B128580}"/>
      </w:docPartPr>
      <w:docPartBody>
        <w:p w:rsidR="001F62BE" w:rsidRDefault="007036BD" w:rsidP="007036BD">
          <w:pPr>
            <w:pStyle w:val="51D73A12D3204C6D80DF8F1A3DA3C558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4F467F4A2683443FAF2502AF1BD9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49EA-6A7D-4D7B-9154-8A1E54F6A833}"/>
      </w:docPartPr>
      <w:docPartBody>
        <w:p w:rsidR="001F62BE" w:rsidRDefault="007036BD" w:rsidP="007036BD">
          <w:pPr>
            <w:pStyle w:val="4F467F4A2683443FAF2502AF1BD93A41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志工姓名</w:t>
          </w:r>
        </w:p>
      </w:docPartBody>
    </w:docPart>
    <w:docPart>
      <w:docPartPr>
        <w:name w:val="CC029255D0884ED3B693CEB17F75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33D0-8A9C-421F-8E47-8A3AB8E1A92C}"/>
      </w:docPartPr>
      <w:docPartBody>
        <w:p w:rsidR="001F62BE" w:rsidRDefault="007036BD" w:rsidP="007036BD">
          <w:pPr>
            <w:pStyle w:val="CC029255D0884ED3B693CEB17F756CA9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(住家)</w:t>
          </w:r>
        </w:p>
      </w:docPartBody>
    </w:docPart>
    <w:docPart>
      <w:docPartPr>
        <w:name w:val="818AA4F605C04A7581ECECB5DD54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87A4-138A-4D61-B247-15AEB3B4373A}"/>
      </w:docPartPr>
      <w:docPartBody>
        <w:p w:rsidR="001F62BE" w:rsidRDefault="007036BD" w:rsidP="007036BD">
          <w:pPr>
            <w:pStyle w:val="818AA4F605C04A7581ECECB5DD544FE9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電話 (手機)</w:t>
          </w:r>
        </w:p>
      </w:docPartBody>
    </w:docPart>
    <w:docPart>
      <w:docPartPr>
        <w:name w:val="E389945FC95048DBA79C0CAFEDE4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CAD9-3953-4A74-8912-43CF38C491B5}"/>
      </w:docPartPr>
      <w:docPartBody>
        <w:p w:rsidR="001F62BE" w:rsidRDefault="007036BD" w:rsidP="007036BD">
          <w:pPr>
            <w:pStyle w:val="E389945FC95048DBA79C0CAFEDE4A521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電子郵件</w:t>
          </w:r>
        </w:p>
      </w:docPartBody>
    </w:docPart>
    <w:docPart>
      <w:docPartPr>
        <w:name w:val="F6A7EBCDF123492CBB9F4984AF3E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E2DA-8CF5-4E29-9976-D9678853D753}"/>
      </w:docPartPr>
      <w:docPartBody>
        <w:p w:rsidR="001F62BE" w:rsidRDefault="007036BD" w:rsidP="007036BD">
          <w:pPr>
            <w:pStyle w:val="F6A7EBCDF123492CBB9F4984AF3E29F3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專業知識/感興趣的領域</w:t>
          </w:r>
        </w:p>
      </w:docPartBody>
    </w:docPart>
    <w:docPart>
      <w:docPartPr>
        <w:name w:val="46F2D8C16D404F5CA57E3186E2C1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9ECE-86E2-4FF0-B0E9-D4DFF60B4745}"/>
      </w:docPartPr>
      <w:docPartBody>
        <w:p w:rsidR="001F62BE" w:rsidRDefault="007036BD" w:rsidP="007036BD">
          <w:pPr>
            <w:pStyle w:val="46F2D8C16D404F5CA57E3186E2C178052"/>
          </w:pPr>
          <w:r w:rsidRPr="00752BB5">
            <w:rPr>
              <w:rFonts w:asciiTheme="majorEastAsia" w:eastAsiaTheme="majorEastAsia" w:hAnsiTheme="majorEastAsia"/>
              <w:lang w:val="zh-TW" w:eastAsia="zh-TW" w:bidi="zh-TW"/>
            </w:rPr>
            <w:t>可服務日期/時間</w:t>
          </w:r>
        </w:p>
      </w:docPartBody>
    </w:docPart>
    <w:docPart>
      <w:docPartPr>
        <w:name w:val="8153B6ABCA034E3E86C2CFA5CA3A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C99A-69B3-4FB3-8D7B-D844514DFC99}"/>
      </w:docPartPr>
      <w:docPartBody>
        <w:p w:rsidR="001F62BE" w:rsidRDefault="007036BD" w:rsidP="007036BD">
          <w:pPr>
            <w:pStyle w:val="8153B6ABCA034E3E86C2CFA5CA3A75082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志工姓名</w:t>
          </w:r>
        </w:p>
      </w:docPartBody>
    </w:docPart>
    <w:docPart>
      <w:docPartPr>
        <w:name w:val="C9719523B1624257B418DC398FE8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9D73-7537-4DDD-90BA-E9272AB098C0}"/>
      </w:docPartPr>
      <w:docPartBody>
        <w:p w:rsidR="001F62BE" w:rsidRDefault="007036BD" w:rsidP="007036BD">
          <w:pPr>
            <w:pStyle w:val="C9719523B1624257B418DC398FE820B02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電話</w:t>
          </w:r>
          <w:r w:rsidRPr="00752BB5">
            <w:rPr>
              <w:rFonts w:ascii="Microsoft JhengHei UI" w:hAnsi="Microsoft JhengHei UI"/>
              <w:lang w:val="zh-TW" w:eastAsia="zh-TW" w:bidi="zh-TW"/>
            </w:rPr>
            <w:t xml:space="preserve"> (</w:t>
          </w:r>
          <w:r w:rsidRPr="00752BB5">
            <w:rPr>
              <w:rFonts w:ascii="Microsoft JhengHei UI" w:hAnsi="Microsoft JhengHei UI"/>
              <w:lang w:val="zh-TW" w:eastAsia="zh-TW" w:bidi="zh-TW"/>
            </w:rPr>
            <w:t>住家</w:t>
          </w:r>
          <w:r w:rsidRPr="00752BB5">
            <w:rPr>
              <w:rFonts w:ascii="Microsoft JhengHei UI" w:hAnsi="Microsoft JhengHei UI"/>
              <w:lang w:val="zh-TW" w:eastAsia="zh-TW" w:bidi="zh-TW"/>
            </w:rPr>
            <w:t>)</w:t>
          </w:r>
        </w:p>
      </w:docPartBody>
    </w:docPart>
    <w:docPart>
      <w:docPartPr>
        <w:name w:val="752237C232E548C2960C8BC77F23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2523-F23F-4658-B334-994155BFCBF2}"/>
      </w:docPartPr>
      <w:docPartBody>
        <w:p w:rsidR="001F62BE" w:rsidRDefault="007036BD" w:rsidP="007036BD">
          <w:pPr>
            <w:pStyle w:val="752237C232E548C2960C8BC77F230D252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電話</w:t>
          </w:r>
          <w:r w:rsidRPr="00752BB5">
            <w:rPr>
              <w:rFonts w:ascii="Microsoft JhengHei UI" w:hAnsi="Microsoft JhengHei UI"/>
              <w:lang w:val="zh-TW" w:eastAsia="zh-TW" w:bidi="zh-TW"/>
            </w:rPr>
            <w:t xml:space="preserve"> (</w:t>
          </w:r>
          <w:r w:rsidRPr="00752BB5">
            <w:rPr>
              <w:rFonts w:ascii="Microsoft JhengHei UI" w:hAnsi="Microsoft JhengHei UI"/>
              <w:lang w:val="zh-TW" w:eastAsia="zh-TW" w:bidi="zh-TW"/>
            </w:rPr>
            <w:t>手機</w:t>
          </w:r>
          <w:r w:rsidRPr="00752BB5">
            <w:rPr>
              <w:rFonts w:ascii="Microsoft JhengHei UI" w:hAnsi="Microsoft JhengHei UI"/>
              <w:lang w:val="zh-TW" w:eastAsia="zh-TW" w:bidi="zh-TW"/>
            </w:rPr>
            <w:t>)</w:t>
          </w:r>
        </w:p>
      </w:docPartBody>
    </w:docPart>
    <w:docPart>
      <w:docPartPr>
        <w:name w:val="55E1E3D978D7400AA375FC48F6E2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C281-D828-418E-BE52-71D2F8D3FCF9}"/>
      </w:docPartPr>
      <w:docPartBody>
        <w:p w:rsidR="001F62BE" w:rsidRDefault="007036BD" w:rsidP="007036BD">
          <w:pPr>
            <w:pStyle w:val="55E1E3D978D7400AA375FC48F6E2EC002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電子郵件</w:t>
          </w:r>
        </w:p>
      </w:docPartBody>
    </w:docPart>
    <w:docPart>
      <w:docPartPr>
        <w:name w:val="6DD3F534CE5F4EF1A319585B3F7B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5276-A43A-45CD-BF63-5C1E2EA692F3}"/>
      </w:docPartPr>
      <w:docPartBody>
        <w:p w:rsidR="001F62BE" w:rsidRDefault="007036BD" w:rsidP="007036BD">
          <w:pPr>
            <w:pStyle w:val="6DD3F534CE5F4EF1A319585B3F7B740A2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專業知識</w:t>
          </w:r>
          <w:r w:rsidRPr="00752BB5">
            <w:rPr>
              <w:rFonts w:ascii="Microsoft JhengHei UI" w:hAnsi="Microsoft JhengHei UI"/>
              <w:lang w:val="zh-TW" w:eastAsia="zh-TW" w:bidi="zh-TW"/>
            </w:rPr>
            <w:t>/</w:t>
          </w:r>
          <w:r w:rsidRPr="00752BB5">
            <w:rPr>
              <w:rFonts w:ascii="Microsoft JhengHei UI" w:hAnsi="Microsoft JhengHei UI"/>
              <w:lang w:val="zh-TW" w:eastAsia="zh-TW" w:bidi="zh-TW"/>
            </w:rPr>
            <w:t>感興趣的領域</w:t>
          </w:r>
        </w:p>
      </w:docPartBody>
    </w:docPart>
    <w:docPart>
      <w:docPartPr>
        <w:name w:val="BA641B7112D74FDD8DF90E96699A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9E7E-EFB2-4AC4-8CD5-011E6A02F42C}"/>
      </w:docPartPr>
      <w:docPartBody>
        <w:p w:rsidR="001F62BE" w:rsidRDefault="007036BD" w:rsidP="007036BD">
          <w:pPr>
            <w:pStyle w:val="BA641B7112D74FDD8DF90E96699AEFE72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可服務日期</w:t>
          </w:r>
          <w:r w:rsidRPr="00752BB5">
            <w:rPr>
              <w:rFonts w:ascii="Microsoft JhengHei UI" w:hAnsi="Microsoft JhengHei UI"/>
              <w:lang w:val="zh-TW" w:eastAsia="zh-TW" w:bidi="zh-TW"/>
            </w:rPr>
            <w:t>/</w:t>
          </w:r>
          <w:r w:rsidRPr="00752BB5">
            <w:rPr>
              <w:rFonts w:ascii="Microsoft JhengHei UI" w:hAnsi="Microsoft JhengHei UI"/>
              <w:lang w:val="zh-TW" w:eastAsia="zh-TW" w:bidi="zh-TW"/>
            </w:rPr>
            <w:t>時間</w:t>
          </w:r>
        </w:p>
      </w:docPartBody>
    </w:docPart>
    <w:docPart>
      <w:docPartPr>
        <w:name w:val="EFFC1F989A1B414296DF729E7B4C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E2D9-5406-4840-AB51-F7F83D879299}"/>
      </w:docPartPr>
      <w:docPartBody>
        <w:p w:rsidR="001F62BE" w:rsidRDefault="007036BD" w:rsidP="007036BD">
          <w:pPr>
            <w:pStyle w:val="EFFC1F989A1B414296DF729E7B4CEEF42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志工姓名</w:t>
          </w:r>
        </w:p>
      </w:docPartBody>
    </w:docPart>
    <w:docPart>
      <w:docPartPr>
        <w:name w:val="988E1BC175FD408EBE8CB9CF9719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10D9-488F-490E-96E7-CCD71C0F3595}"/>
      </w:docPartPr>
      <w:docPartBody>
        <w:p w:rsidR="001F62BE" w:rsidRDefault="007036BD" w:rsidP="007036BD">
          <w:pPr>
            <w:pStyle w:val="988E1BC175FD408EBE8CB9CF971974602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電話</w:t>
          </w:r>
          <w:r w:rsidRPr="00752BB5">
            <w:rPr>
              <w:rFonts w:ascii="Microsoft JhengHei UI" w:hAnsi="Microsoft JhengHei UI"/>
              <w:lang w:val="zh-TW" w:eastAsia="zh-TW" w:bidi="zh-TW"/>
            </w:rPr>
            <w:t xml:space="preserve"> (</w:t>
          </w:r>
          <w:r w:rsidRPr="00752BB5">
            <w:rPr>
              <w:rFonts w:ascii="Microsoft JhengHei UI" w:hAnsi="Microsoft JhengHei UI"/>
              <w:lang w:val="zh-TW" w:eastAsia="zh-TW" w:bidi="zh-TW"/>
            </w:rPr>
            <w:t>住家</w:t>
          </w:r>
          <w:r w:rsidRPr="00752BB5">
            <w:rPr>
              <w:rFonts w:ascii="Microsoft JhengHei UI" w:hAnsi="Microsoft JhengHei UI"/>
              <w:lang w:val="zh-TW" w:eastAsia="zh-TW" w:bidi="zh-TW"/>
            </w:rPr>
            <w:t>)</w:t>
          </w:r>
        </w:p>
      </w:docPartBody>
    </w:docPart>
    <w:docPart>
      <w:docPartPr>
        <w:name w:val="72618419ADE741F08BA79F2DCEF0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6EBC-2235-4CB8-8DB3-70E36477B844}"/>
      </w:docPartPr>
      <w:docPartBody>
        <w:p w:rsidR="001F62BE" w:rsidRDefault="007036BD" w:rsidP="007036BD">
          <w:pPr>
            <w:pStyle w:val="72618419ADE741F08BA79F2DCEF00DCB2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電話</w:t>
          </w:r>
          <w:r w:rsidRPr="00752BB5">
            <w:rPr>
              <w:rFonts w:ascii="Microsoft JhengHei UI" w:hAnsi="Microsoft JhengHei UI"/>
              <w:lang w:val="zh-TW" w:eastAsia="zh-TW" w:bidi="zh-TW"/>
            </w:rPr>
            <w:t xml:space="preserve"> (</w:t>
          </w:r>
          <w:r w:rsidRPr="00752BB5">
            <w:rPr>
              <w:rFonts w:ascii="Microsoft JhengHei UI" w:hAnsi="Microsoft JhengHei UI"/>
              <w:lang w:val="zh-TW" w:eastAsia="zh-TW" w:bidi="zh-TW"/>
            </w:rPr>
            <w:t>手機</w:t>
          </w:r>
          <w:r w:rsidRPr="00752BB5">
            <w:rPr>
              <w:rFonts w:ascii="Microsoft JhengHei UI" w:hAnsi="Microsoft JhengHei UI"/>
              <w:lang w:val="zh-TW" w:eastAsia="zh-TW" w:bidi="zh-TW"/>
            </w:rPr>
            <w:t>)</w:t>
          </w:r>
        </w:p>
      </w:docPartBody>
    </w:docPart>
    <w:docPart>
      <w:docPartPr>
        <w:name w:val="B1B1A9F5502A42BAAFB1DAFE6378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69BB-39A3-4BAB-BE6C-FEEC95222090}"/>
      </w:docPartPr>
      <w:docPartBody>
        <w:p w:rsidR="001F62BE" w:rsidRDefault="007036BD" w:rsidP="007036BD">
          <w:pPr>
            <w:pStyle w:val="B1B1A9F5502A42BAAFB1DAFE637836A52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電子郵件</w:t>
          </w:r>
        </w:p>
      </w:docPartBody>
    </w:docPart>
    <w:docPart>
      <w:docPartPr>
        <w:name w:val="49FF84CB91854035B6C49D4AD6BF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6A0D-7F69-4AD1-BBD6-29495A6F980D}"/>
      </w:docPartPr>
      <w:docPartBody>
        <w:p w:rsidR="001F62BE" w:rsidRDefault="007036BD" w:rsidP="007036BD">
          <w:pPr>
            <w:pStyle w:val="49FF84CB91854035B6C49D4AD6BFFC042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專業知識</w:t>
          </w:r>
          <w:r w:rsidRPr="00752BB5">
            <w:rPr>
              <w:rFonts w:ascii="Microsoft JhengHei UI" w:hAnsi="Microsoft JhengHei UI"/>
              <w:lang w:val="zh-TW" w:eastAsia="zh-TW" w:bidi="zh-TW"/>
            </w:rPr>
            <w:t>/</w:t>
          </w:r>
          <w:r w:rsidRPr="00752BB5">
            <w:rPr>
              <w:rFonts w:ascii="Microsoft JhengHei UI" w:hAnsi="Microsoft JhengHei UI"/>
              <w:lang w:val="zh-TW" w:eastAsia="zh-TW" w:bidi="zh-TW"/>
            </w:rPr>
            <w:t>感興趣的領域</w:t>
          </w:r>
        </w:p>
      </w:docPartBody>
    </w:docPart>
    <w:docPart>
      <w:docPartPr>
        <w:name w:val="5DE2BD73F3244D8A82122489661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99CC-6286-4F69-B833-CFAE5BDA1447}"/>
      </w:docPartPr>
      <w:docPartBody>
        <w:p w:rsidR="001F62BE" w:rsidRDefault="007036BD" w:rsidP="007036BD">
          <w:pPr>
            <w:pStyle w:val="5DE2BD73F3244D8A82122489661EF79A2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可服務日期</w:t>
          </w:r>
          <w:r w:rsidRPr="00752BB5">
            <w:rPr>
              <w:rFonts w:ascii="Microsoft JhengHei UI" w:hAnsi="Microsoft JhengHei UI"/>
              <w:lang w:val="zh-TW" w:eastAsia="zh-TW" w:bidi="zh-TW"/>
            </w:rPr>
            <w:t>/</w:t>
          </w:r>
          <w:r w:rsidRPr="00752BB5">
            <w:rPr>
              <w:rFonts w:ascii="Microsoft JhengHei UI" w:hAnsi="Microsoft JhengHei UI"/>
              <w:lang w:val="zh-TW" w:eastAsia="zh-TW" w:bidi="zh-TW"/>
            </w:rPr>
            <w:t>時間</w:t>
          </w:r>
        </w:p>
      </w:docPartBody>
    </w:docPart>
    <w:docPart>
      <w:docPartPr>
        <w:name w:val="4CFED99D982F47AE97FA7DD3FA4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C0D8-A007-4E7B-B686-AD9C3EE38208}"/>
      </w:docPartPr>
      <w:docPartBody>
        <w:p w:rsidR="00550287" w:rsidRDefault="007036BD" w:rsidP="007036BD">
          <w:pPr>
            <w:pStyle w:val="4CFED99D982F47AE97FA7DD3FA4834B92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我想成為志工</w:t>
          </w:r>
        </w:p>
      </w:docPartBody>
    </w:docPart>
    <w:docPart>
      <w:docPartPr>
        <w:name w:val="531B99FDD0EE4EE0AC70D6FFC5723A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37CBD3-B6F3-482B-BA92-A3B4DB1F1AE6}"/>
      </w:docPartPr>
      <w:docPartBody>
        <w:p w:rsidR="007036BD" w:rsidRDefault="007036BD" w:rsidP="007036BD">
          <w:pPr>
            <w:pStyle w:val="531B99FDD0EE4EE0AC70D6FFC5723A2D2"/>
          </w:pPr>
          <w:r w:rsidRPr="00752BB5">
            <w:rPr>
              <w:rFonts w:ascii="Microsoft JhengHei UI" w:hAnsi="Microsoft JhengHei UI"/>
              <w:lang w:val="zh-TW" w:eastAsia="zh-TW" w:bidi="zh-TW"/>
            </w:rPr>
            <w:t>編號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4"/>
    <w:rsid w:val="000C5464"/>
    <w:rsid w:val="001F62BE"/>
    <w:rsid w:val="002D2FB9"/>
    <w:rsid w:val="003B7258"/>
    <w:rsid w:val="00550287"/>
    <w:rsid w:val="0065730F"/>
    <w:rsid w:val="006C4EA1"/>
    <w:rsid w:val="006C7191"/>
    <w:rsid w:val="007036BD"/>
    <w:rsid w:val="00764099"/>
    <w:rsid w:val="007A5B8D"/>
    <w:rsid w:val="007E75A8"/>
    <w:rsid w:val="00836105"/>
    <w:rsid w:val="00AC6547"/>
    <w:rsid w:val="00AD2375"/>
    <w:rsid w:val="00C452A8"/>
    <w:rsid w:val="00CA3158"/>
    <w:rsid w:val="00E77544"/>
    <w:rsid w:val="00EE4D0A"/>
    <w:rsid w:val="00F01A78"/>
    <w:rsid w:val="00F51CB1"/>
    <w:rsid w:val="00F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36BD"/>
    <w:rPr>
      <w:color w:val="808080"/>
    </w:rPr>
  </w:style>
  <w:style w:type="paragraph" w:customStyle="1" w:styleId="4CAC23D7D4F94D11B8DFCC93C0152B92">
    <w:name w:val="4CAC23D7D4F94D11B8DFCC93C0152B92"/>
    <w:rsid w:val="000C5464"/>
  </w:style>
  <w:style w:type="paragraph" w:customStyle="1" w:styleId="3EFF4BC64D404309BCC6B9DAD1078812">
    <w:name w:val="3EFF4BC64D404309BCC6B9DAD1078812"/>
    <w:rsid w:val="000C5464"/>
  </w:style>
  <w:style w:type="paragraph" w:customStyle="1" w:styleId="C976D9005CF54A2C8370BDDDC5F69231">
    <w:name w:val="C976D9005CF54A2C8370BDDDC5F69231"/>
    <w:rsid w:val="000C5464"/>
  </w:style>
  <w:style w:type="paragraph" w:customStyle="1" w:styleId="E59541478EC54A41AAFB072CE818DB89">
    <w:name w:val="E59541478EC54A41AAFB072CE818DB89"/>
    <w:rsid w:val="000C5464"/>
  </w:style>
  <w:style w:type="paragraph" w:customStyle="1" w:styleId="6105032AFBC34E53AAA64DB48B9E83E5">
    <w:name w:val="6105032AFBC34E53AAA64DB48B9E83E5"/>
    <w:rsid w:val="000C5464"/>
  </w:style>
  <w:style w:type="paragraph" w:customStyle="1" w:styleId="47CADFD39D294B8D9E74A5F4405E077B">
    <w:name w:val="47CADFD39D294B8D9E74A5F4405E077B"/>
    <w:rsid w:val="000C5464"/>
  </w:style>
  <w:style w:type="paragraph" w:customStyle="1" w:styleId="2E0F9EF2805940AF974318A31B4FD521">
    <w:name w:val="2E0F9EF2805940AF974318A31B4FD521"/>
    <w:rsid w:val="00E77544"/>
  </w:style>
  <w:style w:type="paragraph" w:customStyle="1" w:styleId="97573B817E3C4B418344B2CF511F965D">
    <w:name w:val="97573B817E3C4B418344B2CF511F965D"/>
    <w:rsid w:val="00E77544"/>
  </w:style>
  <w:style w:type="paragraph" w:customStyle="1" w:styleId="B8432D193B874FD594CBAF1AE1D143CC">
    <w:name w:val="B8432D193B874FD594CBAF1AE1D143CC"/>
    <w:rsid w:val="00E77544"/>
  </w:style>
  <w:style w:type="paragraph" w:customStyle="1" w:styleId="1DD4F4C8F6E243739022DF9EDEADBF1F">
    <w:name w:val="1DD4F4C8F6E243739022DF9EDEADBF1F"/>
    <w:rsid w:val="00E77544"/>
  </w:style>
  <w:style w:type="paragraph" w:customStyle="1" w:styleId="785BDC1EA6A348A486089BE797010F20">
    <w:name w:val="785BDC1EA6A348A486089BE797010F20"/>
    <w:rsid w:val="00E77544"/>
  </w:style>
  <w:style w:type="paragraph" w:customStyle="1" w:styleId="13A248E78E4B474CBB73475AA87F83F3">
    <w:name w:val="13A248E78E4B474CBB73475AA87F83F3"/>
    <w:rsid w:val="00E77544"/>
  </w:style>
  <w:style w:type="paragraph" w:customStyle="1" w:styleId="557EF1BE570747E8A4D04AF66CF60FAE">
    <w:name w:val="557EF1BE570747E8A4D04AF66CF60FAE"/>
    <w:rsid w:val="00E77544"/>
  </w:style>
  <w:style w:type="paragraph" w:customStyle="1" w:styleId="757647DAE169483197B9A220C70F22D4">
    <w:name w:val="757647DAE169483197B9A220C70F22D4"/>
    <w:rsid w:val="00E77544"/>
  </w:style>
  <w:style w:type="paragraph" w:customStyle="1" w:styleId="596B3E83CE1A42F3B7DB25665660EC74">
    <w:name w:val="596B3E83CE1A42F3B7DB25665660EC74"/>
    <w:rsid w:val="00E77544"/>
  </w:style>
  <w:style w:type="paragraph" w:customStyle="1" w:styleId="6AE15F1C419844D48FB2D038990FBE83">
    <w:name w:val="6AE15F1C419844D48FB2D038990FBE83"/>
    <w:rsid w:val="00E77544"/>
  </w:style>
  <w:style w:type="paragraph" w:customStyle="1" w:styleId="BAA930D0A5EC42C0BCEFBCBA48B7D5C8">
    <w:name w:val="BAA930D0A5EC42C0BCEFBCBA48B7D5C8"/>
    <w:rsid w:val="00E77544"/>
  </w:style>
  <w:style w:type="paragraph" w:customStyle="1" w:styleId="C9C899B39EB0492C8E60AB0CBCF6A18C">
    <w:name w:val="C9C899B39EB0492C8E60AB0CBCF6A18C"/>
    <w:rsid w:val="00E77544"/>
  </w:style>
  <w:style w:type="paragraph" w:customStyle="1" w:styleId="B0D2D7271F82461C895B6EB4101C3E73">
    <w:name w:val="B0D2D7271F82461C895B6EB4101C3E73"/>
    <w:rsid w:val="00E77544"/>
  </w:style>
  <w:style w:type="paragraph" w:customStyle="1" w:styleId="5228A4BB7C4B4EA3BAD683448682AABE">
    <w:name w:val="5228A4BB7C4B4EA3BAD683448682AABE"/>
    <w:rsid w:val="00E77544"/>
  </w:style>
  <w:style w:type="paragraph" w:customStyle="1" w:styleId="3304994BA7B040C4BDB7B1EBC7CAB0A6">
    <w:name w:val="3304994BA7B040C4BDB7B1EBC7CAB0A6"/>
    <w:rsid w:val="00E77544"/>
  </w:style>
  <w:style w:type="paragraph" w:customStyle="1" w:styleId="4B27DA52050447CE89AF025356FC9398">
    <w:name w:val="4B27DA52050447CE89AF025356FC9398"/>
    <w:rsid w:val="00E77544"/>
  </w:style>
  <w:style w:type="paragraph" w:customStyle="1" w:styleId="137DB80BB4AE4C3ABB7A438F3AF7B813">
    <w:name w:val="137DB80BB4AE4C3ABB7A438F3AF7B813"/>
    <w:rsid w:val="00E77544"/>
  </w:style>
  <w:style w:type="paragraph" w:customStyle="1" w:styleId="1014DAE609FC4DC890316C8FF7622E71">
    <w:name w:val="1014DAE609FC4DC890316C8FF7622E71"/>
    <w:rsid w:val="00E77544"/>
  </w:style>
  <w:style w:type="paragraph" w:customStyle="1" w:styleId="82226135168B4EE4BDE5FCBEA5EFCAD8">
    <w:name w:val="82226135168B4EE4BDE5FCBEA5EFCAD8"/>
    <w:rsid w:val="00E77544"/>
  </w:style>
  <w:style w:type="paragraph" w:customStyle="1" w:styleId="5373EEABBE6845EB97E9F5D054590EBD">
    <w:name w:val="5373EEABBE6845EB97E9F5D054590EBD"/>
    <w:rsid w:val="00E77544"/>
  </w:style>
  <w:style w:type="paragraph" w:customStyle="1" w:styleId="9DE2D1A4DA26413EAF818F83B1F0FF24">
    <w:name w:val="9DE2D1A4DA26413EAF818F83B1F0FF24"/>
    <w:rsid w:val="00E77544"/>
  </w:style>
  <w:style w:type="paragraph" w:customStyle="1" w:styleId="ADD04099002C425585843A8C0B3BBA55">
    <w:name w:val="ADD04099002C425585843A8C0B3BBA55"/>
    <w:rsid w:val="00E77544"/>
  </w:style>
  <w:style w:type="paragraph" w:customStyle="1" w:styleId="7A05D4CB2FA34BD19DDF06547C4C9C11">
    <w:name w:val="7A05D4CB2FA34BD19DDF06547C4C9C11"/>
    <w:rsid w:val="00E77544"/>
  </w:style>
  <w:style w:type="paragraph" w:customStyle="1" w:styleId="694A57D240034027ADDF0884EDD27F88">
    <w:name w:val="694A57D240034027ADDF0884EDD27F88"/>
    <w:rsid w:val="00E77544"/>
  </w:style>
  <w:style w:type="paragraph" w:customStyle="1" w:styleId="F3FFFFE5A1E7485B850B6E43AA22C802">
    <w:name w:val="F3FFFFE5A1E7485B850B6E43AA22C802"/>
    <w:rsid w:val="00E77544"/>
  </w:style>
  <w:style w:type="paragraph" w:customStyle="1" w:styleId="C733827446DE4C0692D04A5E97B9914C">
    <w:name w:val="C733827446DE4C0692D04A5E97B9914C"/>
    <w:rsid w:val="00E77544"/>
  </w:style>
  <w:style w:type="paragraph" w:customStyle="1" w:styleId="586A3C32748B430CBB37AF9FBE9A7C8E">
    <w:name w:val="586A3C32748B430CBB37AF9FBE9A7C8E"/>
    <w:rsid w:val="00E77544"/>
  </w:style>
  <w:style w:type="paragraph" w:customStyle="1" w:styleId="3737EA3348314A029608EB29190736E9">
    <w:name w:val="3737EA3348314A029608EB29190736E9"/>
    <w:rsid w:val="00E77544"/>
  </w:style>
  <w:style w:type="paragraph" w:customStyle="1" w:styleId="259DB13ECCB04210B6EB88FB0202CCBA">
    <w:name w:val="259DB13ECCB04210B6EB88FB0202CCBA"/>
    <w:rsid w:val="00E77544"/>
  </w:style>
  <w:style w:type="paragraph" w:customStyle="1" w:styleId="25A6873392EF440ABE25A0CB3AB99423">
    <w:name w:val="25A6873392EF440ABE25A0CB3AB99423"/>
    <w:rsid w:val="00E77544"/>
  </w:style>
  <w:style w:type="paragraph" w:customStyle="1" w:styleId="03F2D6D37F694AC38CA0944DDF3C2FB7">
    <w:name w:val="03F2D6D37F694AC38CA0944DDF3C2FB7"/>
    <w:rsid w:val="00E77544"/>
  </w:style>
  <w:style w:type="paragraph" w:customStyle="1" w:styleId="3DB684CCF8914FA89AA01C49A361FE35">
    <w:name w:val="3DB684CCF8914FA89AA01C49A361FE35"/>
    <w:rsid w:val="00E77544"/>
  </w:style>
  <w:style w:type="paragraph" w:customStyle="1" w:styleId="AAE3F4D85FA5497EBD9B10C86905432D">
    <w:name w:val="AAE3F4D85FA5497EBD9B10C86905432D"/>
    <w:rsid w:val="00E77544"/>
  </w:style>
  <w:style w:type="paragraph" w:customStyle="1" w:styleId="F3BCADD3C8484F3C9B6A2A354F7DBE58">
    <w:name w:val="F3BCADD3C8484F3C9B6A2A354F7DBE58"/>
    <w:rsid w:val="00E77544"/>
  </w:style>
  <w:style w:type="paragraph" w:customStyle="1" w:styleId="457F58102AA84CF382933D1159F49DDF">
    <w:name w:val="457F58102AA84CF382933D1159F49DDF"/>
    <w:rsid w:val="00E77544"/>
  </w:style>
  <w:style w:type="paragraph" w:customStyle="1" w:styleId="B629F4F967C6406FB07B317AA29DFAFC">
    <w:name w:val="B629F4F967C6406FB07B317AA29DFAFC"/>
    <w:rsid w:val="00E77544"/>
  </w:style>
  <w:style w:type="paragraph" w:customStyle="1" w:styleId="7E47EA9A2A1E4B3890144C8454C5D149">
    <w:name w:val="7E47EA9A2A1E4B3890144C8454C5D149"/>
    <w:rsid w:val="00E77544"/>
  </w:style>
  <w:style w:type="paragraph" w:customStyle="1" w:styleId="4B6B131553C04108B3E4CCFFDB6821C7">
    <w:name w:val="4B6B131553C04108B3E4CCFFDB6821C7"/>
    <w:rsid w:val="00E77544"/>
  </w:style>
  <w:style w:type="paragraph" w:customStyle="1" w:styleId="E3CA6FF1B8EE48A9A0AABB4548C7096E">
    <w:name w:val="E3CA6FF1B8EE48A9A0AABB4548C7096E"/>
    <w:rsid w:val="00E77544"/>
  </w:style>
  <w:style w:type="paragraph" w:customStyle="1" w:styleId="C9F46C68C8BE4A25AC190F9E89DB442E">
    <w:name w:val="C9F46C68C8BE4A25AC190F9E89DB442E"/>
    <w:rsid w:val="00E77544"/>
  </w:style>
  <w:style w:type="paragraph" w:customStyle="1" w:styleId="23C81A6D211A4F188AA46AF8FDEDE3CB">
    <w:name w:val="23C81A6D211A4F188AA46AF8FDEDE3CB"/>
    <w:rsid w:val="00E77544"/>
  </w:style>
  <w:style w:type="paragraph" w:customStyle="1" w:styleId="4406A6981D6B467DBBE3711D07E0B65E">
    <w:name w:val="4406A6981D6B467DBBE3711D07E0B65E"/>
    <w:rsid w:val="00E77544"/>
  </w:style>
  <w:style w:type="paragraph" w:customStyle="1" w:styleId="D034F5E40D664F62984D7935C36D728F">
    <w:name w:val="D034F5E40D664F62984D7935C36D728F"/>
    <w:rsid w:val="00E77544"/>
  </w:style>
  <w:style w:type="paragraph" w:customStyle="1" w:styleId="A12CB99D89664ED898C653E29ED41002">
    <w:name w:val="A12CB99D89664ED898C653E29ED41002"/>
    <w:rsid w:val="00E77544"/>
  </w:style>
  <w:style w:type="paragraph" w:customStyle="1" w:styleId="450D3CC03E0C49168186E05AE853594D">
    <w:name w:val="450D3CC03E0C49168186E05AE853594D"/>
    <w:rsid w:val="00E77544"/>
  </w:style>
  <w:style w:type="paragraph" w:customStyle="1" w:styleId="C47E1E4FB72444B59C5E4EE76F059AED">
    <w:name w:val="C47E1E4FB72444B59C5E4EE76F059AED"/>
    <w:rsid w:val="00E77544"/>
  </w:style>
  <w:style w:type="paragraph" w:customStyle="1" w:styleId="3C1DEE103F304F64BBCEE1F1832A1453">
    <w:name w:val="3C1DEE103F304F64BBCEE1F1832A1453"/>
    <w:rsid w:val="00E77544"/>
  </w:style>
  <w:style w:type="paragraph" w:customStyle="1" w:styleId="27508D1F36304F6398D957A5BBEBC011">
    <w:name w:val="27508D1F36304F6398D957A5BBEBC011"/>
    <w:rsid w:val="00E77544"/>
  </w:style>
  <w:style w:type="paragraph" w:customStyle="1" w:styleId="818A245F7B8A4913B7E5D9C12F9832C0">
    <w:name w:val="818A245F7B8A4913B7E5D9C12F9832C0"/>
    <w:rsid w:val="00E77544"/>
  </w:style>
  <w:style w:type="paragraph" w:customStyle="1" w:styleId="A4CE474B0C284699AC33D0637E2F1200">
    <w:name w:val="A4CE474B0C284699AC33D0637E2F1200"/>
    <w:rsid w:val="00E77544"/>
  </w:style>
  <w:style w:type="paragraph" w:customStyle="1" w:styleId="996D9F3594F848C68DCFD83A2ADB0096">
    <w:name w:val="996D9F3594F848C68DCFD83A2ADB0096"/>
    <w:rsid w:val="00E77544"/>
  </w:style>
  <w:style w:type="paragraph" w:customStyle="1" w:styleId="4B7781C4CDB0428A9368C42BAFEB3DED">
    <w:name w:val="4B7781C4CDB0428A9368C42BAFEB3DED"/>
    <w:rsid w:val="00E77544"/>
  </w:style>
  <w:style w:type="paragraph" w:customStyle="1" w:styleId="77D3C86A6E40425CB4901C50D9F8BBD2">
    <w:name w:val="77D3C86A6E40425CB4901C50D9F8BBD2"/>
    <w:rsid w:val="00E77544"/>
  </w:style>
  <w:style w:type="paragraph" w:customStyle="1" w:styleId="9440B78068A347D8AD74E5CE938C6CF0">
    <w:name w:val="9440B78068A347D8AD74E5CE938C6CF0"/>
    <w:rsid w:val="00E77544"/>
  </w:style>
  <w:style w:type="paragraph" w:customStyle="1" w:styleId="3B6F54D703A54669B65D8A3EB62F188D">
    <w:name w:val="3B6F54D703A54669B65D8A3EB62F188D"/>
    <w:rsid w:val="00E77544"/>
  </w:style>
  <w:style w:type="paragraph" w:customStyle="1" w:styleId="165E5A9B11184B9C81175DE4898C7C67">
    <w:name w:val="165E5A9B11184B9C81175DE4898C7C67"/>
    <w:rsid w:val="00E77544"/>
  </w:style>
  <w:style w:type="paragraph" w:customStyle="1" w:styleId="9DD946A1C9CC4280BF370622A3AB2F23">
    <w:name w:val="9DD946A1C9CC4280BF370622A3AB2F23"/>
    <w:rsid w:val="00E77544"/>
  </w:style>
  <w:style w:type="paragraph" w:customStyle="1" w:styleId="E872297AD6954EDB873975B05BB97A79">
    <w:name w:val="E872297AD6954EDB873975B05BB97A79"/>
    <w:rsid w:val="00E77544"/>
  </w:style>
  <w:style w:type="paragraph" w:customStyle="1" w:styleId="FC8C594EC2BE445AA30CEAFDF9AC43D1">
    <w:name w:val="FC8C594EC2BE445AA30CEAFDF9AC43D1"/>
    <w:rsid w:val="00E77544"/>
  </w:style>
  <w:style w:type="paragraph" w:customStyle="1" w:styleId="221280917BF644598ADD6225A3CA9D30">
    <w:name w:val="221280917BF644598ADD6225A3CA9D30"/>
    <w:rsid w:val="00E77544"/>
  </w:style>
  <w:style w:type="paragraph" w:customStyle="1" w:styleId="41C9DCDC628C404380C774F368C991BD">
    <w:name w:val="41C9DCDC628C404380C774F368C991BD"/>
    <w:rsid w:val="00E77544"/>
  </w:style>
  <w:style w:type="paragraph" w:customStyle="1" w:styleId="F9580E136A6B42089ACB6757817D9C0B">
    <w:name w:val="F9580E136A6B42089ACB6757817D9C0B"/>
    <w:rsid w:val="00E77544"/>
  </w:style>
  <w:style w:type="paragraph" w:customStyle="1" w:styleId="6890554507AC451C8BD9F6D76C2BABA2">
    <w:name w:val="6890554507AC451C8BD9F6D76C2BABA2"/>
    <w:rsid w:val="00E77544"/>
  </w:style>
  <w:style w:type="paragraph" w:customStyle="1" w:styleId="634A0D0C09914D4CACC79FABF91B1BFC">
    <w:name w:val="634A0D0C09914D4CACC79FABF91B1BFC"/>
    <w:rsid w:val="00E77544"/>
  </w:style>
  <w:style w:type="paragraph" w:customStyle="1" w:styleId="12AC9D4A027446EE81001E5025FBE26E">
    <w:name w:val="12AC9D4A027446EE81001E5025FBE26E"/>
    <w:rsid w:val="00E77544"/>
  </w:style>
  <w:style w:type="paragraph" w:customStyle="1" w:styleId="DAF82C6C969B46A38E02D9F0D382B82D">
    <w:name w:val="DAF82C6C969B46A38E02D9F0D382B82D"/>
    <w:rsid w:val="00E77544"/>
  </w:style>
  <w:style w:type="paragraph" w:customStyle="1" w:styleId="A373A9F7C2D045C29D95E238B93DCE97">
    <w:name w:val="A373A9F7C2D045C29D95E238B93DCE97"/>
    <w:rsid w:val="00E77544"/>
  </w:style>
  <w:style w:type="paragraph" w:customStyle="1" w:styleId="6BD1F0EDE534454FAB7F2B3BE16B593E">
    <w:name w:val="6BD1F0EDE534454FAB7F2B3BE16B593E"/>
    <w:rsid w:val="00E77544"/>
  </w:style>
  <w:style w:type="paragraph" w:customStyle="1" w:styleId="322008C3BC5A48A19FBF5F9B5B1DA757">
    <w:name w:val="322008C3BC5A48A19FBF5F9B5B1DA757"/>
    <w:rsid w:val="00E77544"/>
  </w:style>
  <w:style w:type="paragraph" w:customStyle="1" w:styleId="CE7ED7734FA0400A90ABC8C2A0D197DC">
    <w:name w:val="CE7ED7734FA0400A90ABC8C2A0D197DC"/>
    <w:rsid w:val="00E77544"/>
  </w:style>
  <w:style w:type="paragraph" w:customStyle="1" w:styleId="56210BAB62624155A35F4A98D267E289">
    <w:name w:val="56210BAB62624155A35F4A98D267E289"/>
    <w:rsid w:val="00E77544"/>
  </w:style>
  <w:style w:type="paragraph" w:customStyle="1" w:styleId="8DA90200D9664597811F5823E8CD6A74">
    <w:name w:val="8DA90200D9664597811F5823E8CD6A74"/>
    <w:rsid w:val="00E77544"/>
  </w:style>
  <w:style w:type="paragraph" w:customStyle="1" w:styleId="E1D0F9FE3A634024BF0317E1ECEFC6B9">
    <w:name w:val="E1D0F9FE3A634024BF0317E1ECEFC6B9"/>
    <w:rsid w:val="00E77544"/>
  </w:style>
  <w:style w:type="paragraph" w:customStyle="1" w:styleId="C7557087CCFC4A8684A27C228A74708F">
    <w:name w:val="C7557087CCFC4A8684A27C228A74708F"/>
    <w:rsid w:val="00E77544"/>
  </w:style>
  <w:style w:type="paragraph" w:customStyle="1" w:styleId="DB8EF83FFFF0484B86DB4EADB61EE249">
    <w:name w:val="DB8EF83FFFF0484B86DB4EADB61EE249"/>
    <w:rsid w:val="00E77544"/>
  </w:style>
  <w:style w:type="paragraph" w:customStyle="1" w:styleId="A805559C9CB34CDDA12DCDAF0DCBF537">
    <w:name w:val="A805559C9CB34CDDA12DCDAF0DCBF537"/>
    <w:rsid w:val="00E77544"/>
  </w:style>
  <w:style w:type="paragraph" w:customStyle="1" w:styleId="42564762FDF445B3AB4F538E993F88CB">
    <w:name w:val="42564762FDF445B3AB4F538E993F88CB"/>
    <w:rsid w:val="00E77544"/>
  </w:style>
  <w:style w:type="paragraph" w:customStyle="1" w:styleId="BAA8D2C9BF1943FF9327ABBBA3C02285">
    <w:name w:val="BAA8D2C9BF1943FF9327ABBBA3C02285"/>
    <w:rsid w:val="00E77544"/>
  </w:style>
  <w:style w:type="paragraph" w:customStyle="1" w:styleId="F4D09DB97E364C2F95E82208D4E3616E">
    <w:name w:val="F4D09DB97E364C2F95E82208D4E3616E"/>
    <w:rsid w:val="00E77544"/>
  </w:style>
  <w:style w:type="paragraph" w:customStyle="1" w:styleId="E71B0FFEF6274076BD12CDD9DD0A61D4">
    <w:name w:val="E71B0FFEF6274076BD12CDD9DD0A61D4"/>
    <w:rsid w:val="00E77544"/>
  </w:style>
  <w:style w:type="paragraph" w:customStyle="1" w:styleId="638B74CB0AC647DF82112A369B688F88">
    <w:name w:val="638B74CB0AC647DF82112A369B688F88"/>
    <w:rsid w:val="00E77544"/>
  </w:style>
  <w:style w:type="paragraph" w:customStyle="1" w:styleId="B919B38B187E467A879080D5E808DC34">
    <w:name w:val="B919B38B187E467A879080D5E808DC34"/>
    <w:rsid w:val="00E77544"/>
  </w:style>
  <w:style w:type="paragraph" w:customStyle="1" w:styleId="E32908FEB50143E9A620FF7C54D3DF03">
    <w:name w:val="E32908FEB50143E9A620FF7C54D3DF03"/>
    <w:rsid w:val="00E77544"/>
  </w:style>
  <w:style w:type="paragraph" w:customStyle="1" w:styleId="DDC7A71386E84D8B915A11DF0C1C00B8">
    <w:name w:val="DDC7A71386E84D8B915A11DF0C1C00B8"/>
    <w:rsid w:val="00E77544"/>
  </w:style>
  <w:style w:type="paragraph" w:customStyle="1" w:styleId="9177357220184982A9846D69E8F329AE">
    <w:name w:val="9177357220184982A9846D69E8F329AE"/>
    <w:rsid w:val="00E77544"/>
  </w:style>
  <w:style w:type="paragraph" w:customStyle="1" w:styleId="38ABE82DD8324A8C82BE46260DE0D843">
    <w:name w:val="38ABE82DD8324A8C82BE46260DE0D843"/>
    <w:rsid w:val="00E77544"/>
  </w:style>
  <w:style w:type="paragraph" w:customStyle="1" w:styleId="27588EA5C57B42B6B8231BEEB1C219D9">
    <w:name w:val="27588EA5C57B42B6B8231BEEB1C219D9"/>
    <w:rsid w:val="00E77544"/>
  </w:style>
  <w:style w:type="paragraph" w:customStyle="1" w:styleId="7E09D089523641A199087BC6836DFE9E">
    <w:name w:val="7E09D089523641A199087BC6836DFE9E"/>
    <w:rsid w:val="00E77544"/>
  </w:style>
  <w:style w:type="paragraph" w:customStyle="1" w:styleId="97A97093E2AB4C518FAE4870846ECB28">
    <w:name w:val="97A97093E2AB4C518FAE4870846ECB28"/>
    <w:rsid w:val="00E77544"/>
  </w:style>
  <w:style w:type="paragraph" w:customStyle="1" w:styleId="086559F7BB3444ACB0319B0AC52C5DA3">
    <w:name w:val="086559F7BB3444ACB0319B0AC52C5DA3"/>
    <w:rsid w:val="00E77544"/>
  </w:style>
  <w:style w:type="paragraph" w:customStyle="1" w:styleId="F9A9DC0B6A37422FBD3FD4579B432E3A">
    <w:name w:val="F9A9DC0B6A37422FBD3FD4579B432E3A"/>
    <w:rsid w:val="00E77544"/>
  </w:style>
  <w:style w:type="paragraph" w:customStyle="1" w:styleId="C604B0D65DE04D5B9EA7FE22C6205680">
    <w:name w:val="C604B0D65DE04D5B9EA7FE22C6205680"/>
    <w:rsid w:val="00E77544"/>
  </w:style>
  <w:style w:type="paragraph" w:customStyle="1" w:styleId="B631BF9F619142C4A97B81833559E164">
    <w:name w:val="B631BF9F619142C4A97B81833559E164"/>
    <w:rsid w:val="00E77544"/>
  </w:style>
  <w:style w:type="paragraph" w:customStyle="1" w:styleId="A00C105C0DF64E59B96D549C2B4A0DA7">
    <w:name w:val="A00C105C0DF64E59B96D549C2B4A0DA7"/>
    <w:rsid w:val="00E77544"/>
  </w:style>
  <w:style w:type="paragraph" w:customStyle="1" w:styleId="2D61ADC399D543EC8945C65B6445DFB3">
    <w:name w:val="2D61ADC399D543EC8945C65B6445DFB3"/>
    <w:rsid w:val="00E77544"/>
  </w:style>
  <w:style w:type="paragraph" w:customStyle="1" w:styleId="34A7572CA54041F28544C140E43A995E">
    <w:name w:val="34A7572CA54041F28544C140E43A995E"/>
    <w:rsid w:val="00E77544"/>
  </w:style>
  <w:style w:type="paragraph" w:customStyle="1" w:styleId="D50D66A41DAE4053A9CE89AA8C453530">
    <w:name w:val="D50D66A41DAE4053A9CE89AA8C453530"/>
    <w:rsid w:val="00E77544"/>
  </w:style>
  <w:style w:type="paragraph" w:customStyle="1" w:styleId="AEF75039CCE44411A8A5A9820D999D39">
    <w:name w:val="AEF75039CCE44411A8A5A9820D999D39"/>
    <w:rsid w:val="00E77544"/>
  </w:style>
  <w:style w:type="paragraph" w:customStyle="1" w:styleId="C86C189BA3E4401EA583EC0AD9FF2CBD">
    <w:name w:val="C86C189BA3E4401EA583EC0AD9FF2CBD"/>
    <w:rsid w:val="00E77544"/>
  </w:style>
  <w:style w:type="paragraph" w:customStyle="1" w:styleId="183D2634EF08475887069577520AA06F">
    <w:name w:val="183D2634EF08475887069577520AA06F"/>
    <w:rsid w:val="00E77544"/>
  </w:style>
  <w:style w:type="paragraph" w:customStyle="1" w:styleId="A8131D0CB3184446BB3DA29123F3DAC5">
    <w:name w:val="A8131D0CB3184446BB3DA29123F3DAC5"/>
    <w:rsid w:val="00E77544"/>
  </w:style>
  <w:style w:type="paragraph" w:customStyle="1" w:styleId="AB74447807144642977391D9F353433B">
    <w:name w:val="AB74447807144642977391D9F353433B"/>
    <w:rsid w:val="00E77544"/>
  </w:style>
  <w:style w:type="paragraph" w:customStyle="1" w:styleId="815F8314FBBE49CFBAF8CD8DE9610FA5">
    <w:name w:val="815F8314FBBE49CFBAF8CD8DE9610FA5"/>
    <w:rsid w:val="00E77544"/>
  </w:style>
  <w:style w:type="paragraph" w:customStyle="1" w:styleId="0D2C7E907C6142F387F57271F78A2372">
    <w:name w:val="0D2C7E907C6142F387F57271F78A2372"/>
    <w:rsid w:val="00E77544"/>
  </w:style>
  <w:style w:type="paragraph" w:customStyle="1" w:styleId="F6A277E659504B58A5FCC9605BD3FA58">
    <w:name w:val="F6A277E659504B58A5FCC9605BD3FA58"/>
    <w:rsid w:val="00E77544"/>
  </w:style>
  <w:style w:type="paragraph" w:customStyle="1" w:styleId="A158876EFE3540459E3E87C63BA2FC54">
    <w:name w:val="A158876EFE3540459E3E87C63BA2FC54"/>
    <w:rsid w:val="00E77544"/>
  </w:style>
  <w:style w:type="paragraph" w:customStyle="1" w:styleId="06EE0811EE8E45449E762BD117A35BC8">
    <w:name w:val="06EE0811EE8E45449E762BD117A35BC8"/>
    <w:rsid w:val="00E77544"/>
  </w:style>
  <w:style w:type="paragraph" w:customStyle="1" w:styleId="942C0471948240A2A810CDA96878CA97">
    <w:name w:val="942C0471948240A2A810CDA96878CA97"/>
    <w:rsid w:val="00E77544"/>
  </w:style>
  <w:style w:type="paragraph" w:customStyle="1" w:styleId="15AFBB449F484FB9896EBDCF80C97858">
    <w:name w:val="15AFBB449F484FB9896EBDCF80C97858"/>
    <w:rsid w:val="00E77544"/>
  </w:style>
  <w:style w:type="paragraph" w:customStyle="1" w:styleId="675C869FD5E24803BE369DE30EA63EB3">
    <w:name w:val="675C869FD5E24803BE369DE30EA63EB3"/>
    <w:rsid w:val="00E77544"/>
  </w:style>
  <w:style w:type="paragraph" w:customStyle="1" w:styleId="3D02C28B0ACE451BBCABE88AB41C72D7">
    <w:name w:val="3D02C28B0ACE451BBCABE88AB41C72D7"/>
    <w:rsid w:val="00E77544"/>
  </w:style>
  <w:style w:type="paragraph" w:customStyle="1" w:styleId="BA52F25156DE496FB537EF1C7FEA911F">
    <w:name w:val="BA52F25156DE496FB537EF1C7FEA911F"/>
    <w:rsid w:val="00E77544"/>
  </w:style>
  <w:style w:type="paragraph" w:customStyle="1" w:styleId="905F7470763848CBAB6BDCF6EAD69CE5">
    <w:name w:val="905F7470763848CBAB6BDCF6EAD69CE5"/>
    <w:rsid w:val="00E77544"/>
  </w:style>
  <w:style w:type="paragraph" w:customStyle="1" w:styleId="9DB6E7636B514DB6B37DCB07397811B7">
    <w:name w:val="9DB6E7636B514DB6B37DCB07397811B7"/>
    <w:rsid w:val="00E77544"/>
  </w:style>
  <w:style w:type="paragraph" w:customStyle="1" w:styleId="E9AC48C05DF94219A1552B9BFB5AE141">
    <w:name w:val="E9AC48C05DF94219A1552B9BFB5AE141"/>
    <w:rsid w:val="00E77544"/>
  </w:style>
  <w:style w:type="paragraph" w:customStyle="1" w:styleId="BB14EEE4E5A94EAB80EEEFDE8EDA42EC">
    <w:name w:val="BB14EEE4E5A94EAB80EEEFDE8EDA42EC"/>
    <w:rsid w:val="00E77544"/>
  </w:style>
  <w:style w:type="paragraph" w:customStyle="1" w:styleId="D856124E88C64258AAE33C2E0D7BD160">
    <w:name w:val="D856124E88C64258AAE33C2E0D7BD160"/>
    <w:rsid w:val="00E77544"/>
  </w:style>
  <w:style w:type="paragraph" w:customStyle="1" w:styleId="B723DD9590E241A3BA5592572148CB18">
    <w:name w:val="B723DD9590E241A3BA5592572148CB18"/>
    <w:rsid w:val="00E77544"/>
  </w:style>
  <w:style w:type="paragraph" w:customStyle="1" w:styleId="F4E11D107CE4494196CEF425C1444A71">
    <w:name w:val="F4E11D107CE4494196CEF425C1444A71"/>
    <w:rsid w:val="00E77544"/>
  </w:style>
  <w:style w:type="paragraph" w:customStyle="1" w:styleId="D9217F3B5CF0475CA1F60C1DE27D5B6E">
    <w:name w:val="D9217F3B5CF0475CA1F60C1DE27D5B6E"/>
    <w:rsid w:val="00E77544"/>
  </w:style>
  <w:style w:type="paragraph" w:customStyle="1" w:styleId="2089A0B6F0D64CA0BEA79A681C4BEE9D">
    <w:name w:val="2089A0B6F0D64CA0BEA79A681C4BEE9D"/>
    <w:rsid w:val="00E77544"/>
  </w:style>
  <w:style w:type="paragraph" w:customStyle="1" w:styleId="71DAF31CD62E46F2BB9C3CDBBC1530EC">
    <w:name w:val="71DAF31CD62E46F2BB9C3CDBBC1530EC"/>
    <w:rsid w:val="00E77544"/>
  </w:style>
  <w:style w:type="paragraph" w:customStyle="1" w:styleId="34B5878510E6476DAC595FB9083DA6C5">
    <w:name w:val="34B5878510E6476DAC595FB9083DA6C5"/>
    <w:rsid w:val="00E77544"/>
  </w:style>
  <w:style w:type="paragraph" w:customStyle="1" w:styleId="9844AC25EE174DAA816D04A3A6FC7648">
    <w:name w:val="9844AC25EE174DAA816D04A3A6FC7648"/>
    <w:rsid w:val="00E77544"/>
  </w:style>
  <w:style w:type="paragraph" w:customStyle="1" w:styleId="38A581EB6BE54E6F8BD6D58B26A32371">
    <w:name w:val="38A581EB6BE54E6F8BD6D58B26A32371"/>
    <w:rsid w:val="00E77544"/>
  </w:style>
  <w:style w:type="paragraph" w:customStyle="1" w:styleId="0BC3CBF219134A2B9D7DBA8126B444FD">
    <w:name w:val="0BC3CBF219134A2B9D7DBA8126B444FD"/>
    <w:rsid w:val="00E77544"/>
  </w:style>
  <w:style w:type="paragraph" w:customStyle="1" w:styleId="E9AA1CCBDA614E4AAD01E385B60891AB">
    <w:name w:val="E9AA1CCBDA614E4AAD01E385B60891AB"/>
    <w:rsid w:val="00E77544"/>
  </w:style>
  <w:style w:type="paragraph" w:customStyle="1" w:styleId="E2D5CFEEC5C84129A2525E7EB03AAD62">
    <w:name w:val="E2D5CFEEC5C84129A2525E7EB03AAD62"/>
    <w:rsid w:val="00E77544"/>
  </w:style>
  <w:style w:type="paragraph" w:customStyle="1" w:styleId="C8383B6276404CA2972DE9E20766A729">
    <w:name w:val="C8383B6276404CA2972DE9E20766A729"/>
    <w:rsid w:val="00E77544"/>
  </w:style>
  <w:style w:type="paragraph" w:customStyle="1" w:styleId="D3D2BF969E0345C9BD7364D6F5BE59C6">
    <w:name w:val="D3D2BF969E0345C9BD7364D6F5BE59C6"/>
    <w:rsid w:val="00E77544"/>
  </w:style>
  <w:style w:type="paragraph" w:customStyle="1" w:styleId="7174A0CC18894FC5BC0EB9E9D7A0185F">
    <w:name w:val="7174A0CC18894FC5BC0EB9E9D7A0185F"/>
    <w:rsid w:val="00E77544"/>
  </w:style>
  <w:style w:type="paragraph" w:customStyle="1" w:styleId="F263FFD6FDF54C149EEF9488E18EB6CE">
    <w:name w:val="F263FFD6FDF54C149EEF9488E18EB6CE"/>
    <w:rsid w:val="00E77544"/>
  </w:style>
  <w:style w:type="paragraph" w:customStyle="1" w:styleId="3B463D34944C4A328B0D1CC82BDBBA20">
    <w:name w:val="3B463D34944C4A328B0D1CC82BDBBA20"/>
    <w:rsid w:val="00E77544"/>
  </w:style>
  <w:style w:type="paragraph" w:customStyle="1" w:styleId="C5F5F4B617A544BF8B6B66B91CEF9324">
    <w:name w:val="C5F5F4B617A544BF8B6B66B91CEF9324"/>
    <w:rsid w:val="00E77544"/>
  </w:style>
  <w:style w:type="paragraph" w:customStyle="1" w:styleId="53923E3E95524B8BA223B9D2BEFEEEE0">
    <w:name w:val="53923E3E95524B8BA223B9D2BEFEEEE0"/>
    <w:rsid w:val="00E77544"/>
  </w:style>
  <w:style w:type="paragraph" w:customStyle="1" w:styleId="622710E5AB004700A75986B8FCD20693">
    <w:name w:val="622710E5AB004700A75986B8FCD20693"/>
    <w:rsid w:val="00E77544"/>
  </w:style>
  <w:style w:type="paragraph" w:customStyle="1" w:styleId="6E29BD9F7F46457BB720B869A8795CC2">
    <w:name w:val="6E29BD9F7F46457BB720B869A8795CC2"/>
    <w:rsid w:val="00E77544"/>
  </w:style>
  <w:style w:type="paragraph" w:customStyle="1" w:styleId="B63968DABEA74102BD168B22DCC93DC1">
    <w:name w:val="B63968DABEA74102BD168B22DCC93DC1"/>
    <w:rsid w:val="00E77544"/>
  </w:style>
  <w:style w:type="paragraph" w:customStyle="1" w:styleId="D2C9F2E33C6944A7922C0285EE3AAD67">
    <w:name w:val="D2C9F2E33C6944A7922C0285EE3AAD67"/>
    <w:rsid w:val="00E77544"/>
  </w:style>
  <w:style w:type="paragraph" w:customStyle="1" w:styleId="F06AEA3C34D34BBB8E0B90F5AE66CDF8">
    <w:name w:val="F06AEA3C34D34BBB8E0B90F5AE66CDF8"/>
    <w:rsid w:val="00E77544"/>
  </w:style>
  <w:style w:type="paragraph" w:customStyle="1" w:styleId="CDE1875BCFF44FB48DFEBA2CE15DF41C">
    <w:name w:val="CDE1875BCFF44FB48DFEBA2CE15DF41C"/>
    <w:rsid w:val="00E77544"/>
  </w:style>
  <w:style w:type="paragraph" w:customStyle="1" w:styleId="CEF09F2547A545A58D11913BEC7C1A7B">
    <w:name w:val="CEF09F2547A545A58D11913BEC7C1A7B"/>
    <w:rsid w:val="00E77544"/>
  </w:style>
  <w:style w:type="paragraph" w:customStyle="1" w:styleId="2C7CCCF91B264A92A488D86EAC6A799E">
    <w:name w:val="2C7CCCF91B264A92A488D86EAC6A799E"/>
    <w:rsid w:val="00E77544"/>
  </w:style>
  <w:style w:type="paragraph" w:customStyle="1" w:styleId="04A52F8A84234C4897CE5182FF0801D1">
    <w:name w:val="04A52F8A84234C4897CE5182FF0801D1"/>
    <w:rsid w:val="00E77544"/>
  </w:style>
  <w:style w:type="paragraph" w:customStyle="1" w:styleId="D389001BEC414DD6B6B7E2C088AD0B7E">
    <w:name w:val="D389001BEC414DD6B6B7E2C088AD0B7E"/>
    <w:rsid w:val="00E77544"/>
  </w:style>
  <w:style w:type="paragraph" w:customStyle="1" w:styleId="3CDEE9A75CB04571B77B9FF0EE21FAC2">
    <w:name w:val="3CDEE9A75CB04571B77B9FF0EE21FAC2"/>
    <w:rsid w:val="00E77544"/>
  </w:style>
  <w:style w:type="paragraph" w:customStyle="1" w:styleId="28AB3278F5A74275AC75340190D728B9">
    <w:name w:val="28AB3278F5A74275AC75340190D728B9"/>
    <w:rsid w:val="00E77544"/>
  </w:style>
  <w:style w:type="paragraph" w:customStyle="1" w:styleId="079A0FF6687740EF87BE70EB48DCC492">
    <w:name w:val="079A0FF6687740EF87BE70EB48DCC492"/>
    <w:rsid w:val="00E77544"/>
  </w:style>
  <w:style w:type="paragraph" w:customStyle="1" w:styleId="733546F7D7A84FBFA412F7AA6E737675">
    <w:name w:val="733546F7D7A84FBFA412F7AA6E737675"/>
    <w:rsid w:val="00E77544"/>
  </w:style>
  <w:style w:type="paragraph" w:customStyle="1" w:styleId="B483ED1E275744249B3ABCAB6F0C7D29">
    <w:name w:val="B483ED1E275744249B3ABCAB6F0C7D29"/>
    <w:rsid w:val="00E77544"/>
  </w:style>
  <w:style w:type="paragraph" w:customStyle="1" w:styleId="DAF9E1E083E64F28AA252BCF3E5FC29F">
    <w:name w:val="DAF9E1E083E64F28AA252BCF3E5FC29F"/>
    <w:rsid w:val="00E77544"/>
  </w:style>
  <w:style w:type="paragraph" w:customStyle="1" w:styleId="29FA755FF9F64DE2B869582C0EF96399">
    <w:name w:val="29FA755FF9F64DE2B869582C0EF96399"/>
    <w:rsid w:val="00E77544"/>
  </w:style>
  <w:style w:type="paragraph" w:customStyle="1" w:styleId="64DA1DE3F0AA4560ABE8F61B249EB83E">
    <w:name w:val="64DA1DE3F0AA4560ABE8F61B249EB83E"/>
    <w:rsid w:val="00E77544"/>
  </w:style>
  <w:style w:type="paragraph" w:customStyle="1" w:styleId="A92C03F5722D499A9591576889970313">
    <w:name w:val="A92C03F5722D499A9591576889970313"/>
    <w:rsid w:val="00E77544"/>
  </w:style>
  <w:style w:type="paragraph" w:customStyle="1" w:styleId="05E646F8EE0A493FB6774406B96A0022">
    <w:name w:val="05E646F8EE0A493FB6774406B96A0022"/>
    <w:rsid w:val="00E77544"/>
  </w:style>
  <w:style w:type="paragraph" w:customStyle="1" w:styleId="540AB87E9B59483BAF1F34256AD35ABC">
    <w:name w:val="540AB87E9B59483BAF1F34256AD35ABC"/>
    <w:rsid w:val="00E77544"/>
  </w:style>
  <w:style w:type="paragraph" w:customStyle="1" w:styleId="13C8D56A6EAF41A9A854D1A4BD3697C5">
    <w:name w:val="13C8D56A6EAF41A9A854D1A4BD3697C5"/>
    <w:rsid w:val="00E77544"/>
  </w:style>
  <w:style w:type="paragraph" w:customStyle="1" w:styleId="EAA0CB92BB184855B9E057F2ED241D17">
    <w:name w:val="EAA0CB92BB184855B9E057F2ED241D17"/>
    <w:rsid w:val="00E77544"/>
  </w:style>
  <w:style w:type="paragraph" w:customStyle="1" w:styleId="9D814F2C92FE4074934F9A59FD341D4D">
    <w:name w:val="9D814F2C92FE4074934F9A59FD341D4D"/>
    <w:rsid w:val="00E77544"/>
  </w:style>
  <w:style w:type="paragraph" w:customStyle="1" w:styleId="B6E38C41F3BD4040B45B988480D54F65">
    <w:name w:val="B6E38C41F3BD4040B45B988480D54F65"/>
    <w:rsid w:val="00E77544"/>
  </w:style>
  <w:style w:type="paragraph" w:customStyle="1" w:styleId="9F23446D6E4C42AF9CD2C1FD7BE488CF">
    <w:name w:val="9F23446D6E4C42AF9CD2C1FD7BE488CF"/>
    <w:rsid w:val="00E77544"/>
  </w:style>
  <w:style w:type="paragraph" w:customStyle="1" w:styleId="4770B9E3491A428AB3B1FAE6FC13DC91">
    <w:name w:val="4770B9E3491A428AB3B1FAE6FC13DC91"/>
    <w:rsid w:val="00E77544"/>
  </w:style>
  <w:style w:type="paragraph" w:customStyle="1" w:styleId="48E145159DE34342BAE9DA8177E46D32">
    <w:name w:val="48E145159DE34342BAE9DA8177E46D32"/>
    <w:rsid w:val="00E77544"/>
  </w:style>
  <w:style w:type="paragraph" w:customStyle="1" w:styleId="6525AA59177243589389B6EBFED9C809">
    <w:name w:val="6525AA59177243589389B6EBFED9C809"/>
    <w:rsid w:val="00E77544"/>
  </w:style>
  <w:style w:type="paragraph" w:customStyle="1" w:styleId="A0D230E6C1EC434B8F02AA1173AAF9E2">
    <w:name w:val="A0D230E6C1EC434B8F02AA1173AAF9E2"/>
    <w:rsid w:val="00E77544"/>
  </w:style>
  <w:style w:type="paragraph" w:customStyle="1" w:styleId="B16B87EAF3914C5D85396AC95BA4BCF5">
    <w:name w:val="B16B87EAF3914C5D85396AC95BA4BCF5"/>
    <w:rsid w:val="00E77544"/>
  </w:style>
  <w:style w:type="paragraph" w:customStyle="1" w:styleId="70E1D9B0869C4EFF9F38A9F5EDE8C82E">
    <w:name w:val="70E1D9B0869C4EFF9F38A9F5EDE8C82E"/>
    <w:rsid w:val="00E77544"/>
  </w:style>
  <w:style w:type="paragraph" w:customStyle="1" w:styleId="11CB5E919E344A1782B07B7404A91C6F">
    <w:name w:val="11CB5E919E344A1782B07B7404A91C6F"/>
    <w:rsid w:val="00E77544"/>
  </w:style>
  <w:style w:type="paragraph" w:customStyle="1" w:styleId="B72F878A74994C30B7B55892CC58D4B3">
    <w:name w:val="B72F878A74994C30B7B55892CC58D4B3"/>
    <w:rsid w:val="00E77544"/>
  </w:style>
  <w:style w:type="paragraph" w:customStyle="1" w:styleId="0A5D988838BD4C00B62DBDDC4007FFC3">
    <w:name w:val="0A5D988838BD4C00B62DBDDC4007FFC3"/>
    <w:rsid w:val="00E77544"/>
  </w:style>
  <w:style w:type="paragraph" w:customStyle="1" w:styleId="3BF4009A5BC44AF5885B40224B51AF65">
    <w:name w:val="3BF4009A5BC44AF5885B40224B51AF65"/>
    <w:rsid w:val="00E77544"/>
  </w:style>
  <w:style w:type="paragraph" w:customStyle="1" w:styleId="DA913405EA534685BB7D44C94926B3BF">
    <w:name w:val="DA913405EA534685BB7D44C94926B3BF"/>
    <w:rsid w:val="00E77544"/>
  </w:style>
  <w:style w:type="paragraph" w:customStyle="1" w:styleId="4917D27AA51F485891DE86AA1C2E155A">
    <w:name w:val="4917D27AA51F485891DE86AA1C2E155A"/>
    <w:rsid w:val="00E77544"/>
  </w:style>
  <w:style w:type="paragraph" w:customStyle="1" w:styleId="D47DE2D3493A49BC90F41CE4370ED56B">
    <w:name w:val="D47DE2D3493A49BC90F41CE4370ED56B"/>
    <w:rsid w:val="00E77544"/>
  </w:style>
  <w:style w:type="paragraph" w:customStyle="1" w:styleId="AB42310334CC46C0BED7D85B45DA6B66">
    <w:name w:val="AB42310334CC46C0BED7D85B45DA6B66"/>
    <w:rsid w:val="00E77544"/>
  </w:style>
  <w:style w:type="paragraph" w:customStyle="1" w:styleId="093CD1E685CB4DB6A93C42A426B0D39B">
    <w:name w:val="093CD1E685CB4DB6A93C42A426B0D39B"/>
    <w:rsid w:val="00E77544"/>
  </w:style>
  <w:style w:type="paragraph" w:customStyle="1" w:styleId="617F0D7B95294EB2A29B6B2FBA14524C">
    <w:name w:val="617F0D7B95294EB2A29B6B2FBA14524C"/>
    <w:rsid w:val="00E77544"/>
  </w:style>
  <w:style w:type="paragraph" w:customStyle="1" w:styleId="15F84C07FA0A4A6090C930D30EBB63C7">
    <w:name w:val="15F84C07FA0A4A6090C930D30EBB63C7"/>
    <w:rsid w:val="00E77544"/>
  </w:style>
  <w:style w:type="paragraph" w:customStyle="1" w:styleId="D25831A7F2F942C4A9DC59D509F85CC3">
    <w:name w:val="D25831A7F2F942C4A9DC59D509F85CC3"/>
    <w:rsid w:val="00E77544"/>
  </w:style>
  <w:style w:type="paragraph" w:customStyle="1" w:styleId="DACD49333CEA4A8A8DE512758602ADF0">
    <w:name w:val="DACD49333CEA4A8A8DE512758602ADF0"/>
    <w:rsid w:val="00E77544"/>
  </w:style>
  <w:style w:type="paragraph" w:customStyle="1" w:styleId="635F469926534946900799688A4AA326">
    <w:name w:val="635F469926534946900799688A4AA326"/>
    <w:rsid w:val="00E77544"/>
  </w:style>
  <w:style w:type="paragraph" w:customStyle="1" w:styleId="8FA8C7FEC19441C384B09C48459D0BD5">
    <w:name w:val="8FA8C7FEC19441C384B09C48459D0BD5"/>
    <w:rsid w:val="00E77544"/>
  </w:style>
  <w:style w:type="paragraph" w:customStyle="1" w:styleId="827202057CF4472E9FA075B2AAE6D595">
    <w:name w:val="827202057CF4472E9FA075B2AAE6D595"/>
    <w:rsid w:val="00E77544"/>
  </w:style>
  <w:style w:type="paragraph" w:customStyle="1" w:styleId="4D57346D90CD4430B60A8D1426CAFBA0">
    <w:name w:val="4D57346D90CD4430B60A8D1426CAFBA0"/>
    <w:rsid w:val="00E77544"/>
  </w:style>
  <w:style w:type="paragraph" w:customStyle="1" w:styleId="3F838E89807E4D95B5F7ED1AD287C346">
    <w:name w:val="3F838E89807E4D95B5F7ED1AD287C346"/>
    <w:rsid w:val="00E77544"/>
  </w:style>
  <w:style w:type="paragraph" w:customStyle="1" w:styleId="66A6CC0BC8DC4ADE95793B8FE461F2D7">
    <w:name w:val="66A6CC0BC8DC4ADE95793B8FE461F2D7"/>
    <w:rsid w:val="00E77544"/>
  </w:style>
  <w:style w:type="paragraph" w:customStyle="1" w:styleId="5980825066264424AC40ED80C180CDD9">
    <w:name w:val="5980825066264424AC40ED80C180CDD9"/>
    <w:rsid w:val="00E77544"/>
  </w:style>
  <w:style w:type="paragraph" w:customStyle="1" w:styleId="A74D96E9258A4CF29C7B58F50DF1CE7A">
    <w:name w:val="A74D96E9258A4CF29C7B58F50DF1CE7A"/>
    <w:rsid w:val="00E77544"/>
  </w:style>
  <w:style w:type="paragraph" w:customStyle="1" w:styleId="469C5E7A728D4421A56E65DD9AA1F65D">
    <w:name w:val="469C5E7A728D4421A56E65DD9AA1F65D"/>
    <w:rsid w:val="00E77544"/>
  </w:style>
  <w:style w:type="paragraph" w:customStyle="1" w:styleId="27ECAC87FF0140C08292882575C8BE51">
    <w:name w:val="27ECAC87FF0140C08292882575C8BE51"/>
    <w:rsid w:val="00E77544"/>
  </w:style>
  <w:style w:type="paragraph" w:customStyle="1" w:styleId="57449E3C9B7A4EB6A6635ADBF90204E0">
    <w:name w:val="57449E3C9B7A4EB6A6635ADBF90204E0"/>
    <w:rsid w:val="00E77544"/>
  </w:style>
  <w:style w:type="paragraph" w:customStyle="1" w:styleId="26F77F339B324C7284FF1D9395730BD0">
    <w:name w:val="26F77F339B324C7284FF1D9395730BD0"/>
    <w:rsid w:val="00E77544"/>
  </w:style>
  <w:style w:type="paragraph" w:customStyle="1" w:styleId="22C484F5C7D64AE1A2776A2D253570BD">
    <w:name w:val="22C484F5C7D64AE1A2776A2D253570BD"/>
    <w:rsid w:val="00E77544"/>
  </w:style>
  <w:style w:type="paragraph" w:customStyle="1" w:styleId="C7AA487C360D4873931E428027CB357A">
    <w:name w:val="C7AA487C360D4873931E428027CB357A"/>
    <w:rsid w:val="00E77544"/>
  </w:style>
  <w:style w:type="paragraph" w:customStyle="1" w:styleId="5E17299AB11547668929059193FC74ED">
    <w:name w:val="5E17299AB11547668929059193FC74ED"/>
    <w:rsid w:val="00E77544"/>
  </w:style>
  <w:style w:type="paragraph" w:customStyle="1" w:styleId="7CA1DDEC34B142EF9C09F87CB301B506">
    <w:name w:val="7CA1DDEC34B142EF9C09F87CB301B506"/>
    <w:rsid w:val="00E77544"/>
  </w:style>
  <w:style w:type="paragraph" w:customStyle="1" w:styleId="C80078231FB64BE39AC8CF25EEDAB715">
    <w:name w:val="C80078231FB64BE39AC8CF25EEDAB715"/>
    <w:rsid w:val="00E77544"/>
  </w:style>
  <w:style w:type="paragraph" w:customStyle="1" w:styleId="9E8E5389A5444E47AFAA0B62E598C91B">
    <w:name w:val="9E8E5389A5444E47AFAA0B62E598C91B"/>
    <w:rsid w:val="00E77544"/>
  </w:style>
  <w:style w:type="paragraph" w:customStyle="1" w:styleId="AEB41FB63AC04958B9CB3DF0966926FF">
    <w:name w:val="AEB41FB63AC04958B9CB3DF0966926FF"/>
    <w:rsid w:val="00E77544"/>
  </w:style>
  <w:style w:type="paragraph" w:customStyle="1" w:styleId="0AB540A8112444299C78C830E3E8B325">
    <w:name w:val="0AB540A8112444299C78C830E3E8B325"/>
    <w:rsid w:val="00E77544"/>
  </w:style>
  <w:style w:type="paragraph" w:customStyle="1" w:styleId="A8B99496CD6B48548F9A61651570CDAD">
    <w:name w:val="A8B99496CD6B48548F9A61651570CDAD"/>
    <w:rsid w:val="00E77544"/>
  </w:style>
  <w:style w:type="paragraph" w:customStyle="1" w:styleId="4C1F00B8E7944676A88169B412B4CD83">
    <w:name w:val="4C1F00B8E7944676A88169B412B4CD83"/>
    <w:rsid w:val="00E77544"/>
  </w:style>
  <w:style w:type="paragraph" w:customStyle="1" w:styleId="B2933FD00A3A4C419888F73F6C4793B7">
    <w:name w:val="B2933FD00A3A4C419888F73F6C4793B7"/>
    <w:rsid w:val="00E77544"/>
  </w:style>
  <w:style w:type="paragraph" w:customStyle="1" w:styleId="6A5FFCAE77F0421CAE303738F99585DD">
    <w:name w:val="6A5FFCAE77F0421CAE303738F99585DD"/>
    <w:rsid w:val="00E77544"/>
  </w:style>
  <w:style w:type="paragraph" w:customStyle="1" w:styleId="AF348738B6A34A458BE1ECAFC29164E1">
    <w:name w:val="AF348738B6A34A458BE1ECAFC29164E1"/>
    <w:rsid w:val="00E77544"/>
  </w:style>
  <w:style w:type="paragraph" w:customStyle="1" w:styleId="CEF5A4A35EF04E83890823BAF3F23B64">
    <w:name w:val="CEF5A4A35EF04E83890823BAF3F23B64"/>
    <w:rsid w:val="00E77544"/>
  </w:style>
  <w:style w:type="paragraph" w:customStyle="1" w:styleId="13C65B5C651842E29EA063B7881EFC84">
    <w:name w:val="13C65B5C651842E29EA063B7881EFC84"/>
    <w:rsid w:val="00E77544"/>
  </w:style>
  <w:style w:type="paragraph" w:customStyle="1" w:styleId="9F3CE3DDCBC642749D6A2344D2836F73">
    <w:name w:val="9F3CE3DDCBC642749D6A2344D2836F73"/>
    <w:rsid w:val="00E77544"/>
  </w:style>
  <w:style w:type="paragraph" w:customStyle="1" w:styleId="B4C286BF28A64DA19D0E364434E0BC16">
    <w:name w:val="B4C286BF28A64DA19D0E364434E0BC16"/>
    <w:rsid w:val="00E77544"/>
  </w:style>
  <w:style w:type="paragraph" w:customStyle="1" w:styleId="7A1E67CDE11642A09D404D036AB0DB2B">
    <w:name w:val="7A1E67CDE11642A09D404D036AB0DB2B"/>
    <w:rsid w:val="00E77544"/>
  </w:style>
  <w:style w:type="paragraph" w:customStyle="1" w:styleId="2D587F562C55497B9925A578029F32D8">
    <w:name w:val="2D587F562C55497B9925A578029F32D8"/>
    <w:rsid w:val="00E77544"/>
  </w:style>
  <w:style w:type="paragraph" w:customStyle="1" w:styleId="C3C5272751FE404DB83ED8E6E941680A">
    <w:name w:val="C3C5272751FE404DB83ED8E6E941680A"/>
    <w:rsid w:val="00E77544"/>
  </w:style>
  <w:style w:type="paragraph" w:customStyle="1" w:styleId="0D74553D5FC0414C95D8D35CC142DCE7">
    <w:name w:val="0D74553D5FC0414C95D8D35CC142DCE7"/>
    <w:rsid w:val="00E77544"/>
  </w:style>
  <w:style w:type="paragraph" w:customStyle="1" w:styleId="AC4AB38E391248D0BE3ED72F1C68A6B7">
    <w:name w:val="AC4AB38E391248D0BE3ED72F1C68A6B7"/>
    <w:rsid w:val="00E77544"/>
  </w:style>
  <w:style w:type="paragraph" w:customStyle="1" w:styleId="1C84E330C5C14AF480ADE7A511D7E413">
    <w:name w:val="1C84E330C5C14AF480ADE7A511D7E413"/>
    <w:rsid w:val="00E77544"/>
  </w:style>
  <w:style w:type="paragraph" w:customStyle="1" w:styleId="46051EA036F848B7906413E3DD633F86">
    <w:name w:val="46051EA036F848B7906413E3DD633F86"/>
    <w:rsid w:val="00E77544"/>
  </w:style>
  <w:style w:type="paragraph" w:customStyle="1" w:styleId="49FD4BAB712E4C6CB899CC11E311DE9E">
    <w:name w:val="49FD4BAB712E4C6CB899CC11E311DE9E"/>
    <w:rsid w:val="00E77544"/>
  </w:style>
  <w:style w:type="paragraph" w:customStyle="1" w:styleId="865A4540DF594E26A75E7AD7475052E0">
    <w:name w:val="865A4540DF594E26A75E7AD7475052E0"/>
    <w:rsid w:val="00E77544"/>
  </w:style>
  <w:style w:type="paragraph" w:customStyle="1" w:styleId="D30D19E393B34E02BB770E9EE57A93A8">
    <w:name w:val="D30D19E393B34E02BB770E9EE57A93A8"/>
    <w:rsid w:val="00E77544"/>
  </w:style>
  <w:style w:type="paragraph" w:customStyle="1" w:styleId="E8FE9D7E48574C1A87B496609E70C35E">
    <w:name w:val="E8FE9D7E48574C1A87B496609E70C35E"/>
    <w:rsid w:val="00E77544"/>
  </w:style>
  <w:style w:type="paragraph" w:customStyle="1" w:styleId="A4CE758C91564FE9849D9E754A4583F6">
    <w:name w:val="A4CE758C91564FE9849D9E754A4583F6"/>
    <w:rsid w:val="00E77544"/>
  </w:style>
  <w:style w:type="paragraph" w:customStyle="1" w:styleId="7F58E25D05634C119D1EB46005B2C843">
    <w:name w:val="7F58E25D05634C119D1EB46005B2C843"/>
    <w:rsid w:val="00E77544"/>
  </w:style>
  <w:style w:type="paragraph" w:customStyle="1" w:styleId="AA112740E9924A689EDF384239ABDEFC">
    <w:name w:val="AA112740E9924A689EDF384239ABDEFC"/>
    <w:rsid w:val="00E77544"/>
  </w:style>
  <w:style w:type="paragraph" w:customStyle="1" w:styleId="59128B014864460B9D5F73A42C899312">
    <w:name w:val="59128B014864460B9D5F73A42C899312"/>
    <w:rsid w:val="00E77544"/>
  </w:style>
  <w:style w:type="paragraph" w:customStyle="1" w:styleId="16404996637A4D1BB268E50D0ADCDC2D">
    <w:name w:val="16404996637A4D1BB268E50D0ADCDC2D"/>
    <w:rsid w:val="00E77544"/>
  </w:style>
  <w:style w:type="paragraph" w:customStyle="1" w:styleId="ACE85F078B934D33B7412818A6208E3D">
    <w:name w:val="ACE85F078B934D33B7412818A6208E3D"/>
    <w:rsid w:val="00E77544"/>
  </w:style>
  <w:style w:type="paragraph" w:customStyle="1" w:styleId="D7965FF193104B028B022D174BCA051F">
    <w:name w:val="D7965FF193104B028B022D174BCA051F"/>
    <w:rsid w:val="00E77544"/>
  </w:style>
  <w:style w:type="paragraph" w:customStyle="1" w:styleId="9313B09A4AC14673B1D6BA30BCA7146A">
    <w:name w:val="9313B09A4AC14673B1D6BA30BCA7146A"/>
    <w:rsid w:val="00E77544"/>
  </w:style>
  <w:style w:type="paragraph" w:customStyle="1" w:styleId="46CDA01E0654451AA6C48E491C9014EE">
    <w:name w:val="46CDA01E0654451AA6C48E491C9014EE"/>
    <w:rsid w:val="00E77544"/>
  </w:style>
  <w:style w:type="paragraph" w:customStyle="1" w:styleId="43DFD262315E49D79CA82EACD9C7DAE0">
    <w:name w:val="43DFD262315E49D79CA82EACD9C7DAE0"/>
    <w:rsid w:val="00E77544"/>
  </w:style>
  <w:style w:type="paragraph" w:customStyle="1" w:styleId="F3F8C82235F44BF69C62ADBCB7C17385">
    <w:name w:val="F3F8C82235F44BF69C62ADBCB7C17385"/>
    <w:rsid w:val="00E77544"/>
  </w:style>
  <w:style w:type="paragraph" w:customStyle="1" w:styleId="BE2BB2F89CD64D9A87A6BCBC2F0ED64B">
    <w:name w:val="BE2BB2F89CD64D9A87A6BCBC2F0ED64B"/>
    <w:rsid w:val="00E77544"/>
  </w:style>
  <w:style w:type="paragraph" w:customStyle="1" w:styleId="1D04A91DCFE946EEA035D2C40C377BC8">
    <w:name w:val="1D04A91DCFE946EEA035D2C40C377BC8"/>
    <w:rsid w:val="00E77544"/>
  </w:style>
  <w:style w:type="paragraph" w:customStyle="1" w:styleId="C0F8A6D9A7CD4834A093E183E26E5B8B">
    <w:name w:val="C0F8A6D9A7CD4834A093E183E26E5B8B"/>
    <w:rsid w:val="00E77544"/>
  </w:style>
  <w:style w:type="paragraph" w:customStyle="1" w:styleId="16464AC7145044B3A53C4B6C45DA79AB">
    <w:name w:val="16464AC7145044B3A53C4B6C45DA79AB"/>
    <w:rsid w:val="00E77544"/>
  </w:style>
  <w:style w:type="paragraph" w:customStyle="1" w:styleId="69CAE1ED764D4612935A256694892C8A">
    <w:name w:val="69CAE1ED764D4612935A256694892C8A"/>
    <w:rsid w:val="00E77544"/>
  </w:style>
  <w:style w:type="paragraph" w:customStyle="1" w:styleId="E0DA3504C1E14E4E987A49FA07A4075B">
    <w:name w:val="E0DA3504C1E14E4E987A49FA07A4075B"/>
    <w:rsid w:val="00E77544"/>
  </w:style>
  <w:style w:type="paragraph" w:customStyle="1" w:styleId="FF4DDC91A5904046BF8643D74DE1EF87">
    <w:name w:val="FF4DDC91A5904046BF8643D74DE1EF87"/>
    <w:rsid w:val="00E77544"/>
  </w:style>
  <w:style w:type="paragraph" w:customStyle="1" w:styleId="FA86A5443B0046DB897DD8F83708A2C9">
    <w:name w:val="FA86A5443B0046DB897DD8F83708A2C9"/>
    <w:rsid w:val="00E77544"/>
  </w:style>
  <w:style w:type="paragraph" w:customStyle="1" w:styleId="CBA305286EB54EE79B7823880B2A8F07">
    <w:name w:val="CBA305286EB54EE79B7823880B2A8F07"/>
    <w:rsid w:val="00E77544"/>
  </w:style>
  <w:style w:type="paragraph" w:customStyle="1" w:styleId="840C9F1E2DCA4C9D9E875E22AAB251B3">
    <w:name w:val="840C9F1E2DCA4C9D9E875E22AAB251B3"/>
    <w:rsid w:val="00E77544"/>
  </w:style>
  <w:style w:type="paragraph" w:customStyle="1" w:styleId="E155EFBAB28B488195A33AE75F288366">
    <w:name w:val="E155EFBAB28B488195A33AE75F288366"/>
    <w:rsid w:val="00E77544"/>
  </w:style>
  <w:style w:type="paragraph" w:customStyle="1" w:styleId="BB4ADED9A0EE40CE904AD33FB9A305A4">
    <w:name w:val="BB4ADED9A0EE40CE904AD33FB9A305A4"/>
    <w:rsid w:val="00E77544"/>
  </w:style>
  <w:style w:type="paragraph" w:customStyle="1" w:styleId="8B34C9D905F24D3A9DF7312204C33FFB">
    <w:name w:val="8B34C9D905F24D3A9DF7312204C33FFB"/>
    <w:rsid w:val="00E77544"/>
  </w:style>
  <w:style w:type="paragraph" w:customStyle="1" w:styleId="AAD0A58E0C314A74A166DCD86D59A9E7">
    <w:name w:val="AAD0A58E0C314A74A166DCD86D59A9E7"/>
    <w:rsid w:val="00E77544"/>
  </w:style>
  <w:style w:type="paragraph" w:customStyle="1" w:styleId="70FB5F0E7F5E4274958C66DE838ABB2B">
    <w:name w:val="70FB5F0E7F5E4274958C66DE838ABB2B"/>
    <w:rsid w:val="00E77544"/>
  </w:style>
  <w:style w:type="paragraph" w:customStyle="1" w:styleId="66CDF94C74594CE2B4F46850A5D13787">
    <w:name w:val="66CDF94C74594CE2B4F46850A5D13787"/>
    <w:rsid w:val="00E77544"/>
  </w:style>
  <w:style w:type="paragraph" w:customStyle="1" w:styleId="71839F66D64443FD841D66F96716132A">
    <w:name w:val="71839F66D64443FD841D66F96716132A"/>
    <w:rsid w:val="00E77544"/>
  </w:style>
  <w:style w:type="paragraph" w:customStyle="1" w:styleId="F0D10DFB94B0466EB29AF653C1D7ACED">
    <w:name w:val="F0D10DFB94B0466EB29AF653C1D7ACED"/>
    <w:rsid w:val="00E77544"/>
  </w:style>
  <w:style w:type="paragraph" w:customStyle="1" w:styleId="ECA3019A230B4786AF8C7E33676EEDC4">
    <w:name w:val="ECA3019A230B4786AF8C7E33676EEDC4"/>
    <w:rsid w:val="00E77544"/>
  </w:style>
  <w:style w:type="paragraph" w:customStyle="1" w:styleId="A7EBA89D5A4F436E81DCAD6433FCEACF">
    <w:name w:val="A7EBA89D5A4F436E81DCAD6433FCEACF"/>
    <w:rsid w:val="00E77544"/>
  </w:style>
  <w:style w:type="paragraph" w:customStyle="1" w:styleId="64602A796A1B4AD68049B032630F4C5E">
    <w:name w:val="64602A796A1B4AD68049B032630F4C5E"/>
    <w:rsid w:val="00E77544"/>
  </w:style>
  <w:style w:type="paragraph" w:customStyle="1" w:styleId="FFFF00EC8B8A489CAD724F379F55CF8A">
    <w:name w:val="FFFF00EC8B8A489CAD724F379F55CF8A"/>
    <w:rsid w:val="00E77544"/>
  </w:style>
  <w:style w:type="paragraph" w:customStyle="1" w:styleId="CDE5720204A84B828F6C44B651BD3CDF">
    <w:name w:val="CDE5720204A84B828F6C44B651BD3CDF"/>
    <w:rsid w:val="00E77544"/>
  </w:style>
  <w:style w:type="paragraph" w:customStyle="1" w:styleId="3ABBE05B07264C76AE6AE96DA54B8B07">
    <w:name w:val="3ABBE05B07264C76AE6AE96DA54B8B07"/>
    <w:rsid w:val="00E77544"/>
  </w:style>
  <w:style w:type="paragraph" w:customStyle="1" w:styleId="1195ADD8DB3A43CA99383B21B2519735">
    <w:name w:val="1195ADD8DB3A43CA99383B21B2519735"/>
    <w:rsid w:val="00E77544"/>
  </w:style>
  <w:style w:type="paragraph" w:customStyle="1" w:styleId="4150C412EFB04D3FAFD0F889CAFBE5F2">
    <w:name w:val="4150C412EFB04D3FAFD0F889CAFBE5F2"/>
    <w:rsid w:val="00E77544"/>
  </w:style>
  <w:style w:type="paragraph" w:customStyle="1" w:styleId="31B460D9569849B89F95BDCEC20F3453">
    <w:name w:val="31B460D9569849B89F95BDCEC20F3453"/>
    <w:rsid w:val="00E77544"/>
  </w:style>
  <w:style w:type="paragraph" w:customStyle="1" w:styleId="7EBD039E009C40B69DC6B4B12C0E44E6">
    <w:name w:val="7EBD039E009C40B69DC6B4B12C0E44E6"/>
    <w:rsid w:val="00E77544"/>
  </w:style>
  <w:style w:type="paragraph" w:customStyle="1" w:styleId="3D8A2941492D417DACC113660CC0E605">
    <w:name w:val="3D8A2941492D417DACC113660CC0E605"/>
    <w:rsid w:val="00E77544"/>
  </w:style>
  <w:style w:type="paragraph" w:customStyle="1" w:styleId="9817F23B087A4348A8989004E7711E20">
    <w:name w:val="9817F23B087A4348A8989004E7711E20"/>
    <w:rsid w:val="00E77544"/>
  </w:style>
  <w:style w:type="paragraph" w:customStyle="1" w:styleId="C9EE238F1780438B8EE1384CDFC07D13">
    <w:name w:val="C9EE238F1780438B8EE1384CDFC07D13"/>
    <w:rsid w:val="00E77544"/>
  </w:style>
  <w:style w:type="paragraph" w:customStyle="1" w:styleId="33BFE0369EFA4B11BC262F54FCA5BFE6">
    <w:name w:val="33BFE0369EFA4B11BC262F54FCA5BFE6"/>
    <w:rsid w:val="00E77544"/>
  </w:style>
  <w:style w:type="paragraph" w:customStyle="1" w:styleId="4224DFED00CA4394B1BC317203A2BCC7">
    <w:name w:val="4224DFED00CA4394B1BC317203A2BCC7"/>
    <w:rsid w:val="00E77544"/>
  </w:style>
  <w:style w:type="paragraph" w:customStyle="1" w:styleId="CA2C04D4EA4E456183CD466A4BC7E397">
    <w:name w:val="CA2C04D4EA4E456183CD466A4BC7E397"/>
    <w:rsid w:val="00E77544"/>
  </w:style>
  <w:style w:type="paragraph" w:customStyle="1" w:styleId="BBF933FF84464D11883832179C3D5443">
    <w:name w:val="BBF933FF84464D11883832179C3D5443"/>
    <w:rsid w:val="00E77544"/>
  </w:style>
  <w:style w:type="paragraph" w:customStyle="1" w:styleId="C2CCA30A91AA4A64B630716675E05551">
    <w:name w:val="C2CCA30A91AA4A64B630716675E05551"/>
    <w:rsid w:val="00E77544"/>
  </w:style>
  <w:style w:type="paragraph" w:customStyle="1" w:styleId="97A2C4972DD14F65B20F541BA092EB33">
    <w:name w:val="97A2C4972DD14F65B20F541BA092EB33"/>
    <w:rsid w:val="00E77544"/>
  </w:style>
  <w:style w:type="paragraph" w:customStyle="1" w:styleId="09192031E4FA447DBD177E7888697288">
    <w:name w:val="09192031E4FA447DBD177E7888697288"/>
    <w:rsid w:val="00E77544"/>
  </w:style>
  <w:style w:type="paragraph" w:customStyle="1" w:styleId="D78C2E99575B43FBAD8361EEB1D2CB0E">
    <w:name w:val="D78C2E99575B43FBAD8361EEB1D2CB0E"/>
    <w:rsid w:val="00E77544"/>
  </w:style>
  <w:style w:type="paragraph" w:customStyle="1" w:styleId="1491A561450B40B89275D53017CC12EA">
    <w:name w:val="1491A561450B40B89275D53017CC12EA"/>
    <w:rsid w:val="00E77544"/>
  </w:style>
  <w:style w:type="paragraph" w:customStyle="1" w:styleId="C375894A63E04CEEB32B5BAE7F24C7EB">
    <w:name w:val="C375894A63E04CEEB32B5BAE7F24C7EB"/>
    <w:rsid w:val="00E77544"/>
  </w:style>
  <w:style w:type="paragraph" w:customStyle="1" w:styleId="8E2FBD534CF54DD0BA256C02B22E2132">
    <w:name w:val="8E2FBD534CF54DD0BA256C02B22E2132"/>
    <w:rsid w:val="00E77544"/>
  </w:style>
  <w:style w:type="paragraph" w:customStyle="1" w:styleId="566B9CC3B27549368282E95AEB189ED9">
    <w:name w:val="566B9CC3B27549368282E95AEB189ED9"/>
    <w:rsid w:val="00E77544"/>
  </w:style>
  <w:style w:type="paragraph" w:customStyle="1" w:styleId="3AFF9929345A4D62B3F539A11535C205">
    <w:name w:val="3AFF9929345A4D62B3F539A11535C205"/>
    <w:rsid w:val="00E77544"/>
  </w:style>
  <w:style w:type="paragraph" w:customStyle="1" w:styleId="ED90AE7475154F06930520A5A11C8D08">
    <w:name w:val="ED90AE7475154F06930520A5A11C8D08"/>
    <w:rsid w:val="00E77544"/>
  </w:style>
  <w:style w:type="paragraph" w:customStyle="1" w:styleId="88B25E211E5E4FFEAE617639B74DEA03">
    <w:name w:val="88B25E211E5E4FFEAE617639B74DEA03"/>
    <w:rsid w:val="00E77544"/>
  </w:style>
  <w:style w:type="paragraph" w:customStyle="1" w:styleId="979129FE3C7941B48798745B63FCCC6E">
    <w:name w:val="979129FE3C7941B48798745B63FCCC6E"/>
    <w:rsid w:val="00E77544"/>
  </w:style>
  <w:style w:type="paragraph" w:customStyle="1" w:styleId="5CE2E8E4024240CF8270AFBBF8A2CA35">
    <w:name w:val="5CE2E8E4024240CF8270AFBBF8A2CA35"/>
    <w:rsid w:val="00E77544"/>
  </w:style>
  <w:style w:type="paragraph" w:customStyle="1" w:styleId="30029289E8A1485AB54823C0CB39BF3E">
    <w:name w:val="30029289E8A1485AB54823C0CB39BF3E"/>
    <w:rsid w:val="00E77544"/>
  </w:style>
  <w:style w:type="paragraph" w:customStyle="1" w:styleId="0A58FB292C93414FA348E17C602CFD6E">
    <w:name w:val="0A58FB292C93414FA348E17C602CFD6E"/>
    <w:rsid w:val="00E77544"/>
  </w:style>
  <w:style w:type="paragraph" w:customStyle="1" w:styleId="386A8B743092460AB75ADD28F6825E07">
    <w:name w:val="386A8B743092460AB75ADD28F6825E07"/>
    <w:rsid w:val="00E77544"/>
  </w:style>
  <w:style w:type="paragraph" w:customStyle="1" w:styleId="FBE9469980D0425A89D505FDA9A9029D">
    <w:name w:val="FBE9469980D0425A89D505FDA9A9029D"/>
    <w:rsid w:val="00E77544"/>
  </w:style>
  <w:style w:type="paragraph" w:customStyle="1" w:styleId="1A3DE7B65C384DA9B98B0D6706022E4F">
    <w:name w:val="1A3DE7B65C384DA9B98B0D6706022E4F"/>
    <w:rsid w:val="00E77544"/>
  </w:style>
  <w:style w:type="paragraph" w:customStyle="1" w:styleId="962989BBEB954B2AA6467EF0A43A3AED">
    <w:name w:val="962989BBEB954B2AA6467EF0A43A3AED"/>
    <w:rsid w:val="00E77544"/>
  </w:style>
  <w:style w:type="paragraph" w:customStyle="1" w:styleId="2471D2693DEF4B219C951F07A353A22D">
    <w:name w:val="2471D2693DEF4B219C951F07A353A22D"/>
    <w:rsid w:val="00E77544"/>
  </w:style>
  <w:style w:type="paragraph" w:customStyle="1" w:styleId="DE4B8C37C96B4DE2A31540E465CD3623">
    <w:name w:val="DE4B8C37C96B4DE2A31540E465CD3623"/>
    <w:rsid w:val="00E77544"/>
  </w:style>
  <w:style w:type="paragraph" w:customStyle="1" w:styleId="9C45A7E6DDFB47768F561FBBCBCD4547">
    <w:name w:val="9C45A7E6DDFB47768F561FBBCBCD4547"/>
    <w:rsid w:val="00E77544"/>
  </w:style>
  <w:style w:type="paragraph" w:customStyle="1" w:styleId="1495FAEB5A634A85907A37EE308E39DE">
    <w:name w:val="1495FAEB5A634A85907A37EE308E39DE"/>
    <w:rsid w:val="00E77544"/>
  </w:style>
  <w:style w:type="paragraph" w:customStyle="1" w:styleId="2A114A3583E9409CBCB2685C6B557813">
    <w:name w:val="2A114A3583E9409CBCB2685C6B557813"/>
    <w:rsid w:val="00E77544"/>
  </w:style>
  <w:style w:type="paragraph" w:customStyle="1" w:styleId="A806599B1C54495D86EB81B6609CF3B4">
    <w:name w:val="A806599B1C54495D86EB81B6609CF3B4"/>
    <w:rsid w:val="00E77544"/>
  </w:style>
  <w:style w:type="paragraph" w:customStyle="1" w:styleId="E73EE505880E4DF9823CC9A6F2ECD86F">
    <w:name w:val="E73EE505880E4DF9823CC9A6F2ECD86F"/>
    <w:rsid w:val="00E77544"/>
  </w:style>
  <w:style w:type="paragraph" w:customStyle="1" w:styleId="7B1B73ADBCBE489DB4555C5D69FDDB30">
    <w:name w:val="7B1B73ADBCBE489DB4555C5D69FDDB30"/>
    <w:rsid w:val="00E77544"/>
  </w:style>
  <w:style w:type="paragraph" w:customStyle="1" w:styleId="55021808672E424599E0165E2C7239E8">
    <w:name w:val="55021808672E424599E0165E2C7239E8"/>
    <w:rsid w:val="00E77544"/>
  </w:style>
  <w:style w:type="paragraph" w:customStyle="1" w:styleId="765FA456F39749C0B393368DA0D4AC44">
    <w:name w:val="765FA456F39749C0B393368DA0D4AC44"/>
    <w:rsid w:val="00E77544"/>
  </w:style>
  <w:style w:type="paragraph" w:customStyle="1" w:styleId="4DDE975E54144DF59096898A9DB01414">
    <w:name w:val="4DDE975E54144DF59096898A9DB01414"/>
    <w:rsid w:val="00E77544"/>
  </w:style>
  <w:style w:type="paragraph" w:customStyle="1" w:styleId="B236ADC407CA464AA7ADCF48CCBC4F7B">
    <w:name w:val="B236ADC407CA464AA7ADCF48CCBC4F7B"/>
    <w:rsid w:val="00E77544"/>
  </w:style>
  <w:style w:type="paragraph" w:customStyle="1" w:styleId="9CC66C9E5DD44F24A646080083F1053A">
    <w:name w:val="9CC66C9E5DD44F24A646080083F1053A"/>
    <w:rsid w:val="00E77544"/>
  </w:style>
  <w:style w:type="paragraph" w:customStyle="1" w:styleId="CC75DA4FDC4044B0844683FDC85652A9">
    <w:name w:val="CC75DA4FDC4044B0844683FDC85652A9"/>
    <w:rsid w:val="00E77544"/>
  </w:style>
  <w:style w:type="paragraph" w:customStyle="1" w:styleId="6660D5D89B854F33917BA7286BBEF2C4">
    <w:name w:val="6660D5D89B854F33917BA7286BBEF2C4"/>
    <w:rsid w:val="00E77544"/>
  </w:style>
  <w:style w:type="paragraph" w:customStyle="1" w:styleId="111C17E3EC7B4B0D8554C7D54F38905B">
    <w:name w:val="111C17E3EC7B4B0D8554C7D54F38905B"/>
    <w:rsid w:val="00E77544"/>
  </w:style>
  <w:style w:type="paragraph" w:customStyle="1" w:styleId="20591C50CA1F479C932A6BCB4515447E">
    <w:name w:val="20591C50CA1F479C932A6BCB4515447E"/>
    <w:rsid w:val="00E77544"/>
  </w:style>
  <w:style w:type="paragraph" w:customStyle="1" w:styleId="C3EE72ABA0CF4DA395BB62862754E608">
    <w:name w:val="C3EE72ABA0CF4DA395BB62862754E608"/>
    <w:rsid w:val="00E77544"/>
  </w:style>
  <w:style w:type="paragraph" w:customStyle="1" w:styleId="5BC12A59350B4E73AB98F6AB7EC33A49">
    <w:name w:val="5BC12A59350B4E73AB98F6AB7EC33A49"/>
    <w:rsid w:val="00E77544"/>
  </w:style>
  <w:style w:type="paragraph" w:customStyle="1" w:styleId="37086DC52E19413AAE348B406D4043EC">
    <w:name w:val="37086DC52E19413AAE348B406D4043EC"/>
    <w:rsid w:val="00E77544"/>
  </w:style>
  <w:style w:type="paragraph" w:customStyle="1" w:styleId="A8826C374B024FD9B06A61778A7006B5">
    <w:name w:val="A8826C374B024FD9B06A61778A7006B5"/>
    <w:rsid w:val="00E77544"/>
  </w:style>
  <w:style w:type="paragraph" w:customStyle="1" w:styleId="F65A79BFB1294C47AA025086AE21FA5F">
    <w:name w:val="F65A79BFB1294C47AA025086AE21FA5F"/>
    <w:rsid w:val="00E77544"/>
  </w:style>
  <w:style w:type="paragraph" w:customStyle="1" w:styleId="E20603115B9A4050AE3B432B9BE3189B">
    <w:name w:val="E20603115B9A4050AE3B432B9BE3189B"/>
    <w:rsid w:val="00E77544"/>
  </w:style>
  <w:style w:type="paragraph" w:customStyle="1" w:styleId="CBE09A55B9214F9E94BD8A805BA9CE31">
    <w:name w:val="CBE09A55B9214F9E94BD8A805BA9CE31"/>
    <w:rsid w:val="00E77544"/>
  </w:style>
  <w:style w:type="paragraph" w:customStyle="1" w:styleId="1789358686E749CE86A33AC0CE717298">
    <w:name w:val="1789358686E749CE86A33AC0CE717298"/>
    <w:rsid w:val="00E77544"/>
  </w:style>
  <w:style w:type="paragraph" w:customStyle="1" w:styleId="8AB107B7B98B4BE99DE8FE5BE6A0CAB6">
    <w:name w:val="8AB107B7B98B4BE99DE8FE5BE6A0CAB6"/>
    <w:rsid w:val="00E77544"/>
  </w:style>
  <w:style w:type="paragraph" w:customStyle="1" w:styleId="C150E865A2E24F7BB670F1AC887138A9">
    <w:name w:val="C150E865A2E24F7BB670F1AC887138A9"/>
    <w:rsid w:val="00E77544"/>
  </w:style>
  <w:style w:type="paragraph" w:customStyle="1" w:styleId="8C88DEB6669E4B92853D191D5F7347BE">
    <w:name w:val="8C88DEB6669E4B92853D191D5F7347BE"/>
    <w:rsid w:val="00E77544"/>
  </w:style>
  <w:style w:type="paragraph" w:customStyle="1" w:styleId="C57D0EC92AAE4F8ABCD432D710F742C8">
    <w:name w:val="C57D0EC92AAE4F8ABCD432D710F742C8"/>
    <w:rsid w:val="00E77544"/>
  </w:style>
  <w:style w:type="paragraph" w:customStyle="1" w:styleId="4889918C710744D4A12E307065F51C37">
    <w:name w:val="4889918C710744D4A12E307065F51C37"/>
    <w:rsid w:val="00E77544"/>
  </w:style>
  <w:style w:type="paragraph" w:customStyle="1" w:styleId="D3835012A4184523837F1A36CB834E9B">
    <w:name w:val="D3835012A4184523837F1A36CB834E9B"/>
    <w:rsid w:val="00E77544"/>
  </w:style>
  <w:style w:type="paragraph" w:customStyle="1" w:styleId="9C5C196B38E941DDA24A9B52A73067DF">
    <w:name w:val="9C5C196B38E941DDA24A9B52A73067DF"/>
    <w:rsid w:val="00E77544"/>
  </w:style>
  <w:style w:type="paragraph" w:customStyle="1" w:styleId="1A6BAF9F93B84EC1BDC6480821430E8D">
    <w:name w:val="1A6BAF9F93B84EC1BDC6480821430E8D"/>
    <w:rsid w:val="00E77544"/>
  </w:style>
  <w:style w:type="paragraph" w:customStyle="1" w:styleId="D2DC6A7E942547CEA57E6B100C0E2829">
    <w:name w:val="D2DC6A7E942547CEA57E6B100C0E2829"/>
    <w:rsid w:val="00E77544"/>
  </w:style>
  <w:style w:type="paragraph" w:customStyle="1" w:styleId="4A404E6870EF49CF8157F339B62B0D6D">
    <w:name w:val="4A404E6870EF49CF8157F339B62B0D6D"/>
    <w:rsid w:val="00E77544"/>
  </w:style>
  <w:style w:type="paragraph" w:customStyle="1" w:styleId="5054CFCEDEC8499FB953AEFEB3DDDCA7">
    <w:name w:val="5054CFCEDEC8499FB953AEFEB3DDDCA7"/>
    <w:rsid w:val="00E77544"/>
  </w:style>
  <w:style w:type="paragraph" w:customStyle="1" w:styleId="7CD282A7F8914DD6BDA1E168EC290C31">
    <w:name w:val="7CD282A7F8914DD6BDA1E168EC290C31"/>
    <w:rsid w:val="00E77544"/>
  </w:style>
  <w:style w:type="paragraph" w:customStyle="1" w:styleId="2DFB8D26773148528787E909D67C7ADE">
    <w:name w:val="2DFB8D26773148528787E909D67C7ADE"/>
    <w:rsid w:val="00E77544"/>
  </w:style>
  <w:style w:type="paragraph" w:customStyle="1" w:styleId="1C8CC6A97C8F4EA5843A1D719B004E1C">
    <w:name w:val="1C8CC6A97C8F4EA5843A1D719B004E1C"/>
    <w:rsid w:val="00E77544"/>
  </w:style>
  <w:style w:type="paragraph" w:customStyle="1" w:styleId="89A5F2D6A6114A41B4AD532DA297564B">
    <w:name w:val="89A5F2D6A6114A41B4AD532DA297564B"/>
    <w:rsid w:val="00E77544"/>
  </w:style>
  <w:style w:type="paragraph" w:customStyle="1" w:styleId="DC7F9318E98F4DAAA960D46EA224BB6D">
    <w:name w:val="DC7F9318E98F4DAAA960D46EA224BB6D"/>
    <w:rsid w:val="00E77544"/>
  </w:style>
  <w:style w:type="paragraph" w:customStyle="1" w:styleId="80A98EDB53EF4FDA921443FA0650BEB4">
    <w:name w:val="80A98EDB53EF4FDA921443FA0650BEB4"/>
    <w:rsid w:val="00E77544"/>
  </w:style>
  <w:style w:type="paragraph" w:customStyle="1" w:styleId="F1BECFBA97894F09BE206AFA18F1B34E">
    <w:name w:val="F1BECFBA97894F09BE206AFA18F1B34E"/>
    <w:rsid w:val="00E77544"/>
  </w:style>
  <w:style w:type="paragraph" w:customStyle="1" w:styleId="043CDB5403484973A71651EBD71BF192">
    <w:name w:val="043CDB5403484973A71651EBD71BF192"/>
    <w:rsid w:val="00E77544"/>
  </w:style>
  <w:style w:type="paragraph" w:customStyle="1" w:styleId="740ABE2B01A146CD91C7AECEF27D5F72">
    <w:name w:val="740ABE2B01A146CD91C7AECEF27D5F72"/>
    <w:rsid w:val="00E77544"/>
  </w:style>
  <w:style w:type="paragraph" w:customStyle="1" w:styleId="49B4E77A8BE749788EE73A32F813D0EF">
    <w:name w:val="49B4E77A8BE749788EE73A32F813D0EF"/>
    <w:rsid w:val="00E77544"/>
  </w:style>
  <w:style w:type="paragraph" w:customStyle="1" w:styleId="36C3F24D12984FAD97F35E3749A3DAC2">
    <w:name w:val="36C3F24D12984FAD97F35E3749A3DAC2"/>
    <w:rsid w:val="00E77544"/>
  </w:style>
  <w:style w:type="paragraph" w:customStyle="1" w:styleId="FE82CF4069534430B394DFDA8EF8DAF3">
    <w:name w:val="FE82CF4069534430B394DFDA8EF8DAF3"/>
    <w:rsid w:val="00E77544"/>
  </w:style>
  <w:style w:type="paragraph" w:customStyle="1" w:styleId="A652500D699846B6B028905EB48DDF2D">
    <w:name w:val="A652500D699846B6B028905EB48DDF2D"/>
    <w:rsid w:val="00E77544"/>
  </w:style>
  <w:style w:type="paragraph" w:customStyle="1" w:styleId="384D0586CC364EBB8B85CC95D95FC4A2">
    <w:name w:val="384D0586CC364EBB8B85CC95D95FC4A2"/>
    <w:rsid w:val="00E77544"/>
  </w:style>
  <w:style w:type="paragraph" w:customStyle="1" w:styleId="494061B096824BE5BA991AAEBF2C34B9">
    <w:name w:val="494061B096824BE5BA991AAEBF2C34B9"/>
    <w:rsid w:val="00E77544"/>
  </w:style>
  <w:style w:type="paragraph" w:customStyle="1" w:styleId="BF393F4B72924E91B1AB26BEC5BB7D3F">
    <w:name w:val="BF393F4B72924E91B1AB26BEC5BB7D3F"/>
    <w:rsid w:val="00E77544"/>
  </w:style>
  <w:style w:type="paragraph" w:customStyle="1" w:styleId="B1DBDB2AFA354AFE8EAC5E8D8F5F1A8B">
    <w:name w:val="B1DBDB2AFA354AFE8EAC5E8D8F5F1A8B"/>
    <w:rsid w:val="00E77544"/>
  </w:style>
  <w:style w:type="paragraph" w:customStyle="1" w:styleId="9F73670F8FA54C2CA34EC78F003A66FD">
    <w:name w:val="9F73670F8FA54C2CA34EC78F003A66FD"/>
    <w:rsid w:val="00E77544"/>
  </w:style>
  <w:style w:type="paragraph" w:customStyle="1" w:styleId="A8FB7F6F16D44C8FBA3B78E4BC8AA259">
    <w:name w:val="A8FB7F6F16D44C8FBA3B78E4BC8AA259"/>
    <w:rsid w:val="00E77544"/>
  </w:style>
  <w:style w:type="paragraph" w:customStyle="1" w:styleId="0B374A260C3F483D97FF5B97F1ED7EDD">
    <w:name w:val="0B374A260C3F483D97FF5B97F1ED7EDD"/>
    <w:rsid w:val="00E77544"/>
  </w:style>
  <w:style w:type="paragraph" w:customStyle="1" w:styleId="8E5D8896043243859F0B796F9CC951DE">
    <w:name w:val="8E5D8896043243859F0B796F9CC951DE"/>
    <w:rsid w:val="00E77544"/>
  </w:style>
  <w:style w:type="paragraph" w:customStyle="1" w:styleId="E0949D8DE8184A299425988E7CAE9BDA">
    <w:name w:val="E0949D8DE8184A299425988E7CAE9BDA"/>
    <w:rsid w:val="00E77544"/>
  </w:style>
  <w:style w:type="paragraph" w:customStyle="1" w:styleId="AF4240D788714B23B9C93A92EC360F7C">
    <w:name w:val="AF4240D788714B23B9C93A92EC360F7C"/>
    <w:rsid w:val="00E77544"/>
  </w:style>
  <w:style w:type="paragraph" w:customStyle="1" w:styleId="7A23304E3A90472C8D35084FB8A02ED5">
    <w:name w:val="7A23304E3A90472C8D35084FB8A02ED5"/>
    <w:rsid w:val="00E77544"/>
  </w:style>
  <w:style w:type="paragraph" w:customStyle="1" w:styleId="6914A0632667439D9A0013DDF5BB1D93">
    <w:name w:val="6914A0632667439D9A0013DDF5BB1D93"/>
    <w:rsid w:val="00E77544"/>
  </w:style>
  <w:style w:type="paragraph" w:customStyle="1" w:styleId="6F4AEBD48DCE421497C3A01A6FE5D4DB">
    <w:name w:val="6F4AEBD48DCE421497C3A01A6FE5D4DB"/>
    <w:rsid w:val="00E77544"/>
  </w:style>
  <w:style w:type="paragraph" w:customStyle="1" w:styleId="124F0536D8D645AEA38B7DE8B5CE6846">
    <w:name w:val="124F0536D8D645AEA38B7DE8B5CE6846"/>
    <w:rsid w:val="00E77544"/>
  </w:style>
  <w:style w:type="paragraph" w:customStyle="1" w:styleId="EFE8445B6B064C369B8D1745E2F8A039">
    <w:name w:val="EFE8445B6B064C369B8D1745E2F8A039"/>
    <w:rsid w:val="00E77544"/>
  </w:style>
  <w:style w:type="paragraph" w:customStyle="1" w:styleId="022A06B76EC842A8BC667F880A23FE0A">
    <w:name w:val="022A06B76EC842A8BC667F880A23FE0A"/>
    <w:rsid w:val="00E77544"/>
  </w:style>
  <w:style w:type="paragraph" w:customStyle="1" w:styleId="5F217512F8E54F60BA1DE9C15C1E379C">
    <w:name w:val="5F217512F8E54F60BA1DE9C15C1E379C"/>
    <w:rsid w:val="00E77544"/>
  </w:style>
  <w:style w:type="paragraph" w:customStyle="1" w:styleId="57C4832D26874E3DB950499C32A4B9B0">
    <w:name w:val="57C4832D26874E3DB950499C32A4B9B0"/>
    <w:rsid w:val="00E77544"/>
  </w:style>
  <w:style w:type="paragraph" w:customStyle="1" w:styleId="F8CDE55DAE534DCFBFA17BF98D4C3404">
    <w:name w:val="F8CDE55DAE534DCFBFA17BF98D4C3404"/>
    <w:rsid w:val="00E77544"/>
  </w:style>
  <w:style w:type="paragraph" w:customStyle="1" w:styleId="333F628B37CA4F09A4323679B56BC44D">
    <w:name w:val="333F628B37CA4F09A4323679B56BC44D"/>
    <w:rsid w:val="00E77544"/>
  </w:style>
  <w:style w:type="paragraph" w:customStyle="1" w:styleId="3E008B07BFA243B8BCE1849F7C323799">
    <w:name w:val="3E008B07BFA243B8BCE1849F7C323799"/>
    <w:rsid w:val="00E77544"/>
  </w:style>
  <w:style w:type="paragraph" w:customStyle="1" w:styleId="004E628CC2E141E3A4D696AE4A64ED72">
    <w:name w:val="004E628CC2E141E3A4D696AE4A64ED72"/>
    <w:rsid w:val="00E77544"/>
  </w:style>
  <w:style w:type="paragraph" w:customStyle="1" w:styleId="C0B467D850ED4139ACC58BDFAB5305E7">
    <w:name w:val="C0B467D850ED4139ACC58BDFAB5305E7"/>
    <w:rsid w:val="00E77544"/>
  </w:style>
  <w:style w:type="paragraph" w:customStyle="1" w:styleId="C7AAF2F009324C8FB4A0B62981A6359D">
    <w:name w:val="C7AAF2F009324C8FB4A0B62981A6359D"/>
    <w:rsid w:val="00E77544"/>
  </w:style>
  <w:style w:type="paragraph" w:customStyle="1" w:styleId="0515B00EF71A49BF8E6CFAC3F84DEEE2">
    <w:name w:val="0515B00EF71A49BF8E6CFAC3F84DEEE2"/>
    <w:rsid w:val="00E77544"/>
  </w:style>
  <w:style w:type="paragraph" w:customStyle="1" w:styleId="F500756AD3084FCA89E4FDD096CA1923">
    <w:name w:val="F500756AD3084FCA89E4FDD096CA1923"/>
    <w:rsid w:val="00E77544"/>
  </w:style>
  <w:style w:type="paragraph" w:customStyle="1" w:styleId="B0C6062CC7D84B0293DBB06396D9530E">
    <w:name w:val="B0C6062CC7D84B0293DBB06396D9530E"/>
    <w:rsid w:val="00E77544"/>
  </w:style>
  <w:style w:type="paragraph" w:customStyle="1" w:styleId="68CF6C63BA534383B6AEC34A97CE91BA">
    <w:name w:val="68CF6C63BA534383B6AEC34A97CE91BA"/>
    <w:rsid w:val="00E77544"/>
  </w:style>
  <w:style w:type="paragraph" w:customStyle="1" w:styleId="4AB07D8D882643DAAFF23447097AD833">
    <w:name w:val="4AB07D8D882643DAAFF23447097AD833"/>
    <w:rsid w:val="00E77544"/>
  </w:style>
  <w:style w:type="paragraph" w:customStyle="1" w:styleId="94EC51272D7442E6B0583FEB9A778E71">
    <w:name w:val="94EC51272D7442E6B0583FEB9A778E71"/>
    <w:rsid w:val="00E77544"/>
  </w:style>
  <w:style w:type="paragraph" w:customStyle="1" w:styleId="36C9C6E1D7AB42DF95F3CCEEEDA1B966">
    <w:name w:val="36C9C6E1D7AB42DF95F3CCEEEDA1B966"/>
    <w:rsid w:val="00E77544"/>
  </w:style>
  <w:style w:type="paragraph" w:customStyle="1" w:styleId="F9299EA53B24408998B458BEAD4B9A4A">
    <w:name w:val="F9299EA53B24408998B458BEAD4B9A4A"/>
    <w:rsid w:val="00E77544"/>
  </w:style>
  <w:style w:type="paragraph" w:customStyle="1" w:styleId="1E5060009DD549E4A053B0E6739B4868">
    <w:name w:val="1E5060009DD549E4A053B0E6739B4868"/>
    <w:rsid w:val="00E77544"/>
  </w:style>
  <w:style w:type="paragraph" w:customStyle="1" w:styleId="1CDECCA4D6F14B87BBA44F2EA697FE21">
    <w:name w:val="1CDECCA4D6F14B87BBA44F2EA697FE21"/>
    <w:rsid w:val="00E77544"/>
  </w:style>
  <w:style w:type="paragraph" w:customStyle="1" w:styleId="C708AA18432E42068C49DA3403FB14CB">
    <w:name w:val="C708AA18432E42068C49DA3403FB14CB"/>
    <w:rsid w:val="00E77544"/>
  </w:style>
  <w:style w:type="paragraph" w:customStyle="1" w:styleId="FE1F05016D30427EAF59B79E5DEFBBF5">
    <w:name w:val="FE1F05016D30427EAF59B79E5DEFBBF5"/>
    <w:rsid w:val="00E77544"/>
  </w:style>
  <w:style w:type="paragraph" w:customStyle="1" w:styleId="B2316559B0E74921849C58E6E5833569">
    <w:name w:val="B2316559B0E74921849C58E6E5833569"/>
    <w:rsid w:val="00E77544"/>
  </w:style>
  <w:style w:type="paragraph" w:customStyle="1" w:styleId="51260369E6904E748AD9AB85037CE656">
    <w:name w:val="51260369E6904E748AD9AB85037CE656"/>
    <w:rsid w:val="00E77544"/>
  </w:style>
  <w:style w:type="paragraph" w:customStyle="1" w:styleId="27FA59137FC245AB9E3AA91781670DD5">
    <w:name w:val="27FA59137FC245AB9E3AA91781670DD5"/>
    <w:rsid w:val="00E77544"/>
  </w:style>
  <w:style w:type="paragraph" w:customStyle="1" w:styleId="E44D86E7F93B4DBDA1A9BB6993012270">
    <w:name w:val="E44D86E7F93B4DBDA1A9BB6993012270"/>
    <w:rsid w:val="00E77544"/>
  </w:style>
  <w:style w:type="paragraph" w:customStyle="1" w:styleId="C6794DE0A0E149CFADFD6F7A7D4AE28A">
    <w:name w:val="C6794DE0A0E149CFADFD6F7A7D4AE28A"/>
    <w:rsid w:val="00E77544"/>
  </w:style>
  <w:style w:type="paragraph" w:customStyle="1" w:styleId="0B233452C4794F35B1EF24311CE10E87">
    <w:name w:val="0B233452C4794F35B1EF24311CE10E87"/>
    <w:rsid w:val="00E77544"/>
  </w:style>
  <w:style w:type="paragraph" w:customStyle="1" w:styleId="0922537E690D441F827ADBB2B2644B05">
    <w:name w:val="0922537E690D441F827ADBB2B2644B05"/>
    <w:rsid w:val="00E77544"/>
  </w:style>
  <w:style w:type="paragraph" w:customStyle="1" w:styleId="29230B9B06AF440A9D4ED7D0A2D7A82C">
    <w:name w:val="29230B9B06AF440A9D4ED7D0A2D7A82C"/>
    <w:rsid w:val="00E77544"/>
  </w:style>
  <w:style w:type="paragraph" w:customStyle="1" w:styleId="2A12895A74CC43FDAD6C23E0E7AA32A2">
    <w:name w:val="2A12895A74CC43FDAD6C23E0E7AA32A2"/>
    <w:rsid w:val="00E77544"/>
  </w:style>
  <w:style w:type="paragraph" w:customStyle="1" w:styleId="8D2CE9CC32E64AEA8BAA50E5A7C5D0A0">
    <w:name w:val="8D2CE9CC32E64AEA8BAA50E5A7C5D0A0"/>
    <w:rsid w:val="00E77544"/>
  </w:style>
  <w:style w:type="paragraph" w:customStyle="1" w:styleId="887A2689DF844750842317A6121A1E23">
    <w:name w:val="887A2689DF844750842317A6121A1E23"/>
    <w:rsid w:val="00E77544"/>
  </w:style>
  <w:style w:type="paragraph" w:customStyle="1" w:styleId="C53B323EEC594CED8F733DBC4C7310C5">
    <w:name w:val="C53B323EEC594CED8F733DBC4C7310C5"/>
    <w:rsid w:val="00E77544"/>
  </w:style>
  <w:style w:type="paragraph" w:customStyle="1" w:styleId="073ED6A552BA4FDEB48C32308642B8AE">
    <w:name w:val="073ED6A552BA4FDEB48C32308642B8AE"/>
    <w:rsid w:val="00E77544"/>
  </w:style>
  <w:style w:type="paragraph" w:customStyle="1" w:styleId="E7C96C0FDE6C4CEC92F4F423F726D18C">
    <w:name w:val="E7C96C0FDE6C4CEC92F4F423F726D18C"/>
    <w:rsid w:val="00E77544"/>
  </w:style>
  <w:style w:type="paragraph" w:customStyle="1" w:styleId="56696D38DE47478BA5DBDE8CE190C7E1">
    <w:name w:val="56696D38DE47478BA5DBDE8CE190C7E1"/>
    <w:rsid w:val="00E77544"/>
  </w:style>
  <w:style w:type="paragraph" w:customStyle="1" w:styleId="4DAB96AE1D594F5CA36BCA61BF702CD4">
    <w:name w:val="4DAB96AE1D594F5CA36BCA61BF702CD4"/>
    <w:rsid w:val="00E77544"/>
  </w:style>
  <w:style w:type="paragraph" w:customStyle="1" w:styleId="B06C1D91F5C4401B89233B68FAB642EB">
    <w:name w:val="B06C1D91F5C4401B89233B68FAB642EB"/>
    <w:rsid w:val="00E77544"/>
  </w:style>
  <w:style w:type="paragraph" w:customStyle="1" w:styleId="CA5C5D91E404489094FE3512065A9D30">
    <w:name w:val="CA5C5D91E404489094FE3512065A9D30"/>
    <w:rsid w:val="00E77544"/>
  </w:style>
  <w:style w:type="paragraph" w:customStyle="1" w:styleId="9C176DB61A8F437A9FD9FF03607E0F5C">
    <w:name w:val="9C176DB61A8F437A9FD9FF03607E0F5C"/>
    <w:rsid w:val="00E77544"/>
  </w:style>
  <w:style w:type="paragraph" w:customStyle="1" w:styleId="ADE01EBDDE1A4A9DB7278E62DE288204">
    <w:name w:val="ADE01EBDDE1A4A9DB7278E62DE288204"/>
    <w:rsid w:val="00E77544"/>
  </w:style>
  <w:style w:type="paragraph" w:customStyle="1" w:styleId="6615F17807A74084AA1956E773B07BAE">
    <w:name w:val="6615F17807A74084AA1956E773B07BAE"/>
    <w:rsid w:val="00E77544"/>
  </w:style>
  <w:style w:type="paragraph" w:customStyle="1" w:styleId="AADFB383E0B7482591532D143E990F35">
    <w:name w:val="AADFB383E0B7482591532D143E990F35"/>
    <w:rsid w:val="00E77544"/>
  </w:style>
  <w:style w:type="paragraph" w:customStyle="1" w:styleId="F69C0C2E71134498ABDD157A6923D72C">
    <w:name w:val="F69C0C2E71134498ABDD157A6923D72C"/>
    <w:rsid w:val="00E77544"/>
  </w:style>
  <w:style w:type="paragraph" w:customStyle="1" w:styleId="0EE3C0DC02764D109EC077B428775EEF">
    <w:name w:val="0EE3C0DC02764D109EC077B428775EEF"/>
    <w:rsid w:val="00E77544"/>
  </w:style>
  <w:style w:type="paragraph" w:customStyle="1" w:styleId="2736C71F9C624A9DAC35B58586B7675C">
    <w:name w:val="2736C71F9C624A9DAC35B58586B7675C"/>
    <w:rsid w:val="00E77544"/>
  </w:style>
  <w:style w:type="paragraph" w:customStyle="1" w:styleId="71027BA5EDC24845B1A2AF809F4901FD">
    <w:name w:val="71027BA5EDC24845B1A2AF809F4901FD"/>
    <w:rsid w:val="00E77544"/>
  </w:style>
  <w:style w:type="paragraph" w:customStyle="1" w:styleId="4FE0DBF7642B4C0AB1C85EF9829450AD">
    <w:name w:val="4FE0DBF7642B4C0AB1C85EF9829450AD"/>
    <w:rsid w:val="00E77544"/>
  </w:style>
  <w:style w:type="paragraph" w:customStyle="1" w:styleId="19F18BEC627346CC97CD6F196643463F">
    <w:name w:val="19F18BEC627346CC97CD6F196643463F"/>
    <w:rsid w:val="00E77544"/>
  </w:style>
  <w:style w:type="paragraph" w:customStyle="1" w:styleId="64468B7D09D046D68C4C5C56AD4A5998">
    <w:name w:val="64468B7D09D046D68C4C5C56AD4A5998"/>
    <w:rsid w:val="00E77544"/>
  </w:style>
  <w:style w:type="paragraph" w:customStyle="1" w:styleId="D6809807E40D4D86824CB6FC5DFE19B7">
    <w:name w:val="D6809807E40D4D86824CB6FC5DFE19B7"/>
    <w:rsid w:val="00E77544"/>
  </w:style>
  <w:style w:type="paragraph" w:customStyle="1" w:styleId="6699A5B70BD149F3BF793EB99A791730">
    <w:name w:val="6699A5B70BD149F3BF793EB99A791730"/>
    <w:rsid w:val="00E77544"/>
  </w:style>
  <w:style w:type="paragraph" w:customStyle="1" w:styleId="E364F06125EA455685E46B9DA6449F34">
    <w:name w:val="E364F06125EA455685E46B9DA6449F34"/>
    <w:rsid w:val="00E77544"/>
  </w:style>
  <w:style w:type="paragraph" w:customStyle="1" w:styleId="64D42FC3F5ED4AE8916AA783C912311C">
    <w:name w:val="64D42FC3F5ED4AE8916AA783C912311C"/>
    <w:rsid w:val="00E77544"/>
  </w:style>
  <w:style w:type="paragraph" w:customStyle="1" w:styleId="C584059A57574DAB92095F4C1B9A600C">
    <w:name w:val="C584059A57574DAB92095F4C1B9A600C"/>
    <w:rsid w:val="00E77544"/>
  </w:style>
  <w:style w:type="paragraph" w:customStyle="1" w:styleId="FB23CD3C55DC44EE9487EC306B70EF46">
    <w:name w:val="FB23CD3C55DC44EE9487EC306B70EF46"/>
    <w:rsid w:val="00E77544"/>
  </w:style>
  <w:style w:type="paragraph" w:customStyle="1" w:styleId="B405C92860564A4384AE41D50ECD6441">
    <w:name w:val="B405C92860564A4384AE41D50ECD6441"/>
    <w:rsid w:val="00E77544"/>
  </w:style>
  <w:style w:type="paragraph" w:customStyle="1" w:styleId="0CDD7CF5ADBF4609A58C1C75B1B48CD9">
    <w:name w:val="0CDD7CF5ADBF4609A58C1C75B1B48CD9"/>
    <w:rsid w:val="00E77544"/>
  </w:style>
  <w:style w:type="paragraph" w:customStyle="1" w:styleId="7AD73F3F77D043C4A58784E0B57EE3DF">
    <w:name w:val="7AD73F3F77D043C4A58784E0B57EE3DF"/>
    <w:rsid w:val="00E77544"/>
  </w:style>
  <w:style w:type="paragraph" w:customStyle="1" w:styleId="FE3902A4346045C694D0B425ED181674">
    <w:name w:val="FE3902A4346045C694D0B425ED181674"/>
    <w:rsid w:val="00E77544"/>
  </w:style>
  <w:style w:type="paragraph" w:customStyle="1" w:styleId="B4C2D63D5AAF4A4EA880907D07684090">
    <w:name w:val="B4C2D63D5AAF4A4EA880907D07684090"/>
    <w:rsid w:val="00E77544"/>
  </w:style>
  <w:style w:type="paragraph" w:customStyle="1" w:styleId="1D953066ED5D49169C6EE828B47A79B2">
    <w:name w:val="1D953066ED5D49169C6EE828B47A79B2"/>
    <w:rsid w:val="00E77544"/>
  </w:style>
  <w:style w:type="paragraph" w:customStyle="1" w:styleId="99A6F1CE8AF64D2692655926BBCEA0C6">
    <w:name w:val="99A6F1CE8AF64D2692655926BBCEA0C6"/>
    <w:rsid w:val="00E77544"/>
  </w:style>
  <w:style w:type="paragraph" w:customStyle="1" w:styleId="46562ED6CA2B40CBA74163AB0D6F12D3">
    <w:name w:val="46562ED6CA2B40CBA74163AB0D6F12D3"/>
    <w:rsid w:val="00E77544"/>
  </w:style>
  <w:style w:type="paragraph" w:customStyle="1" w:styleId="4AAD3F0381FE4C7181A4BB56F7FA88C6">
    <w:name w:val="4AAD3F0381FE4C7181A4BB56F7FA88C6"/>
    <w:rsid w:val="00E77544"/>
  </w:style>
  <w:style w:type="paragraph" w:customStyle="1" w:styleId="95253B149F0444A8B75BCDAE907A07A1">
    <w:name w:val="95253B149F0444A8B75BCDAE907A07A1"/>
    <w:rsid w:val="00E77544"/>
  </w:style>
  <w:style w:type="paragraph" w:customStyle="1" w:styleId="3E177222B13A4251B711FABFE7FA5E66">
    <w:name w:val="3E177222B13A4251B711FABFE7FA5E66"/>
    <w:rsid w:val="00E77544"/>
  </w:style>
  <w:style w:type="paragraph" w:customStyle="1" w:styleId="8365140C57B54075871B4836861070A6">
    <w:name w:val="8365140C57B54075871B4836861070A6"/>
    <w:rsid w:val="00E77544"/>
  </w:style>
  <w:style w:type="paragraph" w:customStyle="1" w:styleId="2053188D83084808BBBDD49D481C9298">
    <w:name w:val="2053188D83084808BBBDD49D481C9298"/>
    <w:rsid w:val="00E77544"/>
  </w:style>
  <w:style w:type="paragraph" w:customStyle="1" w:styleId="BC4871FADFC54D9B9C192DDAAB065DA5">
    <w:name w:val="BC4871FADFC54D9B9C192DDAAB065DA5"/>
    <w:rsid w:val="00E77544"/>
  </w:style>
  <w:style w:type="paragraph" w:customStyle="1" w:styleId="02125EFBA943463E9EC14FEF67390F7E">
    <w:name w:val="02125EFBA943463E9EC14FEF67390F7E"/>
    <w:rsid w:val="00E77544"/>
  </w:style>
  <w:style w:type="paragraph" w:customStyle="1" w:styleId="FF949FEFA2ED46EEB943BCEA2F966D1C">
    <w:name w:val="FF949FEFA2ED46EEB943BCEA2F966D1C"/>
    <w:rsid w:val="00E77544"/>
  </w:style>
  <w:style w:type="paragraph" w:customStyle="1" w:styleId="5AB47944718C4B1690ED2CB24DB83CC9">
    <w:name w:val="5AB47944718C4B1690ED2CB24DB83CC9"/>
    <w:rsid w:val="00E77544"/>
  </w:style>
  <w:style w:type="paragraph" w:customStyle="1" w:styleId="3323614C56B142929AED4DC4EAFA2AA1">
    <w:name w:val="3323614C56B142929AED4DC4EAFA2AA1"/>
    <w:rsid w:val="00E77544"/>
  </w:style>
  <w:style w:type="paragraph" w:customStyle="1" w:styleId="7095A0AE5279430E9939770248DF359D">
    <w:name w:val="7095A0AE5279430E9939770248DF359D"/>
    <w:rsid w:val="00E77544"/>
  </w:style>
  <w:style w:type="paragraph" w:customStyle="1" w:styleId="F7C395A2B8B148268F05723AC293127D">
    <w:name w:val="F7C395A2B8B148268F05723AC293127D"/>
    <w:rsid w:val="00E77544"/>
  </w:style>
  <w:style w:type="paragraph" w:customStyle="1" w:styleId="6296B481521B4D31A533A4CBB4BDC94B">
    <w:name w:val="6296B481521B4D31A533A4CBB4BDC94B"/>
    <w:rsid w:val="00E77544"/>
  </w:style>
  <w:style w:type="paragraph" w:customStyle="1" w:styleId="018700433BB64D148DEB6A5F0415F0DE">
    <w:name w:val="018700433BB64D148DEB6A5F0415F0DE"/>
    <w:rsid w:val="00E77544"/>
  </w:style>
  <w:style w:type="paragraph" w:customStyle="1" w:styleId="AD1EA6AE4F7343629E6C5326B78EE684">
    <w:name w:val="AD1EA6AE4F7343629E6C5326B78EE684"/>
    <w:rsid w:val="00E77544"/>
  </w:style>
  <w:style w:type="paragraph" w:customStyle="1" w:styleId="027A242A2F8E4F149B757879B29FBB7C">
    <w:name w:val="027A242A2F8E4F149B757879B29FBB7C"/>
    <w:rsid w:val="00E77544"/>
  </w:style>
  <w:style w:type="paragraph" w:customStyle="1" w:styleId="93D149EAEC0749D691533351B16EAE42">
    <w:name w:val="93D149EAEC0749D691533351B16EAE42"/>
    <w:rsid w:val="00E77544"/>
  </w:style>
  <w:style w:type="paragraph" w:customStyle="1" w:styleId="39FD97C086114365B094F0649D03CF59">
    <w:name w:val="39FD97C086114365B094F0649D03CF59"/>
    <w:rsid w:val="00E77544"/>
  </w:style>
  <w:style w:type="paragraph" w:customStyle="1" w:styleId="F5A7EE6173844655913727A59DD5CDEE">
    <w:name w:val="F5A7EE6173844655913727A59DD5CDEE"/>
    <w:rsid w:val="00E77544"/>
  </w:style>
  <w:style w:type="paragraph" w:customStyle="1" w:styleId="25065403282C4058886C287A2522700D">
    <w:name w:val="25065403282C4058886C287A2522700D"/>
    <w:rsid w:val="00E77544"/>
  </w:style>
  <w:style w:type="paragraph" w:customStyle="1" w:styleId="901DB4931464440D86379C0F39765C54">
    <w:name w:val="901DB4931464440D86379C0F39765C54"/>
    <w:rsid w:val="00E77544"/>
  </w:style>
  <w:style w:type="paragraph" w:customStyle="1" w:styleId="B9A1EC15020549C9A337CC5EACDE41AB">
    <w:name w:val="B9A1EC15020549C9A337CC5EACDE41AB"/>
    <w:rsid w:val="00E77544"/>
  </w:style>
  <w:style w:type="paragraph" w:customStyle="1" w:styleId="3CDE8BB60761436D89AFDB3069107D02">
    <w:name w:val="3CDE8BB60761436D89AFDB3069107D02"/>
    <w:rsid w:val="00E77544"/>
  </w:style>
  <w:style w:type="paragraph" w:customStyle="1" w:styleId="E76366B2C6854817926123A9B6179C26">
    <w:name w:val="E76366B2C6854817926123A9B6179C26"/>
    <w:rsid w:val="00E77544"/>
  </w:style>
  <w:style w:type="paragraph" w:customStyle="1" w:styleId="491318C5460B47F4B5FB91E10F5FF695">
    <w:name w:val="491318C5460B47F4B5FB91E10F5FF695"/>
    <w:rsid w:val="00E77544"/>
  </w:style>
  <w:style w:type="paragraph" w:customStyle="1" w:styleId="87CF14811829484A86FB2AE0AE448E7B">
    <w:name w:val="87CF14811829484A86FB2AE0AE448E7B"/>
    <w:rsid w:val="00E77544"/>
  </w:style>
  <w:style w:type="paragraph" w:customStyle="1" w:styleId="8BE42A6D2FDC43F7AD6597BB74DCF783">
    <w:name w:val="8BE42A6D2FDC43F7AD6597BB74DCF783"/>
    <w:rsid w:val="00E77544"/>
  </w:style>
  <w:style w:type="paragraph" w:customStyle="1" w:styleId="AFBF0089893A43D1BC209F081A035C91">
    <w:name w:val="AFBF0089893A43D1BC209F081A035C91"/>
    <w:rsid w:val="00E77544"/>
  </w:style>
  <w:style w:type="paragraph" w:customStyle="1" w:styleId="1513FFEB6B8C428FA0B122F1D2754653">
    <w:name w:val="1513FFEB6B8C428FA0B122F1D2754653"/>
    <w:rsid w:val="00E77544"/>
  </w:style>
  <w:style w:type="paragraph" w:customStyle="1" w:styleId="A9916CB3B19E47339F23A2CC14505AB7">
    <w:name w:val="A9916CB3B19E47339F23A2CC14505AB7"/>
    <w:rsid w:val="00E77544"/>
  </w:style>
  <w:style w:type="paragraph" w:customStyle="1" w:styleId="01E567BC402F49DDA086E7234D69BA98">
    <w:name w:val="01E567BC402F49DDA086E7234D69BA98"/>
    <w:rsid w:val="00E77544"/>
  </w:style>
  <w:style w:type="paragraph" w:customStyle="1" w:styleId="1AB887EA09B7444EB3EB15D1BC2AE088">
    <w:name w:val="1AB887EA09B7444EB3EB15D1BC2AE088"/>
    <w:rsid w:val="00E77544"/>
  </w:style>
  <w:style w:type="paragraph" w:customStyle="1" w:styleId="5D1A67F587454A7EA41F16D33D502906">
    <w:name w:val="5D1A67F587454A7EA41F16D33D502906"/>
    <w:rsid w:val="00E77544"/>
  </w:style>
  <w:style w:type="paragraph" w:customStyle="1" w:styleId="8FB1543D89FD42DFB4F38D1CF41BEFBB">
    <w:name w:val="8FB1543D89FD42DFB4F38D1CF41BEFBB"/>
    <w:rsid w:val="00E77544"/>
  </w:style>
  <w:style w:type="paragraph" w:customStyle="1" w:styleId="CE94F92C44E348F18835C0417BE1CEC7">
    <w:name w:val="CE94F92C44E348F18835C0417BE1CEC7"/>
    <w:rsid w:val="00E77544"/>
  </w:style>
  <w:style w:type="paragraph" w:customStyle="1" w:styleId="D282BCE8AA3F4DC681AA1F144DC793DD">
    <w:name w:val="D282BCE8AA3F4DC681AA1F144DC793DD"/>
    <w:rsid w:val="00E77544"/>
  </w:style>
  <w:style w:type="paragraph" w:customStyle="1" w:styleId="B2C3CF06A6C44B02910EC2DD0E862C12">
    <w:name w:val="B2C3CF06A6C44B02910EC2DD0E862C12"/>
    <w:rsid w:val="00E77544"/>
  </w:style>
  <w:style w:type="paragraph" w:customStyle="1" w:styleId="17850DAD529B478EAE9ECDB79B08DD54">
    <w:name w:val="17850DAD529B478EAE9ECDB79B08DD54"/>
    <w:rsid w:val="00E77544"/>
  </w:style>
  <w:style w:type="paragraph" w:customStyle="1" w:styleId="E1309794DEF249ACB5D938E8637A46F6">
    <w:name w:val="E1309794DEF249ACB5D938E8637A46F6"/>
    <w:rsid w:val="00E77544"/>
  </w:style>
  <w:style w:type="paragraph" w:customStyle="1" w:styleId="C41E8D36890848A39E90EAE41CBA4A41">
    <w:name w:val="C41E8D36890848A39E90EAE41CBA4A41"/>
    <w:rsid w:val="00E77544"/>
  </w:style>
  <w:style w:type="paragraph" w:customStyle="1" w:styleId="FD8C8E879F0247A5BB8A8E67B63CADDE">
    <w:name w:val="FD8C8E879F0247A5BB8A8E67B63CADDE"/>
    <w:rsid w:val="00E77544"/>
  </w:style>
  <w:style w:type="paragraph" w:customStyle="1" w:styleId="4EDBC35C9A9049FF80613A811A090F5B">
    <w:name w:val="4EDBC35C9A9049FF80613A811A090F5B"/>
    <w:rsid w:val="00E77544"/>
  </w:style>
  <w:style w:type="paragraph" w:customStyle="1" w:styleId="1EFE1C93F85A401882BCA288C0B2CB25">
    <w:name w:val="1EFE1C93F85A401882BCA288C0B2CB25"/>
    <w:rsid w:val="00E77544"/>
  </w:style>
  <w:style w:type="paragraph" w:customStyle="1" w:styleId="81510383BBFF407B97563B978C3810E9">
    <w:name w:val="81510383BBFF407B97563B978C3810E9"/>
    <w:rsid w:val="00E77544"/>
  </w:style>
  <w:style w:type="paragraph" w:customStyle="1" w:styleId="A456DC33A66A4E4FB97335120F990FEA">
    <w:name w:val="A456DC33A66A4E4FB97335120F990FEA"/>
    <w:rsid w:val="00E77544"/>
  </w:style>
  <w:style w:type="paragraph" w:customStyle="1" w:styleId="65A1CA1E7E964E14803D6956234889DF">
    <w:name w:val="65A1CA1E7E964E14803D6956234889DF"/>
    <w:rsid w:val="00E77544"/>
  </w:style>
  <w:style w:type="paragraph" w:customStyle="1" w:styleId="43CA8A8A5E56415A9B8C9BF25D0FDFD5">
    <w:name w:val="43CA8A8A5E56415A9B8C9BF25D0FDFD5"/>
    <w:rsid w:val="00E77544"/>
  </w:style>
  <w:style w:type="paragraph" w:customStyle="1" w:styleId="684C060DFBF44542A23AE55CA613FCB9">
    <w:name w:val="684C060DFBF44542A23AE55CA613FCB9"/>
    <w:rsid w:val="00E77544"/>
  </w:style>
  <w:style w:type="paragraph" w:customStyle="1" w:styleId="479B2B8DC4E64344AC48BCE4CFA58FC1">
    <w:name w:val="479B2B8DC4E64344AC48BCE4CFA58FC1"/>
    <w:rsid w:val="00E77544"/>
  </w:style>
  <w:style w:type="paragraph" w:customStyle="1" w:styleId="00AC7907E8EF452DAC6D99CBDAA1FD09">
    <w:name w:val="00AC7907E8EF452DAC6D99CBDAA1FD09"/>
    <w:rsid w:val="00E77544"/>
  </w:style>
  <w:style w:type="paragraph" w:customStyle="1" w:styleId="804984AF493E46DAB12138E318930F88">
    <w:name w:val="804984AF493E46DAB12138E318930F88"/>
    <w:rsid w:val="00E77544"/>
  </w:style>
  <w:style w:type="paragraph" w:customStyle="1" w:styleId="A418A579468142DB8814874CFE488CDD">
    <w:name w:val="A418A579468142DB8814874CFE488CDD"/>
    <w:rsid w:val="00E77544"/>
  </w:style>
  <w:style w:type="paragraph" w:customStyle="1" w:styleId="61756DB0DD01455986C5071D24688C81">
    <w:name w:val="61756DB0DD01455986C5071D24688C81"/>
    <w:rsid w:val="00E77544"/>
  </w:style>
  <w:style w:type="paragraph" w:customStyle="1" w:styleId="7325AF305DB24C50B60ECF2477794503">
    <w:name w:val="7325AF305DB24C50B60ECF2477794503"/>
    <w:rsid w:val="00E77544"/>
  </w:style>
  <w:style w:type="paragraph" w:customStyle="1" w:styleId="BF8C595E467D45C481B120D9F692E77B">
    <w:name w:val="BF8C595E467D45C481B120D9F692E77B"/>
    <w:rsid w:val="00E77544"/>
  </w:style>
  <w:style w:type="paragraph" w:customStyle="1" w:styleId="49D9BBAEFC4441D4A3C806AC097CE83E">
    <w:name w:val="49D9BBAEFC4441D4A3C806AC097CE83E"/>
    <w:rsid w:val="00E77544"/>
  </w:style>
  <w:style w:type="paragraph" w:customStyle="1" w:styleId="86AC9CE3664B4711A645D3A70B9BCD2D">
    <w:name w:val="86AC9CE3664B4711A645D3A70B9BCD2D"/>
    <w:rsid w:val="00E77544"/>
  </w:style>
  <w:style w:type="paragraph" w:customStyle="1" w:styleId="D3F97634DF0B49E79C676F1251954D8F">
    <w:name w:val="D3F97634DF0B49E79C676F1251954D8F"/>
    <w:rsid w:val="00E77544"/>
  </w:style>
  <w:style w:type="paragraph" w:customStyle="1" w:styleId="1C96E362FBAE4CC39A9A5C3CCECD2272">
    <w:name w:val="1C96E362FBAE4CC39A9A5C3CCECD2272"/>
    <w:rsid w:val="00E77544"/>
  </w:style>
  <w:style w:type="paragraph" w:customStyle="1" w:styleId="E65FC807E5164FD2AA9546D7E6FD4426">
    <w:name w:val="E65FC807E5164FD2AA9546D7E6FD4426"/>
    <w:rsid w:val="00E77544"/>
  </w:style>
  <w:style w:type="paragraph" w:customStyle="1" w:styleId="53938FFF5EF6446DAEE3A2E8B3154189">
    <w:name w:val="53938FFF5EF6446DAEE3A2E8B3154189"/>
    <w:rsid w:val="00E77544"/>
  </w:style>
  <w:style w:type="paragraph" w:customStyle="1" w:styleId="55CCD70201644719BCA1D2811AC3F989">
    <w:name w:val="55CCD70201644719BCA1D2811AC3F989"/>
    <w:rsid w:val="00E77544"/>
  </w:style>
  <w:style w:type="paragraph" w:customStyle="1" w:styleId="00D58AA2639B4235A21B019857479200">
    <w:name w:val="00D58AA2639B4235A21B019857479200"/>
    <w:rsid w:val="00E77544"/>
  </w:style>
  <w:style w:type="paragraph" w:customStyle="1" w:styleId="DD7EC6A0BFFC4FB9AAC0820789843D1E">
    <w:name w:val="DD7EC6A0BFFC4FB9AAC0820789843D1E"/>
    <w:rsid w:val="00E77544"/>
  </w:style>
  <w:style w:type="paragraph" w:customStyle="1" w:styleId="00CA100BD5114276B488D25909C97426">
    <w:name w:val="00CA100BD5114276B488D25909C97426"/>
    <w:rsid w:val="00E77544"/>
  </w:style>
  <w:style w:type="paragraph" w:customStyle="1" w:styleId="1641614879BF480ABC7BA1FD4C88FCE9">
    <w:name w:val="1641614879BF480ABC7BA1FD4C88FCE9"/>
    <w:rsid w:val="00E77544"/>
  </w:style>
  <w:style w:type="paragraph" w:customStyle="1" w:styleId="C305CA51BA5042F98FAEC851BB289676">
    <w:name w:val="C305CA51BA5042F98FAEC851BB289676"/>
    <w:rsid w:val="00E77544"/>
  </w:style>
  <w:style w:type="paragraph" w:customStyle="1" w:styleId="500DAE27006045AAB4275FF46AB7FE19">
    <w:name w:val="500DAE27006045AAB4275FF46AB7FE19"/>
    <w:rsid w:val="00E77544"/>
  </w:style>
  <w:style w:type="paragraph" w:customStyle="1" w:styleId="2C536CBA2027464590AAF886AF4B1F4C">
    <w:name w:val="2C536CBA2027464590AAF886AF4B1F4C"/>
    <w:rsid w:val="00E77544"/>
  </w:style>
  <w:style w:type="paragraph" w:customStyle="1" w:styleId="5FE75D57792B4EF3B50151DC3A74026B">
    <w:name w:val="5FE75D57792B4EF3B50151DC3A74026B"/>
    <w:rsid w:val="00E77544"/>
  </w:style>
  <w:style w:type="paragraph" w:customStyle="1" w:styleId="C65E148D3C8D4AD4A64630851C26E653">
    <w:name w:val="C65E148D3C8D4AD4A64630851C26E653"/>
    <w:rsid w:val="00E77544"/>
  </w:style>
  <w:style w:type="paragraph" w:customStyle="1" w:styleId="9461AB2A7D0940B9A7FA35C3827E862E">
    <w:name w:val="9461AB2A7D0940B9A7FA35C3827E862E"/>
    <w:rsid w:val="00E77544"/>
  </w:style>
  <w:style w:type="paragraph" w:customStyle="1" w:styleId="EA01D3DB1E544DF5AFB849981E874F4F">
    <w:name w:val="EA01D3DB1E544DF5AFB849981E874F4F"/>
    <w:rsid w:val="00E77544"/>
  </w:style>
  <w:style w:type="paragraph" w:customStyle="1" w:styleId="323EC69F4F674609BD661B0BAA7BFF1D">
    <w:name w:val="323EC69F4F674609BD661B0BAA7BFF1D"/>
    <w:rsid w:val="00E77544"/>
  </w:style>
  <w:style w:type="paragraph" w:customStyle="1" w:styleId="53FF5C0F641A424CA8DC5FB1042D7C4F">
    <w:name w:val="53FF5C0F641A424CA8DC5FB1042D7C4F"/>
    <w:rsid w:val="00E77544"/>
  </w:style>
  <w:style w:type="paragraph" w:customStyle="1" w:styleId="DE83BA7324404F36899943299875533D">
    <w:name w:val="DE83BA7324404F36899943299875533D"/>
    <w:rsid w:val="00E77544"/>
  </w:style>
  <w:style w:type="paragraph" w:customStyle="1" w:styleId="E87F55360DC84E128E573AA83253637B">
    <w:name w:val="E87F55360DC84E128E573AA83253637B"/>
    <w:rsid w:val="00E77544"/>
  </w:style>
  <w:style w:type="paragraph" w:customStyle="1" w:styleId="6513F9B875534902941942DF1354A0A6">
    <w:name w:val="6513F9B875534902941942DF1354A0A6"/>
    <w:rsid w:val="00E77544"/>
  </w:style>
  <w:style w:type="paragraph" w:customStyle="1" w:styleId="78F730F54F774CC1BE2A907FCE28C7B8">
    <w:name w:val="78F730F54F774CC1BE2A907FCE28C7B8"/>
    <w:rsid w:val="00E77544"/>
  </w:style>
  <w:style w:type="paragraph" w:customStyle="1" w:styleId="A99987FD14224DF9A21B4F5E0AE34119">
    <w:name w:val="A99987FD14224DF9A21B4F5E0AE34119"/>
    <w:rsid w:val="00E77544"/>
  </w:style>
  <w:style w:type="paragraph" w:customStyle="1" w:styleId="0A8139DAEB544239842F2A390DDA3912">
    <w:name w:val="0A8139DAEB544239842F2A390DDA3912"/>
    <w:rsid w:val="00E77544"/>
  </w:style>
  <w:style w:type="paragraph" w:customStyle="1" w:styleId="7EDE3E301126442A97BF9EFC4814920F">
    <w:name w:val="7EDE3E301126442A97BF9EFC4814920F"/>
    <w:rsid w:val="00E77544"/>
  </w:style>
  <w:style w:type="paragraph" w:customStyle="1" w:styleId="D3EC41B81CE34638831A9282EA9CDFD4">
    <w:name w:val="D3EC41B81CE34638831A9282EA9CDFD4"/>
    <w:rsid w:val="00E77544"/>
  </w:style>
  <w:style w:type="paragraph" w:customStyle="1" w:styleId="EEAD13E4EE1241C09B1EF2D4883BB800">
    <w:name w:val="EEAD13E4EE1241C09B1EF2D4883BB800"/>
    <w:rsid w:val="00E77544"/>
  </w:style>
  <w:style w:type="paragraph" w:customStyle="1" w:styleId="9617958AEEF24885849560085511F736">
    <w:name w:val="9617958AEEF24885849560085511F736"/>
    <w:rsid w:val="00E77544"/>
  </w:style>
  <w:style w:type="paragraph" w:customStyle="1" w:styleId="008E4C8E0C4743A2B530FCFDDA5E4E0F">
    <w:name w:val="008E4C8E0C4743A2B530FCFDDA5E4E0F"/>
    <w:rsid w:val="00E77544"/>
  </w:style>
  <w:style w:type="paragraph" w:customStyle="1" w:styleId="9311979C2A6645BA8754992F73621516">
    <w:name w:val="9311979C2A6645BA8754992F73621516"/>
    <w:rsid w:val="00E77544"/>
  </w:style>
  <w:style w:type="paragraph" w:customStyle="1" w:styleId="4AF11D1ADD8243E58C2B5D5826A16ACA">
    <w:name w:val="4AF11D1ADD8243E58C2B5D5826A16ACA"/>
    <w:rsid w:val="00E77544"/>
  </w:style>
  <w:style w:type="paragraph" w:customStyle="1" w:styleId="47334F5A8A13469681656A88A5E5730A">
    <w:name w:val="47334F5A8A13469681656A88A5E5730A"/>
    <w:rsid w:val="00E77544"/>
  </w:style>
  <w:style w:type="paragraph" w:customStyle="1" w:styleId="AE87445B814B4078B27F01B4C3623CEE">
    <w:name w:val="AE87445B814B4078B27F01B4C3623CEE"/>
    <w:rsid w:val="00E77544"/>
  </w:style>
  <w:style w:type="paragraph" w:customStyle="1" w:styleId="4FA959EE70DE4E779849C778DADEABF4">
    <w:name w:val="4FA959EE70DE4E779849C778DADEABF4"/>
    <w:rsid w:val="00E77544"/>
  </w:style>
  <w:style w:type="paragraph" w:customStyle="1" w:styleId="E92121CC5F864E2F90A9CD870044A90B">
    <w:name w:val="E92121CC5F864E2F90A9CD870044A90B"/>
    <w:rsid w:val="00E77544"/>
  </w:style>
  <w:style w:type="paragraph" w:customStyle="1" w:styleId="B579D7DFED484051A1A7F8DE5F9DFDD0">
    <w:name w:val="B579D7DFED484051A1A7F8DE5F9DFDD0"/>
    <w:rsid w:val="00E77544"/>
  </w:style>
  <w:style w:type="paragraph" w:customStyle="1" w:styleId="15101086A8DE4B7CA098879A24A2A52B">
    <w:name w:val="15101086A8DE4B7CA098879A24A2A52B"/>
    <w:rsid w:val="00E77544"/>
  </w:style>
  <w:style w:type="paragraph" w:customStyle="1" w:styleId="C09E7CEB633C4B7EBF5FD23F8EC485E5">
    <w:name w:val="C09E7CEB633C4B7EBF5FD23F8EC485E5"/>
    <w:rsid w:val="00E77544"/>
  </w:style>
  <w:style w:type="paragraph" w:customStyle="1" w:styleId="0AB74E749740401991104B09B5C43AAC">
    <w:name w:val="0AB74E749740401991104B09B5C43AAC"/>
    <w:rsid w:val="00E77544"/>
  </w:style>
  <w:style w:type="paragraph" w:customStyle="1" w:styleId="C25B29AB545A457F96AE1DB53DD1C359">
    <w:name w:val="C25B29AB545A457F96AE1DB53DD1C359"/>
    <w:rsid w:val="00E77544"/>
  </w:style>
  <w:style w:type="paragraph" w:customStyle="1" w:styleId="3AC7CFB296694FC796E03A99C2CB73A4">
    <w:name w:val="3AC7CFB296694FC796E03A99C2CB73A4"/>
    <w:rsid w:val="00E77544"/>
  </w:style>
  <w:style w:type="paragraph" w:customStyle="1" w:styleId="0D4ED6E280A74702B919A6C7372EB82B">
    <w:name w:val="0D4ED6E280A74702B919A6C7372EB82B"/>
    <w:rsid w:val="00E77544"/>
  </w:style>
  <w:style w:type="paragraph" w:customStyle="1" w:styleId="0CD4394AD86845C09A54565022C1B8BC">
    <w:name w:val="0CD4394AD86845C09A54565022C1B8BC"/>
    <w:rsid w:val="00E77544"/>
  </w:style>
  <w:style w:type="paragraph" w:customStyle="1" w:styleId="160EAD3CDB2D4C87A3DF3CAB085A5774">
    <w:name w:val="160EAD3CDB2D4C87A3DF3CAB085A5774"/>
    <w:rsid w:val="00E77544"/>
  </w:style>
  <w:style w:type="paragraph" w:customStyle="1" w:styleId="16A44242E40D4668B6DC3B73484FD6FA">
    <w:name w:val="16A44242E40D4668B6DC3B73484FD6FA"/>
    <w:rsid w:val="00E77544"/>
  </w:style>
  <w:style w:type="paragraph" w:customStyle="1" w:styleId="D39FA6F665244E80AADD09C3C2BE8964">
    <w:name w:val="D39FA6F665244E80AADD09C3C2BE8964"/>
    <w:rsid w:val="00E77544"/>
  </w:style>
  <w:style w:type="paragraph" w:customStyle="1" w:styleId="849FAB48292E43B29ED855DF821AD2AC">
    <w:name w:val="849FAB48292E43B29ED855DF821AD2AC"/>
    <w:rsid w:val="00E77544"/>
  </w:style>
  <w:style w:type="paragraph" w:customStyle="1" w:styleId="E557073681DE4B2F88499144E8718FD4">
    <w:name w:val="E557073681DE4B2F88499144E8718FD4"/>
    <w:rsid w:val="00E77544"/>
  </w:style>
  <w:style w:type="paragraph" w:customStyle="1" w:styleId="F3BF9E74BD724D22A3EE622533D5E820">
    <w:name w:val="F3BF9E74BD724D22A3EE622533D5E820"/>
    <w:rsid w:val="00E77544"/>
  </w:style>
  <w:style w:type="paragraph" w:customStyle="1" w:styleId="7BF88FB464A14BF989DE238B20D2A497">
    <w:name w:val="7BF88FB464A14BF989DE238B20D2A497"/>
    <w:rsid w:val="00E77544"/>
  </w:style>
  <w:style w:type="paragraph" w:customStyle="1" w:styleId="44DB105FE0C7479096DEBA1B69A84CE1">
    <w:name w:val="44DB105FE0C7479096DEBA1B69A84CE1"/>
    <w:rsid w:val="00E77544"/>
  </w:style>
  <w:style w:type="paragraph" w:customStyle="1" w:styleId="E1445A8EB5A845BA8EFB2DCD952A7352">
    <w:name w:val="E1445A8EB5A845BA8EFB2DCD952A7352"/>
    <w:rsid w:val="00E77544"/>
  </w:style>
  <w:style w:type="paragraph" w:customStyle="1" w:styleId="D1848A37030B48568C811161E54FA9AC">
    <w:name w:val="D1848A37030B48568C811161E54FA9AC"/>
    <w:rsid w:val="00E77544"/>
  </w:style>
  <w:style w:type="paragraph" w:customStyle="1" w:styleId="8B1C99ED7A94473FA1551282B2048447">
    <w:name w:val="8B1C99ED7A94473FA1551282B2048447"/>
    <w:rsid w:val="00E77544"/>
  </w:style>
  <w:style w:type="paragraph" w:customStyle="1" w:styleId="223FE2FCA0624BE18F8C8CD337E30C59">
    <w:name w:val="223FE2FCA0624BE18F8C8CD337E30C59"/>
    <w:rsid w:val="00E77544"/>
  </w:style>
  <w:style w:type="paragraph" w:customStyle="1" w:styleId="A59990AB1D394EC2BBFFE33EC1D4A6EC">
    <w:name w:val="A59990AB1D394EC2BBFFE33EC1D4A6EC"/>
    <w:rsid w:val="00E77544"/>
  </w:style>
  <w:style w:type="paragraph" w:customStyle="1" w:styleId="5F96517A9E6F46C7B0FC718A270F1181">
    <w:name w:val="5F96517A9E6F46C7B0FC718A270F1181"/>
    <w:rsid w:val="00E77544"/>
  </w:style>
  <w:style w:type="paragraph" w:customStyle="1" w:styleId="A1749C1A6D83405AB24546A29DDC0392">
    <w:name w:val="A1749C1A6D83405AB24546A29DDC0392"/>
    <w:rsid w:val="00E77544"/>
  </w:style>
  <w:style w:type="paragraph" w:customStyle="1" w:styleId="64159DE95E67491686ED4D0AE29499B7">
    <w:name w:val="64159DE95E67491686ED4D0AE29499B7"/>
    <w:rsid w:val="00E77544"/>
  </w:style>
  <w:style w:type="paragraph" w:customStyle="1" w:styleId="F9C1AD7D60454604BB010129123CAF50">
    <w:name w:val="F9C1AD7D60454604BB010129123CAF50"/>
    <w:rsid w:val="00E77544"/>
  </w:style>
  <w:style w:type="paragraph" w:customStyle="1" w:styleId="6119F2E2F2234E7386A0517497A96B4E">
    <w:name w:val="6119F2E2F2234E7386A0517497A96B4E"/>
    <w:rsid w:val="00E77544"/>
  </w:style>
  <w:style w:type="paragraph" w:customStyle="1" w:styleId="62577A6DB3134076AFAF9E800E7AB86C">
    <w:name w:val="62577A6DB3134076AFAF9E800E7AB86C"/>
    <w:rsid w:val="00E77544"/>
  </w:style>
  <w:style w:type="paragraph" w:customStyle="1" w:styleId="DDCD9D8314244055AE5B37EBC5206315">
    <w:name w:val="DDCD9D8314244055AE5B37EBC5206315"/>
    <w:rsid w:val="00E77544"/>
  </w:style>
  <w:style w:type="paragraph" w:customStyle="1" w:styleId="EEE50D9D898743999AEFA2D52C39BA10">
    <w:name w:val="EEE50D9D898743999AEFA2D52C39BA10"/>
    <w:rsid w:val="00E77544"/>
  </w:style>
  <w:style w:type="paragraph" w:customStyle="1" w:styleId="2120526FF1D34FEE909BB68AF5785B05">
    <w:name w:val="2120526FF1D34FEE909BB68AF5785B05"/>
    <w:rsid w:val="00E77544"/>
  </w:style>
  <w:style w:type="paragraph" w:customStyle="1" w:styleId="2E798D2CE0C441098D0B18C6D6E02748">
    <w:name w:val="2E798D2CE0C441098D0B18C6D6E02748"/>
    <w:rsid w:val="00E77544"/>
  </w:style>
  <w:style w:type="paragraph" w:customStyle="1" w:styleId="1ECC8E60F3014C03BD0530216FC62ED9">
    <w:name w:val="1ECC8E60F3014C03BD0530216FC62ED9"/>
    <w:rsid w:val="00E77544"/>
  </w:style>
  <w:style w:type="paragraph" w:customStyle="1" w:styleId="DE541EE9B42C44EEAFAEC41073E3E62E">
    <w:name w:val="DE541EE9B42C44EEAFAEC41073E3E62E"/>
    <w:rsid w:val="00E77544"/>
  </w:style>
  <w:style w:type="paragraph" w:customStyle="1" w:styleId="E213EC1221A84833BAE90691220EA27B">
    <w:name w:val="E213EC1221A84833BAE90691220EA27B"/>
    <w:rsid w:val="00E77544"/>
  </w:style>
  <w:style w:type="paragraph" w:customStyle="1" w:styleId="E727B48549E84C70A2CC36780B4A5C27">
    <w:name w:val="E727B48549E84C70A2CC36780B4A5C27"/>
    <w:rsid w:val="00E77544"/>
  </w:style>
  <w:style w:type="paragraph" w:customStyle="1" w:styleId="6A648132671C4D02B475AAA169A6D3BB">
    <w:name w:val="6A648132671C4D02B475AAA169A6D3BB"/>
    <w:rsid w:val="00E77544"/>
  </w:style>
  <w:style w:type="paragraph" w:customStyle="1" w:styleId="8E731474D9CE4367A467086B920B5A86">
    <w:name w:val="8E731474D9CE4367A467086B920B5A86"/>
    <w:rsid w:val="00E77544"/>
  </w:style>
  <w:style w:type="paragraph" w:customStyle="1" w:styleId="6CE0A14D3340430F89E6241CBAB41D70">
    <w:name w:val="6CE0A14D3340430F89E6241CBAB41D70"/>
    <w:rsid w:val="00E77544"/>
  </w:style>
  <w:style w:type="paragraph" w:customStyle="1" w:styleId="E5845062630740FFAEC0F63F334D1807">
    <w:name w:val="E5845062630740FFAEC0F63F334D1807"/>
    <w:rsid w:val="00E77544"/>
  </w:style>
  <w:style w:type="paragraph" w:customStyle="1" w:styleId="4C726101BE5A48DDBAE90F0C065B8045">
    <w:name w:val="4C726101BE5A48DDBAE90F0C065B8045"/>
    <w:rsid w:val="00E77544"/>
  </w:style>
  <w:style w:type="paragraph" w:customStyle="1" w:styleId="3B8887CEEEAE4497849F10915D755BAF">
    <w:name w:val="3B8887CEEEAE4497849F10915D755BAF"/>
    <w:rsid w:val="00E77544"/>
  </w:style>
  <w:style w:type="paragraph" w:customStyle="1" w:styleId="D7E306817BBD496EB4C074EC66C83B0D">
    <w:name w:val="D7E306817BBD496EB4C074EC66C83B0D"/>
    <w:rsid w:val="00E77544"/>
  </w:style>
  <w:style w:type="paragraph" w:customStyle="1" w:styleId="532B2759430A4FE3A86E26971351C280">
    <w:name w:val="532B2759430A4FE3A86E26971351C280"/>
    <w:rsid w:val="00E77544"/>
  </w:style>
  <w:style w:type="paragraph" w:customStyle="1" w:styleId="09A915C6A608496A951A94364FC92982">
    <w:name w:val="09A915C6A608496A951A94364FC92982"/>
    <w:rsid w:val="00E77544"/>
  </w:style>
  <w:style w:type="paragraph" w:customStyle="1" w:styleId="40AB011D981C414C9D003CA127AB74F1">
    <w:name w:val="40AB011D981C414C9D003CA127AB74F1"/>
    <w:rsid w:val="00E77544"/>
  </w:style>
  <w:style w:type="paragraph" w:customStyle="1" w:styleId="C1B78DD49BB6447FAEF3DE9F2AA9CAE5">
    <w:name w:val="C1B78DD49BB6447FAEF3DE9F2AA9CAE5"/>
    <w:rsid w:val="00E77544"/>
  </w:style>
  <w:style w:type="paragraph" w:customStyle="1" w:styleId="45E498EA0AD94E16B8DF43CA4FC31105">
    <w:name w:val="45E498EA0AD94E16B8DF43CA4FC31105"/>
    <w:rsid w:val="00E77544"/>
  </w:style>
  <w:style w:type="paragraph" w:customStyle="1" w:styleId="806472F0648C4FFD9AC863CD2A1FDB26">
    <w:name w:val="806472F0648C4FFD9AC863CD2A1FDB26"/>
    <w:rsid w:val="00E77544"/>
  </w:style>
  <w:style w:type="paragraph" w:customStyle="1" w:styleId="48968480FA7F402A969DE1E297C92646">
    <w:name w:val="48968480FA7F402A969DE1E297C92646"/>
    <w:rsid w:val="00E77544"/>
  </w:style>
  <w:style w:type="paragraph" w:customStyle="1" w:styleId="6600558C321544C59AF6492665CBAD9A">
    <w:name w:val="6600558C321544C59AF6492665CBAD9A"/>
    <w:rsid w:val="00E77544"/>
  </w:style>
  <w:style w:type="paragraph" w:customStyle="1" w:styleId="632F0880D65348AEA9A6D79042E45F1C">
    <w:name w:val="632F0880D65348AEA9A6D79042E45F1C"/>
    <w:rsid w:val="00E77544"/>
  </w:style>
  <w:style w:type="paragraph" w:customStyle="1" w:styleId="395D9685C9DF4741842B5E28FB9553A7">
    <w:name w:val="395D9685C9DF4741842B5E28FB9553A7"/>
    <w:rsid w:val="00E77544"/>
  </w:style>
  <w:style w:type="paragraph" w:customStyle="1" w:styleId="183E664DCCF1498CB234B0A68783436F">
    <w:name w:val="183E664DCCF1498CB234B0A68783436F"/>
    <w:rsid w:val="00E77544"/>
  </w:style>
  <w:style w:type="paragraph" w:customStyle="1" w:styleId="4C74693D6D21447789D24541C641CCAE">
    <w:name w:val="4C74693D6D21447789D24541C641CCAE"/>
    <w:rsid w:val="00E77544"/>
  </w:style>
  <w:style w:type="paragraph" w:customStyle="1" w:styleId="8B93502200F94374817C3B4E708470BF">
    <w:name w:val="8B93502200F94374817C3B4E708470BF"/>
    <w:rsid w:val="00E77544"/>
  </w:style>
  <w:style w:type="paragraph" w:customStyle="1" w:styleId="6B164DFDA7C746EE82388B3E3B28248D">
    <w:name w:val="6B164DFDA7C746EE82388B3E3B28248D"/>
    <w:rsid w:val="00E77544"/>
  </w:style>
  <w:style w:type="paragraph" w:customStyle="1" w:styleId="4C6B9DDE52F84AE69B562FAFCDBBBC58">
    <w:name w:val="4C6B9DDE52F84AE69B562FAFCDBBBC58"/>
    <w:rsid w:val="00E77544"/>
  </w:style>
  <w:style w:type="paragraph" w:customStyle="1" w:styleId="1F84C27E7DED4DE4A51B08E47E1E4F90">
    <w:name w:val="1F84C27E7DED4DE4A51B08E47E1E4F90"/>
    <w:rsid w:val="00E77544"/>
  </w:style>
  <w:style w:type="paragraph" w:customStyle="1" w:styleId="E67FE2F015B5414884E2C36A5B65F71D">
    <w:name w:val="E67FE2F015B5414884E2C36A5B65F71D"/>
    <w:rsid w:val="00E77544"/>
  </w:style>
  <w:style w:type="paragraph" w:customStyle="1" w:styleId="912708B140694D0B96B702689427C102">
    <w:name w:val="912708B140694D0B96B702689427C102"/>
    <w:rsid w:val="00E77544"/>
  </w:style>
  <w:style w:type="paragraph" w:customStyle="1" w:styleId="16913C347AC04FE3B43C1FBB43D5551F">
    <w:name w:val="16913C347AC04FE3B43C1FBB43D5551F"/>
    <w:rsid w:val="00E77544"/>
  </w:style>
  <w:style w:type="paragraph" w:customStyle="1" w:styleId="BFEB8AA92AE743BF95BF99BE9E61938E">
    <w:name w:val="BFEB8AA92AE743BF95BF99BE9E61938E"/>
    <w:rsid w:val="00E77544"/>
  </w:style>
  <w:style w:type="paragraph" w:customStyle="1" w:styleId="EAD71C5E08AE477CBCEE837F04784CAD">
    <w:name w:val="EAD71C5E08AE477CBCEE837F04784CAD"/>
    <w:rsid w:val="00E77544"/>
  </w:style>
  <w:style w:type="paragraph" w:customStyle="1" w:styleId="39E6CF09FBF640478BBD35346AC7020B">
    <w:name w:val="39E6CF09FBF640478BBD35346AC7020B"/>
    <w:rsid w:val="00E77544"/>
  </w:style>
  <w:style w:type="paragraph" w:customStyle="1" w:styleId="7C08FFE5866C4473836CE6F59AAF6847">
    <w:name w:val="7C08FFE5866C4473836CE6F59AAF6847"/>
    <w:rsid w:val="00E77544"/>
  </w:style>
  <w:style w:type="paragraph" w:customStyle="1" w:styleId="C9137A56E2A14BF8AF1CC04C0B639EF0">
    <w:name w:val="C9137A56E2A14BF8AF1CC04C0B639EF0"/>
    <w:rsid w:val="00E77544"/>
  </w:style>
  <w:style w:type="paragraph" w:customStyle="1" w:styleId="68951D00572F41408B54242BFC0B8C65">
    <w:name w:val="68951D00572F41408B54242BFC0B8C65"/>
    <w:rsid w:val="00E77544"/>
  </w:style>
  <w:style w:type="paragraph" w:customStyle="1" w:styleId="BF73DFD07BE44C3688B947C1CD1412D5">
    <w:name w:val="BF73DFD07BE44C3688B947C1CD1412D5"/>
    <w:rsid w:val="00E77544"/>
  </w:style>
  <w:style w:type="paragraph" w:customStyle="1" w:styleId="B20E62D5BF3B4C6A9C2E91CAEA0F136C">
    <w:name w:val="B20E62D5BF3B4C6A9C2E91CAEA0F136C"/>
    <w:rsid w:val="00E77544"/>
  </w:style>
  <w:style w:type="paragraph" w:customStyle="1" w:styleId="36834DA1543D4C0A97006F8E79AD99F1">
    <w:name w:val="36834DA1543D4C0A97006F8E79AD99F1"/>
    <w:rsid w:val="00E77544"/>
  </w:style>
  <w:style w:type="paragraph" w:customStyle="1" w:styleId="B85D5B87CBAF4FF6890AD514B1476AB5">
    <w:name w:val="B85D5B87CBAF4FF6890AD514B1476AB5"/>
    <w:rsid w:val="00E77544"/>
  </w:style>
  <w:style w:type="paragraph" w:customStyle="1" w:styleId="79454B6ED7E146A2BD0CB1A81CBB2121">
    <w:name w:val="79454B6ED7E146A2BD0CB1A81CBB2121"/>
    <w:rsid w:val="00E77544"/>
  </w:style>
  <w:style w:type="paragraph" w:customStyle="1" w:styleId="F079FC0501D04B98BA1563D83833C2FE">
    <w:name w:val="F079FC0501D04B98BA1563D83833C2FE"/>
    <w:rsid w:val="00E77544"/>
  </w:style>
  <w:style w:type="paragraph" w:customStyle="1" w:styleId="FEDCB9AD644D422CB34CB4C47EA1A85B">
    <w:name w:val="FEDCB9AD644D422CB34CB4C47EA1A85B"/>
    <w:rsid w:val="00E77544"/>
  </w:style>
  <w:style w:type="paragraph" w:customStyle="1" w:styleId="890C41F3EB7047CC976E7CB996DA0AC3">
    <w:name w:val="890C41F3EB7047CC976E7CB996DA0AC3"/>
    <w:rsid w:val="00E77544"/>
  </w:style>
  <w:style w:type="paragraph" w:customStyle="1" w:styleId="222EEC71A3434C3CAA194251800AD61D">
    <w:name w:val="222EEC71A3434C3CAA194251800AD61D"/>
    <w:rsid w:val="00E77544"/>
  </w:style>
  <w:style w:type="paragraph" w:customStyle="1" w:styleId="100BB8CFBD0D447AB9CDA35A9A10CEB4">
    <w:name w:val="100BB8CFBD0D447AB9CDA35A9A10CEB4"/>
    <w:rsid w:val="00E77544"/>
  </w:style>
  <w:style w:type="paragraph" w:customStyle="1" w:styleId="2E0EEF1159484933B422A71A6087DB7E">
    <w:name w:val="2E0EEF1159484933B422A71A6087DB7E"/>
    <w:rsid w:val="00E77544"/>
  </w:style>
  <w:style w:type="paragraph" w:customStyle="1" w:styleId="04448AD7EC5B4965826D66C7E45AA794">
    <w:name w:val="04448AD7EC5B4965826D66C7E45AA794"/>
    <w:rsid w:val="00E77544"/>
  </w:style>
  <w:style w:type="paragraph" w:customStyle="1" w:styleId="6BC1FD5E811D41358A905F6EE0126082">
    <w:name w:val="6BC1FD5E811D41358A905F6EE0126082"/>
    <w:rsid w:val="00E77544"/>
  </w:style>
  <w:style w:type="paragraph" w:customStyle="1" w:styleId="65AA89C05376494DBA10EC5A49F4D4C7">
    <w:name w:val="65AA89C05376494DBA10EC5A49F4D4C7"/>
    <w:rsid w:val="00E77544"/>
  </w:style>
  <w:style w:type="paragraph" w:customStyle="1" w:styleId="6BD47C06D88E4578B51E27412A1C8BBF">
    <w:name w:val="6BD47C06D88E4578B51E27412A1C8BBF"/>
    <w:rsid w:val="00E77544"/>
  </w:style>
  <w:style w:type="paragraph" w:customStyle="1" w:styleId="D5CD840818584FC3AB3354CC9FB82F5E">
    <w:name w:val="D5CD840818584FC3AB3354CC9FB82F5E"/>
    <w:rsid w:val="00E77544"/>
  </w:style>
  <w:style w:type="paragraph" w:customStyle="1" w:styleId="26651FD846F644D79323781DF5816A77">
    <w:name w:val="26651FD846F644D79323781DF5816A77"/>
    <w:rsid w:val="00E77544"/>
  </w:style>
  <w:style w:type="paragraph" w:customStyle="1" w:styleId="791EBEF1B47746E68AC30EAF2DE6BE50">
    <w:name w:val="791EBEF1B47746E68AC30EAF2DE6BE50"/>
    <w:rsid w:val="00E77544"/>
  </w:style>
  <w:style w:type="paragraph" w:customStyle="1" w:styleId="8CE04EAFF35844839463DD307DC941A2">
    <w:name w:val="8CE04EAFF35844839463DD307DC941A2"/>
    <w:rsid w:val="00E77544"/>
  </w:style>
  <w:style w:type="paragraph" w:customStyle="1" w:styleId="61A7112E5E0F4FD1AFC05B29EF3043E4">
    <w:name w:val="61A7112E5E0F4FD1AFC05B29EF3043E4"/>
    <w:rsid w:val="00E77544"/>
  </w:style>
  <w:style w:type="paragraph" w:customStyle="1" w:styleId="BE9EB316B63A454F899E30632737C201">
    <w:name w:val="BE9EB316B63A454F899E30632737C201"/>
    <w:rsid w:val="00E77544"/>
  </w:style>
  <w:style w:type="paragraph" w:customStyle="1" w:styleId="87CC64E3BC2740FB9E98074CE284BD8F">
    <w:name w:val="87CC64E3BC2740FB9E98074CE284BD8F"/>
    <w:rsid w:val="00E77544"/>
  </w:style>
  <w:style w:type="paragraph" w:customStyle="1" w:styleId="EEC7B557828D4D74B863C73DEDE209F1">
    <w:name w:val="EEC7B557828D4D74B863C73DEDE209F1"/>
    <w:rsid w:val="00E77544"/>
  </w:style>
  <w:style w:type="paragraph" w:customStyle="1" w:styleId="33088BCC5AFE4F5C866F44A4B9A1205E">
    <w:name w:val="33088BCC5AFE4F5C866F44A4B9A1205E"/>
    <w:rsid w:val="00E77544"/>
  </w:style>
  <w:style w:type="paragraph" w:customStyle="1" w:styleId="26C9387A051E4B68BEDF63225EBE62B1">
    <w:name w:val="26C9387A051E4B68BEDF63225EBE62B1"/>
    <w:rsid w:val="00E77544"/>
  </w:style>
  <w:style w:type="paragraph" w:customStyle="1" w:styleId="230BB6DFBA1F4F85A93667E2DF7B4B33">
    <w:name w:val="230BB6DFBA1F4F85A93667E2DF7B4B33"/>
    <w:rsid w:val="00E77544"/>
  </w:style>
  <w:style w:type="paragraph" w:customStyle="1" w:styleId="617DE80BD3D54DDFA1801F4BB2021126">
    <w:name w:val="617DE80BD3D54DDFA1801F4BB2021126"/>
    <w:rsid w:val="00E77544"/>
  </w:style>
  <w:style w:type="paragraph" w:customStyle="1" w:styleId="47F12142EEA7401A88818C74FD743794">
    <w:name w:val="47F12142EEA7401A88818C74FD743794"/>
    <w:rsid w:val="00E77544"/>
  </w:style>
  <w:style w:type="paragraph" w:customStyle="1" w:styleId="532BBF03D9204EB899F2152DA9C82B8E">
    <w:name w:val="532BBF03D9204EB899F2152DA9C82B8E"/>
    <w:rsid w:val="00E77544"/>
  </w:style>
  <w:style w:type="paragraph" w:customStyle="1" w:styleId="FAF917839DA147ACB8978DC2F5D64A15">
    <w:name w:val="FAF917839DA147ACB8978DC2F5D64A15"/>
    <w:rsid w:val="00E77544"/>
  </w:style>
  <w:style w:type="paragraph" w:customStyle="1" w:styleId="6FCD7AF888C345A08886617C0C844D41">
    <w:name w:val="6FCD7AF888C345A08886617C0C844D41"/>
    <w:rsid w:val="00E77544"/>
  </w:style>
  <w:style w:type="paragraph" w:customStyle="1" w:styleId="5D8184081BFA41588E5A8800FCAC70F3">
    <w:name w:val="5D8184081BFA41588E5A8800FCAC70F3"/>
    <w:rsid w:val="00E77544"/>
  </w:style>
  <w:style w:type="paragraph" w:customStyle="1" w:styleId="990B2ADD995845FBB798758A1E444D62">
    <w:name w:val="990B2ADD995845FBB798758A1E444D62"/>
    <w:rsid w:val="00E77544"/>
  </w:style>
  <w:style w:type="paragraph" w:customStyle="1" w:styleId="29774AD96DD5471A8A3B261EA25DBE46">
    <w:name w:val="29774AD96DD5471A8A3B261EA25DBE46"/>
    <w:rsid w:val="00E77544"/>
  </w:style>
  <w:style w:type="paragraph" w:customStyle="1" w:styleId="7721A963339542F38E32D0ED2C5E0E41">
    <w:name w:val="7721A963339542F38E32D0ED2C5E0E41"/>
    <w:rsid w:val="00E77544"/>
  </w:style>
  <w:style w:type="paragraph" w:customStyle="1" w:styleId="52BE60E36D854E13A7BAD389979C2D62">
    <w:name w:val="52BE60E36D854E13A7BAD389979C2D62"/>
    <w:rsid w:val="00E77544"/>
  </w:style>
  <w:style w:type="paragraph" w:customStyle="1" w:styleId="D9861506F05A4F36928A78E6CE0222C6">
    <w:name w:val="D9861506F05A4F36928A78E6CE0222C6"/>
    <w:rsid w:val="00E77544"/>
  </w:style>
  <w:style w:type="paragraph" w:customStyle="1" w:styleId="555B9533514F4670BC002ACE55534723">
    <w:name w:val="555B9533514F4670BC002ACE55534723"/>
    <w:rsid w:val="00E77544"/>
  </w:style>
  <w:style w:type="paragraph" w:customStyle="1" w:styleId="E23DFF03CC354C2C9556CFAC67413D5D">
    <w:name w:val="E23DFF03CC354C2C9556CFAC67413D5D"/>
    <w:rsid w:val="00E77544"/>
  </w:style>
  <w:style w:type="paragraph" w:customStyle="1" w:styleId="566E36F2091B4358AE8D3205B8F46794">
    <w:name w:val="566E36F2091B4358AE8D3205B8F46794"/>
    <w:rsid w:val="00E77544"/>
  </w:style>
  <w:style w:type="paragraph" w:customStyle="1" w:styleId="025D47C236C54A0C945D93B1D09BA269">
    <w:name w:val="025D47C236C54A0C945D93B1D09BA269"/>
    <w:rsid w:val="00E77544"/>
  </w:style>
  <w:style w:type="paragraph" w:customStyle="1" w:styleId="09BB3A9721F041879E30B2472C65A70A">
    <w:name w:val="09BB3A9721F041879E30B2472C65A70A"/>
    <w:rsid w:val="00E77544"/>
  </w:style>
  <w:style w:type="paragraph" w:customStyle="1" w:styleId="7C3B3F0E08DA482B9551BCC14810FB10">
    <w:name w:val="7C3B3F0E08DA482B9551BCC14810FB10"/>
    <w:rsid w:val="00E77544"/>
  </w:style>
  <w:style w:type="paragraph" w:customStyle="1" w:styleId="77E95FE847A740D88501AEDB41B92614">
    <w:name w:val="77E95FE847A740D88501AEDB41B92614"/>
    <w:rsid w:val="00E77544"/>
  </w:style>
  <w:style w:type="paragraph" w:customStyle="1" w:styleId="D8C36CA0C3DC490B899C217E0D65AFEF">
    <w:name w:val="D8C36CA0C3DC490B899C217E0D65AFEF"/>
    <w:rsid w:val="00E77544"/>
  </w:style>
  <w:style w:type="paragraph" w:customStyle="1" w:styleId="72C008D07D214FBAABBEBB797A0B9740">
    <w:name w:val="72C008D07D214FBAABBEBB797A0B9740"/>
    <w:rsid w:val="00E77544"/>
  </w:style>
  <w:style w:type="paragraph" w:customStyle="1" w:styleId="732AD7BBAF7A4539AC61115FAA2F78E9">
    <w:name w:val="732AD7BBAF7A4539AC61115FAA2F78E9"/>
    <w:rsid w:val="00E77544"/>
  </w:style>
  <w:style w:type="paragraph" w:customStyle="1" w:styleId="75440D3963F94CF4BDB9CE748B660ABA">
    <w:name w:val="75440D3963F94CF4BDB9CE748B660ABA"/>
    <w:rsid w:val="00E77544"/>
  </w:style>
  <w:style w:type="paragraph" w:customStyle="1" w:styleId="83389C19B27E43B38DCF90689D3880E7">
    <w:name w:val="83389C19B27E43B38DCF90689D3880E7"/>
    <w:rsid w:val="00E77544"/>
  </w:style>
  <w:style w:type="paragraph" w:customStyle="1" w:styleId="551E741DBEDA4BC99FDC49DDA4BC7D9D">
    <w:name w:val="551E741DBEDA4BC99FDC49DDA4BC7D9D"/>
    <w:rsid w:val="00E77544"/>
  </w:style>
  <w:style w:type="paragraph" w:customStyle="1" w:styleId="028BAB0080B44295A12582A4FE334A72">
    <w:name w:val="028BAB0080B44295A12582A4FE334A72"/>
    <w:rsid w:val="00E77544"/>
  </w:style>
  <w:style w:type="paragraph" w:customStyle="1" w:styleId="0C3A64BC17A24FD19A853A9B84D13B6F">
    <w:name w:val="0C3A64BC17A24FD19A853A9B84D13B6F"/>
    <w:rsid w:val="00E77544"/>
  </w:style>
  <w:style w:type="paragraph" w:customStyle="1" w:styleId="AB320140935B4AC1806D1C2C87385142">
    <w:name w:val="AB320140935B4AC1806D1C2C87385142"/>
    <w:rsid w:val="00E77544"/>
  </w:style>
  <w:style w:type="paragraph" w:customStyle="1" w:styleId="6190027D72264FFBA925F2883F50D09F">
    <w:name w:val="6190027D72264FFBA925F2883F50D09F"/>
    <w:rsid w:val="00E77544"/>
  </w:style>
  <w:style w:type="paragraph" w:customStyle="1" w:styleId="0DC43AE20CA54CCBA9C3A8A414D03BE1">
    <w:name w:val="0DC43AE20CA54CCBA9C3A8A414D03BE1"/>
    <w:rsid w:val="00E77544"/>
  </w:style>
  <w:style w:type="paragraph" w:customStyle="1" w:styleId="01DACB26D6ED439A83EC30163B8A8983">
    <w:name w:val="01DACB26D6ED439A83EC30163B8A8983"/>
    <w:rsid w:val="00E77544"/>
  </w:style>
  <w:style w:type="paragraph" w:customStyle="1" w:styleId="C342D102CFEC4A788F72DDEC89975CE2">
    <w:name w:val="C342D102CFEC4A788F72DDEC89975CE2"/>
    <w:rsid w:val="00E77544"/>
  </w:style>
  <w:style w:type="paragraph" w:customStyle="1" w:styleId="3B0543817A2A43D6AD6562C45382E7B2">
    <w:name w:val="3B0543817A2A43D6AD6562C45382E7B2"/>
    <w:rsid w:val="00E77544"/>
  </w:style>
  <w:style w:type="paragraph" w:customStyle="1" w:styleId="F27C69E822B442E39108024C5025BDBF">
    <w:name w:val="F27C69E822B442E39108024C5025BDBF"/>
    <w:rsid w:val="00E77544"/>
  </w:style>
  <w:style w:type="paragraph" w:customStyle="1" w:styleId="0C4F60ACBE9248C5B34C3F0041373E54">
    <w:name w:val="0C4F60ACBE9248C5B34C3F0041373E54"/>
    <w:rsid w:val="00E77544"/>
  </w:style>
  <w:style w:type="paragraph" w:customStyle="1" w:styleId="3F48DA85CF3C4205B648E7ED695D059D">
    <w:name w:val="3F48DA85CF3C4205B648E7ED695D059D"/>
    <w:rsid w:val="00E77544"/>
  </w:style>
  <w:style w:type="paragraph" w:customStyle="1" w:styleId="1617D24E4C0341958ED602F563D53E04">
    <w:name w:val="1617D24E4C0341958ED602F563D53E04"/>
    <w:rsid w:val="00E77544"/>
  </w:style>
  <w:style w:type="paragraph" w:customStyle="1" w:styleId="3490F254AFB544E883911B6EB434888B">
    <w:name w:val="3490F254AFB544E883911B6EB434888B"/>
    <w:rsid w:val="00E77544"/>
  </w:style>
  <w:style w:type="paragraph" w:customStyle="1" w:styleId="3FBCB63DF0C6419CB1EFB389D7841954">
    <w:name w:val="3FBCB63DF0C6419CB1EFB389D7841954"/>
    <w:rsid w:val="00E77544"/>
  </w:style>
  <w:style w:type="paragraph" w:customStyle="1" w:styleId="0EBFF9B5AE84487D8C04A57C8A20D8D8">
    <w:name w:val="0EBFF9B5AE84487D8C04A57C8A20D8D8"/>
    <w:rsid w:val="00E77544"/>
  </w:style>
  <w:style w:type="paragraph" w:customStyle="1" w:styleId="4490F2E006044E33A8E9BE5AC3CCAFF5">
    <w:name w:val="4490F2E006044E33A8E9BE5AC3CCAFF5"/>
    <w:rsid w:val="00E77544"/>
  </w:style>
  <w:style w:type="paragraph" w:customStyle="1" w:styleId="F928B0D76FC94BB1873958FADD0780BD">
    <w:name w:val="F928B0D76FC94BB1873958FADD0780BD"/>
    <w:rsid w:val="00E77544"/>
  </w:style>
  <w:style w:type="paragraph" w:customStyle="1" w:styleId="B6B8733104134D7A9CCF44480E2E40C5">
    <w:name w:val="B6B8733104134D7A9CCF44480E2E40C5"/>
    <w:rsid w:val="00E77544"/>
  </w:style>
  <w:style w:type="paragraph" w:customStyle="1" w:styleId="7BD6F2D95D624CC488F7E9D8B087DAB5">
    <w:name w:val="7BD6F2D95D624CC488F7E9D8B087DAB5"/>
    <w:rsid w:val="00E77544"/>
  </w:style>
  <w:style w:type="paragraph" w:customStyle="1" w:styleId="4E723C76F22F4D53A14E761683DF78F0">
    <w:name w:val="4E723C76F22F4D53A14E761683DF78F0"/>
    <w:rsid w:val="00E77544"/>
  </w:style>
  <w:style w:type="paragraph" w:customStyle="1" w:styleId="6C8C4B028E7943FB89F2BEEB892A506F">
    <w:name w:val="6C8C4B028E7943FB89F2BEEB892A506F"/>
    <w:rsid w:val="00E77544"/>
  </w:style>
  <w:style w:type="paragraph" w:customStyle="1" w:styleId="098655FC0B95429C81593B5BD54D9DBD">
    <w:name w:val="098655FC0B95429C81593B5BD54D9DBD"/>
    <w:rsid w:val="00E77544"/>
  </w:style>
  <w:style w:type="paragraph" w:customStyle="1" w:styleId="239E0BA2A9A6470E84559CD980828CF1">
    <w:name w:val="239E0BA2A9A6470E84559CD980828CF1"/>
    <w:rsid w:val="00E77544"/>
  </w:style>
  <w:style w:type="paragraph" w:customStyle="1" w:styleId="4DE353AF0F1F427AACDA44066535CF92">
    <w:name w:val="4DE353AF0F1F427AACDA44066535CF92"/>
    <w:rsid w:val="00E77544"/>
  </w:style>
  <w:style w:type="paragraph" w:customStyle="1" w:styleId="4DE136418F6745A5A40D320C33646003">
    <w:name w:val="4DE136418F6745A5A40D320C33646003"/>
    <w:rsid w:val="00E77544"/>
  </w:style>
  <w:style w:type="paragraph" w:customStyle="1" w:styleId="6BFB8F89CD7C440FADBDABF9C231D82E">
    <w:name w:val="6BFB8F89CD7C440FADBDABF9C231D82E"/>
    <w:rsid w:val="00E77544"/>
  </w:style>
  <w:style w:type="paragraph" w:customStyle="1" w:styleId="0F7B3FCEF488434A8DE6B6DC22C00079">
    <w:name w:val="0F7B3FCEF488434A8DE6B6DC22C00079"/>
    <w:rsid w:val="00E77544"/>
  </w:style>
  <w:style w:type="paragraph" w:customStyle="1" w:styleId="1F34B2E91E6E425496375A765BDCC9B7">
    <w:name w:val="1F34B2E91E6E425496375A765BDCC9B7"/>
    <w:rsid w:val="00E77544"/>
  </w:style>
  <w:style w:type="paragraph" w:customStyle="1" w:styleId="E3EF6815DADA4C1EABCA3556CDA4440F">
    <w:name w:val="E3EF6815DADA4C1EABCA3556CDA4440F"/>
    <w:rsid w:val="00E77544"/>
  </w:style>
  <w:style w:type="paragraph" w:customStyle="1" w:styleId="2C1BC1063BCB46DEB2C6D7D2D45E8404">
    <w:name w:val="2C1BC1063BCB46DEB2C6D7D2D45E8404"/>
    <w:rsid w:val="00E77544"/>
  </w:style>
  <w:style w:type="paragraph" w:customStyle="1" w:styleId="958C18977FDE4AA798EF947CC5EF0D4B">
    <w:name w:val="958C18977FDE4AA798EF947CC5EF0D4B"/>
    <w:rsid w:val="00E77544"/>
  </w:style>
  <w:style w:type="paragraph" w:customStyle="1" w:styleId="A8164E4364DB46D086FFCC44E083A759">
    <w:name w:val="A8164E4364DB46D086FFCC44E083A759"/>
    <w:rsid w:val="00E77544"/>
  </w:style>
  <w:style w:type="paragraph" w:customStyle="1" w:styleId="39BD1C7E0D5E4D5492D4A36A3163916C">
    <w:name w:val="39BD1C7E0D5E4D5492D4A36A3163916C"/>
    <w:rsid w:val="00E77544"/>
  </w:style>
  <w:style w:type="paragraph" w:customStyle="1" w:styleId="EB6DC58CC89E4B9CA4DFD2FADE148F39">
    <w:name w:val="EB6DC58CC89E4B9CA4DFD2FADE148F39"/>
    <w:rsid w:val="00E77544"/>
  </w:style>
  <w:style w:type="paragraph" w:customStyle="1" w:styleId="A83A4F0519A14E8C8437AC00AA0C87CC">
    <w:name w:val="A83A4F0519A14E8C8437AC00AA0C87CC"/>
    <w:rsid w:val="00E77544"/>
  </w:style>
  <w:style w:type="paragraph" w:customStyle="1" w:styleId="CB3BE96FE0404A11A97CFFF026A9FCA0">
    <w:name w:val="CB3BE96FE0404A11A97CFFF026A9FCA0"/>
    <w:rsid w:val="00E77544"/>
  </w:style>
  <w:style w:type="paragraph" w:customStyle="1" w:styleId="5578DACD45C840EDA78E6A676D4502F2">
    <w:name w:val="5578DACD45C840EDA78E6A676D4502F2"/>
    <w:rsid w:val="00E77544"/>
  </w:style>
  <w:style w:type="paragraph" w:customStyle="1" w:styleId="D6A36B37B4514EAD9D788549CC2C239E">
    <w:name w:val="D6A36B37B4514EAD9D788549CC2C239E"/>
    <w:rsid w:val="00E77544"/>
  </w:style>
  <w:style w:type="paragraph" w:customStyle="1" w:styleId="D4EE74BA485F4E2C90BB07D4F8523B09">
    <w:name w:val="D4EE74BA485F4E2C90BB07D4F8523B09"/>
    <w:rsid w:val="00E77544"/>
  </w:style>
  <w:style w:type="paragraph" w:customStyle="1" w:styleId="58CCECDB194C4440BEADD3E44C63F930">
    <w:name w:val="58CCECDB194C4440BEADD3E44C63F930"/>
    <w:rsid w:val="00E77544"/>
  </w:style>
  <w:style w:type="paragraph" w:customStyle="1" w:styleId="6D230756EECC4FC0A974200CC7E3B735">
    <w:name w:val="6D230756EECC4FC0A974200CC7E3B735"/>
    <w:rsid w:val="00E77544"/>
  </w:style>
  <w:style w:type="paragraph" w:customStyle="1" w:styleId="59C0FC76752949328CA8917A270B13ED">
    <w:name w:val="59C0FC76752949328CA8917A270B13ED"/>
    <w:rsid w:val="00E77544"/>
  </w:style>
  <w:style w:type="paragraph" w:customStyle="1" w:styleId="E7E43E1D4E1B4B2DA87F6D5E87AFF7EA">
    <w:name w:val="E7E43E1D4E1B4B2DA87F6D5E87AFF7EA"/>
    <w:rsid w:val="00E77544"/>
  </w:style>
  <w:style w:type="paragraph" w:customStyle="1" w:styleId="1DEE410A637743199BA9A36BBD96844F">
    <w:name w:val="1DEE410A637743199BA9A36BBD96844F"/>
    <w:rsid w:val="00E77544"/>
  </w:style>
  <w:style w:type="paragraph" w:customStyle="1" w:styleId="FF0D086FA1C44E0BB0A32B860D333665">
    <w:name w:val="FF0D086FA1C44E0BB0A32B860D333665"/>
    <w:rsid w:val="00E77544"/>
  </w:style>
  <w:style w:type="paragraph" w:customStyle="1" w:styleId="520C264A3FF949D3BE1602DC3BDC5943">
    <w:name w:val="520C264A3FF949D3BE1602DC3BDC5943"/>
    <w:rsid w:val="00E77544"/>
  </w:style>
  <w:style w:type="paragraph" w:customStyle="1" w:styleId="BCDB72434AF1439496AC8F3D1A29D1AB">
    <w:name w:val="BCDB72434AF1439496AC8F3D1A29D1AB"/>
    <w:rsid w:val="00E77544"/>
  </w:style>
  <w:style w:type="paragraph" w:customStyle="1" w:styleId="3C151F7AF871424E8ABB8728320C25C8">
    <w:name w:val="3C151F7AF871424E8ABB8728320C25C8"/>
    <w:rsid w:val="00E77544"/>
  </w:style>
  <w:style w:type="paragraph" w:customStyle="1" w:styleId="A4265F8BE6A44F53B9EC6E89750D5409">
    <w:name w:val="A4265F8BE6A44F53B9EC6E89750D5409"/>
    <w:rsid w:val="00E77544"/>
  </w:style>
  <w:style w:type="paragraph" w:customStyle="1" w:styleId="EBD373DCD14F47DA8834918E29DBEA45">
    <w:name w:val="EBD373DCD14F47DA8834918E29DBEA45"/>
    <w:rsid w:val="00E77544"/>
  </w:style>
  <w:style w:type="paragraph" w:customStyle="1" w:styleId="BE97EF59578441F3ADCBB8AAA6FDC46E">
    <w:name w:val="BE97EF59578441F3ADCBB8AAA6FDC46E"/>
    <w:rsid w:val="00E77544"/>
  </w:style>
  <w:style w:type="paragraph" w:customStyle="1" w:styleId="20663961AB0348F6BA55864DAF09D30D">
    <w:name w:val="20663961AB0348F6BA55864DAF09D30D"/>
    <w:rsid w:val="00E77544"/>
  </w:style>
  <w:style w:type="paragraph" w:customStyle="1" w:styleId="6CC26102D5644DD9AE0947ABCA55C509">
    <w:name w:val="6CC26102D5644DD9AE0947ABCA55C509"/>
    <w:rsid w:val="00E77544"/>
  </w:style>
  <w:style w:type="paragraph" w:customStyle="1" w:styleId="EA9A01E8AAD14DB2A25CFBFC9E8801F3">
    <w:name w:val="EA9A01E8AAD14DB2A25CFBFC9E8801F3"/>
    <w:rsid w:val="00E77544"/>
  </w:style>
  <w:style w:type="paragraph" w:customStyle="1" w:styleId="27A4F1BF272D4BA981FE3A788F667FC0">
    <w:name w:val="27A4F1BF272D4BA981FE3A788F667FC0"/>
    <w:rsid w:val="00E77544"/>
  </w:style>
  <w:style w:type="paragraph" w:customStyle="1" w:styleId="FF99D2F247B248799841C28CD9B28259">
    <w:name w:val="FF99D2F247B248799841C28CD9B28259"/>
    <w:rsid w:val="00E77544"/>
  </w:style>
  <w:style w:type="paragraph" w:customStyle="1" w:styleId="B42BCBAB8A0140088B7A7D9598169707">
    <w:name w:val="B42BCBAB8A0140088B7A7D9598169707"/>
    <w:rsid w:val="00E77544"/>
  </w:style>
  <w:style w:type="paragraph" w:customStyle="1" w:styleId="0B50FC34ABE2473BBA47087689B48154">
    <w:name w:val="0B50FC34ABE2473BBA47087689B48154"/>
    <w:rsid w:val="00E77544"/>
  </w:style>
  <w:style w:type="paragraph" w:customStyle="1" w:styleId="79120CCDC4A54C6988CFF72E7CC442CF">
    <w:name w:val="79120CCDC4A54C6988CFF72E7CC442CF"/>
    <w:rsid w:val="00E77544"/>
  </w:style>
  <w:style w:type="paragraph" w:customStyle="1" w:styleId="E5C493087B754CDDABE499EFFF0C6002">
    <w:name w:val="E5C493087B754CDDABE499EFFF0C6002"/>
    <w:rsid w:val="00E77544"/>
  </w:style>
  <w:style w:type="paragraph" w:customStyle="1" w:styleId="4AEB0D6E6B6F4A6F9EB6C92010A7A13A">
    <w:name w:val="4AEB0D6E6B6F4A6F9EB6C92010A7A13A"/>
    <w:rsid w:val="00E77544"/>
  </w:style>
  <w:style w:type="paragraph" w:customStyle="1" w:styleId="67CFFCA82159403F85339D45A92DFDCD">
    <w:name w:val="67CFFCA82159403F85339D45A92DFDCD"/>
    <w:rsid w:val="00E77544"/>
  </w:style>
  <w:style w:type="paragraph" w:customStyle="1" w:styleId="49B25AA1E45D4C418814628E8F47E5E8">
    <w:name w:val="49B25AA1E45D4C418814628E8F47E5E8"/>
    <w:rsid w:val="00E77544"/>
  </w:style>
  <w:style w:type="paragraph" w:customStyle="1" w:styleId="7102AB6C857247A1A2EF051787C1F6D4">
    <w:name w:val="7102AB6C857247A1A2EF051787C1F6D4"/>
    <w:rsid w:val="00E77544"/>
  </w:style>
  <w:style w:type="paragraph" w:customStyle="1" w:styleId="753E8FF716FE43769BC39D713BC0B598">
    <w:name w:val="753E8FF716FE43769BC39D713BC0B598"/>
    <w:rsid w:val="00E77544"/>
  </w:style>
  <w:style w:type="paragraph" w:customStyle="1" w:styleId="EAEE23AB9C8F480F8C4578B8DF2B5A3C">
    <w:name w:val="EAEE23AB9C8F480F8C4578B8DF2B5A3C"/>
    <w:rsid w:val="00E77544"/>
  </w:style>
  <w:style w:type="paragraph" w:customStyle="1" w:styleId="C90346CA78944E54BD5D644956152B89">
    <w:name w:val="C90346CA78944E54BD5D644956152B89"/>
    <w:rsid w:val="00E77544"/>
  </w:style>
  <w:style w:type="paragraph" w:customStyle="1" w:styleId="EB6D3F91C97C4CD4B2DFEB9B53B0EFCB">
    <w:name w:val="EB6D3F91C97C4CD4B2DFEB9B53B0EFCB"/>
    <w:rsid w:val="00E77544"/>
  </w:style>
  <w:style w:type="paragraph" w:customStyle="1" w:styleId="566F2C6AC19147A88EEF6B842AED6224">
    <w:name w:val="566F2C6AC19147A88EEF6B842AED6224"/>
    <w:rsid w:val="00E77544"/>
  </w:style>
  <w:style w:type="paragraph" w:customStyle="1" w:styleId="145202F68C1744B08A0BF4C5083C31A3">
    <w:name w:val="145202F68C1744B08A0BF4C5083C31A3"/>
    <w:rsid w:val="00E77544"/>
  </w:style>
  <w:style w:type="paragraph" w:customStyle="1" w:styleId="A5912A0691DB454CAFFF42F33D58997F">
    <w:name w:val="A5912A0691DB454CAFFF42F33D58997F"/>
    <w:rsid w:val="00E77544"/>
  </w:style>
  <w:style w:type="paragraph" w:customStyle="1" w:styleId="4A00DC82690C4B42B6CE3352456CF823">
    <w:name w:val="4A00DC82690C4B42B6CE3352456CF823"/>
    <w:rsid w:val="00E77544"/>
  </w:style>
  <w:style w:type="paragraph" w:customStyle="1" w:styleId="5885AB03C50943E0B03CE7A336B5270C">
    <w:name w:val="5885AB03C50943E0B03CE7A336B5270C"/>
    <w:rsid w:val="00E77544"/>
  </w:style>
  <w:style w:type="paragraph" w:customStyle="1" w:styleId="A8B1796F9B0C4A21884B62FAD75EA961">
    <w:name w:val="A8B1796F9B0C4A21884B62FAD75EA961"/>
    <w:rsid w:val="00E77544"/>
  </w:style>
  <w:style w:type="paragraph" w:customStyle="1" w:styleId="ECC8F3966F81422CA2E451D560F02CED">
    <w:name w:val="ECC8F3966F81422CA2E451D560F02CED"/>
    <w:rsid w:val="00E77544"/>
  </w:style>
  <w:style w:type="paragraph" w:customStyle="1" w:styleId="DDD794627ADB403CAE6BE829E33937E0">
    <w:name w:val="DDD794627ADB403CAE6BE829E33937E0"/>
    <w:rsid w:val="00E77544"/>
  </w:style>
  <w:style w:type="paragraph" w:customStyle="1" w:styleId="3578BF0DA13340B09E4BE81A6324ABC5">
    <w:name w:val="3578BF0DA13340B09E4BE81A6324ABC5"/>
    <w:rsid w:val="00E77544"/>
  </w:style>
  <w:style w:type="paragraph" w:customStyle="1" w:styleId="E6DBA1A0B5F941B68FB3C3DEDB57ED84">
    <w:name w:val="E6DBA1A0B5F941B68FB3C3DEDB57ED84"/>
    <w:rsid w:val="00E77544"/>
  </w:style>
  <w:style w:type="paragraph" w:customStyle="1" w:styleId="87CED4FAF53745308793ECBBC91A1080">
    <w:name w:val="87CED4FAF53745308793ECBBC91A1080"/>
    <w:rsid w:val="00E77544"/>
  </w:style>
  <w:style w:type="paragraph" w:customStyle="1" w:styleId="54A119223500449E86EFD97377B201BD">
    <w:name w:val="54A119223500449E86EFD97377B201BD"/>
    <w:rsid w:val="00E77544"/>
  </w:style>
  <w:style w:type="paragraph" w:customStyle="1" w:styleId="858EF4D940D54B55BB03C3D0E842DCCC">
    <w:name w:val="858EF4D940D54B55BB03C3D0E842DCCC"/>
    <w:rsid w:val="00E77544"/>
  </w:style>
  <w:style w:type="paragraph" w:customStyle="1" w:styleId="96405C0BA81B4C2A88102125B7A24AB2">
    <w:name w:val="96405C0BA81B4C2A88102125B7A24AB2"/>
    <w:rsid w:val="00E77544"/>
  </w:style>
  <w:style w:type="paragraph" w:customStyle="1" w:styleId="E23A926B8C6345FC86D4AD7F4CA9C68F">
    <w:name w:val="E23A926B8C6345FC86D4AD7F4CA9C68F"/>
    <w:rsid w:val="00E77544"/>
  </w:style>
  <w:style w:type="paragraph" w:customStyle="1" w:styleId="457677332F454E57BE2A1218780C3C92">
    <w:name w:val="457677332F454E57BE2A1218780C3C92"/>
    <w:rsid w:val="00E77544"/>
  </w:style>
  <w:style w:type="paragraph" w:customStyle="1" w:styleId="CC3F3FEC602A4993A36C2F6EB191C5D2">
    <w:name w:val="CC3F3FEC602A4993A36C2F6EB191C5D2"/>
    <w:rsid w:val="00E77544"/>
  </w:style>
  <w:style w:type="paragraph" w:customStyle="1" w:styleId="7E60BBD841BD49279089DD9B59DD545B">
    <w:name w:val="7E60BBD841BD49279089DD9B59DD545B"/>
    <w:rsid w:val="00E77544"/>
  </w:style>
  <w:style w:type="paragraph" w:customStyle="1" w:styleId="027CEFE1B37D49C9B3D448AC358EAFE9">
    <w:name w:val="027CEFE1B37D49C9B3D448AC358EAFE9"/>
    <w:rsid w:val="00E77544"/>
  </w:style>
  <w:style w:type="paragraph" w:customStyle="1" w:styleId="453F7DF284F54456A1028E94018F4F1E">
    <w:name w:val="453F7DF284F54456A1028E94018F4F1E"/>
    <w:rsid w:val="00E77544"/>
  </w:style>
  <w:style w:type="paragraph" w:customStyle="1" w:styleId="196953605C794A42A377ABC921704C79">
    <w:name w:val="196953605C794A42A377ABC921704C79"/>
    <w:rsid w:val="00E77544"/>
  </w:style>
  <w:style w:type="paragraph" w:customStyle="1" w:styleId="254F7B8842AC48179D8FACB0A29680A2">
    <w:name w:val="254F7B8842AC48179D8FACB0A29680A2"/>
    <w:rsid w:val="00E77544"/>
  </w:style>
  <w:style w:type="paragraph" w:customStyle="1" w:styleId="F2502367E35C4CD4A7FDEEF02A180508">
    <w:name w:val="F2502367E35C4CD4A7FDEEF02A180508"/>
    <w:rsid w:val="00E77544"/>
  </w:style>
  <w:style w:type="paragraph" w:customStyle="1" w:styleId="D667588275DA43CEB7947B2BD94D6B46">
    <w:name w:val="D667588275DA43CEB7947B2BD94D6B46"/>
    <w:rsid w:val="00E77544"/>
  </w:style>
  <w:style w:type="paragraph" w:customStyle="1" w:styleId="0F54DF1B3AEA4A3EBAB9AE10100157FD">
    <w:name w:val="0F54DF1B3AEA4A3EBAB9AE10100157FD"/>
    <w:rsid w:val="00E77544"/>
  </w:style>
  <w:style w:type="paragraph" w:customStyle="1" w:styleId="E4A2259A3B184535B3C6ED51B368EAB1">
    <w:name w:val="E4A2259A3B184535B3C6ED51B368EAB1"/>
    <w:rsid w:val="00E77544"/>
  </w:style>
  <w:style w:type="paragraph" w:customStyle="1" w:styleId="0AD43EDE75A24D19A51DA25229CF3625">
    <w:name w:val="0AD43EDE75A24D19A51DA25229CF3625"/>
    <w:rsid w:val="00E77544"/>
  </w:style>
  <w:style w:type="paragraph" w:customStyle="1" w:styleId="4005EBD9E91943B9BF75B31FC33A4EB7">
    <w:name w:val="4005EBD9E91943B9BF75B31FC33A4EB7"/>
    <w:rsid w:val="00E77544"/>
  </w:style>
  <w:style w:type="paragraph" w:customStyle="1" w:styleId="D24D4FE4F1654CAD96E4D2D50A52057F">
    <w:name w:val="D24D4FE4F1654CAD96E4D2D50A52057F"/>
    <w:rsid w:val="00E77544"/>
  </w:style>
  <w:style w:type="paragraph" w:customStyle="1" w:styleId="145B9094DBD5498C85508912835DDD92">
    <w:name w:val="145B9094DBD5498C85508912835DDD92"/>
    <w:rsid w:val="00E77544"/>
  </w:style>
  <w:style w:type="paragraph" w:customStyle="1" w:styleId="3AA32C26C2C8477C94CAD2935C999FC8">
    <w:name w:val="3AA32C26C2C8477C94CAD2935C999FC8"/>
    <w:rsid w:val="00E77544"/>
  </w:style>
  <w:style w:type="paragraph" w:customStyle="1" w:styleId="1AAFB814D763435F8F33F5D836BE905F">
    <w:name w:val="1AAFB814D763435F8F33F5D836BE905F"/>
    <w:rsid w:val="00E77544"/>
  </w:style>
  <w:style w:type="paragraph" w:customStyle="1" w:styleId="0D563B1D8E934A9683459D6244F15383">
    <w:name w:val="0D563B1D8E934A9683459D6244F15383"/>
    <w:rsid w:val="00E77544"/>
  </w:style>
  <w:style w:type="paragraph" w:customStyle="1" w:styleId="FF4A08B1FB51460BB87C875643D88441">
    <w:name w:val="FF4A08B1FB51460BB87C875643D88441"/>
    <w:rsid w:val="00E77544"/>
  </w:style>
  <w:style w:type="paragraph" w:customStyle="1" w:styleId="AC8F816C9AFA4099BEDF41E76ADF0D95">
    <w:name w:val="AC8F816C9AFA4099BEDF41E76ADF0D95"/>
    <w:rsid w:val="00E77544"/>
  </w:style>
  <w:style w:type="paragraph" w:customStyle="1" w:styleId="2EA119774B544EAFB3F20AC392ADC133">
    <w:name w:val="2EA119774B544EAFB3F20AC392ADC133"/>
    <w:rsid w:val="00E77544"/>
  </w:style>
  <w:style w:type="paragraph" w:customStyle="1" w:styleId="3FED7A469E8644E588C873394ADEB564">
    <w:name w:val="3FED7A469E8644E588C873394ADEB564"/>
    <w:rsid w:val="00E77544"/>
  </w:style>
  <w:style w:type="paragraph" w:customStyle="1" w:styleId="A0A224C2D88F4F728A489F9C2CCC7CCB">
    <w:name w:val="A0A224C2D88F4F728A489F9C2CCC7CCB"/>
    <w:rsid w:val="00E77544"/>
  </w:style>
  <w:style w:type="paragraph" w:customStyle="1" w:styleId="C1A130C78BE34E0FB480F51041B5B415">
    <w:name w:val="C1A130C78BE34E0FB480F51041B5B415"/>
    <w:rsid w:val="00E77544"/>
  </w:style>
  <w:style w:type="paragraph" w:customStyle="1" w:styleId="9E4B6E1BAC164CF7B9CC6E776A7FCA85">
    <w:name w:val="9E4B6E1BAC164CF7B9CC6E776A7FCA85"/>
    <w:rsid w:val="00E77544"/>
  </w:style>
  <w:style w:type="paragraph" w:customStyle="1" w:styleId="F2EC45E9401C49E3864D06F7E507D96D">
    <w:name w:val="F2EC45E9401C49E3864D06F7E507D96D"/>
    <w:rsid w:val="00E77544"/>
  </w:style>
  <w:style w:type="paragraph" w:customStyle="1" w:styleId="A2C5B6F844164CFDAEEF5835C4F35232">
    <w:name w:val="A2C5B6F844164CFDAEEF5835C4F35232"/>
    <w:rsid w:val="00E77544"/>
  </w:style>
  <w:style w:type="paragraph" w:customStyle="1" w:styleId="8A6638A7118B4ADD91760C0DADB96F47">
    <w:name w:val="8A6638A7118B4ADD91760C0DADB96F47"/>
    <w:rsid w:val="00E77544"/>
  </w:style>
  <w:style w:type="paragraph" w:customStyle="1" w:styleId="CB187546113F4F9BBEEB24E9C760F74E">
    <w:name w:val="CB187546113F4F9BBEEB24E9C760F74E"/>
    <w:rsid w:val="00E77544"/>
  </w:style>
  <w:style w:type="paragraph" w:customStyle="1" w:styleId="C37E317EAED540B3AA4145E52A103A93">
    <w:name w:val="C37E317EAED540B3AA4145E52A103A93"/>
    <w:rsid w:val="00E77544"/>
  </w:style>
  <w:style w:type="paragraph" w:customStyle="1" w:styleId="E7DD5247430D4A238DEB666C89755947">
    <w:name w:val="E7DD5247430D4A238DEB666C89755947"/>
    <w:rsid w:val="00E77544"/>
  </w:style>
  <w:style w:type="paragraph" w:customStyle="1" w:styleId="0D7FB9EBB0054881B5904927DD33CD67">
    <w:name w:val="0D7FB9EBB0054881B5904927DD33CD67"/>
    <w:rsid w:val="00E77544"/>
  </w:style>
  <w:style w:type="paragraph" w:customStyle="1" w:styleId="7582B009E14E4517AEAFB2EAC1E092A7">
    <w:name w:val="7582B009E14E4517AEAFB2EAC1E092A7"/>
    <w:rsid w:val="00E77544"/>
  </w:style>
  <w:style w:type="paragraph" w:customStyle="1" w:styleId="0E4F4387ADB1485AB6D73927B7D3E45F">
    <w:name w:val="0E4F4387ADB1485AB6D73927B7D3E45F"/>
    <w:rsid w:val="00E77544"/>
  </w:style>
  <w:style w:type="paragraph" w:customStyle="1" w:styleId="DEA867ADE2A84B0E94A4EBC4770C012D">
    <w:name w:val="DEA867ADE2A84B0E94A4EBC4770C012D"/>
    <w:rsid w:val="00E77544"/>
  </w:style>
  <w:style w:type="paragraph" w:customStyle="1" w:styleId="F9F57AF14D5E4678A127BC8F73C79F47">
    <w:name w:val="F9F57AF14D5E4678A127BC8F73C79F47"/>
    <w:rsid w:val="00E77544"/>
  </w:style>
  <w:style w:type="paragraph" w:customStyle="1" w:styleId="C4AE0055CB4A415792B7AE7632D74A24">
    <w:name w:val="C4AE0055CB4A415792B7AE7632D74A24"/>
    <w:rsid w:val="00E77544"/>
  </w:style>
  <w:style w:type="paragraph" w:customStyle="1" w:styleId="F4F1073157964242AC02691F83DC9873">
    <w:name w:val="F4F1073157964242AC02691F83DC9873"/>
    <w:rsid w:val="00E77544"/>
  </w:style>
  <w:style w:type="paragraph" w:customStyle="1" w:styleId="3641DDEE14AC44849D2169ABC2595A96">
    <w:name w:val="3641DDEE14AC44849D2169ABC2595A96"/>
    <w:rsid w:val="00E77544"/>
  </w:style>
  <w:style w:type="paragraph" w:customStyle="1" w:styleId="CB7F3E88E1F645B38970DE0010CD790E">
    <w:name w:val="CB7F3E88E1F645B38970DE0010CD790E"/>
    <w:rsid w:val="00E77544"/>
  </w:style>
  <w:style w:type="paragraph" w:customStyle="1" w:styleId="B7FFD740B0764DE9B91B1CC301DE10FF">
    <w:name w:val="B7FFD740B0764DE9B91B1CC301DE10FF"/>
    <w:rsid w:val="00E77544"/>
  </w:style>
  <w:style w:type="paragraph" w:customStyle="1" w:styleId="57E7E62736D84392A6A7D657FE39BA5D">
    <w:name w:val="57E7E62736D84392A6A7D657FE39BA5D"/>
    <w:rsid w:val="00E77544"/>
  </w:style>
  <w:style w:type="paragraph" w:customStyle="1" w:styleId="A31CB6CC50FA422EA5754FA1DC3BD026">
    <w:name w:val="A31CB6CC50FA422EA5754FA1DC3BD026"/>
    <w:rsid w:val="00E77544"/>
  </w:style>
  <w:style w:type="paragraph" w:customStyle="1" w:styleId="59717680D4C94B4492DBEE59D2AF8457">
    <w:name w:val="59717680D4C94B4492DBEE59D2AF8457"/>
    <w:rsid w:val="00E77544"/>
  </w:style>
  <w:style w:type="paragraph" w:customStyle="1" w:styleId="4A2108C8A5B942FA853496F6A71B3A96">
    <w:name w:val="4A2108C8A5B942FA853496F6A71B3A96"/>
    <w:rsid w:val="00E77544"/>
  </w:style>
  <w:style w:type="paragraph" w:customStyle="1" w:styleId="7A20B769B9D14B3C9D07B081F3DE7926">
    <w:name w:val="7A20B769B9D14B3C9D07B081F3DE7926"/>
    <w:rsid w:val="00E77544"/>
  </w:style>
  <w:style w:type="paragraph" w:customStyle="1" w:styleId="DB506BF727D44056AA922F13BC64A9C3">
    <w:name w:val="DB506BF727D44056AA922F13BC64A9C3"/>
    <w:rsid w:val="00E77544"/>
  </w:style>
  <w:style w:type="paragraph" w:customStyle="1" w:styleId="599D09A32ECA4199945952215DC344DE">
    <w:name w:val="599D09A32ECA4199945952215DC344DE"/>
    <w:rsid w:val="00E77544"/>
  </w:style>
  <w:style w:type="paragraph" w:customStyle="1" w:styleId="F4BE225120284170A5DDF63BFEC27BCC">
    <w:name w:val="F4BE225120284170A5DDF63BFEC27BCC"/>
    <w:rsid w:val="00E77544"/>
  </w:style>
  <w:style w:type="paragraph" w:customStyle="1" w:styleId="83DDCEFDDE6D4520A879E11A2B97C3AE">
    <w:name w:val="83DDCEFDDE6D4520A879E11A2B97C3AE"/>
    <w:rsid w:val="00E77544"/>
  </w:style>
  <w:style w:type="paragraph" w:customStyle="1" w:styleId="EE3DBC155F8446029E626873352C4D7B">
    <w:name w:val="EE3DBC155F8446029E626873352C4D7B"/>
    <w:rsid w:val="00E77544"/>
  </w:style>
  <w:style w:type="paragraph" w:customStyle="1" w:styleId="7BB679B91CEB431D8D18F473EA85018B">
    <w:name w:val="7BB679B91CEB431D8D18F473EA85018B"/>
    <w:rsid w:val="00E77544"/>
  </w:style>
  <w:style w:type="paragraph" w:customStyle="1" w:styleId="6ED7002115D14DB7AEABCC8A067F934D">
    <w:name w:val="6ED7002115D14DB7AEABCC8A067F934D"/>
    <w:rsid w:val="00E77544"/>
  </w:style>
  <w:style w:type="paragraph" w:customStyle="1" w:styleId="0B546100122C45ECB3F3E91B285F89C9">
    <w:name w:val="0B546100122C45ECB3F3E91B285F89C9"/>
    <w:rsid w:val="00E77544"/>
  </w:style>
  <w:style w:type="paragraph" w:customStyle="1" w:styleId="02BC93AC9A5F486A8BE5ABD3639C2870">
    <w:name w:val="02BC93AC9A5F486A8BE5ABD3639C2870"/>
    <w:rsid w:val="00E77544"/>
  </w:style>
  <w:style w:type="paragraph" w:customStyle="1" w:styleId="208BA6F789564F4291A8537B39232A32">
    <w:name w:val="208BA6F789564F4291A8537B39232A32"/>
    <w:rsid w:val="00E77544"/>
  </w:style>
  <w:style w:type="paragraph" w:customStyle="1" w:styleId="F9A9DE06C5E6434592BC4ABE0E75628B">
    <w:name w:val="F9A9DE06C5E6434592BC4ABE0E75628B"/>
    <w:rsid w:val="00E77544"/>
  </w:style>
  <w:style w:type="paragraph" w:customStyle="1" w:styleId="12C9E83743704CD2B3A8F269C53B8D6F">
    <w:name w:val="12C9E83743704CD2B3A8F269C53B8D6F"/>
    <w:rsid w:val="00E77544"/>
  </w:style>
  <w:style w:type="paragraph" w:customStyle="1" w:styleId="B1778CD5170646478CFB3A5325C5CF62">
    <w:name w:val="B1778CD5170646478CFB3A5325C5CF62"/>
    <w:rsid w:val="00E77544"/>
  </w:style>
  <w:style w:type="paragraph" w:customStyle="1" w:styleId="E6D127AE9F9E4838B50FC63A3715F779">
    <w:name w:val="E6D127AE9F9E4838B50FC63A3715F779"/>
    <w:rsid w:val="00E77544"/>
  </w:style>
  <w:style w:type="paragraph" w:customStyle="1" w:styleId="83FE80FA58B048CAA65C7A00C97742EC">
    <w:name w:val="83FE80FA58B048CAA65C7A00C97742EC"/>
    <w:rsid w:val="00E77544"/>
  </w:style>
  <w:style w:type="paragraph" w:customStyle="1" w:styleId="82A152D6E0274FEA9D5F8DE6B7472F0B">
    <w:name w:val="82A152D6E0274FEA9D5F8DE6B7472F0B"/>
    <w:rsid w:val="00E77544"/>
  </w:style>
  <w:style w:type="paragraph" w:customStyle="1" w:styleId="9E914896466446538D44AEEB0A00921A">
    <w:name w:val="9E914896466446538D44AEEB0A00921A"/>
    <w:rsid w:val="00E77544"/>
  </w:style>
  <w:style w:type="paragraph" w:customStyle="1" w:styleId="9DE342B99AE24DB198F5BB7647030594">
    <w:name w:val="9DE342B99AE24DB198F5BB7647030594"/>
    <w:rsid w:val="00E77544"/>
  </w:style>
  <w:style w:type="paragraph" w:customStyle="1" w:styleId="09F2B873467848F78151268E71F0CAE4">
    <w:name w:val="09F2B873467848F78151268E71F0CAE4"/>
    <w:rsid w:val="00E77544"/>
  </w:style>
  <w:style w:type="paragraph" w:customStyle="1" w:styleId="0A455E671D3D40F1B741D131EBFFA028">
    <w:name w:val="0A455E671D3D40F1B741D131EBFFA028"/>
    <w:rsid w:val="00E77544"/>
  </w:style>
  <w:style w:type="paragraph" w:customStyle="1" w:styleId="CBD06FEEC9FC486B8B89B639C920F990">
    <w:name w:val="CBD06FEEC9FC486B8B89B639C920F990"/>
    <w:rsid w:val="00E77544"/>
  </w:style>
  <w:style w:type="paragraph" w:customStyle="1" w:styleId="2D36D7EC447140429E1EDC23FC73CAC1">
    <w:name w:val="2D36D7EC447140429E1EDC23FC73CAC1"/>
    <w:rsid w:val="00E77544"/>
  </w:style>
  <w:style w:type="paragraph" w:customStyle="1" w:styleId="0B20A330EA0444F2AE47B421AE3DCC8F">
    <w:name w:val="0B20A330EA0444F2AE47B421AE3DCC8F"/>
    <w:rsid w:val="00E77544"/>
  </w:style>
  <w:style w:type="paragraph" w:customStyle="1" w:styleId="6C698FAA9E954CC3A399782A07CC567E">
    <w:name w:val="6C698FAA9E954CC3A399782A07CC567E"/>
    <w:rsid w:val="00E77544"/>
  </w:style>
  <w:style w:type="paragraph" w:customStyle="1" w:styleId="E74742F8A3774305BAC13342D895F80F">
    <w:name w:val="E74742F8A3774305BAC13342D895F80F"/>
    <w:rsid w:val="00E77544"/>
  </w:style>
  <w:style w:type="paragraph" w:customStyle="1" w:styleId="11CC51A0CDC34F52918B6013CB272E6B">
    <w:name w:val="11CC51A0CDC34F52918B6013CB272E6B"/>
    <w:rsid w:val="00E77544"/>
  </w:style>
  <w:style w:type="paragraph" w:customStyle="1" w:styleId="C73FDD5040D04BD4820C22EA2786938C">
    <w:name w:val="C73FDD5040D04BD4820C22EA2786938C"/>
    <w:rsid w:val="00E77544"/>
  </w:style>
  <w:style w:type="paragraph" w:customStyle="1" w:styleId="F22B0F81808C4095B9D50ADFB35500F8">
    <w:name w:val="F22B0F81808C4095B9D50ADFB35500F8"/>
    <w:rsid w:val="00E77544"/>
  </w:style>
  <w:style w:type="paragraph" w:customStyle="1" w:styleId="E4B0574A1E154E7ABD7E95DBC6DF3AEA">
    <w:name w:val="E4B0574A1E154E7ABD7E95DBC6DF3AEA"/>
    <w:rsid w:val="00E77544"/>
  </w:style>
  <w:style w:type="paragraph" w:customStyle="1" w:styleId="C2029D96A29C4F0B87BBED14676CA832">
    <w:name w:val="C2029D96A29C4F0B87BBED14676CA832"/>
    <w:rsid w:val="00E77544"/>
  </w:style>
  <w:style w:type="paragraph" w:customStyle="1" w:styleId="51D73A12D3204C6D80DF8F1A3DA3C558">
    <w:name w:val="51D73A12D3204C6D80DF8F1A3DA3C558"/>
    <w:rsid w:val="00E77544"/>
  </w:style>
  <w:style w:type="paragraph" w:customStyle="1" w:styleId="4F467F4A2683443FAF2502AF1BD93A41">
    <w:name w:val="4F467F4A2683443FAF2502AF1BD93A41"/>
    <w:rsid w:val="00E77544"/>
  </w:style>
  <w:style w:type="paragraph" w:customStyle="1" w:styleId="CC029255D0884ED3B693CEB17F756CA9">
    <w:name w:val="CC029255D0884ED3B693CEB17F756CA9"/>
    <w:rsid w:val="00E77544"/>
  </w:style>
  <w:style w:type="paragraph" w:customStyle="1" w:styleId="818AA4F605C04A7581ECECB5DD544FE9">
    <w:name w:val="818AA4F605C04A7581ECECB5DD544FE9"/>
    <w:rsid w:val="00E77544"/>
  </w:style>
  <w:style w:type="paragraph" w:customStyle="1" w:styleId="E389945FC95048DBA79C0CAFEDE4A521">
    <w:name w:val="E389945FC95048DBA79C0CAFEDE4A521"/>
    <w:rsid w:val="00E77544"/>
  </w:style>
  <w:style w:type="paragraph" w:customStyle="1" w:styleId="F6A7EBCDF123492CBB9F4984AF3E29F3">
    <w:name w:val="F6A7EBCDF123492CBB9F4984AF3E29F3"/>
    <w:rsid w:val="00E77544"/>
  </w:style>
  <w:style w:type="paragraph" w:customStyle="1" w:styleId="46F2D8C16D404F5CA57E3186E2C17805">
    <w:name w:val="46F2D8C16D404F5CA57E3186E2C17805"/>
    <w:rsid w:val="00E77544"/>
  </w:style>
  <w:style w:type="paragraph" w:customStyle="1" w:styleId="8153B6ABCA034E3E86C2CFA5CA3A7508">
    <w:name w:val="8153B6ABCA034E3E86C2CFA5CA3A7508"/>
    <w:rsid w:val="00E77544"/>
  </w:style>
  <w:style w:type="paragraph" w:customStyle="1" w:styleId="C9719523B1624257B418DC398FE820B0">
    <w:name w:val="C9719523B1624257B418DC398FE820B0"/>
    <w:rsid w:val="00E77544"/>
  </w:style>
  <w:style w:type="paragraph" w:customStyle="1" w:styleId="752237C232E548C2960C8BC77F230D25">
    <w:name w:val="752237C232E548C2960C8BC77F230D25"/>
    <w:rsid w:val="00E77544"/>
  </w:style>
  <w:style w:type="paragraph" w:customStyle="1" w:styleId="55E1E3D978D7400AA375FC48F6E2EC00">
    <w:name w:val="55E1E3D978D7400AA375FC48F6E2EC00"/>
    <w:rsid w:val="00E77544"/>
  </w:style>
  <w:style w:type="paragraph" w:customStyle="1" w:styleId="6DD3F534CE5F4EF1A319585B3F7B740A">
    <w:name w:val="6DD3F534CE5F4EF1A319585B3F7B740A"/>
    <w:rsid w:val="00E77544"/>
  </w:style>
  <w:style w:type="paragraph" w:customStyle="1" w:styleId="BA641B7112D74FDD8DF90E96699AEFE7">
    <w:name w:val="BA641B7112D74FDD8DF90E96699AEFE7"/>
    <w:rsid w:val="00E77544"/>
  </w:style>
  <w:style w:type="paragraph" w:customStyle="1" w:styleId="EFFC1F989A1B414296DF729E7B4CEEF4">
    <w:name w:val="EFFC1F989A1B414296DF729E7B4CEEF4"/>
    <w:rsid w:val="00E77544"/>
  </w:style>
  <w:style w:type="paragraph" w:customStyle="1" w:styleId="988E1BC175FD408EBE8CB9CF97197460">
    <w:name w:val="988E1BC175FD408EBE8CB9CF97197460"/>
    <w:rsid w:val="00E77544"/>
  </w:style>
  <w:style w:type="paragraph" w:customStyle="1" w:styleId="72618419ADE741F08BA79F2DCEF00DCB">
    <w:name w:val="72618419ADE741F08BA79F2DCEF00DCB"/>
    <w:rsid w:val="00E77544"/>
  </w:style>
  <w:style w:type="paragraph" w:customStyle="1" w:styleId="B1B1A9F5502A42BAAFB1DAFE637836A5">
    <w:name w:val="B1B1A9F5502A42BAAFB1DAFE637836A5"/>
    <w:rsid w:val="00E77544"/>
  </w:style>
  <w:style w:type="paragraph" w:customStyle="1" w:styleId="49FF84CB91854035B6C49D4AD6BFFC04">
    <w:name w:val="49FF84CB91854035B6C49D4AD6BFFC04"/>
    <w:rsid w:val="00E77544"/>
  </w:style>
  <w:style w:type="paragraph" w:customStyle="1" w:styleId="5DE2BD73F3244D8A82122489661EF79A">
    <w:name w:val="5DE2BD73F3244D8A82122489661EF79A"/>
    <w:rsid w:val="00E77544"/>
  </w:style>
  <w:style w:type="paragraph" w:customStyle="1" w:styleId="4CFED99D982F47AE97FA7DD3FA4834B9">
    <w:name w:val="4CFED99D982F47AE97FA7DD3FA4834B9"/>
    <w:rsid w:val="0065730F"/>
  </w:style>
  <w:style w:type="paragraph" w:customStyle="1" w:styleId="AA22B834340C49DF8A48AF19F2FB88E4">
    <w:name w:val="AA22B834340C49DF8A48AF19F2FB88E4"/>
    <w:rsid w:val="0065730F"/>
  </w:style>
  <w:style w:type="paragraph" w:customStyle="1" w:styleId="14AFE096AA01431095F106FA54210315">
    <w:name w:val="14AFE096AA01431095F106FA54210315"/>
    <w:rsid w:val="0065730F"/>
  </w:style>
  <w:style w:type="paragraph" w:customStyle="1" w:styleId="6E996D13F95140CBBF0DB8AB531D58C6">
    <w:name w:val="6E996D13F95140CBBF0DB8AB531D58C6"/>
    <w:rsid w:val="0065730F"/>
  </w:style>
  <w:style w:type="paragraph" w:customStyle="1" w:styleId="24A429F530214D758BA28F159BFBE891">
    <w:name w:val="24A429F530214D758BA28F159BFBE891"/>
    <w:rsid w:val="0065730F"/>
  </w:style>
  <w:style w:type="paragraph" w:customStyle="1" w:styleId="A5B64FFDAF57438988F555A00BF3B7CE">
    <w:name w:val="A5B64FFDAF57438988F555A00BF3B7CE"/>
    <w:rsid w:val="0065730F"/>
  </w:style>
  <w:style w:type="paragraph" w:customStyle="1" w:styleId="0D94202702224B3E97D4121AEF52261D">
    <w:name w:val="0D94202702224B3E97D4121AEF52261D"/>
    <w:rsid w:val="0065730F"/>
  </w:style>
  <w:style w:type="paragraph" w:customStyle="1" w:styleId="CED19716E6A2418AB90EF8E78B56C4B5">
    <w:name w:val="CED19716E6A2418AB90EF8E78B56C4B5"/>
    <w:rsid w:val="0065730F"/>
  </w:style>
  <w:style w:type="paragraph" w:customStyle="1" w:styleId="BC6CD75340F54E02B41ADF671BFE904C">
    <w:name w:val="BC6CD75340F54E02B41ADF671BFE904C"/>
    <w:rsid w:val="0065730F"/>
  </w:style>
  <w:style w:type="paragraph" w:customStyle="1" w:styleId="9D622F60DF5C4BEBAA79E895E2D4224F">
    <w:name w:val="9D622F60DF5C4BEBAA79E895E2D4224F"/>
    <w:rsid w:val="0065730F"/>
  </w:style>
  <w:style w:type="paragraph" w:customStyle="1" w:styleId="F87997D8DF1C45C4B743A8AAC517F8E7">
    <w:name w:val="F87997D8DF1C45C4B743A8AAC517F8E7"/>
    <w:rsid w:val="0065730F"/>
  </w:style>
  <w:style w:type="paragraph" w:customStyle="1" w:styleId="204AE31E5B9947FB8E6057C14CBE43EC">
    <w:name w:val="204AE31E5B9947FB8E6057C14CBE43EC"/>
    <w:rsid w:val="0065730F"/>
  </w:style>
  <w:style w:type="paragraph" w:customStyle="1" w:styleId="E4CD1C3C9539442792E2570004E43DF7">
    <w:name w:val="E4CD1C3C9539442792E2570004E43DF7"/>
    <w:rsid w:val="0065730F"/>
  </w:style>
  <w:style w:type="paragraph" w:customStyle="1" w:styleId="610D740E5DCC484B80992D7F92412114">
    <w:name w:val="610D740E5DCC484B80992D7F92412114"/>
    <w:rsid w:val="0065730F"/>
  </w:style>
  <w:style w:type="paragraph" w:customStyle="1" w:styleId="74CEFACD726A46A794749EDB93E38EF6">
    <w:name w:val="74CEFACD726A46A794749EDB93E38EF6"/>
    <w:rsid w:val="0065730F"/>
  </w:style>
  <w:style w:type="paragraph" w:customStyle="1" w:styleId="08995971A7D04E28A9936F316EB88F5B">
    <w:name w:val="08995971A7D04E28A9936F316EB88F5B"/>
    <w:rsid w:val="0065730F"/>
  </w:style>
  <w:style w:type="paragraph" w:customStyle="1" w:styleId="99FD710C7008486FB802812534894CDD">
    <w:name w:val="99FD710C7008486FB802812534894CDD"/>
    <w:rsid w:val="0065730F"/>
  </w:style>
  <w:style w:type="paragraph" w:customStyle="1" w:styleId="D6A17A7852B646888D753EE0AD5E5365">
    <w:name w:val="D6A17A7852B646888D753EE0AD5E5365"/>
    <w:rsid w:val="0065730F"/>
  </w:style>
  <w:style w:type="paragraph" w:customStyle="1" w:styleId="77E53704138E40A3AC6A6EBAC1D63659">
    <w:name w:val="77E53704138E40A3AC6A6EBAC1D63659"/>
    <w:rsid w:val="0065730F"/>
  </w:style>
  <w:style w:type="paragraph" w:customStyle="1" w:styleId="842532BF96C74B978FBB7E1FBA4049CA">
    <w:name w:val="842532BF96C74B978FBB7E1FBA4049CA"/>
    <w:rsid w:val="0065730F"/>
  </w:style>
  <w:style w:type="paragraph" w:customStyle="1" w:styleId="6BD9DBD964134994888F0CB335986F64">
    <w:name w:val="6BD9DBD964134994888F0CB335986F64"/>
    <w:rsid w:val="0065730F"/>
  </w:style>
  <w:style w:type="paragraph" w:customStyle="1" w:styleId="AE2068B835964EED8320B006695BDBD0">
    <w:name w:val="AE2068B835964EED8320B006695BDBD0"/>
    <w:rsid w:val="0065730F"/>
  </w:style>
  <w:style w:type="paragraph" w:customStyle="1" w:styleId="C7561A89A6A4493FB0EA55C81921A2FA">
    <w:name w:val="C7561A89A6A4493FB0EA55C81921A2FA"/>
    <w:rsid w:val="0065730F"/>
  </w:style>
  <w:style w:type="paragraph" w:customStyle="1" w:styleId="1F2DA937897346EEA05D892C65079DFD">
    <w:name w:val="1F2DA937897346EEA05D892C65079DFD"/>
    <w:rsid w:val="0065730F"/>
  </w:style>
  <w:style w:type="paragraph" w:customStyle="1" w:styleId="6C7BB51F1A214C95AF858617FDEB1F44">
    <w:name w:val="6C7BB51F1A214C95AF858617FDEB1F44"/>
    <w:rsid w:val="0065730F"/>
  </w:style>
  <w:style w:type="paragraph" w:customStyle="1" w:styleId="1EF21B9DE2994E7AA6EA0B26AB5C3482">
    <w:name w:val="1EF21B9DE2994E7AA6EA0B26AB5C3482"/>
    <w:rsid w:val="0065730F"/>
  </w:style>
  <w:style w:type="paragraph" w:customStyle="1" w:styleId="9E71EC60C3494D578430029F3D161E7B">
    <w:name w:val="9E71EC60C3494D578430029F3D161E7B"/>
    <w:rsid w:val="0065730F"/>
  </w:style>
  <w:style w:type="paragraph" w:customStyle="1" w:styleId="022DF5718A194076A55E500A1B1AB1A3">
    <w:name w:val="022DF5718A194076A55E500A1B1AB1A3"/>
    <w:rsid w:val="0065730F"/>
  </w:style>
  <w:style w:type="paragraph" w:customStyle="1" w:styleId="131F32936AFA4310A7FAD32D4B72AEF2">
    <w:name w:val="131F32936AFA4310A7FAD32D4B72AEF2"/>
    <w:rsid w:val="0065730F"/>
  </w:style>
  <w:style w:type="paragraph" w:customStyle="1" w:styleId="75E7F031721141E5AC93439FDC0B5515">
    <w:name w:val="75E7F031721141E5AC93439FDC0B5515"/>
    <w:rsid w:val="0065730F"/>
  </w:style>
  <w:style w:type="paragraph" w:customStyle="1" w:styleId="F5860926C6A141FDB673B69CB8238892">
    <w:name w:val="F5860926C6A141FDB673B69CB8238892"/>
    <w:rsid w:val="0065730F"/>
  </w:style>
  <w:style w:type="paragraph" w:customStyle="1" w:styleId="E572FB30C844462086E94A1AEF4B38CE">
    <w:name w:val="E572FB30C844462086E94A1AEF4B38CE"/>
    <w:rsid w:val="0065730F"/>
  </w:style>
  <w:style w:type="paragraph" w:customStyle="1" w:styleId="008F0C4CF1014C3A8CFB943F310BC4FE">
    <w:name w:val="008F0C4CF1014C3A8CFB943F310BC4FE"/>
    <w:rsid w:val="0065730F"/>
  </w:style>
  <w:style w:type="paragraph" w:customStyle="1" w:styleId="30A41C866B8242259A682F6DD4EE6E50">
    <w:name w:val="30A41C866B8242259A682F6DD4EE6E50"/>
    <w:rsid w:val="0065730F"/>
  </w:style>
  <w:style w:type="paragraph" w:customStyle="1" w:styleId="9BA927C31944415EA11FC22794AFE5F1">
    <w:name w:val="9BA927C31944415EA11FC22794AFE5F1"/>
    <w:rsid w:val="0065730F"/>
  </w:style>
  <w:style w:type="paragraph" w:customStyle="1" w:styleId="BA1D275754994D1399EF50578CDCDA9E">
    <w:name w:val="BA1D275754994D1399EF50578CDCDA9E"/>
    <w:rsid w:val="0065730F"/>
  </w:style>
  <w:style w:type="paragraph" w:customStyle="1" w:styleId="11E7BCF1DC3B44AFBE60AE6DF2932EC9">
    <w:name w:val="11E7BCF1DC3B44AFBE60AE6DF2932EC9"/>
    <w:rsid w:val="0065730F"/>
  </w:style>
  <w:style w:type="paragraph" w:customStyle="1" w:styleId="6B1470F6F1B34AEB9456D111C5F9B3D0">
    <w:name w:val="6B1470F6F1B34AEB9456D111C5F9B3D0"/>
    <w:rsid w:val="0065730F"/>
  </w:style>
  <w:style w:type="paragraph" w:customStyle="1" w:styleId="B4008E8AA0E84BA093B87993F6025CE5">
    <w:name w:val="B4008E8AA0E84BA093B87993F6025CE5"/>
    <w:rsid w:val="0065730F"/>
  </w:style>
  <w:style w:type="paragraph" w:customStyle="1" w:styleId="40635C5E56A74135956E2F963672466A">
    <w:name w:val="40635C5E56A74135956E2F963672466A"/>
    <w:rsid w:val="0065730F"/>
  </w:style>
  <w:style w:type="paragraph" w:customStyle="1" w:styleId="99D870314BD64717BCEEDA3524915CD9">
    <w:name w:val="99D870314BD64717BCEEDA3524915CD9"/>
    <w:rsid w:val="0065730F"/>
  </w:style>
  <w:style w:type="paragraph" w:customStyle="1" w:styleId="B720F215437F462F82683B064680BBF7">
    <w:name w:val="B720F215437F462F82683B064680BBF7"/>
    <w:rsid w:val="0065730F"/>
  </w:style>
  <w:style w:type="paragraph" w:customStyle="1" w:styleId="9F1B66DE9BDC4A83A9148ADCD4BA0FA6">
    <w:name w:val="9F1B66DE9BDC4A83A9148ADCD4BA0FA6"/>
    <w:rsid w:val="0065730F"/>
  </w:style>
  <w:style w:type="paragraph" w:customStyle="1" w:styleId="045F17D7D779438D8B75388399213E89">
    <w:name w:val="045F17D7D779438D8B75388399213E89"/>
    <w:rsid w:val="0065730F"/>
  </w:style>
  <w:style w:type="paragraph" w:customStyle="1" w:styleId="53BC2BF835194C6987AA6F4071D66110">
    <w:name w:val="53BC2BF835194C6987AA6F4071D66110"/>
    <w:rsid w:val="0065730F"/>
  </w:style>
  <w:style w:type="paragraph" w:customStyle="1" w:styleId="11AD440D82AB45D0A0CE2D08E9DEE1DE">
    <w:name w:val="11AD440D82AB45D0A0CE2D08E9DEE1DE"/>
    <w:rsid w:val="0065730F"/>
  </w:style>
  <w:style w:type="paragraph" w:customStyle="1" w:styleId="7EAE3A75219C46309C9C3422544151EF">
    <w:name w:val="7EAE3A75219C46309C9C3422544151EF"/>
    <w:rsid w:val="0065730F"/>
  </w:style>
  <w:style w:type="paragraph" w:customStyle="1" w:styleId="66BE234AFD9D4867B7BB9CE4EA9DD573">
    <w:name w:val="66BE234AFD9D4867B7BB9CE4EA9DD573"/>
    <w:rsid w:val="0065730F"/>
  </w:style>
  <w:style w:type="paragraph" w:customStyle="1" w:styleId="851F6F1CFE054C92AAB52DC195EB55A1">
    <w:name w:val="851F6F1CFE054C92AAB52DC195EB55A1"/>
    <w:rsid w:val="0065730F"/>
  </w:style>
  <w:style w:type="paragraph" w:customStyle="1" w:styleId="B469B51226B14FD49643119742DB5C12">
    <w:name w:val="B469B51226B14FD49643119742DB5C12"/>
    <w:rsid w:val="0065730F"/>
  </w:style>
  <w:style w:type="paragraph" w:customStyle="1" w:styleId="DE6BDEF3995C45C88912E2A8E854EC1E">
    <w:name w:val="DE6BDEF3995C45C88912E2A8E854EC1E"/>
    <w:rsid w:val="0065730F"/>
  </w:style>
  <w:style w:type="paragraph" w:customStyle="1" w:styleId="8AB5A3477FA741E19EA57973CF7E5240">
    <w:name w:val="8AB5A3477FA741E19EA57973CF7E5240"/>
    <w:rsid w:val="0065730F"/>
  </w:style>
  <w:style w:type="paragraph" w:customStyle="1" w:styleId="EDCCD75DF84340AD86D18E09B7174DBB">
    <w:name w:val="EDCCD75DF84340AD86D18E09B7174DBB"/>
    <w:rsid w:val="0065730F"/>
  </w:style>
  <w:style w:type="paragraph" w:customStyle="1" w:styleId="098A80A2680F4FB59DEAE644DAAFF540">
    <w:name w:val="098A80A2680F4FB59DEAE644DAAFF540"/>
    <w:rsid w:val="0065730F"/>
  </w:style>
  <w:style w:type="paragraph" w:customStyle="1" w:styleId="85EB2115FA2348ACA6A458176202BD8D">
    <w:name w:val="85EB2115FA2348ACA6A458176202BD8D"/>
    <w:rsid w:val="0065730F"/>
  </w:style>
  <w:style w:type="paragraph" w:customStyle="1" w:styleId="47F7945FCAAB47A499D9809F5DCA129F">
    <w:name w:val="47F7945FCAAB47A499D9809F5DCA129F"/>
    <w:rsid w:val="0065730F"/>
  </w:style>
  <w:style w:type="paragraph" w:customStyle="1" w:styleId="38BEA90913B040ED8CCD6F88AB24DC09">
    <w:name w:val="38BEA90913B040ED8CCD6F88AB24DC09"/>
    <w:rsid w:val="0065730F"/>
  </w:style>
  <w:style w:type="paragraph" w:customStyle="1" w:styleId="4EB89867C60D4FBDA77A0C54ED19E1D8">
    <w:name w:val="4EB89867C60D4FBDA77A0C54ED19E1D8"/>
    <w:rsid w:val="0065730F"/>
  </w:style>
  <w:style w:type="paragraph" w:customStyle="1" w:styleId="CB0C55D8EEC64A18AAFBEF0B08D7C3C7">
    <w:name w:val="CB0C55D8EEC64A18AAFBEF0B08D7C3C7"/>
    <w:rsid w:val="0065730F"/>
  </w:style>
  <w:style w:type="paragraph" w:customStyle="1" w:styleId="7BF49CE3F6BD402DB98D8FBE485CFE0F">
    <w:name w:val="7BF49CE3F6BD402DB98D8FBE485CFE0F"/>
    <w:rsid w:val="0065730F"/>
  </w:style>
  <w:style w:type="paragraph" w:customStyle="1" w:styleId="827A2FA75B1146C1AB2586DB7307AD67">
    <w:name w:val="827A2FA75B1146C1AB2586DB7307AD67"/>
    <w:rsid w:val="0065730F"/>
  </w:style>
  <w:style w:type="paragraph" w:customStyle="1" w:styleId="B671D77F09634ADF9EC3854250D11773">
    <w:name w:val="B671D77F09634ADF9EC3854250D11773"/>
    <w:rsid w:val="0065730F"/>
  </w:style>
  <w:style w:type="paragraph" w:customStyle="1" w:styleId="21D93E9CB8A54DDFA85E725911455E6A">
    <w:name w:val="21D93E9CB8A54DDFA85E725911455E6A"/>
    <w:rsid w:val="0065730F"/>
  </w:style>
  <w:style w:type="paragraph" w:customStyle="1" w:styleId="ABD0E96B96BC456D9FE5F29AC76BB862">
    <w:name w:val="ABD0E96B96BC456D9FE5F29AC76BB862"/>
    <w:rsid w:val="0065730F"/>
  </w:style>
  <w:style w:type="paragraph" w:customStyle="1" w:styleId="185D090AF174410380AACC15EF1DB0EC">
    <w:name w:val="185D090AF174410380AACC15EF1DB0EC"/>
    <w:rsid w:val="0065730F"/>
  </w:style>
  <w:style w:type="paragraph" w:customStyle="1" w:styleId="C21EBADAA4424D389A813936454F3F85">
    <w:name w:val="C21EBADAA4424D389A813936454F3F85"/>
    <w:rsid w:val="0065730F"/>
  </w:style>
  <w:style w:type="paragraph" w:customStyle="1" w:styleId="AB3970208784407F85073500CA4AAD70">
    <w:name w:val="AB3970208784407F85073500CA4AAD70"/>
    <w:rsid w:val="0065730F"/>
  </w:style>
  <w:style w:type="paragraph" w:customStyle="1" w:styleId="6ED277EB95C743D9AEB1D3AA8385157E">
    <w:name w:val="6ED277EB95C743D9AEB1D3AA8385157E"/>
    <w:rsid w:val="0065730F"/>
  </w:style>
  <w:style w:type="paragraph" w:customStyle="1" w:styleId="4490C2FBDFF9471AACF8B7DF40F21E9F">
    <w:name w:val="4490C2FBDFF9471AACF8B7DF40F21E9F"/>
    <w:rsid w:val="0065730F"/>
  </w:style>
  <w:style w:type="paragraph" w:customStyle="1" w:styleId="27E9A0879BFF44EF8ACCCA9956C83475">
    <w:name w:val="27E9A0879BFF44EF8ACCCA9956C83475"/>
    <w:rsid w:val="0065730F"/>
  </w:style>
  <w:style w:type="paragraph" w:customStyle="1" w:styleId="2D1C4AF49DF34B23BA3D5B25E22031F4">
    <w:name w:val="2D1C4AF49DF34B23BA3D5B25E22031F4"/>
    <w:rsid w:val="0065730F"/>
  </w:style>
  <w:style w:type="paragraph" w:customStyle="1" w:styleId="15B671903F06426D96220EAB9CA60C9F">
    <w:name w:val="15B671903F06426D96220EAB9CA60C9F"/>
    <w:rsid w:val="0065730F"/>
  </w:style>
  <w:style w:type="paragraph" w:customStyle="1" w:styleId="380DB080D0874C05920B873689CAF102">
    <w:name w:val="380DB080D0874C05920B873689CAF102"/>
    <w:rsid w:val="0065730F"/>
  </w:style>
  <w:style w:type="paragraph" w:customStyle="1" w:styleId="8C708FE89EC042F2A8DB3ACC4FC719D8">
    <w:name w:val="8C708FE89EC042F2A8DB3ACC4FC719D8"/>
    <w:rsid w:val="0065730F"/>
  </w:style>
  <w:style w:type="paragraph" w:customStyle="1" w:styleId="3A1552D8F2AB49959C1B330E4DD87FCD">
    <w:name w:val="3A1552D8F2AB49959C1B330E4DD87FCD"/>
    <w:rsid w:val="0065730F"/>
  </w:style>
  <w:style w:type="paragraph" w:customStyle="1" w:styleId="59AA32F06A5F46DB84EDE187C739C67D">
    <w:name w:val="59AA32F06A5F46DB84EDE187C739C67D"/>
    <w:rsid w:val="0065730F"/>
  </w:style>
  <w:style w:type="paragraph" w:customStyle="1" w:styleId="FE14DAFEB85D476EBA73AE1CC13B7B09">
    <w:name w:val="FE14DAFEB85D476EBA73AE1CC13B7B09"/>
    <w:rsid w:val="0065730F"/>
  </w:style>
  <w:style w:type="paragraph" w:customStyle="1" w:styleId="0109197A7A3C4EAFA12C76B21941EAF3">
    <w:name w:val="0109197A7A3C4EAFA12C76B21941EAF3"/>
    <w:rsid w:val="0065730F"/>
  </w:style>
  <w:style w:type="paragraph" w:customStyle="1" w:styleId="B6370CCE0C814CD29A2A86FDC8D7B65A">
    <w:name w:val="B6370CCE0C814CD29A2A86FDC8D7B65A"/>
    <w:rsid w:val="0065730F"/>
  </w:style>
  <w:style w:type="paragraph" w:customStyle="1" w:styleId="39AEB8B3B9E64A54B988B7159A1C9F48">
    <w:name w:val="39AEB8B3B9E64A54B988B7159A1C9F48"/>
    <w:rsid w:val="0065730F"/>
  </w:style>
  <w:style w:type="paragraph" w:customStyle="1" w:styleId="AC1B3EF73288417A92BB1C8AEB01F89C">
    <w:name w:val="AC1B3EF73288417A92BB1C8AEB01F89C"/>
    <w:rsid w:val="0065730F"/>
  </w:style>
  <w:style w:type="paragraph" w:customStyle="1" w:styleId="7B1816B358394D3EA478132423B6DCA9">
    <w:name w:val="7B1816B358394D3EA478132423B6DCA9"/>
    <w:rsid w:val="0065730F"/>
  </w:style>
  <w:style w:type="paragraph" w:customStyle="1" w:styleId="BE6ABF7B01414E0FB1AC10B327897003">
    <w:name w:val="BE6ABF7B01414E0FB1AC10B327897003"/>
    <w:rsid w:val="0065730F"/>
  </w:style>
  <w:style w:type="paragraph" w:customStyle="1" w:styleId="51DCB27D7E0D4CC0A05B1FD43FF17484">
    <w:name w:val="51DCB27D7E0D4CC0A05B1FD43FF17484"/>
    <w:rsid w:val="0065730F"/>
  </w:style>
  <w:style w:type="paragraph" w:customStyle="1" w:styleId="2CDD02077D3C4B6C80F6C6D5027F5DAB">
    <w:name w:val="2CDD02077D3C4B6C80F6C6D5027F5DAB"/>
    <w:rsid w:val="0065730F"/>
  </w:style>
  <w:style w:type="paragraph" w:customStyle="1" w:styleId="99F7DC4BA33A4C7690DEEC7CABC21B28">
    <w:name w:val="99F7DC4BA33A4C7690DEEC7CABC21B28"/>
    <w:rsid w:val="0065730F"/>
  </w:style>
  <w:style w:type="paragraph" w:customStyle="1" w:styleId="FD12E27341E54192A2EF75D6B4D5906A">
    <w:name w:val="FD12E27341E54192A2EF75D6B4D5906A"/>
    <w:rsid w:val="0065730F"/>
  </w:style>
  <w:style w:type="paragraph" w:customStyle="1" w:styleId="90540024881F40639965D9BFEB04E5B0">
    <w:name w:val="90540024881F40639965D9BFEB04E5B0"/>
    <w:rsid w:val="0065730F"/>
  </w:style>
  <w:style w:type="paragraph" w:customStyle="1" w:styleId="0DF0208E122F47EF9AE46938F58F7FE2">
    <w:name w:val="0DF0208E122F47EF9AE46938F58F7FE2"/>
    <w:rsid w:val="0065730F"/>
  </w:style>
  <w:style w:type="paragraph" w:customStyle="1" w:styleId="52438B47B1FD4582A1AEE55078D4A413">
    <w:name w:val="52438B47B1FD4582A1AEE55078D4A413"/>
    <w:rsid w:val="0065730F"/>
  </w:style>
  <w:style w:type="paragraph" w:customStyle="1" w:styleId="8227AD1AE5EA42EDA83AAB12BA791C01">
    <w:name w:val="8227AD1AE5EA42EDA83AAB12BA791C01"/>
    <w:rsid w:val="0065730F"/>
  </w:style>
  <w:style w:type="paragraph" w:customStyle="1" w:styleId="BEB6A5A67B0A4EBFA797213BC6FD2AA4">
    <w:name w:val="BEB6A5A67B0A4EBFA797213BC6FD2AA4"/>
    <w:rsid w:val="0065730F"/>
  </w:style>
  <w:style w:type="paragraph" w:customStyle="1" w:styleId="930EBAF7643B44FDB36C554A57187BFF">
    <w:name w:val="930EBAF7643B44FDB36C554A57187BFF"/>
    <w:rsid w:val="0065730F"/>
  </w:style>
  <w:style w:type="paragraph" w:customStyle="1" w:styleId="242CF60342724AAC9EBB594020D64081">
    <w:name w:val="242CF60342724AAC9EBB594020D64081"/>
    <w:rsid w:val="0065730F"/>
  </w:style>
  <w:style w:type="paragraph" w:customStyle="1" w:styleId="FEC0B87B467B4385B4BF34F53BFF8CD4">
    <w:name w:val="FEC0B87B467B4385B4BF34F53BFF8CD4"/>
    <w:rsid w:val="0065730F"/>
  </w:style>
  <w:style w:type="paragraph" w:customStyle="1" w:styleId="B1C98629D38E4966961EB56EC0FE458B">
    <w:name w:val="B1C98629D38E4966961EB56EC0FE458B"/>
    <w:rsid w:val="0065730F"/>
  </w:style>
  <w:style w:type="paragraph" w:customStyle="1" w:styleId="9727CD100BFE4F658FE40E7F15CA61BA">
    <w:name w:val="9727CD100BFE4F658FE40E7F15CA61BA"/>
    <w:rsid w:val="0065730F"/>
  </w:style>
  <w:style w:type="paragraph" w:customStyle="1" w:styleId="F9A0D5A17CCB40A38D411BDF23E5F778">
    <w:name w:val="F9A0D5A17CCB40A38D411BDF23E5F778"/>
    <w:rsid w:val="0065730F"/>
  </w:style>
  <w:style w:type="paragraph" w:customStyle="1" w:styleId="DDCE0CA3C66143259B7B2928CABFFDB4">
    <w:name w:val="DDCE0CA3C66143259B7B2928CABFFDB4"/>
    <w:rsid w:val="0065730F"/>
  </w:style>
  <w:style w:type="paragraph" w:customStyle="1" w:styleId="51277BDF612745D4B3525B47F774DE9A">
    <w:name w:val="51277BDF612745D4B3525B47F774DE9A"/>
    <w:rsid w:val="0065730F"/>
  </w:style>
  <w:style w:type="paragraph" w:customStyle="1" w:styleId="900011D1BFE14A93A3DE82E760F7C133">
    <w:name w:val="900011D1BFE14A93A3DE82E760F7C133"/>
    <w:rsid w:val="0065730F"/>
  </w:style>
  <w:style w:type="paragraph" w:customStyle="1" w:styleId="64BF16E2FE134E78A66937133387FD78">
    <w:name w:val="64BF16E2FE134E78A66937133387FD78"/>
    <w:rsid w:val="0065730F"/>
  </w:style>
  <w:style w:type="paragraph" w:customStyle="1" w:styleId="3E69C44BF4804BABB9F4311A546EF780">
    <w:name w:val="3E69C44BF4804BABB9F4311A546EF780"/>
    <w:rsid w:val="0065730F"/>
  </w:style>
  <w:style w:type="paragraph" w:customStyle="1" w:styleId="CE7F0A61000E4955B5B617250CD9FE55">
    <w:name w:val="CE7F0A61000E4955B5B617250CD9FE55"/>
    <w:rsid w:val="0065730F"/>
  </w:style>
  <w:style w:type="paragraph" w:customStyle="1" w:styleId="E5103ED341EC4F658078EA9142AC5DBB">
    <w:name w:val="E5103ED341EC4F658078EA9142AC5DBB"/>
    <w:rsid w:val="0065730F"/>
  </w:style>
  <w:style w:type="paragraph" w:customStyle="1" w:styleId="834927A304E045C38E901CB8D2562939">
    <w:name w:val="834927A304E045C38E901CB8D2562939"/>
    <w:rsid w:val="0065730F"/>
  </w:style>
  <w:style w:type="paragraph" w:customStyle="1" w:styleId="E17676B363A140C8B4751333B2D41AED">
    <w:name w:val="E17676B363A140C8B4751333B2D41AED"/>
    <w:rsid w:val="0065730F"/>
  </w:style>
  <w:style w:type="paragraph" w:customStyle="1" w:styleId="C499E68C3E114757903E63A0AF14D577">
    <w:name w:val="C499E68C3E114757903E63A0AF14D577"/>
    <w:rsid w:val="0065730F"/>
  </w:style>
  <w:style w:type="paragraph" w:customStyle="1" w:styleId="FE2782B75D4747FBAD81DF451F334BB4">
    <w:name w:val="FE2782B75D4747FBAD81DF451F334BB4"/>
    <w:rsid w:val="0065730F"/>
  </w:style>
  <w:style w:type="paragraph" w:customStyle="1" w:styleId="B475210DDED34BC495B7B0E1C3BF50D8">
    <w:name w:val="B475210DDED34BC495B7B0E1C3BF50D8"/>
    <w:rsid w:val="0065730F"/>
  </w:style>
  <w:style w:type="paragraph" w:customStyle="1" w:styleId="AD0D595755BA48C28EFDE87E8658598F">
    <w:name w:val="AD0D595755BA48C28EFDE87E8658598F"/>
    <w:rsid w:val="0065730F"/>
  </w:style>
  <w:style w:type="paragraph" w:customStyle="1" w:styleId="77D2389A5AB746AA85505A67A06CB0E4">
    <w:name w:val="77D2389A5AB746AA85505A67A06CB0E4"/>
    <w:rsid w:val="0065730F"/>
  </w:style>
  <w:style w:type="paragraph" w:customStyle="1" w:styleId="FAAF13AFCC0947DFAE2C94330368415D">
    <w:name w:val="FAAF13AFCC0947DFAE2C94330368415D"/>
    <w:rsid w:val="0065730F"/>
  </w:style>
  <w:style w:type="paragraph" w:customStyle="1" w:styleId="8205E30672E740FAA7C89E7693108292">
    <w:name w:val="8205E30672E740FAA7C89E7693108292"/>
    <w:rsid w:val="0065730F"/>
  </w:style>
  <w:style w:type="paragraph" w:customStyle="1" w:styleId="773A573324DD4EEE9FFDD84739795D33">
    <w:name w:val="773A573324DD4EEE9FFDD84739795D33"/>
    <w:rsid w:val="0065730F"/>
  </w:style>
  <w:style w:type="paragraph" w:customStyle="1" w:styleId="587A2928182C41199FCEE43923754982">
    <w:name w:val="587A2928182C41199FCEE43923754982"/>
    <w:rsid w:val="0065730F"/>
  </w:style>
  <w:style w:type="paragraph" w:customStyle="1" w:styleId="116E64B3027C44A7BEC1A532D77B12BF">
    <w:name w:val="116E64B3027C44A7BEC1A532D77B12BF"/>
    <w:rsid w:val="0065730F"/>
  </w:style>
  <w:style w:type="paragraph" w:customStyle="1" w:styleId="531B99FDD0EE4EE0AC70D6FFC5723A2D">
    <w:name w:val="531B99FDD0EE4EE0AC70D6FFC5723A2D"/>
    <w:rsid w:val="00836105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CFED99D982F47AE97FA7DD3FA4834B91">
    <w:name w:val="4CFED99D982F47AE97FA7DD3FA4834B91"/>
    <w:rsid w:val="00836105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="Microsoft JhengHei UI" w:hAnsiTheme="majorHAnsi" w:cstheme="majorBidi"/>
      <w:b/>
      <w:caps/>
      <w:color w:val="5B9BD5" w:themeColor="accent1"/>
      <w:spacing w:val="-10"/>
      <w:kern w:val="28"/>
      <w:sz w:val="122"/>
      <w:szCs w:val="56"/>
      <w:lang w:eastAsia="en-US"/>
    </w:rPr>
  </w:style>
  <w:style w:type="paragraph" w:customStyle="1" w:styleId="A29567D673BC48DC828BB95DD7FAEC19">
    <w:name w:val="A29567D673BC48DC828BB95DD7FAEC19"/>
    <w:rsid w:val="00836105"/>
    <w:pPr>
      <w:spacing w:after="40" w:line="240" w:lineRule="auto"/>
    </w:pPr>
    <w:rPr>
      <w:rFonts w:asciiTheme="majorHAnsi" w:eastAsia="細明體" w:hAnsiTheme="majorHAnsi" w:cstheme="majorBidi"/>
      <w:caps/>
      <w:color w:val="2E74B5" w:themeColor="accent1" w:themeShade="BF"/>
    </w:rPr>
  </w:style>
  <w:style w:type="paragraph" w:customStyle="1" w:styleId="31B578388CF14CAC849E1260B9082319">
    <w:name w:val="31B578388CF14CAC849E1260B9082319"/>
    <w:rsid w:val="00836105"/>
    <w:pPr>
      <w:spacing w:after="40" w:line="240" w:lineRule="auto"/>
    </w:pPr>
    <w:rPr>
      <w:rFonts w:asciiTheme="majorHAnsi" w:eastAsia="細明體" w:hAnsiTheme="majorHAnsi" w:cstheme="majorBidi"/>
      <w:caps/>
      <w:color w:val="2E74B5" w:themeColor="accent1" w:themeShade="BF"/>
    </w:rPr>
  </w:style>
  <w:style w:type="paragraph" w:customStyle="1" w:styleId="541961D6647948739268EEE82756AA06">
    <w:name w:val="541961D6647948739268EEE82756AA06"/>
    <w:rsid w:val="00836105"/>
    <w:pPr>
      <w:spacing w:after="40" w:line="240" w:lineRule="auto"/>
    </w:pPr>
    <w:rPr>
      <w:rFonts w:asciiTheme="majorHAnsi" w:eastAsia="細明體" w:hAnsiTheme="majorHAnsi" w:cstheme="majorBidi"/>
      <w:caps/>
      <w:color w:val="2E74B5" w:themeColor="accent1" w:themeShade="BF"/>
    </w:rPr>
  </w:style>
  <w:style w:type="paragraph" w:customStyle="1" w:styleId="C98BEC08EA9F4FF79328109A21F7C5FE">
    <w:name w:val="C98BEC08EA9F4FF79328109A21F7C5FE"/>
    <w:rsid w:val="00836105"/>
    <w:pPr>
      <w:spacing w:after="40" w:line="240" w:lineRule="auto"/>
    </w:pPr>
    <w:rPr>
      <w:rFonts w:asciiTheme="majorHAnsi" w:eastAsia="細明體" w:hAnsiTheme="majorHAnsi" w:cstheme="majorBidi"/>
      <w:caps/>
      <w:color w:val="2E74B5" w:themeColor="accent1" w:themeShade="BF"/>
    </w:rPr>
  </w:style>
  <w:style w:type="paragraph" w:customStyle="1" w:styleId="94203989ADF24867930EF6625FF4B291">
    <w:name w:val="94203989ADF24867930EF6625FF4B291"/>
    <w:rsid w:val="00836105"/>
    <w:pPr>
      <w:spacing w:after="40" w:line="240" w:lineRule="auto"/>
    </w:pPr>
    <w:rPr>
      <w:rFonts w:asciiTheme="majorHAnsi" w:eastAsia="細明體" w:hAnsiTheme="majorHAnsi" w:cstheme="majorBidi"/>
      <w:caps/>
      <w:color w:val="2E74B5" w:themeColor="accent1" w:themeShade="BF"/>
    </w:rPr>
  </w:style>
  <w:style w:type="paragraph" w:customStyle="1" w:styleId="1B63D73D77A744879F5CAB4BC6EE0171">
    <w:name w:val="1B63D73D77A744879F5CAB4BC6EE0171"/>
    <w:rsid w:val="00836105"/>
    <w:pPr>
      <w:spacing w:after="40" w:line="240" w:lineRule="auto"/>
    </w:pPr>
    <w:rPr>
      <w:rFonts w:asciiTheme="majorHAnsi" w:eastAsia="細明體" w:hAnsiTheme="majorHAnsi" w:cstheme="majorBidi"/>
      <w:caps/>
      <w:color w:val="2E74B5" w:themeColor="accent1" w:themeShade="BF"/>
    </w:rPr>
  </w:style>
  <w:style w:type="paragraph" w:customStyle="1" w:styleId="A1ECC2CF5FC6425584B0C6F15734A99F">
    <w:name w:val="A1ECC2CF5FC6425584B0C6F15734A99F"/>
    <w:rsid w:val="00836105"/>
    <w:pPr>
      <w:spacing w:after="40" w:line="240" w:lineRule="auto"/>
    </w:pPr>
    <w:rPr>
      <w:rFonts w:asciiTheme="majorHAnsi" w:eastAsia="細明體" w:hAnsiTheme="majorHAnsi" w:cstheme="majorBidi"/>
      <w:caps/>
      <w:color w:val="2E74B5" w:themeColor="accent1" w:themeShade="BF"/>
    </w:rPr>
  </w:style>
  <w:style w:type="paragraph" w:customStyle="1" w:styleId="111C17E3EC7B4B0D8554C7D54F38905B1">
    <w:name w:val="111C17E3EC7B4B0D8554C7D54F38905B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20591C50CA1F479C932A6BCB4515447E1">
    <w:name w:val="20591C50CA1F479C932A6BCB4515447E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C3EE72ABA0CF4DA395BB62862754E6081">
    <w:name w:val="C3EE72ABA0CF4DA395BB62862754E608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5BC12A59350B4E73AB98F6AB7EC33A491">
    <w:name w:val="5BC12A59350B4E73AB98F6AB7EC33A49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37086DC52E19413AAE348B406D4043EC1">
    <w:name w:val="37086DC52E19413AAE348B406D4043EC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6A648132671C4D02B475AAA169A6D3BB1">
    <w:name w:val="6A648132671C4D02B475AAA169A6D3BB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8E731474D9CE4367A467086B920B5A861">
    <w:name w:val="8E731474D9CE4367A467086B920B5A86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6CE0A14D3340430F89E6241CBAB41D701">
    <w:name w:val="6CE0A14D3340430F89E6241CBAB41D70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E5845062630740FFAEC0F63F334D18071">
    <w:name w:val="E5845062630740FFAEC0F63F334D1807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4C726101BE5A48DDBAE90F0C065B80451">
    <w:name w:val="4C726101BE5A48DDBAE90F0C065B8045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3B8887CEEEAE4497849F10915D755BAF1">
    <w:name w:val="3B8887CEEEAE4497849F10915D755BAF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D7E306817BBD496EB4C074EC66C83B0D1">
    <w:name w:val="D7E306817BBD496EB4C074EC66C83B0D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532B2759430A4FE3A86E26971351C2801">
    <w:name w:val="532B2759430A4FE3A86E26971351C280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09A915C6A608496A951A94364FC929821">
    <w:name w:val="09A915C6A608496A951A94364FC92982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40AB011D981C414C9D003CA127AB74F11">
    <w:name w:val="40AB011D981C414C9D003CA127AB74F1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C1B78DD49BB6447FAEF3DE9F2AA9CAE51">
    <w:name w:val="C1B78DD49BB6447FAEF3DE9F2AA9CAE5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45E498EA0AD94E16B8DF43CA4FC311051">
    <w:name w:val="45E498EA0AD94E16B8DF43CA4FC31105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806472F0648C4FFD9AC863CD2A1FDB261">
    <w:name w:val="806472F0648C4FFD9AC863CD2A1FDB26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48968480FA7F402A969DE1E297C926461">
    <w:name w:val="48968480FA7F402A969DE1E297C92646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6600558C321544C59AF6492665CBAD9A1">
    <w:name w:val="6600558C321544C59AF6492665CBAD9A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632F0880D65348AEA9A6D79042E45F1C1">
    <w:name w:val="632F0880D65348AEA9A6D79042E45F1C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395D9685C9DF4741842B5E28FB9553A71">
    <w:name w:val="395D9685C9DF4741842B5E28FB9553A7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183E664DCCF1498CB234B0A68783436F1">
    <w:name w:val="183E664DCCF1498CB234B0A68783436F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4C74693D6D21447789D24541C641CCAE1">
    <w:name w:val="4C74693D6D21447789D24541C641CCAE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8B93502200F94374817C3B4E708470BF1">
    <w:name w:val="8B93502200F94374817C3B4E708470BF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6B164DFDA7C746EE82388B3E3B28248D1">
    <w:name w:val="6B164DFDA7C746EE82388B3E3B28248D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4C6B9DDE52F84AE69B562FAFCDBBBC581">
    <w:name w:val="4C6B9DDE52F84AE69B562FAFCDBBBC58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1F84C27E7DED4DE4A51B08E47E1E4F901">
    <w:name w:val="1F84C27E7DED4DE4A51B08E47E1E4F90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E67FE2F015B5414884E2C36A5B65F71D1">
    <w:name w:val="E67FE2F015B5414884E2C36A5B65F71D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912708B140694D0B96B702689427C1021">
    <w:name w:val="912708B140694D0B96B702689427C102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16913C347AC04FE3B43C1FBB43D5551F1">
    <w:name w:val="16913C347AC04FE3B43C1FBB43D5551F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BFEB8AA92AE743BF95BF99BE9E61938E1">
    <w:name w:val="BFEB8AA92AE743BF95BF99BE9E61938E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EAD71C5E08AE477CBCEE837F04784CAD1">
    <w:name w:val="EAD71C5E08AE477CBCEE837F04784CAD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39E6CF09FBF640478BBD35346AC7020B1">
    <w:name w:val="39E6CF09FBF640478BBD35346AC7020B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7C08FFE5866C4473836CE6F59AAF68471">
    <w:name w:val="7C08FFE5866C4473836CE6F59AAF6847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C9137A56E2A14BF8AF1CC04C0B639EF01">
    <w:name w:val="C9137A56E2A14BF8AF1CC04C0B639EF0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68951D00572F41408B54242BFC0B8C651">
    <w:name w:val="68951D00572F41408B54242BFC0B8C65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BF73DFD07BE44C3688B947C1CD1412D51">
    <w:name w:val="BF73DFD07BE44C3688B947C1CD1412D5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B20E62D5BF3B4C6A9C2E91CAEA0F136C1">
    <w:name w:val="B20E62D5BF3B4C6A9C2E91CAEA0F136C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36834DA1543D4C0A97006F8E79AD99F11">
    <w:name w:val="36834DA1543D4C0A97006F8E79AD99F1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B85D5B87CBAF4FF6890AD514B1476AB51">
    <w:name w:val="B85D5B87CBAF4FF6890AD514B1476AB5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79454B6ED7E146A2BD0CB1A81CBB21211">
    <w:name w:val="79454B6ED7E146A2BD0CB1A81CBB2121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F079FC0501D04B98BA1563D83833C2FE1">
    <w:name w:val="F079FC0501D04B98BA1563D83833C2FE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FEDCB9AD644D422CB34CB4C47EA1A85B1">
    <w:name w:val="FEDCB9AD644D422CB34CB4C47EA1A85B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890C41F3EB7047CC976E7CB996DA0AC31">
    <w:name w:val="890C41F3EB7047CC976E7CB996DA0AC3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222EEC71A3434C3CAA194251800AD61D1">
    <w:name w:val="222EEC71A3434C3CAA194251800AD61D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100BB8CFBD0D447AB9CDA35A9A10CEB41">
    <w:name w:val="100BB8CFBD0D447AB9CDA35A9A10CEB4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2E0EEF1159484933B422A71A6087DB7E1">
    <w:name w:val="2E0EEF1159484933B422A71A6087DB7E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04448AD7EC5B4965826D66C7E45AA7941">
    <w:name w:val="04448AD7EC5B4965826D66C7E45AA794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6BC1FD5E811D41358A905F6EE01260821">
    <w:name w:val="6BC1FD5E811D41358A905F6EE0126082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65AA89C05376494DBA10EC5A49F4D4C71">
    <w:name w:val="65AA89C05376494DBA10EC5A49F4D4C7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6BD47C06D88E4578B51E27412A1C8BBF1">
    <w:name w:val="6BD47C06D88E4578B51E27412A1C8BBF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D5CD840818584FC3AB3354CC9FB82F5E1">
    <w:name w:val="D5CD840818584FC3AB3354CC9FB82F5E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26651FD846F644D79323781DF5816A771">
    <w:name w:val="26651FD846F644D79323781DF5816A77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791EBEF1B47746E68AC30EAF2DE6BE501">
    <w:name w:val="791EBEF1B47746E68AC30EAF2DE6BE50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8CE04EAFF35844839463DD307DC941A21">
    <w:name w:val="8CE04EAFF35844839463DD307DC941A2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61A7112E5E0F4FD1AFC05B29EF3043E41">
    <w:name w:val="61A7112E5E0F4FD1AFC05B29EF3043E4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BE9EB316B63A454F899E30632737C2011">
    <w:name w:val="BE9EB316B63A454F899E30632737C201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87CC64E3BC2740FB9E98074CE284BD8F1">
    <w:name w:val="87CC64E3BC2740FB9E98074CE284BD8F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EEC7B557828D4D74B863C73DEDE209F11">
    <w:name w:val="EEC7B557828D4D74B863C73DEDE209F1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33088BCC5AFE4F5C866F44A4B9A1205E1">
    <w:name w:val="33088BCC5AFE4F5C866F44A4B9A1205E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26C9387A051E4B68BEDF63225EBE62B11">
    <w:name w:val="26C9387A051E4B68BEDF63225EBE62B1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230BB6DFBA1F4F85A93667E2DF7B4B331">
    <w:name w:val="230BB6DFBA1F4F85A93667E2DF7B4B33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617DE80BD3D54DDFA1801F4BB20211261">
    <w:name w:val="617DE80BD3D54DDFA1801F4BB2021126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47F12142EEA7401A88818C74FD7437941">
    <w:name w:val="47F12142EEA7401A88818C74FD743794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532BBF03D9204EB899F2152DA9C82B8E1">
    <w:name w:val="532BBF03D9204EB899F2152DA9C82B8E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FAF917839DA147ACB8978DC2F5D64A151">
    <w:name w:val="FAF917839DA147ACB8978DC2F5D64A15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6FCD7AF888C345A08886617C0C844D411">
    <w:name w:val="6FCD7AF888C345A08886617C0C844D41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5D8184081BFA41588E5A8800FCAC70F31">
    <w:name w:val="5D8184081BFA41588E5A8800FCAC70F3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990B2ADD995845FBB798758A1E444D621">
    <w:name w:val="990B2ADD995845FBB798758A1E444D62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29774AD96DD5471A8A3B261EA25DBE461">
    <w:name w:val="29774AD96DD5471A8A3B261EA25DBE46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7721A963339542F38E32D0ED2C5E0E411">
    <w:name w:val="7721A963339542F38E32D0ED2C5E0E41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52BE60E36D854E13A7BAD389979C2D621">
    <w:name w:val="52BE60E36D854E13A7BAD389979C2D62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D9861506F05A4F36928A78E6CE0222C61">
    <w:name w:val="D9861506F05A4F36928A78E6CE0222C6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555B9533514F4670BC002ACE555347231">
    <w:name w:val="555B9533514F4670BC002ACE55534723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E23DFF03CC354C2C9556CFAC67413D5D1">
    <w:name w:val="E23DFF03CC354C2C9556CFAC67413D5D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566E36F2091B4358AE8D3205B8F467941">
    <w:name w:val="566E36F2091B4358AE8D3205B8F46794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025D47C236C54A0C945D93B1D09BA2691">
    <w:name w:val="025D47C236C54A0C945D93B1D09BA269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09BB3A9721F041879E30B2472C65A70A1">
    <w:name w:val="09BB3A9721F041879E30B2472C65A70A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7C3B3F0E08DA482B9551BCC14810FB101">
    <w:name w:val="7C3B3F0E08DA482B9551BCC14810FB10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77E95FE847A740D88501AEDB41B926141">
    <w:name w:val="77E95FE847A740D88501AEDB41B92614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D8C36CA0C3DC490B899C217E0D65AFEF1">
    <w:name w:val="D8C36CA0C3DC490B899C217E0D65AFEF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72C008D07D214FBAABBEBB797A0B97401">
    <w:name w:val="72C008D07D214FBAABBEBB797A0B9740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732AD7BBAF7A4539AC61115FAA2F78E91">
    <w:name w:val="732AD7BBAF7A4539AC61115FAA2F78E9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75440D3963F94CF4BDB9CE748B660ABA1">
    <w:name w:val="75440D3963F94CF4BDB9CE748B660ABA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83389C19B27E43B38DCF90689D3880E71">
    <w:name w:val="83389C19B27E43B38DCF90689D3880E7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551E741DBEDA4BC99FDC49DDA4BC7D9D1">
    <w:name w:val="551E741DBEDA4BC99FDC49DDA4BC7D9D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028BAB0080B44295A12582A4FE334A721">
    <w:name w:val="028BAB0080B44295A12582A4FE334A72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0C3A64BC17A24FD19A853A9B84D13B6F1">
    <w:name w:val="0C3A64BC17A24FD19A853A9B84D13B6F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AB320140935B4AC1806D1C2C873851421">
    <w:name w:val="AB320140935B4AC1806D1C2C87385142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CB50C3EFAA53437D9320996DF5463F25">
    <w:name w:val="CB50C3EFAA53437D9320996DF5463F25"/>
    <w:rsid w:val="00836105"/>
    <w:pPr>
      <w:spacing w:after="40" w:line="240" w:lineRule="auto"/>
    </w:pPr>
    <w:rPr>
      <w:rFonts w:asciiTheme="majorHAnsi" w:eastAsia="細明體" w:hAnsiTheme="majorHAnsi" w:cstheme="majorBidi"/>
      <w:caps/>
      <w:color w:val="2E74B5" w:themeColor="accent1" w:themeShade="BF"/>
    </w:rPr>
  </w:style>
  <w:style w:type="paragraph" w:customStyle="1" w:styleId="E34095BBFFDB40AE8A13A4D9817FDB59">
    <w:name w:val="E34095BBFFDB40AE8A13A4D9817FDB59"/>
    <w:rsid w:val="00836105"/>
    <w:pPr>
      <w:spacing w:after="40" w:line="240" w:lineRule="auto"/>
    </w:pPr>
    <w:rPr>
      <w:rFonts w:asciiTheme="majorHAnsi" w:eastAsia="細明體" w:hAnsiTheme="majorHAnsi" w:cstheme="majorBidi"/>
      <w:caps/>
      <w:color w:val="2E74B5" w:themeColor="accent1" w:themeShade="BF"/>
    </w:rPr>
  </w:style>
  <w:style w:type="paragraph" w:customStyle="1" w:styleId="C1A2374D59A841108292DA5926285B6F">
    <w:name w:val="C1A2374D59A841108292DA5926285B6F"/>
    <w:rsid w:val="00836105"/>
    <w:pPr>
      <w:spacing w:after="40" w:line="240" w:lineRule="auto"/>
    </w:pPr>
    <w:rPr>
      <w:rFonts w:asciiTheme="majorHAnsi" w:eastAsia="細明體" w:hAnsiTheme="majorHAnsi" w:cstheme="majorBidi"/>
      <w:caps/>
      <w:color w:val="2E74B5" w:themeColor="accent1" w:themeShade="BF"/>
    </w:rPr>
  </w:style>
  <w:style w:type="paragraph" w:customStyle="1" w:styleId="752941D491244F2A9EAF2382C9713B2B">
    <w:name w:val="752941D491244F2A9EAF2382C9713B2B"/>
    <w:rsid w:val="00836105"/>
    <w:pPr>
      <w:spacing w:after="40" w:line="240" w:lineRule="auto"/>
    </w:pPr>
    <w:rPr>
      <w:rFonts w:asciiTheme="majorHAnsi" w:eastAsia="細明體" w:hAnsiTheme="majorHAnsi" w:cstheme="majorBidi"/>
      <w:caps/>
      <w:color w:val="2E74B5" w:themeColor="accent1" w:themeShade="BF"/>
    </w:rPr>
  </w:style>
  <w:style w:type="paragraph" w:customStyle="1" w:styleId="FC7BB206D0F542A8815D5487A5A533D0">
    <w:name w:val="FC7BB206D0F542A8815D5487A5A533D0"/>
    <w:rsid w:val="00836105"/>
    <w:pPr>
      <w:spacing w:before="40" w:after="0" w:line="240" w:lineRule="auto"/>
      <w:contextualSpacing/>
    </w:pPr>
    <w:rPr>
      <w:rFonts w:eastAsia="Microsoft JhengHei UI"/>
      <w:color w:val="5B9BD5" w:themeColor="accent1"/>
      <w:sz w:val="24"/>
      <w:szCs w:val="24"/>
    </w:rPr>
  </w:style>
  <w:style w:type="paragraph" w:customStyle="1" w:styleId="154085AD77F443D399760601FDFBB80C">
    <w:name w:val="154085AD77F443D399760601FDFBB80C"/>
    <w:rsid w:val="00836105"/>
    <w:pPr>
      <w:spacing w:before="40" w:after="0" w:line="240" w:lineRule="auto"/>
      <w:contextualSpacing/>
    </w:pPr>
    <w:rPr>
      <w:rFonts w:eastAsia="Microsoft JhengHei UI"/>
      <w:color w:val="5B9BD5" w:themeColor="accent1"/>
      <w:sz w:val="24"/>
      <w:szCs w:val="24"/>
    </w:rPr>
  </w:style>
  <w:style w:type="paragraph" w:customStyle="1" w:styleId="6F3F60EE5D634D688813E2A5DBD05683">
    <w:name w:val="6F3F60EE5D634D688813E2A5DBD05683"/>
    <w:rsid w:val="00836105"/>
    <w:pPr>
      <w:spacing w:before="40" w:after="0" w:line="240" w:lineRule="auto"/>
      <w:contextualSpacing/>
    </w:pPr>
    <w:rPr>
      <w:rFonts w:eastAsia="Microsoft JhengHei UI"/>
      <w:color w:val="5B9BD5" w:themeColor="accent1"/>
      <w:sz w:val="24"/>
      <w:szCs w:val="24"/>
    </w:rPr>
  </w:style>
  <w:style w:type="paragraph" w:customStyle="1" w:styleId="6589A671C747452589DF865C5440D930">
    <w:name w:val="6589A671C747452589DF865C5440D930"/>
    <w:rsid w:val="00836105"/>
    <w:pPr>
      <w:spacing w:before="40" w:after="0" w:line="240" w:lineRule="auto"/>
      <w:contextualSpacing/>
    </w:pPr>
    <w:rPr>
      <w:rFonts w:eastAsia="Microsoft JhengHei UI"/>
      <w:color w:val="5B9BD5" w:themeColor="accent1"/>
      <w:sz w:val="24"/>
      <w:szCs w:val="24"/>
    </w:rPr>
  </w:style>
  <w:style w:type="paragraph" w:customStyle="1" w:styleId="9F3D66E4BE194684B4C70613FB9616C4">
    <w:name w:val="9F3D66E4BE194684B4C70613FB9616C4"/>
    <w:rsid w:val="00836105"/>
    <w:pPr>
      <w:spacing w:before="40" w:after="0" w:line="240" w:lineRule="auto"/>
      <w:contextualSpacing/>
    </w:pPr>
    <w:rPr>
      <w:rFonts w:eastAsia="Microsoft JhengHei UI"/>
      <w:color w:val="5B9BD5" w:themeColor="accent1"/>
      <w:sz w:val="24"/>
      <w:szCs w:val="24"/>
    </w:rPr>
  </w:style>
  <w:style w:type="paragraph" w:customStyle="1" w:styleId="531B99FDD0EE4EE0AC70D6FFC5723A2D1">
    <w:name w:val="531B99FDD0EE4EE0AC70D6FFC5723A2D1"/>
    <w:rsid w:val="00836105"/>
    <w:pPr>
      <w:spacing w:after="40" w:line="240" w:lineRule="auto"/>
    </w:pPr>
    <w:rPr>
      <w:rFonts w:asciiTheme="majorHAnsi" w:eastAsia="細明體" w:hAnsiTheme="majorHAnsi" w:cstheme="majorBidi"/>
      <w:caps/>
      <w:color w:val="2E74B5" w:themeColor="accent1" w:themeShade="BF"/>
    </w:rPr>
  </w:style>
  <w:style w:type="paragraph" w:customStyle="1" w:styleId="4CAC23D7D4F94D11B8DFCC93C0152B921">
    <w:name w:val="4CAC23D7D4F94D11B8DFCC93C0152B921"/>
    <w:rsid w:val="00836105"/>
    <w:pPr>
      <w:spacing w:after="40" w:line="240" w:lineRule="auto"/>
    </w:pPr>
    <w:rPr>
      <w:rFonts w:asciiTheme="majorHAnsi" w:eastAsia="細明體" w:hAnsiTheme="majorHAnsi" w:cstheme="majorBidi"/>
      <w:caps/>
      <w:color w:val="2E74B5" w:themeColor="accent1" w:themeShade="BF"/>
    </w:rPr>
  </w:style>
  <w:style w:type="paragraph" w:customStyle="1" w:styleId="3EFF4BC64D404309BCC6B9DAD10788121">
    <w:name w:val="3EFF4BC64D404309BCC6B9DAD10788121"/>
    <w:rsid w:val="00836105"/>
    <w:pPr>
      <w:spacing w:after="40" w:line="240" w:lineRule="auto"/>
    </w:pPr>
    <w:rPr>
      <w:rFonts w:asciiTheme="majorHAnsi" w:eastAsia="細明體" w:hAnsiTheme="majorHAnsi" w:cstheme="majorBidi"/>
      <w:caps/>
      <w:color w:val="2E74B5" w:themeColor="accent1" w:themeShade="BF"/>
    </w:rPr>
  </w:style>
  <w:style w:type="paragraph" w:customStyle="1" w:styleId="C976D9005CF54A2C8370BDDDC5F692311">
    <w:name w:val="C976D9005CF54A2C8370BDDDC5F692311"/>
    <w:rsid w:val="00836105"/>
    <w:pPr>
      <w:spacing w:after="40" w:line="240" w:lineRule="auto"/>
    </w:pPr>
    <w:rPr>
      <w:rFonts w:asciiTheme="majorHAnsi" w:eastAsia="細明體" w:hAnsiTheme="majorHAnsi" w:cstheme="majorBidi"/>
      <w:caps/>
      <w:color w:val="2E74B5" w:themeColor="accent1" w:themeShade="BF"/>
    </w:rPr>
  </w:style>
  <w:style w:type="paragraph" w:customStyle="1" w:styleId="E59541478EC54A41AAFB072CE818DB891">
    <w:name w:val="E59541478EC54A41AAFB072CE818DB891"/>
    <w:rsid w:val="00836105"/>
    <w:pPr>
      <w:spacing w:after="40" w:line="240" w:lineRule="auto"/>
    </w:pPr>
    <w:rPr>
      <w:rFonts w:asciiTheme="majorHAnsi" w:eastAsia="細明體" w:hAnsiTheme="majorHAnsi" w:cstheme="majorBidi"/>
      <w:caps/>
      <w:color w:val="2E74B5" w:themeColor="accent1" w:themeShade="BF"/>
    </w:rPr>
  </w:style>
  <w:style w:type="paragraph" w:customStyle="1" w:styleId="6105032AFBC34E53AAA64DB48B9E83E51">
    <w:name w:val="6105032AFBC34E53AAA64DB48B9E83E51"/>
    <w:rsid w:val="00836105"/>
    <w:pPr>
      <w:spacing w:after="40" w:line="240" w:lineRule="auto"/>
    </w:pPr>
    <w:rPr>
      <w:rFonts w:asciiTheme="majorHAnsi" w:eastAsia="細明體" w:hAnsiTheme="majorHAnsi" w:cstheme="majorBidi"/>
      <w:caps/>
      <w:color w:val="2E74B5" w:themeColor="accent1" w:themeShade="BF"/>
    </w:rPr>
  </w:style>
  <w:style w:type="paragraph" w:customStyle="1" w:styleId="47CADFD39D294B8D9E74A5F4405E077B1">
    <w:name w:val="47CADFD39D294B8D9E74A5F4405E077B1"/>
    <w:rsid w:val="00836105"/>
    <w:pPr>
      <w:spacing w:after="40" w:line="240" w:lineRule="auto"/>
    </w:pPr>
    <w:rPr>
      <w:rFonts w:asciiTheme="majorHAnsi" w:eastAsia="細明體" w:hAnsiTheme="majorHAnsi" w:cstheme="majorBidi"/>
      <w:caps/>
      <w:color w:val="2E74B5" w:themeColor="accent1" w:themeShade="BF"/>
    </w:rPr>
  </w:style>
  <w:style w:type="paragraph" w:customStyle="1" w:styleId="0B233452C4794F35B1EF24311CE10E871">
    <w:name w:val="0B233452C4794F35B1EF24311CE10E87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0922537E690D441F827ADBB2B2644B051">
    <w:name w:val="0922537E690D441F827ADBB2B2644B05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29230B9B06AF440A9D4ED7D0A2D7A82C1">
    <w:name w:val="29230B9B06AF440A9D4ED7D0A2D7A82C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2A12895A74CC43FDAD6C23E0E7AA32A21">
    <w:name w:val="2A12895A74CC43FDAD6C23E0E7AA32A2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8D2CE9CC32E64AEA8BAA50E5A7C5D0A01">
    <w:name w:val="8D2CE9CC32E64AEA8BAA50E5A7C5D0A0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E4A2259A3B184535B3C6ED51B368EAB11">
    <w:name w:val="E4A2259A3B184535B3C6ED51B368EAB1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0AD43EDE75A24D19A51DA25229CF36251">
    <w:name w:val="0AD43EDE75A24D19A51DA25229CF3625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4005EBD9E91943B9BF75B31FC33A4EB71">
    <w:name w:val="4005EBD9E91943B9BF75B31FC33A4EB7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D24D4FE4F1654CAD96E4D2D50A52057F1">
    <w:name w:val="D24D4FE4F1654CAD96E4D2D50A52057F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145B9094DBD5498C85508912835DDD921">
    <w:name w:val="145B9094DBD5498C85508912835DDD92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3AA32C26C2C8477C94CAD2935C999FC81">
    <w:name w:val="3AA32C26C2C8477C94CAD2935C999FC8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1AAFB814D763435F8F33F5D836BE905F1">
    <w:name w:val="1AAFB814D763435F8F33F5D836BE905F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0D563B1D8E934A9683459D6244F153831">
    <w:name w:val="0D563B1D8E934A9683459D6244F15383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FF4A08B1FB51460BB87C875643D884411">
    <w:name w:val="FF4A08B1FB51460BB87C875643D88441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AC8F816C9AFA4099BEDF41E76ADF0D951">
    <w:name w:val="AC8F816C9AFA4099BEDF41E76ADF0D95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2EA119774B544EAFB3F20AC392ADC1331">
    <w:name w:val="2EA119774B544EAFB3F20AC392ADC133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3FED7A469E8644E588C873394ADEB5641">
    <w:name w:val="3FED7A469E8644E588C873394ADEB564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A0A224C2D88F4F728A489F9C2CCC7CCB1">
    <w:name w:val="A0A224C2D88F4F728A489F9C2CCC7CCB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C1A130C78BE34E0FB480F51041B5B4151">
    <w:name w:val="C1A130C78BE34E0FB480F51041B5B415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9E4B6E1BAC164CF7B9CC6E776A7FCA851">
    <w:name w:val="9E4B6E1BAC164CF7B9CC6E776A7FCA85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F2EC45E9401C49E3864D06F7E507D96D1">
    <w:name w:val="F2EC45E9401C49E3864D06F7E507D96D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A2C5B6F844164CFDAEEF5835C4F352321">
    <w:name w:val="A2C5B6F844164CFDAEEF5835C4F35232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8A6638A7118B4ADD91760C0DADB96F471">
    <w:name w:val="8A6638A7118B4ADD91760C0DADB96F47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CB187546113F4F9BBEEB24E9C760F74E1">
    <w:name w:val="CB187546113F4F9BBEEB24E9C760F74E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C37E317EAED540B3AA4145E52A103A931">
    <w:name w:val="C37E317EAED540B3AA4145E52A103A93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E7DD5247430D4A238DEB666C897559471">
    <w:name w:val="E7DD5247430D4A238DEB666C89755947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0D7FB9EBB0054881B5904927DD33CD671">
    <w:name w:val="0D7FB9EBB0054881B5904927DD33CD67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7582B009E14E4517AEAFB2EAC1E092A71">
    <w:name w:val="7582B009E14E4517AEAFB2EAC1E092A7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0E4F4387ADB1485AB6D73927B7D3E45F1">
    <w:name w:val="0E4F4387ADB1485AB6D73927B7D3E45F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DEA867ADE2A84B0E94A4EBC4770C012D1">
    <w:name w:val="DEA867ADE2A84B0E94A4EBC4770C012D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F9F57AF14D5E4678A127BC8F73C79F471">
    <w:name w:val="F9F57AF14D5E4678A127BC8F73C79F47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C4AE0055CB4A415792B7AE7632D74A241">
    <w:name w:val="C4AE0055CB4A415792B7AE7632D74A24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F4F1073157964242AC02691F83DC98731">
    <w:name w:val="F4F1073157964242AC02691F83DC9873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3641DDEE14AC44849D2169ABC2595A961">
    <w:name w:val="3641DDEE14AC44849D2169ABC2595A96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CB7F3E88E1F645B38970DE0010CD790E1">
    <w:name w:val="CB7F3E88E1F645B38970DE0010CD790E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B7FFD740B0764DE9B91B1CC301DE10FF1">
    <w:name w:val="B7FFD740B0764DE9B91B1CC301DE10FF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57E7E62736D84392A6A7D657FE39BA5D1">
    <w:name w:val="57E7E62736D84392A6A7D657FE39BA5D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A31CB6CC50FA422EA5754FA1DC3BD0261">
    <w:name w:val="A31CB6CC50FA422EA5754FA1DC3BD026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59717680D4C94B4492DBEE59D2AF84571">
    <w:name w:val="59717680D4C94B4492DBEE59D2AF8457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4A2108C8A5B942FA853496F6A71B3A961">
    <w:name w:val="4A2108C8A5B942FA853496F6A71B3A96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7A20B769B9D14B3C9D07B081F3DE79261">
    <w:name w:val="7A20B769B9D14B3C9D07B081F3DE7926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DB506BF727D44056AA922F13BC64A9C31">
    <w:name w:val="DB506BF727D44056AA922F13BC64A9C3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599D09A32ECA4199945952215DC344DE1">
    <w:name w:val="599D09A32ECA4199945952215DC344DE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F4BE225120284170A5DDF63BFEC27BCC1">
    <w:name w:val="F4BE225120284170A5DDF63BFEC27BCC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83DDCEFDDE6D4520A879E11A2B97C3AE1">
    <w:name w:val="83DDCEFDDE6D4520A879E11A2B97C3AE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EE3DBC155F8446029E626873352C4D7B1">
    <w:name w:val="EE3DBC155F8446029E626873352C4D7B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7BB679B91CEB431D8D18F473EA85018B1">
    <w:name w:val="7BB679B91CEB431D8D18F473EA85018B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6ED7002115D14DB7AEABCC8A067F934D1">
    <w:name w:val="6ED7002115D14DB7AEABCC8A067F934D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0B546100122C45ECB3F3E91B285F89C91">
    <w:name w:val="0B546100122C45ECB3F3E91B285F89C9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02BC93AC9A5F486A8BE5ABD3639C28701">
    <w:name w:val="02BC93AC9A5F486A8BE5ABD3639C2870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208BA6F789564F4291A8537B39232A321">
    <w:name w:val="208BA6F789564F4291A8537B39232A32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F9A9DE06C5E6434592BC4ABE0E75628B1">
    <w:name w:val="F9A9DE06C5E6434592BC4ABE0E75628B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12C9E83743704CD2B3A8F269C53B8D6F1">
    <w:name w:val="12C9E83743704CD2B3A8F269C53B8D6F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B1778CD5170646478CFB3A5325C5CF621">
    <w:name w:val="B1778CD5170646478CFB3A5325C5CF62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E6D127AE9F9E4838B50FC63A3715F7791">
    <w:name w:val="E6D127AE9F9E4838B50FC63A3715F779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83FE80FA58B048CAA65C7A00C97742EC1">
    <w:name w:val="83FE80FA58B048CAA65C7A00C97742EC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82A152D6E0274FEA9D5F8DE6B7472F0B1">
    <w:name w:val="82A152D6E0274FEA9D5F8DE6B7472F0B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9E914896466446538D44AEEB0A00921A1">
    <w:name w:val="9E914896466446538D44AEEB0A00921A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9DE342B99AE24DB198F5BB76470305941">
    <w:name w:val="9DE342B99AE24DB198F5BB7647030594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09F2B873467848F78151268E71F0CAE41">
    <w:name w:val="09F2B873467848F78151268E71F0CAE4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0A455E671D3D40F1B741D131EBFFA0281">
    <w:name w:val="0A455E671D3D40F1B741D131EBFFA028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CBD06FEEC9FC486B8B89B639C920F9901">
    <w:name w:val="CBD06FEEC9FC486B8B89B639C920F990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2D36D7EC447140429E1EDC23FC73CAC11">
    <w:name w:val="2D36D7EC447140429E1EDC23FC73CAC1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0B20A330EA0444F2AE47B421AE3DCC8F1">
    <w:name w:val="0B20A330EA0444F2AE47B421AE3DCC8F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6C698FAA9E954CC3A399782A07CC567E1">
    <w:name w:val="6C698FAA9E954CC3A399782A07CC567E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E74742F8A3774305BAC13342D895F80F1">
    <w:name w:val="E74742F8A3774305BAC13342D895F80F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11CC51A0CDC34F52918B6013CB272E6B1">
    <w:name w:val="11CC51A0CDC34F52918B6013CB272E6B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C73FDD5040D04BD4820C22EA2786938C1">
    <w:name w:val="C73FDD5040D04BD4820C22EA2786938C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F22B0F81808C4095B9D50ADFB35500F81">
    <w:name w:val="F22B0F81808C4095B9D50ADFB35500F8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E4B0574A1E154E7ABD7E95DBC6DF3AEA1">
    <w:name w:val="E4B0574A1E154E7ABD7E95DBC6DF3AEA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C2029D96A29C4F0B87BBED14676CA8321">
    <w:name w:val="C2029D96A29C4F0B87BBED14676CA832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51D73A12D3204C6D80DF8F1A3DA3C5581">
    <w:name w:val="51D73A12D3204C6D80DF8F1A3DA3C558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4F467F4A2683443FAF2502AF1BD93A411">
    <w:name w:val="4F467F4A2683443FAF2502AF1BD93A41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CC029255D0884ED3B693CEB17F756CA91">
    <w:name w:val="CC029255D0884ED3B693CEB17F756CA9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818AA4F605C04A7581ECECB5DD544FE91">
    <w:name w:val="818AA4F605C04A7581ECECB5DD544FE9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E389945FC95048DBA79C0CAFEDE4A5211">
    <w:name w:val="E389945FC95048DBA79C0CAFEDE4A521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F6A7EBCDF123492CBB9F4984AF3E29F31">
    <w:name w:val="F6A7EBCDF123492CBB9F4984AF3E29F3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46F2D8C16D404F5CA57E3186E2C178051">
    <w:name w:val="46F2D8C16D404F5CA57E3186E2C17805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8153B6ABCA034E3E86C2CFA5CA3A75081">
    <w:name w:val="8153B6ABCA034E3E86C2CFA5CA3A7508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C9719523B1624257B418DC398FE820B01">
    <w:name w:val="C9719523B1624257B418DC398FE820B0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752237C232E548C2960C8BC77F230D251">
    <w:name w:val="752237C232E548C2960C8BC77F230D25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55E1E3D978D7400AA375FC48F6E2EC001">
    <w:name w:val="55E1E3D978D7400AA375FC48F6E2EC00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6DD3F534CE5F4EF1A319585B3F7B740A1">
    <w:name w:val="6DD3F534CE5F4EF1A319585B3F7B740A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BA641B7112D74FDD8DF90E96699AEFE71">
    <w:name w:val="BA641B7112D74FDD8DF90E96699AEFE7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EFFC1F989A1B414296DF729E7B4CEEF41">
    <w:name w:val="EFFC1F989A1B414296DF729E7B4CEEF4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988E1BC175FD408EBE8CB9CF971974601">
    <w:name w:val="988E1BC175FD408EBE8CB9CF97197460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72618419ADE741F08BA79F2DCEF00DCB1">
    <w:name w:val="72618419ADE741F08BA79F2DCEF00DCB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B1B1A9F5502A42BAAFB1DAFE637836A51">
    <w:name w:val="B1B1A9F5502A42BAAFB1DAFE637836A5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49FF84CB91854035B6C49D4AD6BFFC041">
    <w:name w:val="49FF84CB91854035B6C49D4AD6BFFC04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5DE2BD73F3244D8A82122489661EF79A1">
    <w:name w:val="5DE2BD73F3244D8A82122489661EF79A1"/>
    <w:rsid w:val="00836105"/>
    <w:pPr>
      <w:spacing w:before="100" w:after="100" w:line="240" w:lineRule="auto"/>
    </w:pPr>
    <w:rPr>
      <w:rFonts w:eastAsia="Microsoft JhengHei UI"/>
      <w:color w:val="5B9BD5" w:themeColor="accent1"/>
    </w:rPr>
  </w:style>
  <w:style w:type="paragraph" w:customStyle="1" w:styleId="4CFED99D982F47AE97FA7DD3FA4834B92">
    <w:name w:val="4CFED99D982F47AE97FA7DD3FA4834B92"/>
    <w:rsid w:val="007036BD"/>
    <w:pPr>
      <w:pBdr>
        <w:top w:val="thinThickSmallGap" w:sz="12" w:space="1" w:color="9CC2E5" w:themeColor="accent1" w:themeTint="99"/>
        <w:bottom w:val="thickThinSmallGap" w:sz="12" w:space="1" w:color="9CC2E5" w:themeColor="accent1" w:themeTint="99"/>
      </w:pBdr>
      <w:spacing w:after="0" w:line="240" w:lineRule="auto"/>
      <w:contextualSpacing/>
      <w:jc w:val="center"/>
    </w:pPr>
    <w:rPr>
      <w:rFonts w:asciiTheme="majorHAnsi" w:eastAsia="細明體" w:hAnsiTheme="majorHAnsi" w:cstheme="majorBidi"/>
      <w:b/>
      <w:caps/>
      <w:color w:val="5B9BD5" w:themeColor="accent1"/>
      <w:spacing w:val="-10"/>
      <w:kern w:val="28"/>
      <w:sz w:val="80"/>
      <w:szCs w:val="56"/>
      <w:lang w:eastAsia="en-US"/>
    </w:rPr>
  </w:style>
  <w:style w:type="paragraph" w:customStyle="1" w:styleId="A29567D673BC48DC828BB95DD7FAEC191">
    <w:name w:val="A29567D673BC48DC828BB95DD7FAEC191"/>
    <w:rsid w:val="007036BD"/>
    <w:pPr>
      <w:spacing w:after="40" w:line="240" w:lineRule="auto"/>
    </w:pPr>
    <w:rPr>
      <w:rFonts w:asciiTheme="majorHAnsi" w:eastAsia="Microsoft JhengHei UI" w:hAnsiTheme="majorHAnsi" w:cstheme="majorBidi"/>
      <w:caps/>
      <w:color w:val="2E74B5" w:themeColor="accent1" w:themeShade="BF"/>
    </w:rPr>
  </w:style>
  <w:style w:type="paragraph" w:customStyle="1" w:styleId="31B578388CF14CAC849E1260B90823191">
    <w:name w:val="31B578388CF14CAC849E1260B90823191"/>
    <w:rsid w:val="007036BD"/>
    <w:pPr>
      <w:spacing w:after="40" w:line="240" w:lineRule="auto"/>
    </w:pPr>
    <w:rPr>
      <w:rFonts w:asciiTheme="majorHAnsi" w:eastAsia="Microsoft JhengHei UI" w:hAnsiTheme="majorHAnsi" w:cstheme="majorBidi"/>
      <w:caps/>
      <w:color w:val="2E74B5" w:themeColor="accent1" w:themeShade="BF"/>
    </w:rPr>
  </w:style>
  <w:style w:type="paragraph" w:customStyle="1" w:styleId="541961D6647948739268EEE82756AA061">
    <w:name w:val="541961D6647948739268EEE82756AA061"/>
    <w:rsid w:val="007036BD"/>
    <w:pPr>
      <w:spacing w:after="40" w:line="240" w:lineRule="auto"/>
    </w:pPr>
    <w:rPr>
      <w:rFonts w:asciiTheme="majorHAnsi" w:eastAsia="Microsoft JhengHei UI" w:hAnsiTheme="majorHAnsi" w:cstheme="majorBidi"/>
      <w:caps/>
      <w:color w:val="2E74B5" w:themeColor="accent1" w:themeShade="BF"/>
    </w:rPr>
  </w:style>
  <w:style w:type="paragraph" w:customStyle="1" w:styleId="C98BEC08EA9F4FF79328109A21F7C5FE1">
    <w:name w:val="C98BEC08EA9F4FF79328109A21F7C5FE1"/>
    <w:rsid w:val="007036BD"/>
    <w:pPr>
      <w:spacing w:after="40" w:line="240" w:lineRule="auto"/>
    </w:pPr>
    <w:rPr>
      <w:rFonts w:asciiTheme="majorHAnsi" w:eastAsia="Microsoft JhengHei UI" w:hAnsiTheme="majorHAnsi" w:cstheme="majorBidi"/>
      <w:caps/>
      <w:color w:val="2E74B5" w:themeColor="accent1" w:themeShade="BF"/>
    </w:rPr>
  </w:style>
  <w:style w:type="paragraph" w:customStyle="1" w:styleId="94203989ADF24867930EF6625FF4B2911">
    <w:name w:val="94203989ADF24867930EF6625FF4B2911"/>
    <w:rsid w:val="007036BD"/>
    <w:pPr>
      <w:spacing w:after="40" w:line="240" w:lineRule="auto"/>
    </w:pPr>
    <w:rPr>
      <w:rFonts w:asciiTheme="majorHAnsi" w:eastAsia="Microsoft JhengHei UI" w:hAnsiTheme="majorHAnsi" w:cstheme="majorBidi"/>
      <w:caps/>
      <w:color w:val="2E74B5" w:themeColor="accent1" w:themeShade="BF"/>
    </w:rPr>
  </w:style>
  <w:style w:type="paragraph" w:customStyle="1" w:styleId="1B63D73D77A744879F5CAB4BC6EE01711">
    <w:name w:val="1B63D73D77A744879F5CAB4BC6EE01711"/>
    <w:rsid w:val="007036BD"/>
    <w:pPr>
      <w:spacing w:after="40" w:line="240" w:lineRule="auto"/>
    </w:pPr>
    <w:rPr>
      <w:rFonts w:asciiTheme="majorHAnsi" w:eastAsia="Microsoft JhengHei UI" w:hAnsiTheme="majorHAnsi" w:cstheme="majorBidi"/>
      <w:caps/>
      <w:color w:val="2E74B5" w:themeColor="accent1" w:themeShade="BF"/>
    </w:rPr>
  </w:style>
  <w:style w:type="paragraph" w:customStyle="1" w:styleId="A1ECC2CF5FC6425584B0C6F15734A99F1">
    <w:name w:val="A1ECC2CF5FC6425584B0C6F15734A99F1"/>
    <w:rsid w:val="007036BD"/>
    <w:pPr>
      <w:spacing w:after="40" w:line="240" w:lineRule="auto"/>
    </w:pPr>
    <w:rPr>
      <w:rFonts w:asciiTheme="majorHAnsi" w:eastAsia="Microsoft JhengHei UI" w:hAnsiTheme="majorHAnsi" w:cstheme="majorBidi"/>
      <w:caps/>
      <w:color w:val="2E74B5" w:themeColor="accent1" w:themeShade="BF"/>
    </w:rPr>
  </w:style>
  <w:style w:type="paragraph" w:customStyle="1" w:styleId="111C17E3EC7B4B0D8554C7D54F38905B2">
    <w:name w:val="111C17E3EC7B4B0D8554C7D54F38905B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20591C50CA1F479C932A6BCB4515447E2">
    <w:name w:val="20591C50CA1F479C932A6BCB4515447E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C3EE72ABA0CF4DA395BB62862754E6082">
    <w:name w:val="C3EE72ABA0CF4DA395BB62862754E608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5BC12A59350B4E73AB98F6AB7EC33A492">
    <w:name w:val="5BC12A59350B4E73AB98F6AB7EC33A49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37086DC52E19413AAE348B406D4043EC2">
    <w:name w:val="37086DC52E19413AAE348B406D4043EC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6A648132671C4D02B475AAA169A6D3BB2">
    <w:name w:val="6A648132671C4D02B475AAA169A6D3BB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8E731474D9CE4367A467086B920B5A862">
    <w:name w:val="8E731474D9CE4367A467086B920B5A86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6CE0A14D3340430F89E6241CBAB41D702">
    <w:name w:val="6CE0A14D3340430F89E6241CBAB41D70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E5845062630740FFAEC0F63F334D18072">
    <w:name w:val="E5845062630740FFAEC0F63F334D1807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4C726101BE5A48DDBAE90F0C065B80452">
    <w:name w:val="4C726101BE5A48DDBAE90F0C065B8045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3B8887CEEEAE4497849F10915D755BAF2">
    <w:name w:val="3B8887CEEEAE4497849F10915D755BAF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D7E306817BBD496EB4C074EC66C83B0D2">
    <w:name w:val="D7E306817BBD496EB4C074EC66C83B0D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532B2759430A4FE3A86E26971351C2802">
    <w:name w:val="532B2759430A4FE3A86E26971351C280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09A915C6A608496A951A94364FC929822">
    <w:name w:val="09A915C6A608496A951A94364FC92982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40AB011D981C414C9D003CA127AB74F12">
    <w:name w:val="40AB011D981C414C9D003CA127AB74F1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C1B78DD49BB6447FAEF3DE9F2AA9CAE52">
    <w:name w:val="C1B78DD49BB6447FAEF3DE9F2AA9CAE5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45E498EA0AD94E16B8DF43CA4FC311052">
    <w:name w:val="45E498EA0AD94E16B8DF43CA4FC31105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806472F0648C4FFD9AC863CD2A1FDB262">
    <w:name w:val="806472F0648C4FFD9AC863CD2A1FDB26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48968480FA7F402A969DE1E297C926462">
    <w:name w:val="48968480FA7F402A969DE1E297C92646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6600558C321544C59AF6492665CBAD9A2">
    <w:name w:val="6600558C321544C59AF6492665CBAD9A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632F0880D65348AEA9A6D79042E45F1C2">
    <w:name w:val="632F0880D65348AEA9A6D79042E45F1C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395D9685C9DF4741842B5E28FB9553A72">
    <w:name w:val="395D9685C9DF4741842B5E28FB9553A7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183E664DCCF1498CB234B0A68783436F2">
    <w:name w:val="183E664DCCF1498CB234B0A68783436F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4C74693D6D21447789D24541C641CCAE2">
    <w:name w:val="4C74693D6D21447789D24541C641CCAE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8B93502200F94374817C3B4E708470BF2">
    <w:name w:val="8B93502200F94374817C3B4E708470BF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6B164DFDA7C746EE82388B3E3B28248D2">
    <w:name w:val="6B164DFDA7C746EE82388B3E3B28248D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4C6B9DDE52F84AE69B562FAFCDBBBC582">
    <w:name w:val="4C6B9DDE52F84AE69B562FAFCDBBBC58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1F84C27E7DED4DE4A51B08E47E1E4F902">
    <w:name w:val="1F84C27E7DED4DE4A51B08E47E1E4F90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E67FE2F015B5414884E2C36A5B65F71D2">
    <w:name w:val="E67FE2F015B5414884E2C36A5B65F71D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912708B140694D0B96B702689427C1022">
    <w:name w:val="912708B140694D0B96B702689427C102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16913C347AC04FE3B43C1FBB43D5551F2">
    <w:name w:val="16913C347AC04FE3B43C1FBB43D5551F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BFEB8AA92AE743BF95BF99BE9E61938E2">
    <w:name w:val="BFEB8AA92AE743BF95BF99BE9E61938E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EAD71C5E08AE477CBCEE837F04784CAD2">
    <w:name w:val="EAD71C5E08AE477CBCEE837F04784CAD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39E6CF09FBF640478BBD35346AC7020B2">
    <w:name w:val="39E6CF09FBF640478BBD35346AC7020B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7C08FFE5866C4473836CE6F59AAF68472">
    <w:name w:val="7C08FFE5866C4473836CE6F59AAF6847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C9137A56E2A14BF8AF1CC04C0B639EF02">
    <w:name w:val="C9137A56E2A14BF8AF1CC04C0B639EF0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68951D00572F41408B54242BFC0B8C652">
    <w:name w:val="68951D00572F41408B54242BFC0B8C65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BF73DFD07BE44C3688B947C1CD1412D52">
    <w:name w:val="BF73DFD07BE44C3688B947C1CD1412D5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B20E62D5BF3B4C6A9C2E91CAEA0F136C2">
    <w:name w:val="B20E62D5BF3B4C6A9C2E91CAEA0F136C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36834DA1543D4C0A97006F8E79AD99F12">
    <w:name w:val="36834DA1543D4C0A97006F8E79AD99F1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B85D5B87CBAF4FF6890AD514B1476AB52">
    <w:name w:val="B85D5B87CBAF4FF6890AD514B1476AB5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79454B6ED7E146A2BD0CB1A81CBB21212">
    <w:name w:val="79454B6ED7E146A2BD0CB1A81CBB2121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F079FC0501D04B98BA1563D83833C2FE2">
    <w:name w:val="F079FC0501D04B98BA1563D83833C2FE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FEDCB9AD644D422CB34CB4C47EA1A85B2">
    <w:name w:val="FEDCB9AD644D422CB34CB4C47EA1A85B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890C41F3EB7047CC976E7CB996DA0AC32">
    <w:name w:val="890C41F3EB7047CC976E7CB996DA0AC3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222EEC71A3434C3CAA194251800AD61D2">
    <w:name w:val="222EEC71A3434C3CAA194251800AD61D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100BB8CFBD0D447AB9CDA35A9A10CEB42">
    <w:name w:val="100BB8CFBD0D447AB9CDA35A9A10CEB4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2E0EEF1159484933B422A71A6087DB7E2">
    <w:name w:val="2E0EEF1159484933B422A71A6087DB7E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04448AD7EC5B4965826D66C7E45AA7942">
    <w:name w:val="04448AD7EC5B4965826D66C7E45AA794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6BC1FD5E811D41358A905F6EE01260822">
    <w:name w:val="6BC1FD5E811D41358A905F6EE0126082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65AA89C05376494DBA10EC5A49F4D4C72">
    <w:name w:val="65AA89C05376494DBA10EC5A49F4D4C7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6BD47C06D88E4578B51E27412A1C8BBF2">
    <w:name w:val="6BD47C06D88E4578B51E27412A1C8BBF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D5CD840818584FC3AB3354CC9FB82F5E2">
    <w:name w:val="D5CD840818584FC3AB3354CC9FB82F5E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26651FD846F644D79323781DF5816A772">
    <w:name w:val="26651FD846F644D79323781DF5816A77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791EBEF1B47746E68AC30EAF2DE6BE502">
    <w:name w:val="791EBEF1B47746E68AC30EAF2DE6BE50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8CE04EAFF35844839463DD307DC941A22">
    <w:name w:val="8CE04EAFF35844839463DD307DC941A2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61A7112E5E0F4FD1AFC05B29EF3043E42">
    <w:name w:val="61A7112E5E0F4FD1AFC05B29EF3043E4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BE9EB316B63A454F899E30632737C2012">
    <w:name w:val="BE9EB316B63A454F899E30632737C201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87CC64E3BC2740FB9E98074CE284BD8F2">
    <w:name w:val="87CC64E3BC2740FB9E98074CE284BD8F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EEC7B557828D4D74B863C73DEDE209F12">
    <w:name w:val="EEC7B557828D4D74B863C73DEDE209F1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33088BCC5AFE4F5C866F44A4B9A1205E2">
    <w:name w:val="33088BCC5AFE4F5C866F44A4B9A1205E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26C9387A051E4B68BEDF63225EBE62B12">
    <w:name w:val="26C9387A051E4B68BEDF63225EBE62B1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230BB6DFBA1F4F85A93667E2DF7B4B332">
    <w:name w:val="230BB6DFBA1F4F85A93667E2DF7B4B33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617DE80BD3D54DDFA1801F4BB20211262">
    <w:name w:val="617DE80BD3D54DDFA1801F4BB2021126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47F12142EEA7401A88818C74FD7437942">
    <w:name w:val="47F12142EEA7401A88818C74FD743794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532BBF03D9204EB899F2152DA9C82B8E2">
    <w:name w:val="532BBF03D9204EB899F2152DA9C82B8E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FAF917839DA147ACB8978DC2F5D64A152">
    <w:name w:val="FAF917839DA147ACB8978DC2F5D64A15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6FCD7AF888C345A08886617C0C844D412">
    <w:name w:val="6FCD7AF888C345A08886617C0C844D41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5D8184081BFA41588E5A8800FCAC70F32">
    <w:name w:val="5D8184081BFA41588E5A8800FCAC70F3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990B2ADD995845FBB798758A1E444D622">
    <w:name w:val="990B2ADD995845FBB798758A1E444D62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29774AD96DD5471A8A3B261EA25DBE462">
    <w:name w:val="29774AD96DD5471A8A3B261EA25DBE46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7721A963339542F38E32D0ED2C5E0E412">
    <w:name w:val="7721A963339542F38E32D0ED2C5E0E41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52BE60E36D854E13A7BAD389979C2D622">
    <w:name w:val="52BE60E36D854E13A7BAD389979C2D62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D9861506F05A4F36928A78E6CE0222C62">
    <w:name w:val="D9861506F05A4F36928A78E6CE0222C6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555B9533514F4670BC002ACE555347232">
    <w:name w:val="555B9533514F4670BC002ACE55534723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E23DFF03CC354C2C9556CFAC67413D5D2">
    <w:name w:val="E23DFF03CC354C2C9556CFAC67413D5D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566E36F2091B4358AE8D3205B8F467942">
    <w:name w:val="566E36F2091B4358AE8D3205B8F46794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025D47C236C54A0C945D93B1D09BA2692">
    <w:name w:val="025D47C236C54A0C945D93B1D09BA269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09BB3A9721F041879E30B2472C65A70A2">
    <w:name w:val="09BB3A9721F041879E30B2472C65A70A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7C3B3F0E08DA482B9551BCC14810FB102">
    <w:name w:val="7C3B3F0E08DA482B9551BCC14810FB10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77E95FE847A740D88501AEDB41B926142">
    <w:name w:val="77E95FE847A740D88501AEDB41B92614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D8C36CA0C3DC490B899C217E0D65AFEF2">
    <w:name w:val="D8C36CA0C3DC490B899C217E0D65AFEF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72C008D07D214FBAABBEBB797A0B97402">
    <w:name w:val="72C008D07D214FBAABBEBB797A0B9740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732AD7BBAF7A4539AC61115FAA2F78E92">
    <w:name w:val="732AD7BBAF7A4539AC61115FAA2F78E9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75440D3963F94CF4BDB9CE748B660ABA2">
    <w:name w:val="75440D3963F94CF4BDB9CE748B660ABA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83389C19B27E43B38DCF90689D3880E72">
    <w:name w:val="83389C19B27E43B38DCF90689D3880E7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551E741DBEDA4BC99FDC49DDA4BC7D9D2">
    <w:name w:val="551E741DBEDA4BC99FDC49DDA4BC7D9D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028BAB0080B44295A12582A4FE334A722">
    <w:name w:val="028BAB0080B44295A12582A4FE334A72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0C3A64BC17A24FD19A853A9B84D13B6F2">
    <w:name w:val="0C3A64BC17A24FD19A853A9B84D13B6F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AB320140935B4AC1806D1C2C873851422">
    <w:name w:val="AB320140935B4AC1806D1C2C87385142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CB50C3EFAA53437D9320996DF5463F251">
    <w:name w:val="CB50C3EFAA53437D9320996DF5463F251"/>
    <w:rsid w:val="007036BD"/>
    <w:pPr>
      <w:spacing w:after="40" w:line="240" w:lineRule="auto"/>
    </w:pPr>
    <w:rPr>
      <w:rFonts w:asciiTheme="majorHAnsi" w:eastAsia="Microsoft JhengHei UI" w:hAnsiTheme="majorHAnsi" w:cstheme="majorBidi"/>
      <w:caps/>
      <w:color w:val="2E74B5" w:themeColor="accent1" w:themeShade="BF"/>
    </w:rPr>
  </w:style>
  <w:style w:type="paragraph" w:customStyle="1" w:styleId="E34095BBFFDB40AE8A13A4D9817FDB591">
    <w:name w:val="E34095BBFFDB40AE8A13A4D9817FDB591"/>
    <w:rsid w:val="007036BD"/>
    <w:pPr>
      <w:spacing w:after="40" w:line="240" w:lineRule="auto"/>
    </w:pPr>
    <w:rPr>
      <w:rFonts w:asciiTheme="majorHAnsi" w:eastAsia="Microsoft JhengHei UI" w:hAnsiTheme="majorHAnsi" w:cstheme="majorBidi"/>
      <w:caps/>
      <w:color w:val="2E74B5" w:themeColor="accent1" w:themeShade="BF"/>
    </w:rPr>
  </w:style>
  <w:style w:type="paragraph" w:customStyle="1" w:styleId="C1A2374D59A841108292DA5926285B6F1">
    <w:name w:val="C1A2374D59A841108292DA5926285B6F1"/>
    <w:rsid w:val="007036BD"/>
    <w:pPr>
      <w:spacing w:after="40" w:line="240" w:lineRule="auto"/>
    </w:pPr>
    <w:rPr>
      <w:rFonts w:asciiTheme="majorHAnsi" w:eastAsia="Microsoft JhengHei UI" w:hAnsiTheme="majorHAnsi" w:cstheme="majorBidi"/>
      <w:caps/>
      <w:color w:val="2E74B5" w:themeColor="accent1" w:themeShade="BF"/>
    </w:rPr>
  </w:style>
  <w:style w:type="paragraph" w:customStyle="1" w:styleId="752941D491244F2A9EAF2382C9713B2B1">
    <w:name w:val="752941D491244F2A9EAF2382C9713B2B1"/>
    <w:rsid w:val="007036BD"/>
    <w:pPr>
      <w:spacing w:after="40" w:line="240" w:lineRule="auto"/>
    </w:pPr>
    <w:rPr>
      <w:rFonts w:asciiTheme="majorHAnsi" w:eastAsia="Microsoft JhengHei UI" w:hAnsiTheme="majorHAnsi" w:cstheme="majorBidi"/>
      <w:caps/>
      <w:color w:val="2E74B5" w:themeColor="accent1" w:themeShade="BF"/>
    </w:rPr>
  </w:style>
  <w:style w:type="paragraph" w:customStyle="1" w:styleId="FC7BB206D0F542A8815D5487A5A533D01">
    <w:name w:val="FC7BB206D0F542A8815D5487A5A533D01"/>
    <w:rsid w:val="007036BD"/>
    <w:pPr>
      <w:spacing w:before="40" w:after="0" w:line="240" w:lineRule="auto"/>
      <w:contextualSpacing/>
    </w:pPr>
    <w:rPr>
      <w:rFonts w:eastAsia="細明體"/>
      <w:color w:val="5B9BD5" w:themeColor="accent1"/>
      <w:sz w:val="24"/>
      <w:szCs w:val="24"/>
    </w:rPr>
  </w:style>
  <w:style w:type="paragraph" w:customStyle="1" w:styleId="154085AD77F443D399760601FDFBB80C1">
    <w:name w:val="154085AD77F443D399760601FDFBB80C1"/>
    <w:rsid w:val="007036BD"/>
    <w:pPr>
      <w:spacing w:before="40" w:after="0" w:line="240" w:lineRule="auto"/>
      <w:contextualSpacing/>
    </w:pPr>
    <w:rPr>
      <w:rFonts w:eastAsia="細明體"/>
      <w:color w:val="5B9BD5" w:themeColor="accent1"/>
      <w:sz w:val="24"/>
      <w:szCs w:val="24"/>
    </w:rPr>
  </w:style>
  <w:style w:type="paragraph" w:customStyle="1" w:styleId="6F3F60EE5D634D688813E2A5DBD056831">
    <w:name w:val="6F3F60EE5D634D688813E2A5DBD056831"/>
    <w:rsid w:val="007036BD"/>
    <w:pPr>
      <w:spacing w:before="40" w:after="0" w:line="240" w:lineRule="auto"/>
      <w:contextualSpacing/>
    </w:pPr>
    <w:rPr>
      <w:rFonts w:eastAsia="細明體"/>
      <w:color w:val="5B9BD5" w:themeColor="accent1"/>
      <w:sz w:val="24"/>
      <w:szCs w:val="24"/>
    </w:rPr>
  </w:style>
  <w:style w:type="paragraph" w:customStyle="1" w:styleId="6589A671C747452589DF865C5440D9301">
    <w:name w:val="6589A671C747452589DF865C5440D9301"/>
    <w:rsid w:val="007036BD"/>
    <w:pPr>
      <w:spacing w:before="40" w:after="0" w:line="240" w:lineRule="auto"/>
      <w:contextualSpacing/>
    </w:pPr>
    <w:rPr>
      <w:rFonts w:eastAsia="細明體"/>
      <w:color w:val="5B9BD5" w:themeColor="accent1"/>
      <w:sz w:val="24"/>
      <w:szCs w:val="24"/>
    </w:rPr>
  </w:style>
  <w:style w:type="paragraph" w:customStyle="1" w:styleId="9F3D66E4BE194684B4C70613FB9616C41">
    <w:name w:val="9F3D66E4BE194684B4C70613FB9616C41"/>
    <w:rsid w:val="007036BD"/>
    <w:pPr>
      <w:spacing w:before="40" w:after="0" w:line="240" w:lineRule="auto"/>
      <w:contextualSpacing/>
    </w:pPr>
    <w:rPr>
      <w:rFonts w:eastAsia="細明體"/>
      <w:color w:val="5B9BD5" w:themeColor="accent1"/>
      <w:sz w:val="24"/>
      <w:szCs w:val="24"/>
    </w:rPr>
  </w:style>
  <w:style w:type="paragraph" w:customStyle="1" w:styleId="531B99FDD0EE4EE0AC70D6FFC5723A2D2">
    <w:name w:val="531B99FDD0EE4EE0AC70D6FFC5723A2D2"/>
    <w:rsid w:val="007036BD"/>
    <w:pPr>
      <w:spacing w:after="40" w:line="240" w:lineRule="auto"/>
    </w:pPr>
    <w:rPr>
      <w:rFonts w:asciiTheme="majorHAnsi" w:eastAsia="Microsoft JhengHei UI" w:hAnsiTheme="majorHAnsi" w:cstheme="majorBidi"/>
      <w:caps/>
      <w:color w:val="2E74B5" w:themeColor="accent1" w:themeShade="BF"/>
    </w:rPr>
  </w:style>
  <w:style w:type="paragraph" w:customStyle="1" w:styleId="4CAC23D7D4F94D11B8DFCC93C0152B922">
    <w:name w:val="4CAC23D7D4F94D11B8DFCC93C0152B922"/>
    <w:rsid w:val="007036BD"/>
    <w:pPr>
      <w:spacing w:after="40" w:line="240" w:lineRule="auto"/>
    </w:pPr>
    <w:rPr>
      <w:rFonts w:asciiTheme="majorHAnsi" w:eastAsia="Microsoft JhengHei UI" w:hAnsiTheme="majorHAnsi" w:cstheme="majorBidi"/>
      <w:caps/>
      <w:color w:val="2E74B5" w:themeColor="accent1" w:themeShade="BF"/>
    </w:rPr>
  </w:style>
  <w:style w:type="paragraph" w:customStyle="1" w:styleId="3EFF4BC64D404309BCC6B9DAD10788122">
    <w:name w:val="3EFF4BC64D404309BCC6B9DAD10788122"/>
    <w:rsid w:val="007036BD"/>
    <w:pPr>
      <w:spacing w:after="40" w:line="240" w:lineRule="auto"/>
    </w:pPr>
    <w:rPr>
      <w:rFonts w:asciiTheme="majorHAnsi" w:eastAsia="Microsoft JhengHei UI" w:hAnsiTheme="majorHAnsi" w:cstheme="majorBidi"/>
      <w:caps/>
      <w:color w:val="2E74B5" w:themeColor="accent1" w:themeShade="BF"/>
    </w:rPr>
  </w:style>
  <w:style w:type="paragraph" w:customStyle="1" w:styleId="C976D9005CF54A2C8370BDDDC5F692312">
    <w:name w:val="C976D9005CF54A2C8370BDDDC5F692312"/>
    <w:rsid w:val="007036BD"/>
    <w:pPr>
      <w:spacing w:after="40" w:line="240" w:lineRule="auto"/>
    </w:pPr>
    <w:rPr>
      <w:rFonts w:asciiTheme="majorHAnsi" w:eastAsia="Microsoft JhengHei UI" w:hAnsiTheme="majorHAnsi" w:cstheme="majorBidi"/>
      <w:caps/>
      <w:color w:val="2E74B5" w:themeColor="accent1" w:themeShade="BF"/>
    </w:rPr>
  </w:style>
  <w:style w:type="paragraph" w:customStyle="1" w:styleId="E59541478EC54A41AAFB072CE818DB892">
    <w:name w:val="E59541478EC54A41AAFB072CE818DB892"/>
    <w:rsid w:val="007036BD"/>
    <w:pPr>
      <w:spacing w:after="40" w:line="240" w:lineRule="auto"/>
    </w:pPr>
    <w:rPr>
      <w:rFonts w:asciiTheme="majorHAnsi" w:eastAsia="Microsoft JhengHei UI" w:hAnsiTheme="majorHAnsi" w:cstheme="majorBidi"/>
      <w:caps/>
      <w:color w:val="2E74B5" w:themeColor="accent1" w:themeShade="BF"/>
    </w:rPr>
  </w:style>
  <w:style w:type="paragraph" w:customStyle="1" w:styleId="6105032AFBC34E53AAA64DB48B9E83E52">
    <w:name w:val="6105032AFBC34E53AAA64DB48B9E83E52"/>
    <w:rsid w:val="007036BD"/>
    <w:pPr>
      <w:spacing w:after="40" w:line="240" w:lineRule="auto"/>
    </w:pPr>
    <w:rPr>
      <w:rFonts w:asciiTheme="majorHAnsi" w:eastAsia="Microsoft JhengHei UI" w:hAnsiTheme="majorHAnsi" w:cstheme="majorBidi"/>
      <w:caps/>
      <w:color w:val="2E74B5" w:themeColor="accent1" w:themeShade="BF"/>
    </w:rPr>
  </w:style>
  <w:style w:type="paragraph" w:customStyle="1" w:styleId="47CADFD39D294B8D9E74A5F4405E077B2">
    <w:name w:val="47CADFD39D294B8D9E74A5F4405E077B2"/>
    <w:rsid w:val="007036BD"/>
    <w:pPr>
      <w:spacing w:after="40" w:line="240" w:lineRule="auto"/>
    </w:pPr>
    <w:rPr>
      <w:rFonts w:asciiTheme="majorHAnsi" w:eastAsia="Microsoft JhengHei UI" w:hAnsiTheme="majorHAnsi" w:cstheme="majorBidi"/>
      <w:caps/>
      <w:color w:val="2E74B5" w:themeColor="accent1" w:themeShade="BF"/>
    </w:rPr>
  </w:style>
  <w:style w:type="paragraph" w:customStyle="1" w:styleId="0B233452C4794F35B1EF24311CE10E872">
    <w:name w:val="0B233452C4794F35B1EF24311CE10E87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0922537E690D441F827ADBB2B2644B052">
    <w:name w:val="0922537E690D441F827ADBB2B2644B05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29230B9B06AF440A9D4ED7D0A2D7A82C2">
    <w:name w:val="29230B9B06AF440A9D4ED7D0A2D7A82C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2A12895A74CC43FDAD6C23E0E7AA32A22">
    <w:name w:val="2A12895A74CC43FDAD6C23E0E7AA32A2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8D2CE9CC32E64AEA8BAA50E5A7C5D0A02">
    <w:name w:val="8D2CE9CC32E64AEA8BAA50E5A7C5D0A0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E4A2259A3B184535B3C6ED51B368EAB12">
    <w:name w:val="E4A2259A3B184535B3C6ED51B368EAB1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0AD43EDE75A24D19A51DA25229CF36252">
    <w:name w:val="0AD43EDE75A24D19A51DA25229CF3625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4005EBD9E91943B9BF75B31FC33A4EB72">
    <w:name w:val="4005EBD9E91943B9BF75B31FC33A4EB7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D24D4FE4F1654CAD96E4D2D50A52057F2">
    <w:name w:val="D24D4FE4F1654CAD96E4D2D50A52057F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145B9094DBD5498C85508912835DDD922">
    <w:name w:val="145B9094DBD5498C85508912835DDD92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3AA32C26C2C8477C94CAD2935C999FC82">
    <w:name w:val="3AA32C26C2C8477C94CAD2935C999FC8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1AAFB814D763435F8F33F5D836BE905F2">
    <w:name w:val="1AAFB814D763435F8F33F5D836BE905F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0D563B1D8E934A9683459D6244F153832">
    <w:name w:val="0D563B1D8E934A9683459D6244F15383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FF4A08B1FB51460BB87C875643D884412">
    <w:name w:val="FF4A08B1FB51460BB87C875643D88441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AC8F816C9AFA4099BEDF41E76ADF0D952">
    <w:name w:val="AC8F816C9AFA4099BEDF41E76ADF0D95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2EA119774B544EAFB3F20AC392ADC1332">
    <w:name w:val="2EA119774B544EAFB3F20AC392ADC133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3FED7A469E8644E588C873394ADEB5642">
    <w:name w:val="3FED7A469E8644E588C873394ADEB564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A0A224C2D88F4F728A489F9C2CCC7CCB2">
    <w:name w:val="A0A224C2D88F4F728A489F9C2CCC7CCB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C1A130C78BE34E0FB480F51041B5B4152">
    <w:name w:val="C1A130C78BE34E0FB480F51041B5B415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9E4B6E1BAC164CF7B9CC6E776A7FCA852">
    <w:name w:val="9E4B6E1BAC164CF7B9CC6E776A7FCA85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F2EC45E9401C49E3864D06F7E507D96D2">
    <w:name w:val="F2EC45E9401C49E3864D06F7E507D96D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A2C5B6F844164CFDAEEF5835C4F352322">
    <w:name w:val="A2C5B6F844164CFDAEEF5835C4F35232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8A6638A7118B4ADD91760C0DADB96F472">
    <w:name w:val="8A6638A7118B4ADD91760C0DADB96F47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CB187546113F4F9BBEEB24E9C760F74E2">
    <w:name w:val="CB187546113F4F9BBEEB24E9C760F74E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C37E317EAED540B3AA4145E52A103A932">
    <w:name w:val="C37E317EAED540B3AA4145E52A103A93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E7DD5247430D4A238DEB666C897559472">
    <w:name w:val="E7DD5247430D4A238DEB666C89755947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0D7FB9EBB0054881B5904927DD33CD672">
    <w:name w:val="0D7FB9EBB0054881B5904927DD33CD67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7582B009E14E4517AEAFB2EAC1E092A72">
    <w:name w:val="7582B009E14E4517AEAFB2EAC1E092A7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0E4F4387ADB1485AB6D73927B7D3E45F2">
    <w:name w:val="0E4F4387ADB1485AB6D73927B7D3E45F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DEA867ADE2A84B0E94A4EBC4770C012D2">
    <w:name w:val="DEA867ADE2A84B0E94A4EBC4770C012D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F9F57AF14D5E4678A127BC8F73C79F472">
    <w:name w:val="F9F57AF14D5E4678A127BC8F73C79F47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C4AE0055CB4A415792B7AE7632D74A242">
    <w:name w:val="C4AE0055CB4A415792B7AE7632D74A24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F4F1073157964242AC02691F83DC98732">
    <w:name w:val="F4F1073157964242AC02691F83DC9873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3641DDEE14AC44849D2169ABC2595A962">
    <w:name w:val="3641DDEE14AC44849D2169ABC2595A96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CB7F3E88E1F645B38970DE0010CD790E2">
    <w:name w:val="CB7F3E88E1F645B38970DE0010CD790E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B7FFD740B0764DE9B91B1CC301DE10FF2">
    <w:name w:val="B7FFD740B0764DE9B91B1CC301DE10FF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57E7E62736D84392A6A7D657FE39BA5D2">
    <w:name w:val="57E7E62736D84392A6A7D657FE39BA5D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A31CB6CC50FA422EA5754FA1DC3BD0262">
    <w:name w:val="A31CB6CC50FA422EA5754FA1DC3BD026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59717680D4C94B4492DBEE59D2AF84572">
    <w:name w:val="59717680D4C94B4492DBEE59D2AF8457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4A2108C8A5B942FA853496F6A71B3A962">
    <w:name w:val="4A2108C8A5B942FA853496F6A71B3A96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7A20B769B9D14B3C9D07B081F3DE79262">
    <w:name w:val="7A20B769B9D14B3C9D07B081F3DE7926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DB506BF727D44056AA922F13BC64A9C32">
    <w:name w:val="DB506BF727D44056AA922F13BC64A9C3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599D09A32ECA4199945952215DC344DE2">
    <w:name w:val="599D09A32ECA4199945952215DC344DE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F4BE225120284170A5DDF63BFEC27BCC2">
    <w:name w:val="F4BE225120284170A5DDF63BFEC27BCC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83DDCEFDDE6D4520A879E11A2B97C3AE2">
    <w:name w:val="83DDCEFDDE6D4520A879E11A2B97C3AE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EE3DBC155F8446029E626873352C4D7B2">
    <w:name w:val="EE3DBC155F8446029E626873352C4D7B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7BB679B91CEB431D8D18F473EA85018B2">
    <w:name w:val="7BB679B91CEB431D8D18F473EA85018B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6ED7002115D14DB7AEABCC8A067F934D2">
    <w:name w:val="6ED7002115D14DB7AEABCC8A067F934D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0B546100122C45ECB3F3E91B285F89C92">
    <w:name w:val="0B546100122C45ECB3F3E91B285F89C9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02BC93AC9A5F486A8BE5ABD3639C28702">
    <w:name w:val="02BC93AC9A5F486A8BE5ABD3639C2870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208BA6F789564F4291A8537B39232A322">
    <w:name w:val="208BA6F789564F4291A8537B39232A32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F9A9DE06C5E6434592BC4ABE0E75628B2">
    <w:name w:val="F9A9DE06C5E6434592BC4ABE0E75628B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12C9E83743704CD2B3A8F269C53B8D6F2">
    <w:name w:val="12C9E83743704CD2B3A8F269C53B8D6F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B1778CD5170646478CFB3A5325C5CF622">
    <w:name w:val="B1778CD5170646478CFB3A5325C5CF62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E6D127AE9F9E4838B50FC63A3715F7792">
    <w:name w:val="E6D127AE9F9E4838B50FC63A3715F779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83FE80FA58B048CAA65C7A00C97742EC2">
    <w:name w:val="83FE80FA58B048CAA65C7A00C97742EC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82A152D6E0274FEA9D5F8DE6B7472F0B2">
    <w:name w:val="82A152D6E0274FEA9D5F8DE6B7472F0B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9E914896466446538D44AEEB0A00921A2">
    <w:name w:val="9E914896466446538D44AEEB0A00921A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9DE342B99AE24DB198F5BB76470305942">
    <w:name w:val="9DE342B99AE24DB198F5BB7647030594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09F2B873467848F78151268E71F0CAE42">
    <w:name w:val="09F2B873467848F78151268E71F0CAE4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0A455E671D3D40F1B741D131EBFFA0282">
    <w:name w:val="0A455E671D3D40F1B741D131EBFFA028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CBD06FEEC9FC486B8B89B639C920F9902">
    <w:name w:val="CBD06FEEC9FC486B8B89B639C920F990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2D36D7EC447140429E1EDC23FC73CAC12">
    <w:name w:val="2D36D7EC447140429E1EDC23FC73CAC1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0B20A330EA0444F2AE47B421AE3DCC8F2">
    <w:name w:val="0B20A330EA0444F2AE47B421AE3DCC8F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6C698FAA9E954CC3A399782A07CC567E2">
    <w:name w:val="6C698FAA9E954CC3A399782A07CC567E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E74742F8A3774305BAC13342D895F80F2">
    <w:name w:val="E74742F8A3774305BAC13342D895F80F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11CC51A0CDC34F52918B6013CB272E6B2">
    <w:name w:val="11CC51A0CDC34F52918B6013CB272E6B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C73FDD5040D04BD4820C22EA2786938C2">
    <w:name w:val="C73FDD5040D04BD4820C22EA2786938C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F22B0F81808C4095B9D50ADFB35500F82">
    <w:name w:val="F22B0F81808C4095B9D50ADFB35500F8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E4B0574A1E154E7ABD7E95DBC6DF3AEA2">
    <w:name w:val="E4B0574A1E154E7ABD7E95DBC6DF3AEA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C2029D96A29C4F0B87BBED14676CA8322">
    <w:name w:val="C2029D96A29C4F0B87BBED14676CA832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51D73A12D3204C6D80DF8F1A3DA3C5582">
    <w:name w:val="51D73A12D3204C6D80DF8F1A3DA3C558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4F467F4A2683443FAF2502AF1BD93A412">
    <w:name w:val="4F467F4A2683443FAF2502AF1BD93A41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CC029255D0884ED3B693CEB17F756CA92">
    <w:name w:val="CC029255D0884ED3B693CEB17F756CA9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818AA4F605C04A7581ECECB5DD544FE92">
    <w:name w:val="818AA4F605C04A7581ECECB5DD544FE9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E389945FC95048DBA79C0CAFEDE4A5212">
    <w:name w:val="E389945FC95048DBA79C0CAFEDE4A521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F6A7EBCDF123492CBB9F4984AF3E29F32">
    <w:name w:val="F6A7EBCDF123492CBB9F4984AF3E29F3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46F2D8C16D404F5CA57E3186E2C178052">
    <w:name w:val="46F2D8C16D404F5CA57E3186E2C17805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8153B6ABCA034E3E86C2CFA5CA3A75082">
    <w:name w:val="8153B6ABCA034E3E86C2CFA5CA3A7508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C9719523B1624257B418DC398FE820B02">
    <w:name w:val="C9719523B1624257B418DC398FE820B0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752237C232E548C2960C8BC77F230D252">
    <w:name w:val="752237C232E548C2960C8BC77F230D25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55E1E3D978D7400AA375FC48F6E2EC002">
    <w:name w:val="55E1E3D978D7400AA375FC48F6E2EC00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6DD3F534CE5F4EF1A319585B3F7B740A2">
    <w:name w:val="6DD3F534CE5F4EF1A319585B3F7B740A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BA641B7112D74FDD8DF90E96699AEFE72">
    <w:name w:val="BA641B7112D74FDD8DF90E96699AEFE7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EFFC1F989A1B414296DF729E7B4CEEF42">
    <w:name w:val="EFFC1F989A1B414296DF729E7B4CEEF4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988E1BC175FD408EBE8CB9CF971974602">
    <w:name w:val="988E1BC175FD408EBE8CB9CF97197460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72618419ADE741F08BA79F2DCEF00DCB2">
    <w:name w:val="72618419ADE741F08BA79F2DCEF00DCB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B1B1A9F5502A42BAAFB1DAFE637836A52">
    <w:name w:val="B1B1A9F5502A42BAAFB1DAFE637836A5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49FF84CB91854035B6C49D4AD6BFFC042">
    <w:name w:val="49FF84CB91854035B6C49D4AD6BFFC04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  <w:style w:type="paragraph" w:customStyle="1" w:styleId="5DE2BD73F3244D8A82122489661EF79A2">
    <w:name w:val="5DE2BD73F3244D8A82122489661EF79A2"/>
    <w:rsid w:val="007036BD"/>
    <w:pPr>
      <w:spacing w:before="100" w:after="100" w:line="240" w:lineRule="auto"/>
    </w:pPr>
    <w:rPr>
      <w:rFonts w:eastAsia="細明體"/>
      <w:color w:val="5B9BD5" w:themeColor="accent1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D781F-7BAE-4C20-80F9-47ECD8CA6A8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F72966C-A31D-4908-9545-21A718A67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934E0-2164-48F4-9C86-E3F5149F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Office_13756935_TF04021434.dotx</Template>
  <TotalTime>52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2017-02-20T20:37:00Z</dcterms:created>
  <dcterms:modified xsi:type="dcterms:W3CDTF">2017-06-23T05:50:00Z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