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微軟正黑體" w:hAnsi="微軟正黑體" w:hint="eastAsia"/>
          <w:lang w:eastAsia="zh-TW"/>
        </w:rPr>
        <w:alias w:val="輸入測驗名稱："/>
        <w:tag w:val="輸入測驗名稱："/>
        <w:id w:val="140784081"/>
        <w:placeholder>
          <w:docPart w:val="2CB15BA539BE4007B7F8E2AF87763384"/>
        </w:placeholder>
        <w:temporary/>
        <w:showingPlcHdr/>
        <w15:appearance w15:val="hidden"/>
      </w:sdtPr>
      <w:sdtEndPr/>
      <w:sdtContent>
        <w:p w14:paraId="7F558372" w14:textId="2D67A700" w:rsidR="00D16FF8" w:rsidRPr="003E0B46" w:rsidRDefault="004B4ED7">
          <w:pPr>
            <w:pStyle w:val="1"/>
            <w:rPr>
              <w:rFonts w:ascii="微軟正黑體" w:hAnsi="微軟正黑體" w:hint="eastAsia"/>
              <w:lang w:eastAsia="zh-TW"/>
            </w:rPr>
          </w:pPr>
          <w:r w:rsidRPr="003E0B46">
            <w:rPr>
              <w:rFonts w:ascii="微軟正黑體" w:hAnsi="微軟正黑體" w:hint="eastAsia"/>
              <w:lang w:val="zh-TW" w:eastAsia="zh-TW" w:bidi="zh-TW"/>
            </w:rPr>
            <w:t>測驗名稱</w:t>
          </w:r>
        </w:p>
      </w:sdtContent>
    </w:sdt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第一個表格具有包含講師、姓名、課程和時段的測驗資訊。第二個表格具有日期"/>
      </w:tblPr>
      <w:tblGrid>
        <w:gridCol w:w="1388"/>
        <w:gridCol w:w="3114"/>
        <w:gridCol w:w="1049"/>
        <w:gridCol w:w="3454"/>
      </w:tblGrid>
      <w:tr w:rsidR="00D16FF8" w:rsidRPr="00F65E87" w14:paraId="7F558377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sdt>
            <w:sdtPr>
              <w:rPr>
                <w:rFonts w:ascii="微軟正黑體" w:hAnsi="微軟正黑體" w:hint="eastAsia"/>
                <w:lang w:eastAsia="zh-TW"/>
              </w:rPr>
              <w:alias w:val="姓名："/>
              <w:tag w:val="姓名："/>
              <w:id w:val="1974629918"/>
              <w:placeholder>
                <w:docPart w:val="54B4B4D546814C0AB65C4CDB1A498828"/>
              </w:placeholder>
              <w:temporary/>
              <w:showingPlcHdr/>
              <w15:appearance w15:val="hidden"/>
            </w:sdtPr>
            <w:sdtEndPr/>
            <w:sdtContent>
              <w:p w14:paraId="7F558373" w14:textId="2FB60203" w:rsidR="00F65E87" w:rsidRPr="001B2172" w:rsidRDefault="00A26BCF" w:rsidP="00A26BCF">
                <w:pPr>
                  <w:pStyle w:val="21"/>
                  <w:rPr>
                    <w:rFonts w:ascii="微軟正黑體" w:hAnsi="微軟正黑體" w:hint="eastAsia"/>
                    <w:lang w:eastAsia="zh-TW"/>
                  </w:rPr>
                </w:pPr>
                <w:r w:rsidRPr="001B2172">
                  <w:rPr>
                    <w:rFonts w:ascii="微軟正黑體" w:hAnsi="微軟正黑體" w:hint="eastAsia"/>
                    <w:lang w:val="zh-TW" w:eastAsia="zh-TW" w:bidi="zh-TW"/>
                  </w:rPr>
                  <w:t>姓名</w:t>
                </w:r>
              </w:p>
            </w:sdtContent>
          </w:sdt>
        </w:tc>
        <w:sdt>
          <w:sdtPr>
            <w:rPr>
              <w:rFonts w:ascii="細明體" w:hAnsi="細明體" w:hint="eastAsia"/>
              <w:lang w:eastAsia="zh-TW"/>
            </w:rPr>
            <w:alias w:val="輸入姓名："/>
            <w:tag w:val="輸入姓名："/>
            <w:id w:val="239076062"/>
            <w:placeholder>
              <w:docPart w:val="F533365A05244431A98D2D13E820E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bottom w:val="single" w:sz="12" w:space="0" w:color="7F7F7F" w:themeColor="text1" w:themeTint="80"/>
                </w:tcBorders>
              </w:tcPr>
              <w:p w14:paraId="7F558374" w14:textId="53782E33" w:rsidR="00D16FF8" w:rsidRPr="001B2172" w:rsidRDefault="00481968" w:rsidP="004B4ED7">
                <w:pPr>
                  <w:rPr>
                    <w:rFonts w:ascii="細明體" w:hAnsi="細明體" w:hint="eastAsia"/>
                    <w:lang w:eastAsia="zh-TW"/>
                  </w:rPr>
                </w:pPr>
                <w:r w:rsidRPr="001B2172">
                  <w:rPr>
                    <w:rFonts w:ascii="細明體" w:hAnsi="細明體" w:hint="eastAsia"/>
                    <w:lang w:val="zh-TW" w:eastAsia="zh-TW" w:bidi="zh-TW"/>
                  </w:rPr>
                  <w:t>輸入姓名</w:t>
                </w:r>
              </w:p>
            </w:tc>
          </w:sdtContent>
        </w:sdt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7F558375" w14:textId="0DAAE7F5" w:rsidR="00D16FF8" w:rsidRPr="001B2172" w:rsidRDefault="004B27A2" w:rsidP="00A26BCF">
            <w:pPr>
              <w:pStyle w:val="21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alias w:val="課程："/>
                <w:tag w:val="課程："/>
                <w:id w:val="-1230386364"/>
                <w:placeholder>
                  <w:docPart w:val="7EB39E7F7EAB4A15BA5005C7954DCA8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1B2172">
                  <w:rPr>
                    <w:rFonts w:ascii="微軟正黑體" w:hAnsi="微軟正黑體" w:hint="eastAsia"/>
                    <w:lang w:val="zh-TW" w:eastAsia="zh-TW" w:bidi="zh-TW"/>
                  </w:rPr>
                  <w:t>課程</w:t>
                </w:r>
              </w:sdtContent>
            </w:sdt>
          </w:p>
        </w:tc>
        <w:sdt>
          <w:sdtPr>
            <w:rPr>
              <w:rFonts w:ascii="細明體" w:hAnsi="細明體" w:hint="eastAsia"/>
              <w:lang w:eastAsia="zh-TW"/>
            </w:rPr>
            <w:alias w:val="輸入課程："/>
            <w:tag w:val="輸入課程："/>
            <w:id w:val="1316071909"/>
            <w:placeholder>
              <w:docPart w:val="02E754DB06C7471889353B9055F7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bottom w:val="single" w:sz="12" w:space="0" w:color="7F7F7F" w:themeColor="text1" w:themeTint="80"/>
                </w:tcBorders>
              </w:tcPr>
              <w:p w14:paraId="7F558376" w14:textId="419F83B5" w:rsidR="00D16FF8" w:rsidRPr="001B2172" w:rsidRDefault="00481968" w:rsidP="004B4ED7">
                <w:pPr>
                  <w:rPr>
                    <w:rFonts w:ascii="細明體" w:hAnsi="細明體" w:hint="eastAsia"/>
                    <w:lang w:eastAsia="zh-TW"/>
                  </w:rPr>
                </w:pPr>
                <w:r w:rsidRPr="001B2172">
                  <w:rPr>
                    <w:rFonts w:ascii="細明體" w:hAnsi="細明體" w:hint="eastAsia"/>
                    <w:lang w:val="zh-TW" w:eastAsia="zh-TW" w:bidi="zh-TW"/>
                  </w:rPr>
                  <w:t>輸入課程</w:t>
                </w:r>
              </w:p>
            </w:tc>
          </w:sdtContent>
        </w:sdt>
      </w:tr>
      <w:tr w:rsidR="00D16FF8" w:rsidRPr="00F65E87" w14:paraId="7F55837C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7F558378" w14:textId="6DDB14A4" w:rsidR="00D16FF8" w:rsidRPr="001B2172" w:rsidRDefault="004B27A2" w:rsidP="00A26BCF">
            <w:pPr>
              <w:pStyle w:val="21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alias w:val="講師："/>
                <w:tag w:val="講師："/>
                <w:id w:val="1075863642"/>
                <w:placeholder>
                  <w:docPart w:val="58245CF0A97144FC9D5DF6A8B1FE1B1E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1B2172">
                  <w:rPr>
                    <w:rFonts w:ascii="微軟正黑體" w:hAnsi="微軟正黑體" w:hint="eastAsia"/>
                    <w:lang w:val="zh-TW" w:eastAsia="zh-TW" w:bidi="zh-TW"/>
                  </w:rPr>
                  <w:t>講師</w:t>
                </w:r>
              </w:sdtContent>
            </w:sdt>
          </w:p>
        </w:tc>
        <w:sdt>
          <w:sdtPr>
            <w:rPr>
              <w:rFonts w:ascii="細明體" w:hAnsi="細明體" w:hint="eastAsia"/>
              <w:lang w:eastAsia="zh-TW"/>
            </w:rPr>
            <w:alias w:val="輸入講師："/>
            <w:tag w:val="輸入講師："/>
            <w:id w:val="-1699162280"/>
            <w:placeholder>
              <w:docPart w:val="ED33F2E8DBED4D7CADC494CBBB6EF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top w:val="single" w:sz="12" w:space="0" w:color="7F7F7F" w:themeColor="text1" w:themeTint="80"/>
                </w:tcBorders>
              </w:tcPr>
              <w:p w14:paraId="7F558379" w14:textId="0C4AFF5B" w:rsidR="00D16FF8" w:rsidRPr="001B2172" w:rsidRDefault="00481968" w:rsidP="004B4ED7">
                <w:pPr>
                  <w:rPr>
                    <w:rFonts w:ascii="細明體" w:hAnsi="細明體" w:hint="eastAsia"/>
                    <w:lang w:eastAsia="zh-TW"/>
                  </w:rPr>
                </w:pPr>
                <w:r w:rsidRPr="001B2172">
                  <w:rPr>
                    <w:rFonts w:ascii="細明體" w:hAnsi="細明體" w:hint="eastAsia"/>
                    <w:lang w:val="zh-TW" w:eastAsia="zh-TW" w:bidi="zh-TW"/>
                  </w:rPr>
                  <w:t>輸入講師</w:t>
                </w:r>
              </w:p>
            </w:tc>
          </w:sdtContent>
        </w:sdt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F55837A" w14:textId="6B07605B" w:rsidR="00D16FF8" w:rsidRPr="001B2172" w:rsidRDefault="004B27A2" w:rsidP="00A26BCF">
            <w:pPr>
              <w:pStyle w:val="21"/>
              <w:rPr>
                <w:rFonts w:ascii="微軟正黑體" w:hAnsi="微軟正黑體" w:hint="eastAsia"/>
                <w:lang w:eastAsia="zh-TW"/>
              </w:rPr>
            </w:pPr>
            <w:sdt>
              <w:sdtPr>
                <w:rPr>
                  <w:rFonts w:ascii="微軟正黑體" w:hAnsi="微軟正黑體" w:hint="eastAsia"/>
                  <w:lang w:eastAsia="zh-TW"/>
                </w:rPr>
                <w:alias w:val="時段："/>
                <w:tag w:val="時段："/>
                <w:id w:val="-443624008"/>
                <w:placeholder>
                  <w:docPart w:val="1B3F83123EF943AF90FC4BF2137B6673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1B2172">
                  <w:rPr>
                    <w:rFonts w:ascii="微軟正黑體" w:hAnsi="微軟正黑體" w:hint="eastAsia"/>
                    <w:lang w:val="zh-TW" w:eastAsia="zh-TW" w:bidi="zh-TW"/>
                  </w:rPr>
                  <w:t>時段</w:t>
                </w:r>
              </w:sdtContent>
            </w:sdt>
          </w:p>
        </w:tc>
        <w:sdt>
          <w:sdtPr>
            <w:rPr>
              <w:rFonts w:ascii="細明體" w:hAnsi="細明體" w:hint="eastAsia"/>
              <w:lang w:eastAsia="zh-TW"/>
            </w:rPr>
            <w:alias w:val="輸入時段："/>
            <w:tag w:val="輸入時段："/>
            <w:id w:val="-333762704"/>
            <w:placeholder>
              <w:docPart w:val="D0D6FB86188B423BAC9A0C70C4B1E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top w:val="single" w:sz="12" w:space="0" w:color="7F7F7F" w:themeColor="text1" w:themeTint="80"/>
                </w:tcBorders>
              </w:tcPr>
              <w:p w14:paraId="7F55837B" w14:textId="57E8AE53" w:rsidR="00D16FF8" w:rsidRPr="001B2172" w:rsidRDefault="00481968" w:rsidP="004B4ED7">
                <w:pPr>
                  <w:rPr>
                    <w:rFonts w:ascii="細明體" w:hAnsi="細明體" w:hint="eastAsia"/>
                    <w:lang w:eastAsia="zh-TW"/>
                  </w:rPr>
                </w:pPr>
                <w:r w:rsidRPr="001B2172">
                  <w:rPr>
                    <w:rFonts w:ascii="細明體" w:hAnsi="細明體" w:hint="eastAsia"/>
                    <w:lang w:val="zh-TW" w:eastAsia="zh-TW" w:bidi="zh-TW"/>
                  </w:rPr>
                  <w:t>輸入時段</w:t>
                </w:r>
              </w:p>
            </w:tc>
          </w:sdtContent>
        </w:sdt>
      </w:tr>
    </w:tbl>
    <w:tbl>
      <w:tblPr>
        <w:tblStyle w:val="ab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第一個表格具有包含講師、姓名、課程和時段的測驗資訊。第二個表格具有日期"/>
      </w:tblPr>
      <w:tblGrid>
        <w:gridCol w:w="1392"/>
        <w:gridCol w:w="7613"/>
      </w:tblGrid>
      <w:tr w:rsidR="004B4ED7" w:rsidRPr="00F65E87" w14:paraId="091456A7" w14:textId="77777777" w:rsidTr="003210CB">
        <w:trPr>
          <w:jc w:val="center"/>
        </w:trPr>
        <w:sdt>
          <w:sdtPr>
            <w:rPr>
              <w:rFonts w:ascii="微軟正黑體" w:hAnsi="微軟正黑體" w:hint="eastAsia"/>
              <w:lang w:eastAsia="zh-TW"/>
            </w:rPr>
            <w:alias w:val="日期："/>
            <w:tag w:val="日期："/>
            <w:id w:val="-155149727"/>
            <w:placeholder>
              <w:docPart w:val="1ED8285E65F746A9BE06E942C6BB2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</w:tcPr>
              <w:p w14:paraId="0EA704B6" w14:textId="780F2F87" w:rsidR="004B4ED7" w:rsidRPr="001B2172" w:rsidRDefault="00A26BCF" w:rsidP="00F65E87">
                <w:pPr>
                  <w:pStyle w:val="21"/>
                  <w:spacing w:after="120" w:line="276" w:lineRule="auto"/>
                  <w:outlineLvl w:val="1"/>
                  <w:rPr>
                    <w:rFonts w:ascii="微軟正黑體" w:hAnsi="微軟正黑體" w:hint="eastAsia"/>
                    <w:lang w:eastAsia="zh-TW"/>
                  </w:rPr>
                </w:pPr>
                <w:r w:rsidRPr="001B2172">
                  <w:rPr>
                    <w:rFonts w:ascii="微軟正黑體" w:hAnsi="微軟正黑體"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ascii="細明體" w:hAnsi="細明體" w:hint="eastAsia"/>
              <w:lang w:eastAsia="zh-TW"/>
            </w:rPr>
            <w:alias w:val="輸入日期："/>
            <w:tag w:val="輸入日期："/>
            <w:id w:val="-1065795833"/>
            <w:placeholder>
              <w:docPart w:val="AD0FB45DCF27457FB5D0E726B7B5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15" w:type="dxa"/>
              </w:tcPr>
              <w:p w14:paraId="782D9E06" w14:textId="0C832283" w:rsidR="004B4ED7" w:rsidRPr="00893ABC" w:rsidRDefault="004B4ED7" w:rsidP="00F65E87">
                <w:pPr>
                  <w:spacing w:after="120" w:line="276" w:lineRule="auto"/>
                  <w:rPr>
                    <w:rFonts w:ascii="細明體" w:hAnsi="細明體" w:hint="eastAsia"/>
                    <w:lang w:eastAsia="zh-TW"/>
                  </w:rPr>
                </w:pPr>
                <w:r w:rsidRPr="00893ABC">
                  <w:rPr>
                    <w:rFonts w:ascii="細明體" w:hAnsi="細明體" w:hint="eastAsia"/>
                    <w:lang w:val="zh-TW" w:eastAsia="zh-TW" w:bidi="zh-TW"/>
                  </w:rPr>
                  <w:t>輸入日期</w:t>
                </w:r>
              </w:p>
            </w:tc>
          </w:sdtContent>
        </w:sdt>
      </w:tr>
    </w:tbl>
    <w:p w14:paraId="7F558382" w14:textId="6E0C17BF" w:rsidR="00D16FF8" w:rsidRPr="00893ABC" w:rsidRDefault="004B27A2">
      <w:pPr>
        <w:pStyle w:val="aa"/>
        <w:rPr>
          <w:rFonts w:ascii="細明體" w:hAnsi="細明體" w:hint="eastAsia"/>
          <w:lang w:eastAsia="zh-TW"/>
        </w:rPr>
      </w:pPr>
      <w:sdt>
        <w:sdtPr>
          <w:rPr>
            <w:rFonts w:ascii="細明體" w:hAnsi="細明體" w:hint="eastAsia"/>
            <w:lang w:eastAsia="zh-TW"/>
          </w:rPr>
          <w:alias w:val="指示："/>
          <w:tag w:val="指示："/>
          <w:id w:val="-667473642"/>
          <w:placeholder>
            <w:docPart w:val="CBE56EF499044F55AA7BDB59D5BD6C7A"/>
          </w:placeholder>
          <w:temporary/>
          <w:showingPlcHdr/>
          <w15:appearance w15:val="hidden"/>
        </w:sdtPr>
        <w:sdtEndPr/>
        <w:sdtContent>
          <w:r w:rsidR="004B4ED7" w:rsidRPr="00893ABC">
            <w:rPr>
              <w:rFonts w:ascii="細明體" w:hAnsi="細明體" w:hint="eastAsia"/>
              <w:lang w:val="zh-TW" w:eastAsia="zh-TW" w:bidi="zh-TW"/>
            </w:rPr>
            <w:t>請在此輸入測驗說明。例如，指示學生撰寫簡短的段落來回答下列每個問題。</w:t>
          </w:r>
        </w:sdtContent>
      </w:sdt>
    </w:p>
    <w:p w14:paraId="7F558383" w14:textId="2BD5205F" w:rsidR="00D16FF8" w:rsidRPr="00893ABC" w:rsidRDefault="004B27A2" w:rsidP="00494233">
      <w:pPr>
        <w:pStyle w:val="31"/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在這裡輸入您的第一個問題："/>
          <w:tag w:val="在這裡輸入您的第一個問題："/>
          <w:id w:val="-445305094"/>
          <w:placeholder>
            <w:docPart w:val="D23951D3AEE44E95831B1DE5A9427515"/>
          </w:placeholder>
          <w:temporary/>
          <w:showingPlcHdr/>
          <w15:appearance w15:val="hidden"/>
        </w:sdtPr>
        <w:sdtEndPr/>
        <w:sdtContent>
          <w:r w:rsidR="004B4ED7" w:rsidRPr="00893ABC">
            <w:rPr>
              <w:rFonts w:ascii="微軟正黑體" w:hAnsi="微軟正黑體" w:hint="eastAsia"/>
              <w:lang w:val="zh-TW" w:eastAsia="zh-TW" w:bidi="zh-TW"/>
            </w:rPr>
            <w:t>在這裡輸入您的</w:t>
          </w:r>
          <w:r w:rsidR="003210CB" w:rsidRPr="00893ABC">
            <w:rPr>
              <w:rFonts w:ascii="微軟正黑體" w:hAnsi="微軟正黑體" w:hint="eastAsia"/>
              <w:lang w:val="zh-TW" w:eastAsia="zh-TW" w:bidi="zh-TW"/>
            </w:rPr>
            <w:t>第一個</w:t>
          </w:r>
          <w:r w:rsidR="004B4ED7" w:rsidRPr="00893ABC">
            <w:rPr>
              <w:rFonts w:ascii="微軟正黑體" w:hAnsi="微軟正黑體" w:hint="eastAsia"/>
              <w:lang w:val="zh-TW" w:eastAsia="zh-TW" w:bidi="zh-TW"/>
            </w:rPr>
            <w:t>問題</w:t>
          </w:r>
        </w:sdtContent>
      </w:sdt>
    </w:p>
    <w:sdt>
      <w:sdtPr>
        <w:rPr>
          <w:rFonts w:ascii="細明體" w:hAnsi="細明體" w:hint="eastAsia"/>
          <w:lang w:eastAsia="zh-TW"/>
        </w:rPr>
        <w:alias w:val="輸入第一個問題的回答："/>
        <w:tag w:val="輸入第一個問題的回答："/>
        <w:id w:val="1152262460"/>
        <w:placeholder>
          <w:docPart w:val="097D0D85955C4ED2BAD80AC6A599F8B9"/>
        </w:placeholder>
        <w:temporary/>
        <w:showingPlcHdr/>
        <w15:appearance w15:val="hidden"/>
      </w:sdtPr>
      <w:sdtEndPr/>
      <w:sdtContent>
        <w:p w14:paraId="7F558384" w14:textId="75399CCD" w:rsidR="00D16FF8" w:rsidRPr="00893ABC" w:rsidRDefault="003210CB">
          <w:pPr>
            <w:rPr>
              <w:rFonts w:ascii="細明體" w:hAnsi="細明體" w:hint="eastAsia"/>
              <w:lang w:eastAsia="zh-TW"/>
            </w:rPr>
          </w:pPr>
          <w:r w:rsidRPr="00893ABC">
            <w:rPr>
              <w:rFonts w:ascii="細明體" w:hAnsi="細明體" w:hint="eastAsia"/>
              <w:lang w:val="zh-TW" w:eastAsia="zh-TW" w:bidi="zh-TW"/>
            </w:rPr>
            <w:t>輸入第一個問題的回答</w:t>
          </w:r>
        </w:p>
      </w:sdtContent>
    </w:sdt>
    <w:p w14:paraId="7F558385" w14:textId="23F06F3E" w:rsidR="00D16FF8" w:rsidRPr="00893ABC" w:rsidRDefault="004B27A2" w:rsidP="00703EE4">
      <w:pPr>
        <w:pStyle w:val="31"/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在這裡輸入您的第二個問題："/>
          <w:tag w:val="在這裡輸入您的第二個問題："/>
          <w:id w:val="1838112475"/>
          <w:placeholder>
            <w:docPart w:val="6F73031F2429458490B98FC4361EFB1E"/>
          </w:placeholder>
          <w:temporary/>
          <w:showingPlcHdr/>
          <w15:appearance w15:val="hidden"/>
        </w:sdtPr>
        <w:sdtEndPr/>
        <w:sdtContent>
          <w:r w:rsidR="003210CB" w:rsidRPr="00893ABC">
            <w:rPr>
              <w:rFonts w:ascii="微軟正黑體" w:hAnsi="微軟正黑體" w:hint="eastAsia"/>
              <w:lang w:val="zh-TW" w:eastAsia="zh-TW" w:bidi="zh-TW"/>
            </w:rPr>
            <w:t>在這裡輸入您的第二個問題</w:t>
          </w:r>
        </w:sdtContent>
      </w:sdt>
    </w:p>
    <w:sdt>
      <w:sdtPr>
        <w:rPr>
          <w:rFonts w:ascii="細明體" w:hAnsi="細明體" w:hint="eastAsia"/>
          <w:lang w:eastAsia="zh-TW"/>
        </w:rPr>
        <w:alias w:val="輸入第二個問題的回答："/>
        <w:tag w:val="輸入第二個問題的回答："/>
        <w:id w:val="-85622363"/>
        <w:placeholder>
          <w:docPart w:val="009796E6729B4A56BEA1DE67A1A27747"/>
        </w:placeholder>
        <w:temporary/>
        <w:showingPlcHdr/>
        <w15:appearance w15:val="hidden"/>
      </w:sdtPr>
      <w:sdtEndPr/>
      <w:sdtContent>
        <w:p w14:paraId="7F558386" w14:textId="5F6EF58D" w:rsidR="00D16FF8" w:rsidRPr="00893ABC" w:rsidRDefault="003210CB">
          <w:pPr>
            <w:rPr>
              <w:rFonts w:ascii="細明體" w:hAnsi="細明體" w:hint="eastAsia"/>
              <w:lang w:eastAsia="zh-TW"/>
            </w:rPr>
          </w:pPr>
          <w:r w:rsidRPr="00893ABC">
            <w:rPr>
              <w:rFonts w:ascii="細明體" w:hAnsi="細明體" w:hint="eastAsia"/>
              <w:lang w:val="zh-TW" w:eastAsia="zh-TW" w:bidi="zh-TW"/>
            </w:rPr>
            <w:t>輸入第二個問題的回答</w:t>
          </w:r>
        </w:p>
      </w:sdtContent>
    </w:sdt>
    <w:p w14:paraId="7F558387" w14:textId="693C00E2" w:rsidR="00D16FF8" w:rsidRPr="00893ABC" w:rsidRDefault="004B27A2">
      <w:pPr>
        <w:pStyle w:val="31"/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在這裡輸入您的第三個問題："/>
          <w:tag w:val="在這裡輸入您的第三個問題："/>
          <w:id w:val="1732972929"/>
          <w:placeholder>
            <w:docPart w:val="DCF37C657FE44A63A9AFB87B6335640C"/>
          </w:placeholder>
          <w:temporary/>
          <w:showingPlcHdr/>
          <w15:appearance w15:val="hidden"/>
        </w:sdtPr>
        <w:sdtEndPr/>
        <w:sdtContent>
          <w:r w:rsidR="003210CB" w:rsidRPr="00893ABC">
            <w:rPr>
              <w:rFonts w:ascii="微軟正黑體" w:hAnsi="微軟正黑體" w:hint="eastAsia"/>
              <w:lang w:val="zh-TW" w:eastAsia="zh-TW" w:bidi="zh-TW"/>
            </w:rPr>
            <w:t>在這裡輸入您的</w:t>
          </w:r>
          <w:r w:rsidR="003D6B32" w:rsidRPr="00893ABC">
            <w:rPr>
              <w:rFonts w:ascii="微軟正黑體" w:hAnsi="微軟正黑體" w:hint="eastAsia"/>
              <w:lang w:val="zh-TW" w:eastAsia="zh-TW" w:bidi="zh-TW"/>
            </w:rPr>
            <w:t>第三個</w:t>
          </w:r>
          <w:r w:rsidR="003210CB" w:rsidRPr="00893ABC">
            <w:rPr>
              <w:rFonts w:ascii="微軟正黑體" w:hAnsi="微軟正黑體" w:hint="eastAsia"/>
              <w:lang w:val="zh-TW" w:eastAsia="zh-TW" w:bidi="zh-TW"/>
            </w:rPr>
            <w:t>問題</w:t>
          </w:r>
        </w:sdtContent>
      </w:sdt>
    </w:p>
    <w:sdt>
      <w:sdtPr>
        <w:rPr>
          <w:rFonts w:ascii="細明體" w:hAnsi="細明體" w:hint="eastAsia"/>
          <w:lang w:eastAsia="zh-TW"/>
        </w:rPr>
        <w:alias w:val="輸入第三個問題的回答："/>
        <w:tag w:val="輸入第三個問題的回答："/>
        <w:id w:val="1418672450"/>
        <w:placeholder>
          <w:docPart w:val="D42913BB86DA4E0FAD19D6D2F54B93B9"/>
        </w:placeholder>
        <w:temporary/>
        <w:showingPlcHdr/>
        <w15:appearance w15:val="hidden"/>
      </w:sdtPr>
      <w:sdtEndPr/>
      <w:sdtContent>
        <w:p w14:paraId="7F558388" w14:textId="35D6FE7F" w:rsidR="00D16FF8" w:rsidRPr="00893ABC" w:rsidRDefault="003D6B32">
          <w:pPr>
            <w:rPr>
              <w:rFonts w:ascii="細明體" w:hAnsi="細明體" w:hint="eastAsia"/>
              <w:lang w:eastAsia="zh-TW"/>
            </w:rPr>
          </w:pPr>
          <w:r w:rsidRPr="00893ABC">
            <w:rPr>
              <w:rFonts w:ascii="細明體" w:hAnsi="細明體" w:hint="eastAsia"/>
              <w:lang w:val="zh-TW" w:eastAsia="zh-TW" w:bidi="zh-TW"/>
            </w:rPr>
            <w:t>輸入第三個問題的回答</w:t>
          </w:r>
        </w:p>
      </w:sdtContent>
    </w:sdt>
    <w:p w14:paraId="7F558389" w14:textId="47620FD5" w:rsidR="00D16FF8" w:rsidRPr="00893ABC" w:rsidRDefault="004B27A2">
      <w:pPr>
        <w:pStyle w:val="31"/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在這裡輸入您的第四個問題："/>
          <w:tag w:val="在這裡輸入您的第四個問題："/>
          <w:id w:val="-308488956"/>
          <w:placeholder>
            <w:docPart w:val="AAEF228508E74824A52AB1FEC3989DC2"/>
          </w:placeholder>
          <w:temporary/>
          <w:showingPlcHdr/>
          <w15:appearance w15:val="hidden"/>
        </w:sdtPr>
        <w:sdtEndPr/>
        <w:sdtContent>
          <w:r w:rsidR="003210CB" w:rsidRPr="00893ABC">
            <w:rPr>
              <w:rFonts w:ascii="微軟正黑體" w:hAnsi="微軟正黑體" w:hint="eastAsia"/>
              <w:lang w:val="zh-TW" w:eastAsia="zh-TW" w:bidi="zh-TW"/>
            </w:rPr>
            <w:t>在這裡輸入您的</w:t>
          </w:r>
          <w:r w:rsidR="003D6B32" w:rsidRPr="00893ABC">
            <w:rPr>
              <w:rFonts w:ascii="微軟正黑體" w:hAnsi="微軟正黑體" w:hint="eastAsia"/>
              <w:lang w:val="zh-TW" w:eastAsia="zh-TW" w:bidi="zh-TW"/>
            </w:rPr>
            <w:t>第四個</w:t>
          </w:r>
          <w:r w:rsidR="003210CB" w:rsidRPr="00893ABC">
            <w:rPr>
              <w:rFonts w:ascii="微軟正黑體" w:hAnsi="微軟正黑體" w:hint="eastAsia"/>
              <w:lang w:val="zh-TW" w:eastAsia="zh-TW" w:bidi="zh-TW"/>
            </w:rPr>
            <w:t>問題</w:t>
          </w:r>
        </w:sdtContent>
      </w:sdt>
    </w:p>
    <w:sdt>
      <w:sdtPr>
        <w:rPr>
          <w:rFonts w:ascii="細明體" w:hAnsi="細明體" w:hint="eastAsia"/>
          <w:lang w:eastAsia="zh-TW"/>
        </w:rPr>
        <w:alias w:val="輸入第四個問題的回答："/>
        <w:tag w:val="輸入第四個問題的回答："/>
        <w:id w:val="1204062261"/>
        <w:placeholder>
          <w:docPart w:val="C3366F242468415F888160CC52EA2C58"/>
        </w:placeholder>
        <w:temporary/>
        <w:showingPlcHdr/>
        <w15:appearance w15:val="hidden"/>
      </w:sdtPr>
      <w:sdtEndPr/>
      <w:sdtContent>
        <w:p w14:paraId="7F55838A" w14:textId="5894119F" w:rsidR="00D16FF8" w:rsidRPr="00893ABC" w:rsidRDefault="003D6B32">
          <w:pPr>
            <w:rPr>
              <w:rFonts w:ascii="細明體" w:hAnsi="細明體" w:hint="eastAsia"/>
              <w:lang w:eastAsia="zh-TW"/>
            </w:rPr>
          </w:pPr>
          <w:r w:rsidRPr="00893ABC">
            <w:rPr>
              <w:rFonts w:ascii="細明體" w:hAnsi="細明體" w:hint="eastAsia"/>
              <w:lang w:val="zh-TW" w:eastAsia="zh-TW" w:bidi="zh-TW"/>
            </w:rPr>
            <w:t>輸入第四個問題的回答</w:t>
          </w:r>
        </w:p>
      </w:sdtContent>
    </w:sdt>
    <w:bookmarkStart w:id="0" w:name="_GoBack"/>
    <w:bookmarkEnd w:id="0"/>
    <w:p w14:paraId="7F55838B" w14:textId="00600CD7" w:rsidR="00D16FF8" w:rsidRPr="00893ABC" w:rsidRDefault="004B27A2">
      <w:pPr>
        <w:pStyle w:val="31"/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在這裡輸入您的第五個問題："/>
          <w:tag w:val="在這裡輸入您的第五個問題："/>
          <w:id w:val="-1227450594"/>
          <w:placeholder>
            <w:docPart w:val="32C663E213EA4CA9BB178F0E6EC36BE2"/>
          </w:placeholder>
          <w:temporary/>
          <w:showingPlcHdr/>
          <w15:appearance w15:val="hidden"/>
        </w:sdtPr>
        <w:sdtEndPr/>
        <w:sdtContent>
          <w:r w:rsidR="003210CB" w:rsidRPr="00893ABC">
            <w:rPr>
              <w:rFonts w:ascii="微軟正黑體" w:hAnsi="微軟正黑體" w:hint="eastAsia"/>
              <w:lang w:val="zh-TW" w:eastAsia="zh-TW" w:bidi="zh-TW"/>
            </w:rPr>
            <w:t>在這裡輸入您的</w:t>
          </w:r>
          <w:r w:rsidR="003D6B32" w:rsidRPr="00893ABC">
            <w:rPr>
              <w:rFonts w:ascii="微軟正黑體" w:hAnsi="微軟正黑體" w:hint="eastAsia"/>
              <w:lang w:val="zh-TW" w:eastAsia="zh-TW" w:bidi="zh-TW"/>
            </w:rPr>
            <w:t>第五個</w:t>
          </w:r>
          <w:r w:rsidR="003210CB" w:rsidRPr="00893ABC">
            <w:rPr>
              <w:rFonts w:ascii="微軟正黑體" w:hAnsi="微軟正黑體" w:hint="eastAsia"/>
              <w:lang w:val="zh-TW" w:eastAsia="zh-TW" w:bidi="zh-TW"/>
            </w:rPr>
            <w:t>問題</w:t>
          </w:r>
        </w:sdtContent>
      </w:sdt>
    </w:p>
    <w:sdt>
      <w:sdtPr>
        <w:rPr>
          <w:rFonts w:ascii="細明體" w:hAnsi="細明體" w:hint="eastAsia"/>
          <w:lang w:eastAsia="zh-TW"/>
        </w:rPr>
        <w:alias w:val="輸入第五個問題的回答："/>
        <w:tag w:val="輸入第五個問題的回答："/>
        <w:id w:val="702448140"/>
        <w:placeholder>
          <w:docPart w:val="D73C1AC84A2E4261A37AD4D9A4A9A232"/>
        </w:placeholder>
        <w:temporary/>
        <w:showingPlcHdr/>
        <w15:appearance w15:val="hidden"/>
      </w:sdtPr>
      <w:sdtEndPr/>
      <w:sdtContent>
        <w:p w14:paraId="514AA259" w14:textId="68E27299" w:rsidR="00152BD3" w:rsidRPr="00893ABC" w:rsidRDefault="003D6B32" w:rsidP="00152BD3">
          <w:pPr>
            <w:rPr>
              <w:rFonts w:ascii="細明體" w:hAnsi="細明體" w:hint="eastAsia"/>
              <w:lang w:eastAsia="zh-TW"/>
            </w:rPr>
          </w:pPr>
          <w:r w:rsidRPr="00893ABC">
            <w:rPr>
              <w:rFonts w:ascii="細明體" w:hAnsi="細明體" w:hint="eastAsia"/>
              <w:lang w:val="zh-TW" w:eastAsia="zh-TW" w:bidi="zh-TW"/>
            </w:rPr>
            <w:t>輸入第五個問題的回答</w:t>
          </w:r>
        </w:p>
      </w:sdtContent>
    </w:sdt>
    <w:sectPr w:rsidR="00152BD3" w:rsidRPr="00893ABC" w:rsidSect="006466DA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963FA" w14:textId="77777777" w:rsidR="004B27A2" w:rsidRDefault="004B27A2">
      <w:pPr>
        <w:spacing w:before="0" w:after="0" w:line="240" w:lineRule="auto"/>
      </w:pPr>
      <w:r>
        <w:separator/>
      </w:r>
    </w:p>
  </w:endnote>
  <w:endnote w:type="continuationSeparator" w:id="0">
    <w:p w14:paraId="339F491A" w14:textId="77777777" w:rsidR="004B27A2" w:rsidRDefault="004B27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391" w14:textId="645A8795" w:rsidR="00D16FF8" w:rsidRDefault="004B4ED7">
    <w:pPr>
      <w:pStyle w:val="a6"/>
    </w:pPr>
    <w:r>
      <w:rPr>
        <w:lang w:val="zh-TW" w:eastAsia="zh-TW" w:bidi="zh-TW"/>
      </w:rPr>
      <w:t>第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\* Arabic  \* MERGEFORMAT </w:instrText>
    </w:r>
    <w:r>
      <w:rPr>
        <w:lang w:val="zh-TW" w:eastAsia="zh-TW" w:bidi="zh-TW"/>
      </w:rPr>
      <w:fldChar w:fldCharType="separate"/>
    </w:r>
    <w:r w:rsidR="006466DA">
      <w:rPr>
        <w:noProof/>
        <w:lang w:val="zh-TW" w:eastAsia="zh-TW" w:bidi="zh-TW"/>
      </w:rPr>
      <w:t>0</w:t>
    </w:r>
    <w:r>
      <w:rPr>
        <w:lang w:val="zh-TW" w:eastAsia="zh-TW" w:bidi="zh-TW"/>
      </w:rPr>
      <w:fldChar w:fldCharType="end"/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t>頁</w:t>
    </w:r>
    <w:r>
      <w:rPr>
        <w:lang w:val="zh-TW" w:eastAsia="zh-TW" w:bidi="zh-TW"/>
      </w:rPr>
      <w:t xml:space="preserve"> (</w:t>
    </w:r>
    <w:r>
      <w:rPr>
        <w:lang w:val="zh-TW" w:eastAsia="zh-TW" w:bidi="zh-TW"/>
      </w:rPr>
      <w:t>共</w:t>
    </w:r>
    <w:r>
      <w:rPr>
        <w:lang w:val="zh-TW" w:eastAsia="zh-TW" w:bidi="zh-TW"/>
      </w:rPr>
      <w:t xml:space="preserve"> </w:t>
    </w:r>
    <w:r w:rsidR="004B27A2">
      <w:fldChar w:fldCharType="begin"/>
    </w:r>
    <w:r w:rsidR="004B27A2">
      <w:instrText xml:space="preserve"> NUMPAGES  \* Arabic  \* MERGEFORMAT </w:instrText>
    </w:r>
    <w:r w:rsidR="004B27A2">
      <w:fldChar w:fldCharType="separate"/>
    </w:r>
    <w:r w:rsidR="006466DA" w:rsidRPr="006466DA">
      <w:rPr>
        <w:noProof/>
        <w:lang w:val="zh-TW" w:eastAsia="zh-TW" w:bidi="zh-TW"/>
      </w:rPr>
      <w:t>1</w:t>
    </w:r>
    <w:r w:rsidR="004B27A2">
      <w:rPr>
        <w:noProof/>
        <w:lang w:val="zh-TW" w:eastAsia="zh-TW" w:bidi="zh-TW"/>
      </w:rPr>
      <w:fldChar w:fldCharType="end"/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t>頁</w:t>
    </w:r>
    <w:r>
      <w:rPr>
        <w:lang w:val="zh-TW" w:eastAsia="zh-TW" w:bidi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7E0FF" w14:textId="77777777" w:rsidR="004B27A2" w:rsidRDefault="004B27A2">
      <w:pPr>
        <w:spacing w:before="0" w:after="0" w:line="240" w:lineRule="auto"/>
      </w:pPr>
      <w:r>
        <w:separator/>
      </w:r>
    </w:p>
  </w:footnote>
  <w:footnote w:type="continuationSeparator" w:id="0">
    <w:p w14:paraId="11819933" w14:textId="77777777" w:rsidR="004B27A2" w:rsidRDefault="004B27A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31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8"/>
    <w:rsid w:val="0000514D"/>
    <w:rsid w:val="00152BD3"/>
    <w:rsid w:val="00183790"/>
    <w:rsid w:val="001B2172"/>
    <w:rsid w:val="001C348C"/>
    <w:rsid w:val="0027272E"/>
    <w:rsid w:val="003210CB"/>
    <w:rsid w:val="003D6B32"/>
    <w:rsid w:val="003E0B46"/>
    <w:rsid w:val="00481968"/>
    <w:rsid w:val="00494233"/>
    <w:rsid w:val="004B27A2"/>
    <w:rsid w:val="004B4ED7"/>
    <w:rsid w:val="004C0B9A"/>
    <w:rsid w:val="0050715B"/>
    <w:rsid w:val="005E4F75"/>
    <w:rsid w:val="00605DAA"/>
    <w:rsid w:val="00622C07"/>
    <w:rsid w:val="006466DA"/>
    <w:rsid w:val="00656A53"/>
    <w:rsid w:val="00675B76"/>
    <w:rsid w:val="006956BD"/>
    <w:rsid w:val="006B664C"/>
    <w:rsid w:val="006E2643"/>
    <w:rsid w:val="00703EE4"/>
    <w:rsid w:val="00893ABC"/>
    <w:rsid w:val="0097631D"/>
    <w:rsid w:val="009A7E61"/>
    <w:rsid w:val="009D6890"/>
    <w:rsid w:val="00A26BCF"/>
    <w:rsid w:val="00A46A27"/>
    <w:rsid w:val="00A605D8"/>
    <w:rsid w:val="00B1573C"/>
    <w:rsid w:val="00C44D97"/>
    <w:rsid w:val="00C56D36"/>
    <w:rsid w:val="00C77AB8"/>
    <w:rsid w:val="00CB1DF1"/>
    <w:rsid w:val="00D16FF8"/>
    <w:rsid w:val="00D43FBC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55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B1DF1"/>
    <w:rPr>
      <w:rFonts w:eastAsia="細明體"/>
    </w:rPr>
  </w:style>
  <w:style w:type="paragraph" w:styleId="1">
    <w:name w:val="heading 1"/>
    <w:basedOn w:val="a1"/>
    <w:link w:val="10"/>
    <w:uiPriority w:val="9"/>
    <w:qFormat/>
    <w:rsid w:val="00CB1DF1"/>
    <w:pPr>
      <w:keepNext/>
      <w:keepLines/>
      <w:spacing w:before="240" w:after="360"/>
      <w:contextualSpacing/>
      <w:jc w:val="center"/>
      <w:outlineLvl w:val="0"/>
    </w:pPr>
    <w:rPr>
      <w:rFonts w:asciiTheme="majorHAnsi" w:eastAsia="微軟正黑體" w:hAnsiTheme="majorHAnsi" w:cstheme="majorBidi"/>
      <w:color w:val="1F4E79" w:themeColor="accent1" w:themeShade="80"/>
      <w:sz w:val="32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CB1DF1"/>
    <w:pPr>
      <w:keepNext/>
      <w:keepLines/>
      <w:contextualSpacing/>
      <w:outlineLvl w:val="1"/>
    </w:pPr>
    <w:rPr>
      <w:rFonts w:asciiTheme="majorHAnsi" w:eastAsia="微軟正黑體" w:hAnsiTheme="majorHAnsi" w:cstheme="majorBidi"/>
      <w:color w:val="1F4E79" w:themeColor="accent1" w:themeShade="8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CB1DF1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="微軟正黑體" w:hAnsiTheme="majorHAnsi" w:cstheme="majorBidi"/>
      <w:color w:val="1F4D78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B1DF1"/>
    <w:pPr>
      <w:keepNext/>
      <w:keepLines/>
      <w:spacing w:before="40" w:after="0"/>
      <w:outlineLvl w:val="3"/>
    </w:pPr>
    <w:rPr>
      <w:rFonts w:asciiTheme="majorHAnsi" w:eastAsia="微軟正黑體" w:hAnsiTheme="majorHAnsi" w:cstheme="majorBidi"/>
      <w:iCs/>
      <w:cap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2"/>
    <w:link w:val="1"/>
    <w:uiPriority w:val="9"/>
    <w:rsid w:val="00CB1DF1"/>
    <w:rPr>
      <w:rFonts w:asciiTheme="majorHAnsi" w:eastAsia="微軟正黑體" w:hAnsiTheme="majorHAnsi" w:cstheme="majorBidi"/>
      <w:color w:val="1F4E79" w:themeColor="accent1" w:themeShade="80"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CB1DF1"/>
    <w:rPr>
      <w:rFonts w:asciiTheme="majorHAnsi" w:eastAsia="微軟正黑體" w:hAnsiTheme="majorHAnsi" w:cstheme="majorBidi"/>
      <w:color w:val="1F4E79" w:themeColor="accent1" w:themeShade="80"/>
      <w:szCs w:val="26"/>
    </w:rPr>
  </w:style>
  <w:style w:type="character" w:customStyle="1" w:styleId="32">
    <w:name w:val="標題 3 字元"/>
    <w:basedOn w:val="a2"/>
    <w:link w:val="31"/>
    <w:uiPriority w:val="9"/>
    <w:rsid w:val="00CB1DF1"/>
    <w:rPr>
      <w:rFonts w:asciiTheme="majorHAnsi" w:eastAsia="微軟正黑體" w:hAnsiTheme="majorHAnsi" w:cstheme="majorBidi"/>
      <w:color w:val="1F4D78" w:themeColor="accent1" w:themeShade="7F"/>
    </w:rPr>
  </w:style>
  <w:style w:type="paragraph" w:styleId="a6">
    <w:name w:val="footer"/>
    <w:basedOn w:val="a1"/>
    <w:link w:val="a7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a7">
    <w:name w:val="頁尾 字元"/>
    <w:basedOn w:val="a2"/>
    <w:link w:val="a6"/>
    <w:uiPriority w:val="99"/>
    <w:rsid w:val="0050715B"/>
    <w:rPr>
      <w:color w:val="1F4E79" w:themeColor="accent1" w:themeShade="80"/>
    </w:rPr>
  </w:style>
  <w:style w:type="paragraph" w:styleId="a8">
    <w:name w:val="header"/>
    <w:basedOn w:val="a1"/>
    <w:link w:val="a9"/>
    <w:uiPriority w:val="99"/>
    <w:unhideWhenUsed/>
    <w:rsid w:val="00622C07"/>
    <w:pPr>
      <w:spacing w:before="0" w:after="0" w:line="240" w:lineRule="auto"/>
    </w:pPr>
  </w:style>
  <w:style w:type="table" w:styleId="11">
    <w:name w:val="Grid Table 1 Light"/>
    <w:basedOn w:val="a3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a">
    <w:name w:val="指示"/>
    <w:basedOn w:val="a1"/>
    <w:uiPriority w:val="10"/>
    <w:qFormat/>
    <w:rsid w:val="004C0B9A"/>
    <w:rPr>
      <w:i/>
      <w:iCs/>
      <w:color w:val="595959" w:themeColor="text1" w:themeTint="A6"/>
    </w:rPr>
  </w:style>
  <w:style w:type="table" w:styleId="ab">
    <w:name w:val="Grid Table Light"/>
    <w:basedOn w:val="a3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9">
    <w:name w:val="頁首 字元"/>
    <w:basedOn w:val="a2"/>
    <w:link w:val="a8"/>
    <w:uiPriority w:val="99"/>
    <w:rsid w:val="00622C07"/>
  </w:style>
  <w:style w:type="character" w:customStyle="1" w:styleId="42">
    <w:name w:val="標題 4 字元"/>
    <w:basedOn w:val="a2"/>
    <w:link w:val="41"/>
    <w:uiPriority w:val="9"/>
    <w:semiHidden/>
    <w:rsid w:val="00CB1DF1"/>
    <w:rPr>
      <w:rFonts w:asciiTheme="majorHAnsi" w:eastAsia="微軟正黑體" w:hAnsiTheme="majorHAnsi" w:cstheme="majorBidi"/>
      <w:iCs/>
      <w:caps/>
      <w:color w:val="1F4E79" w:themeColor="accent1" w:themeShade="80"/>
    </w:rPr>
  </w:style>
  <w:style w:type="paragraph" w:styleId="ac">
    <w:name w:val="Balloon Text"/>
    <w:basedOn w:val="a1"/>
    <w:link w:val="ad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3D6B32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152BD3"/>
  </w:style>
  <w:style w:type="paragraph" w:styleId="af">
    <w:name w:val="Block Text"/>
    <w:basedOn w:val="a1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152BD3"/>
  </w:style>
  <w:style w:type="character" w:customStyle="1" w:styleId="af1">
    <w:name w:val="本文 字元"/>
    <w:basedOn w:val="a2"/>
    <w:link w:val="af0"/>
    <w:uiPriority w:val="99"/>
    <w:semiHidden/>
    <w:rsid w:val="00152BD3"/>
  </w:style>
  <w:style w:type="paragraph" w:styleId="23">
    <w:name w:val="Body Text 2"/>
    <w:basedOn w:val="a1"/>
    <w:link w:val="24"/>
    <w:uiPriority w:val="99"/>
    <w:semiHidden/>
    <w:unhideWhenUsed/>
    <w:rsid w:val="00152BD3"/>
    <w:pPr>
      <w:spacing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152BD3"/>
  </w:style>
  <w:style w:type="paragraph" w:styleId="33">
    <w:name w:val="Body Text 3"/>
    <w:basedOn w:val="a1"/>
    <w:link w:val="34"/>
    <w:uiPriority w:val="99"/>
    <w:semiHidden/>
    <w:unhideWhenUsed/>
    <w:rsid w:val="003D6B32"/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3D6B32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152BD3"/>
    <w:pPr>
      <w:ind w:firstLine="360"/>
    </w:pPr>
  </w:style>
  <w:style w:type="character" w:customStyle="1" w:styleId="af3">
    <w:name w:val="本文第一層縮排 字元"/>
    <w:basedOn w:val="af1"/>
    <w:link w:val="af2"/>
    <w:uiPriority w:val="99"/>
    <w:semiHidden/>
    <w:rsid w:val="00152BD3"/>
  </w:style>
  <w:style w:type="paragraph" w:styleId="af4">
    <w:name w:val="Body Text Indent"/>
    <w:basedOn w:val="a1"/>
    <w:link w:val="af5"/>
    <w:uiPriority w:val="99"/>
    <w:semiHidden/>
    <w:unhideWhenUsed/>
    <w:rsid w:val="00152BD3"/>
    <w:pPr>
      <w:ind w:left="360"/>
    </w:pPr>
  </w:style>
  <w:style w:type="character" w:customStyle="1" w:styleId="af5">
    <w:name w:val="本文縮排 字元"/>
    <w:basedOn w:val="a2"/>
    <w:link w:val="af4"/>
    <w:uiPriority w:val="99"/>
    <w:semiHidden/>
    <w:rsid w:val="00152BD3"/>
  </w:style>
  <w:style w:type="paragraph" w:styleId="25">
    <w:name w:val="Body Text First Indent 2"/>
    <w:basedOn w:val="af4"/>
    <w:link w:val="26"/>
    <w:uiPriority w:val="99"/>
    <w:semiHidden/>
    <w:unhideWhenUsed/>
    <w:rsid w:val="00152BD3"/>
    <w:pPr>
      <w:ind w:firstLine="360"/>
    </w:pPr>
  </w:style>
  <w:style w:type="character" w:customStyle="1" w:styleId="26">
    <w:name w:val="本文第一層縮排 2 字元"/>
    <w:basedOn w:val="af5"/>
    <w:link w:val="25"/>
    <w:uiPriority w:val="99"/>
    <w:semiHidden/>
    <w:rsid w:val="00152BD3"/>
  </w:style>
  <w:style w:type="paragraph" w:styleId="27">
    <w:name w:val="Body Text Indent 2"/>
    <w:basedOn w:val="a1"/>
    <w:link w:val="28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152BD3"/>
  </w:style>
  <w:style w:type="paragraph" w:styleId="35">
    <w:name w:val="Body Text Indent 3"/>
    <w:basedOn w:val="a1"/>
    <w:link w:val="36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3D6B32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af7">
    <w:name w:val="caption"/>
    <w:basedOn w:val="a1"/>
    <w:next w:val="a1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f9">
    <w:name w:val="結語 字元"/>
    <w:basedOn w:val="a2"/>
    <w:link w:val="af8"/>
    <w:uiPriority w:val="99"/>
    <w:semiHidden/>
    <w:rsid w:val="00152BD3"/>
  </w:style>
  <w:style w:type="table" w:styleId="afa">
    <w:name w:val="Colorful Grid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3D6B32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aff">
    <w:name w:val="註解文字 字元"/>
    <w:basedOn w:val="a2"/>
    <w:link w:val="afe"/>
    <w:uiPriority w:val="99"/>
    <w:semiHidden/>
    <w:rsid w:val="003D6B32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D6B32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3D6B32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152BD3"/>
  </w:style>
  <w:style w:type="character" w:customStyle="1" w:styleId="aff4">
    <w:name w:val="日期 字元"/>
    <w:basedOn w:val="a2"/>
    <w:link w:val="aff3"/>
    <w:uiPriority w:val="99"/>
    <w:semiHidden/>
    <w:rsid w:val="00152BD3"/>
  </w:style>
  <w:style w:type="paragraph" w:styleId="aff5">
    <w:name w:val="Document Map"/>
    <w:basedOn w:val="a1"/>
    <w:link w:val="aff6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文件引導模式 字元"/>
    <w:basedOn w:val="a2"/>
    <w:link w:val="aff5"/>
    <w:uiPriority w:val="99"/>
    <w:semiHidden/>
    <w:rsid w:val="003D6B32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ff8">
    <w:name w:val="電子郵件簽名 字元"/>
    <w:basedOn w:val="a2"/>
    <w:link w:val="aff7"/>
    <w:uiPriority w:val="99"/>
    <w:semiHidden/>
    <w:rsid w:val="00152BD3"/>
  </w:style>
  <w:style w:type="character" w:styleId="aff9">
    <w:name w:val="Emphasis"/>
    <w:basedOn w:val="a2"/>
    <w:uiPriority w:val="20"/>
    <w:semiHidden/>
    <w:unhideWhenUsed/>
    <w:qFormat/>
    <w:rsid w:val="00152BD3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152BD3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affc">
    <w:name w:val="章節附註文字 字元"/>
    <w:basedOn w:val="a2"/>
    <w:link w:val="affb"/>
    <w:uiPriority w:val="99"/>
    <w:semiHidden/>
    <w:rsid w:val="003D6B32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152BD3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afff2">
    <w:name w:val="註腳文字 字元"/>
    <w:basedOn w:val="a2"/>
    <w:link w:val="afff1"/>
    <w:uiPriority w:val="99"/>
    <w:semiHidden/>
    <w:rsid w:val="003D6B32"/>
    <w:rPr>
      <w:szCs w:val="20"/>
    </w:rPr>
  </w:style>
  <w:style w:type="table" w:styleId="1-1">
    <w:name w:val="Grid Table 1 Light Accent 1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標題 5 字元"/>
    <w:basedOn w:val="a2"/>
    <w:link w:val="51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60">
    <w:name w:val="標題 6 字元"/>
    <w:basedOn w:val="a2"/>
    <w:link w:val="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80">
    <w:name w:val="標題 8 字元"/>
    <w:basedOn w:val="a2"/>
    <w:link w:val="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">
    <w:name w:val="HTML Acronym"/>
    <w:basedOn w:val="a2"/>
    <w:uiPriority w:val="99"/>
    <w:semiHidden/>
    <w:unhideWhenUsed/>
    <w:rsid w:val="00152BD3"/>
  </w:style>
  <w:style w:type="paragraph" w:styleId="HTML0">
    <w:name w:val="HTML Address"/>
    <w:basedOn w:val="a1"/>
    <w:link w:val="HTML1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152BD3"/>
    <w:rPr>
      <w:i/>
      <w:iCs/>
    </w:rPr>
  </w:style>
  <w:style w:type="character" w:styleId="HTML2">
    <w:name w:val="HTML Cite"/>
    <w:basedOn w:val="a2"/>
    <w:uiPriority w:val="99"/>
    <w:semiHidden/>
    <w:unhideWhenUsed/>
    <w:rsid w:val="00152BD3"/>
    <w:rPr>
      <w:i/>
      <w:iCs/>
    </w:rPr>
  </w:style>
  <w:style w:type="character" w:styleId="HTML3">
    <w:name w:val="HTML Code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52BD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3D6B3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52BD3"/>
    <w:rPr>
      <w:i/>
      <w:iCs/>
    </w:rPr>
  </w:style>
  <w:style w:type="character" w:styleId="afff3">
    <w:name w:val="Hyperlink"/>
    <w:basedOn w:val="a2"/>
    <w:uiPriority w:val="99"/>
    <w:semiHidden/>
    <w:unhideWhenUsed/>
    <w:rsid w:val="00152BD3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afff4">
    <w:name w:val="index heading"/>
    <w:basedOn w:val="a1"/>
    <w:next w:val="12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afff7">
    <w:name w:val="鮮明引文 字元"/>
    <w:basedOn w:val="a2"/>
    <w:link w:val="afff6"/>
    <w:uiPriority w:val="30"/>
    <w:semiHidden/>
    <w:rsid w:val="00A605D8"/>
    <w:rPr>
      <w:i/>
      <w:iCs/>
      <w:color w:val="1F4E79" w:themeColor="accent1" w:themeShade="80"/>
    </w:rPr>
  </w:style>
  <w:style w:type="character" w:styleId="afff8">
    <w:name w:val="Intense Reference"/>
    <w:basedOn w:val="a2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afff9">
    <w:name w:val="Light Grid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152BD3"/>
  </w:style>
  <w:style w:type="paragraph" w:styleId="afffd">
    <w:name w:val="List"/>
    <w:basedOn w:val="a1"/>
    <w:uiPriority w:val="99"/>
    <w:semiHidden/>
    <w:unhideWhenUsed/>
    <w:rsid w:val="00152BD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152BD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52BD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52BD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52BD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152BD3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152BD3"/>
    <w:pPr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52BD3"/>
    <w:pPr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52BD3"/>
    <w:pPr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52BD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152BD3"/>
    <w:pPr>
      <w:ind w:left="720"/>
      <w:contextualSpacing/>
    </w:pPr>
  </w:style>
  <w:style w:type="table" w:styleId="13">
    <w:name w:val="List Table 1 Light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affff1">
    <w:name w:val="巨集文字 字元"/>
    <w:basedOn w:val="a2"/>
    <w:link w:val="affff0"/>
    <w:uiPriority w:val="99"/>
    <w:semiHidden/>
    <w:rsid w:val="003D6B32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訊息欄位名稱 字元"/>
    <w:basedOn w:val="a2"/>
    <w:link w:val="affff2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Web">
    <w:name w:val="Normal (Web)"/>
    <w:basedOn w:val="a1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152BD3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ffff7">
    <w:name w:val="註釋標題 字元"/>
    <w:basedOn w:val="a2"/>
    <w:link w:val="affff6"/>
    <w:uiPriority w:val="99"/>
    <w:semiHidden/>
    <w:rsid w:val="00152BD3"/>
  </w:style>
  <w:style w:type="character" w:styleId="affff8">
    <w:name w:val="page number"/>
    <w:basedOn w:val="a2"/>
    <w:uiPriority w:val="99"/>
    <w:semiHidden/>
    <w:unhideWhenUsed/>
    <w:rsid w:val="00152BD3"/>
  </w:style>
  <w:style w:type="table" w:styleId="17">
    <w:name w:val="Plain Table 1"/>
    <w:basedOn w:val="a3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a">
    <w:name w:val="純文字 字元"/>
    <w:basedOn w:val="a2"/>
    <w:link w:val="affff9"/>
    <w:uiPriority w:val="99"/>
    <w:semiHidden/>
    <w:rsid w:val="003D6B32"/>
    <w:rPr>
      <w:rFonts w:ascii="Consolas" w:hAnsi="Consolas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c">
    <w:name w:val="引文 字元"/>
    <w:basedOn w:val="a2"/>
    <w:link w:val="affffb"/>
    <w:uiPriority w:val="29"/>
    <w:semiHidden/>
    <w:rsid w:val="00A605D8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152BD3"/>
  </w:style>
  <w:style w:type="character" w:customStyle="1" w:styleId="affffe">
    <w:name w:val="問候 字元"/>
    <w:basedOn w:val="a2"/>
    <w:link w:val="affffd"/>
    <w:uiPriority w:val="99"/>
    <w:semiHidden/>
    <w:rsid w:val="00152BD3"/>
  </w:style>
  <w:style w:type="paragraph" w:styleId="afffff">
    <w:name w:val="Signature"/>
    <w:basedOn w:val="a1"/>
    <w:link w:val="afffff0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fffff0">
    <w:name w:val="簽名 字元"/>
    <w:basedOn w:val="a2"/>
    <w:link w:val="afffff"/>
    <w:uiPriority w:val="99"/>
    <w:semiHidden/>
    <w:rsid w:val="00152BD3"/>
  </w:style>
  <w:style w:type="character" w:styleId="afffff1">
    <w:name w:val="Strong"/>
    <w:basedOn w:val="a2"/>
    <w:uiPriority w:val="22"/>
    <w:semiHidden/>
    <w:unhideWhenUsed/>
    <w:qFormat/>
    <w:rsid w:val="00152BD3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3">
    <w:name w:val="副標題 字元"/>
    <w:basedOn w:val="a2"/>
    <w:link w:val="afffff2"/>
    <w:uiPriority w:val="11"/>
    <w:semiHidden/>
    <w:rsid w:val="003D6B32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List 1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152BD3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152BD3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link w:val="afffffd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d">
    <w:name w:val="標題 字元"/>
    <w:basedOn w:val="a2"/>
    <w:link w:val="afffffc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e">
    <w:name w:val="toa heading"/>
    <w:basedOn w:val="a1"/>
    <w:next w:val="a1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52BD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152BD3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152BD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152BD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152BD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152BD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152BD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52BD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52BD3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675B76"/>
    <w:pPr>
      <w:outlineLvl w:val="9"/>
    </w:pPr>
  </w:style>
  <w:style w:type="character" w:styleId="affffff0">
    <w:name w:val="Placeholder Text"/>
    <w:basedOn w:val="a2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15BA539BE4007B7F8E2AF877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CAD-4EF8-4281-B765-15CBCF3813A3}"/>
      </w:docPartPr>
      <w:docPartBody>
        <w:p w:rsidR="00FB4B95" w:rsidRDefault="00410032" w:rsidP="00410032">
          <w:pPr>
            <w:pStyle w:val="2CB15BA539BE4007B7F8E2AF877633841"/>
          </w:pPr>
          <w:r w:rsidRPr="003E0B46">
            <w:rPr>
              <w:rFonts w:ascii="微軟正黑體" w:hAnsi="微軟正黑體" w:hint="eastAsia"/>
              <w:lang w:val="zh-TW" w:eastAsia="zh-TW" w:bidi="zh-TW"/>
            </w:rPr>
            <w:t>測驗名稱</w:t>
          </w:r>
        </w:p>
      </w:docPartBody>
    </w:docPart>
    <w:docPart>
      <w:docPartPr>
        <w:name w:val="D23951D3AEE44E95831B1DE5A942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FEE-3880-46F6-8EBF-B8FA6F181C4C}"/>
      </w:docPartPr>
      <w:docPartBody>
        <w:p w:rsidR="00FB4B95" w:rsidRDefault="00410032" w:rsidP="00410032">
          <w:pPr>
            <w:pStyle w:val="D23951D3AEE44E95831B1DE5A9427515"/>
          </w:pPr>
          <w:r w:rsidRPr="00893ABC">
            <w:rPr>
              <w:rFonts w:ascii="微軟正黑體" w:hAnsi="微軟正黑體" w:hint="eastAsia"/>
              <w:lang w:val="zh-TW" w:eastAsia="zh-TW" w:bidi="zh-TW"/>
            </w:rPr>
            <w:t>在這裡輸入您的第一個問題</w:t>
          </w:r>
        </w:p>
      </w:docPartBody>
    </w:docPart>
    <w:docPart>
      <w:docPartPr>
        <w:name w:val="097D0D85955C4ED2BAD80AC6A59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C06-FBE7-44F9-8E8B-3B7D0EB12A19}"/>
      </w:docPartPr>
      <w:docPartBody>
        <w:p w:rsidR="00FB4B95" w:rsidRDefault="00410032" w:rsidP="00410032">
          <w:pPr>
            <w:pStyle w:val="097D0D85955C4ED2BAD80AC6A599F8B9"/>
          </w:pPr>
          <w:r w:rsidRPr="00893ABC">
            <w:rPr>
              <w:rFonts w:ascii="細明體" w:hAnsi="細明體" w:hint="eastAsia"/>
              <w:lang w:val="zh-TW" w:eastAsia="zh-TW" w:bidi="zh-TW"/>
            </w:rPr>
            <w:t>輸入第一個問題的回答</w:t>
          </w:r>
        </w:p>
      </w:docPartBody>
    </w:docPart>
    <w:docPart>
      <w:docPartPr>
        <w:name w:val="CBE56EF499044F55AA7BDB59D5B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B76D-2BEC-4822-B578-467396B033C2}"/>
      </w:docPartPr>
      <w:docPartBody>
        <w:p w:rsidR="00FB4B95" w:rsidRDefault="00410032" w:rsidP="00410032">
          <w:pPr>
            <w:pStyle w:val="CBE56EF499044F55AA7BDB59D5BD6C7A"/>
          </w:pPr>
          <w:r w:rsidRPr="00893ABC">
            <w:rPr>
              <w:rFonts w:ascii="細明體" w:hAnsi="細明體" w:hint="eastAsia"/>
              <w:lang w:val="zh-TW" w:eastAsia="zh-TW" w:bidi="zh-TW"/>
            </w:rPr>
            <w:t>請在此輸入測驗說明。例如，指示學生撰寫簡短的段落來回答下列每個問題。</w:t>
          </w:r>
        </w:p>
      </w:docPartBody>
    </w:docPart>
    <w:docPart>
      <w:docPartPr>
        <w:name w:val="02E754DB06C7471889353B9055F7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29A8-F935-4036-9705-AC7ED5C5EA50}"/>
      </w:docPartPr>
      <w:docPartBody>
        <w:p w:rsidR="00921179" w:rsidRDefault="00410032" w:rsidP="00410032">
          <w:pPr>
            <w:pStyle w:val="02E754DB06C7471889353B9055F741711"/>
          </w:pPr>
          <w:r w:rsidRPr="001B2172">
            <w:rPr>
              <w:rFonts w:ascii="細明體" w:hAnsi="細明體" w:hint="eastAsia"/>
              <w:lang w:val="zh-TW" w:eastAsia="zh-TW" w:bidi="zh-TW"/>
            </w:rPr>
            <w:t>輸入課程</w:t>
          </w:r>
        </w:p>
      </w:docPartBody>
    </w:docPart>
    <w:docPart>
      <w:docPartPr>
        <w:name w:val="ED33F2E8DBED4D7CADC494CBBB6E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8F3-458C-40EE-8310-52B6CFB0BE96}"/>
      </w:docPartPr>
      <w:docPartBody>
        <w:p w:rsidR="00921179" w:rsidRDefault="00410032" w:rsidP="00410032">
          <w:pPr>
            <w:pStyle w:val="ED33F2E8DBED4D7CADC494CBBB6EF0D21"/>
          </w:pPr>
          <w:r w:rsidRPr="001B2172">
            <w:rPr>
              <w:rFonts w:ascii="細明體" w:hAnsi="細明體" w:hint="eastAsia"/>
              <w:lang w:val="zh-TW" w:eastAsia="zh-TW" w:bidi="zh-TW"/>
            </w:rPr>
            <w:t>輸入講師</w:t>
          </w:r>
        </w:p>
      </w:docPartBody>
    </w:docPart>
    <w:docPart>
      <w:docPartPr>
        <w:name w:val="D0D6FB86188B423BAC9A0C70C4B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30-310D-4F28-B01B-7DB60E08F9E4}"/>
      </w:docPartPr>
      <w:docPartBody>
        <w:p w:rsidR="00921179" w:rsidRDefault="00410032" w:rsidP="00410032">
          <w:pPr>
            <w:pStyle w:val="D0D6FB86188B423BAC9A0C70C4B1E04B1"/>
          </w:pPr>
          <w:r w:rsidRPr="001B2172">
            <w:rPr>
              <w:rFonts w:ascii="細明體" w:hAnsi="細明體" w:hint="eastAsia"/>
              <w:lang w:val="zh-TW" w:eastAsia="zh-TW" w:bidi="zh-TW"/>
            </w:rPr>
            <w:t>輸入時段</w:t>
          </w:r>
        </w:p>
      </w:docPartBody>
    </w:docPart>
    <w:docPart>
      <w:docPartPr>
        <w:name w:val="F533365A05244431A98D2D13E82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1A1-9759-444B-BB97-332AD6B9D31D}"/>
      </w:docPartPr>
      <w:docPartBody>
        <w:p w:rsidR="00921179" w:rsidRDefault="00410032" w:rsidP="00410032">
          <w:pPr>
            <w:pStyle w:val="F533365A05244431A98D2D13E820E113"/>
          </w:pPr>
          <w:r w:rsidRPr="001B2172">
            <w:rPr>
              <w:rFonts w:ascii="細明體" w:hAnsi="細明體" w:hint="eastAsia"/>
              <w:lang w:val="zh-TW" w:eastAsia="zh-TW" w:bidi="zh-TW"/>
            </w:rPr>
            <w:t>輸入姓名</w:t>
          </w:r>
        </w:p>
      </w:docPartBody>
    </w:docPart>
    <w:docPart>
      <w:docPartPr>
        <w:name w:val="AD0FB45DCF27457FB5D0E726B7B5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24D1-27F8-4207-B3AF-1BDB6D54F583}"/>
      </w:docPartPr>
      <w:docPartBody>
        <w:p w:rsidR="00921179" w:rsidRDefault="00410032" w:rsidP="00410032">
          <w:pPr>
            <w:pStyle w:val="AD0FB45DCF27457FB5D0E726B7B5488F1"/>
          </w:pPr>
          <w:r w:rsidRPr="00893ABC">
            <w:rPr>
              <w:rFonts w:ascii="細明體" w:hAnsi="細明體" w:hint="eastAsia"/>
              <w:lang w:val="zh-TW" w:eastAsia="zh-TW" w:bidi="zh-TW"/>
            </w:rPr>
            <w:t>輸入日期</w:t>
          </w:r>
        </w:p>
      </w:docPartBody>
    </w:docPart>
    <w:docPart>
      <w:docPartPr>
        <w:name w:val="7EB39E7F7EAB4A15BA5005C7954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776-CB1C-4306-A373-50DBBC5FF06D}"/>
      </w:docPartPr>
      <w:docPartBody>
        <w:p w:rsidR="00AD385B" w:rsidRDefault="00410032" w:rsidP="00410032">
          <w:pPr>
            <w:pStyle w:val="7EB39E7F7EAB4A15BA5005C7954DCA8C11"/>
          </w:pPr>
          <w:r w:rsidRPr="001B2172">
            <w:rPr>
              <w:rFonts w:ascii="微軟正黑體" w:hAnsi="微軟正黑體" w:hint="eastAsia"/>
              <w:lang w:val="zh-TW" w:eastAsia="zh-TW" w:bidi="zh-TW"/>
            </w:rPr>
            <w:t>課程</w:t>
          </w:r>
        </w:p>
      </w:docPartBody>
    </w:docPart>
    <w:docPart>
      <w:docPartPr>
        <w:name w:val="58245CF0A97144FC9D5DF6A8B1FE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92F-D60C-4844-96A3-96FEFC9C998B}"/>
      </w:docPartPr>
      <w:docPartBody>
        <w:p w:rsidR="00AD385B" w:rsidRDefault="00410032" w:rsidP="00410032">
          <w:pPr>
            <w:pStyle w:val="58245CF0A97144FC9D5DF6A8B1FE1B1E11"/>
          </w:pPr>
          <w:r w:rsidRPr="001B2172">
            <w:rPr>
              <w:rFonts w:ascii="微軟正黑體" w:hAnsi="微軟正黑體" w:hint="eastAsia"/>
              <w:lang w:val="zh-TW" w:eastAsia="zh-TW" w:bidi="zh-TW"/>
            </w:rPr>
            <w:t>講師</w:t>
          </w:r>
        </w:p>
      </w:docPartBody>
    </w:docPart>
    <w:docPart>
      <w:docPartPr>
        <w:name w:val="1B3F83123EF943AF90FC4BF2137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C754-E15B-4754-A2FF-23DEF8DB5CE0}"/>
      </w:docPartPr>
      <w:docPartBody>
        <w:p w:rsidR="00AD385B" w:rsidRDefault="00410032" w:rsidP="00410032">
          <w:pPr>
            <w:pStyle w:val="1B3F83123EF943AF90FC4BF2137B667311"/>
          </w:pPr>
          <w:r w:rsidRPr="001B2172">
            <w:rPr>
              <w:rFonts w:ascii="微軟正黑體" w:hAnsi="微軟正黑體" w:hint="eastAsia"/>
              <w:lang w:val="zh-TW" w:eastAsia="zh-TW" w:bidi="zh-TW"/>
            </w:rPr>
            <w:t>時段</w:t>
          </w:r>
        </w:p>
      </w:docPartBody>
    </w:docPart>
    <w:docPart>
      <w:docPartPr>
        <w:name w:val="54B4B4D546814C0AB65C4CDB1A4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E9C-8D49-4A5F-BC4D-1D70372D7C63}"/>
      </w:docPartPr>
      <w:docPartBody>
        <w:p w:rsidR="00AD385B" w:rsidRDefault="00410032" w:rsidP="00410032">
          <w:pPr>
            <w:pStyle w:val="54B4B4D546814C0AB65C4CDB1A49882810"/>
          </w:pPr>
          <w:r w:rsidRPr="001B2172">
            <w:rPr>
              <w:rFonts w:ascii="微軟正黑體" w:hAnsi="微軟正黑體" w:hint="eastAsia"/>
              <w:lang w:val="zh-TW" w:eastAsia="zh-TW" w:bidi="zh-TW"/>
            </w:rPr>
            <w:t>姓名</w:t>
          </w:r>
        </w:p>
      </w:docPartBody>
    </w:docPart>
    <w:docPart>
      <w:docPartPr>
        <w:name w:val="1ED8285E65F746A9BE06E942C6BB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43BB-9366-4BF4-AD41-ABBE34037684}"/>
      </w:docPartPr>
      <w:docPartBody>
        <w:p w:rsidR="00AD385B" w:rsidRDefault="00410032" w:rsidP="00410032">
          <w:pPr>
            <w:pStyle w:val="1ED8285E65F746A9BE06E942C6BB2C1410"/>
          </w:pPr>
          <w:r w:rsidRPr="001B2172">
            <w:rPr>
              <w:rFonts w:ascii="微軟正黑體" w:hAnsi="微軟正黑體" w:hint="eastAsia"/>
              <w:lang w:val="zh-TW" w:eastAsia="zh-TW" w:bidi="zh-TW"/>
            </w:rPr>
            <w:t>日期</w:t>
          </w:r>
        </w:p>
      </w:docPartBody>
    </w:docPart>
    <w:docPart>
      <w:docPartPr>
        <w:name w:val="6F73031F2429458490B98FC4361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8B1-EE9E-426F-8288-161EEC96F6CF}"/>
      </w:docPartPr>
      <w:docPartBody>
        <w:p w:rsidR="003F0B34" w:rsidRDefault="00410032" w:rsidP="00410032">
          <w:pPr>
            <w:pStyle w:val="6F73031F2429458490B98FC4361EFB1E"/>
          </w:pPr>
          <w:r w:rsidRPr="00893ABC">
            <w:rPr>
              <w:rFonts w:ascii="微軟正黑體" w:hAnsi="微軟正黑體" w:hint="eastAsia"/>
              <w:lang w:val="zh-TW" w:eastAsia="zh-TW" w:bidi="zh-TW"/>
            </w:rPr>
            <w:t>在這裡輸入您的第二個問題</w:t>
          </w:r>
        </w:p>
      </w:docPartBody>
    </w:docPart>
    <w:docPart>
      <w:docPartPr>
        <w:name w:val="009796E6729B4A56BEA1DE67A1A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F05-D251-4874-8B67-DC2EDA341DB4}"/>
      </w:docPartPr>
      <w:docPartBody>
        <w:p w:rsidR="003F0B34" w:rsidRDefault="00410032" w:rsidP="00410032">
          <w:pPr>
            <w:pStyle w:val="009796E6729B4A56BEA1DE67A1A27747"/>
          </w:pPr>
          <w:r w:rsidRPr="00893ABC">
            <w:rPr>
              <w:rFonts w:ascii="細明體" w:hAnsi="細明體" w:hint="eastAsia"/>
              <w:lang w:val="zh-TW" w:eastAsia="zh-TW" w:bidi="zh-TW"/>
            </w:rPr>
            <w:t>輸入第二個問題的回答</w:t>
          </w:r>
        </w:p>
      </w:docPartBody>
    </w:docPart>
    <w:docPart>
      <w:docPartPr>
        <w:name w:val="DCF37C657FE44A63A9AFB87B63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A9AC-98F7-4DE6-8DEE-08CA02C50FE9}"/>
      </w:docPartPr>
      <w:docPartBody>
        <w:p w:rsidR="003F0B34" w:rsidRDefault="00410032" w:rsidP="00410032">
          <w:pPr>
            <w:pStyle w:val="DCF37C657FE44A63A9AFB87B6335640C1"/>
          </w:pPr>
          <w:r w:rsidRPr="00893ABC">
            <w:rPr>
              <w:rFonts w:ascii="微軟正黑體" w:hAnsi="微軟正黑體" w:hint="eastAsia"/>
              <w:lang w:val="zh-TW" w:eastAsia="zh-TW" w:bidi="zh-TW"/>
            </w:rPr>
            <w:t>在這裡輸入您的第三個問題</w:t>
          </w:r>
        </w:p>
      </w:docPartBody>
    </w:docPart>
    <w:docPart>
      <w:docPartPr>
        <w:name w:val="AAEF228508E74824A52AB1FEC39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C5D-E572-47C7-958E-EE65169A169C}"/>
      </w:docPartPr>
      <w:docPartBody>
        <w:p w:rsidR="003F0B34" w:rsidRDefault="00410032" w:rsidP="00410032">
          <w:pPr>
            <w:pStyle w:val="AAEF228508E74824A52AB1FEC3989DC21"/>
          </w:pPr>
          <w:r w:rsidRPr="00893ABC">
            <w:rPr>
              <w:rFonts w:ascii="微軟正黑體" w:hAnsi="微軟正黑體" w:hint="eastAsia"/>
              <w:lang w:val="zh-TW" w:eastAsia="zh-TW" w:bidi="zh-TW"/>
            </w:rPr>
            <w:t>在這裡輸入您的第四個問題</w:t>
          </w:r>
        </w:p>
      </w:docPartBody>
    </w:docPart>
    <w:docPart>
      <w:docPartPr>
        <w:name w:val="32C663E213EA4CA9BB178F0E6EC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597-1DF0-482E-9DA2-F477E6DEC636}"/>
      </w:docPartPr>
      <w:docPartBody>
        <w:p w:rsidR="003F0B34" w:rsidRDefault="00410032" w:rsidP="00410032">
          <w:pPr>
            <w:pStyle w:val="32C663E213EA4CA9BB178F0E6EC36BE21"/>
          </w:pPr>
          <w:r w:rsidRPr="00893ABC">
            <w:rPr>
              <w:rFonts w:ascii="微軟正黑體" w:hAnsi="微軟正黑體" w:hint="eastAsia"/>
              <w:lang w:val="zh-TW" w:eastAsia="zh-TW" w:bidi="zh-TW"/>
            </w:rPr>
            <w:t>在這裡輸入您的第五個問題</w:t>
          </w:r>
        </w:p>
      </w:docPartBody>
    </w:docPart>
    <w:docPart>
      <w:docPartPr>
        <w:name w:val="D42913BB86DA4E0FAD19D6D2F54B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D434-5480-4288-AFCF-630B07F4A235}"/>
      </w:docPartPr>
      <w:docPartBody>
        <w:p w:rsidR="003F0B34" w:rsidRDefault="00410032" w:rsidP="00410032">
          <w:pPr>
            <w:pStyle w:val="D42913BB86DA4E0FAD19D6D2F54B93B91"/>
          </w:pPr>
          <w:r w:rsidRPr="00893ABC">
            <w:rPr>
              <w:rFonts w:ascii="細明體" w:hAnsi="細明體" w:hint="eastAsia"/>
              <w:lang w:val="zh-TW" w:eastAsia="zh-TW" w:bidi="zh-TW"/>
            </w:rPr>
            <w:t>輸入第三個問題的回答</w:t>
          </w:r>
        </w:p>
      </w:docPartBody>
    </w:docPart>
    <w:docPart>
      <w:docPartPr>
        <w:name w:val="C3366F242468415F888160CC52E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209-4A24-47EC-9B1A-17691FEC1426}"/>
      </w:docPartPr>
      <w:docPartBody>
        <w:p w:rsidR="003F0B34" w:rsidRDefault="00410032" w:rsidP="00410032">
          <w:pPr>
            <w:pStyle w:val="C3366F242468415F888160CC52EA2C581"/>
          </w:pPr>
          <w:r w:rsidRPr="00893ABC">
            <w:rPr>
              <w:rFonts w:ascii="細明體" w:hAnsi="細明體" w:hint="eastAsia"/>
              <w:lang w:val="zh-TW" w:eastAsia="zh-TW" w:bidi="zh-TW"/>
            </w:rPr>
            <w:t>輸入第四個問題的回答</w:t>
          </w:r>
        </w:p>
      </w:docPartBody>
    </w:docPart>
    <w:docPart>
      <w:docPartPr>
        <w:name w:val="D73C1AC84A2E4261A37AD4D9A4A9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1FBD-2107-46CC-A60A-BF36669AF335}"/>
      </w:docPartPr>
      <w:docPartBody>
        <w:p w:rsidR="003F0B34" w:rsidRDefault="00410032" w:rsidP="00410032">
          <w:pPr>
            <w:pStyle w:val="D73C1AC84A2E4261A37AD4D9A4A9A2321"/>
          </w:pPr>
          <w:r w:rsidRPr="00893ABC">
            <w:rPr>
              <w:rFonts w:ascii="細明體" w:hAnsi="細明體" w:hint="eastAsia"/>
              <w:lang w:val="zh-TW" w:eastAsia="zh-TW" w:bidi="zh-TW"/>
            </w:rPr>
            <w:t>輸入第五個問題的回答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5"/>
    <w:rsid w:val="000E4FE4"/>
    <w:rsid w:val="001607F4"/>
    <w:rsid w:val="003F0B34"/>
    <w:rsid w:val="00410032"/>
    <w:rsid w:val="00735E63"/>
    <w:rsid w:val="00921179"/>
    <w:rsid w:val="00AD385B"/>
    <w:rsid w:val="00B1161D"/>
    <w:rsid w:val="00BF1282"/>
    <w:rsid w:val="00C400D3"/>
    <w:rsid w:val="00D05669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410032"/>
    <w:rPr>
      <w:color w:val="808080"/>
    </w:rPr>
  </w:style>
  <w:style w:type="paragraph" w:customStyle="1" w:styleId="2CB15BA539BE4007B7F8E2AF87763384">
    <w:name w:val="2CB15BA539BE4007B7F8E2AF877633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BE56EF499044F55AA7BDB59D5BD6C7A6">
    <w:name w:val="CBE56EF499044F55AA7BDB59D5BD6C7A6"/>
    <w:pPr>
      <w:spacing w:before="120" w:after="120" w:line="276" w:lineRule="auto"/>
      <w:ind w:left="72" w:right="72"/>
    </w:pPr>
    <w:rPr>
      <w:kern w:val="0"/>
      <w14:ligatures w14:val="none"/>
    </w:rPr>
  </w:style>
  <w:style w:type="paragraph" w:customStyle="1" w:styleId="02E754DB06C7471889353B9055F74171">
    <w:name w:val="02E754DB06C7471889353B9055F74171"/>
    <w:rsid w:val="00FB4B95"/>
    <w:rPr>
      <w:kern w:val="0"/>
      <w14:ligatures w14:val="none"/>
    </w:rPr>
  </w:style>
  <w:style w:type="paragraph" w:customStyle="1" w:styleId="ED33F2E8DBED4D7CADC494CBBB6EF0D2">
    <w:name w:val="ED33F2E8DBED4D7CADC494CBBB6EF0D2"/>
    <w:rsid w:val="00FB4B95"/>
    <w:rPr>
      <w:kern w:val="0"/>
      <w14:ligatures w14:val="none"/>
    </w:rPr>
  </w:style>
  <w:style w:type="paragraph" w:customStyle="1" w:styleId="D0D6FB86188B423BAC9A0C70C4B1E04B">
    <w:name w:val="D0D6FB86188B423BAC9A0C70C4B1E04B"/>
    <w:rsid w:val="00FB4B95"/>
    <w:rPr>
      <w:kern w:val="0"/>
      <w14:ligatures w14:val="none"/>
    </w:rPr>
  </w:style>
  <w:style w:type="paragraph" w:customStyle="1" w:styleId="1E370567153742B5AE9F65EF070D5DA1">
    <w:name w:val="1E370567153742B5AE9F65EF070D5DA1"/>
    <w:rsid w:val="00FB4B95"/>
    <w:rPr>
      <w:kern w:val="0"/>
      <w14:ligatures w14:val="none"/>
    </w:rPr>
  </w:style>
  <w:style w:type="paragraph" w:customStyle="1" w:styleId="AD0FB45DCF27457FB5D0E726B7B5488F">
    <w:name w:val="AD0FB45DCF27457FB5D0E726B7B5488F"/>
    <w:rsid w:val="00FB4B95"/>
    <w:rPr>
      <w:kern w:val="0"/>
      <w14:ligatures w14:val="none"/>
    </w:rPr>
  </w:style>
  <w:style w:type="paragraph" w:customStyle="1" w:styleId="5AFAB7AF8C434B0CA82ED8E46F43B5A5">
    <w:name w:val="5AFAB7AF8C434B0CA82ED8E46F43B5A5"/>
    <w:rsid w:val="00FB4B95"/>
    <w:rPr>
      <w:kern w:val="0"/>
      <w14:ligatures w14:val="none"/>
    </w:rPr>
  </w:style>
  <w:style w:type="paragraph" w:customStyle="1" w:styleId="BCD1274C4C644E06A0FEBDB2FD03C028">
    <w:name w:val="BCD1274C4C644E06A0FEBDB2FD03C028"/>
    <w:rsid w:val="00FB4B95"/>
    <w:rPr>
      <w:kern w:val="0"/>
      <w14:ligatures w14:val="none"/>
    </w:rPr>
  </w:style>
  <w:style w:type="paragraph" w:customStyle="1" w:styleId="6AF8905A0DC046759892C31503EF88F4">
    <w:name w:val="6AF8905A0DC046759892C31503EF88F4"/>
    <w:rsid w:val="00FB4B95"/>
    <w:rPr>
      <w:kern w:val="0"/>
      <w14:ligatures w14:val="none"/>
    </w:rPr>
  </w:style>
  <w:style w:type="paragraph" w:customStyle="1" w:styleId="DA63C03A6B054777BD7BF780AEA43911">
    <w:name w:val="DA63C03A6B054777BD7BF780AEA43911"/>
    <w:rsid w:val="00FB4B95"/>
    <w:rPr>
      <w:kern w:val="0"/>
      <w14:ligatures w14:val="none"/>
    </w:rPr>
  </w:style>
  <w:style w:type="paragraph" w:customStyle="1" w:styleId="0CFD8B551E7A4DD28DA94695841FAB22">
    <w:name w:val="0CFD8B551E7A4DD28DA94695841FAB22"/>
    <w:rsid w:val="00FB4B95"/>
    <w:rPr>
      <w:kern w:val="0"/>
      <w14:ligatures w14:val="none"/>
    </w:rPr>
  </w:style>
  <w:style w:type="paragraph" w:customStyle="1" w:styleId="137C24CC17F34132A89F193699F9A540">
    <w:name w:val="137C24CC17F34132A89F193699F9A540"/>
    <w:rsid w:val="00FB4B95"/>
    <w:rPr>
      <w:kern w:val="0"/>
      <w14:ligatures w14:val="none"/>
    </w:rPr>
  </w:style>
  <w:style w:type="paragraph" w:customStyle="1" w:styleId="7EB39E7F7EAB4A15BA5005C7954DCA8C">
    <w:name w:val="7EB39E7F7EAB4A15BA5005C7954DCA8C"/>
    <w:rsid w:val="00921179"/>
    <w:rPr>
      <w:kern w:val="0"/>
      <w14:ligatures w14:val="none"/>
    </w:rPr>
  </w:style>
  <w:style w:type="paragraph" w:customStyle="1" w:styleId="58245CF0A97144FC9D5DF6A8B1FE1B1E">
    <w:name w:val="58245CF0A97144FC9D5DF6A8B1FE1B1E"/>
    <w:rsid w:val="00921179"/>
    <w:rPr>
      <w:kern w:val="0"/>
      <w14:ligatures w14:val="none"/>
    </w:rPr>
  </w:style>
  <w:style w:type="paragraph" w:customStyle="1" w:styleId="1B3F83123EF943AF90FC4BF2137B6673">
    <w:name w:val="1B3F83123EF943AF90FC4BF2137B6673"/>
    <w:rsid w:val="00921179"/>
    <w:rPr>
      <w:kern w:val="0"/>
      <w14:ligatures w14:val="none"/>
    </w:rPr>
  </w:style>
  <w:style w:type="paragraph" w:customStyle="1" w:styleId="54B4B4D546814C0AB65C4CDB1A498828">
    <w:name w:val="54B4B4D546814C0AB65C4CDB1A498828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1">
    <w:name w:val="7EB39E7F7EAB4A15BA5005C7954DCA8C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1">
    <w:name w:val="58245CF0A97144FC9D5DF6A8B1FE1B1E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1">
    <w:name w:val="1B3F83123EF943AF90FC4BF2137B6673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">
    <w:name w:val="1ED8285E65F746A9BE06E942C6BB2C14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1">
    <w:name w:val="54B4B4D546814C0AB65C4CDB1A498828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2">
    <w:name w:val="7EB39E7F7EAB4A15BA5005C7954DCA8C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2">
    <w:name w:val="58245CF0A97144FC9D5DF6A8B1FE1B1E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2">
    <w:name w:val="1B3F83123EF943AF90FC4BF2137B6673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1">
    <w:name w:val="1ED8285E65F746A9BE06E942C6BB2C14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2">
    <w:name w:val="54B4B4D546814C0AB65C4CDB1A498828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3">
    <w:name w:val="7EB39E7F7EAB4A15BA5005C7954DCA8C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3">
    <w:name w:val="58245CF0A97144FC9D5DF6A8B1FE1B1E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3">
    <w:name w:val="1B3F83123EF943AF90FC4BF2137B6673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2">
    <w:name w:val="1ED8285E65F746A9BE06E942C6BB2C14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3">
    <w:name w:val="54B4B4D546814C0AB65C4CDB1A498828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4">
    <w:name w:val="7EB39E7F7EAB4A15BA5005C7954DCA8C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4">
    <w:name w:val="58245CF0A97144FC9D5DF6A8B1FE1B1E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4">
    <w:name w:val="1B3F83123EF943AF90FC4BF2137B6673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3">
    <w:name w:val="1ED8285E65F746A9BE06E942C6BB2C14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4">
    <w:name w:val="54B4B4D546814C0AB65C4CDB1A498828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5">
    <w:name w:val="7EB39E7F7EAB4A15BA5005C7954DCA8C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5">
    <w:name w:val="58245CF0A97144FC9D5DF6A8B1FE1B1E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5">
    <w:name w:val="1B3F83123EF943AF90FC4BF2137B6673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4">
    <w:name w:val="1ED8285E65F746A9BE06E942C6BB2C14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5">
    <w:name w:val="54B4B4D546814C0AB65C4CDB1A498828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6">
    <w:name w:val="7EB39E7F7EAB4A15BA5005C7954DCA8C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6">
    <w:name w:val="58245CF0A97144FC9D5DF6A8B1FE1B1E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6">
    <w:name w:val="1B3F83123EF943AF90FC4BF2137B6673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5">
    <w:name w:val="1ED8285E65F746A9BE06E942C6BB2C14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6">
    <w:name w:val="54B4B4D546814C0AB65C4CDB1A498828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7">
    <w:name w:val="7EB39E7F7EAB4A15BA5005C7954DCA8C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7">
    <w:name w:val="58245CF0A97144FC9D5DF6A8B1FE1B1E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7">
    <w:name w:val="1B3F83123EF943AF90FC4BF2137B6673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6">
    <w:name w:val="1ED8285E65F746A9BE06E942C6BB2C14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7">
    <w:name w:val="54B4B4D546814C0AB65C4CDB1A498828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8">
    <w:name w:val="7EB39E7F7EAB4A15BA5005C7954DCA8C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8">
    <w:name w:val="58245CF0A97144FC9D5DF6A8B1FE1B1E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8">
    <w:name w:val="1B3F83123EF943AF90FC4BF2137B6673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7">
    <w:name w:val="1ED8285E65F746A9BE06E942C6BB2C14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DCF37C657FE44A63A9AFB87B6335640C">
    <w:name w:val="DCF37C657FE44A63A9AFB87B6335640C"/>
    <w:rsid w:val="001607F4"/>
    <w:rPr>
      <w:kern w:val="0"/>
      <w14:ligatures w14:val="none"/>
    </w:rPr>
  </w:style>
  <w:style w:type="paragraph" w:customStyle="1" w:styleId="AAEF228508E74824A52AB1FEC3989DC2">
    <w:name w:val="AAEF228508E74824A52AB1FEC3989DC2"/>
    <w:rsid w:val="001607F4"/>
    <w:rPr>
      <w:kern w:val="0"/>
      <w14:ligatures w14:val="none"/>
    </w:rPr>
  </w:style>
  <w:style w:type="paragraph" w:customStyle="1" w:styleId="32C663E213EA4CA9BB178F0E6EC36BE2">
    <w:name w:val="32C663E213EA4CA9BB178F0E6EC36BE2"/>
    <w:rsid w:val="001607F4"/>
    <w:rPr>
      <w:kern w:val="0"/>
      <w14:ligatures w14:val="none"/>
    </w:rPr>
  </w:style>
  <w:style w:type="paragraph" w:customStyle="1" w:styleId="D42913BB86DA4E0FAD19D6D2F54B93B9">
    <w:name w:val="D42913BB86DA4E0FAD19D6D2F54B93B9"/>
    <w:rsid w:val="001607F4"/>
    <w:rPr>
      <w:kern w:val="0"/>
      <w14:ligatures w14:val="none"/>
    </w:rPr>
  </w:style>
  <w:style w:type="paragraph" w:customStyle="1" w:styleId="C3366F242468415F888160CC52EA2C58">
    <w:name w:val="C3366F242468415F888160CC52EA2C58"/>
    <w:rsid w:val="001607F4"/>
    <w:rPr>
      <w:kern w:val="0"/>
      <w14:ligatures w14:val="none"/>
    </w:rPr>
  </w:style>
  <w:style w:type="paragraph" w:customStyle="1" w:styleId="D73C1AC84A2E4261A37AD4D9A4A9A232">
    <w:name w:val="D73C1AC84A2E4261A37AD4D9A4A9A232"/>
    <w:rsid w:val="001607F4"/>
    <w:rPr>
      <w:kern w:val="0"/>
      <w14:ligatures w14:val="none"/>
    </w:rPr>
  </w:style>
  <w:style w:type="paragraph" w:customStyle="1" w:styleId="54B4B4D546814C0AB65C4CDB1A4988288">
    <w:name w:val="54B4B4D546814C0AB65C4CDB1A498828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9">
    <w:name w:val="7EB39E7F7EAB4A15BA5005C7954DCA8C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9">
    <w:name w:val="58245CF0A97144FC9D5DF6A8B1FE1B1E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9">
    <w:name w:val="1B3F83123EF943AF90FC4BF2137B6673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8">
    <w:name w:val="1ED8285E65F746A9BE06E942C6BB2C14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9">
    <w:name w:val="54B4B4D546814C0AB65C4CDB1A498828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10">
    <w:name w:val="7EB39E7F7EAB4A15BA5005C7954DCA8C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10">
    <w:name w:val="58245CF0A97144FC9D5DF6A8B1FE1B1E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10">
    <w:name w:val="1B3F83123EF943AF90FC4BF2137B6673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9">
    <w:name w:val="1ED8285E65F746A9BE06E942C6BB2C14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2CB15BA539BE4007B7F8E2AF877633841">
    <w:name w:val="2CB15BA539BE4007B7F8E2AF877633841"/>
    <w:rsid w:val="00410032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="微軟正黑體" w:hAnsiTheme="majorHAnsi" w:cstheme="majorBidi"/>
      <w:color w:val="1F4E79" w:themeColor="accent1" w:themeShade="80"/>
      <w:kern w:val="0"/>
      <w:sz w:val="32"/>
      <w:szCs w:val="32"/>
      <w14:ligatures w14:val="none"/>
    </w:rPr>
  </w:style>
  <w:style w:type="paragraph" w:customStyle="1" w:styleId="54B4B4D546814C0AB65C4CDB1A49882810">
    <w:name w:val="54B4B4D546814C0AB65C4CDB1A49882810"/>
    <w:rsid w:val="00410032"/>
    <w:pPr>
      <w:keepNext/>
      <w:keepLines/>
      <w:spacing w:before="120" w:after="120" w:line="276" w:lineRule="auto"/>
      <w:contextualSpacing/>
      <w:outlineLvl w:val="1"/>
    </w:pPr>
    <w:rPr>
      <w:rFonts w:asciiTheme="majorHAnsi" w:eastAsia="微軟正黑體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F533365A05244431A98D2D13E820E113">
    <w:name w:val="F533365A05244431A98D2D13E820E113"/>
    <w:rsid w:val="00410032"/>
    <w:pPr>
      <w:spacing w:before="120" w:after="120" w:line="276" w:lineRule="auto"/>
    </w:pPr>
    <w:rPr>
      <w:rFonts w:eastAsia="細明體"/>
      <w:kern w:val="0"/>
      <w14:ligatures w14:val="none"/>
    </w:rPr>
  </w:style>
  <w:style w:type="paragraph" w:customStyle="1" w:styleId="7EB39E7F7EAB4A15BA5005C7954DCA8C11">
    <w:name w:val="7EB39E7F7EAB4A15BA5005C7954DCA8C11"/>
    <w:rsid w:val="00410032"/>
    <w:pPr>
      <w:keepNext/>
      <w:keepLines/>
      <w:spacing w:before="120" w:after="120" w:line="276" w:lineRule="auto"/>
      <w:contextualSpacing/>
      <w:outlineLvl w:val="1"/>
    </w:pPr>
    <w:rPr>
      <w:rFonts w:asciiTheme="majorHAnsi" w:eastAsia="微軟正黑體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02E754DB06C7471889353B9055F741711">
    <w:name w:val="02E754DB06C7471889353B9055F741711"/>
    <w:rsid w:val="00410032"/>
    <w:pPr>
      <w:spacing w:before="120" w:after="120" w:line="276" w:lineRule="auto"/>
    </w:pPr>
    <w:rPr>
      <w:rFonts w:eastAsia="細明體"/>
      <w:kern w:val="0"/>
      <w14:ligatures w14:val="none"/>
    </w:rPr>
  </w:style>
  <w:style w:type="paragraph" w:customStyle="1" w:styleId="58245CF0A97144FC9D5DF6A8B1FE1B1E11">
    <w:name w:val="58245CF0A97144FC9D5DF6A8B1FE1B1E11"/>
    <w:rsid w:val="00410032"/>
    <w:pPr>
      <w:keepNext/>
      <w:keepLines/>
      <w:spacing w:before="120" w:after="120" w:line="276" w:lineRule="auto"/>
      <w:contextualSpacing/>
      <w:outlineLvl w:val="1"/>
    </w:pPr>
    <w:rPr>
      <w:rFonts w:asciiTheme="majorHAnsi" w:eastAsia="微軟正黑體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ED33F2E8DBED4D7CADC494CBBB6EF0D21">
    <w:name w:val="ED33F2E8DBED4D7CADC494CBBB6EF0D21"/>
    <w:rsid w:val="00410032"/>
    <w:pPr>
      <w:spacing w:before="120" w:after="120" w:line="276" w:lineRule="auto"/>
    </w:pPr>
    <w:rPr>
      <w:rFonts w:eastAsia="細明體"/>
      <w:kern w:val="0"/>
      <w14:ligatures w14:val="none"/>
    </w:rPr>
  </w:style>
  <w:style w:type="paragraph" w:customStyle="1" w:styleId="1B3F83123EF943AF90FC4BF2137B667311">
    <w:name w:val="1B3F83123EF943AF90FC4BF2137B667311"/>
    <w:rsid w:val="00410032"/>
    <w:pPr>
      <w:keepNext/>
      <w:keepLines/>
      <w:spacing w:before="120" w:after="120" w:line="276" w:lineRule="auto"/>
      <w:contextualSpacing/>
      <w:outlineLvl w:val="1"/>
    </w:pPr>
    <w:rPr>
      <w:rFonts w:asciiTheme="majorHAnsi" w:eastAsia="微軟正黑體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D0D6FB86188B423BAC9A0C70C4B1E04B1">
    <w:name w:val="D0D6FB86188B423BAC9A0C70C4B1E04B1"/>
    <w:rsid w:val="00410032"/>
    <w:pPr>
      <w:spacing w:before="120" w:after="120" w:line="276" w:lineRule="auto"/>
    </w:pPr>
    <w:rPr>
      <w:rFonts w:eastAsia="細明體"/>
      <w:kern w:val="0"/>
      <w14:ligatures w14:val="none"/>
    </w:rPr>
  </w:style>
  <w:style w:type="paragraph" w:customStyle="1" w:styleId="1ED8285E65F746A9BE06E942C6BB2C1410">
    <w:name w:val="1ED8285E65F746A9BE06E942C6BB2C1410"/>
    <w:rsid w:val="00410032"/>
    <w:pPr>
      <w:keepNext/>
      <w:keepLines/>
      <w:spacing w:before="120" w:after="120" w:line="276" w:lineRule="auto"/>
      <w:contextualSpacing/>
      <w:outlineLvl w:val="1"/>
    </w:pPr>
    <w:rPr>
      <w:rFonts w:asciiTheme="majorHAnsi" w:eastAsia="微軟正黑體" w:hAnsiTheme="majorHAnsi" w:cstheme="majorBidi"/>
      <w:color w:val="1F4E79" w:themeColor="accent1" w:themeShade="80"/>
      <w:kern w:val="0"/>
      <w:szCs w:val="26"/>
      <w14:ligatures w14:val="none"/>
    </w:rPr>
  </w:style>
  <w:style w:type="paragraph" w:customStyle="1" w:styleId="AD0FB45DCF27457FB5D0E726B7B5488F1">
    <w:name w:val="AD0FB45DCF27457FB5D0E726B7B5488F1"/>
    <w:rsid w:val="00410032"/>
    <w:pPr>
      <w:spacing w:before="120" w:after="120" w:line="276" w:lineRule="auto"/>
    </w:pPr>
    <w:rPr>
      <w:rFonts w:eastAsia="細明體"/>
      <w:kern w:val="0"/>
      <w14:ligatures w14:val="none"/>
    </w:rPr>
  </w:style>
  <w:style w:type="paragraph" w:customStyle="1" w:styleId="CBE56EF499044F55AA7BDB59D5BD6C7A">
    <w:name w:val="CBE56EF499044F55AA7BDB59D5BD6C7A"/>
    <w:rsid w:val="00410032"/>
    <w:pPr>
      <w:spacing w:before="120" w:after="120" w:line="276" w:lineRule="auto"/>
    </w:pPr>
    <w:rPr>
      <w:rFonts w:eastAsia="細明體"/>
      <w:i/>
      <w:iCs/>
      <w:color w:val="595959" w:themeColor="text1" w:themeTint="A6"/>
      <w:kern w:val="0"/>
      <w14:ligatures w14:val="none"/>
    </w:rPr>
  </w:style>
  <w:style w:type="paragraph" w:customStyle="1" w:styleId="D23951D3AEE44E95831B1DE5A9427515">
    <w:name w:val="D23951D3AEE44E95831B1DE5A9427515"/>
    <w:rsid w:val="0041003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微軟正黑體" w:hAnsiTheme="majorHAnsi" w:cstheme="majorBidi"/>
      <w:color w:val="1F4D78" w:themeColor="accent1" w:themeShade="7F"/>
      <w:kern w:val="0"/>
      <w14:ligatures w14:val="none"/>
    </w:rPr>
  </w:style>
  <w:style w:type="paragraph" w:customStyle="1" w:styleId="097D0D85955C4ED2BAD80AC6A599F8B9">
    <w:name w:val="097D0D85955C4ED2BAD80AC6A599F8B9"/>
    <w:rsid w:val="00410032"/>
    <w:pPr>
      <w:spacing w:before="120" w:after="120" w:line="276" w:lineRule="auto"/>
    </w:pPr>
    <w:rPr>
      <w:rFonts w:eastAsia="細明體"/>
      <w:kern w:val="0"/>
      <w14:ligatures w14:val="none"/>
    </w:rPr>
  </w:style>
  <w:style w:type="paragraph" w:customStyle="1" w:styleId="6F73031F2429458490B98FC4361EFB1E">
    <w:name w:val="6F73031F2429458490B98FC4361EFB1E"/>
    <w:rsid w:val="0041003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微軟正黑體" w:hAnsiTheme="majorHAnsi" w:cstheme="majorBidi"/>
      <w:color w:val="1F4D78" w:themeColor="accent1" w:themeShade="7F"/>
      <w:kern w:val="0"/>
      <w14:ligatures w14:val="none"/>
    </w:rPr>
  </w:style>
  <w:style w:type="paragraph" w:customStyle="1" w:styleId="009796E6729B4A56BEA1DE67A1A27747">
    <w:name w:val="009796E6729B4A56BEA1DE67A1A27747"/>
    <w:rsid w:val="00410032"/>
    <w:pPr>
      <w:spacing w:before="120" w:after="120" w:line="276" w:lineRule="auto"/>
    </w:pPr>
    <w:rPr>
      <w:rFonts w:eastAsia="細明體"/>
      <w:kern w:val="0"/>
      <w14:ligatures w14:val="none"/>
    </w:rPr>
  </w:style>
  <w:style w:type="paragraph" w:customStyle="1" w:styleId="DCF37C657FE44A63A9AFB87B6335640C1">
    <w:name w:val="DCF37C657FE44A63A9AFB87B6335640C1"/>
    <w:rsid w:val="0041003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微軟正黑體" w:hAnsiTheme="majorHAnsi" w:cstheme="majorBidi"/>
      <w:color w:val="1F4D78" w:themeColor="accent1" w:themeShade="7F"/>
      <w:kern w:val="0"/>
      <w14:ligatures w14:val="none"/>
    </w:rPr>
  </w:style>
  <w:style w:type="paragraph" w:customStyle="1" w:styleId="D42913BB86DA4E0FAD19D6D2F54B93B91">
    <w:name w:val="D42913BB86DA4E0FAD19D6D2F54B93B91"/>
    <w:rsid w:val="00410032"/>
    <w:pPr>
      <w:spacing w:before="120" w:after="120" w:line="276" w:lineRule="auto"/>
    </w:pPr>
    <w:rPr>
      <w:rFonts w:eastAsia="細明體"/>
      <w:kern w:val="0"/>
      <w14:ligatures w14:val="none"/>
    </w:rPr>
  </w:style>
  <w:style w:type="paragraph" w:customStyle="1" w:styleId="AAEF228508E74824A52AB1FEC3989DC21">
    <w:name w:val="AAEF228508E74824A52AB1FEC3989DC21"/>
    <w:rsid w:val="0041003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微軟正黑體" w:hAnsiTheme="majorHAnsi" w:cstheme="majorBidi"/>
      <w:color w:val="1F4D78" w:themeColor="accent1" w:themeShade="7F"/>
      <w:kern w:val="0"/>
      <w14:ligatures w14:val="none"/>
    </w:rPr>
  </w:style>
  <w:style w:type="paragraph" w:customStyle="1" w:styleId="C3366F242468415F888160CC52EA2C581">
    <w:name w:val="C3366F242468415F888160CC52EA2C581"/>
    <w:rsid w:val="00410032"/>
    <w:pPr>
      <w:spacing w:before="120" w:after="120" w:line="276" w:lineRule="auto"/>
    </w:pPr>
    <w:rPr>
      <w:rFonts w:eastAsia="細明體"/>
      <w:kern w:val="0"/>
      <w14:ligatures w14:val="none"/>
    </w:rPr>
  </w:style>
  <w:style w:type="paragraph" w:customStyle="1" w:styleId="32C663E213EA4CA9BB178F0E6EC36BE21">
    <w:name w:val="32C663E213EA4CA9BB178F0E6EC36BE21"/>
    <w:rsid w:val="0041003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="微軟正黑體" w:hAnsiTheme="majorHAnsi" w:cstheme="majorBidi"/>
      <w:color w:val="1F4D78" w:themeColor="accent1" w:themeShade="7F"/>
      <w:kern w:val="0"/>
      <w14:ligatures w14:val="none"/>
    </w:rPr>
  </w:style>
  <w:style w:type="paragraph" w:customStyle="1" w:styleId="D73C1AC84A2E4261A37AD4D9A4A9A2321">
    <w:name w:val="D73C1AC84A2E4261A37AD4D9A4A9A2321"/>
    <w:rsid w:val="00410032"/>
    <w:pPr>
      <w:spacing w:before="120" w:after="120" w:line="276" w:lineRule="auto"/>
    </w:pPr>
    <w:rPr>
      <w:rFonts w:eastAsia="細明體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Office_15820838_TF03988309.dotx</Template>
  <TotalTime>54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2012-11-15T23:10:00Z</dcterms:created>
  <dcterms:modified xsi:type="dcterms:W3CDTF">2017-09-08T08:10:00Z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