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輸入您的姓名："/>
        <w:tag w:val="輸入您的姓名："/>
        <w:id w:val="379901193"/>
        <w:placeholder>
          <w:docPart w:val="0C8B0C7757C04C50B02B153B620927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Default="003D313F" w:rsidP="00B9430B">
          <w:pPr>
            <w:pStyle w:val="a8"/>
          </w:pPr>
          <w:r>
            <w:rPr>
              <w:lang w:val="zh-TW" w:eastAsia="zh-TW" w:bidi="zh-TW"/>
            </w:rPr>
            <w:t>您的姓名</w:t>
          </w:r>
        </w:p>
      </w:sdtContent>
    </w:sdt>
    <w:p w:rsidR="00B9430B" w:rsidRDefault="003A4D7D" w:rsidP="00B9430B">
      <w:pPr>
        <w:pStyle w:val="a8"/>
      </w:pPr>
      <w:sdt>
        <w:sdtPr>
          <w:alias w:val="輸入街道地址："/>
          <w:tag w:val="輸入街道地址："/>
          <w:id w:val="1634143502"/>
          <w:placeholder>
            <w:docPart w:val="AB5B50B3D6ED45A489A8C7AD5E5E64B9"/>
          </w:placeholder>
          <w:temporary/>
          <w:showingPlcHdr/>
          <w15:appearance w15:val="hidden"/>
        </w:sdtPr>
        <w:sdtEndPr/>
        <w:sdtContent>
          <w:r w:rsidR="00B9430B">
            <w:rPr>
              <w:lang w:val="zh-TW" w:eastAsia="zh-TW" w:bidi="zh-TW"/>
            </w:rPr>
            <w:t>街道地址</w:t>
          </w:r>
        </w:sdtContent>
      </w:sdt>
    </w:p>
    <w:sdt>
      <w:sdtPr>
        <w:alias w:val="輸入郵遞區號，縣/市："/>
        <w:tag w:val="輸入郵遞區號，縣/市："/>
        <w:id w:val="2091195522"/>
        <w:placeholder>
          <w:docPart w:val="09EAE1A603FA468FBC5F47932C01FEF2"/>
        </w:placeholder>
        <w:temporary/>
        <w:showingPlcHdr/>
        <w15:appearance w15:val="hidden"/>
      </w:sdtPr>
      <w:sdtEndPr/>
      <w:sdtContent>
        <w:p w:rsidR="00B9430B" w:rsidRDefault="00B9430B" w:rsidP="00B9430B">
          <w:pPr>
            <w:pStyle w:val="a8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sdtContent>
    </w:sdt>
    <w:sdt>
      <w:sdtPr>
        <w:alias w:val="輸入日期："/>
        <w:tag w:val="輸入日期："/>
        <w:id w:val="-1674556352"/>
        <w:placeholder>
          <w:docPart w:val="565AC49AACB34AF7BB747FADC9FD549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af"/>
          </w:pPr>
          <w:r>
            <w:rPr>
              <w:lang w:val="zh-TW" w:eastAsia="zh-TW" w:bidi="zh-TW"/>
            </w:rPr>
            <w:t>日期</w:t>
          </w:r>
        </w:p>
      </w:sdtContent>
    </w:sdt>
    <w:p w:rsidR="0089082B" w:rsidRDefault="003A4D7D" w:rsidP="0089082B">
      <w:pPr>
        <w:pStyle w:val="a8"/>
      </w:pPr>
      <w:sdt>
        <w:sdtPr>
          <w:alias w:val="輸入收件者姓名："/>
          <w:tag w:val="輸入收件者姓名："/>
          <w:id w:val="2064138264"/>
          <w:placeholder>
            <w:docPart w:val="B4714E86F66C41F2BB2699BE81EC775B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val="zh-TW" w:eastAsia="zh-TW" w:bidi="zh-TW"/>
            </w:rPr>
            <w:t>收件者姓名</w:t>
          </w:r>
        </w:sdtContent>
      </w:sdt>
    </w:p>
    <w:sdt>
      <w:sdtPr>
        <w:alias w:val="輸入職稱："/>
        <w:tag w:val="輸入職稱："/>
        <w:id w:val="-1191147581"/>
        <w:placeholder>
          <w:docPart w:val="D1AFB10FC32E4339AE3FED0DC8D79DF6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a8"/>
          </w:pPr>
          <w:r w:rsidRPr="0089082B">
            <w:rPr>
              <w:lang w:val="zh-TW" w:eastAsia="zh-TW" w:bidi="zh-TW"/>
            </w:rPr>
            <w:t>職稱</w:t>
          </w:r>
        </w:p>
      </w:sdtContent>
    </w:sdt>
    <w:p w:rsidR="0089082B" w:rsidRDefault="003A4D7D" w:rsidP="0089082B">
      <w:pPr>
        <w:pStyle w:val="a8"/>
      </w:pPr>
      <w:sdt>
        <w:sdtPr>
          <w:alias w:val="輸入收件者組織名稱："/>
          <w:tag w:val="輸入收件者組織名稱："/>
          <w:id w:val="1854064790"/>
          <w:placeholder>
            <w:docPart w:val="1DB5AE19EAFC40B9A6F8336C00088AF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rPr>
              <w:lang w:val="zh-TW" w:eastAsia="zh-TW" w:bidi="zh-TW"/>
            </w:rPr>
            <w:t>組織名稱</w:t>
          </w:r>
        </w:sdtContent>
      </w:sdt>
    </w:p>
    <w:sdt>
      <w:sdtPr>
        <w:alias w:val="輸入街道地址："/>
        <w:tag w:val="輸入街道地址："/>
        <w:id w:val="738127919"/>
        <w:placeholder>
          <w:docPart w:val="A311065F3E8B4FD3AFD1DD7FC0F9144C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a8"/>
          </w:pPr>
          <w:r w:rsidRPr="0089082B">
            <w:rPr>
              <w:lang w:val="zh-TW" w:eastAsia="zh-TW" w:bidi="zh-TW"/>
            </w:rPr>
            <w:t>街道地址</w:t>
          </w:r>
        </w:p>
      </w:sdtContent>
    </w:sdt>
    <w:sdt>
      <w:sdtPr>
        <w:alias w:val="輸入郵遞區號，縣/市："/>
        <w:tag w:val="輸入郵遞區號，縣/市："/>
        <w:id w:val="-398827349"/>
        <w:placeholder>
          <w:docPart w:val="D389EDE29360479E9653E9D77311AA65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7E5C11" w:rsidRDefault="007E5C11" w:rsidP="006E14F7">
          <w:pPr>
            <w:pStyle w:val="a8"/>
          </w:pPr>
          <w:r w:rsidRPr="006E14F7">
            <w:rPr>
              <w:lang w:val="zh-TW" w:eastAsia="zh-TW" w:bidi="zh-TW"/>
            </w:rPr>
            <w:t>郵遞區號，縣</w:t>
          </w:r>
          <w:r w:rsidRPr="006E14F7">
            <w:rPr>
              <w:lang w:val="zh-TW" w:eastAsia="zh-TW" w:bidi="zh-TW"/>
            </w:rPr>
            <w:t>/</w:t>
          </w:r>
          <w:r w:rsidRPr="006E14F7">
            <w:rPr>
              <w:lang w:val="zh-TW" w:eastAsia="zh-TW" w:bidi="zh-TW"/>
            </w:rPr>
            <w:t>市</w:t>
          </w:r>
        </w:p>
        <w:bookmarkEnd w:id="0" w:displacedByCustomXml="next"/>
      </w:sdtContent>
    </w:sdt>
    <w:p w:rsidR="00AE3755" w:rsidRDefault="003A4D7D" w:rsidP="00AE3755">
      <w:pPr>
        <w:pStyle w:val="ab"/>
      </w:pPr>
      <w:sdt>
        <w:sdtPr>
          <w:alias w:val="收件者姓名："/>
          <w:tag w:val="收件者姓名："/>
          <w:id w:val="-1624756859"/>
          <w:placeholder>
            <w:docPart w:val="E80FF869E4674ECEB74C9DC2CBD4E3E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val="zh-TW" w:eastAsia="zh-TW" w:bidi="zh-TW"/>
            </w:rPr>
            <w:t>收件者姓名</w:t>
          </w:r>
        </w:sdtContent>
      </w:sdt>
      <w:r w:rsidR="00AE3755">
        <w:rPr>
          <w:lang w:val="zh-TW" w:eastAsia="zh-TW" w:bidi="zh-TW"/>
        </w:rPr>
        <w:t>，您好：</w:t>
      </w:r>
    </w:p>
    <w:p w:rsidR="00284C29" w:rsidRDefault="003A4D7D" w:rsidP="00AE3755">
      <w:sdt>
        <w:sdtPr>
          <w:alias w:val="輸入信件內文："/>
          <w:tag w:val="輸入信件內文："/>
          <w:id w:val="-788663354"/>
          <w:placeholder>
            <w:docPart w:val="B7BCD08115DE466297C14BB9B111C61A"/>
          </w:placeholder>
          <w:temporary/>
          <w:showingPlcHdr/>
          <w15:appearance w15:val="hidden"/>
        </w:sdtPr>
        <w:sdtEndPr/>
        <w:sdtContent>
          <w:r w:rsidR="00721915" w:rsidRPr="00AE3755">
            <w:rPr>
              <w:lang w:val="zh-TW" w:eastAsia="zh-TW" w:bidi="zh-TW"/>
            </w:rPr>
            <w:t>我深感遺憾地</w:t>
          </w:r>
          <w:r w:rsidR="00721915">
            <w:rPr>
              <w:lang w:val="zh-TW" w:eastAsia="zh-TW" w:bidi="zh-TW"/>
            </w:rPr>
            <w:t>向您們請辭</w:t>
          </w:r>
        </w:sdtContent>
      </w:sdt>
      <w:sdt>
        <w:sdtPr>
          <w:alias w:val="組織名稱："/>
          <w:tag w:val="組織名稱："/>
          <w:id w:val="-188454428"/>
          <w:placeholder>
            <w:docPart w:val="DC55AC01AFD84F06B6F2C85CA2E1544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af5"/>
              <w:lang w:val="zh-TW" w:eastAsia="zh-TW" w:bidi="zh-TW"/>
            </w:rPr>
            <w:t>組織名稱</w:t>
          </w:r>
        </w:sdtContent>
      </w:sdt>
      <w:sdt>
        <w:sdtPr>
          <w:alias w:val="輸入信件內文："/>
          <w:tag w:val="輸入信件內文："/>
          <w:id w:val="-1422786245"/>
          <w:placeholder>
            <w:docPart w:val="44A94C5F74034BC184EA8E47F0A32E0B"/>
          </w:placeholder>
          <w:temporary/>
          <w:showingPlcHdr/>
          <w15:appearance w15:val="hidden"/>
        </w:sdtPr>
        <w:sdtEndPr/>
        <w:sdtContent>
          <w:r w:rsidR="00284C29" w:rsidRPr="00AE3755">
            <w:rPr>
              <w:lang w:val="zh-TW" w:eastAsia="zh-TW" w:bidi="zh-TW"/>
            </w:rPr>
            <w:t>董事會，立即生效</w:t>
          </w:r>
          <w:r w:rsidR="00284C29">
            <w:rPr>
              <w:lang w:val="zh-TW" w:eastAsia="zh-TW" w:bidi="zh-TW"/>
            </w:rPr>
            <w:t>。</w:t>
          </w:r>
        </w:sdtContent>
      </w:sdt>
    </w:p>
    <w:p w:rsidR="00BB46C9" w:rsidRDefault="003A4D7D" w:rsidP="00AE3755">
      <w:sdt>
        <w:sdtPr>
          <w:alias w:val="輸入信件內文："/>
          <w:tag w:val="輸入信件內文："/>
          <w:id w:val="187806878"/>
          <w:placeholder>
            <w:docPart w:val="B3CC1A11F90F459EBD27A1F920FB2A99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val="zh-TW" w:eastAsia="zh-TW" w:bidi="zh-TW"/>
            </w:rPr>
            <w:t>我很感謝能在如此優秀的組織董事會服務</w:t>
          </w:r>
        </w:sdtContent>
      </w:sdt>
      <w:sdt>
        <w:sdtPr>
          <w:alias w:val="輸入在職期間的數字："/>
          <w:tag w:val="輸入在職期間的數字："/>
          <w:id w:val="2100371120"/>
          <w:placeholder>
            <w:docPart w:val="59B3F01940344D089509AEE3BB5463ED"/>
          </w:placeholder>
          <w:temporary/>
          <w:showingPlcHdr/>
          <w15:appearance w15:val="hidden"/>
        </w:sdtPr>
        <w:sdtEndPr>
          <w:rPr>
            <w:rStyle w:val="af5"/>
            <w:color w:val="5A5A5A" w:themeColor="text1" w:themeTint="A5"/>
          </w:rPr>
        </w:sdtEndPr>
        <w:sdtContent>
          <w:r w:rsidR="00BB46C9" w:rsidRPr="0038325B">
            <w:rPr>
              <w:rStyle w:val="af5"/>
              <w:lang w:val="zh-TW" w:eastAsia="zh-TW" w:bidi="zh-TW"/>
            </w:rPr>
            <w:t>數字</w:t>
          </w:r>
        </w:sdtContent>
      </w:sdt>
      <w:sdt>
        <w:sdtPr>
          <w:alias w:val="輸入月或年："/>
          <w:tag w:val="輸入月或年："/>
          <w:id w:val="-670101081"/>
          <w:placeholder>
            <w:docPart w:val="69E68BF6F3354D9CA65EC3A37E8001E6"/>
          </w:placeholder>
          <w:temporary/>
          <w:showingPlcHdr/>
          <w15:appearance w15:val="hidden"/>
        </w:sdtPr>
        <w:sdtEndPr>
          <w:rPr>
            <w:rStyle w:val="af5"/>
            <w:color w:val="5A5A5A" w:themeColor="text1" w:themeTint="A5"/>
          </w:rPr>
        </w:sdtEndPr>
        <w:sdtContent>
          <w:r w:rsidR="00BB46C9" w:rsidRPr="0038325B">
            <w:rPr>
              <w:rStyle w:val="af5"/>
              <w:lang w:val="zh-TW" w:eastAsia="zh-TW" w:bidi="zh-TW"/>
            </w:rPr>
            <w:t>個月或年</w:t>
          </w:r>
        </w:sdtContent>
      </w:sdt>
      <w:r w:rsidR="00721915">
        <w:rPr>
          <w:lang w:val="zh-TW" w:eastAsia="zh-TW" w:bidi="zh-TW"/>
        </w:rPr>
        <w:t>，</w:t>
      </w:r>
      <w:sdt>
        <w:sdtPr>
          <w:alias w:val="輸入信件內文："/>
          <w:tag w:val="輸入信件內文："/>
          <w:id w:val="1828477230"/>
          <w:placeholder>
            <w:docPart w:val="1C9D72ECDDB740A59D3C0D3586E128E7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val="zh-TW" w:eastAsia="zh-TW" w:bidi="zh-TW"/>
            </w:rPr>
            <w:t>也祝福您們未來能繼續創造佳績。</w:t>
          </w:r>
        </w:sdtContent>
      </w:sdt>
    </w:p>
    <w:p w:rsidR="00B96235" w:rsidRDefault="003A4D7D" w:rsidP="00AE3755">
      <w:sdt>
        <w:sdtPr>
          <w:rPr>
            <w:rStyle w:val="af2"/>
          </w:rPr>
          <w:alias w:val="敬祝商祺："/>
          <w:tag w:val="敬祝商祺："/>
          <w:id w:val="1322780513"/>
          <w:placeholder>
            <w:docPart w:val="CE20AC82C65F410D8E96179019DFAA09"/>
          </w:placeholder>
          <w:temporary/>
          <w:showingPlcHdr/>
          <w15:appearance w15:val="hidden"/>
        </w:sdtPr>
        <w:sdtEndPr>
          <w:rPr>
            <w:rStyle w:val="af2"/>
          </w:rPr>
        </w:sdtEndPr>
        <w:sdtContent>
          <w:r w:rsidR="00721915" w:rsidRPr="00AF5B27">
            <w:rPr>
              <w:rStyle w:val="af2"/>
              <w:lang w:val="zh-TW" w:eastAsia="zh-TW" w:bidi="zh-TW"/>
            </w:rPr>
            <w:t>敬祝商祺</w:t>
          </w:r>
        </w:sdtContent>
      </w:sdt>
      <w:r w:rsidR="00B96235" w:rsidRPr="00B96235">
        <w:rPr>
          <w:lang w:val="zh-TW" w:eastAsia="zh-TW" w:bidi="zh-TW"/>
        </w:rPr>
        <w:t>，</w:t>
      </w:r>
    </w:p>
    <w:sdt>
      <w:sdtPr>
        <w:alias w:val="輸入您的姓名："/>
        <w:tag w:val="輸入您的姓名："/>
        <w:id w:val="-575201880"/>
        <w:placeholder>
          <w:docPart w:val="F4838C1094234C96AA6C7C5351F3988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AF5B27">
          <w:pPr>
            <w:pStyle w:val="a9"/>
          </w:pPr>
          <w:r w:rsidRPr="00AF5B27">
            <w:rPr>
              <w:lang w:val="zh-TW" w:eastAsia="zh-TW" w:bidi="zh-TW"/>
            </w:rPr>
            <w:t>您的姓名</w:t>
          </w:r>
        </w:p>
      </w:sdtContent>
    </w:sdt>
    <w:sdt>
      <w:sdtPr>
        <w:alias w:val="輸入職稱："/>
        <w:tag w:val="輸入職稱："/>
        <w:id w:val="-384868064"/>
        <w:placeholder>
          <w:docPart w:val="DD30952C7F2740D29AC6C3310076A536"/>
        </w:placeholder>
        <w:temporary/>
        <w:showingPlcHdr/>
        <w15:appearance w15:val="hidden"/>
      </w:sdtPr>
      <w:sdtEndPr/>
      <w:sdtContent>
        <w:p w:rsidR="009B1384" w:rsidRPr="009B1384" w:rsidRDefault="00B96235" w:rsidP="009B1384">
          <w:pPr>
            <w:pStyle w:val="a9"/>
          </w:pPr>
          <w:r w:rsidRPr="00B96235">
            <w:rPr>
              <w:rStyle w:val="aa"/>
              <w:lang w:val="zh-TW" w:eastAsia="zh-TW" w:bidi="zh-TW"/>
            </w:rPr>
            <w:t>職稱</w:t>
          </w:r>
        </w:p>
      </w:sdtContent>
    </w:sdt>
    <w:sectPr w:rsidR="009B1384" w:rsidRPr="009B1384" w:rsidSect="00A73C3C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D7D" w:rsidRDefault="003A4D7D">
      <w:pPr>
        <w:spacing w:after="0" w:line="240" w:lineRule="auto"/>
      </w:pPr>
      <w:r>
        <w:separator/>
      </w:r>
    </w:p>
  </w:endnote>
  <w:endnote w:type="continuationSeparator" w:id="0">
    <w:p w:rsidR="003A4D7D" w:rsidRDefault="003A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D7D" w:rsidRDefault="003A4D7D">
      <w:pPr>
        <w:spacing w:after="0" w:line="240" w:lineRule="auto"/>
      </w:pPr>
      <w:r>
        <w:separator/>
      </w:r>
    </w:p>
  </w:footnote>
  <w:footnote w:type="continuationSeparator" w:id="0">
    <w:p w:rsidR="003A4D7D" w:rsidRDefault="003A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9A" w:rsidRDefault="003A4D7D">
    <w:pPr>
      <w:pStyle w:val="ad"/>
    </w:pPr>
    <w:sdt>
      <w:sdtPr>
        <w:alias w:val="收件者姓名："/>
        <w:tag w:val="收件者姓名："/>
        <w:id w:val="-716888751"/>
        <w:placeholder>
          <w:docPart w:val="E7EE6F8EEB20455CBB668F4639D8CEC5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2A3834">
          <w:rPr>
            <w:lang w:val="zh-TW" w:eastAsia="zh-TW" w:bidi="zh-TW"/>
          </w:rPr>
          <w:t>收件者姓名</w:t>
        </w:r>
      </w:sdtContent>
    </w:sdt>
  </w:p>
  <w:sdt>
    <w:sdtPr>
      <w:alias w:val="輸入日期："/>
      <w:tag w:val="輸入日期："/>
      <w:id w:val="-407775662"/>
      <w:placeholder>
        <w:docPart w:val="6FB25B62301B44F59728792D31CADA9A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ad"/>
        </w:pPr>
        <w:r>
          <w:rPr>
            <w:lang w:val="zh-TW" w:eastAsia="zh-TW" w:bidi="zh-TW"/>
          </w:rPr>
          <w:t>日期</w:t>
        </w:r>
      </w:p>
    </w:sdtContent>
  </w:sdt>
  <w:p w:rsidR="00B1309A" w:rsidRDefault="00DF2739">
    <w:pPr>
      <w:pStyle w:val="ad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9B1384"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4"/>
    <w:rsid w:val="00024730"/>
    <w:rsid w:val="00073A57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84C29"/>
    <w:rsid w:val="0028699A"/>
    <w:rsid w:val="002A3834"/>
    <w:rsid w:val="00344011"/>
    <w:rsid w:val="0038325B"/>
    <w:rsid w:val="003A4D7D"/>
    <w:rsid w:val="003D313F"/>
    <w:rsid w:val="00404FEB"/>
    <w:rsid w:val="004515B6"/>
    <w:rsid w:val="00453123"/>
    <w:rsid w:val="0048631B"/>
    <w:rsid w:val="005D4155"/>
    <w:rsid w:val="005D5F87"/>
    <w:rsid w:val="00661D8A"/>
    <w:rsid w:val="006D580E"/>
    <w:rsid w:val="006E14F7"/>
    <w:rsid w:val="006F68F8"/>
    <w:rsid w:val="00716A5A"/>
    <w:rsid w:val="00721915"/>
    <w:rsid w:val="007726D4"/>
    <w:rsid w:val="007A3EE1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5023"/>
    <w:rsid w:val="00A26A46"/>
    <w:rsid w:val="00A30807"/>
    <w:rsid w:val="00A62038"/>
    <w:rsid w:val="00A73C3C"/>
    <w:rsid w:val="00A82E50"/>
    <w:rsid w:val="00AE3755"/>
    <w:rsid w:val="00AE7650"/>
    <w:rsid w:val="00AF5B27"/>
    <w:rsid w:val="00B14C9E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E136D"/>
    <w:rsid w:val="00DE6534"/>
    <w:rsid w:val="00DF2739"/>
    <w:rsid w:val="00E54DCD"/>
    <w:rsid w:val="00E7187C"/>
    <w:rsid w:val="00E92B09"/>
    <w:rsid w:val="00ED26DE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7187C"/>
  </w:style>
  <w:style w:type="paragraph" w:styleId="1">
    <w:name w:val="heading 1"/>
    <w:basedOn w:val="a1"/>
    <w:next w:val="a1"/>
    <w:link w:val="10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a6">
    <w:name w:val="巨集文字 字元"/>
    <w:basedOn w:val="a2"/>
    <w:link w:val="a5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a7">
    <w:name w:val="Placeholder Text"/>
    <w:basedOn w:val="a2"/>
    <w:uiPriority w:val="99"/>
    <w:semiHidden/>
    <w:rsid w:val="0018271C"/>
    <w:rPr>
      <w:color w:val="808080"/>
    </w:rPr>
  </w:style>
  <w:style w:type="paragraph" w:customStyle="1" w:styleId="a8">
    <w:name w:val="連絡資訊"/>
    <w:basedOn w:val="a1"/>
    <w:uiPriority w:val="1"/>
    <w:qFormat/>
    <w:rsid w:val="0018271C"/>
    <w:pPr>
      <w:spacing w:after="0"/>
    </w:pPr>
  </w:style>
  <w:style w:type="paragraph" w:styleId="a9">
    <w:name w:val="Signature"/>
    <w:basedOn w:val="a1"/>
    <w:next w:val="a1"/>
    <w:link w:val="aa"/>
    <w:uiPriority w:val="7"/>
    <w:qFormat/>
    <w:rsid w:val="00B9430B"/>
    <w:pPr>
      <w:spacing w:after="360"/>
      <w:contextualSpacing/>
    </w:pPr>
  </w:style>
  <w:style w:type="character" w:customStyle="1" w:styleId="aa">
    <w:name w:val="簽名 字元"/>
    <w:basedOn w:val="a2"/>
    <w:link w:val="a9"/>
    <w:uiPriority w:val="7"/>
    <w:rsid w:val="00BD75A2"/>
  </w:style>
  <w:style w:type="paragraph" w:styleId="ab">
    <w:name w:val="Salutation"/>
    <w:basedOn w:val="a1"/>
    <w:next w:val="a1"/>
    <w:link w:val="ac"/>
    <w:uiPriority w:val="3"/>
    <w:qFormat/>
    <w:rsid w:val="00716A5A"/>
    <w:pPr>
      <w:spacing w:before="400" w:after="200"/>
      <w:contextualSpacing/>
    </w:pPr>
  </w:style>
  <w:style w:type="character" w:customStyle="1" w:styleId="ac">
    <w:name w:val="問候 字元"/>
    <w:basedOn w:val="a2"/>
    <w:link w:val="ab"/>
    <w:uiPriority w:val="3"/>
    <w:rsid w:val="00716A5A"/>
  </w:style>
  <w:style w:type="paragraph" w:styleId="ad">
    <w:name w:val="header"/>
    <w:basedOn w:val="a1"/>
    <w:link w:val="ae"/>
    <w:uiPriority w:val="99"/>
    <w:unhideWhenUsed/>
    <w:rsid w:val="007A3EE1"/>
    <w:pPr>
      <w:contextualSpacing/>
    </w:pPr>
  </w:style>
  <w:style w:type="paragraph" w:styleId="af">
    <w:name w:val="Date"/>
    <w:basedOn w:val="a1"/>
    <w:next w:val="a8"/>
    <w:link w:val="af0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af0">
    <w:name w:val="日期 字元"/>
    <w:basedOn w:val="a2"/>
    <w:link w:val="af"/>
    <w:uiPriority w:val="2"/>
    <w:rsid w:val="00E7187C"/>
  </w:style>
  <w:style w:type="character" w:customStyle="1" w:styleId="ae">
    <w:name w:val="頁首 字元"/>
    <w:basedOn w:val="a2"/>
    <w:link w:val="ad"/>
    <w:uiPriority w:val="99"/>
    <w:rsid w:val="007A3EE1"/>
  </w:style>
  <w:style w:type="paragraph" w:styleId="af1">
    <w:name w:val="Closing"/>
    <w:basedOn w:val="a1"/>
    <w:next w:val="a9"/>
    <w:link w:val="af2"/>
    <w:uiPriority w:val="6"/>
    <w:qFormat/>
    <w:rsid w:val="00716A5A"/>
    <w:pPr>
      <w:spacing w:after="1000" w:line="240" w:lineRule="auto"/>
      <w:contextualSpacing/>
    </w:pPr>
  </w:style>
  <w:style w:type="character" w:customStyle="1" w:styleId="af2">
    <w:name w:val="結語 字元"/>
    <w:basedOn w:val="a2"/>
    <w:link w:val="af1"/>
    <w:uiPriority w:val="6"/>
    <w:rsid w:val="00716A5A"/>
  </w:style>
  <w:style w:type="character" w:customStyle="1" w:styleId="10">
    <w:name w:val="標題 1 字元"/>
    <w:basedOn w:val="a2"/>
    <w:link w:val="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af3">
    <w:name w:val="footer"/>
    <w:basedOn w:val="a1"/>
    <w:link w:val="af4"/>
    <w:uiPriority w:val="99"/>
    <w:unhideWhenUsed/>
    <w:rsid w:val="00BD75A2"/>
    <w:pPr>
      <w:spacing w:after="0" w:line="240" w:lineRule="auto"/>
    </w:pPr>
  </w:style>
  <w:style w:type="character" w:customStyle="1" w:styleId="af4">
    <w:name w:val="頁尾 字元"/>
    <w:basedOn w:val="a2"/>
    <w:link w:val="af3"/>
    <w:uiPriority w:val="99"/>
    <w:rsid w:val="00BD75A2"/>
  </w:style>
  <w:style w:type="character" w:styleId="af5">
    <w:name w:val="Subtle Reference"/>
    <w:basedOn w:val="a2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af6">
    <w:name w:val="Balloon Text"/>
    <w:basedOn w:val="a1"/>
    <w:link w:val="af7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7">
    <w:name w:val="註解方塊文字 字元"/>
    <w:basedOn w:val="a2"/>
    <w:link w:val="af6"/>
    <w:uiPriority w:val="99"/>
    <w:semiHidden/>
    <w:rsid w:val="001B5AEF"/>
    <w:rPr>
      <w:rFonts w:ascii="Segoe UI" w:hAnsi="Segoe UI" w:cs="Segoe UI"/>
      <w:szCs w:val="18"/>
    </w:rPr>
  </w:style>
  <w:style w:type="paragraph" w:styleId="af8">
    <w:name w:val="Bibliography"/>
    <w:basedOn w:val="a1"/>
    <w:next w:val="a1"/>
    <w:uiPriority w:val="37"/>
    <w:semiHidden/>
    <w:unhideWhenUsed/>
    <w:rsid w:val="001B5AEF"/>
  </w:style>
  <w:style w:type="paragraph" w:styleId="af9">
    <w:name w:val="Block Text"/>
    <w:basedOn w:val="a1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a">
    <w:name w:val="Body Text"/>
    <w:basedOn w:val="a1"/>
    <w:link w:val="afb"/>
    <w:uiPriority w:val="99"/>
    <w:semiHidden/>
    <w:unhideWhenUsed/>
    <w:rsid w:val="001B5AEF"/>
    <w:pPr>
      <w:spacing w:after="120"/>
    </w:pPr>
  </w:style>
  <w:style w:type="character" w:customStyle="1" w:styleId="afb">
    <w:name w:val="本文 字元"/>
    <w:basedOn w:val="a2"/>
    <w:link w:val="afa"/>
    <w:uiPriority w:val="99"/>
    <w:semiHidden/>
    <w:rsid w:val="001B5AEF"/>
  </w:style>
  <w:style w:type="paragraph" w:styleId="23">
    <w:name w:val="Body Text 2"/>
    <w:basedOn w:val="a1"/>
    <w:link w:val="24"/>
    <w:uiPriority w:val="99"/>
    <w:semiHidden/>
    <w:unhideWhenUsed/>
    <w:rsid w:val="001B5AEF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1B5AEF"/>
  </w:style>
  <w:style w:type="paragraph" w:styleId="33">
    <w:name w:val="Body Text 3"/>
    <w:basedOn w:val="a1"/>
    <w:link w:val="34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1B5AEF"/>
    <w:rPr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1B5AEF"/>
    <w:pPr>
      <w:spacing w:after="240"/>
      <w:ind w:firstLine="360"/>
    </w:pPr>
  </w:style>
  <w:style w:type="character" w:customStyle="1" w:styleId="afd">
    <w:name w:val="本文第一層縮排 字元"/>
    <w:basedOn w:val="afb"/>
    <w:link w:val="afc"/>
    <w:uiPriority w:val="99"/>
    <w:semiHidden/>
    <w:rsid w:val="001B5AEF"/>
  </w:style>
  <w:style w:type="paragraph" w:styleId="afe">
    <w:name w:val="Body Text Indent"/>
    <w:basedOn w:val="a1"/>
    <w:link w:val="aff"/>
    <w:uiPriority w:val="99"/>
    <w:semiHidden/>
    <w:unhideWhenUsed/>
    <w:rsid w:val="001B5AEF"/>
    <w:pPr>
      <w:spacing w:after="120"/>
      <w:ind w:left="360"/>
    </w:pPr>
  </w:style>
  <w:style w:type="character" w:customStyle="1" w:styleId="aff">
    <w:name w:val="本文縮排 字元"/>
    <w:basedOn w:val="a2"/>
    <w:link w:val="afe"/>
    <w:uiPriority w:val="99"/>
    <w:semiHidden/>
    <w:rsid w:val="001B5AEF"/>
  </w:style>
  <w:style w:type="paragraph" w:styleId="25">
    <w:name w:val="Body Text First Indent 2"/>
    <w:basedOn w:val="afe"/>
    <w:link w:val="26"/>
    <w:uiPriority w:val="99"/>
    <w:semiHidden/>
    <w:unhideWhenUsed/>
    <w:rsid w:val="001B5AEF"/>
    <w:pPr>
      <w:spacing w:after="240"/>
      <w:ind w:firstLine="360"/>
    </w:pPr>
  </w:style>
  <w:style w:type="character" w:customStyle="1" w:styleId="26">
    <w:name w:val="本文第一層縮排 2 字元"/>
    <w:basedOn w:val="aff"/>
    <w:link w:val="25"/>
    <w:uiPriority w:val="99"/>
    <w:semiHidden/>
    <w:rsid w:val="001B5AEF"/>
  </w:style>
  <w:style w:type="paragraph" w:styleId="27">
    <w:name w:val="Body Text Indent 2"/>
    <w:basedOn w:val="a1"/>
    <w:link w:val="28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1B5AEF"/>
  </w:style>
  <w:style w:type="paragraph" w:styleId="35">
    <w:name w:val="Body Text Indent 3"/>
    <w:basedOn w:val="a1"/>
    <w:link w:val="36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1B5AEF"/>
    <w:rPr>
      <w:szCs w:val="16"/>
    </w:rPr>
  </w:style>
  <w:style w:type="character" w:styleId="aff0">
    <w:name w:val="Book Title"/>
    <w:basedOn w:val="a2"/>
    <w:uiPriority w:val="33"/>
    <w:semiHidden/>
    <w:unhideWhenUsed/>
    <w:rsid w:val="001B5AEF"/>
    <w:rPr>
      <w:b/>
      <w:bCs/>
      <w:i/>
      <w:iCs/>
      <w:spacing w:val="5"/>
    </w:rPr>
  </w:style>
  <w:style w:type="paragraph" w:styleId="aff1">
    <w:name w:val="caption"/>
    <w:basedOn w:val="a1"/>
    <w:next w:val="a1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aff2">
    <w:name w:val="Colorful Grid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1B5AEF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aff7">
    <w:name w:val="註解文字 字元"/>
    <w:basedOn w:val="a2"/>
    <w:link w:val="aff6"/>
    <w:uiPriority w:val="99"/>
    <w:semiHidden/>
    <w:rsid w:val="001B5AEF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B5AEF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1B5AEF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b">
    <w:name w:val="Document Map"/>
    <w:basedOn w:val="a1"/>
    <w:link w:val="affc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文件引導模式 字元"/>
    <w:basedOn w:val="a2"/>
    <w:link w:val="affb"/>
    <w:uiPriority w:val="99"/>
    <w:semiHidden/>
    <w:rsid w:val="001B5AEF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1B5AEF"/>
    <w:pPr>
      <w:spacing w:after="0" w:line="240" w:lineRule="auto"/>
    </w:pPr>
  </w:style>
  <w:style w:type="character" w:customStyle="1" w:styleId="affe">
    <w:name w:val="電子郵件簽名 字元"/>
    <w:basedOn w:val="a2"/>
    <w:link w:val="affd"/>
    <w:uiPriority w:val="99"/>
    <w:semiHidden/>
    <w:rsid w:val="001B5AEF"/>
  </w:style>
  <w:style w:type="character" w:styleId="afff">
    <w:name w:val="Emphasis"/>
    <w:basedOn w:val="a2"/>
    <w:uiPriority w:val="20"/>
    <w:semiHidden/>
    <w:unhideWhenUsed/>
    <w:rsid w:val="001B5AEF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1B5AEF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afff2">
    <w:name w:val="章節附註文字 字元"/>
    <w:basedOn w:val="a2"/>
    <w:link w:val="afff1"/>
    <w:uiPriority w:val="99"/>
    <w:semiHidden/>
    <w:rsid w:val="001B5AEF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1B5AEF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afff8">
    <w:name w:val="註腳文字 字元"/>
    <w:basedOn w:val="a2"/>
    <w:link w:val="afff7"/>
    <w:uiPriority w:val="99"/>
    <w:semiHidden/>
    <w:rsid w:val="001B5AEF"/>
    <w:rPr>
      <w:szCs w:val="20"/>
    </w:rPr>
  </w:style>
  <w:style w:type="table" w:styleId="11">
    <w:name w:val="Grid Table 1 Light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2-3">
    <w:name w:val="Grid Table 2 Accent 3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4-3">
    <w:name w:val="Grid Table 4 Accent 3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5-3">
    <w:name w:val="Grid Table 5 Dark Accent 3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6-3">
    <w:name w:val="Grid Table 6 Colorful Accent 3"/>
    <w:basedOn w:val="a3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標題 3 字元"/>
    <w:basedOn w:val="a2"/>
    <w:link w:val="31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B5AEF"/>
  </w:style>
  <w:style w:type="paragraph" w:styleId="HTML0">
    <w:name w:val="HTML Address"/>
    <w:basedOn w:val="a1"/>
    <w:link w:val="HTML1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1B5AEF"/>
    <w:rPr>
      <w:i/>
      <w:iCs/>
    </w:rPr>
  </w:style>
  <w:style w:type="character" w:styleId="HTML2">
    <w:name w:val="HTML Cite"/>
    <w:basedOn w:val="a2"/>
    <w:uiPriority w:val="99"/>
    <w:semiHidden/>
    <w:unhideWhenUsed/>
    <w:rsid w:val="001B5AEF"/>
    <w:rPr>
      <w:i/>
      <w:iCs/>
    </w:rPr>
  </w:style>
  <w:style w:type="character" w:styleId="HTML3">
    <w:name w:val="HTML Code"/>
    <w:basedOn w:val="a2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B5AE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1B5AE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B5AEF"/>
    <w:rPr>
      <w:i/>
      <w:iCs/>
    </w:rPr>
  </w:style>
  <w:style w:type="character" w:styleId="afff9">
    <w:name w:val="Hyperlink"/>
    <w:basedOn w:val="a2"/>
    <w:uiPriority w:val="99"/>
    <w:semiHidden/>
    <w:unhideWhenUsed/>
    <w:rsid w:val="001B5AEF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2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afffc">
    <w:name w:val="Intense Quote"/>
    <w:basedOn w:val="a1"/>
    <w:next w:val="a1"/>
    <w:link w:val="afffd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d">
    <w:name w:val="鮮明引文 字元"/>
    <w:basedOn w:val="a2"/>
    <w:link w:val="afffc"/>
    <w:uiPriority w:val="30"/>
    <w:semiHidden/>
    <w:rsid w:val="00D60128"/>
    <w:rPr>
      <w:i/>
      <w:iCs/>
      <w:color w:val="365F91" w:themeColor="accent1" w:themeShade="BF"/>
    </w:rPr>
  </w:style>
  <w:style w:type="character" w:styleId="afffe">
    <w:name w:val="Intense Reference"/>
    <w:basedOn w:val="a2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affff">
    <w:name w:val="Light Grid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1B5AEF"/>
  </w:style>
  <w:style w:type="paragraph" w:styleId="affff3">
    <w:name w:val="List"/>
    <w:basedOn w:val="a1"/>
    <w:uiPriority w:val="99"/>
    <w:semiHidden/>
    <w:unhideWhenUsed/>
    <w:rsid w:val="001B5AE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B5AE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B5AE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B5AE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B5AE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1B5AE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B5AE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rsid w:val="001B5AEF"/>
    <w:pPr>
      <w:ind w:left="720"/>
      <w:contextualSpacing/>
    </w:pPr>
  </w:style>
  <w:style w:type="table" w:styleId="13">
    <w:name w:val="List Table 1 Light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1-30">
    <w:name w:val="List Table 1 Light Accent 3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2-30">
    <w:name w:val="List Table 2 Accent 3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4-30">
    <w:name w:val="List Table 4 Accent 3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6-30">
    <w:name w:val="List Table 6 Colorful Accent 3"/>
    <w:basedOn w:val="a3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訊息欄位名稱 字元"/>
    <w:basedOn w:val="a2"/>
    <w:link w:val="affff6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1B5AEF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1B5AEF"/>
    <w:pPr>
      <w:spacing w:after="0" w:line="240" w:lineRule="auto"/>
    </w:pPr>
  </w:style>
  <w:style w:type="character" w:customStyle="1" w:styleId="affffb">
    <w:name w:val="註釋標題 字元"/>
    <w:basedOn w:val="a2"/>
    <w:link w:val="affffa"/>
    <w:uiPriority w:val="99"/>
    <w:semiHidden/>
    <w:rsid w:val="001B5AEF"/>
  </w:style>
  <w:style w:type="character" w:styleId="affffc">
    <w:name w:val="page number"/>
    <w:basedOn w:val="a2"/>
    <w:uiPriority w:val="99"/>
    <w:semiHidden/>
    <w:unhideWhenUsed/>
    <w:rsid w:val="001B5AEF"/>
  </w:style>
  <w:style w:type="table" w:styleId="17">
    <w:name w:val="Plain Table 1"/>
    <w:basedOn w:val="a3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純文字 字元"/>
    <w:basedOn w:val="a2"/>
    <w:link w:val="affffd"/>
    <w:uiPriority w:val="99"/>
    <w:semiHidden/>
    <w:rsid w:val="001B5AEF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文 字元"/>
    <w:basedOn w:val="a2"/>
    <w:link w:val="afffff"/>
    <w:uiPriority w:val="29"/>
    <w:semiHidden/>
    <w:rsid w:val="001B5AEF"/>
    <w:rPr>
      <w:i/>
      <w:iCs/>
      <w:color w:val="404040" w:themeColor="text1" w:themeTint="BF"/>
    </w:rPr>
  </w:style>
  <w:style w:type="character" w:styleId="afffff1">
    <w:name w:val="Strong"/>
    <w:basedOn w:val="a2"/>
    <w:uiPriority w:val="22"/>
    <w:semiHidden/>
    <w:unhideWhenUsed/>
    <w:rsid w:val="001B5AEF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rsid w:val="00716A5A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fffff3">
    <w:name w:val="副標題 字元"/>
    <w:basedOn w:val="a2"/>
    <w:link w:val="afffff2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3D1">
    <w:name w:val="Table 3D effects 1"/>
    <w:basedOn w:val="a3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1B5AEF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1B5AEF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e">
    <w:name w:val="標題 字元"/>
    <w:basedOn w:val="a2"/>
    <w:link w:val="afffffd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B5AEF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1B5AEF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1B5AEF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1B5AEF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B5AEF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B5AEF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B5AE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B5AE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B5AEF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B50B3D6ED45A489A8C7AD5E5E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58-F2E0-4927-8585-FCE975FD828C}"/>
      </w:docPartPr>
      <w:docPartBody>
        <w:p w:rsidR="00DB5A4B" w:rsidRDefault="000B4F23" w:rsidP="000B4F23">
          <w:pPr>
            <w:pStyle w:val="AB5B50B3D6ED45A489A8C7AD5E5E64B93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09EAE1A603FA468FBC5F47932C0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AD61-4AEC-40A8-BBAF-84C658C9F16A}"/>
      </w:docPartPr>
      <w:docPartBody>
        <w:p w:rsidR="00DB5A4B" w:rsidRDefault="000B4F23" w:rsidP="000B4F23">
          <w:pPr>
            <w:pStyle w:val="09EAE1A603FA468FBC5F47932C01FEF23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D1AFB10FC32E4339AE3FED0DC8D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1D5D-1DB9-420E-8007-DE297855ECA1}"/>
      </w:docPartPr>
      <w:docPartBody>
        <w:p w:rsidR="00DB5A4B" w:rsidRDefault="000B4F23" w:rsidP="000B4F23">
          <w:pPr>
            <w:pStyle w:val="D1AFB10FC32E4339AE3FED0DC8D79DF62"/>
          </w:pPr>
          <w:r w:rsidRPr="0089082B">
            <w:rPr>
              <w:lang w:val="zh-TW" w:eastAsia="zh-TW" w:bidi="zh-TW"/>
            </w:rPr>
            <w:t>職稱</w:t>
          </w:r>
        </w:p>
      </w:docPartBody>
    </w:docPart>
    <w:docPart>
      <w:docPartPr>
        <w:name w:val="A311065F3E8B4FD3AFD1DD7FC0F9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5C02-7F39-438E-9194-0F0242E70463}"/>
      </w:docPartPr>
      <w:docPartBody>
        <w:p w:rsidR="00DB5A4B" w:rsidRDefault="000B4F23" w:rsidP="000B4F23">
          <w:pPr>
            <w:pStyle w:val="A311065F3E8B4FD3AFD1DD7FC0F9144C2"/>
          </w:pPr>
          <w:r w:rsidRPr="0089082B"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D389EDE29360479E9653E9D7731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F89-C674-456C-B8E6-0317D4B0E464}"/>
      </w:docPartPr>
      <w:docPartBody>
        <w:p w:rsidR="00DB5A4B" w:rsidRDefault="000B4F23" w:rsidP="000B4F23">
          <w:pPr>
            <w:pStyle w:val="D389EDE29360479E9653E9D77311AA652"/>
          </w:pPr>
          <w:r w:rsidRPr="006E14F7">
            <w:rPr>
              <w:lang w:val="zh-TW" w:eastAsia="zh-TW" w:bidi="zh-TW"/>
            </w:rPr>
            <w:t>郵遞區號，縣</w:t>
          </w:r>
          <w:r w:rsidRPr="006E14F7">
            <w:rPr>
              <w:lang w:val="zh-TW" w:eastAsia="zh-TW" w:bidi="zh-TW"/>
            </w:rPr>
            <w:t>/</w:t>
          </w:r>
          <w:r w:rsidRPr="006E14F7">
            <w:rPr>
              <w:lang w:val="zh-TW" w:eastAsia="zh-TW" w:bidi="zh-TW"/>
            </w:rPr>
            <w:t>市</w:t>
          </w:r>
        </w:p>
      </w:docPartBody>
    </w:docPart>
    <w:docPart>
      <w:docPartPr>
        <w:name w:val="DC55AC01AFD84F06B6F2C85CA2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E98A-658A-4867-AEC4-35B976B45733}"/>
      </w:docPartPr>
      <w:docPartBody>
        <w:p w:rsidR="00DB5A4B" w:rsidRDefault="000B4F23" w:rsidP="000B4F23">
          <w:pPr>
            <w:pStyle w:val="DC55AC01AFD84F06B6F2C85CA2E1544C9"/>
          </w:pPr>
          <w:r w:rsidRPr="00073A57">
            <w:rPr>
              <w:rStyle w:val="a8"/>
              <w:lang w:val="zh-TW" w:eastAsia="zh-TW" w:bidi="zh-TW"/>
            </w:rPr>
            <w:t>組織名稱</w:t>
          </w:r>
        </w:p>
      </w:docPartBody>
    </w:docPart>
    <w:docPart>
      <w:docPartPr>
        <w:name w:val="E80FF869E4674ECEB74C9DC2CBD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6EC-4537-46DA-9C3A-661F37A9479E}"/>
      </w:docPartPr>
      <w:docPartBody>
        <w:p w:rsidR="00DB5A4B" w:rsidRDefault="000B4F23" w:rsidP="000B4F23">
          <w:pPr>
            <w:pStyle w:val="E80FF869E4674ECEB74C9DC2CBD4E3E53"/>
          </w:pPr>
          <w:r w:rsidRPr="0089082B">
            <w:rPr>
              <w:lang w:val="zh-TW" w:eastAsia="zh-TW" w:bidi="zh-TW"/>
            </w:rPr>
            <w:t>收件者姓名</w:t>
          </w:r>
        </w:p>
      </w:docPartBody>
    </w:docPart>
    <w:docPart>
      <w:docPartPr>
        <w:name w:val="59B3F01940344D089509AEE3BB54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B8-3113-4012-827B-3297A16A901B}"/>
      </w:docPartPr>
      <w:docPartBody>
        <w:p w:rsidR="00DB5A4B" w:rsidRDefault="000B4F23" w:rsidP="000B4F23">
          <w:pPr>
            <w:pStyle w:val="59B3F01940344D089509AEE3BB5463ED30"/>
          </w:pPr>
          <w:r w:rsidRPr="0038325B">
            <w:rPr>
              <w:rStyle w:val="a8"/>
              <w:lang w:val="zh-TW" w:eastAsia="zh-TW" w:bidi="zh-TW"/>
            </w:rPr>
            <w:t>數字</w:t>
          </w:r>
        </w:p>
      </w:docPartBody>
    </w:docPart>
    <w:docPart>
      <w:docPartPr>
        <w:name w:val="69E68BF6F3354D9CA65EC3A37E8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76B-10E3-4B3B-A282-6F443B4E871F}"/>
      </w:docPartPr>
      <w:docPartBody>
        <w:p w:rsidR="00DB5A4B" w:rsidRDefault="000B4F23" w:rsidP="000B4F23">
          <w:pPr>
            <w:pStyle w:val="69E68BF6F3354D9CA65EC3A37E8001E630"/>
          </w:pPr>
          <w:r w:rsidRPr="0038325B">
            <w:rPr>
              <w:rStyle w:val="a8"/>
              <w:lang w:val="zh-TW" w:eastAsia="zh-TW" w:bidi="zh-TW"/>
            </w:rPr>
            <w:t>個月或年</w:t>
          </w:r>
        </w:p>
      </w:docPartBody>
    </w:docPart>
    <w:docPart>
      <w:docPartPr>
        <w:name w:val="DD30952C7F2740D29AC6C3310076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F22-3991-4FCD-A82B-050F09001227}"/>
      </w:docPartPr>
      <w:docPartBody>
        <w:p w:rsidR="00DB5A4B" w:rsidRDefault="000B4F23" w:rsidP="000B4F23">
          <w:pPr>
            <w:pStyle w:val="DD30952C7F2740D29AC6C3310076A53628"/>
          </w:pPr>
          <w:r w:rsidRPr="00B96235">
            <w:rPr>
              <w:rStyle w:val="a7"/>
              <w:lang w:val="zh-TW" w:eastAsia="zh-TW" w:bidi="zh-TW"/>
            </w:rPr>
            <w:t>職稱</w:t>
          </w:r>
        </w:p>
      </w:docPartBody>
    </w:docPart>
    <w:docPart>
      <w:docPartPr>
        <w:name w:val="B4714E86F66C41F2BB2699BE81EC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0E2-42AB-43F5-B790-EA3F26C8894A}"/>
      </w:docPartPr>
      <w:docPartBody>
        <w:p w:rsidR="00DB5A4B" w:rsidRDefault="000B4F23" w:rsidP="000B4F23">
          <w:pPr>
            <w:pStyle w:val="B4714E86F66C41F2BB2699BE81EC775B3"/>
          </w:pPr>
          <w:r w:rsidRPr="0089082B">
            <w:rPr>
              <w:lang w:val="zh-TW" w:eastAsia="zh-TW" w:bidi="zh-TW"/>
            </w:rPr>
            <w:t>收件者姓名</w:t>
          </w:r>
        </w:p>
      </w:docPartBody>
    </w:docPart>
    <w:docPart>
      <w:docPartPr>
        <w:name w:val="1DB5AE19EAFC40B9A6F8336C000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9E2-77CD-4232-9BEF-D68C5EB2BD6F}"/>
      </w:docPartPr>
      <w:docPartBody>
        <w:p w:rsidR="00DB5A4B" w:rsidRDefault="000B4F23" w:rsidP="000B4F23">
          <w:pPr>
            <w:pStyle w:val="1DB5AE19EAFC40B9A6F8336C00088AFA3"/>
          </w:pPr>
          <w:r w:rsidRPr="00AE3755">
            <w:rPr>
              <w:lang w:val="zh-TW" w:eastAsia="zh-TW" w:bidi="zh-TW"/>
            </w:rPr>
            <w:t>組織名稱</w:t>
          </w:r>
        </w:p>
      </w:docPartBody>
    </w:docPart>
    <w:docPart>
      <w:docPartPr>
        <w:name w:val="E7EE6F8EEB20455CBB668F4639D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078-188F-4658-A5CB-9FB920ACD500}"/>
      </w:docPartPr>
      <w:docPartBody>
        <w:p w:rsidR="00A0576D" w:rsidRDefault="000B4F23" w:rsidP="000B4F23">
          <w:pPr>
            <w:pStyle w:val="E7EE6F8EEB20455CBB668F4639D8CEC53"/>
          </w:pPr>
          <w:r>
            <w:rPr>
              <w:lang w:val="zh-TW" w:eastAsia="zh-TW" w:bidi="zh-TW"/>
            </w:rPr>
            <w:t>收件者姓名</w:t>
          </w:r>
        </w:p>
      </w:docPartBody>
    </w:docPart>
    <w:docPart>
      <w:docPartPr>
        <w:name w:val="0C8B0C7757C04C50B02B153B6209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7B5-1D2B-4B03-B88B-4579A00D506C}"/>
      </w:docPartPr>
      <w:docPartBody>
        <w:p w:rsidR="009C0A23" w:rsidRDefault="000B4F23" w:rsidP="000B4F23">
          <w:pPr>
            <w:pStyle w:val="0C8B0C7757C04C50B02B153B6209272A2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F4838C1094234C96AA6C7C5351F3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3EE0-8574-4FBF-AA57-C8D37B3FD347}"/>
      </w:docPartPr>
      <w:docPartBody>
        <w:p w:rsidR="009C0A23" w:rsidRDefault="000B4F23" w:rsidP="000B4F23">
          <w:pPr>
            <w:pStyle w:val="F4838C1094234C96AA6C7C5351F398883"/>
          </w:pPr>
          <w:r w:rsidRPr="00AF5B27"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6FB25B62301B44F59728792D31C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F36-80AF-49CB-9A9E-9BED7FC4491D}"/>
      </w:docPartPr>
      <w:docPartBody>
        <w:p w:rsidR="009C0A23" w:rsidRDefault="000B4F23" w:rsidP="000B4F23">
          <w:pPr>
            <w:pStyle w:val="6FB25B62301B44F59728792D31CADA9A3"/>
          </w:pPr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565AC49AACB34AF7BB747FADC9FD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BF23-6CEA-4E91-9F54-44C9A255A255}"/>
      </w:docPartPr>
      <w:docPartBody>
        <w:p w:rsidR="009C0A23" w:rsidRDefault="000B4F23" w:rsidP="000B4F23">
          <w:pPr>
            <w:pStyle w:val="565AC49AACB34AF7BB747FADC9FD54912"/>
          </w:pPr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44A94C5F74034BC184EA8E47F0A3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E7F7-405B-42AB-A939-161573845D83}"/>
      </w:docPartPr>
      <w:docPartBody>
        <w:p w:rsidR="009C0A23" w:rsidRDefault="000B4F23" w:rsidP="000B4F23">
          <w:pPr>
            <w:pStyle w:val="44A94C5F74034BC184EA8E47F0A32E0B2"/>
          </w:pPr>
          <w:r w:rsidRPr="00AE3755">
            <w:rPr>
              <w:lang w:val="zh-TW" w:eastAsia="zh-TW" w:bidi="zh-TW"/>
            </w:rPr>
            <w:t>董事會，立即生效</w:t>
          </w:r>
          <w:r>
            <w:rPr>
              <w:lang w:val="zh-TW" w:eastAsia="zh-TW" w:bidi="zh-TW"/>
            </w:rPr>
            <w:t>。</w:t>
          </w:r>
        </w:p>
      </w:docPartBody>
    </w:docPart>
    <w:docPart>
      <w:docPartPr>
        <w:name w:val="B7BCD08115DE466297C14BB9B111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219-D50E-4984-8E89-1B91D96C1B74}"/>
      </w:docPartPr>
      <w:docPartBody>
        <w:p w:rsidR="009C0A23" w:rsidRDefault="000B4F23" w:rsidP="000B4F23">
          <w:pPr>
            <w:pStyle w:val="B7BCD08115DE466297C14BB9B111C61A2"/>
          </w:pPr>
          <w:r w:rsidRPr="00AE3755">
            <w:rPr>
              <w:lang w:val="zh-TW" w:eastAsia="zh-TW" w:bidi="zh-TW"/>
            </w:rPr>
            <w:t>我深感遺憾地</w:t>
          </w:r>
          <w:r>
            <w:rPr>
              <w:lang w:val="zh-TW" w:eastAsia="zh-TW" w:bidi="zh-TW"/>
            </w:rPr>
            <w:t>向您們請辭</w:t>
          </w:r>
        </w:p>
      </w:docPartBody>
    </w:docPart>
    <w:docPart>
      <w:docPartPr>
        <w:name w:val="B3CC1A11F90F459EBD27A1F920FB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1C-B217-406A-A0A5-584B322C06F0}"/>
      </w:docPartPr>
      <w:docPartBody>
        <w:p w:rsidR="009C0A23" w:rsidRDefault="000B4F23" w:rsidP="000B4F23">
          <w:pPr>
            <w:pStyle w:val="B3CC1A11F90F459EBD27A1F920FB2A992"/>
          </w:pPr>
          <w:r w:rsidRPr="00BB46C9">
            <w:rPr>
              <w:lang w:val="zh-TW" w:eastAsia="zh-TW" w:bidi="zh-TW"/>
            </w:rPr>
            <w:t>我很感謝能在如此優秀的組織董事會服務</w:t>
          </w:r>
        </w:p>
      </w:docPartBody>
    </w:docPart>
    <w:docPart>
      <w:docPartPr>
        <w:name w:val="1C9D72ECDDB740A59D3C0D3586E1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ABE-0D2A-4086-A3DF-DE7A58AB3A2A}"/>
      </w:docPartPr>
      <w:docPartBody>
        <w:p w:rsidR="009C0A23" w:rsidRDefault="000B4F23" w:rsidP="000B4F23">
          <w:pPr>
            <w:pStyle w:val="1C9D72ECDDB740A59D3C0D3586E128E72"/>
          </w:pPr>
          <w:r w:rsidRPr="00BB46C9">
            <w:rPr>
              <w:lang w:val="zh-TW" w:eastAsia="zh-TW" w:bidi="zh-TW"/>
            </w:rPr>
            <w:t>也祝福您們未來能繼續創造佳績。</w:t>
          </w:r>
        </w:p>
      </w:docPartBody>
    </w:docPart>
    <w:docPart>
      <w:docPartPr>
        <w:name w:val="CE20AC82C65F410D8E96179019D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9BA-5ACC-4F11-8DE6-2E8811B351A7}"/>
      </w:docPartPr>
      <w:docPartBody>
        <w:p w:rsidR="009C0A23" w:rsidRDefault="000B4F23" w:rsidP="000B4F23">
          <w:pPr>
            <w:pStyle w:val="CE20AC82C65F410D8E96179019DFAA097"/>
          </w:pPr>
          <w:r w:rsidRPr="00AF5B27">
            <w:rPr>
              <w:rStyle w:val="aa"/>
              <w:lang w:val="zh-TW" w:eastAsia="zh-TW" w:bidi="zh-TW"/>
            </w:rPr>
            <w:t>敬祝商祺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5"/>
    <w:rsid w:val="00004F1D"/>
    <w:rsid w:val="00046B6F"/>
    <w:rsid w:val="00091A81"/>
    <w:rsid w:val="000B4F23"/>
    <w:rsid w:val="00167C2A"/>
    <w:rsid w:val="00196B5D"/>
    <w:rsid w:val="0020133A"/>
    <w:rsid w:val="002168B5"/>
    <w:rsid w:val="002A2660"/>
    <w:rsid w:val="002F069D"/>
    <w:rsid w:val="004633F0"/>
    <w:rsid w:val="006A5C2E"/>
    <w:rsid w:val="006F1BD6"/>
    <w:rsid w:val="00722D03"/>
    <w:rsid w:val="008134F4"/>
    <w:rsid w:val="00943ED3"/>
    <w:rsid w:val="00981FD4"/>
    <w:rsid w:val="009C0A23"/>
    <w:rsid w:val="00A01136"/>
    <w:rsid w:val="00A0576D"/>
    <w:rsid w:val="00CE58F9"/>
    <w:rsid w:val="00CF00E3"/>
    <w:rsid w:val="00DB5A4B"/>
    <w:rsid w:val="00E65F69"/>
    <w:rsid w:val="00E752C1"/>
    <w:rsid w:val="00EC1E04"/>
    <w:rsid w:val="00F61F85"/>
    <w:rsid w:val="00FB1F75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8B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4F23"/>
    <w:rPr>
      <w:color w:val="808080"/>
    </w:rPr>
  </w:style>
  <w:style w:type="paragraph" w:customStyle="1" w:styleId="77A5BAD54B6E481694483E155FCE4EE5">
    <w:name w:val="77A5BAD54B6E481694483E155FCE4EE5"/>
    <w:rsid w:val="002168B5"/>
  </w:style>
  <w:style w:type="paragraph" w:customStyle="1" w:styleId="AB5B50B3D6ED45A489A8C7AD5E5E64B9">
    <w:name w:val="AB5B50B3D6ED45A489A8C7AD5E5E64B9"/>
    <w:rsid w:val="002168B5"/>
  </w:style>
  <w:style w:type="paragraph" w:customStyle="1" w:styleId="09EAE1A603FA468FBC5F47932C01FEF2">
    <w:name w:val="09EAE1A603FA468FBC5F47932C01FEF2"/>
    <w:rsid w:val="002168B5"/>
  </w:style>
  <w:style w:type="paragraph" w:customStyle="1" w:styleId="D5CBECBE2F974AE6A17F69C7A3432CE4">
    <w:name w:val="D5CBECBE2F974AE6A17F69C7A3432CE4"/>
    <w:rsid w:val="002168B5"/>
  </w:style>
  <w:style w:type="paragraph" w:customStyle="1" w:styleId="D76D65B6F4F64A62903712616DB2735F">
    <w:name w:val="D76D65B6F4F64A62903712616DB2735F"/>
    <w:rsid w:val="002168B5"/>
  </w:style>
  <w:style w:type="paragraph" w:customStyle="1" w:styleId="CEC31E64C89345CC9C47B6060DF6BD0D">
    <w:name w:val="CEC31E64C89345CC9C47B6060DF6BD0D"/>
    <w:rsid w:val="002168B5"/>
  </w:style>
  <w:style w:type="paragraph" w:customStyle="1" w:styleId="BC81767D97274F95A94555026B4E8EDD">
    <w:name w:val="BC81767D97274F95A94555026B4E8EDD"/>
    <w:rsid w:val="002168B5"/>
  </w:style>
  <w:style w:type="paragraph" w:customStyle="1" w:styleId="4D9E641115B54B7BBD9D478866EA3B05">
    <w:name w:val="4D9E641115B54B7BBD9D478866EA3B05"/>
    <w:rsid w:val="002168B5"/>
  </w:style>
  <w:style w:type="paragraph" w:customStyle="1" w:styleId="985172B16DA643B6B3D05A8C89F879CA">
    <w:name w:val="985172B16DA643B6B3D05A8C89F879CA"/>
    <w:rsid w:val="002168B5"/>
  </w:style>
  <w:style w:type="paragraph" w:customStyle="1" w:styleId="E1175BB8903F466C85CCE6906C74D9FA">
    <w:name w:val="E1175BB8903F466C85CCE6906C74D9FA"/>
    <w:rsid w:val="002168B5"/>
  </w:style>
  <w:style w:type="paragraph" w:customStyle="1" w:styleId="A0EBEF2D95F445E399189BD78E0A7C9A">
    <w:name w:val="A0EBEF2D95F445E399189BD78E0A7C9A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AD69FA00D634067B51BCA75D245C42B">
    <w:name w:val="5AD69FA00D634067B51BCA75D245C42B"/>
    <w:rsid w:val="002168B5"/>
  </w:style>
  <w:style w:type="paragraph" w:styleId="a4">
    <w:name w:val="Salutation"/>
    <w:basedOn w:val="a"/>
    <w:next w:val="a"/>
    <w:link w:val="a5"/>
    <w:qFormat/>
    <w:rsid w:val="002168B5"/>
    <w:pPr>
      <w:spacing w:before="400" w:after="200" w:line="276" w:lineRule="auto"/>
    </w:pPr>
    <w:rPr>
      <w:rFonts w:eastAsiaTheme="minorHAnsi" w:cstheme="minorBidi"/>
      <w:spacing w:val="4"/>
      <w:sz w:val="20"/>
      <w:szCs w:val="20"/>
    </w:rPr>
  </w:style>
  <w:style w:type="character" w:customStyle="1" w:styleId="a5">
    <w:name w:val="問候 字元"/>
    <w:basedOn w:val="a0"/>
    <w:link w:val="a4"/>
    <w:rsid w:val="002168B5"/>
    <w:rPr>
      <w:rFonts w:eastAsiaTheme="minorHAnsi"/>
      <w:spacing w:val="4"/>
      <w:sz w:val="20"/>
      <w:szCs w:val="20"/>
    </w:rPr>
  </w:style>
  <w:style w:type="paragraph" w:customStyle="1" w:styleId="5AD69FA00D634067B51BCA75D245C42B1">
    <w:name w:val="5AD69FA00D634067B51BCA75D245C42B1"/>
    <w:rsid w:val="002168B5"/>
    <w:pPr>
      <w:spacing w:before="400" w:after="20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1">
    <w:name w:val="A0EBEF2D95F445E399189BD78E0A7C9A1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655AC907A6D74952A8278796E10B11CB">
    <w:name w:val="655AC907A6D74952A8278796E10B11CB"/>
    <w:rsid w:val="002168B5"/>
  </w:style>
  <w:style w:type="paragraph" w:customStyle="1" w:styleId="A0EBEF2D95F445E399189BD78E0A7C9A2">
    <w:name w:val="A0EBEF2D95F445E399189BD78E0A7C9A2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3">
    <w:name w:val="A0EBEF2D95F445E399189BD78E0A7C9A3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B9CC652085424D80B5C502056F4E5DFA">
    <w:name w:val="B9CC652085424D80B5C502056F4E5DFA"/>
    <w:rsid w:val="002168B5"/>
  </w:style>
  <w:style w:type="paragraph" w:customStyle="1" w:styleId="C909DF8B205B44138FB661083CE4C49A">
    <w:name w:val="C909DF8B205B44138FB661083CE4C49A"/>
    <w:rsid w:val="002168B5"/>
  </w:style>
  <w:style w:type="paragraph" w:customStyle="1" w:styleId="A0EBEF2D95F445E399189BD78E0A7C9A4">
    <w:name w:val="A0EBEF2D95F445E399189BD78E0A7C9A4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82BDF410BB074142801CDD1E2A1C1C37">
    <w:name w:val="82BDF410BB074142801CDD1E2A1C1C37"/>
    <w:rsid w:val="002168B5"/>
  </w:style>
  <w:style w:type="paragraph" w:customStyle="1" w:styleId="5899D2B5ED8C4187820A88E7E00EEE59">
    <w:name w:val="5899D2B5ED8C4187820A88E7E00EEE59"/>
    <w:rsid w:val="002168B5"/>
  </w:style>
  <w:style w:type="paragraph" w:customStyle="1" w:styleId="AD56BC44F477496FBA6636F73BFCD338">
    <w:name w:val="AD56BC44F477496FBA6636F73BFCD338"/>
    <w:rsid w:val="002168B5"/>
  </w:style>
  <w:style w:type="paragraph" w:customStyle="1" w:styleId="D48FBF55E4784A2EBA47076D3FBD1794">
    <w:name w:val="D48FBF55E4784A2EBA47076D3FBD1794"/>
    <w:rsid w:val="002168B5"/>
  </w:style>
  <w:style w:type="paragraph" w:customStyle="1" w:styleId="FB664528A6D5418AAFC1EA9F9AADAC35">
    <w:name w:val="FB664528A6D5418AAFC1EA9F9AADAC35"/>
    <w:rsid w:val="002168B5"/>
  </w:style>
  <w:style w:type="paragraph" w:customStyle="1" w:styleId="DC55AC01AFD84F06B6F2C85CA2E1544C">
    <w:name w:val="DC55AC01AFD84F06B6F2C85CA2E1544C"/>
    <w:rsid w:val="002168B5"/>
  </w:style>
  <w:style w:type="paragraph" w:customStyle="1" w:styleId="A0EBEF2D95F445E399189BD78E0A7C9A5">
    <w:name w:val="A0EBEF2D95F445E399189BD78E0A7C9A5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E80FF869E4674ECEB74C9DC2CBD4E3E5">
    <w:name w:val="E80FF869E4674ECEB74C9DC2CBD4E3E5"/>
    <w:rsid w:val="002168B5"/>
  </w:style>
  <w:style w:type="paragraph" w:customStyle="1" w:styleId="A0EBEF2D95F445E399189BD78E0A7C9A6">
    <w:name w:val="A0EBEF2D95F445E399189BD78E0A7C9A6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7">
    <w:name w:val="A0EBEF2D95F445E399189BD78E0A7C9A7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">
    <w:name w:val="59B3F01940344D089509AEE3BB5463ED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">
    <w:name w:val="69E68BF6F3354D9CA65EC3A37E8001E6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8">
    <w:name w:val="A0EBEF2D95F445E399189BD78E0A7C9A8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F0A6B4ECD2B4F9480852AB0720B77B7">
    <w:name w:val="5F0A6B4ECD2B4F9480852AB0720B77B7"/>
    <w:rsid w:val="002168B5"/>
  </w:style>
  <w:style w:type="paragraph" w:customStyle="1" w:styleId="59B3F01940344D089509AEE3BB5463ED1">
    <w:name w:val="59B3F01940344D089509AEE3BB5463ED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">
    <w:name w:val="69E68BF6F3354D9CA65EC3A37E8001E6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9">
    <w:name w:val="A0EBEF2D95F445E399189BD78E0A7C9A9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2">
    <w:name w:val="59B3F01940344D089509AEE3BB5463ED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">
    <w:name w:val="69E68BF6F3354D9CA65EC3A37E8001E6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styleId="a6">
    <w:name w:val="Signature"/>
    <w:basedOn w:val="a"/>
    <w:next w:val="a"/>
    <w:link w:val="a7"/>
    <w:uiPriority w:val="7"/>
    <w:qFormat/>
    <w:rsid w:val="000B4F23"/>
    <w:pPr>
      <w:spacing w:after="360" w:line="276" w:lineRule="auto"/>
      <w:contextualSpacing/>
    </w:pPr>
    <w:rPr>
      <w:rFonts w:cstheme="minorBidi"/>
      <w:sz w:val="22"/>
      <w:szCs w:val="22"/>
    </w:rPr>
  </w:style>
  <w:style w:type="character" w:customStyle="1" w:styleId="a7">
    <w:name w:val="簽名 字元"/>
    <w:basedOn w:val="a0"/>
    <w:link w:val="a6"/>
    <w:uiPriority w:val="7"/>
    <w:rsid w:val="000B4F23"/>
  </w:style>
  <w:style w:type="paragraph" w:customStyle="1" w:styleId="DD30952C7F2740D29AC6C3310076A536">
    <w:name w:val="DD30952C7F2740D29AC6C3310076A536"/>
    <w:rsid w:val="002168B5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0">
    <w:name w:val="A0EBEF2D95F445E399189BD78E0A7C9A10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D1C4BFEA4C2F48ACBE9819172175393C">
    <w:name w:val="D1C4BFEA4C2F48ACBE9819172175393C"/>
    <w:rsid w:val="002168B5"/>
  </w:style>
  <w:style w:type="paragraph" w:customStyle="1" w:styleId="CEE399D3F1CA4D09915552353F81ACA8">
    <w:name w:val="CEE399D3F1CA4D09915552353F81ACA8"/>
    <w:rsid w:val="002168B5"/>
  </w:style>
  <w:style w:type="paragraph" w:customStyle="1" w:styleId="B4714E86F66C41F2BB2699BE81EC775B">
    <w:name w:val="B4714E86F66C41F2BB2699BE81EC775B"/>
    <w:rsid w:val="002168B5"/>
  </w:style>
  <w:style w:type="paragraph" w:customStyle="1" w:styleId="1DB5AE19EAFC40B9A6F8336C00088AFA">
    <w:name w:val="1DB5AE19EAFC40B9A6F8336C00088AFA"/>
    <w:rsid w:val="002168B5"/>
  </w:style>
  <w:style w:type="paragraph" w:customStyle="1" w:styleId="59B3F01940344D089509AEE3BB5463ED3">
    <w:name w:val="59B3F01940344D089509AEE3BB5463ED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3">
    <w:name w:val="69E68BF6F3354D9CA65EC3A37E8001E6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">
    <w:name w:val="DD30952C7F2740D29AC6C3310076A5361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1">
    <w:name w:val="A0EBEF2D95F445E399189BD78E0A7C9A11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4">
    <w:name w:val="59B3F01940344D089509AEE3BB5463ED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4">
    <w:name w:val="69E68BF6F3354D9CA65EC3A37E8001E6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2">
    <w:name w:val="DD30952C7F2740D29AC6C3310076A5362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2">
    <w:name w:val="A0EBEF2D95F445E399189BD78E0A7C9A12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5">
    <w:name w:val="59B3F01940344D089509AEE3BB5463ED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5">
    <w:name w:val="69E68BF6F3354D9CA65EC3A37E8001E6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3">
    <w:name w:val="DD30952C7F2740D29AC6C3310076A5363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3">
    <w:name w:val="A0EBEF2D95F445E399189BD78E0A7C9A13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6">
    <w:name w:val="59B3F01940344D089509AEE3BB5463ED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6">
    <w:name w:val="69E68BF6F3354D9CA65EC3A37E8001E6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4">
    <w:name w:val="DD30952C7F2740D29AC6C3310076A5364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4">
    <w:name w:val="A0EBEF2D95F445E399189BD78E0A7C9A14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909B3B2B4261479098278C0F743B36DF">
    <w:name w:val="909B3B2B4261479098278C0F743B36DF"/>
    <w:rsid w:val="00DB5A4B"/>
  </w:style>
  <w:style w:type="paragraph" w:customStyle="1" w:styleId="59B3F01940344D089509AEE3BB5463ED7">
    <w:name w:val="59B3F01940344D089509AEE3BB5463ED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7">
    <w:name w:val="69E68BF6F3354D9CA65EC3A37E8001E6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5">
    <w:name w:val="DD30952C7F2740D29AC6C3310076A5365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5">
    <w:name w:val="A0EBEF2D95F445E399189BD78E0A7C9A15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8">
    <w:name w:val="59B3F01940344D089509AEE3BB5463ED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8">
    <w:name w:val="69E68BF6F3354D9CA65EC3A37E8001E6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6">
    <w:name w:val="DD30952C7F2740D29AC6C3310076A5366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6">
    <w:name w:val="A0EBEF2D95F445E399189BD78E0A7C9A16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9">
    <w:name w:val="59B3F01940344D089509AEE3BB5463ED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9">
    <w:name w:val="69E68BF6F3354D9CA65EC3A37E8001E6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7">
    <w:name w:val="DD30952C7F2740D29AC6C3310076A5367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7">
    <w:name w:val="A0EBEF2D95F445E399189BD78E0A7C9A17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0">
    <w:name w:val="59B3F01940344D089509AEE3BB5463ED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0">
    <w:name w:val="69E68BF6F3354D9CA65EC3A37E8001E6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8">
    <w:name w:val="DD30952C7F2740D29AC6C3310076A5368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8">
    <w:name w:val="A0EBEF2D95F445E399189BD78E0A7C9A18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1">
    <w:name w:val="59B3F01940344D089509AEE3BB5463ED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1">
    <w:name w:val="69E68BF6F3354D9CA65EC3A37E8001E6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909B3B2B4261479098278C0F743B36DF1">
    <w:name w:val="909B3B2B4261479098278C0F743B36DF1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DD30952C7F2740D29AC6C3310076A5369">
    <w:name w:val="DD30952C7F2740D29AC6C3310076A5369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9">
    <w:name w:val="A0EBEF2D95F445E399189BD78E0A7C9A19"/>
    <w:rsid w:val="0020133A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2">
    <w:name w:val="59B3F01940344D089509AEE3BB5463ED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2">
    <w:name w:val="69E68BF6F3354D9CA65EC3A37E8001E6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0">
    <w:name w:val="DD30952C7F2740D29AC6C3310076A53610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20">
    <w:name w:val="A0EBEF2D95F445E399189BD78E0A7C9A20"/>
    <w:rsid w:val="008134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3">
    <w:name w:val="59B3F01940344D089509AEE3BB5463ED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3">
    <w:name w:val="69E68BF6F3354D9CA65EC3A37E8001E6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1">
    <w:name w:val="DD30952C7F2740D29AC6C3310076A53611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E7EE6F8EEB20455CBB668F4639D8CEC5">
    <w:name w:val="E7EE6F8EEB20455CBB668F4639D8CEC5"/>
    <w:rsid w:val="002F069D"/>
  </w:style>
  <w:style w:type="paragraph" w:customStyle="1" w:styleId="59B3F01940344D089509AEE3BB5463ED14">
    <w:name w:val="59B3F01940344D089509AEE3BB5463ED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4">
    <w:name w:val="69E68BF6F3354D9CA65EC3A37E8001E6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2">
    <w:name w:val="DD30952C7F2740D29AC6C3310076A53612"/>
    <w:rsid w:val="002F069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F4838C1094234C96AA6C7C5351F39888">
    <w:name w:val="F4838C1094234C96AA6C7C5351F39888"/>
    <w:rsid w:val="00A0576D"/>
  </w:style>
  <w:style w:type="paragraph" w:customStyle="1" w:styleId="6FB25B62301B44F59728792D31CADA9A">
    <w:name w:val="6FB25B62301B44F59728792D31CADA9A"/>
    <w:rsid w:val="00A0576D"/>
  </w:style>
  <w:style w:type="paragraph" w:customStyle="1" w:styleId="59B3F01940344D089509AEE3BB5463ED15">
    <w:name w:val="59B3F01940344D089509AEE3BB5463ED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5">
    <w:name w:val="69E68BF6F3354D9CA65EC3A37E8001E6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3">
    <w:name w:val="DD30952C7F2740D29AC6C3310076A53613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6">
    <w:name w:val="59B3F01940344D089509AEE3BB5463ED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6">
    <w:name w:val="69E68BF6F3354D9CA65EC3A37E8001E6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4">
    <w:name w:val="DD30952C7F2740D29AC6C3310076A53614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7">
    <w:name w:val="59B3F01940344D089509AEE3BB5463ED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7">
    <w:name w:val="69E68BF6F3354D9CA65EC3A37E8001E6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5">
    <w:name w:val="DD30952C7F2740D29AC6C3310076A53615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8">
    <w:name w:val="59B3F01940344D089509AEE3BB5463ED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8">
    <w:name w:val="69E68BF6F3354D9CA65EC3A37E8001E6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6">
    <w:name w:val="DD30952C7F2740D29AC6C3310076A53616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9">
    <w:name w:val="59B3F01940344D089509AEE3BB5463ED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9">
    <w:name w:val="69E68BF6F3354D9CA65EC3A37E8001E6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7">
    <w:name w:val="DD30952C7F2740D29AC6C3310076A53617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0">
    <w:name w:val="59B3F01940344D089509AEE3BB5463ED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0">
    <w:name w:val="69E68BF6F3354D9CA65EC3A37E8001E6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8">
    <w:name w:val="DD30952C7F2740D29AC6C3310076A53618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1">
    <w:name w:val="59B3F01940344D089509AEE3BB5463ED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1">
    <w:name w:val="69E68BF6F3354D9CA65EC3A37E8001E6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9">
    <w:name w:val="DD30952C7F2740D29AC6C3310076A53619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character" w:styleId="a8">
    <w:name w:val="Subtle Reference"/>
    <w:basedOn w:val="a0"/>
    <w:uiPriority w:val="5"/>
    <w:qFormat/>
    <w:rsid w:val="000B4F23"/>
    <w:rPr>
      <w:caps w:val="0"/>
      <w:smallCaps w:val="0"/>
      <w:color w:val="5A5A5A" w:themeColor="text1" w:themeTint="A5"/>
    </w:rPr>
  </w:style>
  <w:style w:type="paragraph" w:customStyle="1" w:styleId="DC55AC01AFD84F06B6F2C85CA2E1544C1">
    <w:name w:val="DC55AC01AFD84F06B6F2C85CA2E1544C1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2">
    <w:name w:val="59B3F01940344D089509AEE3BB5463ED22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2">
    <w:name w:val="69E68BF6F3354D9CA65EC3A37E8001E622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0">
    <w:name w:val="DD30952C7F2740D29AC6C3310076A53620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2">
    <w:name w:val="DC55AC01AFD84F06B6F2C85CA2E1544C2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3">
    <w:name w:val="59B3F01940344D089509AEE3BB5463ED23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3">
    <w:name w:val="69E68BF6F3354D9CA65EC3A37E8001E623"/>
    <w:rsid w:val="00A0576D"/>
    <w:pPr>
      <w:spacing w:after="240" w:line="276" w:lineRule="auto"/>
    </w:pPr>
    <w:rPr>
      <w:rFonts w:eastAsiaTheme="minorHAnsi"/>
    </w:rPr>
  </w:style>
  <w:style w:type="paragraph" w:styleId="a9">
    <w:name w:val="Closing"/>
    <w:basedOn w:val="a"/>
    <w:next w:val="a6"/>
    <w:link w:val="aa"/>
    <w:uiPriority w:val="6"/>
    <w:qFormat/>
    <w:rsid w:val="000B4F23"/>
    <w:pPr>
      <w:spacing w:after="1000" w:line="240" w:lineRule="auto"/>
      <w:contextualSpacing/>
    </w:pPr>
    <w:rPr>
      <w:rFonts w:cstheme="minorBidi"/>
      <w:sz w:val="22"/>
      <w:szCs w:val="22"/>
    </w:rPr>
  </w:style>
  <w:style w:type="character" w:customStyle="1" w:styleId="aa">
    <w:name w:val="結語 字元"/>
    <w:basedOn w:val="a0"/>
    <w:link w:val="a9"/>
    <w:uiPriority w:val="6"/>
    <w:rsid w:val="000B4F23"/>
  </w:style>
  <w:style w:type="paragraph" w:customStyle="1" w:styleId="CE20AC82C65F410D8E96179019DFAA09">
    <w:name w:val="CE20AC82C65F410D8E96179019DFAA09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1">
    <w:name w:val="DD30952C7F2740D29AC6C3310076A53621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3">
    <w:name w:val="DC55AC01AFD84F06B6F2C85CA2E1544C3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4">
    <w:name w:val="59B3F01940344D089509AEE3BB5463ED24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4">
    <w:name w:val="69E68BF6F3354D9CA65EC3A37E8001E624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1">
    <w:name w:val="CE20AC82C65F410D8E96179019DFAA091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2">
    <w:name w:val="DD30952C7F2740D29AC6C3310076A53622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4">
    <w:name w:val="DC55AC01AFD84F06B6F2C85CA2E1544C4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5">
    <w:name w:val="59B3F01940344D089509AEE3BB5463ED25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5">
    <w:name w:val="69E68BF6F3354D9CA65EC3A37E8001E625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2">
    <w:name w:val="CE20AC82C65F410D8E96179019DFAA092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3">
    <w:name w:val="DD30952C7F2740D29AC6C3310076A53623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5">
    <w:name w:val="DC55AC01AFD84F06B6F2C85CA2E1544C5"/>
    <w:rsid w:val="006F1BD6"/>
    <w:pPr>
      <w:spacing w:after="240" w:line="276" w:lineRule="auto"/>
    </w:pPr>
    <w:rPr>
      <w:rFonts w:eastAsiaTheme="minorHAnsi"/>
    </w:rPr>
  </w:style>
  <w:style w:type="paragraph" w:customStyle="1" w:styleId="59B3F01940344D089509AEE3BB5463ED26">
    <w:name w:val="59B3F01940344D089509AEE3BB5463ED26"/>
    <w:rsid w:val="006F1BD6"/>
    <w:pPr>
      <w:spacing w:after="240" w:line="276" w:lineRule="auto"/>
    </w:pPr>
    <w:rPr>
      <w:rFonts w:eastAsiaTheme="minorHAnsi"/>
    </w:rPr>
  </w:style>
  <w:style w:type="paragraph" w:customStyle="1" w:styleId="69E68BF6F3354D9CA65EC3A37E8001E626">
    <w:name w:val="69E68BF6F3354D9CA65EC3A37E8001E626"/>
    <w:rsid w:val="006F1BD6"/>
    <w:pPr>
      <w:spacing w:after="240" w:line="276" w:lineRule="auto"/>
    </w:pPr>
    <w:rPr>
      <w:rFonts w:eastAsiaTheme="minorHAnsi"/>
    </w:rPr>
  </w:style>
  <w:style w:type="paragraph" w:customStyle="1" w:styleId="CE20AC82C65F410D8E96179019DFAA093">
    <w:name w:val="CE20AC82C65F410D8E96179019DFAA093"/>
    <w:rsid w:val="006F1BD6"/>
    <w:pPr>
      <w:spacing w:after="240" w:line="276" w:lineRule="auto"/>
    </w:pPr>
    <w:rPr>
      <w:rFonts w:eastAsiaTheme="minorHAnsi"/>
    </w:rPr>
  </w:style>
  <w:style w:type="paragraph" w:customStyle="1" w:styleId="DD30952C7F2740D29AC6C3310076A53624">
    <w:name w:val="DD30952C7F2740D29AC6C3310076A53624"/>
    <w:rsid w:val="006F1BD6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6">
    <w:name w:val="DC55AC01AFD84F06B6F2C85CA2E1544C6"/>
    <w:rsid w:val="00CE58F9"/>
    <w:pPr>
      <w:spacing w:after="240" w:line="276" w:lineRule="auto"/>
    </w:pPr>
    <w:rPr>
      <w:rFonts w:eastAsiaTheme="minorHAnsi"/>
    </w:rPr>
  </w:style>
  <w:style w:type="paragraph" w:customStyle="1" w:styleId="59B3F01940344D089509AEE3BB5463ED27">
    <w:name w:val="59B3F01940344D089509AEE3BB5463ED27"/>
    <w:rsid w:val="00CE58F9"/>
    <w:pPr>
      <w:spacing w:after="240" w:line="276" w:lineRule="auto"/>
    </w:pPr>
    <w:rPr>
      <w:rFonts w:eastAsiaTheme="minorHAnsi"/>
    </w:rPr>
  </w:style>
  <w:style w:type="paragraph" w:customStyle="1" w:styleId="69E68BF6F3354D9CA65EC3A37E8001E627">
    <w:name w:val="69E68BF6F3354D9CA65EC3A37E8001E627"/>
    <w:rsid w:val="00CE58F9"/>
    <w:pPr>
      <w:spacing w:after="240" w:line="276" w:lineRule="auto"/>
    </w:pPr>
    <w:rPr>
      <w:rFonts w:eastAsiaTheme="minorHAnsi"/>
    </w:rPr>
  </w:style>
  <w:style w:type="paragraph" w:customStyle="1" w:styleId="CE20AC82C65F410D8E96179019DFAA094">
    <w:name w:val="CE20AC82C65F410D8E96179019DFAA094"/>
    <w:rsid w:val="00CE58F9"/>
    <w:pPr>
      <w:spacing w:after="240" w:line="276" w:lineRule="auto"/>
    </w:pPr>
    <w:rPr>
      <w:rFonts w:eastAsiaTheme="minorHAnsi"/>
    </w:rPr>
  </w:style>
  <w:style w:type="paragraph" w:customStyle="1" w:styleId="DD30952C7F2740D29AC6C3310076A53625">
    <w:name w:val="DD30952C7F2740D29AC6C3310076A53625"/>
    <w:rsid w:val="00CE58F9"/>
    <w:pPr>
      <w:spacing w:after="360" w:line="276" w:lineRule="auto"/>
      <w:contextualSpacing/>
    </w:pPr>
    <w:rPr>
      <w:rFonts w:eastAsiaTheme="minorHAnsi"/>
    </w:rPr>
  </w:style>
  <w:style w:type="paragraph" w:customStyle="1" w:styleId="0C8B0C7757C04C50B02B153B6209272A">
    <w:name w:val="0C8B0C7757C04C50B02B153B6209272A"/>
    <w:rsid w:val="00943ED3"/>
    <w:pPr>
      <w:spacing w:after="0" w:line="276" w:lineRule="auto"/>
    </w:pPr>
  </w:style>
  <w:style w:type="paragraph" w:customStyle="1" w:styleId="AB5B50B3D6ED45A489A8C7AD5E5E64B91">
    <w:name w:val="AB5B50B3D6ED45A489A8C7AD5E5E64B91"/>
    <w:rsid w:val="00943ED3"/>
    <w:pPr>
      <w:spacing w:after="0" w:line="276" w:lineRule="auto"/>
    </w:pPr>
  </w:style>
  <w:style w:type="paragraph" w:customStyle="1" w:styleId="09EAE1A603FA468FBC5F47932C01FEF21">
    <w:name w:val="09EAE1A603FA468FBC5F47932C01FEF21"/>
    <w:rsid w:val="00943ED3"/>
    <w:pPr>
      <w:spacing w:after="0" w:line="276" w:lineRule="auto"/>
    </w:pPr>
  </w:style>
  <w:style w:type="paragraph" w:customStyle="1" w:styleId="565AC49AACB34AF7BB747FADC9FD5491">
    <w:name w:val="565AC49AACB34AF7BB747FADC9FD5491"/>
    <w:rsid w:val="00943ED3"/>
    <w:pPr>
      <w:spacing w:after="480" w:line="240" w:lineRule="auto"/>
      <w:contextualSpacing/>
    </w:pPr>
  </w:style>
  <w:style w:type="paragraph" w:customStyle="1" w:styleId="B4714E86F66C41F2BB2699BE81EC775B1">
    <w:name w:val="B4714E86F66C41F2BB2699BE81EC775B1"/>
    <w:rsid w:val="00943ED3"/>
    <w:pPr>
      <w:spacing w:after="0" w:line="276" w:lineRule="auto"/>
    </w:pPr>
  </w:style>
  <w:style w:type="paragraph" w:customStyle="1" w:styleId="D1AFB10FC32E4339AE3FED0DC8D79DF6">
    <w:name w:val="D1AFB10FC32E4339AE3FED0DC8D79DF6"/>
    <w:rsid w:val="00943ED3"/>
    <w:pPr>
      <w:spacing w:after="0" w:line="276" w:lineRule="auto"/>
    </w:pPr>
  </w:style>
  <w:style w:type="paragraph" w:customStyle="1" w:styleId="1DB5AE19EAFC40B9A6F8336C00088AFA1">
    <w:name w:val="1DB5AE19EAFC40B9A6F8336C00088AFA1"/>
    <w:rsid w:val="00943ED3"/>
    <w:pPr>
      <w:spacing w:after="0" w:line="276" w:lineRule="auto"/>
    </w:pPr>
  </w:style>
  <w:style w:type="paragraph" w:customStyle="1" w:styleId="A311065F3E8B4FD3AFD1DD7FC0F9144C">
    <w:name w:val="A311065F3E8B4FD3AFD1DD7FC0F9144C"/>
    <w:rsid w:val="00943ED3"/>
    <w:pPr>
      <w:spacing w:after="0" w:line="276" w:lineRule="auto"/>
    </w:pPr>
  </w:style>
  <w:style w:type="paragraph" w:customStyle="1" w:styleId="D389EDE29360479E9653E9D77311AA65">
    <w:name w:val="D389EDE29360479E9653E9D77311AA65"/>
    <w:rsid w:val="00943ED3"/>
    <w:pPr>
      <w:spacing w:after="0" w:line="276" w:lineRule="auto"/>
    </w:pPr>
  </w:style>
  <w:style w:type="paragraph" w:customStyle="1" w:styleId="E80FF869E4674ECEB74C9DC2CBD4E3E51">
    <w:name w:val="E80FF869E4674ECEB74C9DC2CBD4E3E51"/>
    <w:rsid w:val="00943ED3"/>
    <w:pPr>
      <w:spacing w:before="400" w:after="200" w:line="276" w:lineRule="auto"/>
      <w:contextualSpacing/>
    </w:pPr>
  </w:style>
  <w:style w:type="paragraph" w:customStyle="1" w:styleId="B7BCD08115DE466297C14BB9B111C61A">
    <w:name w:val="B7BCD08115DE466297C14BB9B111C61A"/>
    <w:rsid w:val="00943ED3"/>
    <w:pPr>
      <w:spacing w:after="240" w:line="276" w:lineRule="auto"/>
    </w:pPr>
  </w:style>
  <w:style w:type="paragraph" w:customStyle="1" w:styleId="DC55AC01AFD84F06B6F2C85CA2E1544C7">
    <w:name w:val="DC55AC01AFD84F06B6F2C85CA2E1544C7"/>
    <w:rsid w:val="00943ED3"/>
    <w:pPr>
      <w:spacing w:after="240" w:line="276" w:lineRule="auto"/>
    </w:pPr>
  </w:style>
  <w:style w:type="paragraph" w:customStyle="1" w:styleId="44A94C5F74034BC184EA8E47F0A32E0B">
    <w:name w:val="44A94C5F74034BC184EA8E47F0A32E0B"/>
    <w:rsid w:val="00943ED3"/>
    <w:pPr>
      <w:spacing w:after="240" w:line="276" w:lineRule="auto"/>
    </w:pPr>
  </w:style>
  <w:style w:type="paragraph" w:customStyle="1" w:styleId="B3CC1A11F90F459EBD27A1F920FB2A99">
    <w:name w:val="B3CC1A11F90F459EBD27A1F920FB2A99"/>
    <w:rsid w:val="00943ED3"/>
    <w:pPr>
      <w:spacing w:after="240" w:line="276" w:lineRule="auto"/>
    </w:pPr>
  </w:style>
  <w:style w:type="paragraph" w:customStyle="1" w:styleId="59B3F01940344D089509AEE3BB5463ED28">
    <w:name w:val="59B3F01940344D089509AEE3BB5463ED28"/>
    <w:rsid w:val="00943ED3"/>
    <w:pPr>
      <w:spacing w:after="240" w:line="276" w:lineRule="auto"/>
    </w:pPr>
  </w:style>
  <w:style w:type="paragraph" w:customStyle="1" w:styleId="69E68BF6F3354D9CA65EC3A37E8001E628">
    <w:name w:val="69E68BF6F3354D9CA65EC3A37E8001E628"/>
    <w:rsid w:val="00943ED3"/>
    <w:pPr>
      <w:spacing w:after="240" w:line="276" w:lineRule="auto"/>
    </w:pPr>
  </w:style>
  <w:style w:type="paragraph" w:customStyle="1" w:styleId="1C9D72ECDDB740A59D3C0D3586E128E7">
    <w:name w:val="1C9D72ECDDB740A59D3C0D3586E128E7"/>
    <w:rsid w:val="00943ED3"/>
    <w:pPr>
      <w:spacing w:after="240" w:line="276" w:lineRule="auto"/>
    </w:pPr>
  </w:style>
  <w:style w:type="paragraph" w:customStyle="1" w:styleId="CE20AC82C65F410D8E96179019DFAA095">
    <w:name w:val="CE20AC82C65F410D8E96179019DFAA095"/>
    <w:rsid w:val="00943ED3"/>
    <w:pPr>
      <w:spacing w:after="240" w:line="276" w:lineRule="auto"/>
    </w:pPr>
  </w:style>
  <w:style w:type="paragraph" w:customStyle="1" w:styleId="F4838C1094234C96AA6C7C5351F398881">
    <w:name w:val="F4838C1094234C96AA6C7C5351F398881"/>
    <w:rsid w:val="00943ED3"/>
    <w:pPr>
      <w:spacing w:after="360" w:line="276" w:lineRule="auto"/>
      <w:contextualSpacing/>
    </w:pPr>
  </w:style>
  <w:style w:type="paragraph" w:customStyle="1" w:styleId="DD30952C7F2740D29AC6C3310076A53626">
    <w:name w:val="DD30952C7F2740D29AC6C3310076A53626"/>
    <w:rsid w:val="00943ED3"/>
    <w:pPr>
      <w:spacing w:after="360" w:line="276" w:lineRule="auto"/>
      <w:contextualSpacing/>
    </w:pPr>
  </w:style>
  <w:style w:type="paragraph" w:customStyle="1" w:styleId="E7EE6F8EEB20455CBB668F4639D8CEC51">
    <w:name w:val="E7EE6F8EEB20455CBB668F4639D8CEC51"/>
    <w:rsid w:val="00943ED3"/>
    <w:pPr>
      <w:spacing w:after="240" w:line="276" w:lineRule="auto"/>
      <w:contextualSpacing/>
    </w:pPr>
  </w:style>
  <w:style w:type="paragraph" w:customStyle="1" w:styleId="6FB25B62301B44F59728792D31CADA9A1">
    <w:name w:val="6FB25B62301B44F59728792D31CADA9A1"/>
    <w:rsid w:val="00943ED3"/>
    <w:pPr>
      <w:spacing w:after="240" w:line="276" w:lineRule="auto"/>
      <w:contextualSpacing/>
    </w:pPr>
  </w:style>
  <w:style w:type="paragraph" w:customStyle="1" w:styleId="0C8B0C7757C04C50B02B153B6209272A1">
    <w:name w:val="0C8B0C7757C04C50B02B153B6209272A1"/>
    <w:rsid w:val="00943ED3"/>
    <w:pPr>
      <w:spacing w:after="0" w:line="276" w:lineRule="auto"/>
    </w:pPr>
  </w:style>
  <w:style w:type="paragraph" w:customStyle="1" w:styleId="AB5B50B3D6ED45A489A8C7AD5E5E64B92">
    <w:name w:val="AB5B50B3D6ED45A489A8C7AD5E5E64B92"/>
    <w:rsid w:val="00943ED3"/>
    <w:pPr>
      <w:spacing w:after="0" w:line="276" w:lineRule="auto"/>
    </w:pPr>
  </w:style>
  <w:style w:type="paragraph" w:customStyle="1" w:styleId="09EAE1A603FA468FBC5F47932C01FEF22">
    <w:name w:val="09EAE1A603FA468FBC5F47932C01FEF22"/>
    <w:rsid w:val="00943ED3"/>
    <w:pPr>
      <w:spacing w:after="0" w:line="276" w:lineRule="auto"/>
    </w:pPr>
  </w:style>
  <w:style w:type="paragraph" w:customStyle="1" w:styleId="565AC49AACB34AF7BB747FADC9FD54911">
    <w:name w:val="565AC49AACB34AF7BB747FADC9FD54911"/>
    <w:rsid w:val="00943ED3"/>
    <w:pPr>
      <w:spacing w:after="480" w:line="240" w:lineRule="auto"/>
      <w:contextualSpacing/>
    </w:pPr>
  </w:style>
  <w:style w:type="paragraph" w:customStyle="1" w:styleId="B4714E86F66C41F2BB2699BE81EC775B2">
    <w:name w:val="B4714E86F66C41F2BB2699BE81EC775B2"/>
    <w:rsid w:val="00943ED3"/>
    <w:pPr>
      <w:spacing w:after="0" w:line="276" w:lineRule="auto"/>
    </w:pPr>
  </w:style>
  <w:style w:type="paragraph" w:customStyle="1" w:styleId="D1AFB10FC32E4339AE3FED0DC8D79DF61">
    <w:name w:val="D1AFB10FC32E4339AE3FED0DC8D79DF61"/>
    <w:rsid w:val="00943ED3"/>
    <w:pPr>
      <w:spacing w:after="0" w:line="276" w:lineRule="auto"/>
    </w:pPr>
  </w:style>
  <w:style w:type="paragraph" w:customStyle="1" w:styleId="1DB5AE19EAFC40B9A6F8336C00088AFA2">
    <w:name w:val="1DB5AE19EAFC40B9A6F8336C00088AFA2"/>
    <w:rsid w:val="00943ED3"/>
    <w:pPr>
      <w:spacing w:after="0" w:line="276" w:lineRule="auto"/>
    </w:pPr>
  </w:style>
  <w:style w:type="paragraph" w:customStyle="1" w:styleId="A311065F3E8B4FD3AFD1DD7FC0F9144C1">
    <w:name w:val="A311065F3E8B4FD3AFD1DD7FC0F9144C1"/>
    <w:rsid w:val="00943ED3"/>
    <w:pPr>
      <w:spacing w:after="0" w:line="276" w:lineRule="auto"/>
    </w:pPr>
  </w:style>
  <w:style w:type="paragraph" w:customStyle="1" w:styleId="D389EDE29360479E9653E9D77311AA651">
    <w:name w:val="D389EDE29360479E9653E9D77311AA651"/>
    <w:rsid w:val="00943ED3"/>
    <w:pPr>
      <w:spacing w:after="0" w:line="276" w:lineRule="auto"/>
    </w:pPr>
  </w:style>
  <w:style w:type="paragraph" w:customStyle="1" w:styleId="E80FF869E4674ECEB74C9DC2CBD4E3E52">
    <w:name w:val="E80FF869E4674ECEB74C9DC2CBD4E3E52"/>
    <w:rsid w:val="00943ED3"/>
    <w:pPr>
      <w:spacing w:before="400" w:after="200" w:line="276" w:lineRule="auto"/>
      <w:contextualSpacing/>
    </w:pPr>
  </w:style>
  <w:style w:type="paragraph" w:customStyle="1" w:styleId="B7BCD08115DE466297C14BB9B111C61A1">
    <w:name w:val="B7BCD08115DE466297C14BB9B111C61A1"/>
    <w:rsid w:val="00943ED3"/>
    <w:pPr>
      <w:spacing w:after="240" w:line="276" w:lineRule="auto"/>
    </w:pPr>
  </w:style>
  <w:style w:type="paragraph" w:customStyle="1" w:styleId="DC55AC01AFD84F06B6F2C85CA2E1544C8">
    <w:name w:val="DC55AC01AFD84F06B6F2C85CA2E1544C8"/>
    <w:rsid w:val="00943ED3"/>
    <w:pPr>
      <w:spacing w:after="240" w:line="276" w:lineRule="auto"/>
    </w:pPr>
  </w:style>
  <w:style w:type="paragraph" w:customStyle="1" w:styleId="44A94C5F74034BC184EA8E47F0A32E0B1">
    <w:name w:val="44A94C5F74034BC184EA8E47F0A32E0B1"/>
    <w:rsid w:val="00943ED3"/>
    <w:pPr>
      <w:spacing w:after="240" w:line="276" w:lineRule="auto"/>
    </w:pPr>
  </w:style>
  <w:style w:type="paragraph" w:customStyle="1" w:styleId="B3CC1A11F90F459EBD27A1F920FB2A991">
    <w:name w:val="B3CC1A11F90F459EBD27A1F920FB2A991"/>
    <w:rsid w:val="00943ED3"/>
    <w:pPr>
      <w:spacing w:after="240" w:line="276" w:lineRule="auto"/>
    </w:pPr>
  </w:style>
  <w:style w:type="paragraph" w:customStyle="1" w:styleId="59B3F01940344D089509AEE3BB5463ED29">
    <w:name w:val="59B3F01940344D089509AEE3BB5463ED29"/>
    <w:rsid w:val="00943ED3"/>
    <w:pPr>
      <w:spacing w:after="240" w:line="276" w:lineRule="auto"/>
    </w:pPr>
  </w:style>
  <w:style w:type="paragraph" w:customStyle="1" w:styleId="69E68BF6F3354D9CA65EC3A37E8001E629">
    <w:name w:val="69E68BF6F3354D9CA65EC3A37E8001E629"/>
    <w:rsid w:val="00943ED3"/>
    <w:pPr>
      <w:spacing w:after="240" w:line="276" w:lineRule="auto"/>
    </w:pPr>
  </w:style>
  <w:style w:type="paragraph" w:customStyle="1" w:styleId="1C9D72ECDDB740A59D3C0D3586E128E71">
    <w:name w:val="1C9D72ECDDB740A59D3C0D3586E128E71"/>
    <w:rsid w:val="00943ED3"/>
    <w:pPr>
      <w:spacing w:after="240" w:line="276" w:lineRule="auto"/>
    </w:pPr>
  </w:style>
  <w:style w:type="paragraph" w:customStyle="1" w:styleId="CE20AC82C65F410D8E96179019DFAA096">
    <w:name w:val="CE20AC82C65F410D8E96179019DFAA096"/>
    <w:rsid w:val="00943ED3"/>
    <w:pPr>
      <w:spacing w:after="240" w:line="276" w:lineRule="auto"/>
    </w:pPr>
  </w:style>
  <w:style w:type="paragraph" w:customStyle="1" w:styleId="F4838C1094234C96AA6C7C5351F398882">
    <w:name w:val="F4838C1094234C96AA6C7C5351F398882"/>
    <w:rsid w:val="00943ED3"/>
    <w:pPr>
      <w:spacing w:after="360" w:line="276" w:lineRule="auto"/>
      <w:contextualSpacing/>
    </w:pPr>
  </w:style>
  <w:style w:type="paragraph" w:customStyle="1" w:styleId="DD30952C7F2740D29AC6C3310076A53627">
    <w:name w:val="DD30952C7F2740D29AC6C3310076A53627"/>
    <w:rsid w:val="00943ED3"/>
    <w:pPr>
      <w:spacing w:after="360" w:line="276" w:lineRule="auto"/>
      <w:contextualSpacing/>
    </w:pPr>
  </w:style>
  <w:style w:type="paragraph" w:customStyle="1" w:styleId="E7EE6F8EEB20455CBB668F4639D8CEC52">
    <w:name w:val="E7EE6F8EEB20455CBB668F4639D8CEC52"/>
    <w:rsid w:val="00943ED3"/>
    <w:pPr>
      <w:spacing w:after="240" w:line="276" w:lineRule="auto"/>
      <w:contextualSpacing/>
    </w:pPr>
  </w:style>
  <w:style w:type="paragraph" w:customStyle="1" w:styleId="6FB25B62301B44F59728792D31CADA9A2">
    <w:name w:val="6FB25B62301B44F59728792D31CADA9A2"/>
    <w:rsid w:val="00943ED3"/>
    <w:pPr>
      <w:spacing w:after="240" w:line="276" w:lineRule="auto"/>
      <w:contextualSpacing/>
    </w:pPr>
  </w:style>
  <w:style w:type="paragraph" w:customStyle="1" w:styleId="0C8B0C7757C04C50B02B153B6209272A2">
    <w:name w:val="0C8B0C7757C04C50B02B153B6209272A2"/>
    <w:rsid w:val="000B4F23"/>
    <w:pPr>
      <w:spacing w:after="0" w:line="276" w:lineRule="auto"/>
    </w:pPr>
  </w:style>
  <w:style w:type="paragraph" w:customStyle="1" w:styleId="AB5B50B3D6ED45A489A8C7AD5E5E64B93">
    <w:name w:val="AB5B50B3D6ED45A489A8C7AD5E5E64B93"/>
    <w:rsid w:val="000B4F23"/>
    <w:pPr>
      <w:spacing w:after="0" w:line="276" w:lineRule="auto"/>
    </w:pPr>
  </w:style>
  <w:style w:type="paragraph" w:customStyle="1" w:styleId="09EAE1A603FA468FBC5F47932C01FEF23">
    <w:name w:val="09EAE1A603FA468FBC5F47932C01FEF23"/>
    <w:rsid w:val="000B4F23"/>
    <w:pPr>
      <w:spacing w:after="0" w:line="276" w:lineRule="auto"/>
    </w:pPr>
  </w:style>
  <w:style w:type="paragraph" w:customStyle="1" w:styleId="565AC49AACB34AF7BB747FADC9FD54912">
    <w:name w:val="565AC49AACB34AF7BB747FADC9FD54912"/>
    <w:rsid w:val="000B4F23"/>
    <w:pPr>
      <w:spacing w:after="480" w:line="240" w:lineRule="auto"/>
      <w:contextualSpacing/>
    </w:pPr>
  </w:style>
  <w:style w:type="paragraph" w:customStyle="1" w:styleId="B4714E86F66C41F2BB2699BE81EC775B3">
    <w:name w:val="B4714E86F66C41F2BB2699BE81EC775B3"/>
    <w:rsid w:val="000B4F23"/>
    <w:pPr>
      <w:spacing w:after="0" w:line="276" w:lineRule="auto"/>
    </w:pPr>
  </w:style>
  <w:style w:type="paragraph" w:customStyle="1" w:styleId="D1AFB10FC32E4339AE3FED0DC8D79DF62">
    <w:name w:val="D1AFB10FC32E4339AE3FED0DC8D79DF62"/>
    <w:rsid w:val="000B4F23"/>
    <w:pPr>
      <w:spacing w:after="0" w:line="276" w:lineRule="auto"/>
    </w:pPr>
  </w:style>
  <w:style w:type="paragraph" w:customStyle="1" w:styleId="1DB5AE19EAFC40B9A6F8336C00088AFA3">
    <w:name w:val="1DB5AE19EAFC40B9A6F8336C00088AFA3"/>
    <w:rsid w:val="000B4F23"/>
    <w:pPr>
      <w:spacing w:after="0" w:line="276" w:lineRule="auto"/>
    </w:pPr>
  </w:style>
  <w:style w:type="paragraph" w:customStyle="1" w:styleId="A311065F3E8B4FD3AFD1DD7FC0F9144C2">
    <w:name w:val="A311065F3E8B4FD3AFD1DD7FC0F9144C2"/>
    <w:rsid w:val="000B4F23"/>
    <w:pPr>
      <w:spacing w:after="0" w:line="276" w:lineRule="auto"/>
    </w:pPr>
  </w:style>
  <w:style w:type="paragraph" w:customStyle="1" w:styleId="D389EDE29360479E9653E9D77311AA652">
    <w:name w:val="D389EDE29360479E9653E9D77311AA652"/>
    <w:rsid w:val="000B4F23"/>
    <w:pPr>
      <w:spacing w:after="0" w:line="276" w:lineRule="auto"/>
    </w:pPr>
  </w:style>
  <w:style w:type="paragraph" w:customStyle="1" w:styleId="E80FF869E4674ECEB74C9DC2CBD4E3E53">
    <w:name w:val="E80FF869E4674ECEB74C9DC2CBD4E3E53"/>
    <w:rsid w:val="000B4F23"/>
    <w:pPr>
      <w:spacing w:before="400" w:after="200" w:line="276" w:lineRule="auto"/>
      <w:contextualSpacing/>
    </w:pPr>
  </w:style>
  <w:style w:type="paragraph" w:customStyle="1" w:styleId="B7BCD08115DE466297C14BB9B111C61A2">
    <w:name w:val="B7BCD08115DE466297C14BB9B111C61A2"/>
    <w:rsid w:val="000B4F23"/>
    <w:pPr>
      <w:spacing w:after="240" w:line="276" w:lineRule="auto"/>
    </w:pPr>
  </w:style>
  <w:style w:type="paragraph" w:customStyle="1" w:styleId="DC55AC01AFD84F06B6F2C85CA2E1544C9">
    <w:name w:val="DC55AC01AFD84F06B6F2C85CA2E1544C9"/>
    <w:rsid w:val="000B4F23"/>
    <w:pPr>
      <w:spacing w:after="240" w:line="276" w:lineRule="auto"/>
    </w:pPr>
  </w:style>
  <w:style w:type="paragraph" w:customStyle="1" w:styleId="44A94C5F74034BC184EA8E47F0A32E0B2">
    <w:name w:val="44A94C5F74034BC184EA8E47F0A32E0B2"/>
    <w:rsid w:val="000B4F23"/>
    <w:pPr>
      <w:spacing w:after="240" w:line="276" w:lineRule="auto"/>
    </w:pPr>
  </w:style>
  <w:style w:type="paragraph" w:customStyle="1" w:styleId="B3CC1A11F90F459EBD27A1F920FB2A992">
    <w:name w:val="B3CC1A11F90F459EBD27A1F920FB2A992"/>
    <w:rsid w:val="000B4F23"/>
    <w:pPr>
      <w:spacing w:after="240" w:line="276" w:lineRule="auto"/>
    </w:pPr>
  </w:style>
  <w:style w:type="paragraph" w:customStyle="1" w:styleId="59B3F01940344D089509AEE3BB5463ED30">
    <w:name w:val="59B3F01940344D089509AEE3BB5463ED30"/>
    <w:rsid w:val="000B4F23"/>
    <w:pPr>
      <w:spacing w:after="240" w:line="276" w:lineRule="auto"/>
    </w:pPr>
  </w:style>
  <w:style w:type="paragraph" w:customStyle="1" w:styleId="69E68BF6F3354D9CA65EC3A37E8001E630">
    <w:name w:val="69E68BF6F3354D9CA65EC3A37E8001E630"/>
    <w:rsid w:val="000B4F23"/>
    <w:pPr>
      <w:spacing w:after="240" w:line="276" w:lineRule="auto"/>
    </w:pPr>
  </w:style>
  <w:style w:type="paragraph" w:customStyle="1" w:styleId="1C9D72ECDDB740A59D3C0D3586E128E72">
    <w:name w:val="1C9D72ECDDB740A59D3C0D3586E128E72"/>
    <w:rsid w:val="000B4F23"/>
    <w:pPr>
      <w:spacing w:after="240" w:line="276" w:lineRule="auto"/>
    </w:pPr>
  </w:style>
  <w:style w:type="paragraph" w:customStyle="1" w:styleId="CE20AC82C65F410D8E96179019DFAA097">
    <w:name w:val="CE20AC82C65F410D8E96179019DFAA097"/>
    <w:rsid w:val="000B4F23"/>
    <w:pPr>
      <w:spacing w:after="240" w:line="276" w:lineRule="auto"/>
    </w:pPr>
  </w:style>
  <w:style w:type="paragraph" w:customStyle="1" w:styleId="F4838C1094234C96AA6C7C5351F398883">
    <w:name w:val="F4838C1094234C96AA6C7C5351F398883"/>
    <w:rsid w:val="000B4F23"/>
    <w:pPr>
      <w:spacing w:after="360" w:line="276" w:lineRule="auto"/>
      <w:contextualSpacing/>
    </w:pPr>
  </w:style>
  <w:style w:type="paragraph" w:customStyle="1" w:styleId="DD30952C7F2740D29AC6C3310076A53628">
    <w:name w:val="DD30952C7F2740D29AC6C3310076A53628"/>
    <w:rsid w:val="000B4F23"/>
    <w:pPr>
      <w:spacing w:after="360" w:line="276" w:lineRule="auto"/>
      <w:contextualSpacing/>
    </w:pPr>
  </w:style>
  <w:style w:type="paragraph" w:customStyle="1" w:styleId="E7EE6F8EEB20455CBB668F4639D8CEC53">
    <w:name w:val="E7EE6F8EEB20455CBB668F4639D8CEC53"/>
    <w:rsid w:val="000B4F23"/>
    <w:pPr>
      <w:spacing w:after="240" w:line="276" w:lineRule="auto"/>
      <w:contextualSpacing/>
    </w:pPr>
  </w:style>
  <w:style w:type="paragraph" w:customStyle="1" w:styleId="6FB25B62301B44F59728792D31CADA9A3">
    <w:name w:val="6FB25B62301B44F59728792D31CADA9A3"/>
    <w:rsid w:val="000B4F23"/>
    <w:pPr>
      <w:spacing w:after="240" w:line="276" w:lineRule="auto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Office_14272742_TF03465054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GlobalDTP</dc:creator>
  <cp:keywords/>
  <dc:description/>
  <cp:lastModifiedBy>Global DTP 3</cp:lastModifiedBy>
  <cp:revision>3</cp:revision>
  <dcterms:created xsi:type="dcterms:W3CDTF">2017-07-19T15:42:00Z</dcterms:created>
  <dcterms:modified xsi:type="dcterms:W3CDTF">2017-07-31T08:40:00Z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