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履歷表推薦人表格版面配置"/>
      </w:tblPr>
      <w:tblGrid>
        <w:gridCol w:w="2880"/>
        <w:gridCol w:w="6866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sdt>
            <w:sdtPr>
              <w:rPr>
                <w:rFonts w:ascii="微軟正黑體" w:hAnsi="微軟正黑體"/>
              </w:rPr>
              <w:alias w:val="輸入您的姓名："/>
              <w:tag w:val="輸入您的姓名：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1355E" w:rsidRDefault="000D259B">
                <w:pPr>
                  <w:pStyle w:val="1"/>
                  <w:rPr>
                    <w:rFonts w:ascii="微軟正黑體" w:hAnsi="微軟正黑體"/>
                  </w:rPr>
                </w:pPr>
                <w:r w:rsidRPr="0051355E">
                  <w:rPr>
                    <w:rFonts w:ascii="微軟正黑體" w:hAnsi="微軟正黑體"/>
                    <w:lang w:val="zh-TW" w:eastAsia="zh-TW" w:bidi="zh-TW"/>
                  </w:rPr>
                  <w:t>您的姓名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街道地址："/>
              <w:tag w:val="輸入街道地址：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1355E" w:rsidRDefault="00AC7A3A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郵遞區號，縣/市："/>
              <w:tag w:val="輸入郵遞區號，縣/市：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1355E" w:rsidRDefault="000D259B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電話︰"/>
              <w:tag w:val="輸入電話︰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1355E" w:rsidRDefault="00833601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電話</w:t>
                </w:r>
              </w:p>
            </w:sdtContent>
          </w:sdt>
          <w:p w:rsidR="00AC7A3A" w:rsidRPr="005C5258" w:rsidRDefault="00C81353">
            <w:sdt>
              <w:sdtPr>
                <w:rPr>
                  <w:rFonts w:ascii="新細明體" w:hAnsi="新細明體"/>
                </w:rPr>
                <w:alias w:val="輸入電子郵件："/>
                <w:tag w:val="輸入電子郵件：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1355E">
                  <w:rPr>
                    <w:rFonts w:ascii="新細明體" w:hAnsi="新細明體"/>
                    <w:lang w:val="zh-TW" w:eastAsia="zh-TW" w:bidi="zh-TW"/>
                  </w:rPr>
                  <w:t>電</w:t>
                </w:r>
                <w:r w:rsidR="00AC7A3A" w:rsidRPr="0051355E">
                  <w:rPr>
                    <w:rFonts w:ascii="新細明體" w:hAnsi="新細明體"/>
                    <w:lang w:val="zh-TW" w:eastAsia="zh-TW" w:bidi="zh-TW"/>
                  </w:rPr>
                  <w:t>子郵件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1355E" w:rsidRDefault="00C81353">
            <w:pPr>
              <w:pStyle w:val="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推薦人："/>
                <w:tag w:val="推薦人：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1355E">
                  <w:rPr>
                    <w:rFonts w:ascii="微軟正黑體" w:hAnsi="微軟正黑體"/>
                    <w:lang w:val="zh-TW" w:eastAsia="zh-TW" w:bidi="zh-TW"/>
                  </w:rPr>
                  <w:t>推薦人</w:t>
                </w:r>
              </w:sdtContent>
            </w:sdt>
          </w:p>
          <w:sdt>
            <w:sdtPr>
              <w:rPr>
                <w:rFonts w:ascii="微軟正黑體" w:hAnsi="微軟正黑體"/>
              </w:rPr>
              <w:alias w:val="輸入推薦人姓名 1："/>
              <w:tag w:val="輸入推薦人姓名 1：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1355E" w:rsidRDefault="00C81353">
                <w:pPr>
                  <w:pStyle w:val="21"/>
                  <w:rPr>
                    <w:rFonts w:ascii="微軟正黑體" w:hAnsi="微軟正黑體"/>
                  </w:rPr>
                </w:pPr>
                <w:r>
                  <w:rPr>
                    <w:rFonts w:ascii="微軟正黑體" w:hAnsi="微軟正黑體"/>
                    <w:lang w:val="zh-TW" w:eastAsia="zh-TW" w:bidi="zh-TW"/>
                  </w:rPr>
                  <w:t xml:space="preserve">推薦人姓名 </w:t>
                </w:r>
                <w:bookmarkStart w:id="0" w:name="_GoBack"/>
                <w:bookmarkEnd w:id="0"/>
                <w:r w:rsidR="00AC7A3A" w:rsidRPr="0051355E">
                  <w:rPr>
                    <w:rFonts w:ascii="微軟正黑體" w:hAnsi="微軟正黑體"/>
                    <w:lang w:val="zh-TW" w:eastAsia="zh-TW" w:bidi="zh-TW"/>
                  </w:rPr>
                  <w:t>1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職稱："/>
              <w:tag w:val="輸入職稱：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1355E" w:rsidRDefault="00AC7A3A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職稱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公司名稱："/>
              <w:tag w:val="輸入公司名稱：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1355E" w:rsidRDefault="00AC7A3A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公司名稱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街道地址："/>
              <w:tag w:val="輸入街道地址：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1355E" w:rsidRDefault="00C81353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郵遞區號，縣/市："/>
              <w:tag w:val="輸入郵遞區號，縣/市：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1355E" w:rsidRDefault="00C81353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郵遞區號，縣/市</w:t>
                </w:r>
              </w:p>
            </w:sdtContent>
          </w:sdt>
          <w:p w:rsidR="00AC7A3A" w:rsidRPr="0051355E" w:rsidRDefault="00C81353">
            <w:pPr>
              <w:rPr>
                <w:rFonts w:ascii="新細明體" w:hAnsi="新細明體"/>
              </w:rPr>
            </w:pPr>
            <w:sdt>
              <w:sdtPr>
                <w:rPr>
                  <w:rFonts w:ascii="新細明體" w:hAnsi="新細明體"/>
                </w:rPr>
                <w:alias w:val="輸入電話︰"/>
                <w:tag w:val="輸入電話︰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1355E">
                  <w:rPr>
                    <w:rFonts w:ascii="新細明體" w:hAnsi="新細明體"/>
                    <w:lang w:val="zh-TW" w:eastAsia="zh-TW" w:bidi="zh-TW"/>
                  </w:rPr>
                  <w:t>電話</w:t>
                </w:r>
              </w:sdtContent>
            </w:sdt>
            <w:r w:rsidR="00AC7A3A" w:rsidRPr="0051355E">
              <w:rPr>
                <w:rFonts w:ascii="新細明體" w:hAnsi="新細明體"/>
                <w:lang w:val="zh-TW" w:eastAsia="zh-TW" w:bidi="zh-TW"/>
              </w:rPr>
              <w:t xml:space="preserve"> | </w:t>
            </w:r>
            <w:sdt>
              <w:sdtPr>
                <w:rPr>
                  <w:rFonts w:ascii="新細明體" w:hAnsi="新細明體"/>
                </w:rPr>
                <w:alias w:val="輸入電子郵件："/>
                <w:tag w:val="輸入電子郵件：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1355E">
                  <w:rPr>
                    <w:rFonts w:ascii="新細明體" w:hAnsi="新細明體"/>
                    <w:lang w:val="zh-TW" w:eastAsia="zh-TW" w:bidi="zh-TW"/>
                  </w:rPr>
                  <w:t>電子郵件</w:t>
                </w:r>
              </w:sdtContent>
            </w:sdt>
          </w:p>
          <w:p w:rsidR="00AC7A3A" w:rsidRPr="0051355E" w:rsidRDefault="00C81353">
            <w:pPr>
              <w:pStyle w:val="3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關係︰"/>
                <w:tag w:val="關係︰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1355E">
                  <w:rPr>
                    <w:rFonts w:ascii="微軟正黑體" w:hAnsi="微軟正黑體"/>
                    <w:lang w:val="zh-TW" w:eastAsia="zh-TW" w:bidi="zh-TW"/>
                  </w:rPr>
                  <w:t>關係</w:t>
                </w:r>
              </w:sdtContent>
            </w:sdt>
          </w:p>
          <w:p w:rsidR="00AC7A3A" w:rsidRPr="0051355E" w:rsidRDefault="00C81353">
            <w:pPr>
              <w:rPr>
                <w:rFonts w:ascii="新細明體" w:hAnsi="新細明體"/>
              </w:rPr>
            </w:pPr>
            <w:sdt>
              <w:sdtPr>
                <w:rPr>
                  <w:rFonts w:ascii="新細明體" w:hAnsi="新細明體"/>
                </w:rPr>
                <w:alias w:val="與推薦人的關係："/>
                <w:tag w:val="與推薦人的關係：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1355E">
                  <w:rPr>
                    <w:rFonts w:ascii="新細明體" w:hAnsi="新細明體"/>
                    <w:lang w:val="zh-TW" w:eastAsia="zh-TW" w:bidi="zh-TW"/>
                  </w:rPr>
                  <w:t>與推薦人的關係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在："/>
                <w:tag w:val="在：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1355E">
                  <w:rPr>
                    <w:rFonts w:ascii="新細明體" w:hAnsi="新細明體"/>
                    <w:lang w:val="zh-TW" w:eastAsia="zh-TW" w:bidi="zh-TW"/>
                  </w:rPr>
                  <w:t>在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輸入公司名稱："/>
                <w:tag w:val="輸入公司名稱：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Pr="0051355E">
                  <w:rPr>
                    <w:rFonts w:ascii="新細明體" w:hAnsi="新細明體"/>
                    <w:lang w:val="zh-TW" w:eastAsia="zh-TW" w:bidi="zh-TW"/>
                  </w:rPr>
                  <w:t>公司名稱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自："/>
                <w:tag w:val="自：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1355E">
                  <w:rPr>
                    <w:rFonts w:ascii="新細明體" w:hAnsi="新細明體"/>
                    <w:lang w:val="zh-TW" w:eastAsia="zh-TW" w:bidi="zh-TW"/>
                  </w:rPr>
                  <w:t>自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輸入任職日期："/>
                <w:tag w:val="輸入任職日期：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1355E">
                  <w:rPr>
                    <w:rFonts w:ascii="新細明體" w:hAnsi="新細明體"/>
                    <w:lang w:val="zh-TW" w:eastAsia="zh-TW" w:bidi="zh-TW"/>
                  </w:rPr>
                  <w:t>任職日期</w:t>
                </w:r>
              </w:sdtContent>
            </w:sdt>
          </w:p>
          <w:p w:rsidR="00AC7A3A" w:rsidRPr="00432378" w:rsidRDefault="00AC7A3A" w:rsidP="0055552C">
            <w:pPr>
              <w:pStyle w:val="a9"/>
              <w:rPr>
                <w:rFonts w:ascii="新細明體" w:hAnsi="新細明體"/>
              </w:rPr>
            </w:pPr>
            <w:r w:rsidRPr="00432378">
              <w:rPr>
                <w:rFonts w:ascii="新細明體" w:hAnsi="新細明體"/>
                <w:lang w:val="zh-TW" w:eastAsia="zh-TW" w:bidi="zh-TW"/>
              </w:rPr>
              <w:t>「</w:t>
            </w:r>
            <w:sdt>
              <w:sdtPr>
                <w:rPr>
                  <w:rFonts w:ascii="新細明體" w:hAnsi="新細明體"/>
                </w:rPr>
                <w:alias w:val="輸入選擇性引文："/>
                <w:tag w:val="輸入選擇性引文：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432378">
                  <w:rPr>
                    <w:rFonts w:ascii="新細明體" w:hAnsi="新細明體"/>
                    <w:lang w:val="zh-TW" w:eastAsia="zh-TW" w:bidi="zh-TW"/>
                  </w:rPr>
                  <w:t>選擇性引文</w:t>
                </w:r>
              </w:sdtContent>
            </w:sdt>
            <w:r w:rsidRPr="00432378">
              <w:rPr>
                <w:rFonts w:ascii="新細明體" w:hAnsi="新細明體"/>
                <w:lang w:val="zh-TW" w:eastAsia="zh-TW" w:bidi="zh-TW"/>
              </w:rPr>
              <w:t>」</w:t>
            </w:r>
          </w:p>
          <w:sdt>
            <w:sdtPr>
              <w:rPr>
                <w:rFonts w:ascii="微軟正黑體" w:hAnsi="微軟正黑體"/>
              </w:rPr>
              <w:alias w:val="輸入推薦人姓名 2："/>
              <w:tag w:val="輸入推薦人姓名 2：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C81353" w:rsidP="0055552C">
                <w:pPr>
                  <w:pStyle w:val="21"/>
                  <w:rPr>
                    <w:rFonts w:ascii="微軟正黑體" w:hAnsi="微軟正黑體"/>
                  </w:rPr>
                </w:pPr>
                <w:r>
                  <w:rPr>
                    <w:rFonts w:ascii="微軟正黑體" w:hAnsi="微軟正黑體"/>
                    <w:lang w:val="zh-TW" w:eastAsia="zh-TW" w:bidi="zh-TW"/>
                  </w:rPr>
                  <w:t xml:space="preserve">推薦人姓名 </w:t>
                </w:r>
                <w:r w:rsidR="0055552C" w:rsidRPr="0051355E">
                  <w:rPr>
                    <w:rFonts w:ascii="微軟正黑體" w:hAnsi="微軟正黑體"/>
                    <w:lang w:val="zh-TW" w:eastAsia="zh-TW" w:bidi="zh-TW"/>
                  </w:rPr>
                  <w:t>2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職稱："/>
              <w:tag w:val="輸入職稱：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55552C" w:rsidP="0055552C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職稱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公司名稱："/>
              <w:tag w:val="輸入公司名稱：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55552C" w:rsidP="0055552C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公司名稱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街道地址："/>
              <w:tag w:val="輸入街道地址：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55552C" w:rsidP="0055552C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郵遞區號，縣/市："/>
              <w:tag w:val="輸入郵遞區號，縣/市：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55552C" w:rsidP="0055552C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郵遞區號，縣/市</w:t>
                </w:r>
              </w:p>
            </w:sdtContent>
          </w:sdt>
          <w:p w:rsidR="0055552C" w:rsidRPr="0051355E" w:rsidRDefault="00C81353" w:rsidP="0055552C">
            <w:pPr>
              <w:rPr>
                <w:rFonts w:ascii="新細明體" w:hAnsi="新細明體"/>
              </w:rPr>
            </w:pPr>
            <w:sdt>
              <w:sdtPr>
                <w:rPr>
                  <w:rFonts w:ascii="新細明體" w:hAnsi="新細明體"/>
                </w:rPr>
                <w:alias w:val="輸入電話︰"/>
                <w:tag w:val="輸入電話︰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電話</w:t>
                </w:r>
              </w:sdtContent>
            </w:sdt>
            <w:r w:rsidR="00FF7707" w:rsidRPr="0051355E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FF7707" w:rsidRPr="0051355E">
              <w:rPr>
                <w:rFonts w:ascii="新細明體" w:hAnsi="新細明體"/>
                <w:lang w:val="zh-TW" w:eastAsia="zh-TW" w:bidi="zh-TW"/>
              </w:rPr>
              <w:t>|</w:t>
            </w:r>
            <w:r w:rsidR="00FF7707" w:rsidRPr="0051355E">
              <w:rPr>
                <w:rFonts w:ascii="新細明體" w:hAnsi="新細明體" w:hint="eastAsia"/>
                <w:lang w:val="zh-TW" w:eastAsia="zh-TW" w:bidi="zh-TW"/>
              </w:rPr>
              <w:t xml:space="preserve"> </w:t>
            </w:r>
            <w:sdt>
              <w:sdtPr>
                <w:rPr>
                  <w:rFonts w:ascii="新細明體" w:hAnsi="新細明體"/>
                </w:rPr>
                <w:alias w:val="輸入電子郵件："/>
                <w:tag w:val="輸入電子郵件：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電子郵件</w:t>
                </w:r>
              </w:sdtContent>
            </w:sdt>
          </w:p>
          <w:p w:rsidR="0055552C" w:rsidRPr="0051355E" w:rsidRDefault="00C81353" w:rsidP="0055552C">
            <w:pPr>
              <w:pStyle w:val="3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關係︰"/>
                <w:tag w:val="關係︰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微軟正黑體" w:hAnsi="微軟正黑體"/>
                    <w:lang w:val="zh-TW" w:eastAsia="zh-TW" w:bidi="zh-TW"/>
                  </w:rPr>
                  <w:t>關係</w:t>
                </w:r>
              </w:sdtContent>
            </w:sdt>
          </w:p>
          <w:p w:rsidR="0055552C" w:rsidRPr="0051355E" w:rsidRDefault="00C81353" w:rsidP="0055552C">
            <w:pPr>
              <w:rPr>
                <w:rFonts w:ascii="新細明體" w:hAnsi="新細明體"/>
              </w:rPr>
            </w:pPr>
            <w:sdt>
              <w:sdtPr>
                <w:rPr>
                  <w:rFonts w:ascii="新細明體" w:hAnsi="新細明體"/>
                </w:rPr>
                <w:alias w:val="與推薦人的關係："/>
                <w:tag w:val="與推薦人的關係：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與推薦人的關係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在："/>
                <w:tag w:val="在：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在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輸入公司名稱："/>
                <w:tag w:val="輸入公司名稱：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Pr="0051355E">
                  <w:rPr>
                    <w:rFonts w:ascii="新細明體" w:hAnsi="新細明體"/>
                    <w:lang w:val="zh-TW" w:eastAsia="zh-TW" w:bidi="zh-TW"/>
                  </w:rPr>
                  <w:t>公司名稱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自："/>
                <w:tag w:val="自：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自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輸入任職日期："/>
                <w:tag w:val="輸入任職日期：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任職日期</w:t>
                </w:r>
              </w:sdtContent>
            </w:sdt>
          </w:p>
          <w:p w:rsidR="0055552C" w:rsidRPr="00432378" w:rsidRDefault="0055552C" w:rsidP="0055552C">
            <w:pPr>
              <w:pStyle w:val="a9"/>
              <w:rPr>
                <w:rFonts w:ascii="新細明體" w:hAnsi="新細明體"/>
              </w:rPr>
            </w:pPr>
            <w:r w:rsidRPr="00432378">
              <w:rPr>
                <w:rFonts w:ascii="新細明體" w:hAnsi="新細明體"/>
                <w:lang w:val="zh-TW" w:eastAsia="zh-TW" w:bidi="zh-TW"/>
              </w:rPr>
              <w:t>「</w:t>
            </w:r>
            <w:sdt>
              <w:sdtPr>
                <w:rPr>
                  <w:rFonts w:ascii="新細明體" w:hAnsi="新細明體"/>
                </w:rPr>
                <w:alias w:val="輸入選擇性引文："/>
                <w:tag w:val="輸入選擇性引文：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432378">
                  <w:rPr>
                    <w:rFonts w:ascii="新細明體" w:hAnsi="新細明體"/>
                    <w:lang w:val="zh-TW" w:eastAsia="zh-TW" w:bidi="zh-TW"/>
                  </w:rPr>
                  <w:t>選擇性引文</w:t>
                </w:r>
              </w:sdtContent>
            </w:sdt>
            <w:r w:rsidRPr="00432378">
              <w:rPr>
                <w:rFonts w:ascii="新細明體" w:hAnsi="新細明體"/>
                <w:lang w:val="zh-TW" w:eastAsia="zh-TW" w:bidi="zh-TW"/>
              </w:rPr>
              <w:t>」</w:t>
            </w:r>
          </w:p>
          <w:sdt>
            <w:sdtPr>
              <w:rPr>
                <w:rFonts w:ascii="微軟正黑體" w:hAnsi="微軟正黑體"/>
              </w:rPr>
              <w:alias w:val="輸入推薦人姓名 3："/>
              <w:tag w:val="輸入推薦人姓名 3：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C81353" w:rsidP="0055552C">
                <w:pPr>
                  <w:pStyle w:val="21"/>
                  <w:rPr>
                    <w:rFonts w:ascii="微軟正黑體" w:hAnsi="微軟正黑體"/>
                  </w:rPr>
                </w:pPr>
                <w:r>
                  <w:rPr>
                    <w:rFonts w:ascii="微軟正黑體" w:hAnsi="微軟正黑體"/>
                    <w:lang w:val="zh-TW" w:eastAsia="zh-TW" w:bidi="zh-TW"/>
                  </w:rPr>
                  <w:t xml:space="preserve">推薦人姓名 </w:t>
                </w:r>
                <w:r w:rsidR="0055552C" w:rsidRPr="0051355E">
                  <w:rPr>
                    <w:rFonts w:ascii="微軟正黑體" w:hAnsi="微軟正黑體"/>
                    <w:lang w:val="zh-TW" w:eastAsia="zh-TW" w:bidi="zh-TW"/>
                  </w:rPr>
                  <w:t>3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職稱："/>
              <w:tag w:val="輸入職稱：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55552C" w:rsidP="0055552C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職稱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公司名稱："/>
              <w:tag w:val="輸入公司名稱：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55552C" w:rsidP="0055552C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公司名稱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街道地址："/>
              <w:tag w:val="輸入街道地址：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55552C" w:rsidP="0055552C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ascii="新細明體" w:hAnsi="新細明體"/>
              </w:rPr>
              <w:alias w:val="輸入郵遞區號，縣/市："/>
              <w:tag w:val="輸入郵遞區號，縣/市：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1355E" w:rsidRDefault="0055552C" w:rsidP="0055552C">
                <w:pPr>
                  <w:rPr>
                    <w:rFonts w:ascii="新細明體" w:hAnsi="新細明體"/>
                  </w:rPr>
                </w:pPr>
                <w:r w:rsidRPr="0051355E">
                  <w:rPr>
                    <w:rFonts w:ascii="新細明體" w:hAnsi="新細明體"/>
                    <w:lang w:val="zh-TW" w:eastAsia="zh-TW" w:bidi="zh-TW"/>
                  </w:rPr>
                  <w:t>郵遞區號，縣/市</w:t>
                </w:r>
              </w:p>
            </w:sdtContent>
          </w:sdt>
          <w:p w:rsidR="0055552C" w:rsidRPr="0051355E" w:rsidRDefault="00C81353" w:rsidP="0055552C">
            <w:pPr>
              <w:rPr>
                <w:rFonts w:ascii="新細明體" w:hAnsi="新細明體"/>
              </w:rPr>
            </w:pPr>
            <w:sdt>
              <w:sdtPr>
                <w:rPr>
                  <w:rFonts w:ascii="新細明體" w:hAnsi="新細明體"/>
                </w:rPr>
                <w:alias w:val="輸入電話︰"/>
                <w:tag w:val="輸入電話︰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電話</w:t>
                </w:r>
              </w:sdtContent>
            </w:sdt>
            <w:r w:rsidR="0055552C" w:rsidRPr="0051355E">
              <w:rPr>
                <w:rFonts w:ascii="新細明體" w:hAnsi="新細明體"/>
                <w:lang w:val="zh-TW" w:eastAsia="zh-TW" w:bidi="zh-TW"/>
              </w:rPr>
              <w:t xml:space="preserve"> | </w:t>
            </w:r>
            <w:sdt>
              <w:sdtPr>
                <w:rPr>
                  <w:rFonts w:ascii="新細明體" w:hAnsi="新細明體"/>
                </w:rPr>
                <w:alias w:val="輸入電子郵件："/>
                <w:tag w:val="輸入電子郵件：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電子郵件</w:t>
                </w:r>
              </w:sdtContent>
            </w:sdt>
          </w:p>
          <w:p w:rsidR="0055552C" w:rsidRPr="0051355E" w:rsidRDefault="00C81353" w:rsidP="0055552C">
            <w:pPr>
              <w:pStyle w:val="31"/>
              <w:rPr>
                <w:rFonts w:ascii="微軟正黑體" w:hAnsi="微軟正黑體"/>
              </w:rPr>
            </w:pPr>
            <w:sdt>
              <w:sdtPr>
                <w:rPr>
                  <w:rFonts w:ascii="微軟正黑體" w:hAnsi="微軟正黑體"/>
                </w:rPr>
                <w:alias w:val="關係︰"/>
                <w:tag w:val="關係︰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EC0D5B">
                  <w:t>關係</w:t>
                </w:r>
              </w:sdtContent>
            </w:sdt>
          </w:p>
          <w:p w:rsidR="0055552C" w:rsidRPr="0051355E" w:rsidRDefault="00C81353" w:rsidP="0055552C">
            <w:pPr>
              <w:rPr>
                <w:rFonts w:ascii="新細明體" w:hAnsi="新細明體"/>
              </w:rPr>
            </w:pPr>
            <w:sdt>
              <w:sdtPr>
                <w:rPr>
                  <w:rFonts w:ascii="新細明體" w:hAnsi="新細明體"/>
                </w:rPr>
                <w:alias w:val="與推薦人的關係："/>
                <w:tag w:val="與推薦人的關係：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與推薦人的關係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在："/>
                <w:tag w:val="在：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在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輸入公司名稱："/>
                <w:tag w:val="輸入公司名稱：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Pr="0051355E">
                  <w:rPr>
                    <w:rFonts w:ascii="新細明體" w:hAnsi="新細明體"/>
                    <w:lang w:val="zh-TW" w:eastAsia="zh-TW" w:bidi="zh-TW"/>
                  </w:rPr>
                  <w:t>公司名稱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自："/>
                <w:tag w:val="自：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自</w:t>
                </w:r>
              </w:sdtContent>
            </w:sdt>
            <w:sdt>
              <w:sdtPr>
                <w:rPr>
                  <w:rFonts w:ascii="新細明體" w:hAnsi="新細明體"/>
                </w:rPr>
                <w:alias w:val="輸入任職日期："/>
                <w:tag w:val="輸入任職日期：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1355E">
                  <w:rPr>
                    <w:rFonts w:ascii="新細明體" w:hAnsi="新細明體"/>
                    <w:lang w:val="zh-TW" w:eastAsia="zh-TW" w:bidi="zh-TW"/>
                  </w:rPr>
                  <w:t>任職日期</w:t>
                </w:r>
              </w:sdtContent>
            </w:sdt>
          </w:p>
          <w:p w:rsidR="00AC7A3A" w:rsidRPr="00432378" w:rsidRDefault="0055552C" w:rsidP="005C5258">
            <w:pPr>
              <w:pStyle w:val="a9"/>
              <w:rPr>
                <w:rFonts w:ascii="新細明體" w:hAnsi="新細明體"/>
              </w:rPr>
            </w:pPr>
            <w:r w:rsidRPr="00432378">
              <w:rPr>
                <w:rFonts w:ascii="新細明體" w:hAnsi="新細明體"/>
                <w:lang w:val="zh-TW" w:eastAsia="zh-TW" w:bidi="zh-TW"/>
              </w:rPr>
              <w:t>「</w:t>
            </w:r>
            <w:sdt>
              <w:sdtPr>
                <w:rPr>
                  <w:rFonts w:ascii="新細明體" w:hAnsi="新細明體"/>
                </w:rPr>
                <w:alias w:val="輸入選擇性引文："/>
                <w:tag w:val="輸入選擇性引文：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432378">
                  <w:rPr>
                    <w:rFonts w:ascii="新細明體" w:hAnsi="新細明體"/>
                    <w:lang w:val="zh-TW" w:eastAsia="zh-TW" w:bidi="zh-TW"/>
                  </w:rPr>
                  <w:t>選擇性引文</w:t>
                </w:r>
              </w:sdtContent>
            </w:sdt>
            <w:r w:rsidRPr="00432378">
              <w:rPr>
                <w:rFonts w:ascii="新細明體" w:hAnsi="新細明體"/>
                <w:lang w:val="zh-TW" w:eastAsia="zh-TW" w:bidi="zh-TW"/>
              </w:rPr>
              <w:t>」</w:t>
            </w:r>
          </w:p>
        </w:tc>
      </w:tr>
    </w:tbl>
    <w:p w:rsidR="00872FBB" w:rsidRDefault="00872FBB" w:rsidP="007F1DE4">
      <w:pPr>
        <w:rPr>
          <w:lang w:eastAsia="zh-TW"/>
        </w:rPr>
      </w:pPr>
    </w:p>
    <w:sectPr w:rsidR="00872FBB" w:rsidSect="00FF7707">
      <w:footerReference w:type="default" r:id="rId7"/>
      <w:pgSz w:w="11906" w:h="16838" w:code="9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6" w:rsidRDefault="00890B86">
      <w:r>
        <w:separator/>
      </w:r>
    </w:p>
  </w:endnote>
  <w:endnote w:type="continuationSeparator" w:id="0">
    <w:p w:rsidR="00890B86" w:rsidRDefault="0089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姓名與頁碼表格"/>
    </w:tblPr>
    <w:tblGrid>
      <w:gridCol w:w="8352"/>
      <w:gridCol w:w="1394"/>
    </w:tblGrid>
    <w:tr w:rsidR="00872FBB" w:rsidRPr="00C34202" w:rsidTr="00872FBB">
      <w:tc>
        <w:tcPr>
          <w:tcW w:w="8640" w:type="dxa"/>
          <w:vAlign w:val="bottom"/>
        </w:tcPr>
        <w:sdt>
          <w:sdtPr>
            <w:rPr>
              <w:rFonts w:ascii="新細明體" w:hAnsi="新細明體"/>
            </w:rPr>
            <w:alias w:val="輸入您的姓名："/>
            <w:tag w:val="輸入您的姓名：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C34202" w:rsidRDefault="00C81353" w:rsidP="00872FBB">
              <w:pPr>
                <w:pStyle w:val="a7"/>
                <w:rPr>
                  <w:rFonts w:ascii="新細明體" w:hAnsi="新細明體"/>
                </w:rPr>
              </w:pPr>
              <w:r w:rsidRPr="00C34202">
                <w:rPr>
                  <w:rFonts w:ascii="新細明體" w:hAnsi="新細明體"/>
                  <w:lang w:val="zh-TW" w:eastAsia="zh-TW" w:bidi="zh-TW"/>
                </w:rPr>
                <w:t>您的姓名</w:t>
              </w:r>
            </w:p>
          </w:sdtContent>
        </w:sdt>
      </w:tc>
      <w:tc>
        <w:tcPr>
          <w:tcW w:w="1440" w:type="dxa"/>
          <w:vAlign w:val="bottom"/>
        </w:tcPr>
        <w:p w:rsidR="00872FBB" w:rsidRPr="00C34202" w:rsidRDefault="00872FBB" w:rsidP="00872FBB">
          <w:pPr>
            <w:pStyle w:val="-"/>
            <w:rPr>
              <w:rFonts w:ascii="新細明體" w:hAnsi="新細明體"/>
            </w:rPr>
          </w:pPr>
          <w:r w:rsidRPr="00C34202">
            <w:rPr>
              <w:rFonts w:ascii="新細明體" w:hAnsi="新細明體"/>
              <w:lang w:val="zh-TW" w:eastAsia="zh-TW" w:bidi="zh-TW"/>
            </w:rPr>
            <w:fldChar w:fldCharType="begin"/>
          </w:r>
          <w:r w:rsidRPr="00C34202">
            <w:rPr>
              <w:rFonts w:ascii="新細明體" w:hAnsi="新細明體"/>
              <w:lang w:val="zh-TW" w:eastAsia="zh-TW" w:bidi="zh-TW"/>
            </w:rPr>
            <w:instrText xml:space="preserve"> PAGE   \* MERGEFORMAT </w:instrText>
          </w:r>
          <w:r w:rsidRPr="00C34202">
            <w:rPr>
              <w:rFonts w:ascii="新細明體" w:hAnsi="新細明體"/>
              <w:lang w:val="zh-TW" w:eastAsia="zh-TW" w:bidi="zh-TW"/>
            </w:rPr>
            <w:fldChar w:fldCharType="separate"/>
          </w:r>
          <w:r w:rsidR="00EC0D5B">
            <w:rPr>
              <w:rFonts w:ascii="新細明體" w:hAnsi="新細明體"/>
              <w:noProof/>
              <w:lang w:val="zh-TW" w:eastAsia="zh-TW" w:bidi="zh-TW"/>
            </w:rPr>
            <w:t>2</w:t>
          </w:r>
          <w:r w:rsidRPr="00C34202">
            <w:rPr>
              <w:rFonts w:ascii="新細明體" w:hAnsi="新細明體"/>
              <w:lang w:val="zh-TW" w:eastAsia="zh-TW" w:bidi="zh-TW"/>
            </w:rPr>
            <w:fldChar w:fldCharType="end"/>
          </w:r>
        </w:p>
      </w:tc>
    </w:tr>
  </w:tbl>
  <w:p w:rsidR="009861DF" w:rsidRPr="00C34202" w:rsidRDefault="009861DF" w:rsidP="0061264F">
    <w:pPr>
      <w:pStyle w:val="a7"/>
      <w:rPr>
        <w:rFonts w:ascii="新細明體" w:hAnsi="新細明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6" w:rsidRDefault="00890B86">
      <w:r>
        <w:separator/>
      </w:r>
    </w:p>
  </w:footnote>
  <w:footnote w:type="continuationSeparator" w:id="0">
    <w:p w:rsidR="00890B86" w:rsidRDefault="0089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a0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269FC"/>
    <w:rsid w:val="000414F2"/>
    <w:rsid w:val="00074E39"/>
    <w:rsid w:val="000D259B"/>
    <w:rsid w:val="00282B60"/>
    <w:rsid w:val="002B3425"/>
    <w:rsid w:val="003221C0"/>
    <w:rsid w:val="003A02C8"/>
    <w:rsid w:val="00400834"/>
    <w:rsid w:val="00432378"/>
    <w:rsid w:val="00436CE6"/>
    <w:rsid w:val="00483FAC"/>
    <w:rsid w:val="0051355E"/>
    <w:rsid w:val="00535F87"/>
    <w:rsid w:val="0055552C"/>
    <w:rsid w:val="00564EED"/>
    <w:rsid w:val="005C5258"/>
    <w:rsid w:val="0061264F"/>
    <w:rsid w:val="00666256"/>
    <w:rsid w:val="006B3AE2"/>
    <w:rsid w:val="006D6706"/>
    <w:rsid w:val="006D7878"/>
    <w:rsid w:val="006E3F9F"/>
    <w:rsid w:val="006F3BBC"/>
    <w:rsid w:val="00732AED"/>
    <w:rsid w:val="00773A59"/>
    <w:rsid w:val="007E0BD6"/>
    <w:rsid w:val="007F1DE4"/>
    <w:rsid w:val="00833601"/>
    <w:rsid w:val="0086424A"/>
    <w:rsid w:val="00872FBB"/>
    <w:rsid w:val="0088516C"/>
    <w:rsid w:val="00890B86"/>
    <w:rsid w:val="008D1717"/>
    <w:rsid w:val="009861DF"/>
    <w:rsid w:val="00AC7A3A"/>
    <w:rsid w:val="00B823D4"/>
    <w:rsid w:val="00BE58DB"/>
    <w:rsid w:val="00C34202"/>
    <w:rsid w:val="00C34894"/>
    <w:rsid w:val="00C45AE4"/>
    <w:rsid w:val="00C63F92"/>
    <w:rsid w:val="00C64476"/>
    <w:rsid w:val="00C81353"/>
    <w:rsid w:val="00C97E36"/>
    <w:rsid w:val="00D87FB0"/>
    <w:rsid w:val="00DA6309"/>
    <w:rsid w:val="00DB7BC9"/>
    <w:rsid w:val="00E30857"/>
    <w:rsid w:val="00E57693"/>
    <w:rsid w:val="00EB15EF"/>
    <w:rsid w:val="00EC0D5B"/>
    <w:rsid w:val="00F72DFD"/>
    <w:rsid w:val="00F746E5"/>
    <w:rsid w:val="00F750F3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F7707"/>
    <w:rPr>
      <w:rFonts w:eastAsia="新細明體"/>
    </w:rPr>
  </w:style>
  <w:style w:type="paragraph" w:styleId="1">
    <w:name w:val="heading 1"/>
    <w:basedOn w:val="a1"/>
    <w:uiPriority w:val="9"/>
    <w:qFormat/>
    <w:rsid w:val="00FF7707"/>
    <w:pPr>
      <w:keepNext/>
      <w:keepLines/>
      <w:spacing w:before="80"/>
      <w:contextualSpacing/>
      <w:outlineLvl w:val="0"/>
    </w:pPr>
    <w:rPr>
      <w:rFonts w:asciiTheme="majorHAnsi" w:eastAsia="微軟正黑體" w:hAnsiTheme="majorHAnsi" w:cstheme="majorBidi"/>
      <w:caps/>
      <w:color w:val="1F4E79" w:themeColor="accent1" w:themeShade="80"/>
      <w:sz w:val="32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FF7707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="微軟正黑體" w:hAnsiTheme="majorHAnsi" w:cstheme="majorBidi"/>
      <w:color w:val="1F4E79" w:themeColor="accent1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9"/>
    <w:unhideWhenUsed/>
    <w:qFormat/>
    <w:rsid w:val="00FF7707"/>
    <w:pPr>
      <w:keepNext/>
      <w:keepLines/>
      <w:spacing w:before="160"/>
      <w:contextualSpacing/>
      <w:outlineLvl w:val="2"/>
    </w:pPr>
    <w:rPr>
      <w:rFonts w:asciiTheme="majorHAnsi" w:eastAsia="微軟正黑體" w:hAnsiTheme="majorHAnsi" w:cstheme="majorBidi"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F7707"/>
    <w:pPr>
      <w:keepNext/>
      <w:keepLines/>
      <w:spacing w:before="40"/>
      <w:outlineLvl w:val="3"/>
    </w:pPr>
    <w:rPr>
      <w:rFonts w:asciiTheme="majorHAnsi" w:eastAsia="微軟正黑體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666256"/>
    <w:rPr>
      <w:color w:val="595959" w:themeColor="text1" w:themeTint="A6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標題 3 字元"/>
    <w:basedOn w:val="a2"/>
    <w:link w:val="31"/>
    <w:uiPriority w:val="9"/>
    <w:rsid w:val="00FF7707"/>
    <w:rPr>
      <w:rFonts w:asciiTheme="majorHAnsi" w:eastAsia="微軟正黑體" w:hAnsiTheme="majorHAnsi" w:cstheme="majorBidi"/>
      <w:color w:val="2E74B5" w:themeColor="accent1" w:themeShade="BF"/>
      <w:sz w:val="24"/>
      <w:szCs w:val="24"/>
    </w:rPr>
  </w:style>
  <w:style w:type="paragraph" w:styleId="a7">
    <w:name w:val="footer"/>
    <w:basedOn w:val="a1"/>
    <w:link w:val="a8"/>
    <w:uiPriority w:val="99"/>
    <w:unhideWhenUsed/>
    <w:rsid w:val="00282B60"/>
    <w:rPr>
      <w:color w:val="2E74B5" w:themeColor="accent1" w:themeShade="BF"/>
      <w:szCs w:val="20"/>
    </w:rPr>
  </w:style>
  <w:style w:type="character" w:customStyle="1" w:styleId="a8">
    <w:name w:val="頁尾 字元"/>
    <w:basedOn w:val="a2"/>
    <w:link w:val="a7"/>
    <w:uiPriority w:val="99"/>
    <w:rsid w:val="00282B60"/>
    <w:rPr>
      <w:rFonts w:eastAsia="新細明體"/>
      <w:color w:val="2E74B5" w:themeColor="accent1" w:themeShade="BF"/>
      <w:szCs w:val="20"/>
    </w:rPr>
  </w:style>
  <w:style w:type="paragraph" w:styleId="a9">
    <w:name w:val="Intense Quote"/>
    <w:basedOn w:val="a1"/>
    <w:next w:val="a1"/>
    <w:uiPriority w:val="10"/>
    <w:qFormat/>
    <w:rsid w:val="00432378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aa">
    <w:name w:val="Balloon Text"/>
    <w:basedOn w:val="a1"/>
    <w:link w:val="ab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535F87"/>
  </w:style>
  <w:style w:type="paragraph" w:styleId="ad">
    <w:name w:val="Block Text"/>
    <w:basedOn w:val="a1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535F87"/>
  </w:style>
  <w:style w:type="character" w:customStyle="1" w:styleId="af">
    <w:name w:val="本文 字元"/>
    <w:basedOn w:val="a2"/>
    <w:link w:val="ae"/>
    <w:uiPriority w:val="99"/>
    <w:semiHidden/>
    <w:rsid w:val="00535F87"/>
    <w:rPr>
      <w:color w:val="595959" w:themeColor="text1" w:themeTint="A6"/>
    </w:rPr>
  </w:style>
  <w:style w:type="paragraph" w:styleId="22">
    <w:name w:val="Body Text 2"/>
    <w:basedOn w:val="a1"/>
    <w:link w:val="23"/>
    <w:uiPriority w:val="99"/>
    <w:semiHidden/>
    <w:unhideWhenUsed/>
    <w:rsid w:val="00535F87"/>
    <w:pPr>
      <w:spacing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535F87"/>
    <w:rPr>
      <w:color w:val="595959" w:themeColor="text1" w:themeTint="A6"/>
    </w:rPr>
  </w:style>
  <w:style w:type="paragraph" w:styleId="33">
    <w:name w:val="Body Text 3"/>
    <w:basedOn w:val="a1"/>
    <w:link w:val="34"/>
    <w:uiPriority w:val="99"/>
    <w:semiHidden/>
    <w:unhideWhenUsed/>
    <w:rsid w:val="00535F87"/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35F87"/>
    <w:rPr>
      <w:color w:val="595959" w:themeColor="text1" w:themeTint="A6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535F87"/>
    <w:pPr>
      <w:ind w:firstLine="360"/>
    </w:pPr>
  </w:style>
  <w:style w:type="character" w:customStyle="1" w:styleId="af1">
    <w:name w:val="本文第一層縮排 字元"/>
    <w:basedOn w:val="af"/>
    <w:link w:val="af0"/>
    <w:uiPriority w:val="99"/>
    <w:semiHidden/>
    <w:rsid w:val="00535F87"/>
    <w:rPr>
      <w:color w:val="595959" w:themeColor="text1" w:themeTint="A6"/>
    </w:rPr>
  </w:style>
  <w:style w:type="paragraph" w:styleId="af2">
    <w:name w:val="Body Text Indent"/>
    <w:basedOn w:val="a1"/>
    <w:link w:val="af3"/>
    <w:uiPriority w:val="99"/>
    <w:semiHidden/>
    <w:unhideWhenUsed/>
    <w:rsid w:val="00535F87"/>
    <w:pPr>
      <w:ind w:left="360"/>
    </w:pPr>
  </w:style>
  <w:style w:type="character" w:customStyle="1" w:styleId="af3">
    <w:name w:val="本文縮排 字元"/>
    <w:basedOn w:val="a2"/>
    <w:link w:val="af2"/>
    <w:uiPriority w:val="99"/>
    <w:semiHidden/>
    <w:rsid w:val="00535F87"/>
    <w:rPr>
      <w:color w:val="595959" w:themeColor="text1" w:themeTint="A6"/>
    </w:rPr>
  </w:style>
  <w:style w:type="paragraph" w:styleId="24">
    <w:name w:val="Body Text First Indent 2"/>
    <w:basedOn w:val="af2"/>
    <w:link w:val="25"/>
    <w:uiPriority w:val="99"/>
    <w:semiHidden/>
    <w:unhideWhenUsed/>
    <w:rsid w:val="00535F87"/>
    <w:pPr>
      <w:ind w:firstLine="360"/>
    </w:pPr>
  </w:style>
  <w:style w:type="character" w:customStyle="1" w:styleId="25">
    <w:name w:val="本文第一層縮排 2 字元"/>
    <w:basedOn w:val="af3"/>
    <w:link w:val="24"/>
    <w:uiPriority w:val="99"/>
    <w:semiHidden/>
    <w:rsid w:val="00535F87"/>
    <w:rPr>
      <w:color w:val="595959" w:themeColor="text1" w:themeTint="A6"/>
    </w:rPr>
  </w:style>
  <w:style w:type="paragraph" w:styleId="26">
    <w:name w:val="Body Text Indent 2"/>
    <w:basedOn w:val="a1"/>
    <w:link w:val="27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535F87"/>
    <w:rPr>
      <w:color w:val="595959" w:themeColor="text1" w:themeTint="A6"/>
    </w:rPr>
  </w:style>
  <w:style w:type="paragraph" w:styleId="35">
    <w:name w:val="Body Text Indent 3"/>
    <w:basedOn w:val="a1"/>
    <w:link w:val="36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35F87"/>
    <w:rPr>
      <w:color w:val="595959" w:themeColor="text1" w:themeTint="A6"/>
      <w:szCs w:val="16"/>
    </w:rPr>
  </w:style>
  <w:style w:type="character" w:styleId="af4">
    <w:name w:val="Book Title"/>
    <w:basedOn w:val="a2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535F87"/>
    <w:pPr>
      <w:ind w:left="4320"/>
    </w:pPr>
  </w:style>
  <w:style w:type="character" w:customStyle="1" w:styleId="af7">
    <w:name w:val="結語 字元"/>
    <w:basedOn w:val="a2"/>
    <w:link w:val="af6"/>
    <w:uiPriority w:val="99"/>
    <w:semiHidden/>
    <w:rsid w:val="00535F87"/>
    <w:rPr>
      <w:color w:val="595959" w:themeColor="text1" w:themeTint="A6"/>
    </w:rPr>
  </w:style>
  <w:style w:type="table" w:styleId="af8">
    <w:name w:val="Colorful Grid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535F87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535F87"/>
    <w:rPr>
      <w:szCs w:val="20"/>
    </w:rPr>
  </w:style>
  <w:style w:type="character" w:customStyle="1" w:styleId="afd">
    <w:name w:val="註解文字 字元"/>
    <w:basedOn w:val="a2"/>
    <w:link w:val="afc"/>
    <w:uiPriority w:val="99"/>
    <w:semiHidden/>
    <w:rsid w:val="00535F87"/>
    <w:rPr>
      <w:color w:val="595959" w:themeColor="text1" w:themeTint="A6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35F87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aff0">
    <w:name w:val="Dark List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535F87"/>
  </w:style>
  <w:style w:type="character" w:customStyle="1" w:styleId="aff2">
    <w:name w:val="日期 字元"/>
    <w:basedOn w:val="a2"/>
    <w:link w:val="aff1"/>
    <w:uiPriority w:val="99"/>
    <w:semiHidden/>
    <w:rsid w:val="00535F87"/>
    <w:rPr>
      <w:color w:val="595959" w:themeColor="text1" w:themeTint="A6"/>
    </w:rPr>
  </w:style>
  <w:style w:type="paragraph" w:styleId="aff3">
    <w:name w:val="Document Map"/>
    <w:basedOn w:val="a1"/>
    <w:link w:val="aff4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535F87"/>
  </w:style>
  <w:style w:type="character" w:customStyle="1" w:styleId="aff6">
    <w:name w:val="電子郵件簽名 字元"/>
    <w:basedOn w:val="a2"/>
    <w:link w:val="aff5"/>
    <w:uiPriority w:val="99"/>
    <w:semiHidden/>
    <w:rsid w:val="00535F87"/>
    <w:rPr>
      <w:color w:val="595959" w:themeColor="text1" w:themeTint="A6"/>
    </w:rPr>
  </w:style>
  <w:style w:type="character" w:styleId="aff7">
    <w:name w:val="Emphasis"/>
    <w:basedOn w:val="a2"/>
    <w:uiPriority w:val="20"/>
    <w:semiHidden/>
    <w:unhideWhenUsed/>
    <w:qFormat/>
    <w:rsid w:val="00535F87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535F87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35F87"/>
    <w:rPr>
      <w:szCs w:val="20"/>
    </w:rPr>
  </w:style>
  <w:style w:type="character" w:customStyle="1" w:styleId="affa">
    <w:name w:val="章節附註文字 字元"/>
    <w:basedOn w:val="a2"/>
    <w:link w:val="aff9"/>
    <w:uiPriority w:val="99"/>
    <w:semiHidden/>
    <w:rsid w:val="00535F87"/>
    <w:rPr>
      <w:color w:val="595959" w:themeColor="text1" w:themeTint="A6"/>
      <w:szCs w:val="20"/>
    </w:rPr>
  </w:style>
  <w:style w:type="paragraph" w:styleId="affb">
    <w:name w:val="envelope address"/>
    <w:basedOn w:val="a1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535F8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35F87"/>
    <w:rPr>
      <w:szCs w:val="20"/>
    </w:rPr>
  </w:style>
  <w:style w:type="character" w:customStyle="1" w:styleId="afff0">
    <w:name w:val="註腳文字 字元"/>
    <w:basedOn w:val="a2"/>
    <w:link w:val="afff"/>
    <w:uiPriority w:val="99"/>
    <w:semiHidden/>
    <w:rsid w:val="00535F87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282B60"/>
  </w:style>
  <w:style w:type="character" w:customStyle="1" w:styleId="afff2">
    <w:name w:val="頁首 字元"/>
    <w:basedOn w:val="a2"/>
    <w:link w:val="afff1"/>
    <w:uiPriority w:val="99"/>
    <w:rsid w:val="00282B60"/>
    <w:rPr>
      <w:rFonts w:eastAsia="新細明體"/>
    </w:rPr>
  </w:style>
  <w:style w:type="character" w:customStyle="1" w:styleId="42">
    <w:name w:val="標題 4 字元"/>
    <w:basedOn w:val="a2"/>
    <w:link w:val="41"/>
    <w:uiPriority w:val="9"/>
    <w:semiHidden/>
    <w:rsid w:val="00FF7707"/>
    <w:rPr>
      <w:rFonts w:asciiTheme="majorHAnsi" w:eastAsia="微軟正黑體" w:hAnsiTheme="majorHAnsi" w:cstheme="majorBidi"/>
      <w:i/>
      <w:iCs/>
      <w:color w:val="2E74B5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35F87"/>
  </w:style>
  <w:style w:type="paragraph" w:styleId="HTML0">
    <w:name w:val="HTML Address"/>
    <w:basedOn w:val="a1"/>
    <w:link w:val="HTML1"/>
    <w:uiPriority w:val="99"/>
    <w:semiHidden/>
    <w:unhideWhenUsed/>
    <w:rsid w:val="00535F87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35F87"/>
    <w:rPr>
      <w:i/>
      <w:iCs/>
      <w:color w:val="595959" w:themeColor="text1" w:themeTint="A6"/>
    </w:rPr>
  </w:style>
  <w:style w:type="character" w:styleId="HTML2">
    <w:name w:val="HTML Cite"/>
    <w:basedOn w:val="a2"/>
    <w:uiPriority w:val="99"/>
    <w:semiHidden/>
    <w:unhideWhenUsed/>
    <w:rsid w:val="00535F87"/>
    <w:rPr>
      <w:i/>
      <w:iCs/>
    </w:rPr>
  </w:style>
  <w:style w:type="character" w:styleId="HTML3">
    <w:name w:val="HTML Code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35F8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35F87"/>
    <w:rPr>
      <w:i/>
      <w:iCs/>
    </w:rPr>
  </w:style>
  <w:style w:type="character" w:styleId="afff3">
    <w:name w:val="Hyperlink"/>
    <w:basedOn w:val="a2"/>
    <w:uiPriority w:val="99"/>
    <w:semiHidden/>
    <w:unhideWhenUsed/>
    <w:rsid w:val="00535F87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35F87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535F8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535F87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535F87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535F8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35F8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35F8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35F8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35F87"/>
    <w:pPr>
      <w:ind w:left="1980" w:hanging="220"/>
    </w:pPr>
  </w:style>
  <w:style w:type="paragraph" w:styleId="afff4">
    <w:name w:val="index heading"/>
    <w:basedOn w:val="a1"/>
    <w:next w:val="1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afff7">
    <w:name w:val="Light Grid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535F87"/>
  </w:style>
  <w:style w:type="paragraph" w:styleId="afffb">
    <w:name w:val="List"/>
    <w:basedOn w:val="a1"/>
    <w:uiPriority w:val="99"/>
    <w:semiHidden/>
    <w:unhideWhenUsed/>
    <w:rsid w:val="00535F87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535F8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35F8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35F8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35F87"/>
    <w:pPr>
      <w:ind w:left="1800" w:hanging="360"/>
      <w:contextualSpacing/>
    </w:pPr>
  </w:style>
  <w:style w:type="paragraph" w:styleId="a0">
    <w:name w:val="List Bullet"/>
    <w:basedOn w:val="a1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535F87"/>
    <w:pPr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535F87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35F87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35F87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35F8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872FBB"/>
    <w:pPr>
      <w:ind w:left="720"/>
      <w:contextualSpacing/>
    </w:pPr>
  </w:style>
  <w:style w:type="table" w:styleId="12">
    <w:name w:val="List Table 1 Light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">
    <w:name w:val="巨集文字 字元"/>
    <w:basedOn w:val="a2"/>
    <w:link w:val="afffe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13">
    <w:name w:val="Medium Grid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訊息欄位名稱 字元"/>
    <w:basedOn w:val="a2"/>
    <w:link w:val="affff0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2">
    <w:name w:val="No Spacing"/>
    <w:semiHidden/>
    <w:unhideWhenUsed/>
    <w:qFormat/>
    <w:rsid w:val="00535F87"/>
  </w:style>
  <w:style w:type="paragraph" w:styleId="Web">
    <w:name w:val="Normal (Web)"/>
    <w:basedOn w:val="a1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535F87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535F87"/>
  </w:style>
  <w:style w:type="character" w:customStyle="1" w:styleId="affff5">
    <w:name w:val="註釋標題 字元"/>
    <w:basedOn w:val="a2"/>
    <w:link w:val="affff4"/>
    <w:uiPriority w:val="99"/>
    <w:semiHidden/>
    <w:rsid w:val="00535F87"/>
    <w:rPr>
      <w:color w:val="595959" w:themeColor="text1" w:themeTint="A6"/>
    </w:rPr>
  </w:style>
  <w:style w:type="character" w:styleId="affff6">
    <w:name w:val="page number"/>
    <w:basedOn w:val="a2"/>
    <w:uiPriority w:val="99"/>
    <w:semiHidden/>
    <w:unhideWhenUsed/>
    <w:rsid w:val="00535F87"/>
  </w:style>
  <w:style w:type="table" w:styleId="16">
    <w:name w:val="Plain Table 1"/>
    <w:basedOn w:val="a3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affff8">
    <w:name w:val="純文字 字元"/>
    <w:basedOn w:val="a2"/>
    <w:link w:val="affff7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a">
    <w:name w:val="引文 字元"/>
    <w:basedOn w:val="a2"/>
    <w:link w:val="affff9"/>
    <w:uiPriority w:val="29"/>
    <w:semiHidden/>
    <w:rsid w:val="00666256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535F87"/>
  </w:style>
  <w:style w:type="character" w:customStyle="1" w:styleId="affffc">
    <w:name w:val="問候 字元"/>
    <w:basedOn w:val="a2"/>
    <w:link w:val="affffb"/>
    <w:uiPriority w:val="99"/>
    <w:semiHidden/>
    <w:rsid w:val="00535F87"/>
    <w:rPr>
      <w:color w:val="595959" w:themeColor="text1" w:themeTint="A6"/>
    </w:rPr>
  </w:style>
  <w:style w:type="paragraph" w:styleId="affffd">
    <w:name w:val="Signature"/>
    <w:basedOn w:val="a1"/>
    <w:link w:val="affffe"/>
    <w:uiPriority w:val="99"/>
    <w:semiHidden/>
    <w:unhideWhenUsed/>
    <w:rsid w:val="00535F87"/>
    <w:pPr>
      <w:ind w:left="4320"/>
    </w:pPr>
  </w:style>
  <w:style w:type="character" w:customStyle="1" w:styleId="affffe">
    <w:name w:val="簽名 字元"/>
    <w:basedOn w:val="a2"/>
    <w:link w:val="affffd"/>
    <w:uiPriority w:val="99"/>
    <w:semiHidden/>
    <w:rsid w:val="00535F87"/>
    <w:rPr>
      <w:color w:val="595959" w:themeColor="text1" w:themeTint="A6"/>
    </w:rPr>
  </w:style>
  <w:style w:type="character" w:styleId="afffff">
    <w:name w:val="Strong"/>
    <w:basedOn w:val="a2"/>
    <w:uiPriority w:val="22"/>
    <w:semiHidden/>
    <w:unhideWhenUsed/>
    <w:qFormat/>
    <w:rsid w:val="00535F87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1">
    <w:name w:val="副標題 字元"/>
    <w:basedOn w:val="a2"/>
    <w:link w:val="afffff0"/>
    <w:uiPriority w:val="11"/>
    <w:semiHidden/>
    <w:rsid w:val="00872FBB"/>
    <w:rPr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535F8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535F87"/>
  </w:style>
  <w:style w:type="table" w:styleId="afffff9">
    <w:name w:val="Table Professional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c">
    <w:name w:val="標題 字元"/>
    <w:basedOn w:val="a2"/>
    <w:link w:val="afffffb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35F87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535F87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535F87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35F87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35F8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35F8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35F8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35F8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35F87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72FBB"/>
    <w:pPr>
      <w:outlineLvl w:val="9"/>
    </w:pPr>
  </w:style>
  <w:style w:type="paragraph" w:customStyle="1" w:styleId="-">
    <w:name w:val="頁尾 - 靠右對齊"/>
    <w:basedOn w:val="a1"/>
    <w:uiPriority w:val="99"/>
    <w:qFormat/>
    <w:rsid w:val="00282B60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C751D1" w:rsidP="00C751D1">
          <w:pPr>
            <w:pStyle w:val="8EB070029A38483C99C83E37F6EF93DC9"/>
          </w:pPr>
          <w:r w:rsidRPr="0051355E">
            <w:rPr>
              <w:rFonts w:ascii="新細明體" w:hAnsi="新細明體"/>
              <w:lang w:val="zh-TW" w:eastAsia="zh-TW" w:bidi="zh-TW"/>
            </w:rPr>
            <w:t>街道地址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C751D1" w:rsidP="00C751D1">
          <w:pPr>
            <w:pStyle w:val="10B3EE7FEA7741DC9923EFA3F6A237289"/>
          </w:pPr>
          <w:r w:rsidRPr="0051355E">
            <w:rPr>
              <w:rFonts w:ascii="新細明體" w:hAnsi="新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C751D1" w:rsidP="00C751D1">
          <w:pPr>
            <w:pStyle w:val="4080EB1123554C71ACB8F70487E580939"/>
          </w:pPr>
          <w:r w:rsidRPr="0051355E">
            <w:rPr>
              <w:rFonts w:ascii="新細明體" w:hAnsi="新細明體"/>
              <w:lang w:val="zh-TW" w:eastAsia="zh-TW" w:bidi="zh-TW"/>
            </w:rPr>
            <w:t>電話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C751D1" w:rsidP="00C751D1">
          <w:pPr>
            <w:pStyle w:val="DB5E16E1DE09464DABF3A2AEF98F8FB79"/>
          </w:pPr>
          <w:r w:rsidRPr="0051355E">
            <w:rPr>
              <w:rFonts w:ascii="新細明體" w:hAnsi="新細明體"/>
              <w:lang w:val="zh-TW" w:eastAsia="zh-TW" w:bidi="zh-TW"/>
            </w:rPr>
            <w:t>電子郵件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C751D1" w:rsidP="00C751D1">
          <w:pPr>
            <w:pStyle w:val="4FFEC59B505C4EC186A6FD0CC0FEEFD89"/>
          </w:pPr>
          <w:r>
            <w:rPr>
              <w:rFonts w:ascii="微軟正黑體" w:hAnsi="微軟正黑體"/>
              <w:lang w:val="zh-TW" w:eastAsia="zh-TW" w:bidi="zh-TW"/>
            </w:rPr>
            <w:t xml:space="preserve">推薦人姓名 </w:t>
          </w:r>
          <w:r w:rsidRPr="0051355E">
            <w:rPr>
              <w:rFonts w:ascii="微軟正黑體" w:hAnsi="微軟正黑體"/>
              <w:lang w:val="zh-TW" w:eastAsia="zh-TW" w:bidi="zh-TW"/>
            </w:rPr>
            <w:t>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C751D1" w:rsidP="00C751D1">
          <w:pPr>
            <w:pStyle w:val="BFB2F5CAF4D04F2F8C54EA9CB1F90C2B9"/>
          </w:pPr>
          <w:r w:rsidRPr="0051355E">
            <w:rPr>
              <w:rFonts w:ascii="新細明體" w:hAnsi="新細明體"/>
              <w:lang w:val="zh-TW" w:eastAsia="zh-TW" w:bidi="zh-TW"/>
            </w:rPr>
            <w:t>職稱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C751D1" w:rsidP="00C751D1">
          <w:pPr>
            <w:pStyle w:val="D9F89BF9434749A6B46A3D13665D55189"/>
          </w:pPr>
          <w:r w:rsidRPr="0051355E">
            <w:rPr>
              <w:rFonts w:ascii="新細明體" w:hAnsi="新細明體"/>
              <w:lang w:val="zh-TW" w:eastAsia="zh-TW" w:bidi="zh-TW"/>
            </w:rPr>
            <w:t>公司名稱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C751D1" w:rsidP="00C751D1">
          <w:pPr>
            <w:pStyle w:val="A2AD82F9D59B4F8BA472A98BEED55EFE9"/>
          </w:pPr>
          <w:r w:rsidRPr="0051355E">
            <w:rPr>
              <w:rFonts w:ascii="新細明體" w:hAnsi="新細明體"/>
              <w:lang w:val="zh-TW" w:eastAsia="zh-TW" w:bidi="zh-TW"/>
            </w:rPr>
            <w:t>電話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C751D1" w:rsidP="00C751D1">
          <w:pPr>
            <w:pStyle w:val="72DAD99DEF1C49BD93CF4420E5E403409"/>
          </w:pPr>
          <w:r w:rsidRPr="0051355E">
            <w:rPr>
              <w:rFonts w:ascii="新細明體" w:hAnsi="新細明體"/>
              <w:lang w:val="zh-TW" w:eastAsia="zh-TW" w:bidi="zh-TW"/>
            </w:rPr>
            <w:t>電子郵件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C751D1" w:rsidP="00C751D1">
          <w:pPr>
            <w:pStyle w:val="5601FC9FE61C4488AD60161661D620259"/>
          </w:pPr>
          <w:r w:rsidRPr="0051355E">
            <w:rPr>
              <w:rFonts w:ascii="新細明體" w:hAnsi="新細明體"/>
              <w:lang w:val="zh-TW" w:eastAsia="zh-TW" w:bidi="zh-TW"/>
            </w:rPr>
            <w:t>與推薦人的關係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C751D1" w:rsidP="00C751D1">
          <w:pPr>
            <w:pStyle w:val="8717BF1620D84EB19B0EF5D475BB96699"/>
          </w:pPr>
          <w:r w:rsidRPr="0051355E">
            <w:rPr>
              <w:rFonts w:ascii="新細明體" w:hAnsi="新細明體"/>
              <w:lang w:val="zh-TW" w:eastAsia="zh-TW" w:bidi="zh-TW"/>
            </w:rPr>
            <w:t>任職日期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C751D1" w:rsidP="00C751D1">
          <w:pPr>
            <w:pStyle w:val="628217E356D64F90A2E4B196B63501029"/>
          </w:pPr>
          <w:r w:rsidRPr="00432378">
            <w:rPr>
              <w:rFonts w:ascii="新細明體" w:hAnsi="新細明體"/>
              <w:lang w:val="zh-TW" w:eastAsia="zh-TW" w:bidi="zh-TW"/>
            </w:rPr>
            <w:t>選擇性引文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C751D1" w:rsidP="00C751D1">
          <w:pPr>
            <w:pStyle w:val="951702C5F2814513962BBAC8940F6D6F8"/>
          </w:pPr>
          <w:r w:rsidRPr="0051355E">
            <w:rPr>
              <w:rFonts w:ascii="微軟正黑體" w:hAnsi="微軟正黑體"/>
              <w:lang w:val="zh-TW" w:eastAsia="zh-TW" w:bidi="zh-TW"/>
            </w:rPr>
            <w:t>您的姓名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C751D1" w:rsidP="00C751D1">
          <w:pPr>
            <w:pStyle w:val="A13D15BAC06240D9BD0B615A54FAB7B38"/>
          </w:pPr>
          <w:r w:rsidRPr="0051355E">
            <w:rPr>
              <w:rFonts w:ascii="微軟正黑體" w:hAnsi="微軟正黑體"/>
              <w:lang w:val="zh-TW" w:eastAsia="zh-TW" w:bidi="zh-TW"/>
            </w:rPr>
            <w:t>推薦人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C751D1" w:rsidP="00C751D1">
          <w:pPr>
            <w:pStyle w:val="6DF42B5EDEAA4C1F88913018D0A3BD248"/>
          </w:pPr>
          <w:r w:rsidRPr="0051355E">
            <w:rPr>
              <w:rFonts w:ascii="微軟正黑體" w:hAnsi="微軟正黑體"/>
              <w:lang w:val="zh-TW" w:eastAsia="zh-TW" w:bidi="zh-TW"/>
            </w:rPr>
            <w:t>關係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C751D1" w:rsidP="00C751D1">
          <w:pPr>
            <w:pStyle w:val="85C0C13D177B418F9ED8D4318E5C14998"/>
          </w:pPr>
          <w:r w:rsidRPr="0051355E">
            <w:rPr>
              <w:rFonts w:ascii="新細明體" w:hAnsi="新細明體"/>
              <w:lang w:val="zh-TW" w:eastAsia="zh-TW" w:bidi="zh-TW"/>
            </w:rPr>
            <w:t>在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C751D1" w:rsidP="00C751D1">
          <w:pPr>
            <w:pStyle w:val="5A35BCFDAD27419A9947771E871CBF3E8"/>
          </w:pPr>
          <w:r w:rsidRPr="0051355E">
            <w:rPr>
              <w:rFonts w:ascii="新細明體" w:hAnsi="新細明體"/>
              <w:lang w:val="zh-TW" w:eastAsia="zh-TW" w:bidi="zh-TW"/>
            </w:rPr>
            <w:t>自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C751D1" w:rsidP="00C751D1">
          <w:pPr>
            <w:pStyle w:val="AF9A015F86014722AF06A3B640EEAC5A9"/>
          </w:pPr>
          <w:r>
            <w:rPr>
              <w:rFonts w:ascii="微軟正黑體" w:hAnsi="微軟正黑體"/>
              <w:lang w:val="zh-TW" w:eastAsia="zh-TW" w:bidi="zh-TW"/>
            </w:rPr>
            <w:t xml:space="preserve">推薦人姓名 </w:t>
          </w:r>
          <w:r w:rsidRPr="0051355E">
            <w:rPr>
              <w:rFonts w:ascii="微軟正黑體" w:hAnsi="微軟正黑體"/>
              <w:lang w:val="zh-TW" w:eastAsia="zh-TW" w:bidi="zh-TW"/>
            </w:rPr>
            <w:t>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C751D1" w:rsidP="00C751D1">
          <w:pPr>
            <w:pStyle w:val="04C673300C0A41E5ADD50926FFEEF6A59"/>
          </w:pPr>
          <w:r w:rsidRPr="0051355E">
            <w:rPr>
              <w:rFonts w:ascii="新細明體" w:hAnsi="新細明體"/>
              <w:lang w:val="zh-TW" w:eastAsia="zh-TW" w:bidi="zh-TW"/>
            </w:rPr>
            <w:t>職稱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C751D1" w:rsidP="00C751D1">
          <w:pPr>
            <w:pStyle w:val="430009695BDD43458FA6E21D25819B189"/>
          </w:pPr>
          <w:r w:rsidRPr="0051355E">
            <w:rPr>
              <w:rFonts w:ascii="新細明體" w:hAnsi="新細明體"/>
              <w:lang w:val="zh-TW" w:eastAsia="zh-TW" w:bidi="zh-TW"/>
            </w:rPr>
            <w:t>公司名稱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C751D1" w:rsidP="00C751D1">
          <w:pPr>
            <w:pStyle w:val="4487AB7E32F44E7D81C145F92D8497969"/>
          </w:pPr>
          <w:r w:rsidRPr="0051355E">
            <w:rPr>
              <w:rFonts w:ascii="新細明體" w:hAnsi="新細明體"/>
              <w:lang w:val="zh-TW" w:eastAsia="zh-TW" w:bidi="zh-TW"/>
            </w:rPr>
            <w:t>街道地址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C751D1" w:rsidP="00C751D1">
          <w:pPr>
            <w:pStyle w:val="1594027837CE468BAF5256E9398537269"/>
          </w:pPr>
          <w:r w:rsidRPr="0051355E">
            <w:rPr>
              <w:rFonts w:ascii="新細明體" w:hAnsi="新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C751D1" w:rsidP="00C751D1">
          <w:pPr>
            <w:pStyle w:val="376CB187D31A4D1AAE63CC91608640219"/>
          </w:pPr>
          <w:r w:rsidRPr="0051355E">
            <w:rPr>
              <w:rFonts w:ascii="新細明體" w:hAnsi="新細明體"/>
              <w:lang w:val="zh-TW" w:eastAsia="zh-TW" w:bidi="zh-TW"/>
            </w:rPr>
            <w:t>電話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C751D1" w:rsidP="00C751D1">
          <w:pPr>
            <w:pStyle w:val="E0C37F257C4C478AB44058A3906FD7EC9"/>
          </w:pPr>
          <w:r w:rsidRPr="0051355E">
            <w:rPr>
              <w:rFonts w:ascii="新細明體" w:hAnsi="新細明體"/>
              <w:lang w:val="zh-TW" w:eastAsia="zh-TW" w:bidi="zh-TW"/>
            </w:rPr>
            <w:t>電子郵件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C751D1" w:rsidP="00C751D1">
          <w:pPr>
            <w:pStyle w:val="D93EF626D7B8459898368CFC0DD2AE169"/>
          </w:pPr>
          <w:r w:rsidRPr="0051355E">
            <w:rPr>
              <w:rFonts w:ascii="微軟正黑體" w:hAnsi="微軟正黑體"/>
              <w:lang w:val="zh-TW" w:eastAsia="zh-TW" w:bidi="zh-TW"/>
            </w:rPr>
            <w:t>關係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C751D1" w:rsidP="00C751D1">
          <w:pPr>
            <w:pStyle w:val="37FEDCD32F824289871030419F74064C9"/>
          </w:pPr>
          <w:r w:rsidRPr="0051355E">
            <w:rPr>
              <w:rFonts w:ascii="新細明體" w:hAnsi="新細明體"/>
              <w:lang w:val="zh-TW" w:eastAsia="zh-TW" w:bidi="zh-TW"/>
            </w:rPr>
            <w:t>與推薦人的關係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C751D1" w:rsidP="00C751D1">
          <w:pPr>
            <w:pStyle w:val="A0FFF76A04514F138ADC04F2993D689D9"/>
          </w:pPr>
          <w:r w:rsidRPr="0051355E">
            <w:rPr>
              <w:rFonts w:ascii="新細明體" w:hAnsi="新細明體"/>
              <w:lang w:val="zh-TW" w:eastAsia="zh-TW" w:bidi="zh-TW"/>
            </w:rPr>
            <w:t>在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C751D1" w:rsidP="00C751D1">
          <w:pPr>
            <w:pStyle w:val="5B456FC0C68145F6942FFD7E13A7ED659"/>
          </w:pPr>
          <w:r w:rsidRPr="0051355E">
            <w:rPr>
              <w:rFonts w:ascii="新細明體" w:hAnsi="新細明體"/>
              <w:lang w:val="zh-TW" w:eastAsia="zh-TW" w:bidi="zh-TW"/>
            </w:rPr>
            <w:t>自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C751D1" w:rsidP="00C751D1">
          <w:pPr>
            <w:pStyle w:val="49DEF8F756EC42C1B9755A0743A5D5C19"/>
          </w:pPr>
          <w:r w:rsidRPr="0051355E">
            <w:rPr>
              <w:rFonts w:ascii="新細明體" w:hAnsi="新細明體"/>
              <w:lang w:val="zh-TW" w:eastAsia="zh-TW" w:bidi="zh-TW"/>
            </w:rPr>
            <w:t>任職日期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C751D1" w:rsidP="00C751D1">
          <w:pPr>
            <w:pStyle w:val="AEBD967A3A164FFB95EF60042E1FB8B79"/>
          </w:pPr>
          <w:r w:rsidRPr="00432378">
            <w:rPr>
              <w:rFonts w:ascii="新細明體" w:hAnsi="新細明體"/>
              <w:lang w:val="zh-TW" w:eastAsia="zh-TW" w:bidi="zh-TW"/>
            </w:rPr>
            <w:t>選擇性引文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C751D1" w:rsidP="00C751D1">
          <w:pPr>
            <w:pStyle w:val="A5204F9703E9411A97C5E47A0F3E1BD29"/>
          </w:pPr>
          <w:r>
            <w:rPr>
              <w:rFonts w:ascii="微軟正黑體" w:hAnsi="微軟正黑體"/>
              <w:lang w:val="zh-TW" w:eastAsia="zh-TW" w:bidi="zh-TW"/>
            </w:rPr>
            <w:t xml:space="preserve">推薦人姓名 </w:t>
          </w:r>
          <w:r w:rsidRPr="0051355E">
            <w:rPr>
              <w:rFonts w:ascii="微軟正黑體" w:hAnsi="微軟正黑體"/>
              <w:lang w:val="zh-TW" w:eastAsia="zh-TW" w:bidi="zh-TW"/>
            </w:rPr>
            <w:t>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C751D1" w:rsidP="00C751D1">
          <w:pPr>
            <w:pStyle w:val="74AC58DEC0BF4C20B03D0B8C07B0A3689"/>
          </w:pPr>
          <w:r w:rsidRPr="0051355E">
            <w:rPr>
              <w:rFonts w:ascii="新細明體" w:hAnsi="新細明體"/>
              <w:lang w:val="zh-TW" w:eastAsia="zh-TW" w:bidi="zh-TW"/>
            </w:rPr>
            <w:t>職稱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C751D1" w:rsidP="00C751D1">
          <w:pPr>
            <w:pStyle w:val="2D288DF4B494462F9382216A15215EEC9"/>
          </w:pPr>
          <w:r w:rsidRPr="0051355E">
            <w:rPr>
              <w:rFonts w:ascii="新細明體" w:hAnsi="新細明體"/>
              <w:lang w:val="zh-TW" w:eastAsia="zh-TW" w:bidi="zh-TW"/>
            </w:rPr>
            <w:t>公司名稱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C751D1" w:rsidP="00C751D1">
          <w:pPr>
            <w:pStyle w:val="129F7BD8959A4FADABAE4EA4ED0512A59"/>
          </w:pPr>
          <w:r w:rsidRPr="0051355E">
            <w:rPr>
              <w:rFonts w:ascii="新細明體" w:hAnsi="新細明體"/>
              <w:lang w:val="zh-TW" w:eastAsia="zh-TW" w:bidi="zh-TW"/>
            </w:rPr>
            <w:t>街道地址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C751D1" w:rsidP="00C751D1">
          <w:pPr>
            <w:pStyle w:val="C0E44A8FD66F4423B84C73F66BD241199"/>
          </w:pPr>
          <w:r w:rsidRPr="0051355E">
            <w:rPr>
              <w:rFonts w:ascii="新細明體" w:hAnsi="新細明體"/>
              <w:lang w:val="zh-TW" w:eastAsia="zh-TW" w:bidi="zh-TW"/>
            </w:rPr>
            <w:t>郵遞區號，縣/市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C751D1" w:rsidP="00C751D1">
          <w:pPr>
            <w:pStyle w:val="0D71BCDED8314B03A486B0AFCD18492F9"/>
          </w:pPr>
          <w:r w:rsidRPr="0051355E">
            <w:rPr>
              <w:rFonts w:ascii="新細明體" w:hAnsi="新細明體"/>
              <w:lang w:val="zh-TW" w:eastAsia="zh-TW" w:bidi="zh-TW"/>
            </w:rPr>
            <w:t>電話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C751D1" w:rsidP="00C751D1">
          <w:pPr>
            <w:pStyle w:val="94148E0B5EA241D489DA017F300B0D0D9"/>
          </w:pPr>
          <w:r w:rsidRPr="0051355E">
            <w:rPr>
              <w:rFonts w:ascii="新細明體" w:hAnsi="新細明體"/>
              <w:lang w:val="zh-TW" w:eastAsia="zh-TW" w:bidi="zh-TW"/>
            </w:rPr>
            <w:t>電子郵件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C751D1" w:rsidP="00312373">
          <w:pPr>
            <w:pStyle w:val="5126F0A046CF4433AE33A9FD1EB9A2E97"/>
          </w:pPr>
          <w:r w:rsidRPr="00EC0D5B">
            <w:t>關係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C751D1" w:rsidP="00C751D1">
          <w:pPr>
            <w:pStyle w:val="038791D8ADC24588B37AB68F3DAD9C329"/>
          </w:pPr>
          <w:r w:rsidRPr="0051355E">
            <w:rPr>
              <w:rFonts w:ascii="新細明體" w:hAnsi="新細明體"/>
              <w:lang w:val="zh-TW" w:eastAsia="zh-TW" w:bidi="zh-TW"/>
            </w:rPr>
            <w:t>與推薦人的關係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C751D1" w:rsidP="00C751D1">
          <w:pPr>
            <w:pStyle w:val="89C619A13B9A42B2BA100C13E1B612B49"/>
          </w:pPr>
          <w:r w:rsidRPr="0051355E">
            <w:rPr>
              <w:rFonts w:ascii="新細明體" w:hAnsi="新細明體"/>
              <w:lang w:val="zh-TW" w:eastAsia="zh-TW" w:bidi="zh-TW"/>
            </w:rPr>
            <w:t>在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C751D1" w:rsidP="00C751D1">
          <w:pPr>
            <w:pStyle w:val="6D01A9DED74341A6B970AA789B97E7C99"/>
          </w:pPr>
          <w:r w:rsidRPr="0051355E">
            <w:rPr>
              <w:rFonts w:ascii="新細明體" w:hAnsi="新細明體"/>
              <w:lang w:val="zh-TW" w:eastAsia="zh-TW" w:bidi="zh-TW"/>
            </w:rPr>
            <w:t>自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C751D1" w:rsidP="00C751D1">
          <w:pPr>
            <w:pStyle w:val="E937E7EBE6724B28A6AC1AF7A3C747A79"/>
          </w:pPr>
          <w:r w:rsidRPr="0051355E">
            <w:rPr>
              <w:rFonts w:ascii="新細明體" w:hAnsi="新細明體"/>
              <w:lang w:val="zh-TW" w:eastAsia="zh-TW" w:bidi="zh-TW"/>
            </w:rPr>
            <w:t>任職日期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C751D1" w:rsidP="00C751D1">
          <w:pPr>
            <w:pStyle w:val="1FD2C85FA40C475D9CB249C63670CBB39"/>
          </w:pPr>
          <w:r w:rsidRPr="00432378">
            <w:rPr>
              <w:rFonts w:ascii="新細明體" w:hAnsi="新細明體"/>
              <w:lang w:val="zh-TW" w:eastAsia="zh-TW" w:bidi="zh-TW"/>
            </w:rPr>
            <w:t>選擇性引文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C751D1" w:rsidP="00C751D1">
          <w:pPr>
            <w:pStyle w:val="FAFB67AF93504D1A83F0F5AED5A18ADD9"/>
          </w:pPr>
          <w:r w:rsidRPr="00C34202">
            <w:rPr>
              <w:rFonts w:ascii="新細明體" w:hAnsi="新細明體"/>
              <w:lang w:val="zh-TW" w:eastAsia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1B52EF"/>
    <w:rsid w:val="00312373"/>
    <w:rsid w:val="00313AB3"/>
    <w:rsid w:val="00584334"/>
    <w:rsid w:val="00601478"/>
    <w:rsid w:val="0065203E"/>
    <w:rsid w:val="006B14B3"/>
    <w:rsid w:val="008641ED"/>
    <w:rsid w:val="009C4A66"/>
    <w:rsid w:val="00B32458"/>
    <w:rsid w:val="00C751D1"/>
    <w:rsid w:val="00C834F3"/>
    <w:rsid w:val="00CF5472"/>
    <w:rsid w:val="00D1360A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1D1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4472C4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313AB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1">
    <w:name w:val="8EB070029A38483C99C83E37F6EF93DC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1">
    <w:name w:val="10B3EE7FEA7741DC9923EFA3F6A23728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1">
    <w:name w:val="4080EB1123554C71ACB8F70487E58093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1">
    <w:name w:val="DB5E16E1DE09464DABF3A2AEF98F8FB7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">
    <w:name w:val="A13D15BAC06240D9BD0B615A54FAB7B3"/>
    <w:rsid w:val="00313AB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1">
    <w:name w:val="4FFEC59B505C4EC186A6FD0CC0FEEFD81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1">
    <w:name w:val="BFB2F5CAF4D04F2F8C54EA9CB1F90C2B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1">
    <w:name w:val="D9F89BF9434749A6B46A3D13665D5518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1">
    <w:name w:val="A2AD82F9D59B4F8BA472A98BEED55EFE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1">
    <w:name w:val="72DAD99DEF1C49BD93CF4420E5E40340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">
    <w:name w:val="6DF42B5EDEAA4C1F88913018D0A3BD24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1">
    <w:name w:val="5601FC9FE61C4488AD60161661D62025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">
    <w:name w:val="85C0C13D177B418F9ED8D4318E5C1499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">
    <w:name w:val="5A35BCFDAD27419A9947771E871CBF3E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1">
    <w:name w:val="8717BF1620D84EB19B0EF5D475BB9669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1">
    <w:name w:val="628217E356D64F90A2E4B196B63501021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1">
    <w:name w:val="AF9A015F86014722AF06A3B640EEAC5A1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1">
    <w:name w:val="04C673300C0A41E5ADD50926FFEEF6A5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1">
    <w:name w:val="430009695BDD43458FA6E21D25819B18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1">
    <w:name w:val="4487AB7E32F44E7D81C145F92D849796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1">
    <w:name w:val="1594027837CE468BAF5256E939853726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1">
    <w:name w:val="376CB187D31A4D1AAE63CC9160864021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1">
    <w:name w:val="E0C37F257C4C478AB44058A3906FD7EC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1">
    <w:name w:val="D93EF626D7B8459898368CFC0DD2AE161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1">
    <w:name w:val="37FEDCD32F824289871030419F74064C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1">
    <w:name w:val="A0FFF76A04514F138ADC04F2993D689D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1">
    <w:name w:val="5B456FC0C68145F6942FFD7E13A7ED65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1">
    <w:name w:val="49DEF8F756EC42C1B9755A0743A5D5C1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1">
    <w:name w:val="AEBD967A3A164FFB95EF60042E1FB8B71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1">
    <w:name w:val="A5204F9703E9411A97C5E47A0F3E1BD21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1">
    <w:name w:val="74AC58DEC0BF4C20B03D0B8C07B0A368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1">
    <w:name w:val="2D288DF4B494462F9382216A15215EEC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1">
    <w:name w:val="129F7BD8959A4FADABAE4EA4ED0512A5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1">
    <w:name w:val="C0E44A8FD66F4423B84C73F66BD24119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1">
    <w:name w:val="0D71BCDED8314B03A486B0AFCD18492F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1">
    <w:name w:val="94148E0B5EA241D489DA017F300B0D0D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styleId="a4">
    <w:name w:val="footer"/>
    <w:basedOn w:val="a"/>
    <w:link w:val="a5"/>
    <w:uiPriority w:val="99"/>
    <w:unhideWhenUsed/>
    <w:rsid w:val="00312373"/>
    <w:pPr>
      <w:spacing w:after="0" w:line="240" w:lineRule="auto"/>
    </w:pPr>
    <w:rPr>
      <w:rFonts w:eastAsia="新細明體" w:cstheme="minorBidi"/>
      <w:color w:val="2F5496" w:themeColor="accent1" w:themeShade="BF"/>
      <w:kern w:val="0"/>
      <w:sz w:val="22"/>
      <w:szCs w:val="20"/>
      <w14:ligatures w14:val="none"/>
    </w:rPr>
  </w:style>
  <w:style w:type="character" w:customStyle="1" w:styleId="a5">
    <w:name w:val="頁尾 字元"/>
    <w:basedOn w:val="a0"/>
    <w:link w:val="a4"/>
    <w:uiPriority w:val="99"/>
    <w:rsid w:val="00312373"/>
    <w:rPr>
      <w:rFonts w:eastAsia="新細明體"/>
      <w:color w:val="2F5496" w:themeColor="accent1" w:themeShade="BF"/>
      <w:kern w:val="0"/>
      <w:szCs w:val="20"/>
      <w14:ligatures w14:val="none"/>
    </w:rPr>
  </w:style>
  <w:style w:type="paragraph" w:customStyle="1" w:styleId="5126F0A046CF4433AE33A9FD1EB9A2E91">
    <w:name w:val="5126F0A046CF4433AE33A9FD1EB9A2E91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038791D8ADC24588B37AB68F3DAD9C321">
    <w:name w:val="038791D8ADC24588B37AB68F3DAD9C32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1">
    <w:name w:val="89C619A13B9A42B2BA100C13E1B612B4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1">
    <w:name w:val="6D01A9DED74341A6B970AA789B97E7C9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1">
    <w:name w:val="E937E7EBE6724B28A6AC1AF7A3C747A7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1">
    <w:name w:val="1FD2C85FA40C475D9CB249C63670CBB31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1">
    <w:name w:val="FAFB67AF93504D1A83F0F5AED5A18ADD1"/>
    <w:rsid w:val="00313AB3"/>
    <w:pPr>
      <w:spacing w:after="0" w:line="240" w:lineRule="auto"/>
    </w:pPr>
    <w:rPr>
      <w:rFonts w:eastAsia="微軟正黑體"/>
      <w:color w:val="2F5496" w:themeColor="accent1" w:themeShade="BF"/>
      <w:kern w:val="0"/>
      <w:szCs w:val="20"/>
      <w14:ligatures w14:val="none"/>
    </w:rPr>
  </w:style>
  <w:style w:type="paragraph" w:customStyle="1" w:styleId="951702C5F2814513962BBAC8940F6D6F1">
    <w:name w:val="951702C5F2814513962BBAC8940F6D6F1"/>
    <w:rsid w:val="00313AB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2">
    <w:name w:val="8EB070029A38483C99C83E37F6EF93DC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2">
    <w:name w:val="10B3EE7FEA7741DC9923EFA3F6A23728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2">
    <w:name w:val="4080EB1123554C71ACB8F70487E58093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2">
    <w:name w:val="DB5E16E1DE09464DABF3A2AEF98F8FB7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1">
    <w:name w:val="A13D15BAC06240D9BD0B615A54FAB7B31"/>
    <w:rsid w:val="00313AB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2">
    <w:name w:val="4FFEC59B505C4EC186A6FD0CC0FEEFD82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2">
    <w:name w:val="BFB2F5CAF4D04F2F8C54EA9CB1F90C2B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2">
    <w:name w:val="D9F89BF9434749A6B46A3D13665D5518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2">
    <w:name w:val="A2AD82F9D59B4F8BA472A98BEED55EFE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2">
    <w:name w:val="72DAD99DEF1C49BD93CF4420E5E40340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1">
    <w:name w:val="6DF42B5EDEAA4C1F88913018D0A3BD241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2">
    <w:name w:val="5601FC9FE61C4488AD60161661D62025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1">
    <w:name w:val="85C0C13D177B418F9ED8D4318E5C1499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1">
    <w:name w:val="5A35BCFDAD27419A9947771E871CBF3E1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2">
    <w:name w:val="8717BF1620D84EB19B0EF5D475BB9669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2">
    <w:name w:val="628217E356D64F90A2E4B196B63501022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2">
    <w:name w:val="AF9A015F86014722AF06A3B640EEAC5A2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2">
    <w:name w:val="04C673300C0A41E5ADD50926FFEEF6A5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2">
    <w:name w:val="430009695BDD43458FA6E21D25819B18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2">
    <w:name w:val="4487AB7E32F44E7D81C145F92D849796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2">
    <w:name w:val="1594027837CE468BAF5256E939853726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2">
    <w:name w:val="376CB187D31A4D1AAE63CC9160864021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2">
    <w:name w:val="E0C37F257C4C478AB44058A3906FD7EC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2">
    <w:name w:val="D93EF626D7B8459898368CFC0DD2AE162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2">
    <w:name w:val="37FEDCD32F824289871030419F74064C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2">
    <w:name w:val="A0FFF76A04514F138ADC04F2993D689D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2">
    <w:name w:val="5B456FC0C68145F6942FFD7E13A7ED65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2">
    <w:name w:val="49DEF8F756EC42C1B9755A0743A5D5C1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2">
    <w:name w:val="AEBD967A3A164FFB95EF60042E1FB8B72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2">
    <w:name w:val="A5204F9703E9411A97C5E47A0F3E1BD22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2">
    <w:name w:val="74AC58DEC0BF4C20B03D0B8C07B0A368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2">
    <w:name w:val="2D288DF4B494462F9382216A15215EEC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2">
    <w:name w:val="129F7BD8959A4FADABAE4EA4ED0512A5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2">
    <w:name w:val="C0E44A8FD66F4423B84C73F66BD24119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2">
    <w:name w:val="0D71BCDED8314B03A486B0AFCD18492F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2">
    <w:name w:val="94148E0B5EA241D489DA017F300B0D0D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126F0A046CF4433AE33A9FD1EB9A2E92">
    <w:name w:val="5126F0A046CF4433AE33A9FD1EB9A2E92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038791D8ADC24588B37AB68F3DAD9C322">
    <w:name w:val="038791D8ADC24588B37AB68F3DAD9C32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2">
    <w:name w:val="89C619A13B9A42B2BA100C13E1B612B4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2">
    <w:name w:val="6D01A9DED74341A6B970AA789B97E7C9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2">
    <w:name w:val="E937E7EBE6724B28A6AC1AF7A3C747A7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2">
    <w:name w:val="1FD2C85FA40C475D9CB249C63670CBB32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2">
    <w:name w:val="FAFB67AF93504D1A83F0F5AED5A18ADD2"/>
    <w:rsid w:val="00313AB3"/>
    <w:pPr>
      <w:spacing w:after="0" w:line="240" w:lineRule="auto"/>
    </w:pPr>
    <w:rPr>
      <w:rFonts w:eastAsia="微軟正黑體"/>
      <w:color w:val="2F5496" w:themeColor="accent1" w:themeShade="BF"/>
      <w:kern w:val="0"/>
      <w:szCs w:val="20"/>
      <w14:ligatures w14:val="none"/>
    </w:rPr>
  </w:style>
  <w:style w:type="paragraph" w:customStyle="1" w:styleId="951702C5F2814513962BBAC8940F6D6F2">
    <w:name w:val="951702C5F2814513962BBAC8940F6D6F2"/>
    <w:rsid w:val="00313AB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3">
    <w:name w:val="8EB070029A38483C99C83E37F6EF93DC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3">
    <w:name w:val="10B3EE7FEA7741DC9923EFA3F6A23728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3">
    <w:name w:val="4080EB1123554C71ACB8F70487E58093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3">
    <w:name w:val="DB5E16E1DE09464DABF3A2AEF98F8FB7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2">
    <w:name w:val="A13D15BAC06240D9BD0B615A54FAB7B32"/>
    <w:rsid w:val="00313AB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3">
    <w:name w:val="4FFEC59B505C4EC186A6FD0CC0FEEFD83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3">
    <w:name w:val="BFB2F5CAF4D04F2F8C54EA9CB1F90C2B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3">
    <w:name w:val="D9F89BF9434749A6B46A3D13665D5518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3">
    <w:name w:val="A2AD82F9D59B4F8BA472A98BEED55EFE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3">
    <w:name w:val="72DAD99DEF1C49BD93CF4420E5E40340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2">
    <w:name w:val="6DF42B5EDEAA4C1F88913018D0A3BD242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3">
    <w:name w:val="5601FC9FE61C4488AD60161661D62025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2">
    <w:name w:val="85C0C13D177B418F9ED8D4318E5C1499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2">
    <w:name w:val="5A35BCFDAD27419A9947771E871CBF3E2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3">
    <w:name w:val="8717BF1620D84EB19B0EF5D475BB9669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3">
    <w:name w:val="628217E356D64F90A2E4B196B63501023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3">
    <w:name w:val="AF9A015F86014722AF06A3B640EEAC5A3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3">
    <w:name w:val="04C673300C0A41E5ADD50926FFEEF6A5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3">
    <w:name w:val="430009695BDD43458FA6E21D25819B18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3">
    <w:name w:val="4487AB7E32F44E7D81C145F92D849796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3">
    <w:name w:val="1594027837CE468BAF5256E939853726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3">
    <w:name w:val="376CB187D31A4D1AAE63CC9160864021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3">
    <w:name w:val="E0C37F257C4C478AB44058A3906FD7EC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3">
    <w:name w:val="D93EF626D7B8459898368CFC0DD2AE163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3">
    <w:name w:val="37FEDCD32F824289871030419F74064C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3">
    <w:name w:val="A0FFF76A04514F138ADC04F2993D689D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3">
    <w:name w:val="5B456FC0C68145F6942FFD7E13A7ED65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3">
    <w:name w:val="49DEF8F756EC42C1B9755A0743A5D5C1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3">
    <w:name w:val="AEBD967A3A164FFB95EF60042E1FB8B73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3">
    <w:name w:val="A5204F9703E9411A97C5E47A0F3E1BD23"/>
    <w:rsid w:val="00313AB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3">
    <w:name w:val="74AC58DEC0BF4C20B03D0B8C07B0A368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3">
    <w:name w:val="2D288DF4B494462F9382216A15215EEC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3">
    <w:name w:val="129F7BD8959A4FADABAE4EA4ED0512A5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3">
    <w:name w:val="C0E44A8FD66F4423B84C73F66BD24119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3">
    <w:name w:val="0D71BCDED8314B03A486B0AFCD18492F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3">
    <w:name w:val="94148E0B5EA241D489DA017F300B0D0D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126F0A046CF4433AE33A9FD1EB9A2E93">
    <w:name w:val="5126F0A046CF4433AE33A9FD1EB9A2E93"/>
    <w:rsid w:val="00313AB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038791D8ADC24588B37AB68F3DAD9C323">
    <w:name w:val="038791D8ADC24588B37AB68F3DAD9C32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3">
    <w:name w:val="89C619A13B9A42B2BA100C13E1B612B4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3">
    <w:name w:val="6D01A9DED74341A6B970AA789B97E7C9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3">
    <w:name w:val="E937E7EBE6724B28A6AC1AF7A3C747A73"/>
    <w:rsid w:val="00313AB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3">
    <w:name w:val="1FD2C85FA40C475D9CB249C63670CBB33"/>
    <w:rsid w:val="00313AB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3">
    <w:name w:val="FAFB67AF93504D1A83F0F5AED5A18ADD3"/>
    <w:rsid w:val="00313AB3"/>
    <w:pPr>
      <w:spacing w:after="0" w:line="240" w:lineRule="auto"/>
    </w:pPr>
    <w:rPr>
      <w:rFonts w:eastAsia="新細明體"/>
      <w:color w:val="2F5496" w:themeColor="accent1" w:themeShade="BF"/>
      <w:kern w:val="0"/>
      <w:szCs w:val="20"/>
      <w14:ligatures w14:val="none"/>
    </w:rPr>
  </w:style>
  <w:style w:type="paragraph" w:customStyle="1" w:styleId="951702C5F2814513962BBAC8940F6D6F3">
    <w:name w:val="951702C5F2814513962BBAC8940F6D6F3"/>
    <w:rsid w:val="0058433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4">
    <w:name w:val="8EB070029A38483C99C83E37F6EF93DC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4">
    <w:name w:val="10B3EE7FEA7741DC9923EFA3F6A23728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4">
    <w:name w:val="4080EB1123554C71ACB8F70487E58093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4">
    <w:name w:val="DB5E16E1DE09464DABF3A2AEF98F8FB7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3">
    <w:name w:val="A13D15BAC06240D9BD0B615A54FAB7B33"/>
    <w:rsid w:val="00584334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4">
    <w:name w:val="4FFEC59B505C4EC186A6FD0CC0FEEFD84"/>
    <w:rsid w:val="00584334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4">
    <w:name w:val="BFB2F5CAF4D04F2F8C54EA9CB1F90C2B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4">
    <w:name w:val="D9F89BF9434749A6B46A3D13665D5518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4">
    <w:name w:val="A2AD82F9D59B4F8BA472A98BEED55EFE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4">
    <w:name w:val="72DAD99DEF1C49BD93CF4420E5E40340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3">
    <w:name w:val="6DF42B5EDEAA4C1F88913018D0A3BD243"/>
    <w:rsid w:val="00584334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4">
    <w:name w:val="5601FC9FE61C4488AD60161661D62025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3">
    <w:name w:val="85C0C13D177B418F9ED8D4318E5C14993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3">
    <w:name w:val="5A35BCFDAD27419A9947771E871CBF3E3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4">
    <w:name w:val="8717BF1620D84EB19B0EF5D475BB9669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4">
    <w:name w:val="628217E356D64F90A2E4B196B63501024"/>
    <w:rsid w:val="00584334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4">
    <w:name w:val="AF9A015F86014722AF06A3B640EEAC5A4"/>
    <w:rsid w:val="00584334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4">
    <w:name w:val="04C673300C0A41E5ADD50926FFEEF6A5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4">
    <w:name w:val="430009695BDD43458FA6E21D25819B18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4">
    <w:name w:val="4487AB7E32F44E7D81C145F92D849796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4">
    <w:name w:val="1594027837CE468BAF5256E939853726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4">
    <w:name w:val="376CB187D31A4D1AAE63CC9160864021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4">
    <w:name w:val="E0C37F257C4C478AB44058A3906FD7EC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4">
    <w:name w:val="D93EF626D7B8459898368CFC0DD2AE164"/>
    <w:rsid w:val="00584334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4">
    <w:name w:val="37FEDCD32F824289871030419F74064C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4">
    <w:name w:val="A0FFF76A04514F138ADC04F2993D689D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4">
    <w:name w:val="5B456FC0C68145F6942FFD7E13A7ED65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4">
    <w:name w:val="49DEF8F756EC42C1B9755A0743A5D5C1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4">
    <w:name w:val="AEBD967A3A164FFB95EF60042E1FB8B74"/>
    <w:rsid w:val="00584334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4">
    <w:name w:val="A5204F9703E9411A97C5E47A0F3E1BD24"/>
    <w:rsid w:val="00584334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4">
    <w:name w:val="74AC58DEC0BF4C20B03D0B8C07B0A368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4">
    <w:name w:val="2D288DF4B494462F9382216A15215EEC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4">
    <w:name w:val="129F7BD8959A4FADABAE4EA4ED0512A5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4">
    <w:name w:val="C0E44A8FD66F4423B84C73F66BD24119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4">
    <w:name w:val="0D71BCDED8314B03A486B0AFCD18492F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4">
    <w:name w:val="94148E0B5EA241D489DA017F300B0D0D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126F0A046CF4433AE33A9FD1EB9A2E94">
    <w:name w:val="5126F0A046CF4433AE33A9FD1EB9A2E94"/>
    <w:rsid w:val="00584334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038791D8ADC24588B37AB68F3DAD9C324">
    <w:name w:val="038791D8ADC24588B37AB68F3DAD9C32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4">
    <w:name w:val="89C619A13B9A42B2BA100C13E1B612B4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4">
    <w:name w:val="6D01A9DED74341A6B970AA789B97E7C9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4">
    <w:name w:val="E937E7EBE6724B28A6AC1AF7A3C747A74"/>
    <w:rsid w:val="00584334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4">
    <w:name w:val="1FD2C85FA40C475D9CB249C63670CBB34"/>
    <w:rsid w:val="00584334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4">
    <w:name w:val="FAFB67AF93504D1A83F0F5AED5A18ADD4"/>
    <w:rsid w:val="00584334"/>
    <w:pPr>
      <w:spacing w:after="0" w:line="240" w:lineRule="auto"/>
    </w:pPr>
    <w:rPr>
      <w:rFonts w:eastAsia="新細明體"/>
      <w:color w:val="2F5496" w:themeColor="accent1" w:themeShade="BF"/>
      <w:kern w:val="0"/>
      <w:szCs w:val="20"/>
      <w14:ligatures w14:val="none"/>
    </w:rPr>
  </w:style>
  <w:style w:type="paragraph" w:customStyle="1" w:styleId="951702C5F2814513962BBAC8940F6D6F4">
    <w:name w:val="951702C5F2814513962BBAC8940F6D6F4"/>
    <w:rsid w:val="00C834F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5">
    <w:name w:val="8EB070029A38483C99C83E37F6EF93DC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5">
    <w:name w:val="10B3EE7FEA7741DC9923EFA3F6A23728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5">
    <w:name w:val="4080EB1123554C71ACB8F70487E58093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5">
    <w:name w:val="DB5E16E1DE09464DABF3A2AEF98F8FB7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4">
    <w:name w:val="A13D15BAC06240D9BD0B615A54FAB7B34"/>
    <w:rsid w:val="00C834F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5">
    <w:name w:val="4FFEC59B505C4EC186A6FD0CC0FEEFD85"/>
    <w:rsid w:val="00C834F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5">
    <w:name w:val="BFB2F5CAF4D04F2F8C54EA9CB1F90C2B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5">
    <w:name w:val="D9F89BF9434749A6B46A3D13665D5518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5">
    <w:name w:val="A2AD82F9D59B4F8BA472A98BEED55EFE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5">
    <w:name w:val="72DAD99DEF1C49BD93CF4420E5E40340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4">
    <w:name w:val="6DF42B5EDEAA4C1F88913018D0A3BD244"/>
    <w:rsid w:val="00C834F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5">
    <w:name w:val="5601FC9FE61C4488AD60161661D62025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4">
    <w:name w:val="85C0C13D177B418F9ED8D4318E5C14994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4">
    <w:name w:val="5A35BCFDAD27419A9947771E871CBF3E4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5">
    <w:name w:val="8717BF1620D84EB19B0EF5D475BB9669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5">
    <w:name w:val="628217E356D64F90A2E4B196B63501025"/>
    <w:rsid w:val="00C834F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5">
    <w:name w:val="AF9A015F86014722AF06A3B640EEAC5A5"/>
    <w:rsid w:val="00C834F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5">
    <w:name w:val="04C673300C0A41E5ADD50926FFEEF6A5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5">
    <w:name w:val="430009695BDD43458FA6E21D25819B18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5">
    <w:name w:val="4487AB7E32F44E7D81C145F92D849796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5">
    <w:name w:val="1594027837CE468BAF5256E939853726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5">
    <w:name w:val="376CB187D31A4D1AAE63CC9160864021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5">
    <w:name w:val="E0C37F257C4C478AB44058A3906FD7EC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5">
    <w:name w:val="D93EF626D7B8459898368CFC0DD2AE165"/>
    <w:rsid w:val="00C834F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5">
    <w:name w:val="37FEDCD32F824289871030419F74064C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5">
    <w:name w:val="A0FFF76A04514F138ADC04F2993D689D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5">
    <w:name w:val="5B456FC0C68145F6942FFD7E13A7ED65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5">
    <w:name w:val="49DEF8F756EC42C1B9755A0743A5D5C1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5">
    <w:name w:val="AEBD967A3A164FFB95EF60042E1FB8B75"/>
    <w:rsid w:val="00C834F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5">
    <w:name w:val="A5204F9703E9411A97C5E47A0F3E1BD25"/>
    <w:rsid w:val="00C834F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5">
    <w:name w:val="74AC58DEC0BF4C20B03D0B8C07B0A368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5">
    <w:name w:val="2D288DF4B494462F9382216A15215EEC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5">
    <w:name w:val="129F7BD8959A4FADABAE4EA4ED0512A5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5">
    <w:name w:val="C0E44A8FD66F4423B84C73F66BD24119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5">
    <w:name w:val="0D71BCDED8314B03A486B0AFCD18492F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5">
    <w:name w:val="94148E0B5EA241D489DA017F300B0D0D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126F0A046CF4433AE33A9FD1EB9A2E95">
    <w:name w:val="5126F0A046CF4433AE33A9FD1EB9A2E95"/>
    <w:rsid w:val="00C834F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038791D8ADC24588B37AB68F3DAD9C325">
    <w:name w:val="038791D8ADC24588B37AB68F3DAD9C32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5">
    <w:name w:val="89C619A13B9A42B2BA100C13E1B612B4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5">
    <w:name w:val="6D01A9DED74341A6B970AA789B97E7C9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5">
    <w:name w:val="E937E7EBE6724B28A6AC1AF7A3C747A7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5">
    <w:name w:val="1FD2C85FA40C475D9CB249C63670CBB35"/>
    <w:rsid w:val="00C834F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5">
    <w:name w:val="FAFB67AF93504D1A83F0F5AED5A18ADD5"/>
    <w:rsid w:val="00C834F3"/>
    <w:pPr>
      <w:spacing w:after="0" w:line="240" w:lineRule="auto"/>
    </w:pPr>
    <w:rPr>
      <w:rFonts w:eastAsia="新細明體"/>
      <w:color w:val="2F5496" w:themeColor="accent1" w:themeShade="BF"/>
      <w:kern w:val="0"/>
      <w:szCs w:val="20"/>
      <w14:ligatures w14:val="none"/>
    </w:rPr>
  </w:style>
  <w:style w:type="paragraph" w:customStyle="1" w:styleId="951702C5F2814513962BBAC8940F6D6F5">
    <w:name w:val="951702C5F2814513962BBAC8940F6D6F5"/>
    <w:rsid w:val="00C834F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6">
    <w:name w:val="8EB070029A38483C99C83E37F6EF93DC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6">
    <w:name w:val="10B3EE7FEA7741DC9923EFA3F6A23728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6">
    <w:name w:val="4080EB1123554C71ACB8F70487E58093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6">
    <w:name w:val="DB5E16E1DE09464DABF3A2AEF98F8FB7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5">
    <w:name w:val="A13D15BAC06240D9BD0B615A54FAB7B35"/>
    <w:rsid w:val="00C834F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6">
    <w:name w:val="4FFEC59B505C4EC186A6FD0CC0FEEFD86"/>
    <w:rsid w:val="00C834F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6">
    <w:name w:val="BFB2F5CAF4D04F2F8C54EA9CB1F90C2B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6">
    <w:name w:val="D9F89BF9434749A6B46A3D13665D5518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6">
    <w:name w:val="A2AD82F9D59B4F8BA472A98BEED55EFE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6">
    <w:name w:val="72DAD99DEF1C49BD93CF4420E5E40340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5">
    <w:name w:val="6DF42B5EDEAA4C1F88913018D0A3BD245"/>
    <w:rsid w:val="00C834F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6">
    <w:name w:val="5601FC9FE61C4488AD60161661D62025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5">
    <w:name w:val="85C0C13D177B418F9ED8D4318E5C1499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5">
    <w:name w:val="5A35BCFDAD27419A9947771E871CBF3E5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6">
    <w:name w:val="8717BF1620D84EB19B0EF5D475BB9669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6">
    <w:name w:val="628217E356D64F90A2E4B196B63501026"/>
    <w:rsid w:val="00C834F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6">
    <w:name w:val="AF9A015F86014722AF06A3B640EEAC5A6"/>
    <w:rsid w:val="00C834F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6">
    <w:name w:val="04C673300C0A41E5ADD50926FFEEF6A5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6">
    <w:name w:val="430009695BDD43458FA6E21D25819B18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6">
    <w:name w:val="4487AB7E32F44E7D81C145F92D849796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6">
    <w:name w:val="1594027837CE468BAF5256E939853726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6">
    <w:name w:val="376CB187D31A4D1AAE63CC9160864021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6">
    <w:name w:val="E0C37F257C4C478AB44058A3906FD7EC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6">
    <w:name w:val="D93EF626D7B8459898368CFC0DD2AE166"/>
    <w:rsid w:val="00C834F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6">
    <w:name w:val="37FEDCD32F824289871030419F74064C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6">
    <w:name w:val="A0FFF76A04514F138ADC04F2993D689D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6">
    <w:name w:val="5B456FC0C68145F6942FFD7E13A7ED65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6">
    <w:name w:val="49DEF8F756EC42C1B9755A0743A5D5C1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6">
    <w:name w:val="AEBD967A3A164FFB95EF60042E1FB8B76"/>
    <w:rsid w:val="00C834F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6">
    <w:name w:val="A5204F9703E9411A97C5E47A0F3E1BD26"/>
    <w:rsid w:val="00C834F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6">
    <w:name w:val="74AC58DEC0BF4C20B03D0B8C07B0A368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6">
    <w:name w:val="2D288DF4B494462F9382216A15215EEC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6">
    <w:name w:val="129F7BD8959A4FADABAE4EA4ED0512A5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6">
    <w:name w:val="C0E44A8FD66F4423B84C73F66BD24119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6">
    <w:name w:val="0D71BCDED8314B03A486B0AFCD18492F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6">
    <w:name w:val="94148E0B5EA241D489DA017F300B0D0D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126F0A046CF4433AE33A9FD1EB9A2E96">
    <w:name w:val="5126F0A046CF4433AE33A9FD1EB9A2E96"/>
    <w:rsid w:val="00C834F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038791D8ADC24588B37AB68F3DAD9C326">
    <w:name w:val="038791D8ADC24588B37AB68F3DAD9C32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6">
    <w:name w:val="89C619A13B9A42B2BA100C13E1B612B4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6">
    <w:name w:val="6D01A9DED74341A6B970AA789B97E7C9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6">
    <w:name w:val="E937E7EBE6724B28A6AC1AF7A3C747A76"/>
    <w:rsid w:val="00C834F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6">
    <w:name w:val="1FD2C85FA40C475D9CB249C63670CBB36"/>
    <w:rsid w:val="00C834F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微軟正黑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6">
    <w:name w:val="FAFB67AF93504D1A83F0F5AED5A18ADD6"/>
    <w:rsid w:val="00C834F3"/>
    <w:pPr>
      <w:spacing w:after="0" w:line="240" w:lineRule="auto"/>
    </w:pPr>
    <w:rPr>
      <w:rFonts w:eastAsia="新細明體"/>
      <w:color w:val="2F5496" w:themeColor="accent1" w:themeShade="BF"/>
      <w:kern w:val="0"/>
      <w:szCs w:val="20"/>
      <w14:ligatures w14:val="none"/>
    </w:rPr>
  </w:style>
  <w:style w:type="paragraph" w:customStyle="1" w:styleId="951702C5F2814513962BBAC8940F6D6F6">
    <w:name w:val="951702C5F2814513962BBAC8940F6D6F6"/>
    <w:rsid w:val="0031237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7">
    <w:name w:val="8EB070029A38483C99C83E37F6EF93DC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7">
    <w:name w:val="10B3EE7FEA7741DC9923EFA3F6A23728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7">
    <w:name w:val="4080EB1123554C71ACB8F70487E58093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7">
    <w:name w:val="DB5E16E1DE09464DABF3A2AEF98F8FB7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6">
    <w:name w:val="A13D15BAC06240D9BD0B615A54FAB7B36"/>
    <w:rsid w:val="00312373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7">
    <w:name w:val="4FFEC59B505C4EC186A6FD0CC0FEEFD87"/>
    <w:rsid w:val="003123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7">
    <w:name w:val="BFB2F5CAF4D04F2F8C54EA9CB1F90C2B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7">
    <w:name w:val="D9F89BF9434749A6B46A3D13665D5518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7">
    <w:name w:val="A2AD82F9D59B4F8BA472A98BEED55EFE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7">
    <w:name w:val="72DAD99DEF1C49BD93CF4420E5E40340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6">
    <w:name w:val="6DF42B5EDEAA4C1F88913018D0A3BD246"/>
    <w:rsid w:val="0031237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7">
    <w:name w:val="5601FC9FE61C4488AD60161661D62025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6">
    <w:name w:val="85C0C13D177B418F9ED8D4318E5C14996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6">
    <w:name w:val="5A35BCFDAD27419A9947771E871CBF3E6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7">
    <w:name w:val="8717BF1620D84EB19B0EF5D475BB9669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7">
    <w:name w:val="628217E356D64F90A2E4B196B63501027"/>
    <w:rsid w:val="003123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7">
    <w:name w:val="AF9A015F86014722AF06A3B640EEAC5A7"/>
    <w:rsid w:val="003123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7">
    <w:name w:val="04C673300C0A41E5ADD50926FFEEF6A5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7">
    <w:name w:val="430009695BDD43458FA6E21D25819B18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7">
    <w:name w:val="4487AB7E32F44E7D81C145F92D849796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7">
    <w:name w:val="1594027837CE468BAF5256E939853726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7">
    <w:name w:val="376CB187D31A4D1AAE63CC9160864021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7">
    <w:name w:val="E0C37F257C4C478AB44058A3906FD7EC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7">
    <w:name w:val="D93EF626D7B8459898368CFC0DD2AE167"/>
    <w:rsid w:val="0031237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7">
    <w:name w:val="37FEDCD32F824289871030419F74064C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7">
    <w:name w:val="A0FFF76A04514F138ADC04F2993D689D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7">
    <w:name w:val="5B456FC0C68145F6942FFD7E13A7ED65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7">
    <w:name w:val="49DEF8F756EC42C1B9755A0743A5D5C1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7">
    <w:name w:val="AEBD967A3A164FFB95EF60042E1FB8B77"/>
    <w:rsid w:val="003123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7">
    <w:name w:val="A5204F9703E9411A97C5E47A0F3E1BD27"/>
    <w:rsid w:val="00312373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7">
    <w:name w:val="74AC58DEC0BF4C20B03D0B8C07B0A368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7">
    <w:name w:val="2D288DF4B494462F9382216A15215EEC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7">
    <w:name w:val="129F7BD8959A4FADABAE4EA4ED0512A5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7">
    <w:name w:val="C0E44A8FD66F4423B84C73F66BD24119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7">
    <w:name w:val="0D71BCDED8314B03A486B0AFCD18492F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7">
    <w:name w:val="94148E0B5EA241D489DA017F300B0D0D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126F0A046CF4433AE33A9FD1EB9A2E97">
    <w:name w:val="5126F0A046CF4433AE33A9FD1EB9A2E97"/>
    <w:rsid w:val="00312373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038791D8ADC24588B37AB68F3DAD9C327">
    <w:name w:val="038791D8ADC24588B37AB68F3DAD9C32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7">
    <w:name w:val="89C619A13B9A42B2BA100C13E1B612B4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7">
    <w:name w:val="6D01A9DED74341A6B970AA789B97E7C9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7">
    <w:name w:val="E937E7EBE6724B28A6AC1AF7A3C747A77"/>
    <w:rsid w:val="00312373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7">
    <w:name w:val="1FD2C85FA40C475D9CB249C63670CBB37"/>
    <w:rsid w:val="00312373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7">
    <w:name w:val="FAFB67AF93504D1A83F0F5AED5A18ADD7"/>
    <w:rsid w:val="00312373"/>
    <w:pPr>
      <w:spacing w:after="0" w:line="240" w:lineRule="auto"/>
    </w:pPr>
    <w:rPr>
      <w:rFonts w:eastAsia="新細明體"/>
      <w:color w:val="2F5496" w:themeColor="accent1" w:themeShade="BF"/>
      <w:kern w:val="0"/>
      <w:szCs w:val="20"/>
      <w14:ligatures w14:val="none"/>
    </w:rPr>
  </w:style>
  <w:style w:type="paragraph" w:customStyle="1" w:styleId="951702C5F2814513962BBAC8940F6D6F7">
    <w:name w:val="951702C5F2814513962BBAC8940F6D6F7"/>
    <w:rsid w:val="00D1360A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8">
    <w:name w:val="8EB070029A38483C99C83E37F6EF93DC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8">
    <w:name w:val="10B3EE7FEA7741DC9923EFA3F6A23728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8">
    <w:name w:val="4080EB1123554C71ACB8F70487E58093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8">
    <w:name w:val="DB5E16E1DE09464DABF3A2AEF98F8FB7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7">
    <w:name w:val="A13D15BAC06240D9BD0B615A54FAB7B37"/>
    <w:rsid w:val="00D1360A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8">
    <w:name w:val="4FFEC59B505C4EC186A6FD0CC0FEEFD88"/>
    <w:rsid w:val="00D1360A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8">
    <w:name w:val="BFB2F5CAF4D04F2F8C54EA9CB1F90C2B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8">
    <w:name w:val="D9F89BF9434749A6B46A3D13665D5518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8">
    <w:name w:val="A2AD82F9D59B4F8BA472A98BEED55EFE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8">
    <w:name w:val="72DAD99DEF1C49BD93CF4420E5E40340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7">
    <w:name w:val="6DF42B5EDEAA4C1F88913018D0A3BD247"/>
    <w:rsid w:val="00D1360A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8">
    <w:name w:val="5601FC9FE61C4488AD60161661D62025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7">
    <w:name w:val="85C0C13D177B418F9ED8D4318E5C14997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7">
    <w:name w:val="5A35BCFDAD27419A9947771E871CBF3E7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8">
    <w:name w:val="8717BF1620D84EB19B0EF5D475BB9669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8">
    <w:name w:val="628217E356D64F90A2E4B196B63501028"/>
    <w:rsid w:val="00D1360A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8">
    <w:name w:val="AF9A015F86014722AF06A3B640EEAC5A8"/>
    <w:rsid w:val="00D1360A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8">
    <w:name w:val="04C673300C0A41E5ADD50926FFEEF6A5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8">
    <w:name w:val="430009695BDD43458FA6E21D25819B18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8">
    <w:name w:val="4487AB7E32F44E7D81C145F92D849796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8">
    <w:name w:val="1594027837CE468BAF5256E939853726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8">
    <w:name w:val="376CB187D31A4D1AAE63CC9160864021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8">
    <w:name w:val="E0C37F257C4C478AB44058A3906FD7EC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8">
    <w:name w:val="D93EF626D7B8459898368CFC0DD2AE168"/>
    <w:rsid w:val="00D1360A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8">
    <w:name w:val="37FEDCD32F824289871030419F74064C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8">
    <w:name w:val="A0FFF76A04514F138ADC04F2993D689D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8">
    <w:name w:val="5B456FC0C68145F6942FFD7E13A7ED65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8">
    <w:name w:val="49DEF8F756EC42C1B9755A0743A5D5C1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8">
    <w:name w:val="AEBD967A3A164FFB95EF60042E1FB8B78"/>
    <w:rsid w:val="00D1360A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8">
    <w:name w:val="A5204F9703E9411A97C5E47A0F3E1BD28"/>
    <w:rsid w:val="00D1360A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8">
    <w:name w:val="74AC58DEC0BF4C20B03D0B8C07B0A368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8">
    <w:name w:val="2D288DF4B494462F9382216A15215EEC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8">
    <w:name w:val="129F7BD8959A4FADABAE4EA4ED0512A5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8">
    <w:name w:val="C0E44A8FD66F4423B84C73F66BD24119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8">
    <w:name w:val="0D71BCDED8314B03A486B0AFCD18492F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8">
    <w:name w:val="94148E0B5EA241D489DA017F300B0D0D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38791D8ADC24588B37AB68F3DAD9C328">
    <w:name w:val="038791D8ADC24588B37AB68F3DAD9C32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8">
    <w:name w:val="89C619A13B9A42B2BA100C13E1B612B4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8">
    <w:name w:val="6D01A9DED74341A6B970AA789B97E7C9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8">
    <w:name w:val="E937E7EBE6724B28A6AC1AF7A3C747A78"/>
    <w:rsid w:val="00D1360A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8">
    <w:name w:val="1FD2C85FA40C475D9CB249C63670CBB38"/>
    <w:rsid w:val="00D1360A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8">
    <w:name w:val="FAFB67AF93504D1A83F0F5AED5A18ADD8"/>
    <w:rsid w:val="00D1360A"/>
    <w:pPr>
      <w:spacing w:after="0" w:line="240" w:lineRule="auto"/>
    </w:pPr>
    <w:rPr>
      <w:rFonts w:eastAsia="新細明體"/>
      <w:color w:val="2F5496" w:themeColor="accent1" w:themeShade="BF"/>
      <w:kern w:val="0"/>
      <w:szCs w:val="20"/>
      <w14:ligatures w14:val="none"/>
    </w:rPr>
  </w:style>
  <w:style w:type="paragraph" w:customStyle="1" w:styleId="951702C5F2814513962BBAC8940F6D6F8">
    <w:name w:val="951702C5F2814513962BBAC8940F6D6F8"/>
    <w:rsid w:val="00C751D1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8EB070029A38483C99C83E37F6EF93DC9">
    <w:name w:val="8EB070029A38483C99C83E37F6EF93DC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0B3EE7FEA7741DC9923EFA3F6A237289">
    <w:name w:val="10B3EE7FEA7741DC9923EFA3F6A23728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080EB1123554C71ACB8F70487E580939">
    <w:name w:val="4080EB1123554C71ACB8F70487E58093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B5E16E1DE09464DABF3A2AEF98F8FB79">
    <w:name w:val="DB5E16E1DE09464DABF3A2AEF98F8FB7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13D15BAC06240D9BD0B615A54FAB7B38">
    <w:name w:val="A13D15BAC06240D9BD0B615A54FAB7B38"/>
    <w:rsid w:val="00C751D1"/>
    <w:pPr>
      <w:keepNext/>
      <w:keepLines/>
      <w:spacing w:before="80" w:after="0" w:line="240" w:lineRule="auto"/>
      <w:contextualSpacing/>
      <w:outlineLvl w:val="0"/>
    </w:pPr>
    <w:rPr>
      <w:rFonts w:asciiTheme="majorHAnsi" w:eastAsia="微軟正黑體" w:hAnsiTheme="majorHAnsi" w:cstheme="majorBidi"/>
      <w:caps/>
      <w:color w:val="1F3864" w:themeColor="accent1" w:themeShade="80"/>
      <w:kern w:val="0"/>
      <w:sz w:val="32"/>
      <w:szCs w:val="32"/>
      <w14:ligatures w14:val="none"/>
    </w:rPr>
  </w:style>
  <w:style w:type="paragraph" w:customStyle="1" w:styleId="4FFEC59B505C4EC186A6FD0CC0FEEFD89">
    <w:name w:val="4FFEC59B505C4EC186A6FD0CC0FEEFD89"/>
    <w:rsid w:val="00C751D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BFB2F5CAF4D04F2F8C54EA9CB1F90C2B9">
    <w:name w:val="BFB2F5CAF4D04F2F8C54EA9CB1F90C2B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F89BF9434749A6B46A3D13665D55189">
    <w:name w:val="D9F89BF9434749A6B46A3D13665D5518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2AD82F9D59B4F8BA472A98BEED55EFE9">
    <w:name w:val="A2AD82F9D59B4F8BA472A98BEED55EFE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72DAD99DEF1C49BD93CF4420E5E403409">
    <w:name w:val="72DAD99DEF1C49BD93CF4420E5E40340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F42B5EDEAA4C1F88913018D0A3BD248">
    <w:name w:val="6DF42B5EDEAA4C1F88913018D0A3BD248"/>
    <w:rsid w:val="00C751D1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5601FC9FE61C4488AD60161661D620259">
    <w:name w:val="5601FC9FE61C4488AD60161661D62025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5C0C13D177B418F9ED8D4318E5C14998">
    <w:name w:val="85C0C13D177B418F9ED8D4318E5C14998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A35BCFDAD27419A9947771E871CBF3E8">
    <w:name w:val="5A35BCFDAD27419A9947771E871CBF3E8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717BF1620D84EB19B0EF5D475BB96699">
    <w:name w:val="8717BF1620D84EB19B0EF5D475BB9669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28217E356D64F90A2E4B196B63501029">
    <w:name w:val="628217E356D64F90A2E4B196B63501029"/>
    <w:rsid w:val="00C751D1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AF9A015F86014722AF06A3B640EEAC5A9">
    <w:name w:val="AF9A015F86014722AF06A3B640EEAC5A9"/>
    <w:rsid w:val="00C751D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04C673300C0A41E5ADD50926FFEEF6A59">
    <w:name w:val="04C673300C0A41E5ADD50926FFEEF6A5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30009695BDD43458FA6E21D25819B189">
    <w:name w:val="430009695BDD43458FA6E21D25819B18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487AB7E32F44E7D81C145F92D8497969">
    <w:name w:val="4487AB7E32F44E7D81C145F92D849796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594027837CE468BAF5256E9398537269">
    <w:name w:val="1594027837CE468BAF5256E939853726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376CB187D31A4D1AAE63CC91608640219">
    <w:name w:val="376CB187D31A4D1AAE63CC9160864021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0C37F257C4C478AB44058A3906FD7EC9">
    <w:name w:val="E0C37F257C4C478AB44058A3906FD7EC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D93EF626D7B8459898368CFC0DD2AE169">
    <w:name w:val="D93EF626D7B8459898368CFC0DD2AE169"/>
    <w:rsid w:val="00C751D1"/>
    <w:pPr>
      <w:keepNext/>
      <w:keepLines/>
      <w:spacing w:before="160" w:after="0" w:line="240" w:lineRule="auto"/>
      <w:contextualSpacing/>
      <w:outlineLvl w:val="2"/>
    </w:pPr>
    <w:rPr>
      <w:rFonts w:asciiTheme="majorHAnsi" w:eastAsia="微軟正黑體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customStyle="1" w:styleId="37FEDCD32F824289871030419F74064C9">
    <w:name w:val="37FEDCD32F824289871030419F74064C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0FFF76A04514F138ADC04F2993D689D9">
    <w:name w:val="A0FFF76A04514F138ADC04F2993D689D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5B456FC0C68145F6942FFD7E13A7ED659">
    <w:name w:val="5B456FC0C68145F6942FFD7E13A7ED65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49DEF8F756EC42C1B9755A0743A5D5C19">
    <w:name w:val="49DEF8F756EC42C1B9755A0743A5D5C1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AEBD967A3A164FFB95EF60042E1FB8B79">
    <w:name w:val="AEBD967A3A164FFB95EF60042E1FB8B79"/>
    <w:rsid w:val="00C751D1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A5204F9703E9411A97C5E47A0F3E1BD29">
    <w:name w:val="A5204F9703E9411A97C5E47A0F3E1BD29"/>
    <w:rsid w:val="00C751D1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="微軟正黑體" w:hAnsiTheme="majorHAnsi" w:cstheme="majorBidi"/>
      <w:color w:val="1F3864" w:themeColor="accent1" w:themeShade="80"/>
      <w:kern w:val="0"/>
      <w:sz w:val="24"/>
      <w:szCs w:val="24"/>
      <w14:ligatures w14:val="none"/>
    </w:rPr>
  </w:style>
  <w:style w:type="paragraph" w:customStyle="1" w:styleId="74AC58DEC0BF4C20B03D0B8C07B0A3689">
    <w:name w:val="74AC58DEC0BF4C20B03D0B8C07B0A368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2D288DF4B494462F9382216A15215EEC9">
    <w:name w:val="2D288DF4B494462F9382216A15215EEC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29F7BD8959A4FADABAE4EA4ED0512A59">
    <w:name w:val="129F7BD8959A4FADABAE4EA4ED0512A5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C0E44A8FD66F4423B84C73F66BD241199">
    <w:name w:val="C0E44A8FD66F4423B84C73F66BD24119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D71BCDED8314B03A486B0AFCD18492F9">
    <w:name w:val="0D71BCDED8314B03A486B0AFCD18492F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94148E0B5EA241D489DA017F300B0D0D9">
    <w:name w:val="94148E0B5EA241D489DA017F300B0D0D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038791D8ADC24588B37AB68F3DAD9C329">
    <w:name w:val="038791D8ADC24588B37AB68F3DAD9C32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89C619A13B9A42B2BA100C13E1B612B49">
    <w:name w:val="89C619A13B9A42B2BA100C13E1B612B4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6D01A9DED74341A6B970AA789B97E7C99">
    <w:name w:val="6D01A9DED74341A6B970AA789B97E7C9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E937E7EBE6724B28A6AC1AF7A3C747A79">
    <w:name w:val="E937E7EBE6724B28A6AC1AF7A3C747A79"/>
    <w:rsid w:val="00C751D1"/>
    <w:pPr>
      <w:spacing w:after="0" w:line="240" w:lineRule="auto"/>
    </w:pPr>
    <w:rPr>
      <w:rFonts w:eastAsia="新細明體"/>
      <w:color w:val="595959" w:themeColor="text1" w:themeTint="A6"/>
      <w:kern w:val="0"/>
      <w14:ligatures w14:val="none"/>
    </w:rPr>
  </w:style>
  <w:style w:type="paragraph" w:customStyle="1" w:styleId="1FD2C85FA40C475D9CB249C63670CBB39">
    <w:name w:val="1FD2C85FA40C475D9CB249C63670CBB39"/>
    <w:rsid w:val="00C751D1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rFonts w:eastAsia="新細明體"/>
      <w:i/>
      <w:iCs/>
      <w:color w:val="2F5496" w:themeColor="accent1" w:themeShade="BF"/>
      <w:kern w:val="0"/>
      <w14:ligatures w14:val="none"/>
    </w:rPr>
  </w:style>
  <w:style w:type="paragraph" w:customStyle="1" w:styleId="FAFB67AF93504D1A83F0F5AED5A18ADD9">
    <w:name w:val="FAFB67AF93504D1A83F0F5AED5A18ADD9"/>
    <w:rsid w:val="00C751D1"/>
    <w:pPr>
      <w:spacing w:after="0" w:line="240" w:lineRule="auto"/>
    </w:pPr>
    <w:rPr>
      <w:rFonts w:eastAsia="新細明體"/>
      <w:color w:val="2F5496" w:themeColor="accent1" w:themeShade="BF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Office_14010687_TF03464382</Template>
  <TotalTime>229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2</cp:revision>
  <dcterms:created xsi:type="dcterms:W3CDTF">2012-06-27T21:08:00Z</dcterms:created>
  <dcterms:modified xsi:type="dcterms:W3CDTF">2017-07-18T09:44:00Z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