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第一張零用金收據的表格版面配置"/>
      </w:tblPr>
      <w:tblGrid>
        <w:gridCol w:w="8996"/>
      </w:tblGrid>
      <w:tr w:rsidR="00ED56CE" w:rsidRPr="007956B8" w14:paraId="0CB614A1" w14:textId="77777777" w:rsidTr="00CC72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標題、日期、編號和金額的表格版面配置"/>
            </w:tblPr>
            <w:tblGrid>
              <w:gridCol w:w="6342"/>
              <w:gridCol w:w="2624"/>
            </w:tblGrid>
            <w:tr w:rsidR="00526C7F" w:rsidRPr="007956B8" w14:paraId="3BD695C9" w14:textId="77777777" w:rsidTr="00526C7F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bookmarkStart w:id="0" w:name="_GoBack"/>
                <w:p w14:paraId="6488DAE5" w14:textId="77777777" w:rsidR="00526C7F" w:rsidRPr="007956B8" w:rsidRDefault="00266DCB">
                  <w:pPr>
                    <w:pStyle w:val="1"/>
                    <w:rPr>
                      <w:rFonts w:hint="eastAsia"/>
                      <w:noProof/>
                      <w:lang w:eastAsia="zh-TW"/>
                    </w:rPr>
                  </w:pPr>
                  <w:sdt>
                    <w:sdtPr>
                      <w:rPr>
                        <w:rFonts w:hint="eastAsia"/>
                        <w:noProof/>
                        <w:lang w:eastAsia="zh-TW"/>
                      </w:rPr>
                      <w:alias w:val="零用金收據 1："/>
                      <w:tag w:val="零用金收據 1："/>
                      <w:id w:val="-1666930003"/>
                      <w:placeholder>
                        <w:docPart w:val="CABB4C6D6AEB4B0880BE0445263CEF5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7956B8">
                        <w:rPr>
                          <w:rFonts w:hint="eastAsia"/>
                          <w:noProof/>
                          <w:lang w:val="zh-TW" w:eastAsia="zh-TW" w:bidi="zh-TW"/>
                        </w:rPr>
                        <w:t>零用金收據</w:t>
                      </w:r>
                    </w:sdtContent>
                  </w:sdt>
                </w:p>
              </w:tc>
              <w:tc>
                <w:tcPr>
                  <w:tcW w:w="2721" w:type="dxa"/>
                  <w:tcMar>
                    <w:bottom w:w="0" w:type="dxa"/>
                  </w:tcMar>
                </w:tcPr>
                <w:tbl>
                  <w:tblPr>
                    <w:tblStyle w:val="a8"/>
                    <w:tblW w:w="27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日期、編號和金額資訊表格"/>
                  </w:tblPr>
                  <w:tblGrid>
                    <w:gridCol w:w="945"/>
                    <w:gridCol w:w="1766"/>
                  </w:tblGrid>
                  <w:tr w:rsidR="00526C7F" w:rsidRPr="007956B8" w14:paraId="2C7C12F1" w14:textId="77777777" w:rsidTr="00526C7F">
                    <w:tc>
                      <w:tcPr>
                        <w:tcW w:w="945" w:type="dxa"/>
                      </w:tcPr>
                      <w:p w14:paraId="63394812" w14:textId="77777777" w:rsidR="00526C7F" w:rsidRPr="007956B8" w:rsidRDefault="00266DCB" w:rsidP="00526C7F">
                        <w:pPr>
                          <w:pStyle w:val="31"/>
                          <w:ind w:left="0"/>
                          <w:outlineLvl w:val="2"/>
                          <w:rPr>
                            <w:rFonts w:hint="eastAsia"/>
                            <w:noProof/>
                            <w:lang w:eastAsia="zh-TW"/>
                          </w:rPr>
                        </w:pPr>
                        <w:sdt>
                          <w:sdtPr>
                            <w:rPr>
                              <w:rFonts w:hint="eastAsia"/>
                              <w:noProof/>
                              <w:lang w:eastAsia="zh-TW"/>
                            </w:rPr>
                            <w:alias w:val="日期："/>
                            <w:tag w:val="日期："/>
                            <w:id w:val="-2074188844"/>
                            <w:placeholder>
                              <w:docPart w:val="455A9BF8CAC142FDBEFF4181E646222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7956B8">
                              <w:rPr>
                                <w:rFonts w:hint="eastAsia"/>
                                <w:noProof/>
                                <w:lang w:val="zh-TW" w:eastAsia="zh-TW" w:bidi="zh-TW"/>
                              </w:rPr>
                              <w:t>日期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278ECDDB" w14:textId="77777777" w:rsidR="00526C7F" w:rsidRPr="007956B8" w:rsidRDefault="00266DCB" w:rsidP="00526C7F">
                        <w:pPr>
                          <w:pStyle w:val="a6"/>
                          <w:rPr>
                            <w:rFonts w:hint="eastAsia"/>
                            <w:noProof/>
                            <w:lang w:eastAsia="zh-TW"/>
                          </w:rPr>
                        </w:pPr>
                        <w:sdt>
                          <w:sdtPr>
                            <w:rPr>
                              <w:rFonts w:hint="eastAsia"/>
                              <w:noProof/>
                              <w:lang w:eastAsia="zh-TW"/>
                            </w:rPr>
                            <w:alias w:val="輸入日期："/>
                            <w:tag w:val="輸入日期："/>
                            <w:id w:val="-295533928"/>
                            <w:placeholder>
                              <w:docPart w:val="87663EDFB6AB48F685B84D008B70B5C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7956B8">
                              <w:rPr>
                                <w:rFonts w:hint="eastAsia"/>
                                <w:noProof/>
                                <w:lang w:val="zh-TW" w:eastAsia="zh-TW" w:bidi="zh-TW"/>
                              </w:rPr>
                              <w:t>輸入日期</w:t>
                            </w:r>
                          </w:sdtContent>
                        </w:sdt>
                      </w:p>
                    </w:tc>
                  </w:tr>
                  <w:tr w:rsidR="00526C7F" w:rsidRPr="007956B8" w14:paraId="78A6A258" w14:textId="77777777" w:rsidTr="00526C7F">
                    <w:tc>
                      <w:tcPr>
                        <w:tcW w:w="945" w:type="dxa"/>
                      </w:tcPr>
                      <w:p w14:paraId="2EEF6CDC" w14:textId="77777777" w:rsidR="00526C7F" w:rsidRPr="007956B8" w:rsidRDefault="00266DCB" w:rsidP="00526C7F">
                        <w:pPr>
                          <w:pStyle w:val="31"/>
                          <w:ind w:left="0"/>
                          <w:outlineLvl w:val="2"/>
                          <w:rPr>
                            <w:rFonts w:hint="eastAsia"/>
                            <w:noProof/>
                            <w:lang w:eastAsia="zh-TW"/>
                          </w:rPr>
                        </w:pPr>
                        <w:sdt>
                          <w:sdtPr>
                            <w:rPr>
                              <w:rFonts w:hint="eastAsia"/>
                              <w:noProof/>
                              <w:lang w:eastAsia="zh-TW"/>
                            </w:rPr>
                            <w:alias w:val="編號​​："/>
                            <w:tag w:val="編號​​："/>
                            <w:id w:val="-392808268"/>
                            <w:placeholder>
                              <w:docPart w:val="3C353180F19243BD9B04006B892E1C3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7956B8">
                              <w:rPr>
                                <w:rFonts w:hint="eastAsia"/>
                                <w:noProof/>
                                <w:lang w:val="zh-TW" w:eastAsia="zh-TW" w:bidi="zh-TW"/>
                              </w:rPr>
                              <w:t>編號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32300E70" w14:textId="77777777" w:rsidR="00526C7F" w:rsidRPr="007956B8" w:rsidRDefault="00266DCB" w:rsidP="004E2CA2">
                        <w:pPr>
                          <w:pStyle w:val="a6"/>
                          <w:rPr>
                            <w:rFonts w:hint="eastAsia"/>
                            <w:noProof/>
                            <w:lang w:eastAsia="zh-TW"/>
                          </w:rPr>
                        </w:pPr>
                        <w:sdt>
                          <w:sdtPr>
                            <w:rPr>
                              <w:rFonts w:hint="eastAsia"/>
                              <w:noProof/>
                              <w:lang w:eastAsia="zh-TW"/>
                            </w:rPr>
                            <w:alias w:val="輸入收據編號："/>
                            <w:tag w:val="輸入收據編號："/>
                            <w:id w:val="375134933"/>
                            <w:placeholder>
                              <w:docPart w:val="EB9CB8C3CD2C4D0088DDD7AC456509D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7956B8">
                              <w:rPr>
                                <w:rFonts w:hint="eastAsia"/>
                                <w:noProof/>
                                <w:lang w:val="zh-TW" w:eastAsia="zh-TW" w:bidi="zh-TW"/>
                              </w:rPr>
                              <w:t>輸入編號</w:t>
                            </w:r>
                          </w:sdtContent>
                        </w:sdt>
                      </w:p>
                    </w:tc>
                  </w:tr>
                  <w:tr w:rsidR="00526C7F" w:rsidRPr="007956B8" w14:paraId="0CA651F6" w14:textId="77777777" w:rsidTr="00526C7F">
                    <w:tc>
                      <w:tcPr>
                        <w:tcW w:w="945" w:type="dxa"/>
                      </w:tcPr>
                      <w:p w14:paraId="2BAF0AFF" w14:textId="77777777" w:rsidR="00526C7F" w:rsidRPr="007956B8" w:rsidRDefault="00266DCB" w:rsidP="00526C7F">
                        <w:pPr>
                          <w:pStyle w:val="21"/>
                          <w:ind w:left="0"/>
                          <w:rPr>
                            <w:rFonts w:hint="eastAsia"/>
                            <w:noProof/>
                            <w:lang w:eastAsia="zh-TW"/>
                          </w:rPr>
                        </w:pPr>
                        <w:sdt>
                          <w:sdtPr>
                            <w:rPr>
                              <w:rFonts w:hint="eastAsia"/>
                              <w:noProof/>
                              <w:lang w:eastAsia="zh-TW"/>
                            </w:rPr>
                            <w:alias w:val="金額："/>
                            <w:tag w:val="金額："/>
                            <w:id w:val="1389691139"/>
                            <w:placeholder>
                              <w:docPart w:val="7FF4D260564C4194A07293E2DDA4AAC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7956B8">
                              <w:rPr>
                                <w:rFonts w:hint="eastAsia"/>
                                <w:noProof/>
                                <w:lang w:val="zh-TW" w:eastAsia="zh-TW" w:bidi="zh-TW"/>
                              </w:rPr>
                              <w:t>金額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7545AA61" w14:textId="77777777" w:rsidR="00526C7F" w:rsidRPr="007956B8" w:rsidRDefault="00266DCB" w:rsidP="00526C7F">
                        <w:pPr>
                          <w:pStyle w:val="ae"/>
                          <w:rPr>
                            <w:rFonts w:hint="eastAsia"/>
                            <w:noProof/>
                            <w:lang w:eastAsia="zh-TW"/>
                          </w:rPr>
                        </w:pPr>
                        <w:sdt>
                          <w:sdtPr>
                            <w:rPr>
                              <w:rFonts w:hint="eastAsia"/>
                              <w:noProof/>
                              <w:lang w:eastAsia="zh-TW"/>
                            </w:rPr>
                            <w:alias w:val="TWD："/>
                            <w:tag w:val="TWD："/>
                            <w:id w:val="-1785876124"/>
                            <w:placeholder>
                              <w:docPart w:val="840C8DD42F9D4051BF1E478EEB8E96A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7956B8">
                              <w:rPr>
                                <w:rFonts w:hint="eastAsia"/>
                                <w:noProof/>
                                <w:lang w:val="zh-TW" w:eastAsia="zh-TW" w:bidi="zh-TW"/>
                              </w:rPr>
                              <w:t xml:space="preserve">TWD </w:t>
                            </w:r>
                          </w:sdtContent>
                        </w:sdt>
                        <w:sdt>
                          <w:sdtPr>
                            <w:rPr>
                              <w:rFonts w:hint="eastAsia"/>
                              <w:noProof/>
                              <w:lang w:eastAsia="zh-TW"/>
                            </w:rPr>
                            <w:alias w:val="輸入付款總金額："/>
                            <w:tag w:val="輸入付款總金額："/>
                            <w:id w:val="-1427882505"/>
                            <w:placeholder>
                              <w:docPart w:val="FCB80F3542FB419BB9684EA4EEAEC0FF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7956B8">
                              <w:rPr>
                                <w:rFonts w:hint="eastAsia"/>
                                <w:noProof/>
                                <w:lang w:val="zh-TW" w:eastAsia="zh-TW" w:bidi="zh-TW"/>
                              </w:rPr>
                              <w:t>輸入金額</w:t>
                            </w:r>
                          </w:sdtContent>
                        </w:sdt>
                      </w:p>
                    </w:tc>
                  </w:tr>
                </w:tbl>
                <w:p w14:paraId="4E8E155E" w14:textId="0DB5569D" w:rsidR="00526C7F" w:rsidRPr="007956B8" w:rsidRDefault="00526C7F" w:rsidP="00526C7F">
                  <w:pPr>
                    <w:spacing w:before="0"/>
                    <w:ind w:left="0"/>
                    <w:rPr>
                      <w:rFonts w:hint="eastAsia"/>
                      <w:noProof/>
                      <w:lang w:eastAsia="zh-TW"/>
                    </w:rPr>
                  </w:pPr>
                </w:p>
              </w:tc>
            </w:tr>
          </w:tbl>
          <w:p w14:paraId="323D034E" w14:textId="77777777" w:rsidR="00ED56CE" w:rsidRPr="007956B8" w:rsidRDefault="00ED56CE">
            <w:pPr>
              <w:rPr>
                <w:rFonts w:hint="eastAsia"/>
                <w:noProof/>
                <w:lang w:eastAsia="zh-TW"/>
              </w:rPr>
            </w:pPr>
          </w:p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描述、受款者、領收者和核准者的表格版面配置"/>
            </w:tblPr>
            <w:tblGrid>
              <w:gridCol w:w="1543"/>
              <w:gridCol w:w="7393"/>
            </w:tblGrid>
            <w:tr w:rsidR="00ED56CE" w:rsidRPr="007956B8" w14:paraId="4D2C4FDD" w14:textId="77777777" w:rsidTr="00CC72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4A585" w14:textId="77777777" w:rsidR="00ED56CE" w:rsidRPr="007956B8" w:rsidRDefault="00266DCB">
                  <w:pPr>
                    <w:pStyle w:val="21"/>
                    <w:rPr>
                      <w:rFonts w:hint="eastAsia"/>
                      <w:noProof/>
                      <w:lang w:eastAsia="zh-TW"/>
                    </w:rPr>
                  </w:pPr>
                  <w:sdt>
                    <w:sdtPr>
                      <w:rPr>
                        <w:rFonts w:hint="eastAsia"/>
                        <w:noProof/>
                        <w:lang w:eastAsia="zh-TW"/>
                      </w:rPr>
                      <w:alias w:val="描述："/>
                      <w:tag w:val="描述："/>
                      <w:id w:val="1279298117"/>
                      <w:placeholder>
                        <w:docPart w:val="7A3E5CA1DACA48FF888D96BBED8CFA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F00D6" w:rsidRPr="007956B8">
                        <w:rPr>
                          <w:rFonts w:hint="eastAsia"/>
                          <w:noProof/>
                          <w:lang w:val="zh-TW" w:eastAsia="zh-TW" w:bidi="zh-TW"/>
                        </w:rPr>
                        <w:t>描述</w:t>
                      </w:r>
                    </w:sdtContent>
                  </w:sdt>
                </w:p>
              </w:tc>
              <w:sdt>
                <w:sdtPr>
                  <w:rPr>
                    <w:rFonts w:hint="eastAsia"/>
                    <w:noProof/>
                    <w:lang w:eastAsia="zh-TW"/>
                  </w:rPr>
                  <w:alias w:val="輸入描述："/>
                  <w:tag w:val="輸入描述："/>
                  <w:id w:val="411888865"/>
                  <w:placeholder>
                    <w:docPart w:val="D19674B46E5741209DEA6E4D4C08681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23EC585" w14:textId="77777777" w:rsidR="00ED56CE" w:rsidRPr="007956B8" w:rsidRDefault="001F00D6" w:rsidP="001F00D6">
                      <w:pPr>
                        <w:ind w:left="0"/>
                        <w:rPr>
                          <w:rFonts w:hint="eastAsia"/>
                          <w:noProof/>
                          <w:lang w:eastAsia="zh-TW"/>
                        </w:rPr>
                      </w:pPr>
                      <w:r w:rsidRPr="007956B8">
                        <w:rPr>
                          <w:rFonts w:hint="eastAsia"/>
                          <w:noProof/>
                          <w:lang w:val="zh-TW" w:eastAsia="zh-TW" w:bidi="zh-TW"/>
                        </w:rPr>
                        <w:t>輸入描述</w:t>
                      </w:r>
                    </w:p>
                  </w:tc>
                </w:sdtContent>
              </w:sdt>
            </w:tr>
            <w:tr w:rsidR="00ED56CE" w:rsidRPr="007956B8" w14:paraId="40B3603D" w14:textId="77777777" w:rsidTr="00CC72FA">
              <w:sdt>
                <w:sdtPr>
                  <w:rPr>
                    <w:rFonts w:hint="eastAsia"/>
                    <w:noProof/>
                    <w:lang w:eastAsia="zh-TW"/>
                  </w:rPr>
                  <w:alias w:val="受款者："/>
                  <w:tag w:val="受款者："/>
                  <w:id w:val="2011480653"/>
                  <w:placeholder>
                    <w:docPart w:val="395B54A1AE314A40819E1B0D45CECE3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800B53E" w14:textId="77777777" w:rsidR="00ED56CE" w:rsidRPr="007956B8" w:rsidRDefault="001F00D6">
                      <w:pPr>
                        <w:pStyle w:val="21"/>
                        <w:rPr>
                          <w:rFonts w:hint="eastAsia"/>
                          <w:noProof/>
                          <w:lang w:eastAsia="zh-TW"/>
                        </w:rPr>
                      </w:pPr>
                      <w:r w:rsidRPr="007956B8">
                        <w:rPr>
                          <w:rFonts w:hint="eastAsia"/>
                          <w:noProof/>
                          <w:lang w:val="zh-TW" w:eastAsia="zh-TW" w:bidi="zh-TW"/>
                        </w:rPr>
                        <w:t>受款者</w:t>
                      </w:r>
                    </w:p>
                  </w:tc>
                </w:sdtContent>
              </w:sdt>
              <w:sdt>
                <w:sdtPr>
                  <w:rPr>
                    <w:rFonts w:hint="eastAsia"/>
                    <w:noProof/>
                    <w:lang w:eastAsia="zh-TW"/>
                  </w:rPr>
                  <w:alias w:val="輸入受款者姓名："/>
                  <w:tag w:val="輸入受款者姓名："/>
                  <w:id w:val="604003866"/>
                  <w:placeholder>
                    <w:docPart w:val="3A6C49526DD84039A54277913D07861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E35CAD7" w14:textId="77777777" w:rsidR="00ED56CE" w:rsidRPr="007956B8" w:rsidRDefault="001F00D6" w:rsidP="00EF56F5">
                      <w:pPr>
                        <w:ind w:left="0"/>
                        <w:rPr>
                          <w:rFonts w:hint="eastAsia"/>
                          <w:noProof/>
                          <w:lang w:eastAsia="zh-TW"/>
                        </w:rPr>
                      </w:pPr>
                      <w:r w:rsidRPr="007956B8">
                        <w:rPr>
                          <w:rFonts w:hint="eastAsia"/>
                          <w:noProof/>
                          <w:lang w:val="zh-TW" w:eastAsia="zh-TW" w:bidi="zh-TW"/>
                        </w:rPr>
                        <w:t xml:space="preserve">輸入姓名 </w:t>
                      </w:r>
                    </w:p>
                  </w:tc>
                </w:sdtContent>
              </w:sdt>
            </w:tr>
            <w:tr w:rsidR="00ED56CE" w:rsidRPr="007956B8" w14:paraId="51532A00" w14:textId="77777777" w:rsidTr="00CC72FA">
              <w:sdt>
                <w:sdtPr>
                  <w:rPr>
                    <w:rFonts w:hint="eastAsia"/>
                    <w:noProof/>
                    <w:lang w:eastAsia="zh-TW"/>
                  </w:rPr>
                  <w:alias w:val="領收者："/>
                  <w:tag w:val="領收者："/>
                  <w:id w:val="629606762"/>
                  <w:placeholder>
                    <w:docPart w:val="9F1393AE5ABB411ABD16987FF319899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C7FDE99" w14:textId="77777777" w:rsidR="00ED56CE" w:rsidRPr="007956B8" w:rsidRDefault="001F00D6">
                      <w:pPr>
                        <w:pStyle w:val="21"/>
                        <w:rPr>
                          <w:rFonts w:hint="eastAsia"/>
                          <w:noProof/>
                          <w:lang w:eastAsia="zh-TW"/>
                        </w:rPr>
                      </w:pPr>
                      <w:r w:rsidRPr="007956B8">
                        <w:rPr>
                          <w:rFonts w:hint="eastAsia"/>
                          <w:noProof/>
                          <w:lang w:val="zh-TW" w:eastAsia="zh-TW" w:bidi="zh-TW"/>
                        </w:rPr>
                        <w:t>領收者</w:t>
                      </w:r>
                    </w:p>
                  </w:tc>
                </w:sdtContent>
              </w:sdt>
              <w:sdt>
                <w:sdtPr>
                  <w:rPr>
                    <w:rFonts w:hint="eastAsia"/>
                    <w:noProof/>
                    <w:lang w:eastAsia="zh-TW"/>
                  </w:rPr>
                  <w:alias w:val="輸入領收者姓名："/>
                  <w:tag w:val="輸入領收者姓名："/>
                  <w:id w:val="-2029627518"/>
                  <w:placeholder>
                    <w:docPart w:val="C4410D6A557F473C9A02DE472DED5C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08B76A4" w14:textId="77777777" w:rsidR="00ED56CE" w:rsidRPr="007956B8" w:rsidRDefault="001F00D6" w:rsidP="00EF56F5">
                      <w:pPr>
                        <w:ind w:left="0"/>
                        <w:rPr>
                          <w:rFonts w:hint="eastAsia"/>
                          <w:noProof/>
                          <w:lang w:eastAsia="zh-TW"/>
                        </w:rPr>
                      </w:pPr>
                      <w:r w:rsidRPr="007956B8">
                        <w:rPr>
                          <w:rFonts w:hint="eastAsia"/>
                          <w:noProof/>
                          <w:lang w:val="zh-TW" w:eastAsia="zh-TW" w:bidi="zh-TW"/>
                        </w:rPr>
                        <w:t>輸入姓名</w:t>
                      </w:r>
                    </w:p>
                  </w:tc>
                </w:sdtContent>
              </w:sdt>
            </w:tr>
            <w:tr w:rsidR="00ED56CE" w:rsidRPr="007956B8" w14:paraId="6DF69254" w14:textId="77777777" w:rsidTr="00CC72FA">
              <w:sdt>
                <w:sdtPr>
                  <w:rPr>
                    <w:rFonts w:hint="eastAsia"/>
                    <w:noProof/>
                    <w:lang w:eastAsia="zh-TW"/>
                  </w:rPr>
                  <w:alias w:val="核准者："/>
                  <w:tag w:val="核准者："/>
                  <w:id w:val="673924968"/>
                  <w:placeholder>
                    <w:docPart w:val="815C21E8A5864E0A998CA15C9D3FF0D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E7F1338" w14:textId="77777777" w:rsidR="00ED56CE" w:rsidRPr="007956B8" w:rsidRDefault="001F00D6">
                      <w:pPr>
                        <w:pStyle w:val="21"/>
                        <w:rPr>
                          <w:rFonts w:hint="eastAsia"/>
                          <w:noProof/>
                          <w:lang w:eastAsia="zh-TW"/>
                        </w:rPr>
                      </w:pPr>
                      <w:r w:rsidRPr="007956B8">
                        <w:rPr>
                          <w:rFonts w:hint="eastAsia"/>
                          <w:noProof/>
                          <w:lang w:val="zh-TW" w:eastAsia="zh-TW" w:bidi="zh-TW"/>
                        </w:rPr>
                        <w:t>核准者</w:t>
                      </w:r>
                    </w:p>
                  </w:tc>
                </w:sdtContent>
              </w:sdt>
              <w:sdt>
                <w:sdtPr>
                  <w:rPr>
                    <w:rFonts w:hint="eastAsia"/>
                    <w:noProof/>
                    <w:lang w:eastAsia="zh-TW"/>
                  </w:rPr>
                  <w:alias w:val="輸入核准者姓名："/>
                  <w:tag w:val="輸入核准者姓名："/>
                  <w:id w:val="-1206406479"/>
                  <w:placeholder>
                    <w:docPart w:val="5E62E71BCEF1475C80747CDFC7F1CED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C1147A6" w14:textId="15BEA086" w:rsidR="00ED56CE" w:rsidRPr="007956B8" w:rsidRDefault="001F00D6" w:rsidP="00EF56F5">
                      <w:pPr>
                        <w:ind w:left="0"/>
                        <w:rPr>
                          <w:rFonts w:hint="eastAsia"/>
                          <w:noProof/>
                          <w:lang w:eastAsia="zh-TW"/>
                        </w:rPr>
                      </w:pPr>
                      <w:r w:rsidRPr="007956B8">
                        <w:rPr>
                          <w:rFonts w:hint="eastAsia"/>
                          <w:noProof/>
                          <w:lang w:val="zh-TW" w:eastAsia="zh-TW" w:bidi="zh-TW"/>
                        </w:rPr>
                        <w:t>輸入姓名</w:t>
                      </w:r>
                    </w:p>
                  </w:tc>
                </w:sdtContent>
              </w:sdt>
            </w:tr>
          </w:tbl>
          <w:p w14:paraId="2758976E" w14:textId="77777777" w:rsidR="00ED56CE" w:rsidRPr="007956B8" w:rsidRDefault="00ED56CE">
            <w:pPr>
              <w:rPr>
                <w:rFonts w:hint="eastAsia"/>
                <w:noProof/>
                <w:lang w:eastAsia="zh-TW"/>
              </w:rPr>
            </w:pPr>
          </w:p>
        </w:tc>
      </w:tr>
    </w:tbl>
    <w:p w14:paraId="40422AC5" w14:textId="1C5490A8" w:rsidR="00ED56CE" w:rsidRPr="007956B8" w:rsidRDefault="00ED56CE" w:rsidP="00526C7F">
      <w:pPr>
        <w:pStyle w:val="a9"/>
        <w:rPr>
          <w:rFonts w:hint="eastAsia"/>
          <w:noProof/>
          <w:lang w:eastAsia="zh-TW"/>
        </w:rPr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第二張零用金收據的表格版面配置"/>
      </w:tblPr>
      <w:tblGrid>
        <w:gridCol w:w="8996"/>
      </w:tblGrid>
      <w:tr w:rsidR="00526C7F" w:rsidRPr="007956B8" w14:paraId="532950E5" w14:textId="77777777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標題、日期、編號和金額的表格版面配置"/>
            </w:tblPr>
            <w:tblGrid>
              <w:gridCol w:w="6342"/>
              <w:gridCol w:w="2624"/>
            </w:tblGrid>
            <w:tr w:rsidR="00526C7F" w:rsidRPr="007956B8" w14:paraId="0194D26A" w14:textId="77777777" w:rsidTr="007640FA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p w14:paraId="4E8C3428" w14:textId="77777777" w:rsidR="00526C7F" w:rsidRPr="007956B8" w:rsidRDefault="00266DCB" w:rsidP="007640FA">
                  <w:pPr>
                    <w:pStyle w:val="1"/>
                    <w:rPr>
                      <w:rFonts w:hint="eastAsia"/>
                      <w:noProof/>
                      <w:lang w:eastAsia="zh-TW"/>
                    </w:rPr>
                  </w:pPr>
                  <w:sdt>
                    <w:sdtPr>
                      <w:rPr>
                        <w:rFonts w:hint="eastAsia"/>
                        <w:noProof/>
                        <w:lang w:eastAsia="zh-TW"/>
                      </w:rPr>
                      <w:alias w:val="零用金收據 2："/>
                      <w:tag w:val="零用金收據 2："/>
                      <w:id w:val="1717246072"/>
                      <w:placeholder>
                        <w:docPart w:val="5B86172B56224198B76797CF2C0E516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7956B8">
                        <w:rPr>
                          <w:rFonts w:hint="eastAsia"/>
                          <w:noProof/>
                          <w:lang w:val="zh-TW" w:eastAsia="zh-TW" w:bidi="zh-TW"/>
                        </w:rPr>
                        <w:t>零用金收據</w:t>
                      </w:r>
                    </w:sdtContent>
                  </w:sdt>
                </w:p>
              </w:tc>
              <w:tc>
                <w:tcPr>
                  <w:tcW w:w="2721" w:type="dxa"/>
                  <w:tcMar>
                    <w:bottom w:w="0" w:type="dxa"/>
                  </w:tcMar>
                </w:tcPr>
                <w:tbl>
                  <w:tblPr>
                    <w:tblStyle w:val="a8"/>
                    <w:tblW w:w="27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日期、編號和金額資訊表格"/>
                  </w:tblPr>
                  <w:tblGrid>
                    <w:gridCol w:w="945"/>
                    <w:gridCol w:w="1766"/>
                  </w:tblGrid>
                  <w:tr w:rsidR="00526C7F" w:rsidRPr="007956B8" w14:paraId="14ACF5D2" w14:textId="77777777" w:rsidTr="007640FA">
                    <w:tc>
                      <w:tcPr>
                        <w:tcW w:w="945" w:type="dxa"/>
                      </w:tcPr>
                      <w:p w14:paraId="73B9D000" w14:textId="77777777" w:rsidR="00526C7F" w:rsidRPr="007956B8" w:rsidRDefault="00266DCB" w:rsidP="007640FA">
                        <w:pPr>
                          <w:pStyle w:val="31"/>
                          <w:ind w:left="0"/>
                          <w:outlineLvl w:val="2"/>
                          <w:rPr>
                            <w:rFonts w:hint="eastAsia"/>
                            <w:noProof/>
                            <w:lang w:eastAsia="zh-TW"/>
                          </w:rPr>
                        </w:pPr>
                        <w:sdt>
                          <w:sdtPr>
                            <w:rPr>
                              <w:rFonts w:hint="eastAsia"/>
                              <w:noProof/>
                              <w:lang w:eastAsia="zh-TW"/>
                            </w:rPr>
                            <w:alias w:val="日期："/>
                            <w:tag w:val="日期："/>
                            <w:id w:val="-105428955"/>
                            <w:placeholder>
                              <w:docPart w:val="CB824D4BBA10467B94B2BB2AE642F76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7956B8">
                              <w:rPr>
                                <w:rFonts w:hint="eastAsia"/>
                                <w:noProof/>
                                <w:lang w:val="zh-TW" w:eastAsia="zh-TW" w:bidi="zh-TW"/>
                              </w:rPr>
                              <w:t>日期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3A6D784D" w14:textId="77777777" w:rsidR="00526C7F" w:rsidRPr="007956B8" w:rsidRDefault="00266DCB" w:rsidP="007640FA">
                        <w:pPr>
                          <w:pStyle w:val="a6"/>
                          <w:rPr>
                            <w:rFonts w:hint="eastAsia"/>
                            <w:noProof/>
                            <w:lang w:eastAsia="zh-TW"/>
                          </w:rPr>
                        </w:pPr>
                        <w:sdt>
                          <w:sdtPr>
                            <w:rPr>
                              <w:rFonts w:hint="eastAsia"/>
                              <w:noProof/>
                              <w:lang w:eastAsia="zh-TW"/>
                            </w:rPr>
                            <w:alias w:val="輸入日期："/>
                            <w:tag w:val="輸入日期："/>
                            <w:id w:val="256561512"/>
                            <w:placeholder>
                              <w:docPart w:val="18EC6F6322AA4B2F9356FAFEEFC504A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7956B8">
                              <w:rPr>
                                <w:rFonts w:hint="eastAsia"/>
                                <w:noProof/>
                                <w:lang w:val="zh-TW" w:eastAsia="zh-TW" w:bidi="zh-TW"/>
                              </w:rPr>
                              <w:t>輸入日期</w:t>
                            </w:r>
                          </w:sdtContent>
                        </w:sdt>
                      </w:p>
                    </w:tc>
                  </w:tr>
                  <w:tr w:rsidR="00526C7F" w:rsidRPr="007956B8" w14:paraId="26DF9671" w14:textId="77777777" w:rsidTr="007640FA">
                    <w:tc>
                      <w:tcPr>
                        <w:tcW w:w="945" w:type="dxa"/>
                      </w:tcPr>
                      <w:p w14:paraId="4A5F3695" w14:textId="77777777" w:rsidR="00526C7F" w:rsidRPr="007956B8" w:rsidRDefault="00266DCB" w:rsidP="007640FA">
                        <w:pPr>
                          <w:pStyle w:val="31"/>
                          <w:ind w:left="0"/>
                          <w:outlineLvl w:val="2"/>
                          <w:rPr>
                            <w:rFonts w:hint="eastAsia"/>
                            <w:noProof/>
                            <w:lang w:eastAsia="zh-TW"/>
                          </w:rPr>
                        </w:pPr>
                        <w:sdt>
                          <w:sdtPr>
                            <w:rPr>
                              <w:rFonts w:hint="eastAsia"/>
                              <w:noProof/>
                              <w:lang w:eastAsia="zh-TW"/>
                            </w:rPr>
                            <w:alias w:val="編號​​："/>
                            <w:tag w:val="編號​​："/>
                            <w:id w:val="-131876227"/>
                            <w:placeholder>
                              <w:docPart w:val="4FC3F697D2E7401EBE1872810036858B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7956B8">
                              <w:rPr>
                                <w:rFonts w:hint="eastAsia"/>
                                <w:noProof/>
                                <w:lang w:val="zh-TW" w:eastAsia="zh-TW" w:bidi="zh-TW"/>
                              </w:rPr>
                              <w:t>編號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41BDBBEF" w14:textId="77777777" w:rsidR="00526C7F" w:rsidRPr="007956B8" w:rsidRDefault="00266DCB" w:rsidP="004E2CA2">
                        <w:pPr>
                          <w:pStyle w:val="a6"/>
                          <w:rPr>
                            <w:rFonts w:hint="eastAsia"/>
                            <w:noProof/>
                            <w:lang w:eastAsia="zh-TW"/>
                          </w:rPr>
                        </w:pPr>
                        <w:sdt>
                          <w:sdtPr>
                            <w:rPr>
                              <w:rFonts w:hint="eastAsia"/>
                              <w:noProof/>
                              <w:lang w:eastAsia="zh-TW"/>
                            </w:rPr>
                            <w:alias w:val="輸入收據編號："/>
                            <w:tag w:val="輸入收據編號："/>
                            <w:id w:val="-1362200409"/>
                            <w:placeholder>
                              <w:docPart w:val="0D40E41205D944DB8E17BDE62B65152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7956B8">
                              <w:rPr>
                                <w:rFonts w:hint="eastAsia"/>
                                <w:noProof/>
                                <w:lang w:val="zh-TW" w:eastAsia="zh-TW" w:bidi="zh-TW"/>
                              </w:rPr>
                              <w:t>輸入編號</w:t>
                            </w:r>
                          </w:sdtContent>
                        </w:sdt>
                      </w:p>
                    </w:tc>
                  </w:tr>
                  <w:tr w:rsidR="00526C7F" w:rsidRPr="007956B8" w14:paraId="59E49333" w14:textId="77777777" w:rsidTr="007640FA">
                    <w:tc>
                      <w:tcPr>
                        <w:tcW w:w="945" w:type="dxa"/>
                      </w:tcPr>
                      <w:p w14:paraId="6A9B45FD" w14:textId="77777777" w:rsidR="00526C7F" w:rsidRPr="007956B8" w:rsidRDefault="00266DCB" w:rsidP="007640FA">
                        <w:pPr>
                          <w:pStyle w:val="21"/>
                          <w:ind w:left="0"/>
                          <w:rPr>
                            <w:rFonts w:hint="eastAsia"/>
                            <w:noProof/>
                            <w:lang w:eastAsia="zh-TW"/>
                          </w:rPr>
                        </w:pPr>
                        <w:sdt>
                          <w:sdtPr>
                            <w:rPr>
                              <w:rFonts w:hint="eastAsia"/>
                              <w:noProof/>
                              <w:lang w:eastAsia="zh-TW"/>
                            </w:rPr>
                            <w:alias w:val="金額："/>
                            <w:tag w:val="金額："/>
                            <w:id w:val="1245608011"/>
                            <w:placeholder>
                              <w:docPart w:val="702A969797464AE1A6071BEF3628B56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7956B8">
                              <w:rPr>
                                <w:rFonts w:hint="eastAsia"/>
                                <w:noProof/>
                                <w:lang w:val="zh-TW" w:eastAsia="zh-TW" w:bidi="zh-TW"/>
                              </w:rPr>
                              <w:t>金額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61D8EC0D" w14:textId="77777777" w:rsidR="00526C7F" w:rsidRPr="007956B8" w:rsidRDefault="00266DCB" w:rsidP="007640FA">
                        <w:pPr>
                          <w:pStyle w:val="ae"/>
                          <w:rPr>
                            <w:rFonts w:hint="eastAsia"/>
                            <w:noProof/>
                            <w:lang w:eastAsia="zh-TW"/>
                          </w:rPr>
                        </w:pPr>
                        <w:sdt>
                          <w:sdtPr>
                            <w:rPr>
                              <w:rFonts w:hint="eastAsia"/>
                              <w:noProof/>
                              <w:lang w:eastAsia="zh-TW"/>
                            </w:rPr>
                            <w:alias w:val="TWD："/>
                            <w:tag w:val="TWD："/>
                            <w:id w:val="981811274"/>
                            <w:placeholder>
                              <w:docPart w:val="2B6791C5FB0640CFA5D5D60CC8C1552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7956B8">
                              <w:rPr>
                                <w:rFonts w:hint="eastAsia"/>
                                <w:noProof/>
                                <w:lang w:val="zh-TW" w:eastAsia="zh-TW" w:bidi="zh-TW"/>
                              </w:rPr>
                              <w:t xml:space="preserve">TWD </w:t>
                            </w:r>
                          </w:sdtContent>
                        </w:sdt>
                        <w:sdt>
                          <w:sdtPr>
                            <w:rPr>
                              <w:rFonts w:hint="eastAsia"/>
                              <w:noProof/>
                              <w:lang w:eastAsia="zh-TW"/>
                            </w:rPr>
                            <w:alias w:val="輸入付款總金額："/>
                            <w:tag w:val="輸入付款總金額："/>
                            <w:id w:val="-1181807107"/>
                            <w:placeholder>
                              <w:docPart w:val="5607501BEFB143D8BEEA282447EEBDD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7956B8">
                              <w:rPr>
                                <w:rFonts w:hint="eastAsia"/>
                                <w:noProof/>
                                <w:lang w:val="zh-TW" w:eastAsia="zh-TW" w:bidi="zh-TW"/>
                              </w:rPr>
                              <w:t>輸入金額</w:t>
                            </w:r>
                          </w:sdtContent>
                        </w:sdt>
                      </w:p>
                    </w:tc>
                  </w:tr>
                </w:tbl>
                <w:p w14:paraId="30EFFB9F" w14:textId="77777777" w:rsidR="00526C7F" w:rsidRPr="007956B8" w:rsidRDefault="00526C7F" w:rsidP="007640FA">
                  <w:pPr>
                    <w:spacing w:before="0"/>
                    <w:ind w:left="0"/>
                    <w:rPr>
                      <w:rFonts w:hint="eastAsia"/>
                      <w:noProof/>
                      <w:lang w:eastAsia="zh-TW"/>
                    </w:rPr>
                  </w:pPr>
                </w:p>
              </w:tc>
            </w:tr>
          </w:tbl>
          <w:p w14:paraId="4558E335" w14:textId="77777777" w:rsidR="00526C7F" w:rsidRPr="007956B8" w:rsidRDefault="00526C7F" w:rsidP="007640FA">
            <w:pPr>
              <w:rPr>
                <w:rFonts w:hint="eastAsia"/>
                <w:noProof/>
                <w:lang w:eastAsia="zh-TW"/>
              </w:rPr>
            </w:pPr>
          </w:p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描述、受款者、領收者和核准者的表格版面配置"/>
            </w:tblPr>
            <w:tblGrid>
              <w:gridCol w:w="1543"/>
              <w:gridCol w:w="7393"/>
            </w:tblGrid>
            <w:tr w:rsidR="00526C7F" w:rsidRPr="007956B8" w14:paraId="1C23C088" w14:textId="77777777" w:rsidTr="007640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132A8" w14:textId="77777777" w:rsidR="00526C7F" w:rsidRPr="007956B8" w:rsidRDefault="00266DCB" w:rsidP="007640FA">
                  <w:pPr>
                    <w:pStyle w:val="21"/>
                    <w:rPr>
                      <w:rFonts w:hint="eastAsia"/>
                      <w:noProof/>
                      <w:lang w:eastAsia="zh-TW"/>
                    </w:rPr>
                  </w:pPr>
                  <w:sdt>
                    <w:sdtPr>
                      <w:rPr>
                        <w:rFonts w:hint="eastAsia"/>
                        <w:noProof/>
                        <w:lang w:eastAsia="zh-TW"/>
                      </w:rPr>
                      <w:alias w:val="描述："/>
                      <w:tag w:val="描述："/>
                      <w:id w:val="-325044918"/>
                      <w:placeholder>
                        <w:docPart w:val="67B8FBBCE8AC4A9C8767904E7A1B73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7956B8">
                        <w:rPr>
                          <w:rFonts w:hint="eastAsia"/>
                          <w:noProof/>
                          <w:lang w:val="zh-TW" w:eastAsia="zh-TW" w:bidi="zh-TW"/>
                        </w:rPr>
                        <w:t>描述</w:t>
                      </w:r>
                    </w:sdtContent>
                  </w:sdt>
                </w:p>
              </w:tc>
              <w:sdt>
                <w:sdtPr>
                  <w:rPr>
                    <w:rFonts w:hint="eastAsia"/>
                    <w:noProof/>
                    <w:lang w:eastAsia="zh-TW"/>
                  </w:rPr>
                  <w:alias w:val="輸入描述："/>
                  <w:tag w:val="輸入描述："/>
                  <w:id w:val="-1773844474"/>
                  <w:placeholder>
                    <w:docPart w:val="5BB52E90396248AA95945833B9F1D5A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74D14A7E" w14:textId="77777777" w:rsidR="00526C7F" w:rsidRPr="007956B8" w:rsidRDefault="00526C7F" w:rsidP="007640FA">
                      <w:pPr>
                        <w:ind w:left="0"/>
                        <w:rPr>
                          <w:rFonts w:hint="eastAsia"/>
                          <w:noProof/>
                          <w:lang w:eastAsia="zh-TW"/>
                        </w:rPr>
                      </w:pPr>
                      <w:r w:rsidRPr="007956B8">
                        <w:rPr>
                          <w:rFonts w:hint="eastAsia"/>
                          <w:noProof/>
                          <w:lang w:val="zh-TW" w:eastAsia="zh-TW" w:bidi="zh-TW"/>
                        </w:rPr>
                        <w:t>輸入描述</w:t>
                      </w:r>
                    </w:p>
                  </w:tc>
                </w:sdtContent>
              </w:sdt>
            </w:tr>
            <w:tr w:rsidR="00526C7F" w:rsidRPr="007956B8" w14:paraId="6999600B" w14:textId="77777777" w:rsidTr="007640FA">
              <w:sdt>
                <w:sdtPr>
                  <w:rPr>
                    <w:rFonts w:hint="eastAsia"/>
                    <w:noProof/>
                    <w:lang w:eastAsia="zh-TW"/>
                  </w:rPr>
                  <w:alias w:val="受款者："/>
                  <w:tag w:val="受款者："/>
                  <w:id w:val="1564986352"/>
                  <w:placeholder>
                    <w:docPart w:val="188B69F809D64904A762E3CD7423EE8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29DE585" w14:textId="77777777" w:rsidR="00526C7F" w:rsidRPr="007956B8" w:rsidRDefault="00526C7F" w:rsidP="007640FA">
                      <w:pPr>
                        <w:pStyle w:val="21"/>
                        <w:rPr>
                          <w:rFonts w:hint="eastAsia"/>
                          <w:noProof/>
                          <w:lang w:eastAsia="zh-TW"/>
                        </w:rPr>
                      </w:pPr>
                      <w:r w:rsidRPr="007956B8">
                        <w:rPr>
                          <w:rFonts w:hint="eastAsia"/>
                          <w:noProof/>
                          <w:lang w:val="zh-TW" w:eastAsia="zh-TW" w:bidi="zh-TW"/>
                        </w:rPr>
                        <w:t>受款者</w:t>
                      </w:r>
                    </w:p>
                  </w:tc>
                </w:sdtContent>
              </w:sdt>
              <w:sdt>
                <w:sdtPr>
                  <w:rPr>
                    <w:rFonts w:hint="eastAsia"/>
                    <w:noProof/>
                    <w:lang w:eastAsia="zh-TW"/>
                  </w:rPr>
                  <w:alias w:val="輸入受款者姓名："/>
                  <w:tag w:val="輸入受款者姓名："/>
                  <w:id w:val="464166396"/>
                  <w:placeholder>
                    <w:docPart w:val="C7F637F23E2A4999959AFB19223E82D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E7AD711" w14:textId="77777777" w:rsidR="00526C7F" w:rsidRPr="007956B8" w:rsidRDefault="00526C7F" w:rsidP="007640FA">
                      <w:pPr>
                        <w:ind w:left="0"/>
                        <w:rPr>
                          <w:rFonts w:hint="eastAsia"/>
                          <w:noProof/>
                          <w:lang w:eastAsia="zh-TW"/>
                        </w:rPr>
                      </w:pPr>
                      <w:r w:rsidRPr="007956B8">
                        <w:rPr>
                          <w:rFonts w:hint="eastAsia"/>
                          <w:noProof/>
                          <w:lang w:val="zh-TW" w:eastAsia="zh-TW" w:bidi="zh-TW"/>
                        </w:rPr>
                        <w:t xml:space="preserve">輸入姓名 </w:t>
                      </w:r>
                    </w:p>
                  </w:tc>
                </w:sdtContent>
              </w:sdt>
            </w:tr>
            <w:tr w:rsidR="00526C7F" w:rsidRPr="007956B8" w14:paraId="2E1A0776" w14:textId="77777777" w:rsidTr="007640FA">
              <w:sdt>
                <w:sdtPr>
                  <w:rPr>
                    <w:rFonts w:hint="eastAsia"/>
                    <w:noProof/>
                    <w:lang w:eastAsia="zh-TW"/>
                  </w:rPr>
                  <w:alias w:val="領收者："/>
                  <w:tag w:val="領收者："/>
                  <w:id w:val="658504734"/>
                  <w:placeholder>
                    <w:docPart w:val="F5144931747840D089EEA7974F16883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C068107" w14:textId="77777777" w:rsidR="00526C7F" w:rsidRPr="007956B8" w:rsidRDefault="00526C7F" w:rsidP="007640FA">
                      <w:pPr>
                        <w:pStyle w:val="21"/>
                        <w:rPr>
                          <w:rFonts w:hint="eastAsia"/>
                          <w:noProof/>
                          <w:lang w:eastAsia="zh-TW"/>
                        </w:rPr>
                      </w:pPr>
                      <w:r w:rsidRPr="007956B8">
                        <w:rPr>
                          <w:rFonts w:hint="eastAsia"/>
                          <w:noProof/>
                          <w:lang w:val="zh-TW" w:eastAsia="zh-TW" w:bidi="zh-TW"/>
                        </w:rPr>
                        <w:t>領收者</w:t>
                      </w:r>
                    </w:p>
                  </w:tc>
                </w:sdtContent>
              </w:sdt>
              <w:sdt>
                <w:sdtPr>
                  <w:rPr>
                    <w:rFonts w:hint="eastAsia"/>
                    <w:noProof/>
                    <w:lang w:eastAsia="zh-TW"/>
                  </w:rPr>
                  <w:alias w:val="輸入領收者姓名："/>
                  <w:tag w:val="輸入領收者姓名："/>
                  <w:id w:val="-1930117746"/>
                  <w:placeholder>
                    <w:docPart w:val="7BA8BD0B60284B8999FFC1025625A51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090CD1F" w14:textId="77777777" w:rsidR="00526C7F" w:rsidRPr="007956B8" w:rsidRDefault="00526C7F" w:rsidP="007640FA">
                      <w:pPr>
                        <w:ind w:left="0"/>
                        <w:rPr>
                          <w:rFonts w:hint="eastAsia"/>
                          <w:noProof/>
                          <w:lang w:eastAsia="zh-TW"/>
                        </w:rPr>
                      </w:pPr>
                      <w:r w:rsidRPr="007956B8">
                        <w:rPr>
                          <w:rFonts w:hint="eastAsia"/>
                          <w:noProof/>
                          <w:lang w:val="zh-TW" w:eastAsia="zh-TW" w:bidi="zh-TW"/>
                        </w:rPr>
                        <w:t>輸入姓名</w:t>
                      </w:r>
                    </w:p>
                  </w:tc>
                </w:sdtContent>
              </w:sdt>
            </w:tr>
            <w:tr w:rsidR="00526C7F" w:rsidRPr="007956B8" w14:paraId="600D9DAC" w14:textId="77777777" w:rsidTr="007640FA">
              <w:sdt>
                <w:sdtPr>
                  <w:rPr>
                    <w:rFonts w:hint="eastAsia"/>
                    <w:noProof/>
                    <w:lang w:eastAsia="zh-TW"/>
                  </w:rPr>
                  <w:alias w:val="核准者："/>
                  <w:tag w:val="核准者："/>
                  <w:id w:val="1142699514"/>
                  <w:placeholder>
                    <w:docPart w:val="7AE26DDFFAD6419183C34DBED61EC09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79D149B" w14:textId="77777777" w:rsidR="00526C7F" w:rsidRPr="007956B8" w:rsidRDefault="00526C7F" w:rsidP="007640FA">
                      <w:pPr>
                        <w:pStyle w:val="21"/>
                        <w:rPr>
                          <w:rFonts w:hint="eastAsia"/>
                          <w:noProof/>
                          <w:lang w:eastAsia="zh-TW"/>
                        </w:rPr>
                      </w:pPr>
                      <w:r w:rsidRPr="007956B8">
                        <w:rPr>
                          <w:rFonts w:hint="eastAsia"/>
                          <w:noProof/>
                          <w:lang w:val="zh-TW" w:eastAsia="zh-TW" w:bidi="zh-TW"/>
                        </w:rPr>
                        <w:t>核准者</w:t>
                      </w:r>
                    </w:p>
                  </w:tc>
                </w:sdtContent>
              </w:sdt>
              <w:sdt>
                <w:sdtPr>
                  <w:rPr>
                    <w:rFonts w:hint="eastAsia"/>
                    <w:noProof/>
                    <w:lang w:eastAsia="zh-TW"/>
                  </w:rPr>
                  <w:alias w:val="輸入核准者姓名："/>
                  <w:tag w:val="輸入核准者姓名："/>
                  <w:id w:val="419145636"/>
                  <w:placeholder>
                    <w:docPart w:val="DD6A111D22444D67B2DD07428681B93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02C56E0" w14:textId="77777777" w:rsidR="00526C7F" w:rsidRPr="007956B8" w:rsidRDefault="00526C7F" w:rsidP="007640FA">
                      <w:pPr>
                        <w:ind w:left="0"/>
                        <w:rPr>
                          <w:rFonts w:hint="eastAsia"/>
                          <w:noProof/>
                          <w:lang w:eastAsia="zh-TW"/>
                        </w:rPr>
                      </w:pPr>
                      <w:r w:rsidRPr="007956B8">
                        <w:rPr>
                          <w:rFonts w:hint="eastAsia"/>
                          <w:noProof/>
                          <w:lang w:val="zh-TW" w:eastAsia="zh-TW" w:bidi="zh-TW"/>
                        </w:rPr>
                        <w:t>輸入姓名</w:t>
                      </w:r>
                    </w:p>
                  </w:tc>
                </w:sdtContent>
              </w:sdt>
            </w:tr>
          </w:tbl>
          <w:p w14:paraId="0566C893" w14:textId="77777777" w:rsidR="00526C7F" w:rsidRPr="007956B8" w:rsidRDefault="00526C7F" w:rsidP="007640FA">
            <w:pPr>
              <w:rPr>
                <w:rFonts w:hint="eastAsia"/>
                <w:noProof/>
                <w:lang w:eastAsia="zh-TW"/>
              </w:rPr>
            </w:pPr>
          </w:p>
        </w:tc>
      </w:tr>
    </w:tbl>
    <w:p w14:paraId="733E2C15" w14:textId="442FA379" w:rsidR="00526C7F" w:rsidRPr="007956B8" w:rsidRDefault="00526C7F" w:rsidP="00526C7F">
      <w:pPr>
        <w:pStyle w:val="a9"/>
        <w:rPr>
          <w:rFonts w:hint="eastAsia"/>
          <w:noProof/>
          <w:lang w:eastAsia="zh-TW"/>
        </w:rPr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第三張零用金收據的表格版面配置"/>
      </w:tblPr>
      <w:tblGrid>
        <w:gridCol w:w="8996"/>
      </w:tblGrid>
      <w:tr w:rsidR="00526C7F" w:rsidRPr="007956B8" w14:paraId="11655388" w14:textId="77777777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標題、日期、編號和金額的表格版面配置"/>
            </w:tblPr>
            <w:tblGrid>
              <w:gridCol w:w="6342"/>
              <w:gridCol w:w="2624"/>
            </w:tblGrid>
            <w:tr w:rsidR="00526C7F" w:rsidRPr="007956B8" w14:paraId="7C6EA873" w14:textId="77777777" w:rsidTr="007640FA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p w14:paraId="24115A34" w14:textId="77777777" w:rsidR="00526C7F" w:rsidRPr="007956B8" w:rsidRDefault="00266DCB" w:rsidP="007640FA">
                  <w:pPr>
                    <w:pStyle w:val="1"/>
                    <w:rPr>
                      <w:rFonts w:hint="eastAsia"/>
                      <w:noProof/>
                      <w:lang w:eastAsia="zh-TW"/>
                    </w:rPr>
                  </w:pPr>
                  <w:sdt>
                    <w:sdtPr>
                      <w:rPr>
                        <w:rFonts w:hint="eastAsia"/>
                        <w:noProof/>
                        <w:lang w:eastAsia="zh-TW"/>
                      </w:rPr>
                      <w:alias w:val="零用金收據 3："/>
                      <w:tag w:val="零用金收據 3："/>
                      <w:id w:val="-1092318413"/>
                      <w:placeholder>
                        <w:docPart w:val="59CFE8C549954FDFBAC4067DEFED99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7956B8">
                        <w:rPr>
                          <w:rFonts w:hint="eastAsia"/>
                          <w:noProof/>
                          <w:lang w:val="zh-TW" w:eastAsia="zh-TW" w:bidi="zh-TW"/>
                        </w:rPr>
                        <w:t>零用金收據</w:t>
                      </w:r>
                    </w:sdtContent>
                  </w:sdt>
                </w:p>
              </w:tc>
              <w:tc>
                <w:tcPr>
                  <w:tcW w:w="2721" w:type="dxa"/>
                  <w:tcMar>
                    <w:bottom w:w="0" w:type="dxa"/>
                  </w:tcMar>
                </w:tcPr>
                <w:tbl>
                  <w:tblPr>
                    <w:tblStyle w:val="a8"/>
                    <w:tblW w:w="27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日期、編號和金額資訊表格"/>
                  </w:tblPr>
                  <w:tblGrid>
                    <w:gridCol w:w="945"/>
                    <w:gridCol w:w="1766"/>
                  </w:tblGrid>
                  <w:tr w:rsidR="00526C7F" w:rsidRPr="007956B8" w14:paraId="2B416CA7" w14:textId="77777777" w:rsidTr="007640FA">
                    <w:tc>
                      <w:tcPr>
                        <w:tcW w:w="945" w:type="dxa"/>
                      </w:tcPr>
                      <w:p w14:paraId="48BE389C" w14:textId="77777777" w:rsidR="00526C7F" w:rsidRPr="007956B8" w:rsidRDefault="00266DCB" w:rsidP="007640FA">
                        <w:pPr>
                          <w:pStyle w:val="31"/>
                          <w:ind w:left="0"/>
                          <w:outlineLvl w:val="2"/>
                          <w:rPr>
                            <w:rFonts w:hint="eastAsia"/>
                            <w:noProof/>
                            <w:lang w:eastAsia="zh-TW"/>
                          </w:rPr>
                        </w:pPr>
                        <w:sdt>
                          <w:sdtPr>
                            <w:rPr>
                              <w:rFonts w:hint="eastAsia"/>
                              <w:noProof/>
                              <w:lang w:eastAsia="zh-TW"/>
                            </w:rPr>
                            <w:alias w:val="日期："/>
                            <w:tag w:val="日期："/>
                            <w:id w:val="-2074108493"/>
                            <w:placeholder>
                              <w:docPart w:val="C98B8A4EE523448397B81CEE6AB4BDE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7956B8">
                              <w:rPr>
                                <w:rFonts w:hint="eastAsia"/>
                                <w:noProof/>
                                <w:lang w:val="zh-TW" w:eastAsia="zh-TW" w:bidi="zh-TW"/>
                              </w:rPr>
                              <w:t>日期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448E8998" w14:textId="77777777" w:rsidR="00526C7F" w:rsidRPr="007956B8" w:rsidRDefault="00266DCB" w:rsidP="007640FA">
                        <w:pPr>
                          <w:pStyle w:val="a6"/>
                          <w:rPr>
                            <w:rFonts w:hint="eastAsia"/>
                            <w:noProof/>
                            <w:lang w:eastAsia="zh-TW"/>
                          </w:rPr>
                        </w:pPr>
                        <w:sdt>
                          <w:sdtPr>
                            <w:rPr>
                              <w:rFonts w:hint="eastAsia"/>
                              <w:noProof/>
                              <w:lang w:eastAsia="zh-TW"/>
                            </w:rPr>
                            <w:alias w:val="輸入日期："/>
                            <w:tag w:val="輸入日期："/>
                            <w:id w:val="1048492647"/>
                            <w:placeholder>
                              <w:docPart w:val="0C9FDF7E26174291BCBD84469B97031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7956B8">
                              <w:rPr>
                                <w:rFonts w:hint="eastAsia"/>
                                <w:noProof/>
                                <w:lang w:val="zh-TW" w:eastAsia="zh-TW" w:bidi="zh-TW"/>
                              </w:rPr>
                              <w:t>輸入日期</w:t>
                            </w:r>
                          </w:sdtContent>
                        </w:sdt>
                      </w:p>
                    </w:tc>
                  </w:tr>
                  <w:tr w:rsidR="00526C7F" w:rsidRPr="007956B8" w14:paraId="3AC883BD" w14:textId="77777777" w:rsidTr="007640FA">
                    <w:tc>
                      <w:tcPr>
                        <w:tcW w:w="945" w:type="dxa"/>
                      </w:tcPr>
                      <w:p w14:paraId="07F213BE" w14:textId="77777777" w:rsidR="00526C7F" w:rsidRPr="007956B8" w:rsidRDefault="00266DCB" w:rsidP="007640FA">
                        <w:pPr>
                          <w:pStyle w:val="31"/>
                          <w:ind w:left="0"/>
                          <w:outlineLvl w:val="2"/>
                          <w:rPr>
                            <w:rFonts w:hint="eastAsia"/>
                            <w:noProof/>
                            <w:lang w:eastAsia="zh-TW"/>
                          </w:rPr>
                        </w:pPr>
                        <w:sdt>
                          <w:sdtPr>
                            <w:rPr>
                              <w:rFonts w:hint="eastAsia"/>
                              <w:noProof/>
                              <w:lang w:eastAsia="zh-TW"/>
                            </w:rPr>
                            <w:alias w:val="編號​​："/>
                            <w:tag w:val="編號​​："/>
                            <w:id w:val="1937624808"/>
                            <w:placeholder>
                              <w:docPart w:val="989E8C6EAF0A4E488F30817F3F5BFCA2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7956B8">
                              <w:rPr>
                                <w:rFonts w:hint="eastAsia"/>
                                <w:noProof/>
                                <w:lang w:val="zh-TW" w:eastAsia="zh-TW" w:bidi="zh-TW"/>
                              </w:rPr>
                              <w:t>編號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6CEC2807" w14:textId="77777777" w:rsidR="00526C7F" w:rsidRPr="007956B8" w:rsidRDefault="00266DCB" w:rsidP="004E2CA2">
                        <w:pPr>
                          <w:pStyle w:val="a6"/>
                          <w:rPr>
                            <w:rFonts w:hint="eastAsia"/>
                            <w:noProof/>
                            <w:lang w:eastAsia="zh-TW"/>
                          </w:rPr>
                        </w:pPr>
                        <w:sdt>
                          <w:sdtPr>
                            <w:rPr>
                              <w:rFonts w:hint="eastAsia"/>
                              <w:noProof/>
                              <w:lang w:eastAsia="zh-TW"/>
                            </w:rPr>
                            <w:alias w:val="輸入收據編號："/>
                            <w:tag w:val="輸入收據編號："/>
                            <w:id w:val="-163086240"/>
                            <w:placeholder>
                              <w:docPart w:val="DD0ABD809CB4455B8508B95A80AEE74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7956B8">
                              <w:rPr>
                                <w:rFonts w:hint="eastAsia"/>
                                <w:noProof/>
                                <w:lang w:val="zh-TW" w:eastAsia="zh-TW" w:bidi="zh-TW"/>
                              </w:rPr>
                              <w:t>輸入編號</w:t>
                            </w:r>
                          </w:sdtContent>
                        </w:sdt>
                      </w:p>
                    </w:tc>
                  </w:tr>
                  <w:tr w:rsidR="00526C7F" w:rsidRPr="007956B8" w14:paraId="510F3D4D" w14:textId="77777777" w:rsidTr="007640FA">
                    <w:tc>
                      <w:tcPr>
                        <w:tcW w:w="945" w:type="dxa"/>
                      </w:tcPr>
                      <w:p w14:paraId="3972B26B" w14:textId="77777777" w:rsidR="00526C7F" w:rsidRPr="007956B8" w:rsidRDefault="00266DCB" w:rsidP="007640FA">
                        <w:pPr>
                          <w:pStyle w:val="21"/>
                          <w:ind w:left="0"/>
                          <w:rPr>
                            <w:rFonts w:hint="eastAsia"/>
                            <w:noProof/>
                            <w:lang w:eastAsia="zh-TW"/>
                          </w:rPr>
                        </w:pPr>
                        <w:sdt>
                          <w:sdtPr>
                            <w:rPr>
                              <w:rFonts w:hint="eastAsia"/>
                              <w:noProof/>
                              <w:lang w:eastAsia="zh-TW"/>
                            </w:rPr>
                            <w:alias w:val="金額："/>
                            <w:tag w:val="金額："/>
                            <w:id w:val="955843265"/>
                            <w:placeholder>
                              <w:docPart w:val="C541CAE58B4A48E2BF695709ECCF9A1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7956B8">
                              <w:rPr>
                                <w:rFonts w:hint="eastAsia"/>
                                <w:noProof/>
                                <w:lang w:val="zh-TW" w:eastAsia="zh-TW" w:bidi="zh-TW"/>
                              </w:rPr>
                              <w:t>金額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003374AA" w14:textId="77777777" w:rsidR="00526C7F" w:rsidRPr="007956B8" w:rsidRDefault="00266DCB" w:rsidP="007640FA">
                        <w:pPr>
                          <w:pStyle w:val="ae"/>
                          <w:rPr>
                            <w:rFonts w:hint="eastAsia"/>
                            <w:noProof/>
                            <w:lang w:eastAsia="zh-TW"/>
                          </w:rPr>
                        </w:pPr>
                        <w:sdt>
                          <w:sdtPr>
                            <w:rPr>
                              <w:rFonts w:hint="eastAsia"/>
                              <w:noProof/>
                              <w:lang w:eastAsia="zh-TW"/>
                            </w:rPr>
                            <w:alias w:val="TWD："/>
                            <w:tag w:val="TWD："/>
                            <w:id w:val="23610592"/>
                            <w:placeholder>
                              <w:docPart w:val="E0F6952B7A154CEEB7FA5DC274162084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7956B8">
                              <w:rPr>
                                <w:rFonts w:hint="eastAsia"/>
                                <w:noProof/>
                                <w:lang w:val="zh-TW" w:eastAsia="zh-TW" w:bidi="zh-TW"/>
                              </w:rPr>
                              <w:t xml:space="preserve">TWD </w:t>
                            </w:r>
                          </w:sdtContent>
                        </w:sdt>
                        <w:sdt>
                          <w:sdtPr>
                            <w:rPr>
                              <w:rFonts w:hint="eastAsia"/>
                              <w:noProof/>
                              <w:lang w:eastAsia="zh-TW"/>
                            </w:rPr>
                            <w:alias w:val="輸入付款總金額："/>
                            <w:tag w:val="輸入付款總金額："/>
                            <w:id w:val="-1409377514"/>
                            <w:placeholder>
                              <w:docPart w:val="8FC2410ECE1543B5A985964743CC82B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7956B8">
                              <w:rPr>
                                <w:rFonts w:hint="eastAsia"/>
                                <w:noProof/>
                                <w:lang w:val="zh-TW" w:eastAsia="zh-TW" w:bidi="zh-TW"/>
                              </w:rPr>
                              <w:t>輸入金額</w:t>
                            </w:r>
                          </w:sdtContent>
                        </w:sdt>
                      </w:p>
                    </w:tc>
                  </w:tr>
                </w:tbl>
                <w:p w14:paraId="50AF9EDF" w14:textId="77777777" w:rsidR="00526C7F" w:rsidRPr="007956B8" w:rsidRDefault="00526C7F" w:rsidP="007640FA">
                  <w:pPr>
                    <w:spacing w:before="0"/>
                    <w:ind w:left="0"/>
                    <w:rPr>
                      <w:rFonts w:hint="eastAsia"/>
                      <w:noProof/>
                      <w:lang w:eastAsia="zh-TW"/>
                    </w:rPr>
                  </w:pPr>
                </w:p>
              </w:tc>
            </w:tr>
          </w:tbl>
          <w:p w14:paraId="3C414302" w14:textId="77777777" w:rsidR="00526C7F" w:rsidRPr="007956B8" w:rsidRDefault="00526C7F" w:rsidP="007640FA">
            <w:pPr>
              <w:rPr>
                <w:rFonts w:hint="eastAsia"/>
                <w:noProof/>
                <w:lang w:eastAsia="zh-TW"/>
              </w:rPr>
            </w:pPr>
          </w:p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描述、受款者、領收者和核准者的表格版面配置"/>
            </w:tblPr>
            <w:tblGrid>
              <w:gridCol w:w="1543"/>
              <w:gridCol w:w="7393"/>
            </w:tblGrid>
            <w:tr w:rsidR="00526C7F" w:rsidRPr="007956B8" w14:paraId="7E1D68A5" w14:textId="77777777" w:rsidTr="007640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467B0" w14:textId="77777777" w:rsidR="00526C7F" w:rsidRPr="007956B8" w:rsidRDefault="00266DCB" w:rsidP="007640FA">
                  <w:pPr>
                    <w:pStyle w:val="21"/>
                    <w:rPr>
                      <w:rFonts w:hint="eastAsia"/>
                      <w:noProof/>
                      <w:lang w:eastAsia="zh-TW"/>
                    </w:rPr>
                  </w:pPr>
                  <w:sdt>
                    <w:sdtPr>
                      <w:rPr>
                        <w:rFonts w:hint="eastAsia"/>
                        <w:noProof/>
                        <w:lang w:eastAsia="zh-TW"/>
                      </w:rPr>
                      <w:alias w:val="描述："/>
                      <w:tag w:val="描述："/>
                      <w:id w:val="109254998"/>
                      <w:placeholder>
                        <w:docPart w:val="269714A3BF8E497BAB93AFBB6A3958D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7956B8">
                        <w:rPr>
                          <w:rFonts w:hint="eastAsia"/>
                          <w:noProof/>
                          <w:lang w:val="zh-TW" w:eastAsia="zh-TW" w:bidi="zh-TW"/>
                        </w:rPr>
                        <w:t>描述</w:t>
                      </w:r>
                    </w:sdtContent>
                  </w:sdt>
                </w:p>
              </w:tc>
              <w:sdt>
                <w:sdtPr>
                  <w:rPr>
                    <w:rFonts w:hint="eastAsia"/>
                    <w:noProof/>
                    <w:lang w:eastAsia="zh-TW"/>
                  </w:rPr>
                  <w:alias w:val="輸入描述："/>
                  <w:tag w:val="輸入描述："/>
                  <w:id w:val="845683896"/>
                  <w:placeholder>
                    <w:docPart w:val="6993F3CB1EEF403A86E6C26197E229E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9FA9B1C" w14:textId="77777777" w:rsidR="00526C7F" w:rsidRPr="007956B8" w:rsidRDefault="00526C7F" w:rsidP="007640FA">
                      <w:pPr>
                        <w:ind w:left="0"/>
                        <w:rPr>
                          <w:rFonts w:hint="eastAsia"/>
                          <w:noProof/>
                          <w:lang w:eastAsia="zh-TW"/>
                        </w:rPr>
                      </w:pPr>
                      <w:r w:rsidRPr="007956B8">
                        <w:rPr>
                          <w:rFonts w:hint="eastAsia"/>
                          <w:noProof/>
                          <w:lang w:val="zh-TW" w:eastAsia="zh-TW" w:bidi="zh-TW"/>
                        </w:rPr>
                        <w:t>輸入描述</w:t>
                      </w:r>
                    </w:p>
                  </w:tc>
                </w:sdtContent>
              </w:sdt>
            </w:tr>
            <w:tr w:rsidR="00526C7F" w:rsidRPr="007956B8" w14:paraId="3B945F90" w14:textId="77777777" w:rsidTr="007640FA">
              <w:sdt>
                <w:sdtPr>
                  <w:rPr>
                    <w:rFonts w:hint="eastAsia"/>
                    <w:noProof/>
                    <w:lang w:eastAsia="zh-TW"/>
                  </w:rPr>
                  <w:alias w:val="受款者："/>
                  <w:tag w:val="受款者："/>
                  <w:id w:val="376361671"/>
                  <w:placeholder>
                    <w:docPart w:val="6741DDF7204D44CF9CA5DC166204D6B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9447C39" w14:textId="77777777" w:rsidR="00526C7F" w:rsidRPr="007956B8" w:rsidRDefault="00526C7F" w:rsidP="007640FA">
                      <w:pPr>
                        <w:pStyle w:val="21"/>
                        <w:rPr>
                          <w:rFonts w:hint="eastAsia"/>
                          <w:noProof/>
                          <w:lang w:eastAsia="zh-TW"/>
                        </w:rPr>
                      </w:pPr>
                      <w:r w:rsidRPr="007956B8">
                        <w:rPr>
                          <w:rFonts w:hint="eastAsia"/>
                          <w:noProof/>
                          <w:lang w:val="zh-TW" w:eastAsia="zh-TW" w:bidi="zh-TW"/>
                        </w:rPr>
                        <w:t>受款者</w:t>
                      </w:r>
                    </w:p>
                  </w:tc>
                </w:sdtContent>
              </w:sdt>
              <w:sdt>
                <w:sdtPr>
                  <w:rPr>
                    <w:rFonts w:hint="eastAsia"/>
                    <w:noProof/>
                    <w:lang w:eastAsia="zh-TW"/>
                  </w:rPr>
                  <w:alias w:val="輸入受款者姓名："/>
                  <w:tag w:val="輸入受款者姓名："/>
                  <w:id w:val="-2071494905"/>
                  <w:placeholder>
                    <w:docPart w:val="D6D7068C9C7A41D7A4424F9F142EE71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35E8154" w14:textId="77777777" w:rsidR="00526C7F" w:rsidRPr="007956B8" w:rsidRDefault="00526C7F" w:rsidP="007640FA">
                      <w:pPr>
                        <w:ind w:left="0"/>
                        <w:rPr>
                          <w:rFonts w:hint="eastAsia"/>
                          <w:noProof/>
                          <w:lang w:eastAsia="zh-TW"/>
                        </w:rPr>
                      </w:pPr>
                      <w:r w:rsidRPr="007956B8">
                        <w:rPr>
                          <w:rFonts w:hint="eastAsia"/>
                          <w:noProof/>
                          <w:lang w:val="zh-TW" w:eastAsia="zh-TW" w:bidi="zh-TW"/>
                        </w:rPr>
                        <w:t xml:space="preserve">輸入姓名 </w:t>
                      </w:r>
                    </w:p>
                  </w:tc>
                </w:sdtContent>
              </w:sdt>
            </w:tr>
            <w:tr w:rsidR="00526C7F" w:rsidRPr="007956B8" w14:paraId="03F2F7A7" w14:textId="77777777" w:rsidTr="007640FA">
              <w:sdt>
                <w:sdtPr>
                  <w:rPr>
                    <w:rFonts w:hint="eastAsia"/>
                    <w:noProof/>
                    <w:lang w:eastAsia="zh-TW"/>
                  </w:rPr>
                  <w:alias w:val="領收者："/>
                  <w:tag w:val="領收者："/>
                  <w:id w:val="-1938361797"/>
                  <w:placeholder>
                    <w:docPart w:val="527EAD7BC12342C2BE7D9A893AC1955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622EE4E" w14:textId="77777777" w:rsidR="00526C7F" w:rsidRPr="007956B8" w:rsidRDefault="00526C7F" w:rsidP="007640FA">
                      <w:pPr>
                        <w:pStyle w:val="21"/>
                        <w:rPr>
                          <w:rFonts w:hint="eastAsia"/>
                          <w:noProof/>
                          <w:lang w:eastAsia="zh-TW"/>
                        </w:rPr>
                      </w:pPr>
                      <w:r w:rsidRPr="007956B8">
                        <w:rPr>
                          <w:rFonts w:hint="eastAsia"/>
                          <w:noProof/>
                          <w:lang w:val="zh-TW" w:eastAsia="zh-TW" w:bidi="zh-TW"/>
                        </w:rPr>
                        <w:t>領收者</w:t>
                      </w:r>
                    </w:p>
                  </w:tc>
                </w:sdtContent>
              </w:sdt>
              <w:sdt>
                <w:sdtPr>
                  <w:rPr>
                    <w:rFonts w:hint="eastAsia"/>
                    <w:noProof/>
                    <w:lang w:eastAsia="zh-TW"/>
                  </w:rPr>
                  <w:alias w:val="輸入領收者姓名："/>
                  <w:tag w:val="輸入領收者姓名："/>
                  <w:id w:val="690722047"/>
                  <w:placeholder>
                    <w:docPart w:val="E74DEB2890EB49988F7C1E423D8AC4B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451CFBC1" w14:textId="77777777" w:rsidR="00526C7F" w:rsidRPr="007956B8" w:rsidRDefault="00526C7F" w:rsidP="007640FA">
                      <w:pPr>
                        <w:ind w:left="0"/>
                        <w:rPr>
                          <w:rFonts w:hint="eastAsia"/>
                          <w:noProof/>
                          <w:lang w:eastAsia="zh-TW"/>
                        </w:rPr>
                      </w:pPr>
                      <w:r w:rsidRPr="007956B8">
                        <w:rPr>
                          <w:rFonts w:hint="eastAsia"/>
                          <w:noProof/>
                          <w:lang w:val="zh-TW" w:eastAsia="zh-TW" w:bidi="zh-TW"/>
                        </w:rPr>
                        <w:t>輸入姓名</w:t>
                      </w:r>
                    </w:p>
                  </w:tc>
                </w:sdtContent>
              </w:sdt>
            </w:tr>
            <w:tr w:rsidR="00526C7F" w:rsidRPr="007956B8" w14:paraId="0521EBAB" w14:textId="77777777" w:rsidTr="007640FA">
              <w:sdt>
                <w:sdtPr>
                  <w:rPr>
                    <w:rFonts w:hint="eastAsia"/>
                    <w:noProof/>
                    <w:lang w:eastAsia="zh-TW"/>
                  </w:rPr>
                  <w:alias w:val="核准者："/>
                  <w:tag w:val="核准者："/>
                  <w:id w:val="1691336265"/>
                  <w:placeholder>
                    <w:docPart w:val="B69665F968E4403BBB01A4636100E8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1B1381A9" w14:textId="77777777" w:rsidR="00526C7F" w:rsidRPr="007956B8" w:rsidRDefault="00526C7F" w:rsidP="007640FA">
                      <w:pPr>
                        <w:pStyle w:val="21"/>
                        <w:rPr>
                          <w:rFonts w:hint="eastAsia"/>
                          <w:noProof/>
                          <w:lang w:eastAsia="zh-TW"/>
                        </w:rPr>
                      </w:pPr>
                      <w:r w:rsidRPr="007956B8">
                        <w:rPr>
                          <w:rFonts w:hint="eastAsia"/>
                          <w:noProof/>
                          <w:lang w:val="zh-TW" w:eastAsia="zh-TW" w:bidi="zh-TW"/>
                        </w:rPr>
                        <w:t>核准者</w:t>
                      </w:r>
                    </w:p>
                  </w:tc>
                </w:sdtContent>
              </w:sdt>
              <w:sdt>
                <w:sdtPr>
                  <w:rPr>
                    <w:rFonts w:hint="eastAsia"/>
                    <w:noProof/>
                    <w:lang w:eastAsia="zh-TW"/>
                  </w:rPr>
                  <w:alias w:val="輸入核准者姓名："/>
                  <w:tag w:val="輸入核准者姓名："/>
                  <w:id w:val="1291942838"/>
                  <w:placeholder>
                    <w:docPart w:val="242487A1564A48809B5C03237A7D98F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661E884" w14:textId="77777777" w:rsidR="00526C7F" w:rsidRPr="007956B8" w:rsidRDefault="00526C7F" w:rsidP="007640FA">
                      <w:pPr>
                        <w:ind w:left="0"/>
                        <w:rPr>
                          <w:rFonts w:hint="eastAsia"/>
                          <w:noProof/>
                          <w:lang w:eastAsia="zh-TW"/>
                        </w:rPr>
                      </w:pPr>
                      <w:r w:rsidRPr="007956B8">
                        <w:rPr>
                          <w:rFonts w:hint="eastAsia"/>
                          <w:noProof/>
                          <w:lang w:val="zh-TW" w:eastAsia="zh-TW" w:bidi="zh-TW"/>
                        </w:rPr>
                        <w:t>輸入姓名</w:t>
                      </w:r>
                    </w:p>
                  </w:tc>
                </w:sdtContent>
              </w:sdt>
            </w:tr>
          </w:tbl>
          <w:p w14:paraId="015ABF30" w14:textId="77777777" w:rsidR="00526C7F" w:rsidRPr="007956B8" w:rsidRDefault="00526C7F" w:rsidP="007640FA">
            <w:pPr>
              <w:rPr>
                <w:rFonts w:hint="eastAsia"/>
                <w:noProof/>
                <w:lang w:eastAsia="zh-TW"/>
              </w:rPr>
            </w:pPr>
          </w:p>
        </w:tc>
      </w:tr>
      <w:bookmarkEnd w:id="0"/>
    </w:tbl>
    <w:p w14:paraId="0A172914" w14:textId="77777777" w:rsidR="00EE2501" w:rsidRPr="007956B8" w:rsidRDefault="00EE2501" w:rsidP="00526C7F">
      <w:pPr>
        <w:rPr>
          <w:rFonts w:hint="eastAsia"/>
          <w:noProof/>
          <w:lang w:eastAsia="zh-TW"/>
        </w:rPr>
      </w:pPr>
    </w:p>
    <w:sectPr w:rsidR="00EE2501" w:rsidRPr="007956B8" w:rsidSect="00A60708">
      <w:footerReference w:type="default" r:id="rId7"/>
      <w:pgSz w:w="11906" w:h="16838" w:code="9"/>
      <w:pgMar w:top="864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B9D34" w14:textId="77777777" w:rsidR="00266DCB" w:rsidRDefault="00266DCB">
      <w:r>
        <w:separator/>
      </w:r>
    </w:p>
    <w:p w14:paraId="014AC9AF" w14:textId="77777777" w:rsidR="00266DCB" w:rsidRDefault="00266DCB"/>
  </w:endnote>
  <w:endnote w:type="continuationSeparator" w:id="0">
    <w:p w14:paraId="6DD74CEA" w14:textId="77777777" w:rsidR="00266DCB" w:rsidRDefault="00266DCB">
      <w:r>
        <w:continuationSeparator/>
      </w:r>
    </w:p>
    <w:p w14:paraId="77AE9F62" w14:textId="77777777" w:rsidR="00266DCB" w:rsidRDefault="00266D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A7668" w14:textId="6B2FA5A6" w:rsidR="00ED56CE" w:rsidRPr="007956B8" w:rsidRDefault="00526C7F">
    <w:pPr>
      <w:rPr>
        <w:rFonts w:hint="eastAsia"/>
        <w:lang w:eastAsia="zh-TW"/>
      </w:rPr>
    </w:pPr>
    <w:r w:rsidRPr="007956B8">
      <w:rPr>
        <w:rFonts w:hint="eastAsia"/>
        <w:color w:val="7F7F7F" w:themeColor="background1" w:themeShade="7F"/>
        <w:spacing w:val="60"/>
        <w:lang w:val="zh-TW" w:eastAsia="zh-TW" w:bidi="zh-TW"/>
      </w:rPr>
      <w:t>頁</w:t>
    </w:r>
    <w:r w:rsidRPr="007956B8">
      <w:rPr>
        <w:rFonts w:hint="eastAsia"/>
        <w:lang w:val="zh-TW" w:eastAsia="zh-TW" w:bidi="zh-TW"/>
      </w:rPr>
      <w:t xml:space="preserve"> | </w:t>
    </w:r>
    <w:r w:rsidRPr="007956B8">
      <w:rPr>
        <w:rFonts w:hint="eastAsia"/>
        <w:lang w:val="zh-TW" w:eastAsia="zh-TW" w:bidi="zh-TW"/>
      </w:rPr>
      <w:fldChar w:fldCharType="begin"/>
    </w:r>
    <w:r w:rsidRPr="007956B8">
      <w:rPr>
        <w:rFonts w:hint="eastAsia"/>
        <w:lang w:val="zh-TW" w:eastAsia="zh-TW" w:bidi="zh-TW"/>
      </w:rPr>
      <w:instrText xml:space="preserve"> PAGE   \* MERGEFORMAT </w:instrText>
    </w:r>
    <w:r w:rsidRPr="007956B8">
      <w:rPr>
        <w:rFonts w:hint="eastAsia"/>
        <w:lang w:val="zh-TW" w:eastAsia="zh-TW" w:bidi="zh-TW"/>
      </w:rPr>
      <w:fldChar w:fldCharType="separate"/>
    </w:r>
    <w:r w:rsidR="00E50181" w:rsidRPr="007956B8">
      <w:rPr>
        <w:rFonts w:hint="eastAsia"/>
        <w:b/>
        <w:noProof/>
        <w:lang w:val="zh-TW" w:eastAsia="zh-TW" w:bidi="zh-TW"/>
      </w:rPr>
      <w:t>2</w:t>
    </w:r>
    <w:r w:rsidRPr="007956B8">
      <w:rPr>
        <w:rFonts w:hint="eastAsia"/>
        <w:b/>
        <w:noProof/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9C55C" w14:textId="77777777" w:rsidR="00266DCB" w:rsidRDefault="00266DCB">
      <w:r>
        <w:separator/>
      </w:r>
    </w:p>
    <w:p w14:paraId="3BD53B4E" w14:textId="77777777" w:rsidR="00266DCB" w:rsidRDefault="00266DCB"/>
  </w:footnote>
  <w:footnote w:type="continuationSeparator" w:id="0">
    <w:p w14:paraId="02A7EE35" w14:textId="77777777" w:rsidR="00266DCB" w:rsidRDefault="00266DCB">
      <w:r>
        <w:continuationSeparator/>
      </w:r>
    </w:p>
    <w:p w14:paraId="7F6A0C0A" w14:textId="77777777" w:rsidR="00266DCB" w:rsidRDefault="00266D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A60DB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A61FD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E434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2477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EC01D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4510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BA1AC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200F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38DB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E97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53A2F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2456CF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32224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CE"/>
    <w:rsid w:val="00014295"/>
    <w:rsid w:val="00053A78"/>
    <w:rsid w:val="000A3774"/>
    <w:rsid w:val="000B5F61"/>
    <w:rsid w:val="000C7660"/>
    <w:rsid w:val="001905D0"/>
    <w:rsid w:val="00193683"/>
    <w:rsid w:val="001C4BE7"/>
    <w:rsid w:val="001F00D6"/>
    <w:rsid w:val="00237BCC"/>
    <w:rsid w:val="00266DCB"/>
    <w:rsid w:val="002D0D9E"/>
    <w:rsid w:val="002E2EC5"/>
    <w:rsid w:val="002E72CE"/>
    <w:rsid w:val="003108D6"/>
    <w:rsid w:val="003D7733"/>
    <w:rsid w:val="004344FB"/>
    <w:rsid w:val="00460145"/>
    <w:rsid w:val="00467A67"/>
    <w:rsid w:val="004D01E3"/>
    <w:rsid w:val="004E2CA2"/>
    <w:rsid w:val="00526C7F"/>
    <w:rsid w:val="005E00CE"/>
    <w:rsid w:val="006006D7"/>
    <w:rsid w:val="00615367"/>
    <w:rsid w:val="00686F56"/>
    <w:rsid w:val="006F6E52"/>
    <w:rsid w:val="0078479A"/>
    <w:rsid w:val="007956B8"/>
    <w:rsid w:val="008C114D"/>
    <w:rsid w:val="009A04AD"/>
    <w:rsid w:val="009E6D45"/>
    <w:rsid w:val="00A60708"/>
    <w:rsid w:val="00A62B75"/>
    <w:rsid w:val="00A82347"/>
    <w:rsid w:val="00B72397"/>
    <w:rsid w:val="00B724A2"/>
    <w:rsid w:val="00B8763F"/>
    <w:rsid w:val="00C24CA1"/>
    <w:rsid w:val="00C7315E"/>
    <w:rsid w:val="00C859CB"/>
    <w:rsid w:val="00CC72FA"/>
    <w:rsid w:val="00CC7F01"/>
    <w:rsid w:val="00D0001C"/>
    <w:rsid w:val="00D23BBA"/>
    <w:rsid w:val="00D65235"/>
    <w:rsid w:val="00D6583C"/>
    <w:rsid w:val="00DA3182"/>
    <w:rsid w:val="00E17C96"/>
    <w:rsid w:val="00E50181"/>
    <w:rsid w:val="00E57627"/>
    <w:rsid w:val="00EA7472"/>
    <w:rsid w:val="00EB4C9F"/>
    <w:rsid w:val="00EC107E"/>
    <w:rsid w:val="00ED2FE0"/>
    <w:rsid w:val="00ED56CE"/>
    <w:rsid w:val="00EE2501"/>
    <w:rsid w:val="00EF56F5"/>
    <w:rsid w:val="00F61815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2F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A60708"/>
    <w:pPr>
      <w:spacing w:before="120" w:after="0" w:line="240" w:lineRule="auto"/>
      <w:ind w:left="74" w:right="74"/>
      <w:contextualSpacing/>
      <w:outlineLvl w:val="1"/>
    </w:pPr>
    <w:rPr>
      <w:rFonts w:ascii="Microsoft JhengHei UI" w:eastAsia="Microsoft JhengHei UI" w:hAnsi="Microsoft JhengHei UI" w:cs="Times New Roman"/>
      <w:color w:val="595959" w:themeColor="text1" w:themeTint="A6"/>
    </w:rPr>
  </w:style>
  <w:style w:type="paragraph" w:styleId="1">
    <w:name w:val="heading 1"/>
    <w:basedOn w:val="a2"/>
    <w:next w:val="a2"/>
    <w:qFormat/>
    <w:rsid w:val="007956B8"/>
    <w:pPr>
      <w:outlineLvl w:val="0"/>
    </w:pPr>
    <w:rPr>
      <w:rFonts w:cstheme="majorBidi"/>
      <w:b/>
      <w:bCs/>
      <w:smallCaps/>
      <w:color w:val="306785" w:themeColor="accent1" w:themeShade="BF"/>
      <w:sz w:val="5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21">
    <w:name w:val="heading 2"/>
    <w:basedOn w:val="a2"/>
    <w:next w:val="a2"/>
    <w:link w:val="22"/>
    <w:unhideWhenUsed/>
    <w:qFormat/>
    <w:rsid w:val="007956B8"/>
    <w:pPr>
      <w:jc w:val="right"/>
    </w:pPr>
    <w:rPr>
      <w:rFonts w:cstheme="majorBidi"/>
      <w:b/>
      <w:bCs/>
      <w:color w:val="306785" w:themeColor="accent1" w:themeShade="BF"/>
    </w:rPr>
  </w:style>
  <w:style w:type="paragraph" w:styleId="31">
    <w:name w:val="heading 3"/>
    <w:basedOn w:val="a2"/>
    <w:next w:val="a2"/>
    <w:link w:val="32"/>
    <w:unhideWhenUsed/>
    <w:qFormat/>
    <w:rsid w:val="007956B8"/>
    <w:pPr>
      <w:contextualSpacing w:val="0"/>
      <w:jc w:val="right"/>
      <w:outlineLvl w:val="2"/>
    </w:pPr>
    <w:rPr>
      <w:rFonts w:cstheme="majorBidi"/>
      <w:color w:val="306785" w:themeColor="accent1" w:themeShade="BF"/>
      <w:szCs w:val="16"/>
    </w:rPr>
  </w:style>
  <w:style w:type="paragraph" w:styleId="41">
    <w:name w:val="heading 4"/>
    <w:basedOn w:val="a2"/>
    <w:next w:val="a2"/>
    <w:link w:val="42"/>
    <w:uiPriority w:val="9"/>
    <w:unhideWhenUsed/>
    <w:rsid w:val="007956B8"/>
    <w:pPr>
      <w:ind w:right="144"/>
      <w:jc w:val="right"/>
      <w:outlineLvl w:val="3"/>
    </w:pPr>
    <w:rPr>
      <w:smallCaps/>
      <w:color w:val="30678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rsid w:val="007956B8"/>
    <w:pPr>
      <w:keepNext/>
      <w:keepLines/>
      <w:spacing w:before="40"/>
      <w:outlineLvl w:val="4"/>
    </w:pPr>
    <w:rPr>
      <w:rFonts w:cstheme="majorBidi"/>
      <w:color w:val="30678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956B8"/>
    <w:pPr>
      <w:keepNext/>
      <w:keepLines/>
      <w:spacing w:before="40"/>
      <w:outlineLvl w:val="5"/>
    </w:pPr>
    <w:rPr>
      <w:rFonts w:cstheme="majorBidi"/>
      <w:color w:val="20445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956B8"/>
    <w:pPr>
      <w:keepNext/>
      <w:keepLines/>
      <w:spacing w:before="40"/>
      <w:outlineLvl w:val="6"/>
    </w:pPr>
    <w:rPr>
      <w:rFonts w:cstheme="majorBidi"/>
      <w:i/>
      <w:iCs/>
      <w:color w:val="20445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956B8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956B8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日期與編號"/>
    <w:basedOn w:val="a2"/>
    <w:qFormat/>
    <w:rsid w:val="00A60708"/>
    <w:pPr>
      <w:contextualSpacing w:val="0"/>
    </w:pPr>
    <w:rPr>
      <w:szCs w:val="16"/>
    </w:rPr>
  </w:style>
  <w:style w:type="character" w:styleId="a7">
    <w:name w:val="Placeholder Text"/>
    <w:basedOn w:val="a3"/>
    <w:uiPriority w:val="99"/>
    <w:semiHidden/>
    <w:rsid w:val="007956B8"/>
    <w:rPr>
      <w:rFonts w:ascii="Microsoft JhengHei UI" w:eastAsia="Microsoft JhengHei UI" w:hAnsi="Microsoft JhengHei UI"/>
      <w:color w:val="6E6E6E" w:themeColor="background2" w:themeShade="80"/>
    </w:rPr>
  </w:style>
  <w:style w:type="table" w:styleId="a8">
    <w:name w:val="Table Grid"/>
    <w:basedOn w:val="a4"/>
    <w:uiPriority w:val="39"/>
    <w:rsid w:val="0079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標題 4 字元"/>
    <w:basedOn w:val="a3"/>
    <w:link w:val="41"/>
    <w:uiPriority w:val="9"/>
    <w:rsid w:val="007956B8"/>
    <w:rPr>
      <w:rFonts w:ascii="Microsoft JhengHei UI" w:eastAsia="Microsoft JhengHei UI" w:hAnsi="Microsoft JhengHei UI" w:cs="Times New Roman"/>
      <w:smallCaps/>
      <w:color w:val="306785" w:themeColor="accent1" w:themeShade="BF"/>
    </w:rPr>
  </w:style>
  <w:style w:type="paragraph" w:customStyle="1" w:styleId="a9">
    <w:name w:val="收據空格字元"/>
    <w:basedOn w:val="a2"/>
    <w:next w:val="a2"/>
    <w:qFormat/>
    <w:rsid w:val="00A60708"/>
    <w:pPr>
      <w:spacing w:before="240" w:after="160"/>
    </w:pPr>
  </w:style>
  <w:style w:type="paragraph" w:styleId="aa">
    <w:name w:val="header"/>
    <w:basedOn w:val="a2"/>
    <w:link w:val="ab"/>
    <w:uiPriority w:val="99"/>
    <w:unhideWhenUsed/>
    <w:rsid w:val="007956B8"/>
    <w:pPr>
      <w:tabs>
        <w:tab w:val="center" w:pos="4680"/>
        <w:tab w:val="right" w:pos="9360"/>
      </w:tabs>
      <w:spacing w:before="0"/>
    </w:pPr>
  </w:style>
  <w:style w:type="character" w:customStyle="1" w:styleId="ab">
    <w:name w:val="頁首 字元"/>
    <w:basedOn w:val="a3"/>
    <w:link w:val="aa"/>
    <w:uiPriority w:val="99"/>
    <w:rsid w:val="007956B8"/>
    <w:rPr>
      <w:rFonts w:ascii="Microsoft JhengHei UI" w:eastAsia="Microsoft JhengHei UI" w:hAnsi="Microsoft JhengHei UI" w:cs="Times New Roman"/>
      <w:color w:val="595959" w:themeColor="text1" w:themeTint="A6"/>
    </w:rPr>
  </w:style>
  <w:style w:type="paragraph" w:styleId="ac">
    <w:name w:val="footer"/>
    <w:basedOn w:val="a2"/>
    <w:link w:val="ad"/>
    <w:uiPriority w:val="99"/>
    <w:unhideWhenUsed/>
    <w:rsid w:val="007956B8"/>
    <w:pPr>
      <w:tabs>
        <w:tab w:val="center" w:pos="4680"/>
        <w:tab w:val="right" w:pos="9360"/>
      </w:tabs>
      <w:spacing w:before="0"/>
    </w:pPr>
  </w:style>
  <w:style w:type="character" w:customStyle="1" w:styleId="ad">
    <w:name w:val="頁尾 字元"/>
    <w:basedOn w:val="a3"/>
    <w:link w:val="ac"/>
    <w:uiPriority w:val="99"/>
    <w:rsid w:val="007956B8"/>
    <w:rPr>
      <w:rFonts w:ascii="Microsoft JhengHei UI" w:eastAsia="Microsoft JhengHei UI" w:hAnsi="Microsoft JhengHei UI" w:cs="Times New Roman"/>
      <w:color w:val="595959" w:themeColor="text1" w:themeTint="A6"/>
    </w:rPr>
  </w:style>
  <w:style w:type="paragraph" w:customStyle="1" w:styleId="ae">
    <w:name w:val="金額"/>
    <w:basedOn w:val="a2"/>
    <w:qFormat/>
    <w:rsid w:val="007956B8"/>
    <w:rPr>
      <w:b/>
      <w:bCs/>
    </w:rPr>
  </w:style>
  <w:style w:type="table" w:customStyle="1" w:styleId="af">
    <w:name w:val="零用"/>
    <w:basedOn w:val="a4"/>
    <w:uiPriority w:val="99"/>
    <w:rsid w:val="007956B8"/>
    <w:pPr>
      <w:spacing w:before="400" w:after="0" w:line="720" w:lineRule="auto"/>
    </w:pPr>
    <w:tblPr>
      <w:tblBorders>
        <w:bottom w:val="single" w:sz="8" w:space="0" w:color="auto"/>
        <w:insideH w:val="single" w:sz="8" w:space="0" w:color="auto"/>
      </w:tblBorders>
      <w:tblCellMar>
        <w:top w:w="144" w:type="dxa"/>
        <w:left w:w="0" w:type="dxa"/>
        <w:right w:w="115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0">
    <w:name w:val="Balloon Text"/>
    <w:basedOn w:val="a2"/>
    <w:link w:val="af1"/>
    <w:uiPriority w:val="99"/>
    <w:semiHidden/>
    <w:unhideWhenUsed/>
    <w:rsid w:val="007956B8"/>
    <w:pPr>
      <w:spacing w:before="0"/>
    </w:pPr>
    <w:rPr>
      <w:rFonts w:cs="Segoe UI"/>
      <w:szCs w:val="18"/>
    </w:rPr>
  </w:style>
  <w:style w:type="character" w:customStyle="1" w:styleId="af1">
    <w:name w:val="註解方塊文字 字元"/>
    <w:basedOn w:val="a3"/>
    <w:link w:val="af0"/>
    <w:uiPriority w:val="99"/>
    <w:semiHidden/>
    <w:rsid w:val="007956B8"/>
    <w:rPr>
      <w:rFonts w:ascii="Microsoft JhengHei UI" w:eastAsia="Microsoft JhengHei UI" w:hAnsi="Microsoft JhengHei UI" w:cs="Segoe UI"/>
      <w:color w:val="595959" w:themeColor="text1" w:themeTint="A6"/>
      <w:szCs w:val="18"/>
    </w:rPr>
  </w:style>
  <w:style w:type="paragraph" w:styleId="af2">
    <w:name w:val="Bibliography"/>
    <w:basedOn w:val="a2"/>
    <w:next w:val="a2"/>
    <w:uiPriority w:val="37"/>
    <w:semiHidden/>
    <w:unhideWhenUsed/>
    <w:rsid w:val="007956B8"/>
  </w:style>
  <w:style w:type="paragraph" w:styleId="af3">
    <w:name w:val="Block Text"/>
    <w:basedOn w:val="a2"/>
    <w:uiPriority w:val="99"/>
    <w:semiHidden/>
    <w:unhideWhenUsed/>
    <w:rsid w:val="007956B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cstheme="minorBidi"/>
      <w:i/>
      <w:iCs/>
      <w:color w:val="306785" w:themeColor="accent1" w:themeShade="BF"/>
    </w:rPr>
  </w:style>
  <w:style w:type="paragraph" w:styleId="af4">
    <w:name w:val="Body Text"/>
    <w:basedOn w:val="a2"/>
    <w:link w:val="af5"/>
    <w:uiPriority w:val="99"/>
    <w:semiHidden/>
    <w:unhideWhenUsed/>
    <w:rsid w:val="007956B8"/>
    <w:pPr>
      <w:spacing w:after="120"/>
    </w:pPr>
  </w:style>
  <w:style w:type="character" w:customStyle="1" w:styleId="af5">
    <w:name w:val="本文 字元"/>
    <w:basedOn w:val="a3"/>
    <w:link w:val="af4"/>
    <w:uiPriority w:val="99"/>
    <w:semiHidden/>
    <w:rsid w:val="007956B8"/>
    <w:rPr>
      <w:rFonts w:ascii="Microsoft JhengHei UI" w:eastAsia="Microsoft JhengHei UI" w:hAnsi="Microsoft JhengHei UI" w:cs="Times New Roman"/>
      <w:color w:val="595959" w:themeColor="text1" w:themeTint="A6"/>
    </w:rPr>
  </w:style>
  <w:style w:type="paragraph" w:styleId="23">
    <w:name w:val="Body Text 2"/>
    <w:basedOn w:val="a2"/>
    <w:link w:val="24"/>
    <w:uiPriority w:val="99"/>
    <w:semiHidden/>
    <w:unhideWhenUsed/>
    <w:rsid w:val="007956B8"/>
    <w:pPr>
      <w:spacing w:after="120"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7956B8"/>
    <w:rPr>
      <w:rFonts w:ascii="Microsoft JhengHei UI" w:eastAsia="Microsoft JhengHei UI" w:hAnsi="Microsoft JhengHei UI" w:cs="Times New Roman"/>
      <w:color w:val="595959" w:themeColor="text1" w:themeTint="A6"/>
    </w:rPr>
  </w:style>
  <w:style w:type="paragraph" w:styleId="33">
    <w:name w:val="Body Text 3"/>
    <w:basedOn w:val="a2"/>
    <w:link w:val="34"/>
    <w:uiPriority w:val="99"/>
    <w:semiHidden/>
    <w:unhideWhenUsed/>
    <w:rsid w:val="007956B8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7956B8"/>
    <w:rPr>
      <w:rFonts w:ascii="Microsoft JhengHei UI" w:eastAsia="Microsoft JhengHei UI" w:hAnsi="Microsoft JhengHei UI" w:cs="Times New Roman"/>
      <w:color w:val="595959" w:themeColor="text1" w:themeTint="A6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7956B8"/>
    <w:pPr>
      <w:spacing w:after="0"/>
      <w:ind w:firstLine="360"/>
    </w:pPr>
  </w:style>
  <w:style w:type="character" w:customStyle="1" w:styleId="af7">
    <w:name w:val="本文第一層縮排 字元"/>
    <w:basedOn w:val="af5"/>
    <w:link w:val="af6"/>
    <w:uiPriority w:val="99"/>
    <w:semiHidden/>
    <w:rsid w:val="007956B8"/>
    <w:rPr>
      <w:rFonts w:ascii="Microsoft JhengHei UI" w:eastAsia="Microsoft JhengHei UI" w:hAnsi="Microsoft JhengHei UI" w:cs="Times New Roman"/>
      <w:color w:val="595959" w:themeColor="text1" w:themeTint="A6"/>
    </w:rPr>
  </w:style>
  <w:style w:type="paragraph" w:styleId="af8">
    <w:name w:val="Body Text Indent"/>
    <w:basedOn w:val="a2"/>
    <w:link w:val="af9"/>
    <w:uiPriority w:val="99"/>
    <w:semiHidden/>
    <w:unhideWhenUsed/>
    <w:rsid w:val="007956B8"/>
    <w:pPr>
      <w:spacing w:after="120"/>
      <w:ind w:left="283"/>
    </w:pPr>
  </w:style>
  <w:style w:type="character" w:customStyle="1" w:styleId="af9">
    <w:name w:val="本文縮排 字元"/>
    <w:basedOn w:val="a3"/>
    <w:link w:val="af8"/>
    <w:uiPriority w:val="99"/>
    <w:semiHidden/>
    <w:rsid w:val="007956B8"/>
    <w:rPr>
      <w:rFonts w:ascii="Microsoft JhengHei UI" w:eastAsia="Microsoft JhengHei UI" w:hAnsi="Microsoft JhengHei UI" w:cs="Times New Roman"/>
      <w:color w:val="595959" w:themeColor="text1" w:themeTint="A6"/>
    </w:rPr>
  </w:style>
  <w:style w:type="paragraph" w:styleId="25">
    <w:name w:val="Body Text First Indent 2"/>
    <w:basedOn w:val="af8"/>
    <w:link w:val="26"/>
    <w:uiPriority w:val="99"/>
    <w:semiHidden/>
    <w:unhideWhenUsed/>
    <w:rsid w:val="007956B8"/>
    <w:pPr>
      <w:spacing w:after="0"/>
      <w:ind w:left="360" w:firstLine="360"/>
    </w:pPr>
  </w:style>
  <w:style w:type="character" w:customStyle="1" w:styleId="26">
    <w:name w:val="本文第一層縮排 2 字元"/>
    <w:basedOn w:val="af9"/>
    <w:link w:val="25"/>
    <w:uiPriority w:val="99"/>
    <w:semiHidden/>
    <w:rsid w:val="007956B8"/>
    <w:rPr>
      <w:rFonts w:ascii="Microsoft JhengHei UI" w:eastAsia="Microsoft JhengHei UI" w:hAnsi="Microsoft JhengHei UI" w:cs="Times New Roman"/>
      <w:color w:val="595959" w:themeColor="text1" w:themeTint="A6"/>
    </w:rPr>
  </w:style>
  <w:style w:type="paragraph" w:styleId="27">
    <w:name w:val="Body Text Indent 2"/>
    <w:basedOn w:val="a2"/>
    <w:link w:val="28"/>
    <w:uiPriority w:val="99"/>
    <w:semiHidden/>
    <w:unhideWhenUsed/>
    <w:rsid w:val="007956B8"/>
    <w:pPr>
      <w:spacing w:after="120" w:line="480" w:lineRule="auto"/>
      <w:ind w:left="283"/>
    </w:pPr>
  </w:style>
  <w:style w:type="character" w:customStyle="1" w:styleId="28">
    <w:name w:val="本文縮排 2 字元"/>
    <w:basedOn w:val="a3"/>
    <w:link w:val="27"/>
    <w:uiPriority w:val="99"/>
    <w:semiHidden/>
    <w:rsid w:val="007956B8"/>
    <w:rPr>
      <w:rFonts w:ascii="Microsoft JhengHei UI" w:eastAsia="Microsoft JhengHei UI" w:hAnsi="Microsoft JhengHei UI" w:cs="Times New Roman"/>
      <w:color w:val="595959" w:themeColor="text1" w:themeTint="A6"/>
    </w:rPr>
  </w:style>
  <w:style w:type="paragraph" w:styleId="35">
    <w:name w:val="Body Text Indent 3"/>
    <w:basedOn w:val="a2"/>
    <w:link w:val="36"/>
    <w:uiPriority w:val="99"/>
    <w:semiHidden/>
    <w:unhideWhenUsed/>
    <w:rsid w:val="007956B8"/>
    <w:pPr>
      <w:spacing w:after="120"/>
      <w:ind w:left="283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7956B8"/>
    <w:rPr>
      <w:rFonts w:ascii="Microsoft JhengHei UI" w:eastAsia="Microsoft JhengHei UI" w:hAnsi="Microsoft JhengHei UI" w:cs="Times New Roman"/>
      <w:color w:val="595959" w:themeColor="text1" w:themeTint="A6"/>
      <w:szCs w:val="16"/>
    </w:rPr>
  </w:style>
  <w:style w:type="character" w:styleId="afa">
    <w:name w:val="Book Title"/>
    <w:basedOn w:val="a3"/>
    <w:uiPriority w:val="33"/>
    <w:semiHidden/>
    <w:unhideWhenUsed/>
    <w:qFormat/>
    <w:rsid w:val="007956B8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afb">
    <w:name w:val="caption"/>
    <w:basedOn w:val="a2"/>
    <w:next w:val="a2"/>
    <w:uiPriority w:val="35"/>
    <w:semiHidden/>
    <w:unhideWhenUsed/>
    <w:qFormat/>
    <w:rsid w:val="007956B8"/>
    <w:pPr>
      <w:spacing w:before="0" w:after="200"/>
    </w:pPr>
    <w:rPr>
      <w:i/>
      <w:iCs/>
      <w:color w:val="5E5E5E" w:themeColor="text2"/>
      <w:szCs w:val="18"/>
    </w:rPr>
  </w:style>
  <w:style w:type="paragraph" w:styleId="afc">
    <w:name w:val="Closing"/>
    <w:basedOn w:val="a2"/>
    <w:link w:val="afd"/>
    <w:uiPriority w:val="99"/>
    <w:semiHidden/>
    <w:unhideWhenUsed/>
    <w:rsid w:val="007956B8"/>
    <w:pPr>
      <w:spacing w:before="0"/>
      <w:ind w:left="4252"/>
    </w:pPr>
  </w:style>
  <w:style w:type="character" w:customStyle="1" w:styleId="afd">
    <w:name w:val="結語 字元"/>
    <w:basedOn w:val="a3"/>
    <w:link w:val="afc"/>
    <w:uiPriority w:val="99"/>
    <w:semiHidden/>
    <w:rsid w:val="007956B8"/>
    <w:rPr>
      <w:rFonts w:ascii="Microsoft JhengHei UI" w:eastAsia="Microsoft JhengHei UI" w:hAnsi="Microsoft JhengHei UI" w:cs="Times New Roman"/>
      <w:color w:val="595959" w:themeColor="text1" w:themeTint="A6"/>
    </w:rPr>
  </w:style>
  <w:style w:type="table" w:styleId="afe">
    <w:name w:val="Colorful Grid"/>
    <w:basedOn w:val="a4"/>
    <w:uiPriority w:val="73"/>
    <w:semiHidden/>
    <w:unhideWhenUsed/>
    <w:rsid w:val="007956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7956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7956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7956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7956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7956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-6">
    <w:name w:val="Colorful Grid Accent 6"/>
    <w:basedOn w:val="a4"/>
    <w:uiPriority w:val="73"/>
    <w:rsid w:val="007956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aff">
    <w:name w:val="Colorful List"/>
    <w:basedOn w:val="a4"/>
    <w:uiPriority w:val="72"/>
    <w:semiHidden/>
    <w:unhideWhenUsed/>
    <w:rsid w:val="007956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7956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7956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7956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7956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7956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0">
    <w:name w:val="Colorful List Accent 6"/>
    <w:basedOn w:val="a4"/>
    <w:uiPriority w:val="72"/>
    <w:rsid w:val="007956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aff0">
    <w:name w:val="Colorful Shading"/>
    <w:basedOn w:val="a4"/>
    <w:uiPriority w:val="71"/>
    <w:semiHidden/>
    <w:unhideWhenUsed/>
    <w:rsid w:val="007956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7956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7956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7956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7956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7956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7956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uiPriority w:val="99"/>
    <w:semiHidden/>
    <w:unhideWhenUsed/>
    <w:rsid w:val="007956B8"/>
    <w:rPr>
      <w:rFonts w:ascii="Microsoft JhengHei UI" w:eastAsia="Microsoft JhengHei UI" w:hAnsi="Microsoft JhengHei UI"/>
      <w:sz w:val="22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7956B8"/>
    <w:rPr>
      <w:szCs w:val="20"/>
    </w:rPr>
  </w:style>
  <w:style w:type="character" w:customStyle="1" w:styleId="aff3">
    <w:name w:val="註解文字 字元"/>
    <w:basedOn w:val="a3"/>
    <w:link w:val="aff2"/>
    <w:uiPriority w:val="99"/>
    <w:semiHidden/>
    <w:rsid w:val="007956B8"/>
    <w:rPr>
      <w:rFonts w:ascii="Microsoft JhengHei UI" w:eastAsia="Microsoft JhengHei UI" w:hAnsi="Microsoft JhengHei UI" w:cs="Times New Roman"/>
      <w:color w:val="595959" w:themeColor="text1" w:themeTint="A6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956B8"/>
    <w:rPr>
      <w:b/>
      <w:bCs/>
    </w:rPr>
  </w:style>
  <w:style w:type="character" w:customStyle="1" w:styleId="aff5">
    <w:name w:val="註解主旨 字元"/>
    <w:basedOn w:val="aff3"/>
    <w:link w:val="aff4"/>
    <w:uiPriority w:val="99"/>
    <w:semiHidden/>
    <w:rsid w:val="007956B8"/>
    <w:rPr>
      <w:rFonts w:ascii="Microsoft JhengHei UI" w:eastAsia="Microsoft JhengHei UI" w:hAnsi="Microsoft JhengHei UI" w:cs="Times New Roman"/>
      <w:b/>
      <w:bCs/>
      <w:color w:val="595959" w:themeColor="text1" w:themeTint="A6"/>
      <w:szCs w:val="20"/>
    </w:rPr>
  </w:style>
  <w:style w:type="table" w:styleId="aff6">
    <w:name w:val="Dark List"/>
    <w:basedOn w:val="a4"/>
    <w:uiPriority w:val="70"/>
    <w:semiHidden/>
    <w:unhideWhenUsed/>
    <w:rsid w:val="007956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7956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7956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7956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7956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7956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-62">
    <w:name w:val="Dark List Accent 6"/>
    <w:basedOn w:val="a4"/>
    <w:uiPriority w:val="70"/>
    <w:rsid w:val="007956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aff7">
    <w:name w:val="Date"/>
    <w:basedOn w:val="a2"/>
    <w:next w:val="a2"/>
    <w:link w:val="aff8"/>
    <w:uiPriority w:val="99"/>
    <w:semiHidden/>
    <w:unhideWhenUsed/>
    <w:rsid w:val="007956B8"/>
  </w:style>
  <w:style w:type="character" w:customStyle="1" w:styleId="aff8">
    <w:name w:val="日期 字元"/>
    <w:basedOn w:val="a3"/>
    <w:link w:val="aff7"/>
    <w:uiPriority w:val="99"/>
    <w:semiHidden/>
    <w:rsid w:val="007956B8"/>
    <w:rPr>
      <w:rFonts w:ascii="Microsoft JhengHei UI" w:eastAsia="Microsoft JhengHei UI" w:hAnsi="Microsoft JhengHei UI" w:cs="Times New Roman"/>
      <w:color w:val="595959" w:themeColor="text1" w:themeTint="A6"/>
    </w:rPr>
  </w:style>
  <w:style w:type="paragraph" w:styleId="aff9">
    <w:name w:val="Document Map"/>
    <w:basedOn w:val="a2"/>
    <w:link w:val="affa"/>
    <w:uiPriority w:val="99"/>
    <w:semiHidden/>
    <w:unhideWhenUsed/>
    <w:rsid w:val="007956B8"/>
    <w:pPr>
      <w:spacing w:before="0"/>
    </w:pPr>
    <w:rPr>
      <w:rFonts w:cs="Segoe UI"/>
      <w:szCs w:val="16"/>
    </w:rPr>
  </w:style>
  <w:style w:type="character" w:customStyle="1" w:styleId="affa">
    <w:name w:val="文件引導模式 字元"/>
    <w:basedOn w:val="a3"/>
    <w:link w:val="aff9"/>
    <w:uiPriority w:val="99"/>
    <w:semiHidden/>
    <w:rsid w:val="007956B8"/>
    <w:rPr>
      <w:rFonts w:ascii="Microsoft JhengHei UI" w:eastAsia="Microsoft JhengHei UI" w:hAnsi="Microsoft JhengHei UI" w:cs="Segoe UI"/>
      <w:color w:val="595959" w:themeColor="text1" w:themeTint="A6"/>
      <w:szCs w:val="16"/>
    </w:rPr>
  </w:style>
  <w:style w:type="paragraph" w:styleId="affb">
    <w:name w:val="E-mail Signature"/>
    <w:basedOn w:val="a2"/>
    <w:link w:val="affc"/>
    <w:uiPriority w:val="99"/>
    <w:semiHidden/>
    <w:unhideWhenUsed/>
    <w:rsid w:val="007956B8"/>
    <w:pPr>
      <w:spacing w:before="0"/>
    </w:pPr>
  </w:style>
  <w:style w:type="character" w:customStyle="1" w:styleId="affc">
    <w:name w:val="電子郵件簽名 字元"/>
    <w:basedOn w:val="a3"/>
    <w:link w:val="affb"/>
    <w:uiPriority w:val="99"/>
    <w:semiHidden/>
    <w:rsid w:val="007956B8"/>
    <w:rPr>
      <w:rFonts w:ascii="Microsoft JhengHei UI" w:eastAsia="Microsoft JhengHei UI" w:hAnsi="Microsoft JhengHei UI" w:cs="Times New Roman"/>
      <w:color w:val="595959" w:themeColor="text1" w:themeTint="A6"/>
    </w:rPr>
  </w:style>
  <w:style w:type="character" w:styleId="affd">
    <w:name w:val="Emphasis"/>
    <w:basedOn w:val="a3"/>
    <w:uiPriority w:val="20"/>
    <w:semiHidden/>
    <w:unhideWhenUsed/>
    <w:qFormat/>
    <w:rsid w:val="007956B8"/>
    <w:rPr>
      <w:rFonts w:ascii="Microsoft JhengHei UI" w:eastAsia="Microsoft JhengHei UI" w:hAnsi="Microsoft JhengHei UI"/>
      <w:i/>
      <w:iCs/>
    </w:rPr>
  </w:style>
  <w:style w:type="character" w:styleId="affe">
    <w:name w:val="endnote reference"/>
    <w:basedOn w:val="a3"/>
    <w:uiPriority w:val="99"/>
    <w:semiHidden/>
    <w:unhideWhenUsed/>
    <w:rsid w:val="007956B8"/>
    <w:rPr>
      <w:rFonts w:ascii="Microsoft JhengHei UI" w:eastAsia="Microsoft JhengHei UI" w:hAnsi="Microsoft JhengHei UI"/>
      <w:vertAlign w:val="superscript"/>
    </w:rPr>
  </w:style>
  <w:style w:type="paragraph" w:styleId="afff">
    <w:name w:val="endnote text"/>
    <w:basedOn w:val="a2"/>
    <w:link w:val="afff0"/>
    <w:uiPriority w:val="99"/>
    <w:semiHidden/>
    <w:unhideWhenUsed/>
    <w:rsid w:val="007956B8"/>
    <w:pPr>
      <w:spacing w:before="0"/>
    </w:pPr>
    <w:rPr>
      <w:szCs w:val="20"/>
    </w:rPr>
  </w:style>
  <w:style w:type="character" w:customStyle="1" w:styleId="afff0">
    <w:name w:val="章節附註文字 字元"/>
    <w:basedOn w:val="a3"/>
    <w:link w:val="afff"/>
    <w:uiPriority w:val="99"/>
    <w:semiHidden/>
    <w:rsid w:val="007956B8"/>
    <w:rPr>
      <w:rFonts w:ascii="Microsoft JhengHei UI" w:eastAsia="Microsoft JhengHei UI" w:hAnsi="Microsoft JhengHei UI" w:cs="Times New Roman"/>
      <w:color w:val="595959" w:themeColor="text1" w:themeTint="A6"/>
      <w:szCs w:val="20"/>
    </w:rPr>
  </w:style>
  <w:style w:type="paragraph" w:styleId="afff1">
    <w:name w:val="envelope address"/>
    <w:basedOn w:val="a2"/>
    <w:uiPriority w:val="99"/>
    <w:semiHidden/>
    <w:unhideWhenUsed/>
    <w:rsid w:val="007956B8"/>
    <w:pPr>
      <w:framePr w:w="7920" w:h="1980" w:hRule="exact" w:hSpace="180" w:wrap="auto" w:hAnchor="page" w:xAlign="center" w:yAlign="bottom"/>
      <w:spacing w:before="0"/>
      <w:ind w:left="2880"/>
    </w:pPr>
    <w:rPr>
      <w:rFonts w:cstheme="majorBidi"/>
      <w:sz w:val="24"/>
      <w:szCs w:val="24"/>
    </w:rPr>
  </w:style>
  <w:style w:type="paragraph" w:styleId="afff2">
    <w:name w:val="envelope return"/>
    <w:basedOn w:val="a2"/>
    <w:uiPriority w:val="99"/>
    <w:semiHidden/>
    <w:unhideWhenUsed/>
    <w:rsid w:val="007956B8"/>
    <w:pPr>
      <w:spacing w:before="0"/>
    </w:pPr>
    <w:rPr>
      <w:rFonts w:cstheme="majorBidi"/>
      <w:szCs w:val="20"/>
    </w:rPr>
  </w:style>
  <w:style w:type="character" w:styleId="afff3">
    <w:name w:val="FollowedHyperlink"/>
    <w:basedOn w:val="a3"/>
    <w:uiPriority w:val="99"/>
    <w:semiHidden/>
    <w:unhideWhenUsed/>
    <w:rsid w:val="007956B8"/>
    <w:rPr>
      <w:rFonts w:ascii="Microsoft JhengHei UI" w:eastAsia="Microsoft JhengHei UI" w:hAnsi="Microsoft JhengHei UI"/>
      <w:color w:val="626262" w:themeColor="accent4" w:themeShade="BF"/>
      <w:u w:val="single"/>
    </w:rPr>
  </w:style>
  <w:style w:type="character" w:styleId="afff4">
    <w:name w:val="footnote reference"/>
    <w:basedOn w:val="a3"/>
    <w:uiPriority w:val="99"/>
    <w:semiHidden/>
    <w:unhideWhenUsed/>
    <w:rsid w:val="007956B8"/>
    <w:rPr>
      <w:rFonts w:ascii="Microsoft JhengHei UI" w:eastAsia="Microsoft JhengHei UI" w:hAnsi="Microsoft JhengHei UI"/>
      <w:vertAlign w:val="superscript"/>
    </w:rPr>
  </w:style>
  <w:style w:type="paragraph" w:styleId="afff5">
    <w:name w:val="footnote text"/>
    <w:basedOn w:val="a2"/>
    <w:link w:val="afff6"/>
    <w:uiPriority w:val="99"/>
    <w:semiHidden/>
    <w:unhideWhenUsed/>
    <w:rsid w:val="007956B8"/>
    <w:pPr>
      <w:spacing w:before="0"/>
    </w:pPr>
    <w:rPr>
      <w:szCs w:val="20"/>
    </w:rPr>
  </w:style>
  <w:style w:type="character" w:customStyle="1" w:styleId="afff6">
    <w:name w:val="註腳文字 字元"/>
    <w:basedOn w:val="a3"/>
    <w:link w:val="afff5"/>
    <w:uiPriority w:val="99"/>
    <w:semiHidden/>
    <w:rsid w:val="007956B8"/>
    <w:rPr>
      <w:rFonts w:ascii="Microsoft JhengHei UI" w:eastAsia="Microsoft JhengHei UI" w:hAnsi="Microsoft JhengHei UI" w:cs="Times New Roman"/>
      <w:color w:val="595959" w:themeColor="text1" w:themeTint="A6"/>
      <w:szCs w:val="20"/>
    </w:rPr>
  </w:style>
  <w:style w:type="table" w:styleId="10">
    <w:name w:val="Grid Table 1 Light"/>
    <w:basedOn w:val="a4"/>
    <w:uiPriority w:val="46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7956B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7956B8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">
    <w:name w:val="Grid Table 2 Accent 2"/>
    <w:basedOn w:val="a4"/>
    <w:uiPriority w:val="47"/>
    <w:rsid w:val="007956B8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">
    <w:name w:val="Grid Table 2 Accent 3"/>
    <w:basedOn w:val="a4"/>
    <w:uiPriority w:val="47"/>
    <w:rsid w:val="007956B8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">
    <w:name w:val="Grid Table 2 Accent 4"/>
    <w:basedOn w:val="a4"/>
    <w:uiPriority w:val="47"/>
    <w:rsid w:val="007956B8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">
    <w:name w:val="Grid Table 2 Accent 5"/>
    <w:basedOn w:val="a4"/>
    <w:uiPriority w:val="47"/>
    <w:rsid w:val="007956B8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">
    <w:name w:val="Grid Table 2 Accent 6"/>
    <w:basedOn w:val="a4"/>
    <w:uiPriority w:val="47"/>
    <w:rsid w:val="007956B8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7">
    <w:name w:val="Grid Table 3"/>
    <w:basedOn w:val="a4"/>
    <w:uiPriority w:val="48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43">
    <w:name w:val="Grid Table 4"/>
    <w:basedOn w:val="a4"/>
    <w:uiPriority w:val="49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2">
    <w:name w:val="Grid Table 4 Accent 2"/>
    <w:basedOn w:val="a4"/>
    <w:uiPriority w:val="49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-3">
    <w:name w:val="Grid Table 4 Accent 3"/>
    <w:basedOn w:val="a4"/>
    <w:uiPriority w:val="49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-4">
    <w:name w:val="Grid Table 4 Accent 4"/>
    <w:basedOn w:val="a4"/>
    <w:uiPriority w:val="49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">
    <w:name w:val="Grid Table 4 Accent 5"/>
    <w:basedOn w:val="a4"/>
    <w:uiPriority w:val="49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">
    <w:name w:val="Grid Table 4 Accent 6"/>
    <w:basedOn w:val="a4"/>
    <w:uiPriority w:val="49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3">
    <w:name w:val="Grid Table 5 Dark"/>
    <w:basedOn w:val="a4"/>
    <w:uiPriority w:val="50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5-2">
    <w:name w:val="Grid Table 5 Dark Accent 2"/>
    <w:basedOn w:val="a4"/>
    <w:uiPriority w:val="50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5-3">
    <w:name w:val="Grid Table 5 Dark Accent 3"/>
    <w:basedOn w:val="a4"/>
    <w:uiPriority w:val="50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5-4">
    <w:name w:val="Grid Table 5 Dark Accent 4"/>
    <w:basedOn w:val="a4"/>
    <w:uiPriority w:val="50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5-5">
    <w:name w:val="Grid Table 5 Dark Accent 5"/>
    <w:basedOn w:val="a4"/>
    <w:uiPriority w:val="50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5-6">
    <w:name w:val="Grid Table 5 Dark Accent 6"/>
    <w:basedOn w:val="a4"/>
    <w:uiPriority w:val="50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61">
    <w:name w:val="Grid Table 6 Colorful"/>
    <w:basedOn w:val="a4"/>
    <w:uiPriority w:val="51"/>
    <w:rsid w:val="007956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7956B8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">
    <w:name w:val="Grid Table 6 Colorful Accent 2"/>
    <w:basedOn w:val="a4"/>
    <w:uiPriority w:val="51"/>
    <w:rsid w:val="007956B8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">
    <w:name w:val="Grid Table 6 Colorful Accent 3"/>
    <w:basedOn w:val="a4"/>
    <w:uiPriority w:val="51"/>
    <w:rsid w:val="007956B8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">
    <w:name w:val="Grid Table 6 Colorful Accent 4"/>
    <w:basedOn w:val="a4"/>
    <w:uiPriority w:val="51"/>
    <w:rsid w:val="007956B8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">
    <w:name w:val="Grid Table 6 Colorful Accent 5"/>
    <w:basedOn w:val="a4"/>
    <w:uiPriority w:val="51"/>
    <w:rsid w:val="007956B8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">
    <w:name w:val="Grid Table 6 Colorful Accent 6"/>
    <w:basedOn w:val="a4"/>
    <w:uiPriority w:val="51"/>
    <w:rsid w:val="007956B8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1">
    <w:name w:val="Grid Table 7 Colorful"/>
    <w:basedOn w:val="a4"/>
    <w:uiPriority w:val="52"/>
    <w:rsid w:val="007956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7956B8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7956B8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7956B8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7956B8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7956B8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7956B8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afff7">
    <w:name w:val="Hashtag"/>
    <w:basedOn w:val="a3"/>
    <w:uiPriority w:val="99"/>
    <w:semiHidden/>
    <w:unhideWhenUsed/>
    <w:rsid w:val="007956B8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customStyle="1" w:styleId="52">
    <w:name w:val="標題 5 字元"/>
    <w:basedOn w:val="a3"/>
    <w:link w:val="51"/>
    <w:uiPriority w:val="9"/>
    <w:semiHidden/>
    <w:rsid w:val="007956B8"/>
    <w:rPr>
      <w:rFonts w:ascii="Microsoft JhengHei UI" w:eastAsia="Microsoft JhengHei UI" w:hAnsi="Microsoft JhengHei UI" w:cstheme="majorBidi"/>
      <w:color w:val="306785" w:themeColor="accent1" w:themeShade="BF"/>
    </w:rPr>
  </w:style>
  <w:style w:type="character" w:customStyle="1" w:styleId="60">
    <w:name w:val="標題 6 字元"/>
    <w:basedOn w:val="a3"/>
    <w:link w:val="6"/>
    <w:uiPriority w:val="9"/>
    <w:semiHidden/>
    <w:rsid w:val="007956B8"/>
    <w:rPr>
      <w:rFonts w:ascii="Microsoft JhengHei UI" w:eastAsia="Microsoft JhengHei UI" w:hAnsi="Microsoft JhengHei UI" w:cstheme="majorBidi"/>
      <w:color w:val="204458" w:themeColor="accent1" w:themeShade="7F"/>
    </w:rPr>
  </w:style>
  <w:style w:type="character" w:customStyle="1" w:styleId="70">
    <w:name w:val="標題 7 字元"/>
    <w:basedOn w:val="a3"/>
    <w:link w:val="7"/>
    <w:uiPriority w:val="9"/>
    <w:semiHidden/>
    <w:rsid w:val="007956B8"/>
    <w:rPr>
      <w:rFonts w:ascii="Microsoft JhengHei UI" w:eastAsia="Microsoft JhengHei UI" w:hAnsi="Microsoft JhengHei UI" w:cstheme="majorBidi"/>
      <w:i/>
      <w:iCs/>
      <w:color w:val="204458" w:themeColor="accent1" w:themeShade="7F"/>
    </w:rPr>
  </w:style>
  <w:style w:type="character" w:customStyle="1" w:styleId="80">
    <w:name w:val="標題 8 字元"/>
    <w:basedOn w:val="a3"/>
    <w:link w:val="8"/>
    <w:uiPriority w:val="9"/>
    <w:semiHidden/>
    <w:rsid w:val="007956B8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7956B8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7956B8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7956B8"/>
    <w:pPr>
      <w:spacing w:before="0"/>
    </w:pPr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7956B8"/>
    <w:rPr>
      <w:rFonts w:ascii="Microsoft JhengHei UI" w:eastAsia="Microsoft JhengHei UI" w:hAnsi="Microsoft JhengHei UI" w:cs="Times New Roman"/>
      <w:i/>
      <w:iCs/>
      <w:color w:val="595959" w:themeColor="text1" w:themeTint="A6"/>
    </w:rPr>
  </w:style>
  <w:style w:type="character" w:styleId="HTML2">
    <w:name w:val="HTML Cite"/>
    <w:basedOn w:val="a3"/>
    <w:uiPriority w:val="99"/>
    <w:semiHidden/>
    <w:unhideWhenUsed/>
    <w:rsid w:val="007956B8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7956B8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7956B8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7956B8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7956B8"/>
    <w:pPr>
      <w:spacing w:before="0"/>
    </w:pPr>
    <w:rPr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7956B8"/>
    <w:rPr>
      <w:rFonts w:ascii="Microsoft JhengHei UI" w:eastAsia="Microsoft JhengHei UI" w:hAnsi="Microsoft JhengHei UI" w:cs="Times New Roman"/>
      <w:color w:val="595959" w:themeColor="text1" w:themeTint="A6"/>
      <w:szCs w:val="20"/>
    </w:rPr>
  </w:style>
  <w:style w:type="character" w:styleId="HTML8">
    <w:name w:val="HTML Sample"/>
    <w:basedOn w:val="a3"/>
    <w:uiPriority w:val="99"/>
    <w:semiHidden/>
    <w:unhideWhenUsed/>
    <w:rsid w:val="007956B8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7956B8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7956B8"/>
    <w:rPr>
      <w:rFonts w:ascii="Microsoft JhengHei UI" w:eastAsia="Microsoft JhengHei UI" w:hAnsi="Microsoft JhengHei UI"/>
      <w:i/>
      <w:iCs/>
    </w:rPr>
  </w:style>
  <w:style w:type="character" w:styleId="afff8">
    <w:name w:val="Hyperlink"/>
    <w:basedOn w:val="a3"/>
    <w:uiPriority w:val="99"/>
    <w:semiHidden/>
    <w:unhideWhenUsed/>
    <w:rsid w:val="007956B8"/>
    <w:rPr>
      <w:rFonts w:ascii="Microsoft JhengHei UI" w:eastAsia="Microsoft JhengHei UI" w:hAnsi="Microsoft JhengHei UI"/>
      <w:color w:val="7B4900" w:themeColor="accent3" w:themeShade="80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7956B8"/>
    <w:pPr>
      <w:spacing w:before="0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7956B8"/>
    <w:pPr>
      <w:spacing w:before="0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7956B8"/>
    <w:pPr>
      <w:spacing w:before="0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7956B8"/>
    <w:pPr>
      <w:spacing w:before="0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7956B8"/>
    <w:pPr>
      <w:spacing w:before="0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7956B8"/>
    <w:pPr>
      <w:spacing w:before="0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7956B8"/>
    <w:pPr>
      <w:spacing w:before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7956B8"/>
    <w:pPr>
      <w:spacing w:before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7956B8"/>
    <w:pPr>
      <w:spacing w:before="0"/>
      <w:ind w:left="1980" w:hanging="220"/>
    </w:pPr>
  </w:style>
  <w:style w:type="paragraph" w:styleId="afff9">
    <w:name w:val="index heading"/>
    <w:basedOn w:val="a2"/>
    <w:next w:val="11"/>
    <w:uiPriority w:val="99"/>
    <w:semiHidden/>
    <w:unhideWhenUsed/>
    <w:rsid w:val="007956B8"/>
    <w:rPr>
      <w:rFonts w:cstheme="majorBidi"/>
      <w:b/>
      <w:bCs/>
    </w:rPr>
  </w:style>
  <w:style w:type="character" w:styleId="afffa">
    <w:name w:val="Intense Emphasis"/>
    <w:basedOn w:val="a3"/>
    <w:uiPriority w:val="21"/>
    <w:semiHidden/>
    <w:unhideWhenUsed/>
    <w:rsid w:val="007956B8"/>
    <w:rPr>
      <w:rFonts w:ascii="Microsoft JhengHei UI" w:eastAsia="Microsoft JhengHei UI" w:hAnsi="Microsoft JhengHei UI"/>
      <w:i/>
      <w:iCs/>
      <w:color w:val="306785" w:themeColor="accent1" w:themeShade="BF"/>
    </w:rPr>
  </w:style>
  <w:style w:type="paragraph" w:styleId="afffb">
    <w:name w:val="Intense Quote"/>
    <w:basedOn w:val="a2"/>
    <w:next w:val="a2"/>
    <w:link w:val="afffc"/>
    <w:uiPriority w:val="30"/>
    <w:semiHidden/>
    <w:unhideWhenUsed/>
    <w:qFormat/>
    <w:rsid w:val="007956B8"/>
    <w:pPr>
      <w:pBdr>
        <w:top w:val="single" w:sz="4" w:space="10" w:color="418AB3" w:themeColor="accent1"/>
        <w:bottom w:val="single" w:sz="4" w:space="10" w:color="418AB3" w:themeColor="accent1"/>
      </w:pBdr>
      <w:spacing w:before="360"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afffc">
    <w:name w:val="鮮明引文 字元"/>
    <w:basedOn w:val="a3"/>
    <w:link w:val="afffb"/>
    <w:uiPriority w:val="30"/>
    <w:semiHidden/>
    <w:rsid w:val="007956B8"/>
    <w:rPr>
      <w:rFonts w:ascii="Microsoft JhengHei UI" w:eastAsia="Microsoft JhengHei UI" w:hAnsi="Microsoft JhengHei UI" w:cs="Times New Roman"/>
      <w:i/>
      <w:iCs/>
      <w:color w:val="306785" w:themeColor="accent1" w:themeShade="BF"/>
    </w:rPr>
  </w:style>
  <w:style w:type="character" w:styleId="afffd">
    <w:name w:val="Intense Reference"/>
    <w:basedOn w:val="a3"/>
    <w:uiPriority w:val="32"/>
    <w:semiHidden/>
    <w:unhideWhenUsed/>
    <w:qFormat/>
    <w:rsid w:val="007956B8"/>
    <w:rPr>
      <w:rFonts w:ascii="Microsoft JhengHei UI" w:eastAsia="Microsoft JhengHei UI" w:hAnsi="Microsoft JhengHei UI"/>
      <w:b/>
      <w:bCs/>
      <w:caps w:val="0"/>
      <w:smallCaps/>
      <w:color w:val="306785" w:themeColor="accent1" w:themeShade="BF"/>
      <w:spacing w:val="5"/>
    </w:rPr>
  </w:style>
  <w:style w:type="table" w:styleId="afffe">
    <w:name w:val="Light Grid"/>
    <w:basedOn w:val="a4"/>
    <w:uiPriority w:val="62"/>
    <w:semiHidden/>
    <w:unhideWhenUsed/>
    <w:rsid w:val="007956B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7956B8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7956B8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7956B8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7956B8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7956B8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7956B8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affff">
    <w:name w:val="Light List"/>
    <w:basedOn w:val="a4"/>
    <w:uiPriority w:val="61"/>
    <w:semiHidden/>
    <w:unhideWhenUsed/>
    <w:rsid w:val="007956B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7956B8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7956B8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7956B8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7956B8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7956B8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7956B8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affff0">
    <w:name w:val="Light Shading"/>
    <w:basedOn w:val="a4"/>
    <w:uiPriority w:val="60"/>
    <w:semiHidden/>
    <w:unhideWhenUsed/>
    <w:rsid w:val="007956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7956B8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7956B8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7956B8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7956B8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7956B8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7956B8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7956B8"/>
    <w:rPr>
      <w:rFonts w:ascii="Microsoft JhengHei UI" w:eastAsia="Microsoft JhengHei UI" w:hAnsi="Microsoft JhengHei UI"/>
    </w:rPr>
  </w:style>
  <w:style w:type="paragraph" w:styleId="affff2">
    <w:name w:val="List"/>
    <w:basedOn w:val="a2"/>
    <w:uiPriority w:val="99"/>
    <w:semiHidden/>
    <w:unhideWhenUsed/>
    <w:rsid w:val="007956B8"/>
    <w:pPr>
      <w:ind w:left="283" w:hanging="283"/>
    </w:pPr>
  </w:style>
  <w:style w:type="paragraph" w:styleId="2b">
    <w:name w:val="List 2"/>
    <w:basedOn w:val="a2"/>
    <w:uiPriority w:val="99"/>
    <w:semiHidden/>
    <w:unhideWhenUsed/>
    <w:rsid w:val="007956B8"/>
    <w:pPr>
      <w:ind w:left="566" w:hanging="283"/>
    </w:pPr>
  </w:style>
  <w:style w:type="paragraph" w:styleId="39">
    <w:name w:val="List 3"/>
    <w:basedOn w:val="a2"/>
    <w:uiPriority w:val="99"/>
    <w:semiHidden/>
    <w:unhideWhenUsed/>
    <w:rsid w:val="007956B8"/>
    <w:pPr>
      <w:ind w:left="849" w:hanging="283"/>
    </w:pPr>
  </w:style>
  <w:style w:type="paragraph" w:styleId="45">
    <w:name w:val="List 4"/>
    <w:basedOn w:val="a2"/>
    <w:uiPriority w:val="99"/>
    <w:semiHidden/>
    <w:unhideWhenUsed/>
    <w:rsid w:val="007956B8"/>
    <w:pPr>
      <w:ind w:left="1132" w:hanging="283"/>
    </w:pPr>
  </w:style>
  <w:style w:type="paragraph" w:styleId="55">
    <w:name w:val="List 5"/>
    <w:basedOn w:val="a2"/>
    <w:uiPriority w:val="99"/>
    <w:semiHidden/>
    <w:unhideWhenUsed/>
    <w:rsid w:val="007956B8"/>
    <w:pPr>
      <w:ind w:left="1415" w:hanging="283"/>
    </w:pPr>
  </w:style>
  <w:style w:type="paragraph" w:styleId="a0">
    <w:name w:val="List Bullet"/>
    <w:basedOn w:val="a2"/>
    <w:uiPriority w:val="99"/>
    <w:semiHidden/>
    <w:unhideWhenUsed/>
    <w:rsid w:val="007956B8"/>
    <w:pPr>
      <w:numPr>
        <w:numId w:val="1"/>
      </w:numPr>
    </w:pPr>
  </w:style>
  <w:style w:type="paragraph" w:styleId="20">
    <w:name w:val="List Bullet 2"/>
    <w:basedOn w:val="a2"/>
    <w:uiPriority w:val="99"/>
    <w:semiHidden/>
    <w:unhideWhenUsed/>
    <w:rsid w:val="007956B8"/>
    <w:pPr>
      <w:numPr>
        <w:numId w:val="2"/>
      </w:numPr>
    </w:pPr>
  </w:style>
  <w:style w:type="paragraph" w:styleId="30">
    <w:name w:val="List Bullet 3"/>
    <w:basedOn w:val="a2"/>
    <w:uiPriority w:val="99"/>
    <w:semiHidden/>
    <w:unhideWhenUsed/>
    <w:rsid w:val="007956B8"/>
    <w:pPr>
      <w:numPr>
        <w:numId w:val="3"/>
      </w:numPr>
    </w:pPr>
  </w:style>
  <w:style w:type="paragraph" w:styleId="40">
    <w:name w:val="List Bullet 4"/>
    <w:basedOn w:val="a2"/>
    <w:uiPriority w:val="99"/>
    <w:semiHidden/>
    <w:unhideWhenUsed/>
    <w:rsid w:val="007956B8"/>
    <w:pPr>
      <w:numPr>
        <w:numId w:val="4"/>
      </w:numPr>
    </w:pPr>
  </w:style>
  <w:style w:type="paragraph" w:styleId="50">
    <w:name w:val="List Bullet 5"/>
    <w:basedOn w:val="a2"/>
    <w:uiPriority w:val="99"/>
    <w:semiHidden/>
    <w:unhideWhenUsed/>
    <w:rsid w:val="007956B8"/>
    <w:pPr>
      <w:numPr>
        <w:numId w:val="5"/>
      </w:numPr>
    </w:pPr>
  </w:style>
  <w:style w:type="paragraph" w:styleId="affff3">
    <w:name w:val="List Continue"/>
    <w:basedOn w:val="a2"/>
    <w:uiPriority w:val="99"/>
    <w:semiHidden/>
    <w:unhideWhenUsed/>
    <w:rsid w:val="007956B8"/>
    <w:pPr>
      <w:spacing w:after="120"/>
      <w:ind w:left="283"/>
    </w:pPr>
  </w:style>
  <w:style w:type="paragraph" w:styleId="2c">
    <w:name w:val="List Continue 2"/>
    <w:basedOn w:val="a2"/>
    <w:uiPriority w:val="99"/>
    <w:semiHidden/>
    <w:unhideWhenUsed/>
    <w:rsid w:val="007956B8"/>
    <w:pPr>
      <w:spacing w:after="120"/>
      <w:ind w:left="566"/>
    </w:pPr>
  </w:style>
  <w:style w:type="paragraph" w:styleId="3a">
    <w:name w:val="List Continue 3"/>
    <w:basedOn w:val="a2"/>
    <w:uiPriority w:val="99"/>
    <w:semiHidden/>
    <w:unhideWhenUsed/>
    <w:rsid w:val="007956B8"/>
    <w:pPr>
      <w:spacing w:after="120"/>
      <w:ind w:left="849"/>
    </w:pPr>
  </w:style>
  <w:style w:type="paragraph" w:styleId="46">
    <w:name w:val="List Continue 4"/>
    <w:basedOn w:val="a2"/>
    <w:uiPriority w:val="99"/>
    <w:semiHidden/>
    <w:unhideWhenUsed/>
    <w:rsid w:val="007956B8"/>
    <w:pPr>
      <w:spacing w:after="120"/>
      <w:ind w:left="1132"/>
    </w:pPr>
  </w:style>
  <w:style w:type="paragraph" w:styleId="56">
    <w:name w:val="List Continue 5"/>
    <w:basedOn w:val="a2"/>
    <w:uiPriority w:val="99"/>
    <w:semiHidden/>
    <w:unhideWhenUsed/>
    <w:rsid w:val="007956B8"/>
    <w:pPr>
      <w:spacing w:after="120"/>
      <w:ind w:left="1415"/>
    </w:pPr>
  </w:style>
  <w:style w:type="paragraph" w:styleId="a">
    <w:name w:val="List Number"/>
    <w:basedOn w:val="a2"/>
    <w:uiPriority w:val="99"/>
    <w:semiHidden/>
    <w:unhideWhenUsed/>
    <w:rsid w:val="007956B8"/>
    <w:pPr>
      <w:numPr>
        <w:numId w:val="6"/>
      </w:numPr>
    </w:pPr>
  </w:style>
  <w:style w:type="paragraph" w:styleId="2">
    <w:name w:val="List Number 2"/>
    <w:basedOn w:val="a2"/>
    <w:uiPriority w:val="99"/>
    <w:semiHidden/>
    <w:unhideWhenUsed/>
    <w:rsid w:val="007956B8"/>
    <w:pPr>
      <w:numPr>
        <w:numId w:val="7"/>
      </w:numPr>
    </w:pPr>
  </w:style>
  <w:style w:type="paragraph" w:styleId="3">
    <w:name w:val="List Number 3"/>
    <w:basedOn w:val="a2"/>
    <w:uiPriority w:val="99"/>
    <w:semiHidden/>
    <w:unhideWhenUsed/>
    <w:rsid w:val="007956B8"/>
    <w:pPr>
      <w:numPr>
        <w:numId w:val="8"/>
      </w:numPr>
    </w:pPr>
  </w:style>
  <w:style w:type="paragraph" w:styleId="4">
    <w:name w:val="List Number 4"/>
    <w:basedOn w:val="a2"/>
    <w:uiPriority w:val="99"/>
    <w:semiHidden/>
    <w:unhideWhenUsed/>
    <w:rsid w:val="007956B8"/>
    <w:pPr>
      <w:numPr>
        <w:numId w:val="9"/>
      </w:numPr>
    </w:pPr>
  </w:style>
  <w:style w:type="paragraph" w:styleId="5">
    <w:name w:val="List Number 5"/>
    <w:basedOn w:val="a2"/>
    <w:uiPriority w:val="99"/>
    <w:semiHidden/>
    <w:unhideWhenUsed/>
    <w:rsid w:val="007956B8"/>
    <w:pPr>
      <w:numPr>
        <w:numId w:val="10"/>
      </w:numPr>
    </w:pPr>
  </w:style>
  <w:style w:type="paragraph" w:styleId="affff4">
    <w:name w:val="List Paragraph"/>
    <w:basedOn w:val="a2"/>
    <w:uiPriority w:val="34"/>
    <w:semiHidden/>
    <w:unhideWhenUsed/>
    <w:qFormat/>
    <w:rsid w:val="007956B8"/>
    <w:pPr>
      <w:ind w:left="720"/>
    </w:pPr>
  </w:style>
  <w:style w:type="table" w:styleId="12">
    <w:name w:val="List Table 1 Light"/>
    <w:basedOn w:val="a4"/>
    <w:uiPriority w:val="46"/>
    <w:rsid w:val="007956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7956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1-20">
    <w:name w:val="List Table 1 Light Accent 2"/>
    <w:basedOn w:val="a4"/>
    <w:uiPriority w:val="46"/>
    <w:rsid w:val="007956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1-30">
    <w:name w:val="List Table 1 Light Accent 3"/>
    <w:basedOn w:val="a4"/>
    <w:uiPriority w:val="46"/>
    <w:rsid w:val="007956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1-40">
    <w:name w:val="List Table 1 Light Accent 4"/>
    <w:basedOn w:val="a4"/>
    <w:uiPriority w:val="46"/>
    <w:rsid w:val="007956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1-50">
    <w:name w:val="List Table 1 Light Accent 5"/>
    <w:basedOn w:val="a4"/>
    <w:uiPriority w:val="46"/>
    <w:rsid w:val="007956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1-60">
    <w:name w:val="List Table 1 Light Accent 6"/>
    <w:basedOn w:val="a4"/>
    <w:uiPriority w:val="46"/>
    <w:rsid w:val="007956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2d">
    <w:name w:val="List Table 2"/>
    <w:basedOn w:val="a4"/>
    <w:uiPriority w:val="47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0">
    <w:name w:val="List Table 2 Accent 2"/>
    <w:basedOn w:val="a4"/>
    <w:uiPriority w:val="47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0">
    <w:name w:val="List Table 2 Accent 3"/>
    <w:basedOn w:val="a4"/>
    <w:uiPriority w:val="47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0">
    <w:name w:val="List Table 2 Accent 4"/>
    <w:basedOn w:val="a4"/>
    <w:uiPriority w:val="47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0">
    <w:name w:val="List Table 2 Accent 5"/>
    <w:basedOn w:val="a4"/>
    <w:uiPriority w:val="47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0">
    <w:name w:val="List Table 2 Accent 6"/>
    <w:basedOn w:val="a4"/>
    <w:uiPriority w:val="47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b">
    <w:name w:val="List Table 3"/>
    <w:basedOn w:val="a4"/>
    <w:uiPriority w:val="48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20">
    <w:name w:val="List Table 4 Accent 2"/>
    <w:basedOn w:val="a4"/>
    <w:uiPriority w:val="49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-30">
    <w:name w:val="List Table 4 Accent 3"/>
    <w:basedOn w:val="a4"/>
    <w:uiPriority w:val="49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-40">
    <w:name w:val="List Table 4 Accent 4"/>
    <w:basedOn w:val="a4"/>
    <w:uiPriority w:val="49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0">
    <w:name w:val="List Table 4 Accent 5"/>
    <w:basedOn w:val="a4"/>
    <w:uiPriority w:val="49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0">
    <w:name w:val="List Table 4 Accent 6"/>
    <w:basedOn w:val="a4"/>
    <w:uiPriority w:val="49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7">
    <w:name w:val="List Table 5 Dark"/>
    <w:basedOn w:val="a4"/>
    <w:uiPriority w:val="50"/>
    <w:rsid w:val="007956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7956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7956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7956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7956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7956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7956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7956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7956B8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0">
    <w:name w:val="List Table 6 Colorful Accent 2"/>
    <w:basedOn w:val="a4"/>
    <w:uiPriority w:val="51"/>
    <w:rsid w:val="007956B8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0">
    <w:name w:val="List Table 6 Colorful Accent 3"/>
    <w:basedOn w:val="a4"/>
    <w:uiPriority w:val="51"/>
    <w:rsid w:val="007956B8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0">
    <w:name w:val="List Table 6 Colorful Accent 4"/>
    <w:basedOn w:val="a4"/>
    <w:uiPriority w:val="51"/>
    <w:rsid w:val="007956B8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0">
    <w:name w:val="List Table 6 Colorful Accent 5"/>
    <w:basedOn w:val="a4"/>
    <w:uiPriority w:val="51"/>
    <w:rsid w:val="007956B8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0">
    <w:name w:val="List Table 6 Colorful Accent 6"/>
    <w:basedOn w:val="a4"/>
    <w:uiPriority w:val="51"/>
    <w:rsid w:val="007956B8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3">
    <w:name w:val="List Table 7 Colorful"/>
    <w:basedOn w:val="a4"/>
    <w:uiPriority w:val="52"/>
    <w:rsid w:val="007956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7956B8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7956B8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7956B8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7956B8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7956B8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7956B8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7956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  <w:ind w:left="72" w:right="72"/>
      <w:contextualSpacing/>
      <w:outlineLvl w:val="1"/>
    </w:pPr>
    <w:rPr>
      <w:rFonts w:ascii="Microsoft JhengHei UI" w:eastAsia="Microsoft JhengHei UI" w:hAnsi="Microsoft JhengHei UI" w:cs="Times New Roman"/>
      <w:color w:val="595959" w:themeColor="text1" w:themeTint="A6"/>
      <w:szCs w:val="20"/>
    </w:rPr>
  </w:style>
  <w:style w:type="character" w:customStyle="1" w:styleId="affff6">
    <w:name w:val="巨集文字 字元"/>
    <w:basedOn w:val="a3"/>
    <w:link w:val="affff5"/>
    <w:uiPriority w:val="99"/>
    <w:semiHidden/>
    <w:rsid w:val="007956B8"/>
    <w:rPr>
      <w:rFonts w:ascii="Microsoft JhengHei UI" w:eastAsia="Microsoft JhengHei UI" w:hAnsi="Microsoft JhengHei UI" w:cs="Times New Roman"/>
      <w:color w:val="595959" w:themeColor="text1" w:themeTint="A6"/>
      <w:szCs w:val="20"/>
    </w:rPr>
  </w:style>
  <w:style w:type="table" w:styleId="13">
    <w:name w:val="Medium Grid 1"/>
    <w:basedOn w:val="a4"/>
    <w:uiPriority w:val="67"/>
    <w:semiHidden/>
    <w:unhideWhenUsed/>
    <w:rsid w:val="007956B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7956B8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7956B8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7956B8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7956B8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7956B8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7956B8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7956B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7956B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7956B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7956B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7956B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7956B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7956B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7956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7956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7956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7956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7956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7956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7956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7956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7956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7956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7956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7956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7956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7956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7956B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7956B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7956B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7956B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7956B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7956B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7956B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7956B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7956B8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7956B8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7956B8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7956B8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7956B8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7956B8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7956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7956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7956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7956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7956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7956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7956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7">
    <w:name w:val="Mention"/>
    <w:basedOn w:val="a3"/>
    <w:uiPriority w:val="99"/>
    <w:semiHidden/>
    <w:unhideWhenUsed/>
    <w:rsid w:val="007956B8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f8">
    <w:name w:val="Message Header"/>
    <w:basedOn w:val="a2"/>
    <w:link w:val="affff9"/>
    <w:uiPriority w:val="99"/>
    <w:semiHidden/>
    <w:unhideWhenUsed/>
    <w:rsid w:val="007956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cstheme="majorBidi"/>
      <w:color w:val="262626" w:themeColor="text1" w:themeTint="D9"/>
      <w:sz w:val="24"/>
      <w:szCs w:val="24"/>
    </w:rPr>
  </w:style>
  <w:style w:type="character" w:customStyle="1" w:styleId="affff9">
    <w:name w:val="訊息欄位名稱 字元"/>
    <w:basedOn w:val="a3"/>
    <w:link w:val="affff8"/>
    <w:uiPriority w:val="99"/>
    <w:semiHidden/>
    <w:rsid w:val="007956B8"/>
    <w:rPr>
      <w:rFonts w:ascii="Microsoft JhengHei UI" w:eastAsia="Microsoft JhengHei UI" w:hAnsi="Microsoft JhengHei UI" w:cstheme="majorBidi"/>
      <w:color w:val="262626" w:themeColor="text1" w:themeTint="D9"/>
      <w:sz w:val="24"/>
      <w:szCs w:val="24"/>
      <w:shd w:val="pct20" w:color="auto" w:fill="auto"/>
    </w:rPr>
  </w:style>
  <w:style w:type="paragraph" w:styleId="affffa">
    <w:name w:val="No Spacing"/>
    <w:uiPriority w:val="36"/>
    <w:semiHidden/>
    <w:unhideWhenUsed/>
    <w:rsid w:val="007956B8"/>
    <w:pPr>
      <w:spacing w:after="0" w:line="240" w:lineRule="auto"/>
      <w:ind w:left="72" w:right="72"/>
      <w:contextualSpacing/>
      <w:outlineLvl w:val="1"/>
    </w:pPr>
    <w:rPr>
      <w:rFonts w:ascii="Microsoft JhengHei UI" w:eastAsia="Microsoft JhengHei UI" w:hAnsi="Microsoft JhengHei UI" w:cs="Times New Roman"/>
      <w:color w:val="595959" w:themeColor="text1" w:themeTint="A6"/>
    </w:rPr>
  </w:style>
  <w:style w:type="paragraph" w:styleId="Web">
    <w:name w:val="Normal (Web)"/>
    <w:basedOn w:val="a2"/>
    <w:uiPriority w:val="99"/>
    <w:semiHidden/>
    <w:unhideWhenUsed/>
    <w:rsid w:val="007956B8"/>
    <w:rPr>
      <w:sz w:val="24"/>
      <w:szCs w:val="24"/>
    </w:rPr>
  </w:style>
  <w:style w:type="paragraph" w:styleId="affffb">
    <w:name w:val="Normal Indent"/>
    <w:basedOn w:val="a2"/>
    <w:uiPriority w:val="99"/>
    <w:semiHidden/>
    <w:unhideWhenUsed/>
    <w:rsid w:val="007956B8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7956B8"/>
    <w:pPr>
      <w:spacing w:before="0"/>
    </w:pPr>
  </w:style>
  <w:style w:type="character" w:customStyle="1" w:styleId="affffd">
    <w:name w:val="註釋標題 字元"/>
    <w:basedOn w:val="a3"/>
    <w:link w:val="affffc"/>
    <w:uiPriority w:val="99"/>
    <w:semiHidden/>
    <w:rsid w:val="007956B8"/>
    <w:rPr>
      <w:rFonts w:ascii="Microsoft JhengHei UI" w:eastAsia="Microsoft JhengHei UI" w:hAnsi="Microsoft JhengHei UI" w:cs="Times New Roman"/>
      <w:color w:val="595959" w:themeColor="text1" w:themeTint="A6"/>
    </w:rPr>
  </w:style>
  <w:style w:type="character" w:styleId="affffe">
    <w:name w:val="page number"/>
    <w:basedOn w:val="a3"/>
    <w:uiPriority w:val="99"/>
    <w:semiHidden/>
    <w:unhideWhenUsed/>
    <w:rsid w:val="007956B8"/>
    <w:rPr>
      <w:rFonts w:ascii="Microsoft JhengHei UI" w:eastAsia="Microsoft JhengHei UI" w:hAnsi="Microsoft JhengHei UI"/>
    </w:rPr>
  </w:style>
  <w:style w:type="table" w:styleId="16">
    <w:name w:val="Plain Table 1"/>
    <w:basedOn w:val="a4"/>
    <w:uiPriority w:val="41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7956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7956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7956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7956B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2"/>
    <w:link w:val="afffff0"/>
    <w:uiPriority w:val="99"/>
    <w:semiHidden/>
    <w:unhideWhenUsed/>
    <w:rsid w:val="007956B8"/>
    <w:pPr>
      <w:spacing w:before="0"/>
    </w:pPr>
    <w:rPr>
      <w:szCs w:val="21"/>
    </w:rPr>
  </w:style>
  <w:style w:type="character" w:customStyle="1" w:styleId="afffff0">
    <w:name w:val="純文字 字元"/>
    <w:basedOn w:val="a3"/>
    <w:link w:val="afffff"/>
    <w:uiPriority w:val="99"/>
    <w:semiHidden/>
    <w:rsid w:val="007956B8"/>
    <w:rPr>
      <w:rFonts w:ascii="Microsoft JhengHei UI" w:eastAsia="Microsoft JhengHei UI" w:hAnsi="Microsoft JhengHei UI" w:cs="Times New Roman"/>
      <w:color w:val="595959" w:themeColor="text1" w:themeTint="A6"/>
      <w:szCs w:val="21"/>
    </w:rPr>
  </w:style>
  <w:style w:type="paragraph" w:styleId="afffff1">
    <w:name w:val="Quote"/>
    <w:basedOn w:val="a2"/>
    <w:next w:val="a2"/>
    <w:link w:val="afffff2"/>
    <w:uiPriority w:val="29"/>
    <w:semiHidden/>
    <w:unhideWhenUsed/>
    <w:qFormat/>
    <w:rsid w:val="007956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2">
    <w:name w:val="引文 字元"/>
    <w:basedOn w:val="a3"/>
    <w:link w:val="afffff1"/>
    <w:uiPriority w:val="29"/>
    <w:semiHidden/>
    <w:rsid w:val="007956B8"/>
    <w:rPr>
      <w:rFonts w:ascii="Microsoft JhengHei UI" w:eastAsia="Microsoft JhengHei UI" w:hAnsi="Microsoft JhengHei UI" w:cs="Times New Roman"/>
      <w:i/>
      <w:iCs/>
      <w:color w:val="404040" w:themeColor="text1" w:themeTint="BF"/>
    </w:rPr>
  </w:style>
  <w:style w:type="paragraph" w:styleId="afffff3">
    <w:name w:val="Salutation"/>
    <w:basedOn w:val="a2"/>
    <w:next w:val="a2"/>
    <w:link w:val="afffff4"/>
    <w:uiPriority w:val="99"/>
    <w:semiHidden/>
    <w:unhideWhenUsed/>
    <w:rsid w:val="007956B8"/>
  </w:style>
  <w:style w:type="character" w:customStyle="1" w:styleId="afffff4">
    <w:name w:val="問候 字元"/>
    <w:basedOn w:val="a3"/>
    <w:link w:val="afffff3"/>
    <w:uiPriority w:val="99"/>
    <w:semiHidden/>
    <w:rsid w:val="007956B8"/>
    <w:rPr>
      <w:rFonts w:ascii="Microsoft JhengHei UI" w:eastAsia="Microsoft JhengHei UI" w:hAnsi="Microsoft JhengHei UI" w:cs="Times New Roman"/>
      <w:color w:val="595959" w:themeColor="text1" w:themeTint="A6"/>
    </w:rPr>
  </w:style>
  <w:style w:type="paragraph" w:styleId="afffff5">
    <w:name w:val="Signature"/>
    <w:basedOn w:val="a2"/>
    <w:link w:val="afffff6"/>
    <w:uiPriority w:val="99"/>
    <w:semiHidden/>
    <w:unhideWhenUsed/>
    <w:rsid w:val="007956B8"/>
    <w:pPr>
      <w:spacing w:before="0"/>
      <w:ind w:left="4252"/>
    </w:pPr>
  </w:style>
  <w:style w:type="character" w:customStyle="1" w:styleId="afffff6">
    <w:name w:val="簽名 字元"/>
    <w:basedOn w:val="a3"/>
    <w:link w:val="afffff5"/>
    <w:uiPriority w:val="99"/>
    <w:semiHidden/>
    <w:rsid w:val="007956B8"/>
    <w:rPr>
      <w:rFonts w:ascii="Microsoft JhengHei UI" w:eastAsia="Microsoft JhengHei UI" w:hAnsi="Microsoft JhengHei UI" w:cs="Times New Roman"/>
      <w:color w:val="595959" w:themeColor="text1" w:themeTint="A6"/>
    </w:rPr>
  </w:style>
  <w:style w:type="character" w:styleId="afffff7">
    <w:name w:val="Smart Hyperlink"/>
    <w:basedOn w:val="a3"/>
    <w:uiPriority w:val="99"/>
    <w:semiHidden/>
    <w:unhideWhenUsed/>
    <w:rsid w:val="007956B8"/>
    <w:rPr>
      <w:rFonts w:ascii="Microsoft JhengHei UI" w:eastAsia="Microsoft JhengHei UI" w:hAnsi="Microsoft JhengHei UI"/>
      <w:u w:val="dotted"/>
    </w:rPr>
  </w:style>
  <w:style w:type="character" w:styleId="afffff8">
    <w:name w:val="Strong"/>
    <w:basedOn w:val="a3"/>
    <w:uiPriority w:val="22"/>
    <w:semiHidden/>
    <w:unhideWhenUsed/>
    <w:rsid w:val="007956B8"/>
    <w:rPr>
      <w:rFonts w:ascii="Microsoft JhengHei UI" w:eastAsia="Microsoft JhengHei UI" w:hAnsi="Microsoft JhengHei UI"/>
      <w:b/>
      <w:bCs/>
    </w:rPr>
  </w:style>
  <w:style w:type="paragraph" w:styleId="afffff9">
    <w:name w:val="Subtitle"/>
    <w:basedOn w:val="a2"/>
    <w:next w:val="a2"/>
    <w:link w:val="afffffa"/>
    <w:uiPriority w:val="11"/>
    <w:semiHidden/>
    <w:unhideWhenUsed/>
    <w:rsid w:val="007956B8"/>
    <w:pPr>
      <w:numPr>
        <w:ilvl w:val="1"/>
      </w:numPr>
      <w:spacing w:after="160"/>
      <w:ind w:left="72"/>
    </w:pPr>
    <w:rPr>
      <w:rFonts w:cstheme="minorBidi"/>
      <w:color w:val="5A5A5A" w:themeColor="text1" w:themeTint="A5"/>
      <w:spacing w:val="15"/>
    </w:rPr>
  </w:style>
  <w:style w:type="character" w:customStyle="1" w:styleId="afffffa">
    <w:name w:val="副標題 字元"/>
    <w:basedOn w:val="a3"/>
    <w:link w:val="afffff9"/>
    <w:uiPriority w:val="11"/>
    <w:semiHidden/>
    <w:rsid w:val="007956B8"/>
    <w:rPr>
      <w:rFonts w:ascii="Microsoft JhengHei UI" w:eastAsia="Microsoft JhengHei UI" w:hAnsi="Microsoft JhengHei UI"/>
      <w:color w:val="5A5A5A" w:themeColor="text1" w:themeTint="A5"/>
      <w:spacing w:val="15"/>
    </w:rPr>
  </w:style>
  <w:style w:type="character" w:styleId="afffffb">
    <w:name w:val="Subtle Emphasis"/>
    <w:basedOn w:val="a3"/>
    <w:uiPriority w:val="19"/>
    <w:semiHidden/>
    <w:unhideWhenUsed/>
    <w:qFormat/>
    <w:rsid w:val="007956B8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c">
    <w:name w:val="Subtle Reference"/>
    <w:basedOn w:val="a3"/>
    <w:uiPriority w:val="31"/>
    <w:semiHidden/>
    <w:unhideWhenUsed/>
    <w:qFormat/>
    <w:rsid w:val="007956B8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d">
    <w:name w:val="Table Contemporary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e">
    <w:name w:val="Table Elegant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4"/>
    <w:uiPriority w:val="40"/>
    <w:rsid w:val="007956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2"/>
    <w:next w:val="a2"/>
    <w:uiPriority w:val="99"/>
    <w:semiHidden/>
    <w:unhideWhenUsed/>
    <w:rsid w:val="007956B8"/>
    <w:pPr>
      <w:ind w:left="220" w:hanging="220"/>
    </w:pPr>
  </w:style>
  <w:style w:type="paragraph" w:styleId="affffff1">
    <w:name w:val="table of figures"/>
    <w:basedOn w:val="a2"/>
    <w:next w:val="a2"/>
    <w:uiPriority w:val="99"/>
    <w:semiHidden/>
    <w:unhideWhenUsed/>
    <w:rsid w:val="007956B8"/>
    <w:pPr>
      <w:ind w:left="0"/>
    </w:pPr>
  </w:style>
  <w:style w:type="table" w:styleId="affffff2">
    <w:name w:val="Table Professional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rsid w:val="007956B8"/>
    <w:pPr>
      <w:spacing w:before="240" w:after="0" w:line="240" w:lineRule="auto"/>
      <w:ind w:left="72" w:right="72"/>
      <w:contextualSpacing/>
      <w:outlineLvl w:val="1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7956B8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7956B8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itle"/>
    <w:basedOn w:val="a2"/>
    <w:next w:val="a2"/>
    <w:link w:val="affffff5"/>
    <w:uiPriority w:val="10"/>
    <w:semiHidden/>
    <w:unhideWhenUsed/>
    <w:rsid w:val="007956B8"/>
    <w:pPr>
      <w:spacing w:before="0"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affffff5">
    <w:name w:val="標題 字元"/>
    <w:basedOn w:val="a3"/>
    <w:link w:val="affffff4"/>
    <w:uiPriority w:val="10"/>
    <w:semiHidden/>
    <w:rsid w:val="007956B8"/>
    <w:rPr>
      <w:rFonts w:ascii="Microsoft JhengHei UI" w:eastAsia="Microsoft JhengHei UI" w:hAnsi="Microsoft JhengHei UI" w:cstheme="majorBidi"/>
      <w:spacing w:val="-10"/>
      <w:kern w:val="28"/>
      <w:sz w:val="56"/>
      <w:szCs w:val="56"/>
    </w:rPr>
  </w:style>
  <w:style w:type="paragraph" w:styleId="affffff6">
    <w:name w:val="toa heading"/>
    <w:basedOn w:val="a2"/>
    <w:next w:val="a2"/>
    <w:uiPriority w:val="99"/>
    <w:semiHidden/>
    <w:unhideWhenUsed/>
    <w:rsid w:val="007956B8"/>
    <w:rPr>
      <w:rFonts w:cstheme="majorBidi"/>
      <w:b/>
      <w:bCs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7956B8"/>
    <w:pPr>
      <w:spacing w:after="100"/>
      <w:ind w:left="0"/>
    </w:pPr>
  </w:style>
  <w:style w:type="paragraph" w:styleId="2f9">
    <w:name w:val="toc 2"/>
    <w:basedOn w:val="a2"/>
    <w:next w:val="a2"/>
    <w:autoRedefine/>
    <w:uiPriority w:val="39"/>
    <w:semiHidden/>
    <w:unhideWhenUsed/>
    <w:rsid w:val="007956B8"/>
    <w:pPr>
      <w:spacing w:after="100"/>
      <w:ind w:left="220"/>
    </w:pPr>
  </w:style>
  <w:style w:type="paragraph" w:styleId="3f4">
    <w:name w:val="toc 3"/>
    <w:basedOn w:val="a2"/>
    <w:next w:val="a2"/>
    <w:autoRedefine/>
    <w:uiPriority w:val="39"/>
    <w:semiHidden/>
    <w:unhideWhenUsed/>
    <w:rsid w:val="007956B8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7956B8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7956B8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7956B8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7956B8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7956B8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7956B8"/>
    <w:pPr>
      <w:spacing w:after="100"/>
      <w:ind w:left="1760"/>
    </w:pPr>
  </w:style>
  <w:style w:type="paragraph" w:styleId="affffff7">
    <w:name w:val="TOC Heading"/>
    <w:basedOn w:val="1"/>
    <w:next w:val="a2"/>
    <w:uiPriority w:val="39"/>
    <w:semiHidden/>
    <w:unhideWhenUsed/>
    <w:qFormat/>
    <w:rsid w:val="007956B8"/>
    <w:pPr>
      <w:keepNext/>
      <w:keepLines/>
      <w:outlineLvl w:val="9"/>
    </w:pPr>
    <w:rPr>
      <w:b w:val="0"/>
      <w:bCs w:val="0"/>
      <w:smallCaps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styleId="affffff8">
    <w:name w:val="Unresolved Mention"/>
    <w:basedOn w:val="a3"/>
    <w:uiPriority w:val="99"/>
    <w:semiHidden/>
    <w:unhideWhenUsed/>
    <w:rsid w:val="007956B8"/>
    <w:rPr>
      <w:rFonts w:ascii="Microsoft JhengHei UI" w:eastAsia="Microsoft JhengHei UI" w:hAnsi="Microsoft JhengHei UI"/>
      <w:color w:val="808080"/>
      <w:shd w:val="clear" w:color="auto" w:fill="E6E6E6"/>
    </w:rPr>
  </w:style>
  <w:style w:type="character" w:customStyle="1" w:styleId="22">
    <w:name w:val="標題 2 字元"/>
    <w:basedOn w:val="a3"/>
    <w:link w:val="21"/>
    <w:rsid w:val="007956B8"/>
    <w:rPr>
      <w:rFonts w:ascii="Microsoft JhengHei UI" w:eastAsia="Microsoft JhengHei UI" w:hAnsi="Microsoft JhengHei UI" w:cstheme="majorBidi"/>
      <w:b/>
      <w:bCs/>
      <w:color w:val="306785" w:themeColor="accent1" w:themeShade="BF"/>
    </w:rPr>
  </w:style>
  <w:style w:type="character" w:customStyle="1" w:styleId="32">
    <w:name w:val="標題 3 字元"/>
    <w:basedOn w:val="a3"/>
    <w:link w:val="31"/>
    <w:rsid w:val="007956B8"/>
    <w:rPr>
      <w:rFonts w:ascii="Microsoft JhengHei UI" w:eastAsia="Microsoft JhengHei UI" w:hAnsi="Microsoft JhengHei UI" w:cstheme="majorBidi"/>
      <w:color w:val="306785" w:themeColor="accent1" w:themeShade="BF"/>
      <w:szCs w:val="16"/>
    </w:rPr>
  </w:style>
  <w:style w:type="numbering" w:styleId="111111">
    <w:name w:val="Outline List 2"/>
    <w:basedOn w:val="a5"/>
    <w:uiPriority w:val="99"/>
    <w:semiHidden/>
    <w:unhideWhenUsed/>
    <w:rsid w:val="007956B8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7956B8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7956B8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3E5CA1DACA48FF888D96BBED8C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F1147-F1D9-4D88-86A1-9518EBA5762A}"/>
      </w:docPartPr>
      <w:docPartBody>
        <w:p w:rsidR="00C64E21" w:rsidRDefault="00A77628" w:rsidP="00A77628">
          <w:pPr>
            <w:pStyle w:val="7A3E5CA1DACA48FF888D96BBED8CFAD2"/>
          </w:pPr>
          <w:r w:rsidRPr="007956B8">
            <w:rPr>
              <w:rFonts w:hint="eastAsia"/>
              <w:lang w:val="zh-TW" w:eastAsia="zh-TW" w:bidi="zh-TW"/>
            </w:rPr>
            <w:t>描述</w:t>
          </w:r>
        </w:p>
      </w:docPartBody>
    </w:docPart>
    <w:docPart>
      <w:docPartPr>
        <w:name w:val="D19674B46E5741209DEA6E4D4C08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02A09-A80E-4949-AD41-509A854E407B}"/>
      </w:docPartPr>
      <w:docPartBody>
        <w:p w:rsidR="00C64E21" w:rsidRDefault="00A77628" w:rsidP="00A77628">
          <w:pPr>
            <w:pStyle w:val="D19674B46E5741209DEA6E4D4C08681D"/>
          </w:pPr>
          <w:r w:rsidRPr="007956B8">
            <w:rPr>
              <w:rFonts w:hint="eastAsia"/>
              <w:lang w:val="zh-TW" w:eastAsia="zh-TW" w:bidi="zh-TW"/>
            </w:rPr>
            <w:t>輸入描述</w:t>
          </w:r>
        </w:p>
      </w:docPartBody>
    </w:docPart>
    <w:docPart>
      <w:docPartPr>
        <w:name w:val="395B54A1AE314A40819E1B0D45CE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A8F7-481C-4D78-AE5D-642B9FDBE6CD}"/>
      </w:docPartPr>
      <w:docPartBody>
        <w:p w:rsidR="00C64E21" w:rsidRDefault="00A77628" w:rsidP="00A77628">
          <w:pPr>
            <w:pStyle w:val="395B54A1AE314A40819E1B0D45CECE34"/>
          </w:pPr>
          <w:r w:rsidRPr="007956B8">
            <w:rPr>
              <w:rFonts w:hint="eastAsia"/>
              <w:lang w:val="zh-TW" w:eastAsia="zh-TW" w:bidi="zh-TW"/>
            </w:rPr>
            <w:t>受款者</w:t>
          </w:r>
        </w:p>
      </w:docPartBody>
    </w:docPart>
    <w:docPart>
      <w:docPartPr>
        <w:name w:val="3A6C49526DD84039A54277913D078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2C2F-C633-4CCB-B9C7-79BB0032F1D9}"/>
      </w:docPartPr>
      <w:docPartBody>
        <w:p w:rsidR="00C64E21" w:rsidRDefault="00A77628" w:rsidP="00A77628">
          <w:pPr>
            <w:pStyle w:val="3A6C49526DD84039A54277913D07861D"/>
          </w:pPr>
          <w:r w:rsidRPr="007956B8">
            <w:rPr>
              <w:rFonts w:hint="eastAsia"/>
              <w:lang w:val="zh-TW" w:eastAsia="zh-TW" w:bidi="zh-TW"/>
            </w:rPr>
            <w:t xml:space="preserve">輸入姓名 </w:t>
          </w:r>
        </w:p>
      </w:docPartBody>
    </w:docPart>
    <w:docPart>
      <w:docPartPr>
        <w:name w:val="9F1393AE5ABB411ABD16987FF3198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7890-DCE7-4CB0-9019-AFD6A0BAEB70}"/>
      </w:docPartPr>
      <w:docPartBody>
        <w:p w:rsidR="00C64E21" w:rsidRDefault="00A77628" w:rsidP="00A77628">
          <w:pPr>
            <w:pStyle w:val="9F1393AE5ABB411ABD16987FF3198992"/>
          </w:pPr>
          <w:r w:rsidRPr="007956B8">
            <w:rPr>
              <w:rFonts w:hint="eastAsia"/>
              <w:lang w:val="zh-TW" w:eastAsia="zh-TW" w:bidi="zh-TW"/>
            </w:rPr>
            <w:t>領收者</w:t>
          </w:r>
        </w:p>
      </w:docPartBody>
    </w:docPart>
    <w:docPart>
      <w:docPartPr>
        <w:name w:val="C4410D6A557F473C9A02DE472DED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5283E-ED2C-4376-8315-D1A11B98687B}"/>
      </w:docPartPr>
      <w:docPartBody>
        <w:p w:rsidR="00C64E21" w:rsidRDefault="00A77628" w:rsidP="00A77628">
          <w:pPr>
            <w:pStyle w:val="C4410D6A557F473C9A02DE472DED5C5C"/>
          </w:pPr>
          <w:r w:rsidRPr="007956B8">
            <w:rPr>
              <w:rFonts w:hint="eastAsia"/>
              <w:lang w:val="zh-TW" w:eastAsia="zh-TW" w:bidi="zh-TW"/>
            </w:rPr>
            <w:t>輸入姓名</w:t>
          </w:r>
        </w:p>
      </w:docPartBody>
    </w:docPart>
    <w:docPart>
      <w:docPartPr>
        <w:name w:val="815C21E8A5864E0A998CA15C9D3FF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7AC6-7CFE-4E3C-805C-BB7680DCFF66}"/>
      </w:docPartPr>
      <w:docPartBody>
        <w:p w:rsidR="00C64E21" w:rsidRDefault="00A77628" w:rsidP="00A77628">
          <w:pPr>
            <w:pStyle w:val="815C21E8A5864E0A998CA15C9D3FF0D5"/>
          </w:pPr>
          <w:r w:rsidRPr="007956B8">
            <w:rPr>
              <w:rFonts w:hint="eastAsia"/>
              <w:lang w:val="zh-TW" w:eastAsia="zh-TW" w:bidi="zh-TW"/>
            </w:rPr>
            <w:t>核准者</w:t>
          </w:r>
        </w:p>
      </w:docPartBody>
    </w:docPart>
    <w:docPart>
      <w:docPartPr>
        <w:name w:val="5E62E71BCEF1475C80747CDFC7F1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D922-7668-4B3A-9DED-01D3C100B4AA}"/>
      </w:docPartPr>
      <w:docPartBody>
        <w:p w:rsidR="00C64E21" w:rsidRDefault="00A77628" w:rsidP="00A77628">
          <w:pPr>
            <w:pStyle w:val="5E62E71BCEF1475C80747CDFC7F1CEDE"/>
          </w:pPr>
          <w:r w:rsidRPr="007956B8">
            <w:rPr>
              <w:rFonts w:hint="eastAsia"/>
              <w:lang w:val="zh-TW" w:eastAsia="zh-TW" w:bidi="zh-TW"/>
            </w:rPr>
            <w:t>輸入姓名</w:t>
          </w:r>
        </w:p>
      </w:docPartBody>
    </w:docPart>
    <w:docPart>
      <w:docPartPr>
        <w:name w:val="CABB4C6D6AEB4B0880BE0445263CE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C634-C44E-4F99-9B45-FB2E2D2B4AE5}"/>
      </w:docPartPr>
      <w:docPartBody>
        <w:p w:rsidR="00E90BD1" w:rsidRDefault="00A77628" w:rsidP="00A77628">
          <w:pPr>
            <w:pStyle w:val="CABB4C6D6AEB4B0880BE0445263CEF551"/>
          </w:pPr>
          <w:r w:rsidRPr="007956B8">
            <w:rPr>
              <w:rFonts w:hint="eastAsia"/>
              <w:lang w:val="zh-TW" w:eastAsia="zh-TW" w:bidi="zh-TW"/>
            </w:rPr>
            <w:t>零用金收據</w:t>
          </w:r>
        </w:p>
      </w:docPartBody>
    </w:docPart>
    <w:docPart>
      <w:docPartPr>
        <w:name w:val="455A9BF8CAC142FDBEFF4181E6462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1DF7-01B9-455B-BD66-CDC03B30FEA0}"/>
      </w:docPartPr>
      <w:docPartBody>
        <w:p w:rsidR="00E90BD1" w:rsidRDefault="00A77628" w:rsidP="00A77628">
          <w:pPr>
            <w:pStyle w:val="455A9BF8CAC142FDBEFF4181E64622231"/>
          </w:pPr>
          <w:r w:rsidRPr="007956B8">
            <w:rPr>
              <w:rFonts w:hint="eastAsia"/>
              <w:lang w:val="zh-TW" w:eastAsia="zh-TW" w:bidi="zh-TW"/>
            </w:rPr>
            <w:t>日期</w:t>
          </w:r>
        </w:p>
      </w:docPartBody>
    </w:docPart>
    <w:docPart>
      <w:docPartPr>
        <w:name w:val="87663EDFB6AB48F685B84D008B70B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E930-47C6-49F6-BDD4-5D56F7C52297}"/>
      </w:docPartPr>
      <w:docPartBody>
        <w:p w:rsidR="00E90BD1" w:rsidRDefault="00A77628" w:rsidP="00A77628">
          <w:pPr>
            <w:pStyle w:val="87663EDFB6AB48F685B84D008B70B5CA1"/>
          </w:pPr>
          <w:r w:rsidRPr="007956B8">
            <w:rPr>
              <w:rFonts w:hint="eastAsia"/>
              <w:lang w:val="zh-TW" w:eastAsia="zh-TW" w:bidi="zh-TW"/>
            </w:rPr>
            <w:t>輸入日期</w:t>
          </w:r>
        </w:p>
      </w:docPartBody>
    </w:docPart>
    <w:docPart>
      <w:docPartPr>
        <w:name w:val="3C353180F19243BD9B04006B892E1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58DA-37C1-490A-ADC4-BFFB6538FE16}"/>
      </w:docPartPr>
      <w:docPartBody>
        <w:p w:rsidR="00E90BD1" w:rsidRDefault="00A77628" w:rsidP="00A77628">
          <w:pPr>
            <w:pStyle w:val="3C353180F19243BD9B04006B892E1C301"/>
          </w:pPr>
          <w:r w:rsidRPr="007956B8">
            <w:rPr>
              <w:rFonts w:hint="eastAsia"/>
              <w:lang w:val="zh-TW" w:eastAsia="zh-TW" w:bidi="zh-TW"/>
            </w:rPr>
            <w:t>編號</w:t>
          </w:r>
        </w:p>
      </w:docPartBody>
    </w:docPart>
    <w:docPart>
      <w:docPartPr>
        <w:name w:val="EB9CB8C3CD2C4D0088DDD7AC45650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0AE56-C43B-4974-95A9-B63ED3D1DB0B}"/>
      </w:docPartPr>
      <w:docPartBody>
        <w:p w:rsidR="00E90BD1" w:rsidRDefault="00A77628" w:rsidP="00A77628">
          <w:pPr>
            <w:pStyle w:val="EB9CB8C3CD2C4D0088DDD7AC456509DA3"/>
          </w:pPr>
          <w:r w:rsidRPr="007956B8">
            <w:rPr>
              <w:rFonts w:hint="eastAsia"/>
              <w:lang w:val="zh-TW" w:eastAsia="zh-TW" w:bidi="zh-TW"/>
            </w:rPr>
            <w:t>輸入編號</w:t>
          </w:r>
        </w:p>
      </w:docPartBody>
    </w:docPart>
    <w:docPart>
      <w:docPartPr>
        <w:name w:val="7FF4D260564C4194A07293E2DDA4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C6726-CC2C-42AA-854D-DAFF81D4799A}"/>
      </w:docPartPr>
      <w:docPartBody>
        <w:p w:rsidR="00E90BD1" w:rsidRDefault="00A77628" w:rsidP="00A77628">
          <w:pPr>
            <w:pStyle w:val="7FF4D260564C4194A07293E2DDA4AACE1"/>
          </w:pPr>
          <w:r w:rsidRPr="007956B8">
            <w:rPr>
              <w:rFonts w:hint="eastAsia"/>
              <w:lang w:val="zh-TW" w:eastAsia="zh-TW" w:bidi="zh-TW"/>
            </w:rPr>
            <w:t>金額</w:t>
          </w:r>
        </w:p>
      </w:docPartBody>
    </w:docPart>
    <w:docPart>
      <w:docPartPr>
        <w:name w:val="840C8DD42F9D4051BF1E478EEB8E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9459A-114B-4919-BF52-3E0B91C968A6}"/>
      </w:docPartPr>
      <w:docPartBody>
        <w:p w:rsidR="00E90BD1" w:rsidRDefault="00A77628" w:rsidP="00A77628">
          <w:pPr>
            <w:pStyle w:val="840C8DD42F9D4051BF1E478EEB8E96A31"/>
          </w:pPr>
          <w:r w:rsidRPr="007956B8">
            <w:rPr>
              <w:rFonts w:hint="eastAsia"/>
              <w:lang w:val="zh-TW" w:eastAsia="zh-TW" w:bidi="zh-TW"/>
            </w:rPr>
            <w:t xml:space="preserve">TWD </w:t>
          </w:r>
        </w:p>
      </w:docPartBody>
    </w:docPart>
    <w:docPart>
      <w:docPartPr>
        <w:name w:val="FCB80F3542FB419BB9684EA4EEAE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7CDF-3502-4B45-8A7F-41B7725AC422}"/>
      </w:docPartPr>
      <w:docPartBody>
        <w:p w:rsidR="00E90BD1" w:rsidRDefault="00A77628" w:rsidP="00A77628">
          <w:pPr>
            <w:pStyle w:val="FCB80F3542FB419BB9684EA4EEAEC0FF1"/>
          </w:pPr>
          <w:r w:rsidRPr="007956B8">
            <w:rPr>
              <w:rFonts w:hint="eastAsia"/>
              <w:lang w:val="zh-TW" w:eastAsia="zh-TW" w:bidi="zh-TW"/>
            </w:rPr>
            <w:t>輸入金額</w:t>
          </w:r>
        </w:p>
      </w:docPartBody>
    </w:docPart>
    <w:docPart>
      <w:docPartPr>
        <w:name w:val="5B86172B56224198B76797CF2C0E5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69AB-95C4-457E-8709-4C6F91BB40DA}"/>
      </w:docPartPr>
      <w:docPartBody>
        <w:p w:rsidR="00E90BD1" w:rsidRDefault="00A77628" w:rsidP="00A77628">
          <w:pPr>
            <w:pStyle w:val="5B86172B56224198B76797CF2C0E51681"/>
          </w:pPr>
          <w:r w:rsidRPr="007956B8">
            <w:rPr>
              <w:rFonts w:hint="eastAsia"/>
              <w:lang w:val="zh-TW" w:eastAsia="zh-TW" w:bidi="zh-TW"/>
            </w:rPr>
            <w:t>零用金收據</w:t>
          </w:r>
        </w:p>
      </w:docPartBody>
    </w:docPart>
    <w:docPart>
      <w:docPartPr>
        <w:name w:val="CB824D4BBA10467B94B2BB2AE642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1EB0E-1C0B-4C91-8AA9-6DF1AD375030}"/>
      </w:docPartPr>
      <w:docPartBody>
        <w:p w:rsidR="00E90BD1" w:rsidRDefault="00A77628" w:rsidP="00A77628">
          <w:pPr>
            <w:pStyle w:val="CB824D4BBA10467B94B2BB2AE642F76A1"/>
          </w:pPr>
          <w:r w:rsidRPr="007956B8">
            <w:rPr>
              <w:rFonts w:hint="eastAsia"/>
              <w:lang w:val="zh-TW" w:eastAsia="zh-TW" w:bidi="zh-TW"/>
            </w:rPr>
            <w:t>日期</w:t>
          </w:r>
        </w:p>
      </w:docPartBody>
    </w:docPart>
    <w:docPart>
      <w:docPartPr>
        <w:name w:val="18EC6F6322AA4B2F9356FAFEEFC5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D1D5-DE80-431C-B246-BC7C8C96B24D}"/>
      </w:docPartPr>
      <w:docPartBody>
        <w:p w:rsidR="00E90BD1" w:rsidRDefault="00A77628" w:rsidP="00A77628">
          <w:pPr>
            <w:pStyle w:val="18EC6F6322AA4B2F9356FAFEEFC504A01"/>
          </w:pPr>
          <w:r w:rsidRPr="007956B8">
            <w:rPr>
              <w:rFonts w:hint="eastAsia"/>
              <w:lang w:val="zh-TW" w:eastAsia="zh-TW" w:bidi="zh-TW"/>
            </w:rPr>
            <w:t>輸入日期</w:t>
          </w:r>
        </w:p>
      </w:docPartBody>
    </w:docPart>
    <w:docPart>
      <w:docPartPr>
        <w:name w:val="4FC3F697D2E7401EBE1872810036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7CDC1-D92B-42A3-AB0B-77FBBA2DE531}"/>
      </w:docPartPr>
      <w:docPartBody>
        <w:p w:rsidR="00E90BD1" w:rsidRDefault="00A77628" w:rsidP="00A77628">
          <w:pPr>
            <w:pStyle w:val="4FC3F697D2E7401EBE1872810036858B1"/>
          </w:pPr>
          <w:r w:rsidRPr="007956B8">
            <w:rPr>
              <w:rFonts w:hint="eastAsia"/>
              <w:lang w:val="zh-TW" w:eastAsia="zh-TW" w:bidi="zh-TW"/>
            </w:rPr>
            <w:t>編號</w:t>
          </w:r>
        </w:p>
      </w:docPartBody>
    </w:docPart>
    <w:docPart>
      <w:docPartPr>
        <w:name w:val="0D40E41205D944DB8E17BDE62B65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5D039-12F9-4648-9B86-B97A14E43D85}"/>
      </w:docPartPr>
      <w:docPartBody>
        <w:p w:rsidR="00E90BD1" w:rsidRDefault="00A77628" w:rsidP="00A77628">
          <w:pPr>
            <w:pStyle w:val="0D40E41205D944DB8E17BDE62B6515263"/>
          </w:pPr>
          <w:r w:rsidRPr="007956B8">
            <w:rPr>
              <w:rFonts w:hint="eastAsia"/>
              <w:lang w:val="zh-TW" w:eastAsia="zh-TW" w:bidi="zh-TW"/>
            </w:rPr>
            <w:t>輸入編號</w:t>
          </w:r>
        </w:p>
      </w:docPartBody>
    </w:docPart>
    <w:docPart>
      <w:docPartPr>
        <w:name w:val="702A969797464AE1A6071BEF3628B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D5B2-F98B-46B6-B0ED-7B290A173607}"/>
      </w:docPartPr>
      <w:docPartBody>
        <w:p w:rsidR="00E90BD1" w:rsidRDefault="00A77628" w:rsidP="00A77628">
          <w:pPr>
            <w:pStyle w:val="702A969797464AE1A6071BEF3628B56E1"/>
          </w:pPr>
          <w:r w:rsidRPr="007956B8">
            <w:rPr>
              <w:rFonts w:hint="eastAsia"/>
              <w:lang w:val="zh-TW" w:eastAsia="zh-TW" w:bidi="zh-TW"/>
            </w:rPr>
            <w:t>金額</w:t>
          </w:r>
        </w:p>
      </w:docPartBody>
    </w:docPart>
    <w:docPart>
      <w:docPartPr>
        <w:name w:val="2B6791C5FB0640CFA5D5D60CC8C1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7CB5-0B35-4DF3-AE3C-F12DF640D8BC}"/>
      </w:docPartPr>
      <w:docPartBody>
        <w:p w:rsidR="00E90BD1" w:rsidRDefault="00A77628" w:rsidP="00A77628">
          <w:pPr>
            <w:pStyle w:val="2B6791C5FB0640CFA5D5D60CC8C155261"/>
          </w:pPr>
          <w:r w:rsidRPr="007956B8">
            <w:rPr>
              <w:rFonts w:hint="eastAsia"/>
              <w:lang w:val="zh-TW" w:eastAsia="zh-TW" w:bidi="zh-TW"/>
            </w:rPr>
            <w:t xml:space="preserve">TWD </w:t>
          </w:r>
        </w:p>
      </w:docPartBody>
    </w:docPart>
    <w:docPart>
      <w:docPartPr>
        <w:name w:val="5607501BEFB143D8BEEA282447EEB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C3A84-527D-426D-B203-99DAF4215347}"/>
      </w:docPartPr>
      <w:docPartBody>
        <w:p w:rsidR="00E90BD1" w:rsidRDefault="00A77628" w:rsidP="00A77628">
          <w:pPr>
            <w:pStyle w:val="5607501BEFB143D8BEEA282447EEBDD61"/>
          </w:pPr>
          <w:r w:rsidRPr="007956B8">
            <w:rPr>
              <w:rFonts w:hint="eastAsia"/>
              <w:lang w:val="zh-TW" w:eastAsia="zh-TW" w:bidi="zh-TW"/>
            </w:rPr>
            <w:t>輸入金額</w:t>
          </w:r>
        </w:p>
      </w:docPartBody>
    </w:docPart>
    <w:docPart>
      <w:docPartPr>
        <w:name w:val="67B8FBBCE8AC4A9C8767904E7A1B7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318AD-316A-4B17-9582-E8D3BD9F1C5A}"/>
      </w:docPartPr>
      <w:docPartBody>
        <w:p w:rsidR="00E90BD1" w:rsidRDefault="00A77628" w:rsidP="00A77628">
          <w:pPr>
            <w:pStyle w:val="67B8FBBCE8AC4A9C8767904E7A1B73CC1"/>
          </w:pPr>
          <w:r w:rsidRPr="007956B8">
            <w:rPr>
              <w:rFonts w:hint="eastAsia"/>
              <w:lang w:val="zh-TW" w:eastAsia="zh-TW" w:bidi="zh-TW"/>
            </w:rPr>
            <w:t>描述</w:t>
          </w:r>
        </w:p>
      </w:docPartBody>
    </w:docPart>
    <w:docPart>
      <w:docPartPr>
        <w:name w:val="5BB52E90396248AA95945833B9F1D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B798C-C9D0-46CD-BD1D-C93F99627A27}"/>
      </w:docPartPr>
      <w:docPartBody>
        <w:p w:rsidR="00E90BD1" w:rsidRDefault="00A77628" w:rsidP="00A77628">
          <w:pPr>
            <w:pStyle w:val="5BB52E90396248AA95945833B9F1D5A81"/>
          </w:pPr>
          <w:r w:rsidRPr="007956B8">
            <w:rPr>
              <w:rFonts w:hint="eastAsia"/>
              <w:lang w:val="zh-TW" w:eastAsia="zh-TW" w:bidi="zh-TW"/>
            </w:rPr>
            <w:t>輸入描述</w:t>
          </w:r>
        </w:p>
      </w:docPartBody>
    </w:docPart>
    <w:docPart>
      <w:docPartPr>
        <w:name w:val="188B69F809D64904A762E3CD7423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9A50-4B4B-45A5-A006-12F102550110}"/>
      </w:docPartPr>
      <w:docPartBody>
        <w:p w:rsidR="00E90BD1" w:rsidRDefault="00A77628" w:rsidP="00A77628">
          <w:pPr>
            <w:pStyle w:val="188B69F809D64904A762E3CD7423EE8B1"/>
          </w:pPr>
          <w:r w:rsidRPr="007956B8">
            <w:rPr>
              <w:rFonts w:hint="eastAsia"/>
              <w:lang w:val="zh-TW" w:eastAsia="zh-TW" w:bidi="zh-TW"/>
            </w:rPr>
            <w:t>受款者</w:t>
          </w:r>
        </w:p>
      </w:docPartBody>
    </w:docPart>
    <w:docPart>
      <w:docPartPr>
        <w:name w:val="C7F637F23E2A4999959AFB19223E8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02FD-F087-4A58-BBC5-1B6612121050}"/>
      </w:docPartPr>
      <w:docPartBody>
        <w:p w:rsidR="00E90BD1" w:rsidRDefault="00A77628" w:rsidP="00A77628">
          <w:pPr>
            <w:pStyle w:val="C7F637F23E2A4999959AFB19223E82DA1"/>
          </w:pPr>
          <w:r w:rsidRPr="007956B8">
            <w:rPr>
              <w:rFonts w:hint="eastAsia"/>
              <w:lang w:val="zh-TW" w:eastAsia="zh-TW" w:bidi="zh-TW"/>
            </w:rPr>
            <w:t xml:space="preserve">輸入姓名 </w:t>
          </w:r>
        </w:p>
      </w:docPartBody>
    </w:docPart>
    <w:docPart>
      <w:docPartPr>
        <w:name w:val="F5144931747840D089EEA7974F168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1EF6-E2AA-44BE-A302-B1BDAAFA89E7}"/>
      </w:docPartPr>
      <w:docPartBody>
        <w:p w:rsidR="00E90BD1" w:rsidRDefault="00A77628" w:rsidP="00A77628">
          <w:pPr>
            <w:pStyle w:val="F5144931747840D089EEA7974F1688311"/>
          </w:pPr>
          <w:r w:rsidRPr="007956B8">
            <w:rPr>
              <w:rFonts w:hint="eastAsia"/>
              <w:lang w:val="zh-TW" w:eastAsia="zh-TW" w:bidi="zh-TW"/>
            </w:rPr>
            <w:t>領收者</w:t>
          </w:r>
        </w:p>
      </w:docPartBody>
    </w:docPart>
    <w:docPart>
      <w:docPartPr>
        <w:name w:val="7BA8BD0B60284B8999FFC1025625A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7292-6D9B-4AD4-8258-106A4AB52012}"/>
      </w:docPartPr>
      <w:docPartBody>
        <w:p w:rsidR="00E90BD1" w:rsidRDefault="00A77628" w:rsidP="00A77628">
          <w:pPr>
            <w:pStyle w:val="7BA8BD0B60284B8999FFC1025625A5111"/>
          </w:pPr>
          <w:r w:rsidRPr="007956B8">
            <w:rPr>
              <w:rFonts w:hint="eastAsia"/>
              <w:lang w:val="zh-TW" w:eastAsia="zh-TW" w:bidi="zh-TW"/>
            </w:rPr>
            <w:t>輸入姓名</w:t>
          </w:r>
        </w:p>
      </w:docPartBody>
    </w:docPart>
    <w:docPart>
      <w:docPartPr>
        <w:name w:val="7AE26DDFFAD6419183C34DBED61E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B315-3367-4626-8C99-5F0EB600ED25}"/>
      </w:docPartPr>
      <w:docPartBody>
        <w:p w:rsidR="00E90BD1" w:rsidRDefault="00A77628" w:rsidP="00A77628">
          <w:pPr>
            <w:pStyle w:val="7AE26DDFFAD6419183C34DBED61EC0911"/>
          </w:pPr>
          <w:r w:rsidRPr="007956B8">
            <w:rPr>
              <w:rFonts w:hint="eastAsia"/>
              <w:lang w:val="zh-TW" w:eastAsia="zh-TW" w:bidi="zh-TW"/>
            </w:rPr>
            <w:t>核准者</w:t>
          </w:r>
        </w:p>
      </w:docPartBody>
    </w:docPart>
    <w:docPart>
      <w:docPartPr>
        <w:name w:val="DD6A111D22444D67B2DD07428681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D512-484B-4F5D-B2E8-6D4E8D21F29A}"/>
      </w:docPartPr>
      <w:docPartBody>
        <w:p w:rsidR="00E90BD1" w:rsidRDefault="00A77628" w:rsidP="00A77628">
          <w:pPr>
            <w:pStyle w:val="DD6A111D22444D67B2DD07428681B9331"/>
          </w:pPr>
          <w:r w:rsidRPr="007956B8">
            <w:rPr>
              <w:rFonts w:hint="eastAsia"/>
              <w:lang w:val="zh-TW" w:eastAsia="zh-TW" w:bidi="zh-TW"/>
            </w:rPr>
            <w:t>輸入姓名</w:t>
          </w:r>
        </w:p>
      </w:docPartBody>
    </w:docPart>
    <w:docPart>
      <w:docPartPr>
        <w:name w:val="59CFE8C549954FDFBAC4067DEFED9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2940-65B4-4B62-BED4-093B1E374D9B}"/>
      </w:docPartPr>
      <w:docPartBody>
        <w:p w:rsidR="00E90BD1" w:rsidRDefault="00A77628" w:rsidP="00A77628">
          <w:pPr>
            <w:pStyle w:val="59CFE8C549954FDFBAC4067DEFED99871"/>
          </w:pPr>
          <w:r w:rsidRPr="007956B8">
            <w:rPr>
              <w:rFonts w:hint="eastAsia"/>
              <w:lang w:val="zh-TW" w:eastAsia="zh-TW" w:bidi="zh-TW"/>
            </w:rPr>
            <w:t>零用金收據</w:t>
          </w:r>
        </w:p>
      </w:docPartBody>
    </w:docPart>
    <w:docPart>
      <w:docPartPr>
        <w:name w:val="C98B8A4EE523448397B81CEE6AB4B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B745E-B986-4C16-90E9-39EE7FF76D64}"/>
      </w:docPartPr>
      <w:docPartBody>
        <w:p w:rsidR="00E90BD1" w:rsidRDefault="00A77628" w:rsidP="00A77628">
          <w:pPr>
            <w:pStyle w:val="C98B8A4EE523448397B81CEE6AB4BDE01"/>
          </w:pPr>
          <w:r w:rsidRPr="007956B8">
            <w:rPr>
              <w:rFonts w:hint="eastAsia"/>
              <w:lang w:val="zh-TW" w:eastAsia="zh-TW" w:bidi="zh-TW"/>
            </w:rPr>
            <w:t>日期</w:t>
          </w:r>
        </w:p>
      </w:docPartBody>
    </w:docPart>
    <w:docPart>
      <w:docPartPr>
        <w:name w:val="0C9FDF7E26174291BCBD84469B97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2AA8-DD69-4923-BBD0-D2CB038B6342}"/>
      </w:docPartPr>
      <w:docPartBody>
        <w:p w:rsidR="00E90BD1" w:rsidRDefault="00A77628" w:rsidP="00A77628">
          <w:pPr>
            <w:pStyle w:val="0C9FDF7E26174291BCBD84469B97031A1"/>
          </w:pPr>
          <w:r w:rsidRPr="007956B8">
            <w:rPr>
              <w:rFonts w:hint="eastAsia"/>
              <w:lang w:val="zh-TW" w:eastAsia="zh-TW" w:bidi="zh-TW"/>
            </w:rPr>
            <w:t>輸入日期</w:t>
          </w:r>
        </w:p>
      </w:docPartBody>
    </w:docPart>
    <w:docPart>
      <w:docPartPr>
        <w:name w:val="989E8C6EAF0A4E488F30817F3F5BF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3F9E-39CA-4D27-9C8F-0177EB8CDF48}"/>
      </w:docPartPr>
      <w:docPartBody>
        <w:p w:rsidR="00E90BD1" w:rsidRDefault="00A77628" w:rsidP="00A77628">
          <w:pPr>
            <w:pStyle w:val="989E8C6EAF0A4E488F30817F3F5BFCA21"/>
          </w:pPr>
          <w:r w:rsidRPr="007956B8">
            <w:rPr>
              <w:rFonts w:hint="eastAsia"/>
              <w:lang w:val="zh-TW" w:eastAsia="zh-TW" w:bidi="zh-TW"/>
            </w:rPr>
            <w:t>編號</w:t>
          </w:r>
        </w:p>
      </w:docPartBody>
    </w:docPart>
    <w:docPart>
      <w:docPartPr>
        <w:name w:val="DD0ABD809CB4455B8508B95A80AEE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9DC48-6867-488F-9CE7-4FBD2CD92EBF}"/>
      </w:docPartPr>
      <w:docPartBody>
        <w:p w:rsidR="00E90BD1" w:rsidRDefault="00A77628" w:rsidP="00A77628">
          <w:pPr>
            <w:pStyle w:val="DD0ABD809CB4455B8508B95A80AEE7403"/>
          </w:pPr>
          <w:r w:rsidRPr="007956B8">
            <w:rPr>
              <w:rFonts w:hint="eastAsia"/>
              <w:lang w:val="zh-TW" w:eastAsia="zh-TW" w:bidi="zh-TW"/>
            </w:rPr>
            <w:t>輸入編號</w:t>
          </w:r>
        </w:p>
      </w:docPartBody>
    </w:docPart>
    <w:docPart>
      <w:docPartPr>
        <w:name w:val="C541CAE58B4A48E2BF695709ECCF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6A11-DD71-4019-91CE-7E4B8AE1B654}"/>
      </w:docPartPr>
      <w:docPartBody>
        <w:p w:rsidR="00E90BD1" w:rsidRDefault="00A77628" w:rsidP="00A77628">
          <w:pPr>
            <w:pStyle w:val="C541CAE58B4A48E2BF695709ECCF9A101"/>
          </w:pPr>
          <w:r w:rsidRPr="007956B8">
            <w:rPr>
              <w:rFonts w:hint="eastAsia"/>
              <w:lang w:val="zh-TW" w:eastAsia="zh-TW" w:bidi="zh-TW"/>
            </w:rPr>
            <w:t>金額</w:t>
          </w:r>
        </w:p>
      </w:docPartBody>
    </w:docPart>
    <w:docPart>
      <w:docPartPr>
        <w:name w:val="E0F6952B7A154CEEB7FA5DC27416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D070-5FFE-4746-B37F-59A521598E93}"/>
      </w:docPartPr>
      <w:docPartBody>
        <w:p w:rsidR="00E90BD1" w:rsidRDefault="00A77628" w:rsidP="00A77628">
          <w:pPr>
            <w:pStyle w:val="E0F6952B7A154CEEB7FA5DC2741620841"/>
          </w:pPr>
          <w:r w:rsidRPr="007956B8">
            <w:rPr>
              <w:rFonts w:hint="eastAsia"/>
              <w:lang w:val="zh-TW" w:eastAsia="zh-TW" w:bidi="zh-TW"/>
            </w:rPr>
            <w:t xml:space="preserve">TWD </w:t>
          </w:r>
        </w:p>
      </w:docPartBody>
    </w:docPart>
    <w:docPart>
      <w:docPartPr>
        <w:name w:val="8FC2410ECE1543B5A985964743CC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915E2-BDF9-4F52-A8F8-229D8B078FC4}"/>
      </w:docPartPr>
      <w:docPartBody>
        <w:p w:rsidR="00E90BD1" w:rsidRDefault="00A77628" w:rsidP="00A77628">
          <w:pPr>
            <w:pStyle w:val="8FC2410ECE1543B5A985964743CC82B91"/>
          </w:pPr>
          <w:r w:rsidRPr="007956B8">
            <w:rPr>
              <w:rFonts w:hint="eastAsia"/>
              <w:lang w:val="zh-TW" w:eastAsia="zh-TW" w:bidi="zh-TW"/>
            </w:rPr>
            <w:t>輸入金額</w:t>
          </w:r>
        </w:p>
      </w:docPartBody>
    </w:docPart>
    <w:docPart>
      <w:docPartPr>
        <w:name w:val="269714A3BF8E497BAB93AFBB6A39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C1AF-CB90-407B-86ED-73B505754F8E}"/>
      </w:docPartPr>
      <w:docPartBody>
        <w:p w:rsidR="00E90BD1" w:rsidRDefault="00A77628" w:rsidP="00A77628">
          <w:pPr>
            <w:pStyle w:val="269714A3BF8E497BAB93AFBB6A3958D51"/>
          </w:pPr>
          <w:r w:rsidRPr="007956B8">
            <w:rPr>
              <w:rFonts w:hint="eastAsia"/>
              <w:lang w:val="zh-TW" w:eastAsia="zh-TW" w:bidi="zh-TW"/>
            </w:rPr>
            <w:t>描述</w:t>
          </w:r>
        </w:p>
      </w:docPartBody>
    </w:docPart>
    <w:docPart>
      <w:docPartPr>
        <w:name w:val="6993F3CB1EEF403A86E6C26197E2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9632F-420D-479E-A656-AE71F52267AA}"/>
      </w:docPartPr>
      <w:docPartBody>
        <w:p w:rsidR="00E90BD1" w:rsidRDefault="00A77628" w:rsidP="00A77628">
          <w:pPr>
            <w:pStyle w:val="6993F3CB1EEF403A86E6C26197E229E71"/>
          </w:pPr>
          <w:r w:rsidRPr="007956B8">
            <w:rPr>
              <w:rFonts w:hint="eastAsia"/>
              <w:lang w:val="zh-TW" w:eastAsia="zh-TW" w:bidi="zh-TW"/>
            </w:rPr>
            <w:t>輸入描述</w:t>
          </w:r>
        </w:p>
      </w:docPartBody>
    </w:docPart>
    <w:docPart>
      <w:docPartPr>
        <w:name w:val="6741DDF7204D44CF9CA5DC166204D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50018-350C-406A-854A-E9708AFDAE94}"/>
      </w:docPartPr>
      <w:docPartBody>
        <w:p w:rsidR="00E90BD1" w:rsidRDefault="00A77628" w:rsidP="00A77628">
          <w:pPr>
            <w:pStyle w:val="6741DDF7204D44CF9CA5DC166204D6BD1"/>
          </w:pPr>
          <w:r w:rsidRPr="007956B8">
            <w:rPr>
              <w:rFonts w:hint="eastAsia"/>
              <w:lang w:val="zh-TW" w:eastAsia="zh-TW" w:bidi="zh-TW"/>
            </w:rPr>
            <w:t>受款者</w:t>
          </w:r>
        </w:p>
      </w:docPartBody>
    </w:docPart>
    <w:docPart>
      <w:docPartPr>
        <w:name w:val="D6D7068C9C7A41D7A4424F9F142EE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1BF9C-D932-44DC-B870-CDF5B9D8E2C7}"/>
      </w:docPartPr>
      <w:docPartBody>
        <w:p w:rsidR="00E90BD1" w:rsidRDefault="00A77628" w:rsidP="00A77628">
          <w:pPr>
            <w:pStyle w:val="D6D7068C9C7A41D7A4424F9F142EE7111"/>
          </w:pPr>
          <w:r w:rsidRPr="007956B8">
            <w:rPr>
              <w:rFonts w:hint="eastAsia"/>
              <w:lang w:val="zh-TW" w:eastAsia="zh-TW" w:bidi="zh-TW"/>
            </w:rPr>
            <w:t xml:space="preserve">輸入姓名 </w:t>
          </w:r>
        </w:p>
      </w:docPartBody>
    </w:docPart>
    <w:docPart>
      <w:docPartPr>
        <w:name w:val="527EAD7BC12342C2BE7D9A893AC1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0F46-C08B-4094-B1EC-E69527BE9469}"/>
      </w:docPartPr>
      <w:docPartBody>
        <w:p w:rsidR="00E90BD1" w:rsidRDefault="00A77628" w:rsidP="00A77628">
          <w:pPr>
            <w:pStyle w:val="527EAD7BC12342C2BE7D9A893AC195541"/>
          </w:pPr>
          <w:r w:rsidRPr="007956B8">
            <w:rPr>
              <w:rFonts w:hint="eastAsia"/>
              <w:lang w:val="zh-TW" w:eastAsia="zh-TW" w:bidi="zh-TW"/>
            </w:rPr>
            <w:t>領收者</w:t>
          </w:r>
        </w:p>
      </w:docPartBody>
    </w:docPart>
    <w:docPart>
      <w:docPartPr>
        <w:name w:val="E74DEB2890EB49988F7C1E423D8AC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708B-ECA2-4413-B4B6-258E9A45BA92}"/>
      </w:docPartPr>
      <w:docPartBody>
        <w:p w:rsidR="00E90BD1" w:rsidRDefault="00A77628" w:rsidP="00A77628">
          <w:pPr>
            <w:pStyle w:val="E74DEB2890EB49988F7C1E423D8AC4BA1"/>
          </w:pPr>
          <w:r w:rsidRPr="007956B8">
            <w:rPr>
              <w:rFonts w:hint="eastAsia"/>
              <w:lang w:val="zh-TW" w:eastAsia="zh-TW" w:bidi="zh-TW"/>
            </w:rPr>
            <w:t>輸入姓名</w:t>
          </w:r>
        </w:p>
      </w:docPartBody>
    </w:docPart>
    <w:docPart>
      <w:docPartPr>
        <w:name w:val="B69665F968E4403BBB01A4636100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8F4D6-91C8-407A-89C1-83FA42B0747A}"/>
      </w:docPartPr>
      <w:docPartBody>
        <w:p w:rsidR="00E90BD1" w:rsidRDefault="00A77628" w:rsidP="00A77628">
          <w:pPr>
            <w:pStyle w:val="B69665F968E4403BBB01A4636100E85C1"/>
          </w:pPr>
          <w:r w:rsidRPr="007956B8">
            <w:rPr>
              <w:rFonts w:hint="eastAsia"/>
              <w:lang w:val="zh-TW" w:eastAsia="zh-TW" w:bidi="zh-TW"/>
            </w:rPr>
            <w:t>核准者</w:t>
          </w:r>
        </w:p>
      </w:docPartBody>
    </w:docPart>
    <w:docPart>
      <w:docPartPr>
        <w:name w:val="242487A1564A48809B5C03237A7D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4D0E-8248-4811-B21C-F20D8889E0E6}"/>
      </w:docPartPr>
      <w:docPartBody>
        <w:p w:rsidR="00E90BD1" w:rsidRDefault="00A77628" w:rsidP="00A77628">
          <w:pPr>
            <w:pStyle w:val="242487A1564A48809B5C03237A7D98F41"/>
          </w:pPr>
          <w:r w:rsidRPr="007956B8">
            <w:rPr>
              <w:rFonts w:hint="eastAsia"/>
              <w:lang w:val="zh-TW" w:eastAsia="zh-TW" w:bidi="zh-TW"/>
            </w:rPr>
            <w:t>輸入姓名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70"/>
    <w:rsid w:val="0004431E"/>
    <w:rsid w:val="00121E75"/>
    <w:rsid w:val="0025136A"/>
    <w:rsid w:val="002C3085"/>
    <w:rsid w:val="003235A5"/>
    <w:rsid w:val="003D62FA"/>
    <w:rsid w:val="00477D70"/>
    <w:rsid w:val="004D2CEE"/>
    <w:rsid w:val="005759A8"/>
    <w:rsid w:val="00825995"/>
    <w:rsid w:val="008D2ECD"/>
    <w:rsid w:val="00A77628"/>
    <w:rsid w:val="00B2352D"/>
    <w:rsid w:val="00C64E21"/>
    <w:rsid w:val="00E315D3"/>
    <w:rsid w:val="00E41187"/>
    <w:rsid w:val="00E9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7628"/>
    <w:rPr>
      <w:rFonts w:ascii="Microsoft JhengHei UI" w:eastAsia="Microsoft JhengHei UI" w:hAnsi="Microsoft JhengHei UI"/>
      <w:color w:val="767171" w:themeColor="background2" w:themeShade="80"/>
    </w:rPr>
  </w:style>
  <w:style w:type="paragraph" w:customStyle="1" w:styleId="561BBDB6429649479DA3C36D00EEE8772">
    <w:name w:val="561BBDB6429649479DA3C36D00EEE8772"/>
    <w:pPr>
      <w:spacing w:before="80" w:after="80" w:line="240" w:lineRule="auto"/>
      <w:outlineLvl w:val="1"/>
    </w:pPr>
    <w:rPr>
      <w:rFonts w:eastAsia="Times New Roman" w:cs="Times New Roman"/>
      <w:color w:val="7F7F7F" w:themeColor="text1" w:themeTint="80"/>
      <w:kern w:val="0"/>
      <w:sz w:val="16"/>
      <w:szCs w:val="16"/>
      <w14:ligatures w14:val="none"/>
    </w:rPr>
  </w:style>
  <w:style w:type="paragraph" w:customStyle="1" w:styleId="453110E65F914675A0B87572A27AA3E8">
    <w:name w:val="453110E65F914675A0B87572A27AA3E8"/>
    <w:rsid w:val="00477D70"/>
    <w:rPr>
      <w:kern w:val="0"/>
      <w:lang w:val="en-IN" w:eastAsia="en-IN"/>
      <w14:ligatures w14:val="none"/>
    </w:rPr>
  </w:style>
  <w:style w:type="paragraph" w:customStyle="1" w:styleId="EDC77D71F3FD40EFAAD2F7DF96FB39A0">
    <w:name w:val="EDC77D71F3FD40EFAAD2F7DF96FB39A0"/>
    <w:rsid w:val="00477D70"/>
    <w:rPr>
      <w:kern w:val="0"/>
      <w:lang w:val="en-IN" w:eastAsia="en-IN"/>
      <w14:ligatures w14:val="none"/>
    </w:rPr>
  </w:style>
  <w:style w:type="paragraph" w:customStyle="1" w:styleId="7DB6FA13BFF7466E8B62AE748B750392">
    <w:name w:val="7DB6FA13BFF7466E8B62AE748B750392"/>
    <w:rsid w:val="00477D70"/>
    <w:rPr>
      <w:kern w:val="0"/>
      <w:lang w:val="en-IN" w:eastAsia="en-IN"/>
      <w14:ligatures w14:val="none"/>
    </w:rPr>
  </w:style>
  <w:style w:type="paragraph" w:customStyle="1" w:styleId="E926EAE71F564B589B7AC189986698A1">
    <w:name w:val="E926EAE71F564B589B7AC189986698A1"/>
    <w:rsid w:val="00477D70"/>
    <w:rPr>
      <w:kern w:val="0"/>
      <w:lang w:val="en-IN" w:eastAsia="en-IN"/>
      <w14:ligatures w14:val="none"/>
    </w:rPr>
  </w:style>
  <w:style w:type="paragraph" w:customStyle="1" w:styleId="4B672E371E3442A1AA9DB420738D9D52">
    <w:name w:val="4B672E371E3442A1AA9DB420738D9D52"/>
    <w:rsid w:val="00477D70"/>
    <w:rPr>
      <w:kern w:val="0"/>
      <w:lang w:val="en-IN" w:eastAsia="en-IN"/>
      <w14:ligatures w14:val="none"/>
    </w:rPr>
  </w:style>
  <w:style w:type="paragraph" w:customStyle="1" w:styleId="E693B01BB4A74218A5B304A8673A3FBC">
    <w:name w:val="E693B01BB4A74218A5B304A8673A3FBC"/>
    <w:rsid w:val="00477D70"/>
    <w:rPr>
      <w:kern w:val="0"/>
      <w:lang w:val="en-IN" w:eastAsia="en-IN"/>
      <w14:ligatures w14:val="none"/>
    </w:rPr>
  </w:style>
  <w:style w:type="paragraph" w:customStyle="1" w:styleId="C4F5EAFC6B444D71A7E5FCF291CFCCD2">
    <w:name w:val="C4F5EAFC6B444D71A7E5FCF291CFCCD2"/>
    <w:rsid w:val="00477D70"/>
    <w:rPr>
      <w:kern w:val="0"/>
      <w:lang w:val="en-IN" w:eastAsia="en-IN"/>
      <w14:ligatures w14:val="none"/>
    </w:rPr>
  </w:style>
  <w:style w:type="paragraph" w:customStyle="1" w:styleId="9594BFA5889F488083C4A7AFD9C823D4">
    <w:name w:val="9594BFA5889F488083C4A7AFD9C823D4"/>
    <w:rsid w:val="00477D70"/>
    <w:rPr>
      <w:kern w:val="0"/>
      <w:lang w:val="en-IN" w:eastAsia="en-IN"/>
      <w14:ligatures w14:val="none"/>
    </w:rPr>
  </w:style>
  <w:style w:type="paragraph" w:customStyle="1" w:styleId="C460EB7BBDBA4E0CB7266211EFBA3990">
    <w:name w:val="C460EB7BBDBA4E0CB7266211EFBA3990"/>
    <w:rsid w:val="00477D70"/>
    <w:rPr>
      <w:kern w:val="0"/>
      <w:lang w:val="en-IN" w:eastAsia="en-IN"/>
      <w14:ligatures w14:val="none"/>
    </w:rPr>
  </w:style>
  <w:style w:type="paragraph" w:customStyle="1" w:styleId="7569B7CCEB1E4BEDBAB93CCD7D562B40">
    <w:name w:val="7569B7CCEB1E4BEDBAB93CCD7D562B40"/>
    <w:rsid w:val="00477D70"/>
    <w:rPr>
      <w:kern w:val="0"/>
      <w:lang w:val="en-IN" w:eastAsia="en-IN"/>
      <w14:ligatures w14:val="none"/>
    </w:rPr>
  </w:style>
  <w:style w:type="paragraph" w:customStyle="1" w:styleId="5BD49D1807B04326AD33FC680AFB3E9F">
    <w:name w:val="5BD49D1807B04326AD33FC680AFB3E9F"/>
    <w:rsid w:val="00477D70"/>
    <w:rPr>
      <w:kern w:val="0"/>
      <w:lang w:val="en-IN" w:eastAsia="en-IN"/>
      <w14:ligatures w14:val="none"/>
    </w:rPr>
  </w:style>
  <w:style w:type="paragraph" w:customStyle="1" w:styleId="2CC4480B20334C0A9416F5F517A6065A">
    <w:name w:val="2CC4480B20334C0A9416F5F517A6065A"/>
    <w:rsid w:val="00477D70"/>
    <w:rPr>
      <w:kern w:val="0"/>
      <w:lang w:val="en-IN" w:eastAsia="en-IN"/>
      <w14:ligatures w14:val="none"/>
    </w:rPr>
  </w:style>
  <w:style w:type="paragraph" w:customStyle="1" w:styleId="D5B619164C5F468880609CC998C80D53">
    <w:name w:val="D5B619164C5F468880609CC998C80D53"/>
    <w:rsid w:val="00477D70"/>
    <w:rPr>
      <w:kern w:val="0"/>
      <w:lang w:val="en-IN" w:eastAsia="en-IN"/>
      <w14:ligatures w14:val="none"/>
    </w:rPr>
  </w:style>
  <w:style w:type="paragraph" w:customStyle="1" w:styleId="545CE915BC6F41A084933D575D24FF26">
    <w:name w:val="545CE915BC6F41A084933D575D24FF26"/>
    <w:rsid w:val="00477D70"/>
    <w:rPr>
      <w:kern w:val="0"/>
      <w:lang w:val="en-IN" w:eastAsia="en-IN"/>
      <w14:ligatures w14:val="none"/>
    </w:rPr>
  </w:style>
  <w:style w:type="paragraph" w:customStyle="1" w:styleId="69BE1D9BD15543F28CC7256548DBCCA0">
    <w:name w:val="69BE1D9BD15543F28CC7256548DBCCA0"/>
    <w:rsid w:val="00477D70"/>
    <w:rPr>
      <w:kern w:val="0"/>
      <w:lang w:val="en-IN" w:eastAsia="en-IN"/>
      <w14:ligatures w14:val="none"/>
    </w:rPr>
  </w:style>
  <w:style w:type="paragraph" w:customStyle="1" w:styleId="4E6AC7AE7D784857B6D21D7258805B30">
    <w:name w:val="4E6AC7AE7D784857B6D21D7258805B30"/>
    <w:rsid w:val="00477D70"/>
    <w:rPr>
      <w:kern w:val="0"/>
      <w:lang w:val="en-IN" w:eastAsia="en-IN"/>
      <w14:ligatures w14:val="none"/>
    </w:rPr>
  </w:style>
  <w:style w:type="paragraph" w:customStyle="1" w:styleId="475207F7EE86474CB7B7526E7E9568BD">
    <w:name w:val="475207F7EE86474CB7B7526E7E9568BD"/>
    <w:rsid w:val="00477D70"/>
    <w:rPr>
      <w:kern w:val="0"/>
      <w:lang w:val="en-IN" w:eastAsia="en-IN"/>
      <w14:ligatures w14:val="none"/>
    </w:rPr>
  </w:style>
  <w:style w:type="paragraph" w:customStyle="1" w:styleId="015FF1AC1444498793CA1AEC478FCF89">
    <w:name w:val="015FF1AC1444498793CA1AEC478FCF89"/>
    <w:rsid w:val="00477D70"/>
    <w:rPr>
      <w:kern w:val="0"/>
      <w:lang w:val="en-IN" w:eastAsia="en-IN"/>
      <w14:ligatures w14:val="none"/>
    </w:rPr>
  </w:style>
  <w:style w:type="paragraph" w:customStyle="1" w:styleId="08E07F88D8FD4E009ED9181EC97F7303">
    <w:name w:val="08E07F88D8FD4E009ED9181EC97F7303"/>
    <w:rsid w:val="00477D70"/>
    <w:rPr>
      <w:kern w:val="0"/>
      <w:lang w:val="en-IN" w:eastAsia="en-IN"/>
      <w14:ligatures w14:val="none"/>
    </w:rPr>
  </w:style>
  <w:style w:type="paragraph" w:customStyle="1" w:styleId="5EABD108F443416AB37BFE2AF356217B">
    <w:name w:val="5EABD108F443416AB37BFE2AF356217B"/>
    <w:rsid w:val="00477D70"/>
    <w:rPr>
      <w:kern w:val="0"/>
      <w:lang w:val="en-IN" w:eastAsia="en-IN"/>
      <w14:ligatures w14:val="none"/>
    </w:rPr>
  </w:style>
  <w:style w:type="paragraph" w:customStyle="1" w:styleId="746D3B580AE64811AF8D489A5B2138D1">
    <w:name w:val="746D3B580AE64811AF8D489A5B2138D1"/>
    <w:rsid w:val="00477D70"/>
    <w:rPr>
      <w:kern w:val="0"/>
      <w:lang w:val="en-IN" w:eastAsia="en-IN"/>
      <w14:ligatures w14:val="none"/>
    </w:rPr>
  </w:style>
  <w:style w:type="paragraph" w:customStyle="1" w:styleId="64AE719583BB4938BF7CD0AE541032A2">
    <w:name w:val="64AE719583BB4938BF7CD0AE541032A2"/>
    <w:rsid w:val="00477D70"/>
    <w:rPr>
      <w:kern w:val="0"/>
      <w:lang w:val="en-IN" w:eastAsia="en-IN"/>
      <w14:ligatures w14:val="none"/>
    </w:rPr>
  </w:style>
  <w:style w:type="paragraph" w:customStyle="1" w:styleId="38408CF69B1E416CB8BD49E5E0C00BAB">
    <w:name w:val="38408CF69B1E416CB8BD49E5E0C00BAB"/>
    <w:rsid w:val="00477D70"/>
    <w:rPr>
      <w:kern w:val="0"/>
      <w:lang w:val="en-IN" w:eastAsia="en-IN"/>
      <w14:ligatures w14:val="none"/>
    </w:rPr>
  </w:style>
  <w:style w:type="paragraph" w:customStyle="1" w:styleId="F4DE00F0885F4C918CDC0DBD51EB122F">
    <w:name w:val="F4DE00F0885F4C918CDC0DBD51EB122F"/>
    <w:rsid w:val="00477D70"/>
    <w:rPr>
      <w:kern w:val="0"/>
      <w:lang w:val="en-IN" w:eastAsia="en-IN"/>
      <w14:ligatures w14:val="none"/>
    </w:rPr>
  </w:style>
  <w:style w:type="paragraph" w:customStyle="1" w:styleId="1622C0851DF14200AD7A0618E41A747E">
    <w:name w:val="1622C0851DF14200AD7A0618E41A747E"/>
    <w:rsid w:val="00477D70"/>
    <w:rPr>
      <w:kern w:val="0"/>
      <w:lang w:val="en-IN" w:eastAsia="en-IN"/>
      <w14:ligatures w14:val="none"/>
    </w:rPr>
  </w:style>
  <w:style w:type="paragraph" w:customStyle="1" w:styleId="6B78D22A382B47A8AEA6CFD69207141C">
    <w:name w:val="6B78D22A382B47A8AEA6CFD69207141C"/>
    <w:rsid w:val="00477D70"/>
    <w:rPr>
      <w:kern w:val="0"/>
      <w:lang w:val="en-IN" w:eastAsia="en-IN"/>
      <w14:ligatures w14:val="none"/>
    </w:rPr>
  </w:style>
  <w:style w:type="paragraph" w:customStyle="1" w:styleId="450499B1CBA54EA69ED32BCCD1AAF2FE">
    <w:name w:val="450499B1CBA54EA69ED32BCCD1AAF2FE"/>
    <w:rsid w:val="00477D70"/>
    <w:rPr>
      <w:kern w:val="0"/>
      <w:lang w:val="en-IN" w:eastAsia="en-IN"/>
      <w14:ligatures w14:val="none"/>
    </w:rPr>
  </w:style>
  <w:style w:type="paragraph" w:customStyle="1" w:styleId="489DB9BC6AEC4114A0518690E6CF9F39">
    <w:name w:val="489DB9BC6AEC4114A0518690E6CF9F39"/>
    <w:rsid w:val="00477D70"/>
    <w:rPr>
      <w:kern w:val="0"/>
      <w:lang w:val="en-IN" w:eastAsia="en-IN"/>
      <w14:ligatures w14:val="none"/>
    </w:rPr>
  </w:style>
  <w:style w:type="paragraph" w:customStyle="1" w:styleId="D8AC039CA6B84B2C8095C91837AEBA2F">
    <w:name w:val="D8AC039CA6B84B2C8095C91837AEBA2F"/>
    <w:rsid w:val="00477D70"/>
    <w:rPr>
      <w:kern w:val="0"/>
      <w:lang w:val="en-IN" w:eastAsia="en-IN"/>
      <w14:ligatures w14:val="none"/>
    </w:rPr>
  </w:style>
  <w:style w:type="paragraph" w:customStyle="1" w:styleId="BB69231B116441879D6142C2F62D16BE">
    <w:name w:val="BB69231B116441879D6142C2F62D16BE"/>
    <w:rsid w:val="00477D70"/>
    <w:rPr>
      <w:kern w:val="0"/>
      <w:lang w:val="en-IN" w:eastAsia="en-IN"/>
      <w14:ligatures w14:val="none"/>
    </w:rPr>
  </w:style>
  <w:style w:type="paragraph" w:customStyle="1" w:styleId="3F38FA39B44F4D898B1B340DDFCE59E1">
    <w:name w:val="3F38FA39B44F4D898B1B340DDFCE59E1"/>
    <w:rsid w:val="00477D70"/>
    <w:rPr>
      <w:kern w:val="0"/>
      <w:lang w:val="en-IN" w:eastAsia="en-IN"/>
      <w14:ligatures w14:val="none"/>
    </w:rPr>
  </w:style>
  <w:style w:type="paragraph" w:customStyle="1" w:styleId="68B119C846084DB982C9A2F6422A9C7F">
    <w:name w:val="68B119C846084DB982C9A2F6422A9C7F"/>
    <w:rsid w:val="00477D70"/>
    <w:rPr>
      <w:kern w:val="0"/>
      <w:lang w:val="en-IN" w:eastAsia="en-IN"/>
      <w14:ligatures w14:val="none"/>
    </w:rPr>
  </w:style>
  <w:style w:type="paragraph" w:customStyle="1" w:styleId="8109CE7A96D24B0DAB89253D7162E059">
    <w:name w:val="8109CE7A96D24B0DAB89253D7162E059"/>
    <w:rsid w:val="00477D70"/>
    <w:rPr>
      <w:kern w:val="0"/>
      <w:lang w:val="en-IN" w:eastAsia="en-IN"/>
      <w14:ligatures w14:val="none"/>
    </w:rPr>
  </w:style>
  <w:style w:type="paragraph" w:customStyle="1" w:styleId="DCABC14036E64A4598F08ED3D4185B08">
    <w:name w:val="DCABC14036E64A4598F08ED3D4185B08"/>
    <w:rsid w:val="00477D70"/>
    <w:rPr>
      <w:kern w:val="0"/>
      <w:lang w:val="en-IN" w:eastAsia="en-IN"/>
      <w14:ligatures w14:val="none"/>
    </w:rPr>
  </w:style>
  <w:style w:type="paragraph" w:customStyle="1" w:styleId="6DC6B6D25B744459A4644C3299E09DE7">
    <w:name w:val="6DC6B6D25B744459A4644C3299E09DE7"/>
    <w:rsid w:val="00477D70"/>
    <w:rPr>
      <w:kern w:val="0"/>
      <w:lang w:val="en-IN" w:eastAsia="en-IN"/>
      <w14:ligatures w14:val="none"/>
    </w:rPr>
  </w:style>
  <w:style w:type="paragraph" w:customStyle="1" w:styleId="34CE18F2330C4BC1B87EE012C5068357">
    <w:name w:val="34CE18F2330C4BC1B87EE012C5068357"/>
    <w:rsid w:val="00477D70"/>
    <w:rPr>
      <w:kern w:val="0"/>
      <w:lang w:val="en-IN" w:eastAsia="en-IN"/>
      <w14:ligatures w14:val="none"/>
    </w:rPr>
  </w:style>
  <w:style w:type="paragraph" w:customStyle="1" w:styleId="8EC7BF46018042F3AA7322E90E1810B7">
    <w:name w:val="8EC7BF46018042F3AA7322E90E1810B7"/>
    <w:rsid w:val="00477D70"/>
    <w:rPr>
      <w:kern w:val="0"/>
      <w:lang w:val="en-IN" w:eastAsia="en-IN"/>
      <w14:ligatures w14:val="none"/>
    </w:rPr>
  </w:style>
  <w:style w:type="paragraph" w:customStyle="1" w:styleId="4425589181624C5CA91AAF9621EF55CA">
    <w:name w:val="4425589181624C5CA91AAF9621EF55CA"/>
    <w:rsid w:val="00477D70"/>
    <w:rPr>
      <w:kern w:val="0"/>
      <w:lang w:val="en-IN" w:eastAsia="en-IN"/>
      <w14:ligatures w14:val="none"/>
    </w:rPr>
  </w:style>
  <w:style w:type="paragraph" w:customStyle="1" w:styleId="FDC486DC72564267BFE68D81D204C440">
    <w:name w:val="FDC486DC72564267BFE68D81D204C440"/>
    <w:rsid w:val="00477D70"/>
    <w:rPr>
      <w:kern w:val="0"/>
      <w:lang w:val="en-IN" w:eastAsia="en-IN"/>
      <w14:ligatures w14:val="none"/>
    </w:rPr>
  </w:style>
  <w:style w:type="paragraph" w:customStyle="1" w:styleId="0A4A8196428B4411B2DB5C5F827222C7">
    <w:name w:val="0A4A8196428B4411B2DB5C5F827222C7"/>
    <w:rsid w:val="00477D70"/>
    <w:rPr>
      <w:kern w:val="0"/>
      <w:lang w:val="en-IN" w:eastAsia="en-IN"/>
      <w14:ligatures w14:val="none"/>
    </w:rPr>
  </w:style>
  <w:style w:type="paragraph" w:customStyle="1" w:styleId="3DBE864BD1E84A51B9E01536167A6A48">
    <w:name w:val="3DBE864BD1E84A51B9E01536167A6A48"/>
    <w:rsid w:val="00477D70"/>
    <w:rPr>
      <w:kern w:val="0"/>
      <w:lang w:val="en-IN" w:eastAsia="en-IN"/>
      <w14:ligatures w14:val="none"/>
    </w:rPr>
  </w:style>
  <w:style w:type="paragraph" w:customStyle="1" w:styleId="CB05056226D04855AA42BDD20CF14168">
    <w:name w:val="CB05056226D04855AA42BDD20CF14168"/>
    <w:rsid w:val="00477D70"/>
    <w:rPr>
      <w:kern w:val="0"/>
      <w:lang w:val="en-IN" w:eastAsia="en-IN"/>
      <w14:ligatures w14:val="none"/>
    </w:rPr>
  </w:style>
  <w:style w:type="paragraph" w:customStyle="1" w:styleId="695D42FACD0A4F779EEBF615BF653A6C">
    <w:name w:val="695D42FACD0A4F779EEBF615BF653A6C"/>
    <w:rsid w:val="00477D70"/>
    <w:rPr>
      <w:kern w:val="0"/>
      <w:lang w:val="en-IN" w:eastAsia="en-IN"/>
      <w14:ligatures w14:val="none"/>
    </w:rPr>
  </w:style>
  <w:style w:type="paragraph" w:customStyle="1" w:styleId="8B2E7CDBD13F463B98BDBE9391EDCD62">
    <w:name w:val="8B2E7CDBD13F463B98BDBE9391EDCD62"/>
    <w:rsid w:val="00477D70"/>
    <w:rPr>
      <w:kern w:val="0"/>
      <w:lang w:val="en-IN" w:eastAsia="en-IN"/>
      <w14:ligatures w14:val="none"/>
    </w:rPr>
  </w:style>
  <w:style w:type="paragraph" w:customStyle="1" w:styleId="6B2669129337422BA918DD3EF122E9FF">
    <w:name w:val="6B2669129337422BA918DD3EF122E9FF"/>
    <w:rsid w:val="00477D70"/>
    <w:rPr>
      <w:kern w:val="0"/>
      <w:lang w:val="en-IN" w:eastAsia="en-IN"/>
      <w14:ligatures w14:val="none"/>
    </w:rPr>
  </w:style>
  <w:style w:type="paragraph" w:customStyle="1" w:styleId="91C5E7DAE26A4F25A609A3D24391DD8E">
    <w:name w:val="91C5E7DAE26A4F25A609A3D24391DD8E"/>
    <w:rsid w:val="00477D70"/>
    <w:rPr>
      <w:kern w:val="0"/>
      <w:lang w:val="en-IN" w:eastAsia="en-IN"/>
      <w14:ligatures w14:val="none"/>
    </w:rPr>
  </w:style>
  <w:style w:type="paragraph" w:customStyle="1" w:styleId="6C21A126D5C84FBEA6EF04A0AECEB018">
    <w:name w:val="6C21A126D5C84FBEA6EF04A0AECEB018"/>
    <w:rsid w:val="00477D70"/>
    <w:rPr>
      <w:kern w:val="0"/>
      <w:lang w:val="en-IN" w:eastAsia="en-IN"/>
      <w14:ligatures w14:val="none"/>
    </w:rPr>
  </w:style>
  <w:style w:type="paragraph" w:customStyle="1" w:styleId="637E751D75554BEC9939851EB92426BB">
    <w:name w:val="637E751D75554BEC9939851EB92426BB"/>
    <w:rsid w:val="00477D70"/>
    <w:rPr>
      <w:kern w:val="0"/>
      <w:lang w:val="en-IN" w:eastAsia="en-IN"/>
      <w14:ligatures w14:val="none"/>
    </w:rPr>
  </w:style>
  <w:style w:type="paragraph" w:customStyle="1" w:styleId="ED8CBB77C2464471B0479166729E7EDE">
    <w:name w:val="ED8CBB77C2464471B0479166729E7EDE"/>
    <w:rsid w:val="00477D70"/>
    <w:rPr>
      <w:kern w:val="0"/>
      <w:lang w:val="en-IN" w:eastAsia="en-IN"/>
      <w14:ligatures w14:val="none"/>
    </w:rPr>
  </w:style>
  <w:style w:type="paragraph" w:customStyle="1" w:styleId="846B2ABD6711464F902E7F13735C8B69">
    <w:name w:val="846B2ABD6711464F902E7F13735C8B69"/>
    <w:rsid w:val="00477D70"/>
    <w:rPr>
      <w:kern w:val="0"/>
      <w:lang w:val="en-IN" w:eastAsia="en-IN"/>
      <w14:ligatures w14:val="none"/>
    </w:rPr>
  </w:style>
  <w:style w:type="paragraph" w:customStyle="1" w:styleId="30CB8BA6501C47648E4103BB01DEA342">
    <w:name w:val="30CB8BA6501C47648E4103BB01DEA342"/>
    <w:rsid w:val="00477D70"/>
    <w:rPr>
      <w:kern w:val="0"/>
      <w:lang w:val="en-IN" w:eastAsia="en-IN"/>
      <w14:ligatures w14:val="none"/>
    </w:rPr>
  </w:style>
  <w:style w:type="paragraph" w:customStyle="1" w:styleId="EC7A3B4482BA4288B221EEAF20A85ED8">
    <w:name w:val="EC7A3B4482BA4288B221EEAF20A85ED8"/>
    <w:rsid w:val="00477D70"/>
    <w:rPr>
      <w:kern w:val="0"/>
      <w:lang w:val="en-IN" w:eastAsia="en-IN"/>
      <w14:ligatures w14:val="none"/>
    </w:rPr>
  </w:style>
  <w:style w:type="paragraph" w:customStyle="1" w:styleId="75F0F8441FC54BCDAB4A9EC2CDC39AD2">
    <w:name w:val="75F0F8441FC54BCDAB4A9EC2CDC39AD2"/>
    <w:rsid w:val="00477D70"/>
    <w:rPr>
      <w:kern w:val="0"/>
      <w:lang w:val="en-IN" w:eastAsia="en-IN"/>
      <w14:ligatures w14:val="none"/>
    </w:rPr>
  </w:style>
  <w:style w:type="paragraph" w:customStyle="1" w:styleId="6009ED662FA3410A94873DF73D8F927F">
    <w:name w:val="6009ED662FA3410A94873DF73D8F927F"/>
    <w:rsid w:val="00477D70"/>
    <w:rPr>
      <w:kern w:val="0"/>
      <w:lang w:val="en-IN" w:eastAsia="en-IN"/>
      <w14:ligatures w14:val="none"/>
    </w:rPr>
  </w:style>
  <w:style w:type="paragraph" w:customStyle="1" w:styleId="AA98B61A2E724D4792781761EB4C8D5D">
    <w:name w:val="AA98B61A2E724D4792781761EB4C8D5D"/>
    <w:rsid w:val="00477D70"/>
    <w:rPr>
      <w:kern w:val="0"/>
      <w:lang w:val="en-IN" w:eastAsia="en-IN"/>
      <w14:ligatures w14:val="none"/>
    </w:rPr>
  </w:style>
  <w:style w:type="paragraph" w:customStyle="1" w:styleId="249D0274ED1B469C8B3D0FA492EA8EBD">
    <w:name w:val="249D0274ED1B469C8B3D0FA492EA8EBD"/>
    <w:rsid w:val="00477D70"/>
    <w:rPr>
      <w:kern w:val="0"/>
      <w:lang w:val="en-IN" w:eastAsia="en-IN"/>
      <w14:ligatures w14:val="none"/>
    </w:rPr>
  </w:style>
  <w:style w:type="paragraph" w:customStyle="1" w:styleId="74D99B54D7D24B81BD05256C887D086F">
    <w:name w:val="74D99B54D7D24B81BD05256C887D086F"/>
    <w:rsid w:val="00477D70"/>
    <w:rPr>
      <w:kern w:val="0"/>
      <w:lang w:val="en-IN" w:eastAsia="en-IN"/>
      <w14:ligatures w14:val="none"/>
    </w:rPr>
  </w:style>
  <w:style w:type="paragraph" w:customStyle="1" w:styleId="090D5C2F71C54A25B017C15F9D96EA32">
    <w:name w:val="090D5C2F71C54A25B017C15F9D96EA32"/>
    <w:rsid w:val="00477D70"/>
    <w:rPr>
      <w:kern w:val="0"/>
      <w:lang w:val="en-IN" w:eastAsia="en-IN"/>
      <w14:ligatures w14:val="none"/>
    </w:rPr>
  </w:style>
  <w:style w:type="paragraph" w:customStyle="1" w:styleId="E57EA0F522F44FCDB65E452F56E9FAB6">
    <w:name w:val="E57EA0F522F44FCDB65E452F56E9FAB6"/>
    <w:rsid w:val="00477D70"/>
    <w:rPr>
      <w:kern w:val="0"/>
      <w:lang w:val="en-IN" w:eastAsia="en-IN"/>
      <w14:ligatures w14:val="none"/>
    </w:rPr>
  </w:style>
  <w:style w:type="paragraph" w:customStyle="1" w:styleId="9CD18E88823F43C0BF710988D21CBFC3">
    <w:name w:val="9CD18E88823F43C0BF710988D21CBFC3"/>
    <w:rsid w:val="00477D70"/>
    <w:rPr>
      <w:kern w:val="0"/>
      <w:lang w:val="en-IN" w:eastAsia="en-IN"/>
      <w14:ligatures w14:val="none"/>
    </w:rPr>
  </w:style>
  <w:style w:type="paragraph" w:customStyle="1" w:styleId="3983E577FA3548B0ADAF4D89B9EBFB14">
    <w:name w:val="3983E577FA3548B0ADAF4D89B9EBFB14"/>
    <w:rsid w:val="00477D70"/>
    <w:rPr>
      <w:kern w:val="0"/>
      <w:lang w:val="en-IN" w:eastAsia="en-IN"/>
      <w14:ligatures w14:val="none"/>
    </w:rPr>
  </w:style>
  <w:style w:type="paragraph" w:customStyle="1" w:styleId="9B292FCEE97F4829AB9BF260702A447F">
    <w:name w:val="9B292FCEE97F4829AB9BF260702A447F"/>
    <w:rsid w:val="00477D70"/>
    <w:rPr>
      <w:kern w:val="0"/>
      <w:lang w:val="en-IN" w:eastAsia="en-IN"/>
      <w14:ligatures w14:val="none"/>
    </w:rPr>
  </w:style>
  <w:style w:type="paragraph" w:customStyle="1" w:styleId="17B5FC6FD0134569957A3C1CB8A39244">
    <w:name w:val="17B5FC6FD0134569957A3C1CB8A39244"/>
    <w:rsid w:val="00477D70"/>
    <w:rPr>
      <w:kern w:val="0"/>
      <w:lang w:val="en-IN" w:eastAsia="en-IN"/>
      <w14:ligatures w14:val="none"/>
    </w:rPr>
  </w:style>
  <w:style w:type="paragraph" w:customStyle="1" w:styleId="8ABB5E93927D4BF4957BE2BBDD10F4BB">
    <w:name w:val="8ABB5E93927D4BF4957BE2BBDD10F4BB"/>
    <w:rsid w:val="00477D70"/>
    <w:rPr>
      <w:kern w:val="0"/>
      <w:lang w:val="en-IN" w:eastAsia="en-IN"/>
      <w14:ligatures w14:val="none"/>
    </w:rPr>
  </w:style>
  <w:style w:type="paragraph" w:customStyle="1" w:styleId="B505E404642F4B819BA776BE8AF04046">
    <w:name w:val="B505E404642F4B819BA776BE8AF04046"/>
    <w:rsid w:val="00477D70"/>
    <w:rPr>
      <w:kern w:val="0"/>
      <w:lang w:val="en-IN" w:eastAsia="en-IN"/>
      <w14:ligatures w14:val="none"/>
    </w:rPr>
  </w:style>
  <w:style w:type="paragraph" w:customStyle="1" w:styleId="E487830C8AF042CDB428E72E2A7CDA52">
    <w:name w:val="E487830C8AF042CDB428E72E2A7CDA52"/>
    <w:rsid w:val="00477D70"/>
    <w:rPr>
      <w:kern w:val="0"/>
      <w:lang w:val="en-IN" w:eastAsia="en-IN"/>
      <w14:ligatures w14:val="none"/>
    </w:rPr>
  </w:style>
  <w:style w:type="paragraph" w:customStyle="1" w:styleId="A3EFFF37BB3E454CBD9377D5CEBA0580">
    <w:name w:val="A3EFFF37BB3E454CBD9377D5CEBA0580"/>
    <w:rsid w:val="00477D70"/>
    <w:rPr>
      <w:kern w:val="0"/>
      <w:lang w:val="en-IN" w:eastAsia="en-IN"/>
      <w14:ligatures w14:val="none"/>
    </w:rPr>
  </w:style>
  <w:style w:type="paragraph" w:customStyle="1" w:styleId="28790684EF8B4E3F8E21EEB8677AB1E7">
    <w:name w:val="28790684EF8B4E3F8E21EEB8677AB1E7"/>
    <w:rsid w:val="00477D70"/>
    <w:rPr>
      <w:kern w:val="0"/>
      <w:lang w:val="en-IN" w:eastAsia="en-IN"/>
      <w14:ligatures w14:val="none"/>
    </w:rPr>
  </w:style>
  <w:style w:type="paragraph" w:customStyle="1" w:styleId="CE6C845C274F4F6A934F338E941214D7">
    <w:name w:val="CE6C845C274F4F6A934F338E941214D7"/>
    <w:rsid w:val="00477D70"/>
    <w:rPr>
      <w:kern w:val="0"/>
      <w:lang w:val="en-IN" w:eastAsia="en-IN"/>
      <w14:ligatures w14:val="none"/>
    </w:rPr>
  </w:style>
  <w:style w:type="paragraph" w:customStyle="1" w:styleId="CD8467099040455B8D286E59280507E7">
    <w:name w:val="CD8467099040455B8D286E59280507E7"/>
    <w:rsid w:val="00477D70"/>
    <w:rPr>
      <w:kern w:val="0"/>
      <w:lang w:val="en-IN" w:eastAsia="en-IN"/>
      <w14:ligatures w14:val="none"/>
    </w:rPr>
  </w:style>
  <w:style w:type="paragraph" w:customStyle="1" w:styleId="EF28D89259F44676ACBDF1DF56FB3DD2">
    <w:name w:val="EF28D89259F44676ACBDF1DF56FB3DD2"/>
    <w:rsid w:val="00477D70"/>
    <w:rPr>
      <w:kern w:val="0"/>
      <w:lang w:val="en-IN" w:eastAsia="en-IN"/>
      <w14:ligatures w14:val="none"/>
    </w:rPr>
  </w:style>
  <w:style w:type="paragraph" w:customStyle="1" w:styleId="6311E97F2EDC4B53877783E4D41E53AF">
    <w:name w:val="6311E97F2EDC4B53877783E4D41E53AF"/>
    <w:rsid w:val="00477D70"/>
    <w:rPr>
      <w:kern w:val="0"/>
      <w:lang w:val="en-IN" w:eastAsia="en-IN"/>
      <w14:ligatures w14:val="none"/>
    </w:rPr>
  </w:style>
  <w:style w:type="paragraph" w:customStyle="1" w:styleId="A377551D81C74CC69D5CBD0FD9A205C5">
    <w:name w:val="A377551D81C74CC69D5CBD0FD9A205C5"/>
    <w:rsid w:val="00477D70"/>
    <w:rPr>
      <w:kern w:val="0"/>
      <w:lang w:val="en-IN" w:eastAsia="en-IN"/>
      <w14:ligatures w14:val="none"/>
    </w:rPr>
  </w:style>
  <w:style w:type="paragraph" w:customStyle="1" w:styleId="8BF33355DBBD4C35AD5EC7F5C7B1DB11">
    <w:name w:val="8BF33355DBBD4C35AD5EC7F5C7B1DB11"/>
    <w:rsid w:val="00477D70"/>
    <w:rPr>
      <w:kern w:val="0"/>
      <w:lang w:val="en-IN" w:eastAsia="en-IN"/>
      <w14:ligatures w14:val="none"/>
    </w:rPr>
  </w:style>
  <w:style w:type="paragraph" w:customStyle="1" w:styleId="115B6EE20218442EBA5EE24680644B8B">
    <w:name w:val="115B6EE20218442EBA5EE24680644B8B"/>
    <w:rsid w:val="00477D70"/>
    <w:rPr>
      <w:kern w:val="0"/>
      <w:lang w:val="en-IN" w:eastAsia="en-IN"/>
      <w14:ligatures w14:val="none"/>
    </w:rPr>
  </w:style>
  <w:style w:type="paragraph" w:customStyle="1" w:styleId="6FB5FDCAC4AE44219ABA0E8F3C6C3512">
    <w:name w:val="6FB5FDCAC4AE44219ABA0E8F3C6C3512"/>
    <w:rsid w:val="00477D70"/>
    <w:rPr>
      <w:kern w:val="0"/>
      <w:lang w:val="en-IN" w:eastAsia="en-IN"/>
      <w14:ligatures w14:val="none"/>
    </w:rPr>
  </w:style>
  <w:style w:type="paragraph" w:customStyle="1" w:styleId="619DD84750E444769E4986EA01D12B49">
    <w:name w:val="619DD84750E444769E4986EA01D12B49"/>
    <w:rsid w:val="00477D70"/>
    <w:rPr>
      <w:kern w:val="0"/>
      <w:lang w:val="en-IN" w:eastAsia="en-IN"/>
      <w14:ligatures w14:val="none"/>
    </w:rPr>
  </w:style>
  <w:style w:type="paragraph" w:customStyle="1" w:styleId="4971E957637C45E28D63A646E9A928E4">
    <w:name w:val="4971E957637C45E28D63A646E9A928E4"/>
    <w:rsid w:val="00477D70"/>
    <w:rPr>
      <w:kern w:val="0"/>
      <w:lang w:val="en-IN" w:eastAsia="en-IN"/>
      <w14:ligatures w14:val="none"/>
    </w:rPr>
  </w:style>
  <w:style w:type="paragraph" w:customStyle="1" w:styleId="5FF1E198B3CC4D1D8270C06EC7CFBA6B">
    <w:name w:val="5FF1E198B3CC4D1D8270C06EC7CFBA6B"/>
    <w:rsid w:val="00477D70"/>
    <w:rPr>
      <w:kern w:val="0"/>
      <w:lang w:val="en-IN" w:eastAsia="en-IN"/>
      <w14:ligatures w14:val="none"/>
    </w:rPr>
  </w:style>
  <w:style w:type="paragraph" w:customStyle="1" w:styleId="4FCCD43FF9914CEAAC8CD56597AE5EFA">
    <w:name w:val="4FCCD43FF9914CEAAC8CD56597AE5EFA"/>
    <w:rsid w:val="00477D70"/>
    <w:rPr>
      <w:kern w:val="0"/>
      <w:lang w:val="en-IN" w:eastAsia="en-IN"/>
      <w14:ligatures w14:val="none"/>
    </w:rPr>
  </w:style>
  <w:style w:type="paragraph" w:customStyle="1" w:styleId="52D6F584CBA04C7898929AF2BBD3610B">
    <w:name w:val="52D6F584CBA04C7898929AF2BBD3610B"/>
    <w:rsid w:val="00477D70"/>
    <w:rPr>
      <w:kern w:val="0"/>
      <w:lang w:val="en-IN" w:eastAsia="en-IN"/>
      <w14:ligatures w14:val="none"/>
    </w:rPr>
  </w:style>
  <w:style w:type="paragraph" w:customStyle="1" w:styleId="DF090450819C45DA98FF6FBD5C2FC675">
    <w:name w:val="DF090450819C45DA98FF6FBD5C2FC675"/>
    <w:rsid w:val="00477D70"/>
    <w:rPr>
      <w:kern w:val="0"/>
      <w:lang w:val="en-IN" w:eastAsia="en-IN"/>
      <w14:ligatures w14:val="none"/>
    </w:rPr>
  </w:style>
  <w:style w:type="paragraph" w:customStyle="1" w:styleId="ED0F5C22DF114ACEB7EBE2C1F4FA9F75">
    <w:name w:val="ED0F5C22DF114ACEB7EBE2C1F4FA9F75"/>
    <w:rsid w:val="00477D70"/>
    <w:rPr>
      <w:kern w:val="0"/>
      <w:lang w:val="en-IN" w:eastAsia="en-IN"/>
      <w14:ligatures w14:val="none"/>
    </w:rPr>
  </w:style>
  <w:style w:type="paragraph" w:customStyle="1" w:styleId="57CA200F533D42A3842AEB109BD63CD2">
    <w:name w:val="57CA200F533D42A3842AEB109BD63CD2"/>
    <w:rsid w:val="00477D70"/>
    <w:rPr>
      <w:kern w:val="0"/>
      <w:lang w:val="en-IN" w:eastAsia="en-IN"/>
      <w14:ligatures w14:val="none"/>
    </w:rPr>
  </w:style>
  <w:style w:type="paragraph" w:customStyle="1" w:styleId="8394AFEB57B1416CACC91717AC540913">
    <w:name w:val="8394AFEB57B1416CACC91717AC540913"/>
    <w:rsid w:val="00477D70"/>
    <w:rPr>
      <w:kern w:val="0"/>
      <w:lang w:val="en-IN" w:eastAsia="en-IN"/>
      <w14:ligatures w14:val="none"/>
    </w:rPr>
  </w:style>
  <w:style w:type="paragraph" w:customStyle="1" w:styleId="4DD1F74CF68D4BE098207094A523A522">
    <w:name w:val="4DD1F74CF68D4BE098207094A523A522"/>
    <w:rsid w:val="00477D70"/>
    <w:rPr>
      <w:kern w:val="0"/>
      <w:lang w:val="en-IN" w:eastAsia="en-IN"/>
      <w14:ligatures w14:val="none"/>
    </w:rPr>
  </w:style>
  <w:style w:type="paragraph" w:customStyle="1" w:styleId="2E0B9E3AC3E841B2BBF52F17A76E1D98">
    <w:name w:val="2E0B9E3AC3E841B2BBF52F17A76E1D98"/>
    <w:rsid w:val="00477D70"/>
    <w:rPr>
      <w:kern w:val="0"/>
      <w:lang w:val="en-IN" w:eastAsia="en-IN"/>
      <w14:ligatures w14:val="none"/>
    </w:rPr>
  </w:style>
  <w:style w:type="paragraph" w:customStyle="1" w:styleId="DDCCFC0F910140309C893ADB3F93B315">
    <w:name w:val="DDCCFC0F910140309C893ADB3F93B315"/>
    <w:rsid w:val="00477D70"/>
    <w:rPr>
      <w:kern w:val="0"/>
      <w:lang w:val="en-IN" w:eastAsia="en-IN"/>
      <w14:ligatures w14:val="none"/>
    </w:rPr>
  </w:style>
  <w:style w:type="paragraph" w:customStyle="1" w:styleId="18AED7FE852E40A58A0908E55096C83A">
    <w:name w:val="18AED7FE852E40A58A0908E55096C83A"/>
    <w:rsid w:val="00477D70"/>
    <w:rPr>
      <w:kern w:val="0"/>
      <w:lang w:val="en-IN" w:eastAsia="en-IN"/>
      <w14:ligatures w14:val="none"/>
    </w:rPr>
  </w:style>
  <w:style w:type="paragraph" w:customStyle="1" w:styleId="6D3147D1950B4422882B20C3B048F3C4">
    <w:name w:val="6D3147D1950B4422882B20C3B048F3C4"/>
    <w:rsid w:val="00477D70"/>
    <w:rPr>
      <w:kern w:val="0"/>
      <w:lang w:val="en-IN" w:eastAsia="en-IN"/>
      <w14:ligatures w14:val="none"/>
    </w:rPr>
  </w:style>
  <w:style w:type="paragraph" w:customStyle="1" w:styleId="FBB41504D46F42F89A78E54FE6DE67AE">
    <w:name w:val="FBB41504D46F42F89A78E54FE6DE67AE"/>
    <w:rsid w:val="00477D70"/>
    <w:rPr>
      <w:kern w:val="0"/>
      <w:lang w:val="en-IN" w:eastAsia="en-IN"/>
      <w14:ligatures w14:val="none"/>
    </w:rPr>
  </w:style>
  <w:style w:type="paragraph" w:customStyle="1" w:styleId="18DCD6FFFCFB4795806F6D7FBE844B1A">
    <w:name w:val="18DCD6FFFCFB4795806F6D7FBE844B1A"/>
    <w:rsid w:val="00477D70"/>
    <w:rPr>
      <w:kern w:val="0"/>
      <w:lang w:val="en-IN" w:eastAsia="en-IN"/>
      <w14:ligatures w14:val="none"/>
    </w:rPr>
  </w:style>
  <w:style w:type="paragraph" w:customStyle="1" w:styleId="E97610B05DE64FE88ED8FBE278089DA0">
    <w:name w:val="E97610B05DE64FE88ED8FBE278089DA0"/>
    <w:rsid w:val="00477D70"/>
    <w:rPr>
      <w:kern w:val="0"/>
      <w:lang w:val="en-IN" w:eastAsia="en-IN"/>
      <w14:ligatures w14:val="none"/>
    </w:rPr>
  </w:style>
  <w:style w:type="paragraph" w:customStyle="1" w:styleId="EB0621FD09A54300A5E507A90B292F7B">
    <w:name w:val="EB0621FD09A54300A5E507A90B292F7B"/>
    <w:rsid w:val="00477D70"/>
    <w:rPr>
      <w:kern w:val="0"/>
      <w:lang w:val="en-IN" w:eastAsia="en-IN"/>
      <w14:ligatures w14:val="none"/>
    </w:rPr>
  </w:style>
  <w:style w:type="paragraph" w:customStyle="1" w:styleId="A8289AA7957545B887F8C6283D544B8B">
    <w:name w:val="A8289AA7957545B887F8C6283D544B8B"/>
    <w:rsid w:val="00477D70"/>
    <w:rPr>
      <w:kern w:val="0"/>
      <w:lang w:val="en-IN" w:eastAsia="en-IN"/>
      <w14:ligatures w14:val="none"/>
    </w:rPr>
  </w:style>
  <w:style w:type="paragraph" w:customStyle="1" w:styleId="8C6ECF3A7687483CA7F14B6904B7E324">
    <w:name w:val="8C6ECF3A7687483CA7F14B6904B7E324"/>
    <w:rsid w:val="00477D70"/>
    <w:rPr>
      <w:kern w:val="0"/>
      <w:lang w:val="en-IN" w:eastAsia="en-IN"/>
      <w14:ligatures w14:val="none"/>
    </w:rPr>
  </w:style>
  <w:style w:type="paragraph" w:customStyle="1" w:styleId="ABC053F455F445B7B15AA1478EB8C92F">
    <w:name w:val="ABC053F455F445B7B15AA1478EB8C92F"/>
    <w:rsid w:val="00477D70"/>
    <w:rPr>
      <w:kern w:val="0"/>
      <w:lang w:val="en-IN" w:eastAsia="en-IN"/>
      <w14:ligatures w14:val="none"/>
    </w:rPr>
  </w:style>
  <w:style w:type="paragraph" w:customStyle="1" w:styleId="7B5AD4A226204DD18102A9953E040389">
    <w:name w:val="7B5AD4A226204DD18102A9953E040389"/>
    <w:rsid w:val="00477D70"/>
    <w:rPr>
      <w:kern w:val="0"/>
      <w:lang w:val="en-IN" w:eastAsia="en-IN"/>
      <w14:ligatures w14:val="none"/>
    </w:rPr>
  </w:style>
  <w:style w:type="paragraph" w:customStyle="1" w:styleId="F9426BA6F29449D7B78436851C59E778">
    <w:name w:val="F9426BA6F29449D7B78436851C59E778"/>
    <w:rsid w:val="00477D70"/>
    <w:rPr>
      <w:kern w:val="0"/>
      <w:lang w:val="en-IN" w:eastAsia="en-IN"/>
      <w14:ligatures w14:val="none"/>
    </w:rPr>
  </w:style>
  <w:style w:type="paragraph" w:customStyle="1" w:styleId="17F4683A52904D3C87980422E3919F38">
    <w:name w:val="17F4683A52904D3C87980422E3919F38"/>
    <w:rsid w:val="00477D70"/>
    <w:rPr>
      <w:kern w:val="0"/>
      <w:lang w:val="en-IN" w:eastAsia="en-IN"/>
      <w14:ligatures w14:val="none"/>
    </w:rPr>
  </w:style>
  <w:style w:type="paragraph" w:customStyle="1" w:styleId="8093578E3C7A4D628FEE9DBD0072212C">
    <w:name w:val="8093578E3C7A4D628FEE9DBD0072212C"/>
    <w:rsid w:val="00477D70"/>
    <w:rPr>
      <w:kern w:val="0"/>
      <w:lang w:val="en-IN" w:eastAsia="en-IN"/>
      <w14:ligatures w14:val="none"/>
    </w:rPr>
  </w:style>
  <w:style w:type="paragraph" w:customStyle="1" w:styleId="82C9AFC920214DEE84896B8171133DB7">
    <w:name w:val="82C9AFC920214DEE84896B8171133DB7"/>
    <w:rsid w:val="00477D70"/>
    <w:rPr>
      <w:kern w:val="0"/>
      <w:lang w:val="en-IN" w:eastAsia="en-IN"/>
      <w14:ligatures w14:val="none"/>
    </w:rPr>
  </w:style>
  <w:style w:type="paragraph" w:customStyle="1" w:styleId="54AF425624B149C792592AAF37A1A5BA">
    <w:name w:val="54AF425624B149C792592AAF37A1A5BA"/>
    <w:rsid w:val="00477D70"/>
    <w:rPr>
      <w:kern w:val="0"/>
      <w:lang w:val="en-IN" w:eastAsia="en-IN"/>
      <w14:ligatures w14:val="none"/>
    </w:rPr>
  </w:style>
  <w:style w:type="paragraph" w:customStyle="1" w:styleId="205FA3865F91449C93A7B170F08D8391">
    <w:name w:val="205FA3865F91449C93A7B170F08D8391"/>
    <w:rsid w:val="00477D70"/>
    <w:rPr>
      <w:kern w:val="0"/>
      <w:lang w:val="en-IN" w:eastAsia="en-IN"/>
      <w14:ligatures w14:val="none"/>
    </w:rPr>
  </w:style>
  <w:style w:type="paragraph" w:customStyle="1" w:styleId="462DBD617BBB4766BD74C651A77CC31C">
    <w:name w:val="462DBD617BBB4766BD74C651A77CC31C"/>
    <w:rsid w:val="00477D70"/>
    <w:rPr>
      <w:kern w:val="0"/>
      <w:lang w:val="en-IN" w:eastAsia="en-IN"/>
      <w14:ligatures w14:val="none"/>
    </w:rPr>
  </w:style>
  <w:style w:type="paragraph" w:customStyle="1" w:styleId="F397ABD70E14473F894CB8C57FF84E51">
    <w:name w:val="F397ABD70E14473F894CB8C57FF84E51"/>
    <w:rsid w:val="00477D70"/>
    <w:rPr>
      <w:kern w:val="0"/>
      <w:lang w:val="en-IN" w:eastAsia="en-IN"/>
      <w14:ligatures w14:val="none"/>
    </w:rPr>
  </w:style>
  <w:style w:type="paragraph" w:customStyle="1" w:styleId="80B2A26E2B174CFCA6E66B3CCA5AADBE">
    <w:name w:val="80B2A26E2B174CFCA6E66B3CCA5AADBE"/>
    <w:rsid w:val="00477D70"/>
    <w:rPr>
      <w:kern w:val="0"/>
      <w:lang w:val="en-IN" w:eastAsia="en-IN"/>
      <w14:ligatures w14:val="none"/>
    </w:rPr>
  </w:style>
  <w:style w:type="paragraph" w:customStyle="1" w:styleId="3FABC447067E4C58B8F09FA6EE60DCDF">
    <w:name w:val="3FABC447067E4C58B8F09FA6EE60DCDF"/>
    <w:rsid w:val="00477D70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7F7F7F" w:themeColor="text1" w:themeTint="80"/>
      <w:kern w:val="0"/>
      <w:lang w:eastAsia="ja-JP"/>
      <w14:ligatures w14:val="none"/>
    </w:rPr>
  </w:style>
  <w:style w:type="paragraph" w:customStyle="1" w:styleId="3FABC447067E4C58B8F09FA6EE60DCDF1">
    <w:name w:val="3FABC447067E4C58B8F09FA6EE60DCDF1"/>
    <w:rsid w:val="00477D70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2">
    <w:name w:val="3FABC447067E4C58B8F09FA6EE60DCDF2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3">
    <w:name w:val="3FABC447067E4C58B8F09FA6EE60DCDF3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4">
    <w:name w:val="3FABC447067E4C58B8F09FA6EE60DCDF4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8F69C3C4147E4B809C9653BCBD9E364D">
    <w:name w:val="8F69C3C4147E4B809C9653BCBD9E364D"/>
    <w:rsid w:val="00C64E21"/>
    <w:rPr>
      <w:kern w:val="0"/>
      <w14:ligatures w14:val="none"/>
    </w:rPr>
  </w:style>
  <w:style w:type="paragraph" w:customStyle="1" w:styleId="CF730F124A384A819C85085CFD6CA326">
    <w:name w:val="CF730F124A384A819C85085CFD6CA326"/>
    <w:rsid w:val="00C64E21"/>
    <w:rPr>
      <w:kern w:val="0"/>
      <w14:ligatures w14:val="none"/>
    </w:rPr>
  </w:style>
  <w:style w:type="paragraph" w:customStyle="1" w:styleId="CABB4C6D6AEB4B0880BE0445263CEF55">
    <w:name w:val="CABB4C6D6AEB4B0880BE0445263CEF55"/>
    <w:rsid w:val="00C64E21"/>
    <w:rPr>
      <w:kern w:val="0"/>
      <w14:ligatures w14:val="none"/>
    </w:rPr>
  </w:style>
  <w:style w:type="paragraph" w:customStyle="1" w:styleId="A6C2FD6202C84898901DE039519AB058">
    <w:name w:val="A6C2FD6202C84898901DE039519AB058"/>
    <w:rsid w:val="00C64E21"/>
    <w:rPr>
      <w:kern w:val="0"/>
      <w14:ligatures w14:val="none"/>
    </w:rPr>
  </w:style>
  <w:style w:type="paragraph" w:customStyle="1" w:styleId="83168C8C36A648FAA21648F3C88E5820">
    <w:name w:val="83168C8C36A648FAA21648F3C88E5820"/>
    <w:rsid w:val="00C64E21"/>
    <w:rPr>
      <w:kern w:val="0"/>
      <w14:ligatures w14:val="none"/>
    </w:rPr>
  </w:style>
  <w:style w:type="paragraph" w:customStyle="1" w:styleId="F716FA7E3A624749AF5B8C660CC21365">
    <w:name w:val="F716FA7E3A624749AF5B8C660CC21365"/>
    <w:rsid w:val="00C64E21"/>
    <w:rPr>
      <w:kern w:val="0"/>
      <w14:ligatures w14:val="none"/>
    </w:rPr>
  </w:style>
  <w:style w:type="paragraph" w:customStyle="1" w:styleId="7A0F188A6E444608B075C1CEFDCAAC2E">
    <w:name w:val="7A0F188A6E444608B075C1CEFDCAAC2E"/>
    <w:rsid w:val="00C64E21"/>
    <w:rPr>
      <w:kern w:val="0"/>
      <w14:ligatures w14:val="none"/>
    </w:rPr>
  </w:style>
  <w:style w:type="paragraph" w:customStyle="1" w:styleId="F1D18836D0B348329516FEEBB475445E">
    <w:name w:val="F1D18836D0B348329516FEEBB475445E"/>
    <w:rsid w:val="00C64E21"/>
    <w:rPr>
      <w:kern w:val="0"/>
      <w14:ligatures w14:val="none"/>
    </w:rPr>
  </w:style>
  <w:style w:type="paragraph" w:customStyle="1" w:styleId="063335BD2AF940EBA21D699ECD78D963">
    <w:name w:val="063335BD2AF940EBA21D699ECD78D963"/>
    <w:rsid w:val="00C64E21"/>
    <w:rPr>
      <w:kern w:val="0"/>
      <w14:ligatures w14:val="none"/>
    </w:rPr>
  </w:style>
  <w:style w:type="paragraph" w:customStyle="1" w:styleId="16DCE968E746440DA14C9480533A32C2">
    <w:name w:val="16DCE968E746440DA14C9480533A32C2"/>
    <w:rsid w:val="00C64E21"/>
    <w:rPr>
      <w:kern w:val="0"/>
      <w14:ligatures w14:val="none"/>
    </w:rPr>
  </w:style>
  <w:style w:type="paragraph" w:customStyle="1" w:styleId="62DDD0E7ED824A72A0B0C5B04521F34B">
    <w:name w:val="62DDD0E7ED824A72A0B0C5B04521F34B"/>
    <w:rsid w:val="00C64E21"/>
    <w:rPr>
      <w:kern w:val="0"/>
      <w14:ligatures w14:val="none"/>
    </w:rPr>
  </w:style>
  <w:style w:type="paragraph" w:customStyle="1" w:styleId="39900C7913A9414E823636EEC18C7193">
    <w:name w:val="39900C7913A9414E823636EEC18C7193"/>
    <w:rsid w:val="00C64E21"/>
    <w:rPr>
      <w:kern w:val="0"/>
      <w14:ligatures w14:val="none"/>
    </w:rPr>
  </w:style>
  <w:style w:type="paragraph" w:customStyle="1" w:styleId="E489E552C69F443585799A9F8A66F8F5">
    <w:name w:val="E489E552C69F443585799A9F8A66F8F5"/>
    <w:rsid w:val="00C64E21"/>
    <w:rPr>
      <w:kern w:val="0"/>
      <w14:ligatures w14:val="none"/>
    </w:rPr>
  </w:style>
  <w:style w:type="paragraph" w:customStyle="1" w:styleId="58A22A67338B4644BAB3F15FE769507E">
    <w:name w:val="58A22A67338B4644BAB3F15FE769507E"/>
    <w:rsid w:val="00C64E21"/>
    <w:rPr>
      <w:kern w:val="0"/>
      <w14:ligatures w14:val="none"/>
    </w:rPr>
  </w:style>
  <w:style w:type="paragraph" w:customStyle="1" w:styleId="72DED9D0AAA142CD9AEF325090E38F6F">
    <w:name w:val="72DED9D0AAA142CD9AEF325090E38F6F"/>
    <w:rsid w:val="00C64E21"/>
    <w:rPr>
      <w:kern w:val="0"/>
      <w14:ligatures w14:val="none"/>
    </w:rPr>
  </w:style>
  <w:style w:type="paragraph" w:customStyle="1" w:styleId="982607D1E026408AA597D990629256B7">
    <w:name w:val="982607D1E026408AA597D990629256B7"/>
    <w:rsid w:val="00C64E21"/>
    <w:rPr>
      <w:kern w:val="0"/>
      <w14:ligatures w14:val="none"/>
    </w:rPr>
  </w:style>
  <w:style w:type="paragraph" w:customStyle="1" w:styleId="1CC0BEA18A404BE39A6C6D5BF330916F">
    <w:name w:val="1CC0BEA18A404BE39A6C6D5BF330916F"/>
    <w:rsid w:val="00C64E21"/>
    <w:rPr>
      <w:kern w:val="0"/>
      <w14:ligatures w14:val="none"/>
    </w:rPr>
  </w:style>
  <w:style w:type="paragraph" w:customStyle="1" w:styleId="75FB4585FD114D4B8C1B3FE0667E66D9">
    <w:name w:val="75FB4585FD114D4B8C1B3FE0667E66D9"/>
    <w:rsid w:val="00C64E21"/>
    <w:rPr>
      <w:kern w:val="0"/>
      <w14:ligatures w14:val="none"/>
    </w:rPr>
  </w:style>
  <w:style w:type="paragraph" w:customStyle="1" w:styleId="534E439F961649708D767AB6305FD0BC">
    <w:name w:val="534E439F961649708D767AB6305FD0BC"/>
    <w:rsid w:val="00C64E21"/>
    <w:rPr>
      <w:kern w:val="0"/>
      <w14:ligatures w14:val="none"/>
    </w:rPr>
  </w:style>
  <w:style w:type="paragraph" w:customStyle="1" w:styleId="5D7B2622693640E0A847A7174304FC19">
    <w:name w:val="5D7B2622693640E0A847A7174304FC19"/>
    <w:rsid w:val="00C64E21"/>
    <w:rPr>
      <w:kern w:val="0"/>
      <w14:ligatures w14:val="none"/>
    </w:rPr>
  </w:style>
  <w:style w:type="paragraph" w:customStyle="1" w:styleId="37EC6147F53442558DAC88DA3FF8C6B9">
    <w:name w:val="37EC6147F53442558DAC88DA3FF8C6B9"/>
    <w:rsid w:val="00C64E21"/>
    <w:rPr>
      <w:kern w:val="0"/>
      <w14:ligatures w14:val="none"/>
    </w:rPr>
  </w:style>
  <w:style w:type="paragraph" w:customStyle="1" w:styleId="3E3C7E85D1804651BDE53736DA7450C3">
    <w:name w:val="3E3C7E85D1804651BDE53736DA7450C3"/>
    <w:rsid w:val="00C64E21"/>
    <w:rPr>
      <w:kern w:val="0"/>
      <w14:ligatures w14:val="none"/>
    </w:rPr>
  </w:style>
  <w:style w:type="paragraph" w:customStyle="1" w:styleId="BD6281D6F7834B08B6DEA7C0112FEACE">
    <w:name w:val="BD6281D6F7834B08B6DEA7C0112FEACE"/>
    <w:rsid w:val="00C64E21"/>
    <w:rPr>
      <w:kern w:val="0"/>
      <w14:ligatures w14:val="none"/>
    </w:rPr>
  </w:style>
  <w:style w:type="paragraph" w:customStyle="1" w:styleId="6E9E6295330C408784124571C3A470F6">
    <w:name w:val="6E9E6295330C408784124571C3A470F6"/>
    <w:rsid w:val="00C64E21"/>
    <w:rPr>
      <w:kern w:val="0"/>
      <w14:ligatures w14:val="none"/>
    </w:rPr>
  </w:style>
  <w:style w:type="paragraph" w:customStyle="1" w:styleId="2F7548735FA44E41A62BF9BB14D92B23">
    <w:name w:val="2F7548735FA44E41A62BF9BB14D92B23"/>
    <w:rsid w:val="00C64E21"/>
    <w:rPr>
      <w:kern w:val="0"/>
      <w14:ligatures w14:val="none"/>
    </w:rPr>
  </w:style>
  <w:style w:type="paragraph" w:customStyle="1" w:styleId="7974A3F272CF4CB8877A859F6ED57D22">
    <w:name w:val="7974A3F272CF4CB8877A859F6ED57D22"/>
    <w:rsid w:val="00C64E21"/>
    <w:rPr>
      <w:kern w:val="0"/>
      <w14:ligatures w14:val="none"/>
    </w:rPr>
  </w:style>
  <w:style w:type="paragraph" w:customStyle="1" w:styleId="1C07DF906F914DB0B7BE7EB7BDDC8A95">
    <w:name w:val="1C07DF906F914DB0B7BE7EB7BDDC8A95"/>
    <w:rsid w:val="00C64E21"/>
    <w:rPr>
      <w:kern w:val="0"/>
      <w14:ligatures w14:val="none"/>
    </w:rPr>
  </w:style>
  <w:style w:type="paragraph" w:customStyle="1" w:styleId="09DDD87BB9C94A2E8A6FB39C873A0F93">
    <w:name w:val="09DDD87BB9C94A2E8A6FB39C873A0F93"/>
    <w:rsid w:val="00C64E21"/>
    <w:rPr>
      <w:kern w:val="0"/>
      <w14:ligatures w14:val="none"/>
    </w:rPr>
  </w:style>
  <w:style w:type="paragraph" w:customStyle="1" w:styleId="C0B8B3CDAFC445FBA408EA324BCF6637">
    <w:name w:val="C0B8B3CDAFC445FBA408EA324BCF6637"/>
    <w:rsid w:val="00C64E21"/>
    <w:rPr>
      <w:kern w:val="0"/>
      <w14:ligatures w14:val="none"/>
    </w:rPr>
  </w:style>
  <w:style w:type="paragraph" w:customStyle="1" w:styleId="942C481D42C5430EB3CCEF1904AB44A3">
    <w:name w:val="942C481D42C5430EB3CCEF1904AB44A3"/>
    <w:rsid w:val="00C64E21"/>
    <w:rPr>
      <w:kern w:val="0"/>
      <w14:ligatures w14:val="none"/>
    </w:rPr>
  </w:style>
  <w:style w:type="paragraph" w:customStyle="1" w:styleId="6D2A76B624E94F2EA3768C7AB60ADE11">
    <w:name w:val="6D2A76B624E94F2EA3768C7AB60ADE11"/>
    <w:rsid w:val="00C64E21"/>
    <w:rPr>
      <w:kern w:val="0"/>
      <w14:ligatures w14:val="none"/>
    </w:rPr>
  </w:style>
  <w:style w:type="paragraph" w:customStyle="1" w:styleId="D2276816A72D4C2182D64A3BF8C9DEA8">
    <w:name w:val="D2276816A72D4C2182D64A3BF8C9DEA8"/>
    <w:rsid w:val="00C64E21"/>
    <w:rPr>
      <w:kern w:val="0"/>
      <w14:ligatures w14:val="none"/>
    </w:rPr>
  </w:style>
  <w:style w:type="paragraph" w:customStyle="1" w:styleId="1A72AC11E59744C9B005710C8C597CCE">
    <w:name w:val="1A72AC11E59744C9B005710C8C597CCE"/>
    <w:rsid w:val="00C64E21"/>
    <w:rPr>
      <w:kern w:val="0"/>
      <w14:ligatures w14:val="none"/>
    </w:rPr>
  </w:style>
  <w:style w:type="paragraph" w:customStyle="1" w:styleId="94D816D5240247D6A9B3F2F37BFE7958">
    <w:name w:val="94D816D5240247D6A9B3F2F37BFE7958"/>
    <w:rsid w:val="00C64E21"/>
    <w:rPr>
      <w:kern w:val="0"/>
      <w14:ligatures w14:val="none"/>
    </w:rPr>
  </w:style>
  <w:style w:type="paragraph" w:customStyle="1" w:styleId="0FAF03C02E1E4E71BE45881B1277444D">
    <w:name w:val="0FAF03C02E1E4E71BE45881B1277444D"/>
    <w:rsid w:val="00C64E21"/>
    <w:rPr>
      <w:kern w:val="0"/>
      <w14:ligatures w14:val="none"/>
    </w:rPr>
  </w:style>
  <w:style w:type="paragraph" w:customStyle="1" w:styleId="7A55DA2126F749AA9F4254FEA55958FA">
    <w:name w:val="7A55DA2126F749AA9F4254FEA55958FA"/>
    <w:rsid w:val="00C64E21"/>
    <w:rPr>
      <w:kern w:val="0"/>
      <w14:ligatures w14:val="none"/>
    </w:rPr>
  </w:style>
  <w:style w:type="paragraph" w:customStyle="1" w:styleId="8D549D83A0184291AFDCCC6766065CC5">
    <w:name w:val="8D549D83A0184291AFDCCC6766065CC5"/>
    <w:rsid w:val="00C64E21"/>
    <w:rPr>
      <w:kern w:val="0"/>
      <w14:ligatures w14:val="none"/>
    </w:rPr>
  </w:style>
  <w:style w:type="paragraph" w:customStyle="1" w:styleId="2985F77B618D4B51835142A7DC135BA7">
    <w:name w:val="2985F77B618D4B51835142A7DC135BA7"/>
    <w:rsid w:val="00C64E21"/>
    <w:rPr>
      <w:kern w:val="0"/>
      <w14:ligatures w14:val="none"/>
    </w:rPr>
  </w:style>
  <w:style w:type="paragraph" w:customStyle="1" w:styleId="D9BAFC27ED1240DD98C8BE14F90FC624">
    <w:name w:val="D9BAFC27ED1240DD98C8BE14F90FC624"/>
    <w:rsid w:val="00C64E21"/>
    <w:rPr>
      <w:kern w:val="0"/>
      <w14:ligatures w14:val="none"/>
    </w:rPr>
  </w:style>
  <w:style w:type="paragraph" w:customStyle="1" w:styleId="47B4532A259548DF8B7B5841A6D67EE9">
    <w:name w:val="47B4532A259548DF8B7B5841A6D67EE9"/>
    <w:rsid w:val="00C64E21"/>
    <w:rPr>
      <w:kern w:val="0"/>
      <w14:ligatures w14:val="none"/>
    </w:rPr>
  </w:style>
  <w:style w:type="paragraph" w:customStyle="1" w:styleId="EF4BD350C09942229A18ECC56BC24B4E">
    <w:name w:val="EF4BD350C09942229A18ECC56BC24B4E"/>
    <w:rsid w:val="00C64E21"/>
    <w:rPr>
      <w:kern w:val="0"/>
      <w14:ligatures w14:val="none"/>
    </w:rPr>
  </w:style>
  <w:style w:type="paragraph" w:customStyle="1" w:styleId="D42BD86FDC254E4EB14AA6DD5165A5EA">
    <w:name w:val="D42BD86FDC254E4EB14AA6DD5165A5EA"/>
    <w:rsid w:val="00C64E21"/>
    <w:rPr>
      <w:kern w:val="0"/>
      <w14:ligatures w14:val="none"/>
    </w:rPr>
  </w:style>
  <w:style w:type="paragraph" w:customStyle="1" w:styleId="45B8E95DA3B74109859EF78BB04C5B59">
    <w:name w:val="45B8E95DA3B74109859EF78BB04C5B59"/>
    <w:rsid w:val="00C64E21"/>
    <w:rPr>
      <w:kern w:val="0"/>
      <w14:ligatures w14:val="none"/>
    </w:rPr>
  </w:style>
  <w:style w:type="paragraph" w:customStyle="1" w:styleId="59E42CFABA0E4EB294226B683D14B407">
    <w:name w:val="59E42CFABA0E4EB294226B683D14B407"/>
    <w:rsid w:val="00C64E21"/>
    <w:rPr>
      <w:kern w:val="0"/>
      <w14:ligatures w14:val="none"/>
    </w:rPr>
  </w:style>
  <w:style w:type="paragraph" w:customStyle="1" w:styleId="3D2FDB8D6C184D038ADBFB635E942E62">
    <w:name w:val="3D2FDB8D6C184D038ADBFB635E942E62"/>
    <w:rsid w:val="00C64E21"/>
    <w:rPr>
      <w:kern w:val="0"/>
      <w14:ligatures w14:val="none"/>
    </w:rPr>
  </w:style>
  <w:style w:type="paragraph" w:customStyle="1" w:styleId="C0B6E2A0A03941029E62C68FC8EDE003">
    <w:name w:val="C0B6E2A0A03941029E62C68FC8EDE003"/>
    <w:rsid w:val="00C64E21"/>
    <w:rPr>
      <w:kern w:val="0"/>
      <w14:ligatures w14:val="none"/>
    </w:rPr>
  </w:style>
  <w:style w:type="paragraph" w:customStyle="1" w:styleId="45B8E95DA3B74109859EF78BB04C5B591">
    <w:name w:val="45B8E95DA3B74109859EF78BB04C5B591"/>
    <w:rsid w:val="00C64E21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3FABC447067E4C58B8F09FA6EE60DCDF5">
    <w:name w:val="3FABC447067E4C58B8F09FA6EE60DCDF5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C48AF93F3637493BB8617A97E833F737">
    <w:name w:val="C48AF93F3637493BB8617A97E833F737"/>
    <w:rsid w:val="00C64E21"/>
    <w:rPr>
      <w:kern w:val="0"/>
      <w14:ligatures w14:val="none"/>
    </w:rPr>
  </w:style>
  <w:style w:type="paragraph" w:customStyle="1" w:styleId="9F32A6FEBE1E4A02ACAA9ABAB5748BDD">
    <w:name w:val="9F32A6FEBE1E4A02ACAA9ABAB5748BDD"/>
    <w:rsid w:val="00C64E21"/>
    <w:rPr>
      <w:kern w:val="0"/>
      <w14:ligatures w14:val="none"/>
    </w:rPr>
  </w:style>
  <w:style w:type="paragraph" w:customStyle="1" w:styleId="FCAA9125D7BF4B67AE7FE80AB915D356">
    <w:name w:val="FCAA9125D7BF4B67AE7FE80AB915D356"/>
    <w:rsid w:val="00C64E21"/>
    <w:rPr>
      <w:kern w:val="0"/>
      <w14:ligatures w14:val="none"/>
    </w:rPr>
  </w:style>
  <w:style w:type="paragraph" w:customStyle="1" w:styleId="E0D9405D37FD4DC68EB2D38ECD9F5963">
    <w:name w:val="E0D9405D37FD4DC68EB2D38ECD9F5963"/>
    <w:rsid w:val="00C64E21"/>
    <w:rPr>
      <w:kern w:val="0"/>
      <w14:ligatures w14:val="none"/>
    </w:rPr>
  </w:style>
  <w:style w:type="paragraph" w:customStyle="1" w:styleId="332162928A2A48F0B1703B222552F8E5">
    <w:name w:val="332162928A2A48F0B1703B222552F8E5"/>
    <w:rsid w:val="00C64E21"/>
    <w:rPr>
      <w:kern w:val="0"/>
      <w14:ligatures w14:val="none"/>
    </w:rPr>
  </w:style>
  <w:style w:type="paragraph" w:customStyle="1" w:styleId="7DD8B47FFD944B11A8739189A3609CAA">
    <w:name w:val="7DD8B47FFD944B11A8739189A3609CAA"/>
    <w:rsid w:val="00C64E21"/>
    <w:rPr>
      <w:kern w:val="0"/>
      <w14:ligatures w14:val="none"/>
    </w:rPr>
  </w:style>
  <w:style w:type="paragraph" w:customStyle="1" w:styleId="BFC7B5BCB16F4373912E3B8864C1B6D7">
    <w:name w:val="BFC7B5BCB16F4373912E3B8864C1B6D7"/>
    <w:rsid w:val="00C64E21"/>
    <w:rPr>
      <w:kern w:val="0"/>
      <w14:ligatures w14:val="none"/>
    </w:rPr>
  </w:style>
  <w:style w:type="paragraph" w:customStyle="1" w:styleId="455A9BF8CAC142FDBEFF4181E6462223">
    <w:name w:val="455A9BF8CAC142FDBEFF4181E6462223"/>
    <w:rsid w:val="00C64E21"/>
    <w:rPr>
      <w:kern w:val="0"/>
      <w14:ligatures w14:val="none"/>
    </w:rPr>
  </w:style>
  <w:style w:type="paragraph" w:customStyle="1" w:styleId="87663EDFB6AB48F685B84D008B70B5CA">
    <w:name w:val="87663EDFB6AB48F685B84D008B70B5CA"/>
    <w:rsid w:val="00C64E21"/>
    <w:rPr>
      <w:kern w:val="0"/>
      <w14:ligatures w14:val="none"/>
    </w:rPr>
  </w:style>
  <w:style w:type="paragraph" w:customStyle="1" w:styleId="3C353180F19243BD9B04006B892E1C30">
    <w:name w:val="3C353180F19243BD9B04006B892E1C30"/>
    <w:rsid w:val="00C64E21"/>
    <w:rPr>
      <w:kern w:val="0"/>
      <w14:ligatures w14:val="none"/>
    </w:rPr>
  </w:style>
  <w:style w:type="paragraph" w:customStyle="1" w:styleId="EB9CB8C3CD2C4D0088DDD7AC456509DA">
    <w:name w:val="EB9CB8C3CD2C4D0088DDD7AC456509DA"/>
    <w:rsid w:val="00C64E21"/>
    <w:rPr>
      <w:kern w:val="0"/>
      <w14:ligatures w14:val="none"/>
    </w:rPr>
  </w:style>
  <w:style w:type="paragraph" w:customStyle="1" w:styleId="7FF4D260564C4194A07293E2DDA4AACE">
    <w:name w:val="7FF4D260564C4194A07293E2DDA4AACE"/>
    <w:rsid w:val="00C64E21"/>
    <w:rPr>
      <w:kern w:val="0"/>
      <w14:ligatures w14:val="none"/>
    </w:rPr>
  </w:style>
  <w:style w:type="paragraph" w:customStyle="1" w:styleId="840C8DD42F9D4051BF1E478EEB8E96A3">
    <w:name w:val="840C8DD42F9D4051BF1E478EEB8E96A3"/>
    <w:rsid w:val="00C64E21"/>
    <w:rPr>
      <w:kern w:val="0"/>
      <w14:ligatures w14:val="none"/>
    </w:rPr>
  </w:style>
  <w:style w:type="paragraph" w:customStyle="1" w:styleId="FCB80F3542FB419BB9684EA4EEAEC0FF">
    <w:name w:val="FCB80F3542FB419BB9684EA4EEAEC0FF"/>
    <w:rsid w:val="00C64E21"/>
    <w:rPr>
      <w:kern w:val="0"/>
      <w14:ligatures w14:val="none"/>
    </w:rPr>
  </w:style>
  <w:style w:type="paragraph" w:customStyle="1" w:styleId="88101054E5EB47D69B7C8119B6A1E995">
    <w:name w:val="88101054E5EB47D69B7C8119B6A1E995"/>
    <w:rsid w:val="00C64E21"/>
    <w:rPr>
      <w:kern w:val="0"/>
      <w14:ligatures w14:val="none"/>
    </w:rPr>
  </w:style>
  <w:style w:type="paragraph" w:customStyle="1" w:styleId="F6A7BEDEFE2643838C7FC7343E487D6F">
    <w:name w:val="F6A7BEDEFE2643838C7FC7343E487D6F"/>
    <w:rsid w:val="00C64E21"/>
    <w:rPr>
      <w:kern w:val="0"/>
      <w14:ligatures w14:val="none"/>
    </w:rPr>
  </w:style>
  <w:style w:type="paragraph" w:customStyle="1" w:styleId="B6934FA676A5453299D6285083089A91">
    <w:name w:val="B6934FA676A5453299D6285083089A91"/>
    <w:rsid w:val="00C64E21"/>
    <w:rPr>
      <w:kern w:val="0"/>
      <w14:ligatures w14:val="none"/>
    </w:rPr>
  </w:style>
  <w:style w:type="paragraph" w:customStyle="1" w:styleId="1A8EFA041E5C4D1A8D0F15CD10A67C11">
    <w:name w:val="1A8EFA041E5C4D1A8D0F15CD10A67C11"/>
    <w:rsid w:val="00C64E21"/>
    <w:rPr>
      <w:kern w:val="0"/>
      <w14:ligatures w14:val="none"/>
    </w:rPr>
  </w:style>
  <w:style w:type="paragraph" w:customStyle="1" w:styleId="C8B8B86FD06542638A867FFA7E891F90">
    <w:name w:val="C8B8B86FD06542638A867FFA7E891F90"/>
    <w:rsid w:val="00C64E21"/>
    <w:rPr>
      <w:kern w:val="0"/>
      <w14:ligatures w14:val="none"/>
    </w:rPr>
  </w:style>
  <w:style w:type="paragraph" w:customStyle="1" w:styleId="42001147B6284FE19FC9B902413DA7D5">
    <w:name w:val="42001147B6284FE19FC9B902413DA7D5"/>
    <w:rsid w:val="00C64E21"/>
    <w:rPr>
      <w:kern w:val="0"/>
      <w14:ligatures w14:val="none"/>
    </w:rPr>
  </w:style>
  <w:style w:type="paragraph" w:customStyle="1" w:styleId="1A6B1D2F4D03461183C05AAF157AE2D2">
    <w:name w:val="1A6B1D2F4D03461183C05AAF157AE2D2"/>
    <w:rsid w:val="00C64E21"/>
    <w:rPr>
      <w:kern w:val="0"/>
      <w14:ligatures w14:val="none"/>
    </w:rPr>
  </w:style>
  <w:style w:type="paragraph" w:customStyle="1" w:styleId="0C00AE9AE6A3447694EAD3F0D2EC8BB3">
    <w:name w:val="0C00AE9AE6A3447694EAD3F0D2EC8BB3"/>
    <w:rsid w:val="00C64E21"/>
    <w:rPr>
      <w:kern w:val="0"/>
      <w14:ligatures w14:val="none"/>
    </w:rPr>
  </w:style>
  <w:style w:type="paragraph" w:customStyle="1" w:styleId="0CF79A06A9944BEBBD07B20A5AB16B56">
    <w:name w:val="0CF79A06A9944BEBBD07B20A5AB16B56"/>
    <w:rsid w:val="00C64E21"/>
    <w:rPr>
      <w:kern w:val="0"/>
      <w14:ligatures w14:val="none"/>
    </w:rPr>
  </w:style>
  <w:style w:type="paragraph" w:customStyle="1" w:styleId="4AA1953976CD478DA9AA4498BB3C11D1">
    <w:name w:val="4AA1953976CD478DA9AA4498BB3C11D1"/>
    <w:rsid w:val="00C64E21"/>
    <w:rPr>
      <w:kern w:val="0"/>
      <w14:ligatures w14:val="none"/>
    </w:rPr>
  </w:style>
  <w:style w:type="paragraph" w:customStyle="1" w:styleId="89A11CE8A3204F2A93A6B19317B15855">
    <w:name w:val="89A11CE8A3204F2A93A6B19317B15855"/>
    <w:rsid w:val="00C64E21"/>
    <w:rPr>
      <w:kern w:val="0"/>
      <w14:ligatures w14:val="none"/>
    </w:rPr>
  </w:style>
  <w:style w:type="paragraph" w:customStyle="1" w:styleId="B141FFCDEA384CAD8A2427DCEC716702">
    <w:name w:val="B141FFCDEA384CAD8A2427DCEC716702"/>
    <w:rsid w:val="00C64E21"/>
    <w:rPr>
      <w:kern w:val="0"/>
      <w14:ligatures w14:val="none"/>
    </w:rPr>
  </w:style>
  <w:style w:type="paragraph" w:customStyle="1" w:styleId="5F6AAF2C9CD947D2AD17359795BBC12F">
    <w:name w:val="5F6AAF2C9CD947D2AD17359795BBC12F"/>
    <w:rsid w:val="00C64E21"/>
    <w:rPr>
      <w:kern w:val="0"/>
      <w14:ligatures w14:val="none"/>
    </w:rPr>
  </w:style>
  <w:style w:type="paragraph" w:customStyle="1" w:styleId="5620194A954A48EAB4AE09998AF1C3EC">
    <w:name w:val="5620194A954A48EAB4AE09998AF1C3EC"/>
    <w:rsid w:val="00C64E21"/>
    <w:rPr>
      <w:kern w:val="0"/>
      <w14:ligatures w14:val="none"/>
    </w:rPr>
  </w:style>
  <w:style w:type="paragraph" w:customStyle="1" w:styleId="D4CEE227C5BE46478347443258DB027D">
    <w:name w:val="D4CEE227C5BE46478347443258DB027D"/>
    <w:rsid w:val="00C64E21"/>
    <w:rPr>
      <w:kern w:val="0"/>
      <w14:ligatures w14:val="none"/>
    </w:rPr>
  </w:style>
  <w:style w:type="paragraph" w:customStyle="1" w:styleId="EB429C41589E48D7BC909F4EB551F082">
    <w:name w:val="EB429C41589E48D7BC909F4EB551F082"/>
    <w:rsid w:val="00C64E21"/>
    <w:rPr>
      <w:kern w:val="0"/>
      <w14:ligatures w14:val="none"/>
    </w:rPr>
  </w:style>
  <w:style w:type="paragraph" w:customStyle="1" w:styleId="149361A9874B419A96487E4A214722D6">
    <w:name w:val="149361A9874B419A96487E4A214722D6"/>
    <w:rsid w:val="00C64E21"/>
    <w:rPr>
      <w:kern w:val="0"/>
      <w14:ligatures w14:val="none"/>
    </w:rPr>
  </w:style>
  <w:style w:type="paragraph" w:customStyle="1" w:styleId="3D9F9A94A20F46B0A9A62D7BD055B1E8">
    <w:name w:val="3D9F9A94A20F46B0A9A62D7BD055B1E8"/>
    <w:rsid w:val="00C64E21"/>
    <w:rPr>
      <w:kern w:val="0"/>
      <w14:ligatures w14:val="none"/>
    </w:rPr>
  </w:style>
  <w:style w:type="paragraph" w:customStyle="1" w:styleId="4751CF8492084B66ACA88C53757AAD98">
    <w:name w:val="4751CF8492084B66ACA88C53757AAD98"/>
    <w:rsid w:val="00C64E21"/>
    <w:rPr>
      <w:kern w:val="0"/>
      <w14:ligatures w14:val="none"/>
    </w:rPr>
  </w:style>
  <w:style w:type="paragraph" w:customStyle="1" w:styleId="5BD7F51A77424C499C5C8DB268FB575E">
    <w:name w:val="5BD7F51A77424C499C5C8DB268FB575E"/>
    <w:rsid w:val="00C64E21"/>
    <w:rPr>
      <w:kern w:val="0"/>
      <w14:ligatures w14:val="none"/>
    </w:rPr>
  </w:style>
  <w:style w:type="paragraph" w:customStyle="1" w:styleId="7A7906A12132451A9E5BAFE192F35265">
    <w:name w:val="7A7906A12132451A9E5BAFE192F35265"/>
    <w:rsid w:val="00C64E21"/>
    <w:rPr>
      <w:kern w:val="0"/>
      <w14:ligatures w14:val="none"/>
    </w:rPr>
  </w:style>
  <w:style w:type="paragraph" w:customStyle="1" w:styleId="A23E99230B56458B9C916A5271A0A4D3">
    <w:name w:val="A23E99230B56458B9C916A5271A0A4D3"/>
    <w:rsid w:val="00C64E21"/>
    <w:rPr>
      <w:kern w:val="0"/>
      <w14:ligatures w14:val="none"/>
    </w:rPr>
  </w:style>
  <w:style w:type="paragraph" w:customStyle="1" w:styleId="06C2B080EB234C7C8E1E03587C766A25">
    <w:name w:val="06C2B080EB234C7C8E1E03587C766A25"/>
    <w:rsid w:val="00C64E21"/>
    <w:rPr>
      <w:kern w:val="0"/>
      <w14:ligatures w14:val="none"/>
    </w:rPr>
  </w:style>
  <w:style w:type="paragraph" w:customStyle="1" w:styleId="DC7E9C3248F146D39D2F14DFDCCF0E09">
    <w:name w:val="DC7E9C3248F146D39D2F14DFDCCF0E09"/>
    <w:rsid w:val="00C64E21"/>
    <w:rPr>
      <w:kern w:val="0"/>
      <w14:ligatures w14:val="none"/>
    </w:rPr>
  </w:style>
  <w:style w:type="paragraph" w:customStyle="1" w:styleId="61003E0595E54D05B717AE63C74DB52C">
    <w:name w:val="61003E0595E54D05B717AE63C74DB52C"/>
    <w:rsid w:val="00C64E21"/>
    <w:rPr>
      <w:kern w:val="0"/>
      <w14:ligatures w14:val="none"/>
    </w:rPr>
  </w:style>
  <w:style w:type="paragraph" w:customStyle="1" w:styleId="7491A714A1204CEDAF760C5834556736">
    <w:name w:val="7491A714A1204CEDAF760C5834556736"/>
    <w:rsid w:val="00C64E21"/>
    <w:rPr>
      <w:kern w:val="0"/>
      <w14:ligatures w14:val="none"/>
    </w:rPr>
  </w:style>
  <w:style w:type="paragraph" w:customStyle="1" w:styleId="BDB16DE2328D4A3C8DF26F5E161E72C9">
    <w:name w:val="BDB16DE2328D4A3C8DF26F5E161E72C9"/>
    <w:rsid w:val="00C64E21"/>
    <w:rPr>
      <w:kern w:val="0"/>
      <w14:ligatures w14:val="none"/>
    </w:rPr>
  </w:style>
  <w:style w:type="paragraph" w:customStyle="1" w:styleId="DE12AAB2F6434D6FA98DA1019E3450FC">
    <w:name w:val="DE12AAB2F6434D6FA98DA1019E3450FC"/>
    <w:rsid w:val="00C64E21"/>
    <w:rPr>
      <w:kern w:val="0"/>
      <w14:ligatures w14:val="none"/>
    </w:rPr>
  </w:style>
  <w:style w:type="paragraph" w:customStyle="1" w:styleId="E562D3435C9545EBB968832B4DB59F4F">
    <w:name w:val="E562D3435C9545EBB968832B4DB59F4F"/>
    <w:rsid w:val="00C64E21"/>
    <w:rPr>
      <w:kern w:val="0"/>
      <w14:ligatures w14:val="none"/>
    </w:rPr>
  </w:style>
  <w:style w:type="paragraph" w:customStyle="1" w:styleId="BBC0C1087AC64215ACD795CEF169FA83">
    <w:name w:val="BBC0C1087AC64215ACD795CEF169FA83"/>
    <w:rsid w:val="00C64E21"/>
    <w:rPr>
      <w:kern w:val="0"/>
      <w14:ligatures w14:val="none"/>
    </w:rPr>
  </w:style>
  <w:style w:type="paragraph" w:customStyle="1" w:styleId="FCB883405B9A49E7B885442583FADF15">
    <w:name w:val="FCB883405B9A49E7B885442583FADF15"/>
    <w:rsid w:val="00C64E21"/>
    <w:rPr>
      <w:kern w:val="0"/>
      <w14:ligatures w14:val="none"/>
    </w:rPr>
  </w:style>
  <w:style w:type="paragraph" w:customStyle="1" w:styleId="5EC8A5D141534B3A903F7B4D8EC76468">
    <w:name w:val="5EC8A5D141534B3A903F7B4D8EC76468"/>
    <w:rsid w:val="00C64E21"/>
    <w:rPr>
      <w:kern w:val="0"/>
      <w14:ligatures w14:val="none"/>
    </w:rPr>
  </w:style>
  <w:style w:type="paragraph" w:customStyle="1" w:styleId="3E69488D01C943D69DC49A5E87D41614">
    <w:name w:val="3E69488D01C943D69DC49A5E87D41614"/>
    <w:rsid w:val="00C64E21"/>
    <w:rPr>
      <w:kern w:val="0"/>
      <w14:ligatures w14:val="none"/>
    </w:rPr>
  </w:style>
  <w:style w:type="paragraph" w:customStyle="1" w:styleId="2879ADE16F274FF6B97BA203ADB1F37A">
    <w:name w:val="2879ADE16F274FF6B97BA203ADB1F37A"/>
    <w:rsid w:val="00C64E21"/>
    <w:rPr>
      <w:kern w:val="0"/>
      <w14:ligatures w14:val="none"/>
    </w:rPr>
  </w:style>
  <w:style w:type="paragraph" w:customStyle="1" w:styleId="2600EC79D0D44495AC4E544570333D0C">
    <w:name w:val="2600EC79D0D44495AC4E544570333D0C"/>
    <w:rsid w:val="00C64E21"/>
    <w:rPr>
      <w:kern w:val="0"/>
      <w14:ligatures w14:val="none"/>
    </w:rPr>
  </w:style>
  <w:style w:type="paragraph" w:customStyle="1" w:styleId="3D62613DE9444F81AE83C57C99276961">
    <w:name w:val="3D62613DE9444F81AE83C57C99276961"/>
    <w:rsid w:val="00C64E21"/>
    <w:rPr>
      <w:kern w:val="0"/>
      <w14:ligatures w14:val="none"/>
    </w:rPr>
  </w:style>
  <w:style w:type="paragraph" w:customStyle="1" w:styleId="8A599BFF8E6A4872A65578F56409EC77">
    <w:name w:val="8A599BFF8E6A4872A65578F56409EC77"/>
    <w:rsid w:val="00C64E21"/>
    <w:rPr>
      <w:kern w:val="0"/>
      <w14:ligatures w14:val="none"/>
    </w:rPr>
  </w:style>
  <w:style w:type="paragraph" w:customStyle="1" w:styleId="A9EACEFFACA8488CA8A42F40B8216180">
    <w:name w:val="A9EACEFFACA8488CA8A42F40B8216180"/>
    <w:rsid w:val="00C64E21"/>
    <w:rPr>
      <w:kern w:val="0"/>
      <w14:ligatures w14:val="none"/>
    </w:rPr>
  </w:style>
  <w:style w:type="paragraph" w:customStyle="1" w:styleId="9FF897C9672A4C5785B9D6A44495DAAB">
    <w:name w:val="9FF897C9672A4C5785B9D6A44495DAAB"/>
    <w:rsid w:val="00C64E21"/>
    <w:rPr>
      <w:kern w:val="0"/>
      <w14:ligatures w14:val="none"/>
    </w:rPr>
  </w:style>
  <w:style w:type="paragraph" w:customStyle="1" w:styleId="7D0559589C9045CD9415B802065A2A95">
    <w:name w:val="7D0559589C9045CD9415B802065A2A95"/>
    <w:rsid w:val="00C64E21"/>
    <w:rPr>
      <w:kern w:val="0"/>
      <w14:ligatures w14:val="none"/>
    </w:rPr>
  </w:style>
  <w:style w:type="paragraph" w:customStyle="1" w:styleId="C6E9ECF5B0AC462DAC7ACC53077CB491">
    <w:name w:val="C6E9ECF5B0AC462DAC7ACC53077CB491"/>
    <w:rsid w:val="00C64E21"/>
    <w:rPr>
      <w:kern w:val="0"/>
      <w14:ligatures w14:val="none"/>
    </w:rPr>
  </w:style>
  <w:style w:type="paragraph" w:customStyle="1" w:styleId="B27E8463B232458AB49E064F1CDCEF12">
    <w:name w:val="B27E8463B232458AB49E064F1CDCEF12"/>
    <w:rsid w:val="00C64E21"/>
    <w:rPr>
      <w:kern w:val="0"/>
      <w14:ligatures w14:val="none"/>
    </w:rPr>
  </w:style>
  <w:style w:type="paragraph" w:customStyle="1" w:styleId="4ABC2D43EE984EC39E3F437CB75B4D47">
    <w:name w:val="4ABC2D43EE984EC39E3F437CB75B4D47"/>
    <w:rsid w:val="00C64E21"/>
    <w:rPr>
      <w:kern w:val="0"/>
      <w14:ligatures w14:val="none"/>
    </w:rPr>
  </w:style>
  <w:style w:type="paragraph" w:customStyle="1" w:styleId="D92A35B5B3EF42D9BEB879960913C7CC">
    <w:name w:val="D92A35B5B3EF42D9BEB879960913C7CC"/>
    <w:rsid w:val="00C64E21"/>
    <w:rPr>
      <w:kern w:val="0"/>
      <w14:ligatures w14:val="none"/>
    </w:rPr>
  </w:style>
  <w:style w:type="paragraph" w:customStyle="1" w:styleId="89CA15D50449488EB12DD78F50DF2A16">
    <w:name w:val="89CA15D50449488EB12DD78F50DF2A16"/>
    <w:rsid w:val="00C64E21"/>
    <w:rPr>
      <w:kern w:val="0"/>
      <w14:ligatures w14:val="none"/>
    </w:rPr>
  </w:style>
  <w:style w:type="paragraph" w:customStyle="1" w:styleId="5AA39439BAD14DCCB68A58565CEF475D">
    <w:name w:val="5AA39439BAD14DCCB68A58565CEF475D"/>
    <w:rsid w:val="00C64E21"/>
    <w:rPr>
      <w:kern w:val="0"/>
      <w14:ligatures w14:val="none"/>
    </w:rPr>
  </w:style>
  <w:style w:type="paragraph" w:customStyle="1" w:styleId="71693CBA4077483993414BB0043C46AD">
    <w:name w:val="71693CBA4077483993414BB0043C46AD"/>
    <w:rsid w:val="00C64E21"/>
    <w:rPr>
      <w:kern w:val="0"/>
      <w14:ligatures w14:val="none"/>
    </w:rPr>
  </w:style>
  <w:style w:type="paragraph" w:customStyle="1" w:styleId="FBEA8D7BD92849A2BABECBBCDBAD4129">
    <w:name w:val="FBEA8D7BD92849A2BABECBBCDBAD4129"/>
    <w:rsid w:val="00C64E21"/>
    <w:rPr>
      <w:kern w:val="0"/>
      <w14:ligatures w14:val="none"/>
    </w:rPr>
  </w:style>
  <w:style w:type="paragraph" w:customStyle="1" w:styleId="3F03EAC0F6294760A9188BB75BB91D74">
    <w:name w:val="3F03EAC0F6294760A9188BB75BB91D74"/>
    <w:rsid w:val="00C64E21"/>
    <w:rPr>
      <w:kern w:val="0"/>
      <w14:ligatures w14:val="none"/>
    </w:rPr>
  </w:style>
  <w:style w:type="paragraph" w:customStyle="1" w:styleId="76DFBE58D5624F20BD79FF9186F86998">
    <w:name w:val="76DFBE58D5624F20BD79FF9186F86998"/>
    <w:rsid w:val="00C64E21"/>
    <w:rPr>
      <w:kern w:val="0"/>
      <w14:ligatures w14:val="none"/>
    </w:rPr>
  </w:style>
  <w:style w:type="paragraph" w:customStyle="1" w:styleId="AAE0740A007B4E07A1D2C60D0F3A30A3">
    <w:name w:val="AAE0740A007B4E07A1D2C60D0F3A30A3"/>
    <w:rsid w:val="00C64E21"/>
    <w:rPr>
      <w:kern w:val="0"/>
      <w14:ligatures w14:val="none"/>
    </w:rPr>
  </w:style>
  <w:style w:type="paragraph" w:customStyle="1" w:styleId="1C91EF5A4605423C80A5E0EE8FA653D7">
    <w:name w:val="1C91EF5A4605423C80A5E0EE8FA653D7"/>
    <w:rsid w:val="00C64E21"/>
    <w:rPr>
      <w:kern w:val="0"/>
      <w14:ligatures w14:val="none"/>
    </w:rPr>
  </w:style>
  <w:style w:type="paragraph" w:customStyle="1" w:styleId="70A297A659CB49C5A40BAF03BCDE8153">
    <w:name w:val="70A297A659CB49C5A40BAF03BCDE8153"/>
    <w:rsid w:val="00C64E21"/>
    <w:rPr>
      <w:kern w:val="0"/>
      <w14:ligatures w14:val="none"/>
    </w:rPr>
  </w:style>
  <w:style w:type="paragraph" w:customStyle="1" w:styleId="F57199F0A46E48ADB226491DAC220E35">
    <w:name w:val="F57199F0A46E48ADB226491DAC220E35"/>
    <w:rsid w:val="00C64E21"/>
    <w:rPr>
      <w:kern w:val="0"/>
      <w14:ligatures w14:val="none"/>
    </w:rPr>
  </w:style>
  <w:style w:type="paragraph" w:customStyle="1" w:styleId="116809A9F0D6424D8FCBE62C6984E86E">
    <w:name w:val="116809A9F0D6424D8FCBE62C6984E86E"/>
    <w:rsid w:val="00C64E21"/>
    <w:rPr>
      <w:kern w:val="0"/>
      <w14:ligatures w14:val="none"/>
    </w:rPr>
  </w:style>
  <w:style w:type="paragraph" w:customStyle="1" w:styleId="C3A742323EA748029E865AFA072DAB8B">
    <w:name w:val="C3A742323EA748029E865AFA072DAB8B"/>
    <w:rsid w:val="00C64E21"/>
    <w:rPr>
      <w:kern w:val="0"/>
      <w14:ligatures w14:val="none"/>
    </w:rPr>
  </w:style>
  <w:style w:type="paragraph" w:customStyle="1" w:styleId="978D23A774B440888D7D88AEB4620D16">
    <w:name w:val="978D23A774B440888D7D88AEB4620D16"/>
    <w:rsid w:val="00C64E21"/>
    <w:rPr>
      <w:kern w:val="0"/>
      <w14:ligatures w14:val="none"/>
    </w:rPr>
  </w:style>
  <w:style w:type="paragraph" w:customStyle="1" w:styleId="349F683B61D14ADAA355F9B4C5ABCB88">
    <w:name w:val="349F683B61D14ADAA355F9B4C5ABCB88"/>
    <w:rsid w:val="00C64E21"/>
    <w:rPr>
      <w:kern w:val="0"/>
      <w14:ligatures w14:val="none"/>
    </w:rPr>
  </w:style>
  <w:style w:type="paragraph" w:customStyle="1" w:styleId="5B75818839E44FB898E709DF027BE1D7">
    <w:name w:val="5B75818839E44FB898E709DF027BE1D7"/>
    <w:rsid w:val="00C64E21"/>
    <w:rPr>
      <w:kern w:val="0"/>
      <w14:ligatures w14:val="none"/>
    </w:rPr>
  </w:style>
  <w:style w:type="paragraph" w:customStyle="1" w:styleId="C959E29C886B4FA8A0FD911A1F288F31">
    <w:name w:val="C959E29C886B4FA8A0FD911A1F288F31"/>
    <w:rsid w:val="00C64E21"/>
    <w:rPr>
      <w:kern w:val="0"/>
      <w14:ligatures w14:val="none"/>
    </w:rPr>
  </w:style>
  <w:style w:type="paragraph" w:customStyle="1" w:styleId="830761DE58C84E6D88069B8828614182">
    <w:name w:val="830761DE58C84E6D88069B8828614182"/>
    <w:rsid w:val="00C64E21"/>
    <w:rPr>
      <w:kern w:val="0"/>
      <w14:ligatures w14:val="none"/>
    </w:rPr>
  </w:style>
  <w:style w:type="paragraph" w:customStyle="1" w:styleId="A3A8F45EFCE649A79EA5DC62EA1E4A0A">
    <w:name w:val="A3A8F45EFCE649A79EA5DC62EA1E4A0A"/>
    <w:rsid w:val="00C64E21"/>
    <w:rPr>
      <w:kern w:val="0"/>
      <w14:ligatures w14:val="none"/>
    </w:rPr>
  </w:style>
  <w:style w:type="paragraph" w:customStyle="1" w:styleId="2AD179BAA0E44CB9B05B8F372D242FB0">
    <w:name w:val="2AD179BAA0E44CB9B05B8F372D242FB0"/>
    <w:rsid w:val="00C64E21"/>
    <w:rPr>
      <w:kern w:val="0"/>
      <w14:ligatures w14:val="none"/>
    </w:rPr>
  </w:style>
  <w:style w:type="paragraph" w:customStyle="1" w:styleId="5FB4891C7A1145308335B32F2B1343FB">
    <w:name w:val="5FB4891C7A1145308335B32F2B1343FB"/>
    <w:rsid w:val="00C64E21"/>
    <w:rPr>
      <w:kern w:val="0"/>
      <w14:ligatures w14:val="none"/>
    </w:rPr>
  </w:style>
  <w:style w:type="paragraph" w:customStyle="1" w:styleId="EB6AB7537EF84B14AD15EB04BE1E6275">
    <w:name w:val="EB6AB7537EF84B14AD15EB04BE1E6275"/>
    <w:rsid w:val="00C64E21"/>
    <w:rPr>
      <w:kern w:val="0"/>
      <w14:ligatures w14:val="none"/>
    </w:rPr>
  </w:style>
  <w:style w:type="paragraph" w:customStyle="1" w:styleId="C2D0858E474E4CA38FCE590F7C4DFA0D">
    <w:name w:val="C2D0858E474E4CA38FCE590F7C4DFA0D"/>
    <w:rsid w:val="00C64E21"/>
    <w:rPr>
      <w:kern w:val="0"/>
      <w14:ligatures w14:val="none"/>
    </w:rPr>
  </w:style>
  <w:style w:type="paragraph" w:customStyle="1" w:styleId="400314D8AC354285AD45DBD347D7BD37">
    <w:name w:val="400314D8AC354285AD45DBD347D7BD37"/>
    <w:rsid w:val="00C64E21"/>
    <w:rPr>
      <w:kern w:val="0"/>
      <w14:ligatures w14:val="none"/>
    </w:rPr>
  </w:style>
  <w:style w:type="paragraph" w:customStyle="1" w:styleId="77E2494B2EC64045B6E73646422A241C">
    <w:name w:val="77E2494B2EC64045B6E73646422A241C"/>
    <w:rsid w:val="00C64E21"/>
    <w:rPr>
      <w:kern w:val="0"/>
      <w14:ligatures w14:val="none"/>
    </w:rPr>
  </w:style>
  <w:style w:type="paragraph" w:customStyle="1" w:styleId="8F3E25297CF94FA58B82C2BB09A989FE">
    <w:name w:val="8F3E25297CF94FA58B82C2BB09A989FE"/>
    <w:rsid w:val="00C64E21"/>
    <w:rPr>
      <w:kern w:val="0"/>
      <w14:ligatures w14:val="none"/>
    </w:rPr>
  </w:style>
  <w:style w:type="paragraph" w:customStyle="1" w:styleId="993E32D945C24E5ABB7945B1C48D300A">
    <w:name w:val="993E32D945C24E5ABB7945B1C48D300A"/>
    <w:rsid w:val="00C64E21"/>
    <w:rPr>
      <w:kern w:val="0"/>
      <w14:ligatures w14:val="none"/>
    </w:rPr>
  </w:style>
  <w:style w:type="paragraph" w:customStyle="1" w:styleId="FB4DCAA7385E450C9327CB43276B6CED">
    <w:name w:val="FB4DCAA7385E450C9327CB43276B6CED"/>
    <w:rsid w:val="00C64E21"/>
    <w:rPr>
      <w:kern w:val="0"/>
      <w14:ligatures w14:val="none"/>
    </w:rPr>
  </w:style>
  <w:style w:type="paragraph" w:customStyle="1" w:styleId="25BD780244684C8BA318B9DBC45BD025">
    <w:name w:val="25BD780244684C8BA318B9DBC45BD025"/>
    <w:rsid w:val="00C64E21"/>
    <w:rPr>
      <w:kern w:val="0"/>
      <w14:ligatures w14:val="none"/>
    </w:rPr>
  </w:style>
  <w:style w:type="paragraph" w:customStyle="1" w:styleId="2B37FF855E7042D08E3E2BF7B080EA72">
    <w:name w:val="2B37FF855E7042D08E3E2BF7B080EA72"/>
    <w:rsid w:val="00C64E21"/>
    <w:rPr>
      <w:kern w:val="0"/>
      <w14:ligatures w14:val="none"/>
    </w:rPr>
  </w:style>
  <w:style w:type="paragraph" w:customStyle="1" w:styleId="3192C8070A2E4F6185C3414F527177F6">
    <w:name w:val="3192C8070A2E4F6185C3414F527177F6"/>
    <w:rsid w:val="00C64E21"/>
    <w:rPr>
      <w:kern w:val="0"/>
      <w14:ligatures w14:val="none"/>
    </w:rPr>
  </w:style>
  <w:style w:type="paragraph" w:customStyle="1" w:styleId="21DD46B216984C9496CE2C5E57F363A2">
    <w:name w:val="21DD46B216984C9496CE2C5E57F363A2"/>
    <w:rsid w:val="00C64E21"/>
    <w:rPr>
      <w:kern w:val="0"/>
      <w14:ligatures w14:val="none"/>
    </w:rPr>
  </w:style>
  <w:style w:type="paragraph" w:customStyle="1" w:styleId="48341618B9D241ACAB8315C1A59BEC3B">
    <w:name w:val="48341618B9D241ACAB8315C1A59BEC3B"/>
    <w:rsid w:val="00C64E21"/>
    <w:rPr>
      <w:kern w:val="0"/>
      <w14:ligatures w14:val="none"/>
    </w:rPr>
  </w:style>
  <w:style w:type="paragraph" w:customStyle="1" w:styleId="B11F2299094947E1B0042F2C58B604D5">
    <w:name w:val="B11F2299094947E1B0042F2C58B604D5"/>
    <w:rsid w:val="00C64E21"/>
    <w:rPr>
      <w:kern w:val="0"/>
      <w14:ligatures w14:val="none"/>
    </w:rPr>
  </w:style>
  <w:style w:type="paragraph" w:customStyle="1" w:styleId="F9D04C66C4404E6B976D8C7B9DB3819D">
    <w:name w:val="F9D04C66C4404E6B976D8C7B9DB3819D"/>
    <w:rsid w:val="00C64E21"/>
    <w:rPr>
      <w:kern w:val="0"/>
      <w14:ligatures w14:val="none"/>
    </w:rPr>
  </w:style>
  <w:style w:type="paragraph" w:customStyle="1" w:styleId="73A7BBB6F96A4E3C91610706A46CAEB1">
    <w:name w:val="73A7BBB6F96A4E3C91610706A46CAEB1"/>
    <w:rsid w:val="00C64E21"/>
    <w:rPr>
      <w:kern w:val="0"/>
      <w14:ligatures w14:val="none"/>
    </w:rPr>
  </w:style>
  <w:style w:type="paragraph" w:customStyle="1" w:styleId="BE8DA6AAF57E4541852D2A03BDBE4F3D">
    <w:name w:val="BE8DA6AAF57E4541852D2A03BDBE4F3D"/>
    <w:rsid w:val="00C64E21"/>
    <w:rPr>
      <w:kern w:val="0"/>
      <w14:ligatures w14:val="none"/>
    </w:rPr>
  </w:style>
  <w:style w:type="paragraph" w:customStyle="1" w:styleId="0E4B0A776CAE41A7A07844205AA8CE47">
    <w:name w:val="0E4B0A776CAE41A7A07844205AA8CE47"/>
    <w:rsid w:val="00C64E21"/>
    <w:rPr>
      <w:kern w:val="0"/>
      <w14:ligatures w14:val="none"/>
    </w:rPr>
  </w:style>
  <w:style w:type="paragraph" w:customStyle="1" w:styleId="B844AB9FBF2D4B619095A0EF64D15F7B">
    <w:name w:val="B844AB9FBF2D4B619095A0EF64D15F7B"/>
    <w:rsid w:val="00C64E21"/>
    <w:rPr>
      <w:kern w:val="0"/>
      <w14:ligatures w14:val="none"/>
    </w:rPr>
  </w:style>
  <w:style w:type="paragraph" w:customStyle="1" w:styleId="74B447D1B59F4C75B8261BBC2E7944B8">
    <w:name w:val="74B447D1B59F4C75B8261BBC2E7944B8"/>
    <w:rsid w:val="00C64E21"/>
    <w:rPr>
      <w:kern w:val="0"/>
      <w14:ligatures w14:val="none"/>
    </w:rPr>
  </w:style>
  <w:style w:type="paragraph" w:customStyle="1" w:styleId="715FE3FCCF7D4FFFB89640E227426130">
    <w:name w:val="715FE3FCCF7D4FFFB89640E227426130"/>
    <w:rsid w:val="00C64E21"/>
    <w:rPr>
      <w:kern w:val="0"/>
      <w14:ligatures w14:val="none"/>
    </w:rPr>
  </w:style>
  <w:style w:type="paragraph" w:customStyle="1" w:styleId="D93A0777EE464B9596AFB779772B9EF3">
    <w:name w:val="D93A0777EE464B9596AFB779772B9EF3"/>
    <w:rsid w:val="00C64E21"/>
    <w:rPr>
      <w:kern w:val="0"/>
      <w14:ligatures w14:val="none"/>
    </w:rPr>
  </w:style>
  <w:style w:type="paragraph" w:customStyle="1" w:styleId="EFEFF71D6C344EBF90B4964C7B5F3579">
    <w:name w:val="EFEFF71D6C344EBF90B4964C7B5F3579"/>
    <w:rsid w:val="00C64E21"/>
    <w:rPr>
      <w:kern w:val="0"/>
      <w14:ligatures w14:val="none"/>
    </w:rPr>
  </w:style>
  <w:style w:type="paragraph" w:customStyle="1" w:styleId="C9AEFBDC3A784F119A17B173B183DCD4">
    <w:name w:val="C9AEFBDC3A784F119A17B173B183DCD4"/>
    <w:rsid w:val="00C64E21"/>
    <w:rPr>
      <w:kern w:val="0"/>
      <w14:ligatures w14:val="none"/>
    </w:rPr>
  </w:style>
  <w:style w:type="paragraph" w:customStyle="1" w:styleId="F0CC618389364F33BEA9707DF3F9AC01">
    <w:name w:val="F0CC618389364F33BEA9707DF3F9AC01"/>
    <w:rsid w:val="00C64E21"/>
    <w:rPr>
      <w:kern w:val="0"/>
      <w14:ligatures w14:val="none"/>
    </w:rPr>
  </w:style>
  <w:style w:type="paragraph" w:customStyle="1" w:styleId="BBDF9E27F77040A6BBDACF969D909569">
    <w:name w:val="BBDF9E27F77040A6BBDACF969D909569"/>
    <w:rsid w:val="00C64E21"/>
    <w:rPr>
      <w:kern w:val="0"/>
      <w14:ligatures w14:val="none"/>
    </w:rPr>
  </w:style>
  <w:style w:type="paragraph" w:customStyle="1" w:styleId="C1BE2B2719D64C4D8BB9169345CF1C95">
    <w:name w:val="C1BE2B2719D64C4D8BB9169345CF1C95"/>
    <w:rsid w:val="00C64E21"/>
    <w:rPr>
      <w:kern w:val="0"/>
      <w14:ligatures w14:val="none"/>
    </w:rPr>
  </w:style>
  <w:style w:type="paragraph" w:customStyle="1" w:styleId="5204BAA5E34B4CED9441377E4C5A7A57">
    <w:name w:val="5204BAA5E34B4CED9441377E4C5A7A57"/>
    <w:rsid w:val="00C64E21"/>
    <w:rPr>
      <w:kern w:val="0"/>
      <w14:ligatures w14:val="none"/>
    </w:rPr>
  </w:style>
  <w:style w:type="paragraph" w:customStyle="1" w:styleId="EA30437F62F94FB49DC72B66385B74FF">
    <w:name w:val="EA30437F62F94FB49DC72B66385B74FF"/>
    <w:rsid w:val="00C64E21"/>
    <w:rPr>
      <w:kern w:val="0"/>
      <w14:ligatures w14:val="none"/>
    </w:rPr>
  </w:style>
  <w:style w:type="paragraph" w:customStyle="1" w:styleId="A41A87F2709B4EE198DECBCE0B84E2E9">
    <w:name w:val="A41A87F2709B4EE198DECBCE0B84E2E9"/>
    <w:rsid w:val="00C64E21"/>
    <w:rPr>
      <w:kern w:val="0"/>
      <w14:ligatures w14:val="none"/>
    </w:rPr>
  </w:style>
  <w:style w:type="paragraph" w:customStyle="1" w:styleId="351E70AA2D1E40A0B2B7792379CC0D55">
    <w:name w:val="351E70AA2D1E40A0B2B7792379CC0D55"/>
    <w:rsid w:val="00C64E21"/>
    <w:rPr>
      <w:kern w:val="0"/>
      <w14:ligatures w14:val="none"/>
    </w:rPr>
  </w:style>
  <w:style w:type="paragraph" w:customStyle="1" w:styleId="F8DEA7D310C94C90BF72A363BC27340A">
    <w:name w:val="F8DEA7D310C94C90BF72A363BC27340A"/>
    <w:rsid w:val="00C64E21"/>
    <w:rPr>
      <w:kern w:val="0"/>
      <w14:ligatures w14:val="none"/>
    </w:rPr>
  </w:style>
  <w:style w:type="paragraph" w:customStyle="1" w:styleId="B90587243B234A9B9D0FACAD1EA418FB">
    <w:name w:val="B90587243B234A9B9D0FACAD1EA418FB"/>
    <w:rsid w:val="00C64E21"/>
    <w:rPr>
      <w:kern w:val="0"/>
      <w14:ligatures w14:val="none"/>
    </w:rPr>
  </w:style>
  <w:style w:type="paragraph" w:customStyle="1" w:styleId="5B86172B56224198B76797CF2C0E5168">
    <w:name w:val="5B86172B56224198B76797CF2C0E5168"/>
    <w:rsid w:val="00C64E21"/>
    <w:rPr>
      <w:kern w:val="0"/>
      <w14:ligatures w14:val="none"/>
    </w:rPr>
  </w:style>
  <w:style w:type="paragraph" w:customStyle="1" w:styleId="CB824D4BBA10467B94B2BB2AE642F76A">
    <w:name w:val="CB824D4BBA10467B94B2BB2AE642F76A"/>
    <w:rsid w:val="00C64E21"/>
    <w:rPr>
      <w:kern w:val="0"/>
      <w14:ligatures w14:val="none"/>
    </w:rPr>
  </w:style>
  <w:style w:type="paragraph" w:customStyle="1" w:styleId="18EC6F6322AA4B2F9356FAFEEFC504A0">
    <w:name w:val="18EC6F6322AA4B2F9356FAFEEFC504A0"/>
    <w:rsid w:val="00C64E21"/>
    <w:rPr>
      <w:kern w:val="0"/>
      <w14:ligatures w14:val="none"/>
    </w:rPr>
  </w:style>
  <w:style w:type="paragraph" w:customStyle="1" w:styleId="4FC3F697D2E7401EBE1872810036858B">
    <w:name w:val="4FC3F697D2E7401EBE1872810036858B"/>
    <w:rsid w:val="00C64E21"/>
    <w:rPr>
      <w:kern w:val="0"/>
      <w14:ligatures w14:val="none"/>
    </w:rPr>
  </w:style>
  <w:style w:type="paragraph" w:customStyle="1" w:styleId="0D40E41205D944DB8E17BDE62B651526">
    <w:name w:val="0D40E41205D944DB8E17BDE62B651526"/>
    <w:rsid w:val="00C64E21"/>
    <w:rPr>
      <w:kern w:val="0"/>
      <w14:ligatures w14:val="none"/>
    </w:rPr>
  </w:style>
  <w:style w:type="paragraph" w:customStyle="1" w:styleId="702A969797464AE1A6071BEF3628B56E">
    <w:name w:val="702A969797464AE1A6071BEF3628B56E"/>
    <w:rsid w:val="00C64E21"/>
    <w:rPr>
      <w:kern w:val="0"/>
      <w14:ligatures w14:val="none"/>
    </w:rPr>
  </w:style>
  <w:style w:type="paragraph" w:customStyle="1" w:styleId="2B6791C5FB0640CFA5D5D60CC8C15526">
    <w:name w:val="2B6791C5FB0640CFA5D5D60CC8C15526"/>
    <w:rsid w:val="00C64E21"/>
    <w:rPr>
      <w:kern w:val="0"/>
      <w14:ligatures w14:val="none"/>
    </w:rPr>
  </w:style>
  <w:style w:type="paragraph" w:customStyle="1" w:styleId="5607501BEFB143D8BEEA282447EEBDD6">
    <w:name w:val="5607501BEFB143D8BEEA282447EEBDD6"/>
    <w:rsid w:val="00C64E21"/>
    <w:rPr>
      <w:kern w:val="0"/>
      <w14:ligatures w14:val="none"/>
    </w:rPr>
  </w:style>
  <w:style w:type="paragraph" w:customStyle="1" w:styleId="67B8FBBCE8AC4A9C8767904E7A1B73CC">
    <w:name w:val="67B8FBBCE8AC4A9C8767904E7A1B73CC"/>
    <w:rsid w:val="00C64E21"/>
    <w:rPr>
      <w:kern w:val="0"/>
      <w14:ligatures w14:val="none"/>
    </w:rPr>
  </w:style>
  <w:style w:type="paragraph" w:customStyle="1" w:styleId="5BB52E90396248AA95945833B9F1D5A8">
    <w:name w:val="5BB52E90396248AA95945833B9F1D5A8"/>
    <w:rsid w:val="00C64E21"/>
    <w:rPr>
      <w:kern w:val="0"/>
      <w14:ligatures w14:val="none"/>
    </w:rPr>
  </w:style>
  <w:style w:type="paragraph" w:customStyle="1" w:styleId="188B69F809D64904A762E3CD7423EE8B">
    <w:name w:val="188B69F809D64904A762E3CD7423EE8B"/>
    <w:rsid w:val="00C64E21"/>
    <w:rPr>
      <w:kern w:val="0"/>
      <w14:ligatures w14:val="none"/>
    </w:rPr>
  </w:style>
  <w:style w:type="paragraph" w:customStyle="1" w:styleId="C7F637F23E2A4999959AFB19223E82DA">
    <w:name w:val="C7F637F23E2A4999959AFB19223E82DA"/>
    <w:rsid w:val="00C64E21"/>
    <w:rPr>
      <w:kern w:val="0"/>
      <w14:ligatures w14:val="none"/>
    </w:rPr>
  </w:style>
  <w:style w:type="paragraph" w:customStyle="1" w:styleId="F5144931747840D089EEA7974F168831">
    <w:name w:val="F5144931747840D089EEA7974F168831"/>
    <w:rsid w:val="00C64E21"/>
    <w:rPr>
      <w:kern w:val="0"/>
      <w14:ligatures w14:val="none"/>
    </w:rPr>
  </w:style>
  <w:style w:type="paragraph" w:customStyle="1" w:styleId="7BA8BD0B60284B8999FFC1025625A511">
    <w:name w:val="7BA8BD0B60284B8999FFC1025625A511"/>
    <w:rsid w:val="00C64E21"/>
    <w:rPr>
      <w:kern w:val="0"/>
      <w14:ligatures w14:val="none"/>
    </w:rPr>
  </w:style>
  <w:style w:type="paragraph" w:customStyle="1" w:styleId="7AE26DDFFAD6419183C34DBED61EC091">
    <w:name w:val="7AE26DDFFAD6419183C34DBED61EC091"/>
    <w:rsid w:val="00C64E21"/>
    <w:rPr>
      <w:kern w:val="0"/>
      <w14:ligatures w14:val="none"/>
    </w:rPr>
  </w:style>
  <w:style w:type="paragraph" w:customStyle="1" w:styleId="DD6A111D22444D67B2DD07428681B933">
    <w:name w:val="DD6A111D22444D67B2DD07428681B933"/>
    <w:rsid w:val="00C64E21"/>
    <w:rPr>
      <w:kern w:val="0"/>
      <w14:ligatures w14:val="none"/>
    </w:rPr>
  </w:style>
  <w:style w:type="paragraph" w:customStyle="1" w:styleId="59CFE8C549954FDFBAC4067DEFED9987">
    <w:name w:val="59CFE8C549954FDFBAC4067DEFED9987"/>
    <w:rsid w:val="00C64E21"/>
    <w:rPr>
      <w:kern w:val="0"/>
      <w14:ligatures w14:val="none"/>
    </w:rPr>
  </w:style>
  <w:style w:type="paragraph" w:customStyle="1" w:styleId="C98B8A4EE523448397B81CEE6AB4BDE0">
    <w:name w:val="C98B8A4EE523448397B81CEE6AB4BDE0"/>
    <w:rsid w:val="00C64E21"/>
    <w:rPr>
      <w:kern w:val="0"/>
      <w14:ligatures w14:val="none"/>
    </w:rPr>
  </w:style>
  <w:style w:type="paragraph" w:customStyle="1" w:styleId="0C9FDF7E26174291BCBD84469B97031A">
    <w:name w:val="0C9FDF7E26174291BCBD84469B97031A"/>
    <w:rsid w:val="00C64E21"/>
    <w:rPr>
      <w:kern w:val="0"/>
      <w14:ligatures w14:val="none"/>
    </w:rPr>
  </w:style>
  <w:style w:type="paragraph" w:customStyle="1" w:styleId="989E8C6EAF0A4E488F30817F3F5BFCA2">
    <w:name w:val="989E8C6EAF0A4E488F30817F3F5BFCA2"/>
    <w:rsid w:val="00C64E21"/>
    <w:rPr>
      <w:kern w:val="0"/>
      <w14:ligatures w14:val="none"/>
    </w:rPr>
  </w:style>
  <w:style w:type="paragraph" w:customStyle="1" w:styleId="DD0ABD809CB4455B8508B95A80AEE740">
    <w:name w:val="DD0ABD809CB4455B8508B95A80AEE740"/>
    <w:rsid w:val="00C64E21"/>
    <w:rPr>
      <w:kern w:val="0"/>
      <w14:ligatures w14:val="none"/>
    </w:rPr>
  </w:style>
  <w:style w:type="paragraph" w:customStyle="1" w:styleId="C541CAE58B4A48E2BF695709ECCF9A10">
    <w:name w:val="C541CAE58B4A48E2BF695709ECCF9A10"/>
    <w:rsid w:val="00C64E21"/>
    <w:rPr>
      <w:kern w:val="0"/>
      <w14:ligatures w14:val="none"/>
    </w:rPr>
  </w:style>
  <w:style w:type="paragraph" w:customStyle="1" w:styleId="E0F6952B7A154CEEB7FA5DC274162084">
    <w:name w:val="E0F6952B7A154CEEB7FA5DC274162084"/>
    <w:rsid w:val="00C64E21"/>
    <w:rPr>
      <w:kern w:val="0"/>
      <w14:ligatures w14:val="none"/>
    </w:rPr>
  </w:style>
  <w:style w:type="paragraph" w:customStyle="1" w:styleId="8FC2410ECE1543B5A985964743CC82B9">
    <w:name w:val="8FC2410ECE1543B5A985964743CC82B9"/>
    <w:rsid w:val="00C64E21"/>
    <w:rPr>
      <w:kern w:val="0"/>
      <w14:ligatures w14:val="none"/>
    </w:rPr>
  </w:style>
  <w:style w:type="paragraph" w:customStyle="1" w:styleId="269714A3BF8E497BAB93AFBB6A3958D5">
    <w:name w:val="269714A3BF8E497BAB93AFBB6A3958D5"/>
    <w:rsid w:val="00C64E21"/>
    <w:rPr>
      <w:kern w:val="0"/>
      <w14:ligatures w14:val="none"/>
    </w:rPr>
  </w:style>
  <w:style w:type="paragraph" w:customStyle="1" w:styleId="6993F3CB1EEF403A86E6C26197E229E7">
    <w:name w:val="6993F3CB1EEF403A86E6C26197E229E7"/>
    <w:rsid w:val="00C64E21"/>
    <w:rPr>
      <w:kern w:val="0"/>
      <w14:ligatures w14:val="none"/>
    </w:rPr>
  </w:style>
  <w:style w:type="paragraph" w:customStyle="1" w:styleId="6741DDF7204D44CF9CA5DC166204D6BD">
    <w:name w:val="6741DDF7204D44CF9CA5DC166204D6BD"/>
    <w:rsid w:val="00C64E21"/>
    <w:rPr>
      <w:kern w:val="0"/>
      <w14:ligatures w14:val="none"/>
    </w:rPr>
  </w:style>
  <w:style w:type="paragraph" w:customStyle="1" w:styleId="D6D7068C9C7A41D7A4424F9F142EE711">
    <w:name w:val="D6D7068C9C7A41D7A4424F9F142EE711"/>
    <w:rsid w:val="00C64E21"/>
    <w:rPr>
      <w:kern w:val="0"/>
      <w14:ligatures w14:val="none"/>
    </w:rPr>
  </w:style>
  <w:style w:type="paragraph" w:customStyle="1" w:styleId="527EAD7BC12342C2BE7D9A893AC19554">
    <w:name w:val="527EAD7BC12342C2BE7D9A893AC19554"/>
    <w:rsid w:val="00C64E21"/>
    <w:rPr>
      <w:kern w:val="0"/>
      <w14:ligatures w14:val="none"/>
    </w:rPr>
  </w:style>
  <w:style w:type="paragraph" w:customStyle="1" w:styleId="E74DEB2890EB49988F7C1E423D8AC4BA">
    <w:name w:val="E74DEB2890EB49988F7C1E423D8AC4BA"/>
    <w:rsid w:val="00C64E21"/>
    <w:rPr>
      <w:kern w:val="0"/>
      <w14:ligatures w14:val="none"/>
    </w:rPr>
  </w:style>
  <w:style w:type="paragraph" w:customStyle="1" w:styleId="B69665F968E4403BBB01A4636100E85C">
    <w:name w:val="B69665F968E4403BBB01A4636100E85C"/>
    <w:rsid w:val="00C64E21"/>
    <w:rPr>
      <w:kern w:val="0"/>
      <w14:ligatures w14:val="none"/>
    </w:rPr>
  </w:style>
  <w:style w:type="paragraph" w:customStyle="1" w:styleId="242487A1564A48809B5C03237A7D98F4">
    <w:name w:val="242487A1564A48809B5C03237A7D98F4"/>
    <w:rsid w:val="00C64E21"/>
    <w:rPr>
      <w:kern w:val="0"/>
      <w14:ligatures w14:val="none"/>
    </w:rPr>
  </w:style>
  <w:style w:type="paragraph" w:customStyle="1" w:styleId="EB9CB8C3CD2C4D0088DDD7AC456509DA1">
    <w:name w:val="EB9CB8C3CD2C4D0088DDD7AC456509DA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0D40E41205D944DB8E17BDE62B6515261">
    <w:name w:val="0D40E41205D944DB8E17BDE62B651526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DD0ABD809CB4455B8508B95A80AEE7401">
    <w:name w:val="DD0ABD809CB4455B8508B95A80AEE740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EB9CB8C3CD2C4D0088DDD7AC456509DA2">
    <w:name w:val="EB9CB8C3CD2C4D0088DDD7AC456509DA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0D40E41205D944DB8E17BDE62B6515262">
    <w:name w:val="0D40E41205D944DB8E17BDE62B651526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DD0ABD809CB4455B8508B95A80AEE7402">
    <w:name w:val="DD0ABD809CB4455B8508B95A80AEE740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CABB4C6D6AEB4B0880BE0445263CEF551">
    <w:name w:val="CABB4C6D6AEB4B0880BE0445263CEF551"/>
    <w:rsid w:val="00A77628"/>
    <w:pPr>
      <w:spacing w:before="120" w:after="0" w:line="240" w:lineRule="auto"/>
      <w:ind w:left="74" w:right="74"/>
      <w:contextualSpacing/>
      <w:outlineLvl w:val="0"/>
    </w:pPr>
    <w:rPr>
      <w:rFonts w:ascii="Microsoft JhengHei UI" w:eastAsia="Microsoft JhengHei UI" w:hAnsi="Microsoft JhengHei UI" w:cstheme="majorBidi"/>
      <w:b/>
      <w:bCs/>
      <w:smallCaps/>
      <w:color w:val="2F5496" w:themeColor="accent1" w:themeShade="BF"/>
      <w:kern w:val="0"/>
      <w:sz w:val="5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455A9BF8CAC142FDBEFF4181E64622231">
    <w:name w:val="455A9BF8CAC142FDBEFF4181E64622231"/>
    <w:rsid w:val="00A77628"/>
    <w:pPr>
      <w:spacing w:before="120" w:after="0" w:line="240" w:lineRule="auto"/>
      <w:ind w:left="74" w:right="74"/>
      <w:jc w:val="right"/>
      <w:outlineLvl w:val="2"/>
    </w:pPr>
    <w:rPr>
      <w:rFonts w:ascii="Microsoft JhengHei UI" w:eastAsia="Microsoft JhengHei UI" w:hAnsi="Microsoft JhengHei UI" w:cstheme="majorBidi"/>
      <w:color w:val="2F5496" w:themeColor="accent1" w:themeShade="BF"/>
      <w:kern w:val="0"/>
      <w:szCs w:val="16"/>
      <w14:ligatures w14:val="none"/>
    </w:rPr>
  </w:style>
  <w:style w:type="paragraph" w:customStyle="1" w:styleId="87663EDFB6AB48F685B84D008B70B5CA1">
    <w:name w:val="87663EDFB6AB48F685B84D008B70B5CA1"/>
    <w:rsid w:val="00A77628"/>
    <w:pPr>
      <w:spacing w:before="120" w:after="0" w:line="240" w:lineRule="auto"/>
      <w:ind w:left="74" w:right="74"/>
      <w:outlineLvl w:val="1"/>
    </w:pPr>
    <w:rPr>
      <w:rFonts w:ascii="Microsoft JhengHei UI" w:eastAsia="Microsoft JhengHei UI" w:hAnsi="Microsoft JhengHei UI" w:cs="Times New Roman"/>
      <w:color w:val="595959" w:themeColor="text1" w:themeTint="A6"/>
      <w:kern w:val="0"/>
      <w:szCs w:val="16"/>
      <w14:ligatures w14:val="none"/>
    </w:rPr>
  </w:style>
  <w:style w:type="paragraph" w:customStyle="1" w:styleId="3C353180F19243BD9B04006B892E1C301">
    <w:name w:val="3C353180F19243BD9B04006B892E1C301"/>
    <w:rsid w:val="00A77628"/>
    <w:pPr>
      <w:spacing w:before="120" w:after="0" w:line="240" w:lineRule="auto"/>
      <w:ind w:left="74" w:right="74"/>
      <w:jc w:val="right"/>
      <w:outlineLvl w:val="2"/>
    </w:pPr>
    <w:rPr>
      <w:rFonts w:ascii="Microsoft JhengHei UI" w:eastAsia="Microsoft JhengHei UI" w:hAnsi="Microsoft JhengHei UI" w:cstheme="majorBidi"/>
      <w:color w:val="2F5496" w:themeColor="accent1" w:themeShade="BF"/>
      <w:kern w:val="0"/>
      <w:szCs w:val="16"/>
      <w14:ligatures w14:val="none"/>
    </w:rPr>
  </w:style>
  <w:style w:type="paragraph" w:customStyle="1" w:styleId="EB9CB8C3CD2C4D0088DDD7AC456509DA3">
    <w:name w:val="EB9CB8C3CD2C4D0088DDD7AC456509DA3"/>
    <w:rsid w:val="00A77628"/>
    <w:pPr>
      <w:spacing w:before="120" w:after="0" w:line="240" w:lineRule="auto"/>
      <w:ind w:left="74" w:right="74"/>
      <w:outlineLvl w:val="1"/>
    </w:pPr>
    <w:rPr>
      <w:rFonts w:ascii="Microsoft JhengHei UI" w:eastAsia="Microsoft JhengHei UI" w:hAnsi="Microsoft JhengHei UI" w:cs="Times New Roman"/>
      <w:color w:val="595959" w:themeColor="text1" w:themeTint="A6"/>
      <w:kern w:val="0"/>
      <w:szCs w:val="16"/>
      <w14:ligatures w14:val="none"/>
    </w:rPr>
  </w:style>
  <w:style w:type="paragraph" w:customStyle="1" w:styleId="7FF4D260564C4194A07293E2DDA4AACE1">
    <w:name w:val="7FF4D260564C4194A07293E2DDA4AACE1"/>
    <w:rsid w:val="00A77628"/>
    <w:pPr>
      <w:spacing w:before="120" w:after="0" w:line="240" w:lineRule="auto"/>
      <w:ind w:left="74" w:right="74"/>
      <w:contextualSpacing/>
      <w:jc w:val="right"/>
      <w:outlineLvl w:val="1"/>
    </w:pPr>
    <w:rPr>
      <w:rFonts w:ascii="Microsoft JhengHei UI" w:eastAsia="Microsoft JhengHei UI" w:hAnsi="Microsoft Jheng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840C8DD42F9D4051BF1E478EEB8E96A31">
    <w:name w:val="840C8DD42F9D4051BF1E478EEB8E96A31"/>
    <w:rsid w:val="00A77628"/>
    <w:pPr>
      <w:spacing w:before="120" w:after="0" w:line="240" w:lineRule="auto"/>
      <w:ind w:left="74" w:right="74"/>
      <w:contextualSpacing/>
      <w:outlineLvl w:val="1"/>
    </w:pPr>
    <w:rPr>
      <w:rFonts w:ascii="Microsoft JhengHei UI" w:eastAsia="Microsoft JhengHei UI" w:hAnsi="Microsoft JhengHei UI" w:cs="Times New Roman"/>
      <w:b/>
      <w:bCs/>
      <w:color w:val="595959" w:themeColor="text1" w:themeTint="A6"/>
      <w:kern w:val="0"/>
      <w14:ligatures w14:val="none"/>
    </w:rPr>
  </w:style>
  <w:style w:type="paragraph" w:customStyle="1" w:styleId="FCB80F3542FB419BB9684EA4EEAEC0FF1">
    <w:name w:val="FCB80F3542FB419BB9684EA4EEAEC0FF1"/>
    <w:rsid w:val="00A77628"/>
    <w:pPr>
      <w:spacing w:before="120" w:after="0" w:line="240" w:lineRule="auto"/>
      <w:ind w:left="74" w:right="74"/>
      <w:contextualSpacing/>
      <w:outlineLvl w:val="1"/>
    </w:pPr>
    <w:rPr>
      <w:rFonts w:ascii="Microsoft JhengHei UI" w:eastAsia="Microsoft JhengHei UI" w:hAnsi="Microsoft JhengHei UI" w:cs="Times New Roman"/>
      <w:b/>
      <w:bCs/>
      <w:color w:val="595959" w:themeColor="text1" w:themeTint="A6"/>
      <w:kern w:val="0"/>
      <w14:ligatures w14:val="none"/>
    </w:rPr>
  </w:style>
  <w:style w:type="paragraph" w:customStyle="1" w:styleId="7A3E5CA1DACA48FF888D96BBED8CFAD2">
    <w:name w:val="7A3E5CA1DACA48FF888D96BBED8CFAD2"/>
    <w:rsid w:val="00A77628"/>
    <w:pPr>
      <w:spacing w:before="120" w:after="0" w:line="240" w:lineRule="auto"/>
      <w:ind w:left="74" w:right="74"/>
      <w:contextualSpacing/>
      <w:jc w:val="right"/>
      <w:outlineLvl w:val="1"/>
    </w:pPr>
    <w:rPr>
      <w:rFonts w:ascii="Microsoft JhengHei UI" w:eastAsia="Microsoft JhengHei UI" w:hAnsi="Microsoft Jheng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D19674B46E5741209DEA6E4D4C08681D">
    <w:name w:val="D19674B46E5741209DEA6E4D4C08681D"/>
    <w:rsid w:val="00A77628"/>
    <w:pPr>
      <w:spacing w:before="120" w:after="0" w:line="240" w:lineRule="auto"/>
      <w:ind w:left="74" w:right="74"/>
      <w:contextualSpacing/>
      <w:outlineLvl w:val="1"/>
    </w:pPr>
    <w:rPr>
      <w:rFonts w:ascii="Microsoft JhengHei UI" w:eastAsia="Microsoft JhengHei UI" w:hAnsi="Microsoft JhengHei UI" w:cs="Times New Roman"/>
      <w:color w:val="595959" w:themeColor="text1" w:themeTint="A6"/>
      <w:kern w:val="0"/>
      <w14:ligatures w14:val="none"/>
    </w:rPr>
  </w:style>
  <w:style w:type="paragraph" w:customStyle="1" w:styleId="395B54A1AE314A40819E1B0D45CECE34">
    <w:name w:val="395B54A1AE314A40819E1B0D45CECE34"/>
    <w:rsid w:val="00A77628"/>
    <w:pPr>
      <w:spacing w:before="120" w:after="0" w:line="240" w:lineRule="auto"/>
      <w:ind w:left="74" w:right="74"/>
      <w:contextualSpacing/>
      <w:jc w:val="right"/>
      <w:outlineLvl w:val="1"/>
    </w:pPr>
    <w:rPr>
      <w:rFonts w:ascii="Microsoft JhengHei UI" w:eastAsia="Microsoft JhengHei UI" w:hAnsi="Microsoft Jheng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3A6C49526DD84039A54277913D07861D">
    <w:name w:val="3A6C49526DD84039A54277913D07861D"/>
    <w:rsid w:val="00A77628"/>
    <w:pPr>
      <w:spacing w:before="120" w:after="0" w:line="240" w:lineRule="auto"/>
      <w:ind w:left="74" w:right="74"/>
      <w:contextualSpacing/>
      <w:outlineLvl w:val="1"/>
    </w:pPr>
    <w:rPr>
      <w:rFonts w:ascii="Microsoft JhengHei UI" w:eastAsia="Microsoft JhengHei UI" w:hAnsi="Microsoft JhengHei UI" w:cs="Times New Roman"/>
      <w:color w:val="595959" w:themeColor="text1" w:themeTint="A6"/>
      <w:kern w:val="0"/>
      <w14:ligatures w14:val="none"/>
    </w:rPr>
  </w:style>
  <w:style w:type="paragraph" w:customStyle="1" w:styleId="9F1393AE5ABB411ABD16987FF3198992">
    <w:name w:val="9F1393AE5ABB411ABD16987FF3198992"/>
    <w:rsid w:val="00A77628"/>
    <w:pPr>
      <w:spacing w:before="120" w:after="0" w:line="240" w:lineRule="auto"/>
      <w:ind w:left="74" w:right="74"/>
      <w:contextualSpacing/>
      <w:jc w:val="right"/>
      <w:outlineLvl w:val="1"/>
    </w:pPr>
    <w:rPr>
      <w:rFonts w:ascii="Microsoft JhengHei UI" w:eastAsia="Microsoft JhengHei UI" w:hAnsi="Microsoft Jheng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C4410D6A557F473C9A02DE472DED5C5C">
    <w:name w:val="C4410D6A557F473C9A02DE472DED5C5C"/>
    <w:rsid w:val="00A77628"/>
    <w:pPr>
      <w:spacing w:before="120" w:after="0" w:line="240" w:lineRule="auto"/>
      <w:ind w:left="74" w:right="74"/>
      <w:contextualSpacing/>
      <w:outlineLvl w:val="1"/>
    </w:pPr>
    <w:rPr>
      <w:rFonts w:ascii="Microsoft JhengHei UI" w:eastAsia="Microsoft JhengHei UI" w:hAnsi="Microsoft JhengHei UI" w:cs="Times New Roman"/>
      <w:color w:val="595959" w:themeColor="text1" w:themeTint="A6"/>
      <w:kern w:val="0"/>
      <w14:ligatures w14:val="none"/>
    </w:rPr>
  </w:style>
  <w:style w:type="paragraph" w:customStyle="1" w:styleId="815C21E8A5864E0A998CA15C9D3FF0D5">
    <w:name w:val="815C21E8A5864E0A998CA15C9D3FF0D5"/>
    <w:rsid w:val="00A77628"/>
    <w:pPr>
      <w:spacing w:before="120" w:after="0" w:line="240" w:lineRule="auto"/>
      <w:ind w:left="74" w:right="74"/>
      <w:contextualSpacing/>
      <w:jc w:val="right"/>
      <w:outlineLvl w:val="1"/>
    </w:pPr>
    <w:rPr>
      <w:rFonts w:ascii="Microsoft JhengHei UI" w:eastAsia="Microsoft JhengHei UI" w:hAnsi="Microsoft Jheng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5E62E71BCEF1475C80747CDFC7F1CEDE">
    <w:name w:val="5E62E71BCEF1475C80747CDFC7F1CEDE"/>
    <w:rsid w:val="00A77628"/>
    <w:pPr>
      <w:spacing w:before="120" w:after="0" w:line="240" w:lineRule="auto"/>
      <w:ind w:left="74" w:right="74"/>
      <w:contextualSpacing/>
      <w:outlineLvl w:val="1"/>
    </w:pPr>
    <w:rPr>
      <w:rFonts w:ascii="Microsoft JhengHei UI" w:eastAsia="Microsoft JhengHei UI" w:hAnsi="Microsoft JhengHei UI" w:cs="Times New Roman"/>
      <w:color w:val="595959" w:themeColor="text1" w:themeTint="A6"/>
      <w:kern w:val="0"/>
      <w14:ligatures w14:val="none"/>
    </w:rPr>
  </w:style>
  <w:style w:type="paragraph" w:customStyle="1" w:styleId="5B86172B56224198B76797CF2C0E51681">
    <w:name w:val="5B86172B56224198B76797CF2C0E51681"/>
    <w:rsid w:val="00A77628"/>
    <w:pPr>
      <w:spacing w:before="120" w:after="0" w:line="240" w:lineRule="auto"/>
      <w:ind w:left="74" w:right="74"/>
      <w:contextualSpacing/>
      <w:outlineLvl w:val="0"/>
    </w:pPr>
    <w:rPr>
      <w:rFonts w:ascii="Microsoft JhengHei UI" w:eastAsia="Microsoft JhengHei UI" w:hAnsi="Microsoft JhengHei UI" w:cstheme="majorBidi"/>
      <w:b/>
      <w:bCs/>
      <w:smallCaps/>
      <w:color w:val="2F5496" w:themeColor="accent1" w:themeShade="BF"/>
      <w:kern w:val="0"/>
      <w:sz w:val="5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CB824D4BBA10467B94B2BB2AE642F76A1">
    <w:name w:val="CB824D4BBA10467B94B2BB2AE642F76A1"/>
    <w:rsid w:val="00A77628"/>
    <w:pPr>
      <w:spacing w:before="120" w:after="0" w:line="240" w:lineRule="auto"/>
      <w:ind w:left="74" w:right="74"/>
      <w:jc w:val="right"/>
      <w:outlineLvl w:val="2"/>
    </w:pPr>
    <w:rPr>
      <w:rFonts w:ascii="Microsoft JhengHei UI" w:eastAsia="Microsoft JhengHei UI" w:hAnsi="Microsoft JhengHei UI" w:cstheme="majorBidi"/>
      <w:color w:val="2F5496" w:themeColor="accent1" w:themeShade="BF"/>
      <w:kern w:val="0"/>
      <w:szCs w:val="16"/>
      <w14:ligatures w14:val="none"/>
    </w:rPr>
  </w:style>
  <w:style w:type="paragraph" w:customStyle="1" w:styleId="18EC6F6322AA4B2F9356FAFEEFC504A01">
    <w:name w:val="18EC6F6322AA4B2F9356FAFEEFC504A01"/>
    <w:rsid w:val="00A77628"/>
    <w:pPr>
      <w:spacing w:before="120" w:after="0" w:line="240" w:lineRule="auto"/>
      <w:ind w:left="74" w:right="74"/>
      <w:outlineLvl w:val="1"/>
    </w:pPr>
    <w:rPr>
      <w:rFonts w:ascii="Microsoft JhengHei UI" w:eastAsia="Microsoft JhengHei UI" w:hAnsi="Microsoft JhengHei UI" w:cs="Times New Roman"/>
      <w:color w:val="595959" w:themeColor="text1" w:themeTint="A6"/>
      <w:kern w:val="0"/>
      <w:szCs w:val="16"/>
      <w14:ligatures w14:val="none"/>
    </w:rPr>
  </w:style>
  <w:style w:type="paragraph" w:customStyle="1" w:styleId="4FC3F697D2E7401EBE1872810036858B1">
    <w:name w:val="4FC3F697D2E7401EBE1872810036858B1"/>
    <w:rsid w:val="00A77628"/>
    <w:pPr>
      <w:spacing w:before="120" w:after="0" w:line="240" w:lineRule="auto"/>
      <w:ind w:left="74" w:right="74"/>
      <w:jc w:val="right"/>
      <w:outlineLvl w:val="2"/>
    </w:pPr>
    <w:rPr>
      <w:rFonts w:ascii="Microsoft JhengHei UI" w:eastAsia="Microsoft JhengHei UI" w:hAnsi="Microsoft JhengHei UI" w:cstheme="majorBidi"/>
      <w:color w:val="2F5496" w:themeColor="accent1" w:themeShade="BF"/>
      <w:kern w:val="0"/>
      <w:szCs w:val="16"/>
      <w14:ligatures w14:val="none"/>
    </w:rPr>
  </w:style>
  <w:style w:type="paragraph" w:customStyle="1" w:styleId="0D40E41205D944DB8E17BDE62B6515263">
    <w:name w:val="0D40E41205D944DB8E17BDE62B6515263"/>
    <w:rsid w:val="00A77628"/>
    <w:pPr>
      <w:spacing w:before="120" w:after="0" w:line="240" w:lineRule="auto"/>
      <w:ind w:left="74" w:right="74"/>
      <w:outlineLvl w:val="1"/>
    </w:pPr>
    <w:rPr>
      <w:rFonts w:ascii="Microsoft JhengHei UI" w:eastAsia="Microsoft JhengHei UI" w:hAnsi="Microsoft JhengHei UI" w:cs="Times New Roman"/>
      <w:color w:val="595959" w:themeColor="text1" w:themeTint="A6"/>
      <w:kern w:val="0"/>
      <w:szCs w:val="16"/>
      <w14:ligatures w14:val="none"/>
    </w:rPr>
  </w:style>
  <w:style w:type="paragraph" w:customStyle="1" w:styleId="702A969797464AE1A6071BEF3628B56E1">
    <w:name w:val="702A969797464AE1A6071BEF3628B56E1"/>
    <w:rsid w:val="00A77628"/>
    <w:pPr>
      <w:spacing w:before="120" w:after="0" w:line="240" w:lineRule="auto"/>
      <w:ind w:left="74" w:right="74"/>
      <w:contextualSpacing/>
      <w:jc w:val="right"/>
      <w:outlineLvl w:val="1"/>
    </w:pPr>
    <w:rPr>
      <w:rFonts w:ascii="Microsoft JhengHei UI" w:eastAsia="Microsoft JhengHei UI" w:hAnsi="Microsoft Jheng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2B6791C5FB0640CFA5D5D60CC8C155261">
    <w:name w:val="2B6791C5FB0640CFA5D5D60CC8C155261"/>
    <w:rsid w:val="00A77628"/>
    <w:pPr>
      <w:spacing w:before="120" w:after="0" w:line="240" w:lineRule="auto"/>
      <w:ind w:left="74" w:right="74"/>
      <w:contextualSpacing/>
      <w:outlineLvl w:val="1"/>
    </w:pPr>
    <w:rPr>
      <w:rFonts w:ascii="Microsoft JhengHei UI" w:eastAsia="Microsoft JhengHei UI" w:hAnsi="Microsoft JhengHei UI" w:cs="Times New Roman"/>
      <w:b/>
      <w:bCs/>
      <w:color w:val="595959" w:themeColor="text1" w:themeTint="A6"/>
      <w:kern w:val="0"/>
      <w14:ligatures w14:val="none"/>
    </w:rPr>
  </w:style>
  <w:style w:type="paragraph" w:customStyle="1" w:styleId="5607501BEFB143D8BEEA282447EEBDD61">
    <w:name w:val="5607501BEFB143D8BEEA282447EEBDD61"/>
    <w:rsid w:val="00A77628"/>
    <w:pPr>
      <w:spacing w:before="120" w:after="0" w:line="240" w:lineRule="auto"/>
      <w:ind w:left="74" w:right="74"/>
      <w:contextualSpacing/>
      <w:outlineLvl w:val="1"/>
    </w:pPr>
    <w:rPr>
      <w:rFonts w:ascii="Microsoft JhengHei UI" w:eastAsia="Microsoft JhengHei UI" w:hAnsi="Microsoft JhengHei UI" w:cs="Times New Roman"/>
      <w:b/>
      <w:bCs/>
      <w:color w:val="595959" w:themeColor="text1" w:themeTint="A6"/>
      <w:kern w:val="0"/>
      <w14:ligatures w14:val="none"/>
    </w:rPr>
  </w:style>
  <w:style w:type="paragraph" w:customStyle="1" w:styleId="67B8FBBCE8AC4A9C8767904E7A1B73CC1">
    <w:name w:val="67B8FBBCE8AC4A9C8767904E7A1B73CC1"/>
    <w:rsid w:val="00A77628"/>
    <w:pPr>
      <w:spacing w:before="120" w:after="0" w:line="240" w:lineRule="auto"/>
      <w:ind w:left="74" w:right="74"/>
      <w:contextualSpacing/>
      <w:jc w:val="right"/>
      <w:outlineLvl w:val="1"/>
    </w:pPr>
    <w:rPr>
      <w:rFonts w:ascii="Microsoft JhengHei UI" w:eastAsia="Microsoft JhengHei UI" w:hAnsi="Microsoft Jheng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5BB52E90396248AA95945833B9F1D5A81">
    <w:name w:val="5BB52E90396248AA95945833B9F1D5A81"/>
    <w:rsid w:val="00A77628"/>
    <w:pPr>
      <w:spacing w:before="120" w:after="0" w:line="240" w:lineRule="auto"/>
      <w:ind w:left="74" w:right="74"/>
      <w:contextualSpacing/>
      <w:outlineLvl w:val="1"/>
    </w:pPr>
    <w:rPr>
      <w:rFonts w:ascii="Microsoft JhengHei UI" w:eastAsia="Microsoft JhengHei UI" w:hAnsi="Microsoft JhengHei UI" w:cs="Times New Roman"/>
      <w:color w:val="595959" w:themeColor="text1" w:themeTint="A6"/>
      <w:kern w:val="0"/>
      <w14:ligatures w14:val="none"/>
    </w:rPr>
  </w:style>
  <w:style w:type="paragraph" w:customStyle="1" w:styleId="188B69F809D64904A762E3CD7423EE8B1">
    <w:name w:val="188B69F809D64904A762E3CD7423EE8B1"/>
    <w:rsid w:val="00A77628"/>
    <w:pPr>
      <w:spacing w:before="120" w:after="0" w:line="240" w:lineRule="auto"/>
      <w:ind w:left="74" w:right="74"/>
      <w:contextualSpacing/>
      <w:jc w:val="right"/>
      <w:outlineLvl w:val="1"/>
    </w:pPr>
    <w:rPr>
      <w:rFonts w:ascii="Microsoft JhengHei UI" w:eastAsia="Microsoft JhengHei UI" w:hAnsi="Microsoft Jheng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C7F637F23E2A4999959AFB19223E82DA1">
    <w:name w:val="C7F637F23E2A4999959AFB19223E82DA1"/>
    <w:rsid w:val="00A77628"/>
    <w:pPr>
      <w:spacing w:before="120" w:after="0" w:line="240" w:lineRule="auto"/>
      <w:ind w:left="74" w:right="74"/>
      <w:contextualSpacing/>
      <w:outlineLvl w:val="1"/>
    </w:pPr>
    <w:rPr>
      <w:rFonts w:ascii="Microsoft JhengHei UI" w:eastAsia="Microsoft JhengHei UI" w:hAnsi="Microsoft JhengHei UI" w:cs="Times New Roman"/>
      <w:color w:val="595959" w:themeColor="text1" w:themeTint="A6"/>
      <w:kern w:val="0"/>
      <w14:ligatures w14:val="none"/>
    </w:rPr>
  </w:style>
  <w:style w:type="paragraph" w:customStyle="1" w:styleId="F5144931747840D089EEA7974F1688311">
    <w:name w:val="F5144931747840D089EEA7974F1688311"/>
    <w:rsid w:val="00A77628"/>
    <w:pPr>
      <w:spacing w:before="120" w:after="0" w:line="240" w:lineRule="auto"/>
      <w:ind w:left="74" w:right="74"/>
      <w:contextualSpacing/>
      <w:jc w:val="right"/>
      <w:outlineLvl w:val="1"/>
    </w:pPr>
    <w:rPr>
      <w:rFonts w:ascii="Microsoft JhengHei UI" w:eastAsia="Microsoft JhengHei UI" w:hAnsi="Microsoft Jheng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7BA8BD0B60284B8999FFC1025625A5111">
    <w:name w:val="7BA8BD0B60284B8999FFC1025625A5111"/>
    <w:rsid w:val="00A77628"/>
    <w:pPr>
      <w:spacing w:before="120" w:after="0" w:line="240" w:lineRule="auto"/>
      <w:ind w:left="74" w:right="74"/>
      <w:contextualSpacing/>
      <w:outlineLvl w:val="1"/>
    </w:pPr>
    <w:rPr>
      <w:rFonts w:ascii="Microsoft JhengHei UI" w:eastAsia="Microsoft JhengHei UI" w:hAnsi="Microsoft JhengHei UI" w:cs="Times New Roman"/>
      <w:color w:val="595959" w:themeColor="text1" w:themeTint="A6"/>
      <w:kern w:val="0"/>
      <w14:ligatures w14:val="none"/>
    </w:rPr>
  </w:style>
  <w:style w:type="paragraph" w:customStyle="1" w:styleId="7AE26DDFFAD6419183C34DBED61EC0911">
    <w:name w:val="7AE26DDFFAD6419183C34DBED61EC0911"/>
    <w:rsid w:val="00A77628"/>
    <w:pPr>
      <w:spacing w:before="120" w:after="0" w:line="240" w:lineRule="auto"/>
      <w:ind w:left="74" w:right="74"/>
      <w:contextualSpacing/>
      <w:jc w:val="right"/>
      <w:outlineLvl w:val="1"/>
    </w:pPr>
    <w:rPr>
      <w:rFonts w:ascii="Microsoft JhengHei UI" w:eastAsia="Microsoft JhengHei UI" w:hAnsi="Microsoft Jheng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DD6A111D22444D67B2DD07428681B9331">
    <w:name w:val="DD6A111D22444D67B2DD07428681B9331"/>
    <w:rsid w:val="00A77628"/>
    <w:pPr>
      <w:spacing w:before="120" w:after="0" w:line="240" w:lineRule="auto"/>
      <w:ind w:left="74" w:right="74"/>
      <w:contextualSpacing/>
      <w:outlineLvl w:val="1"/>
    </w:pPr>
    <w:rPr>
      <w:rFonts w:ascii="Microsoft JhengHei UI" w:eastAsia="Microsoft JhengHei UI" w:hAnsi="Microsoft JhengHei UI" w:cs="Times New Roman"/>
      <w:color w:val="595959" w:themeColor="text1" w:themeTint="A6"/>
      <w:kern w:val="0"/>
      <w14:ligatures w14:val="none"/>
    </w:rPr>
  </w:style>
  <w:style w:type="paragraph" w:customStyle="1" w:styleId="59CFE8C549954FDFBAC4067DEFED99871">
    <w:name w:val="59CFE8C549954FDFBAC4067DEFED99871"/>
    <w:rsid w:val="00A77628"/>
    <w:pPr>
      <w:spacing w:before="120" w:after="0" w:line="240" w:lineRule="auto"/>
      <w:ind w:left="74" w:right="74"/>
      <w:contextualSpacing/>
      <w:outlineLvl w:val="0"/>
    </w:pPr>
    <w:rPr>
      <w:rFonts w:ascii="Microsoft JhengHei UI" w:eastAsia="Microsoft JhengHei UI" w:hAnsi="Microsoft JhengHei UI" w:cstheme="majorBidi"/>
      <w:b/>
      <w:bCs/>
      <w:smallCaps/>
      <w:color w:val="2F5496" w:themeColor="accent1" w:themeShade="BF"/>
      <w:kern w:val="0"/>
      <w:sz w:val="5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C98B8A4EE523448397B81CEE6AB4BDE01">
    <w:name w:val="C98B8A4EE523448397B81CEE6AB4BDE01"/>
    <w:rsid w:val="00A77628"/>
    <w:pPr>
      <w:spacing w:before="120" w:after="0" w:line="240" w:lineRule="auto"/>
      <w:ind w:left="74" w:right="74"/>
      <w:jc w:val="right"/>
      <w:outlineLvl w:val="2"/>
    </w:pPr>
    <w:rPr>
      <w:rFonts w:ascii="Microsoft JhengHei UI" w:eastAsia="Microsoft JhengHei UI" w:hAnsi="Microsoft JhengHei UI" w:cstheme="majorBidi"/>
      <w:color w:val="2F5496" w:themeColor="accent1" w:themeShade="BF"/>
      <w:kern w:val="0"/>
      <w:szCs w:val="16"/>
      <w14:ligatures w14:val="none"/>
    </w:rPr>
  </w:style>
  <w:style w:type="paragraph" w:customStyle="1" w:styleId="0C9FDF7E26174291BCBD84469B97031A1">
    <w:name w:val="0C9FDF7E26174291BCBD84469B97031A1"/>
    <w:rsid w:val="00A77628"/>
    <w:pPr>
      <w:spacing w:before="120" w:after="0" w:line="240" w:lineRule="auto"/>
      <w:ind w:left="74" w:right="74"/>
      <w:outlineLvl w:val="1"/>
    </w:pPr>
    <w:rPr>
      <w:rFonts w:ascii="Microsoft JhengHei UI" w:eastAsia="Microsoft JhengHei UI" w:hAnsi="Microsoft JhengHei UI" w:cs="Times New Roman"/>
      <w:color w:val="595959" w:themeColor="text1" w:themeTint="A6"/>
      <w:kern w:val="0"/>
      <w:szCs w:val="16"/>
      <w14:ligatures w14:val="none"/>
    </w:rPr>
  </w:style>
  <w:style w:type="paragraph" w:customStyle="1" w:styleId="989E8C6EAF0A4E488F30817F3F5BFCA21">
    <w:name w:val="989E8C6EAF0A4E488F30817F3F5BFCA21"/>
    <w:rsid w:val="00A77628"/>
    <w:pPr>
      <w:spacing w:before="120" w:after="0" w:line="240" w:lineRule="auto"/>
      <w:ind w:left="74" w:right="74"/>
      <w:jc w:val="right"/>
      <w:outlineLvl w:val="2"/>
    </w:pPr>
    <w:rPr>
      <w:rFonts w:ascii="Microsoft JhengHei UI" w:eastAsia="Microsoft JhengHei UI" w:hAnsi="Microsoft JhengHei UI" w:cstheme="majorBidi"/>
      <w:color w:val="2F5496" w:themeColor="accent1" w:themeShade="BF"/>
      <w:kern w:val="0"/>
      <w:szCs w:val="16"/>
      <w14:ligatures w14:val="none"/>
    </w:rPr>
  </w:style>
  <w:style w:type="paragraph" w:customStyle="1" w:styleId="DD0ABD809CB4455B8508B95A80AEE7403">
    <w:name w:val="DD0ABD809CB4455B8508B95A80AEE7403"/>
    <w:rsid w:val="00A77628"/>
    <w:pPr>
      <w:spacing w:before="120" w:after="0" w:line="240" w:lineRule="auto"/>
      <w:ind w:left="74" w:right="74"/>
      <w:outlineLvl w:val="1"/>
    </w:pPr>
    <w:rPr>
      <w:rFonts w:ascii="Microsoft JhengHei UI" w:eastAsia="Microsoft JhengHei UI" w:hAnsi="Microsoft JhengHei UI" w:cs="Times New Roman"/>
      <w:color w:val="595959" w:themeColor="text1" w:themeTint="A6"/>
      <w:kern w:val="0"/>
      <w:szCs w:val="16"/>
      <w14:ligatures w14:val="none"/>
    </w:rPr>
  </w:style>
  <w:style w:type="paragraph" w:customStyle="1" w:styleId="C541CAE58B4A48E2BF695709ECCF9A101">
    <w:name w:val="C541CAE58B4A48E2BF695709ECCF9A101"/>
    <w:rsid w:val="00A77628"/>
    <w:pPr>
      <w:spacing w:before="120" w:after="0" w:line="240" w:lineRule="auto"/>
      <w:ind w:left="74" w:right="74"/>
      <w:contextualSpacing/>
      <w:jc w:val="right"/>
      <w:outlineLvl w:val="1"/>
    </w:pPr>
    <w:rPr>
      <w:rFonts w:ascii="Microsoft JhengHei UI" w:eastAsia="Microsoft JhengHei UI" w:hAnsi="Microsoft Jheng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E0F6952B7A154CEEB7FA5DC2741620841">
    <w:name w:val="E0F6952B7A154CEEB7FA5DC2741620841"/>
    <w:rsid w:val="00A77628"/>
    <w:pPr>
      <w:spacing w:before="120" w:after="0" w:line="240" w:lineRule="auto"/>
      <w:ind w:left="74" w:right="74"/>
      <w:contextualSpacing/>
      <w:outlineLvl w:val="1"/>
    </w:pPr>
    <w:rPr>
      <w:rFonts w:ascii="Microsoft JhengHei UI" w:eastAsia="Microsoft JhengHei UI" w:hAnsi="Microsoft JhengHei UI" w:cs="Times New Roman"/>
      <w:b/>
      <w:bCs/>
      <w:color w:val="595959" w:themeColor="text1" w:themeTint="A6"/>
      <w:kern w:val="0"/>
      <w14:ligatures w14:val="none"/>
    </w:rPr>
  </w:style>
  <w:style w:type="paragraph" w:customStyle="1" w:styleId="8FC2410ECE1543B5A985964743CC82B91">
    <w:name w:val="8FC2410ECE1543B5A985964743CC82B91"/>
    <w:rsid w:val="00A77628"/>
    <w:pPr>
      <w:spacing w:before="120" w:after="0" w:line="240" w:lineRule="auto"/>
      <w:ind w:left="74" w:right="74"/>
      <w:contextualSpacing/>
      <w:outlineLvl w:val="1"/>
    </w:pPr>
    <w:rPr>
      <w:rFonts w:ascii="Microsoft JhengHei UI" w:eastAsia="Microsoft JhengHei UI" w:hAnsi="Microsoft JhengHei UI" w:cs="Times New Roman"/>
      <w:b/>
      <w:bCs/>
      <w:color w:val="595959" w:themeColor="text1" w:themeTint="A6"/>
      <w:kern w:val="0"/>
      <w14:ligatures w14:val="none"/>
    </w:rPr>
  </w:style>
  <w:style w:type="paragraph" w:customStyle="1" w:styleId="269714A3BF8E497BAB93AFBB6A3958D51">
    <w:name w:val="269714A3BF8E497BAB93AFBB6A3958D51"/>
    <w:rsid w:val="00A77628"/>
    <w:pPr>
      <w:spacing w:before="120" w:after="0" w:line="240" w:lineRule="auto"/>
      <w:ind w:left="74" w:right="74"/>
      <w:contextualSpacing/>
      <w:jc w:val="right"/>
      <w:outlineLvl w:val="1"/>
    </w:pPr>
    <w:rPr>
      <w:rFonts w:ascii="Microsoft JhengHei UI" w:eastAsia="Microsoft JhengHei UI" w:hAnsi="Microsoft Jheng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6993F3CB1EEF403A86E6C26197E229E71">
    <w:name w:val="6993F3CB1EEF403A86E6C26197E229E71"/>
    <w:rsid w:val="00A77628"/>
    <w:pPr>
      <w:spacing w:before="120" w:after="0" w:line="240" w:lineRule="auto"/>
      <w:ind w:left="74" w:right="74"/>
      <w:contextualSpacing/>
      <w:outlineLvl w:val="1"/>
    </w:pPr>
    <w:rPr>
      <w:rFonts w:ascii="Microsoft JhengHei UI" w:eastAsia="Microsoft JhengHei UI" w:hAnsi="Microsoft JhengHei UI" w:cs="Times New Roman"/>
      <w:color w:val="595959" w:themeColor="text1" w:themeTint="A6"/>
      <w:kern w:val="0"/>
      <w14:ligatures w14:val="none"/>
    </w:rPr>
  </w:style>
  <w:style w:type="paragraph" w:customStyle="1" w:styleId="6741DDF7204D44CF9CA5DC166204D6BD1">
    <w:name w:val="6741DDF7204D44CF9CA5DC166204D6BD1"/>
    <w:rsid w:val="00A77628"/>
    <w:pPr>
      <w:spacing w:before="120" w:after="0" w:line="240" w:lineRule="auto"/>
      <w:ind w:left="74" w:right="74"/>
      <w:contextualSpacing/>
      <w:jc w:val="right"/>
      <w:outlineLvl w:val="1"/>
    </w:pPr>
    <w:rPr>
      <w:rFonts w:ascii="Microsoft JhengHei UI" w:eastAsia="Microsoft JhengHei UI" w:hAnsi="Microsoft Jheng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D6D7068C9C7A41D7A4424F9F142EE7111">
    <w:name w:val="D6D7068C9C7A41D7A4424F9F142EE7111"/>
    <w:rsid w:val="00A77628"/>
    <w:pPr>
      <w:spacing w:before="120" w:after="0" w:line="240" w:lineRule="auto"/>
      <w:ind w:left="74" w:right="74"/>
      <w:contextualSpacing/>
      <w:outlineLvl w:val="1"/>
    </w:pPr>
    <w:rPr>
      <w:rFonts w:ascii="Microsoft JhengHei UI" w:eastAsia="Microsoft JhengHei UI" w:hAnsi="Microsoft JhengHei UI" w:cs="Times New Roman"/>
      <w:color w:val="595959" w:themeColor="text1" w:themeTint="A6"/>
      <w:kern w:val="0"/>
      <w14:ligatures w14:val="none"/>
    </w:rPr>
  </w:style>
  <w:style w:type="paragraph" w:customStyle="1" w:styleId="527EAD7BC12342C2BE7D9A893AC195541">
    <w:name w:val="527EAD7BC12342C2BE7D9A893AC195541"/>
    <w:rsid w:val="00A77628"/>
    <w:pPr>
      <w:spacing w:before="120" w:after="0" w:line="240" w:lineRule="auto"/>
      <w:ind w:left="74" w:right="74"/>
      <w:contextualSpacing/>
      <w:jc w:val="right"/>
      <w:outlineLvl w:val="1"/>
    </w:pPr>
    <w:rPr>
      <w:rFonts w:ascii="Microsoft JhengHei UI" w:eastAsia="Microsoft JhengHei UI" w:hAnsi="Microsoft Jheng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E74DEB2890EB49988F7C1E423D8AC4BA1">
    <w:name w:val="E74DEB2890EB49988F7C1E423D8AC4BA1"/>
    <w:rsid w:val="00A77628"/>
    <w:pPr>
      <w:spacing w:before="120" w:after="0" w:line="240" w:lineRule="auto"/>
      <w:ind w:left="74" w:right="74"/>
      <w:contextualSpacing/>
      <w:outlineLvl w:val="1"/>
    </w:pPr>
    <w:rPr>
      <w:rFonts w:ascii="Microsoft JhengHei UI" w:eastAsia="Microsoft JhengHei UI" w:hAnsi="Microsoft JhengHei UI" w:cs="Times New Roman"/>
      <w:color w:val="595959" w:themeColor="text1" w:themeTint="A6"/>
      <w:kern w:val="0"/>
      <w14:ligatures w14:val="none"/>
    </w:rPr>
  </w:style>
  <w:style w:type="paragraph" w:customStyle="1" w:styleId="B69665F968E4403BBB01A4636100E85C1">
    <w:name w:val="B69665F968E4403BBB01A4636100E85C1"/>
    <w:rsid w:val="00A77628"/>
    <w:pPr>
      <w:spacing w:before="120" w:after="0" w:line="240" w:lineRule="auto"/>
      <w:ind w:left="74" w:right="74"/>
      <w:contextualSpacing/>
      <w:jc w:val="right"/>
      <w:outlineLvl w:val="1"/>
    </w:pPr>
    <w:rPr>
      <w:rFonts w:ascii="Microsoft JhengHei UI" w:eastAsia="Microsoft JhengHei UI" w:hAnsi="Microsoft Jheng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242487A1564A48809B5C03237A7D98F41">
    <w:name w:val="242487A1564A48809B5C03237A7D98F41"/>
    <w:rsid w:val="00A77628"/>
    <w:pPr>
      <w:spacing w:before="120" w:after="0" w:line="240" w:lineRule="auto"/>
      <w:ind w:left="74" w:right="74"/>
      <w:contextualSpacing/>
      <w:outlineLvl w:val="1"/>
    </w:pPr>
    <w:rPr>
      <w:rFonts w:ascii="Microsoft JhengHei UI" w:eastAsia="Microsoft JhengHei UI" w:hAnsi="Microsoft JhengHei UI" w:cs="Times New Roman"/>
      <w:color w:val="595959" w:themeColor="text1" w:themeTint="A6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Office_22446457_TF03463084</Template>
  <TotalTime>29</TotalTime>
  <Pages>1</Pages>
  <Words>51</Words>
  <Characters>294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dcterms:created xsi:type="dcterms:W3CDTF">2017-11-17T03:53:00Z</dcterms:created>
  <dcterms:modified xsi:type="dcterms:W3CDTF">2018-08-22T10:04:00Z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