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摺頁冊版面配置 - 外部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F424C5" w:rsidRPr="001560C3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F424C5" w:rsidRPr="001560C3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F424C5" w:rsidRPr="001560C3" w:rsidRDefault="007E7624">
                  <w:pPr>
                    <w:pStyle w:val="1"/>
                    <w:outlineLvl w:val="0"/>
                    <w:rPr>
                      <w:rFonts w:ascii="Microsoft JhengHei UI" w:eastAsia="Microsoft JhengHei UI" w:hAnsi="Microsoft JhengHei UI"/>
                    </w:rPr>
                  </w:pPr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t>這是放置公司宗旨的絕佳位置</w:t>
                      </w:r>
                    </w:sdtContent>
                  </w:sdt>
                </w:p>
              </w:tc>
            </w:tr>
            <w:tr w:rsidR="00F424C5" w:rsidRPr="001560C3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F424C5" w:rsidRPr="001560C3" w:rsidRDefault="00FA3190">
                  <w:pPr>
                    <w:pStyle w:val="ae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您可以依照原本的設定建立專業整齊的摺頁冊，也可以輕鬆自訂。</w:t>
                  </w:r>
                </w:p>
                <w:p w:rsidR="00F424C5" w:rsidRPr="001560C3" w:rsidRDefault="00FA3190">
                  <w:pPr>
                    <w:pStyle w:val="ae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在下一頁中，我們加入了一些秘訣 (就像這個) 以協助您開始使用。</w:t>
                  </w:r>
                </w:p>
                <w:p w:rsidR="00F424C5" w:rsidRPr="001560C3" w:rsidRDefault="00FA3190">
                  <w:pPr>
                    <w:pStyle w:val="ae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(另外，若要取代為自己的相片或標誌，用滑鼠右鍵按一下，然後按一下 [變更圖片]。)</w:t>
                  </w:r>
                </w:p>
              </w:tc>
            </w:tr>
          </w:tbl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  <w:vAlign w:val="bottom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F424C5" w:rsidRPr="001560C3">
              <w:trPr>
                <w:trHeight w:hRule="exact" w:val="1440"/>
              </w:trPr>
              <w:tc>
                <w:tcPr>
                  <w:tcW w:w="5000" w:type="pct"/>
                </w:tcPr>
                <w:p w:rsidR="00F424C5" w:rsidRPr="001560C3" w:rsidRDefault="00F424C5">
                  <w:pPr>
                    <w:rPr>
                      <w:rFonts w:ascii="Microsoft JhengHei UI" w:eastAsia="Microsoft JhengHei UI" w:hAnsi="Microsoft JhengHei UI"/>
                    </w:rPr>
                  </w:pPr>
                </w:p>
              </w:tc>
            </w:tr>
            <w:tr w:rsidR="00F424C5" w:rsidRPr="001560C3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F424C5" w:rsidRPr="001560C3" w:rsidRDefault="007E7624">
                  <w:pPr>
                    <w:pStyle w:val="ad"/>
                    <w:rPr>
                      <w:rFonts w:ascii="Microsoft JhengHei UI" w:eastAsia="Microsoft JhengHei UI" w:hAnsi="Microsoft JhengHei UI"/>
                    </w:rPr>
                  </w:pPr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t>[收件者姓名]</w:t>
                      </w:r>
                      <w:r w:rsidR="00FA3190"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  <w:t>[地址]</w:t>
                      </w:r>
                      <w:r w:rsidR="00FA3190"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  <w:t>[縣/市，郵遞區號]</w:t>
                      </w:r>
                    </w:sdtContent>
                  </w:sdt>
                </w:p>
              </w:tc>
            </w:tr>
            <w:tr w:rsidR="00F424C5" w:rsidRPr="001560C3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rPr>
                      <w:rFonts w:ascii="Microsoft JhengHei UI" w:eastAsia="Microsoft JhengHei UI" w:hAnsi="Microsoft JhengHei UI"/>
                    </w:rPr>
                    <w:alias w:val="公司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F424C5" w:rsidRPr="001560C3" w:rsidRDefault="00FA3190">
                      <w:pPr>
                        <w:pStyle w:val="ab"/>
                        <w:spacing w:line="264" w:lineRule="auto"/>
                        <w:rPr>
                          <w:rFonts w:ascii="Microsoft JhengHei UI" w:eastAsia="Microsoft JhengHei UI" w:hAnsi="Microsoft JhengHei UI"/>
                        </w:rPr>
                      </w:pPr>
                      <w:r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t>[公司名稱]</w:t>
                      </w:r>
                    </w:p>
                  </w:sdtContent>
                </w:sdt>
                <w:sdt>
                  <w:sdtPr>
                    <w:rPr>
                      <w:rFonts w:ascii="Microsoft JhengHei UI" w:eastAsia="Microsoft JhengHei UI" w:hAnsi="Microsoft JhengHei UI"/>
                    </w:r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F424C5" w:rsidRPr="001560C3" w:rsidRDefault="00FA3190">
                      <w:pPr>
                        <w:pStyle w:val="a6"/>
                        <w:rPr>
                          <w:rFonts w:ascii="Microsoft JhengHei UI" w:eastAsia="Microsoft JhengHei UI" w:hAnsi="Microsoft JhengHei UI"/>
                        </w:rPr>
                      </w:pPr>
                      <w:r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t>[地址，縣/市，郵遞區號]</w:t>
                      </w:r>
                    </w:p>
                  </w:sdtContent>
                </w:sdt>
              </w:tc>
            </w:tr>
          </w:tbl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F424C5" w:rsidRPr="001560C3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F424C5" w:rsidRPr="001560C3" w:rsidRDefault="007E7624">
                  <w:pPr>
                    <w:pStyle w:val="a7"/>
                    <w:rPr>
                      <w:rFonts w:ascii="Microsoft JhengHei UI" w:eastAsia="Microsoft JhengHei UI" w:hAnsi="Microsoft JhengHei UI"/>
                    </w:rPr>
                  </w:pPr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t>您的公司摺頁冊</w:t>
                      </w:r>
                    </w:sdtContent>
                  </w:sdt>
                </w:p>
              </w:tc>
            </w:tr>
            <w:tr w:rsidR="00F424C5" w:rsidRPr="001560C3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F424C5" w:rsidRPr="001560C3" w:rsidRDefault="007E7624">
                  <w:pPr>
                    <w:pStyle w:val="a9"/>
                    <w:rPr>
                      <w:rFonts w:ascii="Microsoft JhengHei UI" w:eastAsia="Microsoft JhengHei UI" w:hAnsi="Microsoft JhengHei UI"/>
                    </w:rPr>
                  </w:pPr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t>簡短描述您的公司，標語是一個不錯的選擇</w:t>
                      </w:r>
                    </w:sdtContent>
                  </w:sdt>
                </w:p>
              </w:tc>
            </w:tr>
            <w:tr w:rsidR="00F424C5" w:rsidRPr="001560C3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F424C5" w:rsidRPr="001560C3" w:rsidRDefault="00FA3190">
                  <w:pPr>
                    <w:spacing w:after="16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noProof/>
                      <w:lang w:eastAsia="zh-TW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標誌預留位置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4C5" w:rsidRPr="001560C3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F424C5" w:rsidRPr="001560C3" w:rsidRDefault="00F424C5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</w:p>
              </w:tc>
            </w:tr>
          </w:tbl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</w:tr>
    </w:tbl>
    <w:p w:rsidR="00F424C5" w:rsidRPr="001560C3" w:rsidRDefault="00F424C5">
      <w:pPr>
        <w:pStyle w:val="a6"/>
        <w:rPr>
          <w:rFonts w:ascii="Microsoft JhengHei UI" w:eastAsia="Microsoft JhengHei UI" w:hAnsi="Microsoft JhengHei U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摺頁冊版面配置 - 內部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F424C5" w:rsidRPr="001560C3">
        <w:trPr>
          <w:trHeight w:hRule="exact" w:val="10800"/>
        </w:trPr>
        <w:tc>
          <w:tcPr>
            <w:tcW w:w="4176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F424C5" w:rsidRPr="001560C3">
              <w:trPr>
                <w:trHeight w:hRule="exact" w:val="3312"/>
              </w:trPr>
              <w:tc>
                <w:tcPr>
                  <w:tcW w:w="4176" w:type="dxa"/>
                </w:tcPr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noProof/>
                      <w:lang w:eastAsia="zh-TW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圖片 3" descr="在機場的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4C5" w:rsidRPr="001560C3">
              <w:trPr>
                <w:trHeight w:hRule="exact" w:val="7488"/>
              </w:trPr>
              <w:tc>
                <w:tcPr>
                  <w:tcW w:w="4176" w:type="dxa"/>
                </w:tcPr>
                <w:p w:rsidR="00F424C5" w:rsidRPr="001560C3" w:rsidRDefault="00FA3190">
                  <w:pPr>
                    <w:pStyle w:val="2"/>
                    <w:outlineLvl w:val="1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建立自訂內容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如果您認為要設定這麼精美的文件很難，那您就錯了！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我們已建立樣式，只要按一下，您就能建立與此摺頁冊一樣精美的格式。在功能區 [常用] 索引標籤查看樣式庫。</w:t>
                  </w:r>
                </w:p>
                <w:p w:rsidR="00F424C5" w:rsidRPr="001560C3" w:rsidRDefault="00FA3190">
                  <w:pPr>
                    <w:pStyle w:val="3"/>
                    <w:outlineLvl w:val="2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轉眼間自訂內容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若要在這個摺頁冊嘗試不同的外觀，可使用功能區 [設計] 索引標籤上的佈景主題、色彩和字型庫。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擁有自己的公司字型或色彩？ 沒問題！ 這些圖庫可讓您新增自己的選項。</w:t>
                  </w:r>
                </w:p>
              </w:tc>
            </w:tr>
          </w:tbl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F424C5" w:rsidRPr="001560C3">
              <w:trPr>
                <w:trHeight w:hRule="exact" w:val="7344"/>
              </w:trPr>
              <w:tc>
                <w:tcPr>
                  <w:tcW w:w="5000" w:type="pct"/>
                </w:tcPr>
                <w:p w:rsidR="00F424C5" w:rsidRPr="001560C3" w:rsidRDefault="00FA3190">
                  <w:pPr>
                    <w:pStyle w:val="2"/>
                    <w:spacing w:before="180"/>
                    <w:outlineLvl w:val="1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要包含哪些項目？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 xml:space="preserve">我們知道您可以長篇大論地說明公司的優點。(我們不怪您 — 您真的很優秀！) 但由於您需要讓內容保持簡短親切，以下是一些建議... </w:t>
                  </w:r>
                </w:p>
                <w:p w:rsidR="00F424C5" w:rsidRPr="001560C3" w:rsidRDefault="00FA3190">
                  <w:pPr>
                    <w:pStyle w:val="3"/>
                    <w:outlineLvl w:val="2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專注在您的優勢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您可以嘗試在左側摘要說明公司的競爭優勢，並在中間放入簡短的客戶成功案例或一些極具說服力的見證。例如︰</w:t>
                  </w:r>
                </w:p>
                <w:p w:rsidR="00F424C5" w:rsidRPr="001560C3" w:rsidRDefault="00FA3190">
                  <w:pPr>
                    <w:pStyle w:val="af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「您們是業界最頂尖的公司。我無法想像沒有您們該怎麼辦。」— 睿智的客戶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此頁面右側非常適合放置重要產品或服務的摘要。</w:t>
                  </w:r>
                </w:p>
              </w:tc>
            </w:tr>
            <w:tr w:rsidR="00F424C5" w:rsidRPr="001560C3">
              <w:trPr>
                <w:trHeight w:hRule="exact" w:val="288"/>
              </w:trPr>
              <w:tc>
                <w:tcPr>
                  <w:tcW w:w="5000" w:type="pct"/>
                </w:tcPr>
                <w:p w:rsidR="00F424C5" w:rsidRPr="001560C3" w:rsidRDefault="00F424C5">
                  <w:pPr>
                    <w:rPr>
                      <w:rFonts w:ascii="Microsoft JhengHei UI" w:eastAsia="Microsoft JhengHei UI" w:hAnsi="Microsoft JhengHei UI"/>
                    </w:rPr>
                  </w:pPr>
                </w:p>
              </w:tc>
            </w:tr>
            <w:tr w:rsidR="00F424C5" w:rsidRPr="001560C3">
              <w:trPr>
                <w:trHeight w:hRule="exact" w:val="3168"/>
              </w:trPr>
              <w:tc>
                <w:tcPr>
                  <w:tcW w:w="5000" w:type="pct"/>
                </w:tcPr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noProof/>
                      <w:lang w:eastAsia="zh-TW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圖片 2" descr="光線充足的商業空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576" w:type="dxa"/>
          </w:tcPr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032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F424C5" w:rsidRPr="001560C3">
              <w:trPr>
                <w:trHeight w:hRule="exact" w:val="7344"/>
              </w:trPr>
              <w:tc>
                <w:tcPr>
                  <w:tcW w:w="5000" w:type="pct"/>
                </w:tcPr>
                <w:p w:rsidR="00F424C5" w:rsidRPr="001560C3" w:rsidRDefault="00FA3190">
                  <w:pPr>
                    <w:spacing w:before="200"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最好能在這裡提到一些最有影響力的客戶：</w:t>
                  </w:r>
                </w:p>
                <w:p w:rsidR="00F424C5" w:rsidRPr="001560C3" w:rsidRDefault="00FA3190">
                  <w:pPr>
                    <w:pStyle w:val="a"/>
                    <w:spacing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重要的大型公司</w:t>
                  </w:r>
                </w:p>
                <w:p w:rsidR="00F424C5" w:rsidRPr="001560C3" w:rsidRDefault="00FA3190">
                  <w:pPr>
                    <w:pStyle w:val="a"/>
                    <w:spacing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非常知名的公司</w:t>
                  </w:r>
                </w:p>
                <w:p w:rsidR="00F424C5" w:rsidRPr="001560C3" w:rsidRDefault="00FA3190">
                  <w:pPr>
                    <w:pStyle w:val="a"/>
                    <w:spacing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大家印象深刻的公司</w:t>
                  </w:r>
                </w:p>
                <w:p w:rsidR="00F424C5" w:rsidRPr="001560C3" w:rsidRDefault="00FA3190">
                  <w:pPr>
                    <w:pStyle w:val="2"/>
                    <w:outlineLvl w:val="1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重要的產品和服務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不要害羞！ 讓他們知道您們有多麼傑出。在這裡列出或摘要說明公司服務的重點。這裡還有一個秘訣...</w:t>
                  </w:r>
                </w:p>
                <w:p w:rsidR="00F424C5" w:rsidRPr="001560C3" w:rsidRDefault="00FA3190">
                  <w:pPr>
                    <w:pStyle w:val="3"/>
                    <w:outlineLvl w:val="2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加入精美的圖片</w:t>
                  </w:r>
                </w:p>
                <w:p w:rsidR="00F424C5" w:rsidRPr="001560C3" w:rsidRDefault="00FA3190">
                  <w:pPr>
                    <w:spacing w:after="200" w:line="264" w:lineRule="auto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如果您要取代為自己的相片，但沒有辦法符合空間大小，可以立即裁剪成最適當的大小。只要選取圖片，然後按一下 [圖片工具 | 格式] 索引標籤上的 [裁剪] 即可。</w:t>
                  </w:r>
                </w:p>
              </w:tc>
            </w:tr>
            <w:tr w:rsidR="00F424C5" w:rsidRPr="001560C3">
              <w:trPr>
                <w:trHeight w:hRule="exact" w:val="288"/>
              </w:trPr>
              <w:tc>
                <w:tcPr>
                  <w:tcW w:w="5000" w:type="pct"/>
                </w:tcPr>
                <w:p w:rsidR="00F424C5" w:rsidRPr="001560C3" w:rsidRDefault="00F424C5">
                  <w:pPr>
                    <w:rPr>
                      <w:rFonts w:ascii="Microsoft JhengHei UI" w:eastAsia="Microsoft JhengHei UI" w:hAnsi="Microsoft JhengHei UI"/>
                    </w:rPr>
                  </w:pPr>
                </w:p>
              </w:tc>
            </w:tr>
            <w:tr w:rsidR="00F424C5" w:rsidRPr="001560C3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F424C5" w:rsidRPr="001560C3" w:rsidRDefault="00FA3190">
                  <w:pPr>
                    <w:pStyle w:val="af1"/>
                    <w:rPr>
                      <w:rFonts w:ascii="Microsoft JhengHei UI" w:eastAsia="Microsoft JhengHei UI" w:hAnsi="Microsoft JhengHei UI"/>
                      <w:sz w:val="30"/>
                      <w:szCs w:val="30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sz w:val="30"/>
                      <w:szCs w:val="30"/>
                      <w:lang w:val="zh-TW" w:eastAsia="zh-TW" w:bidi="zh-TW"/>
                    </w:rPr>
                    <w:t>與我們連絡</w:t>
                  </w:r>
                </w:p>
                <w:p w:rsidR="00F424C5" w:rsidRPr="001560C3" w:rsidRDefault="007E7624" w:rsidP="001560C3">
                  <w:pPr>
                    <w:pStyle w:val="21"/>
                    <w:spacing w:beforeLines="50" w:before="120" w:after="80" w:line="192" w:lineRule="auto"/>
                    <w:ind w:left="289" w:right="289"/>
                    <w:rPr>
                      <w:rFonts w:ascii="Microsoft JhengHei UI" w:eastAsia="Microsoft JhengHei UI" w:hAnsi="Microsoft JhengHei UI"/>
                      <w:sz w:val="20"/>
                    </w:rPr>
                  </w:pPr>
                  <w:sdt>
                    <w:sdtPr>
                      <w:rPr>
                        <w:rFonts w:ascii="Microsoft JhengHei UI" w:eastAsia="Microsoft JhengHei UI" w:hAnsi="Microsoft JhengHei UI"/>
                        <w:sz w:val="20"/>
                      </w:rPr>
                      <w:alias w:val="公司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sz w:val="20"/>
                          <w:lang w:val="zh-TW" w:eastAsia="zh-TW" w:bidi="zh-TW"/>
                        </w:rPr>
                        <w:t>[公司名稱]</w:t>
                      </w:r>
                    </w:sdtContent>
                  </w:sdt>
                  <w:r w:rsidR="00FA3190" w:rsidRPr="001560C3">
                    <w:rPr>
                      <w:rFonts w:ascii="Microsoft JhengHei UI" w:eastAsia="Microsoft JhengHei UI" w:hAnsi="Microsoft JhengHei UI"/>
                      <w:sz w:val="20"/>
                      <w:lang w:val="zh-TW" w:eastAsia="zh-TW" w:bidi="zh-TW"/>
                    </w:rPr>
                    <w:br/>
                  </w:r>
                  <w:sdt>
                    <w:sdtPr>
                      <w:rPr>
                        <w:rFonts w:ascii="Microsoft JhengHei UI" w:eastAsia="Microsoft JhengHei UI" w:hAnsi="Microsoft JhengHei UI"/>
                        <w:sz w:val="20"/>
                      </w:r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sz w:val="20"/>
                          <w:lang w:val="zh-TW" w:eastAsia="zh-TW" w:bidi="zh-TW"/>
                        </w:rPr>
                        <w:t>[地址]</w:t>
                      </w:r>
                    </w:sdtContent>
                  </w:sdt>
                  <w:r w:rsidR="00FA3190" w:rsidRPr="001560C3">
                    <w:rPr>
                      <w:rFonts w:ascii="Microsoft JhengHei UI" w:eastAsia="Microsoft JhengHei UI" w:hAnsi="Microsoft JhengHei UI"/>
                      <w:sz w:val="20"/>
                      <w:lang w:val="zh-TW" w:eastAsia="zh-TW" w:bidi="zh-TW"/>
                    </w:rPr>
                    <w:br/>
                  </w:r>
                  <w:sdt>
                    <w:sdtPr>
                      <w:rPr>
                        <w:rFonts w:ascii="Microsoft JhengHei UI" w:eastAsia="Microsoft JhengHei UI" w:hAnsi="Microsoft JhengHei UI"/>
                        <w:sz w:val="20"/>
                      </w:r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sz w:val="20"/>
                          <w:lang w:val="zh-TW" w:eastAsia="zh-TW" w:bidi="zh-TW"/>
                        </w:rPr>
                        <w:t>[縣/市，郵遞區號]</w:t>
                      </w:r>
                    </w:sdtContent>
                  </w:sdt>
                </w:p>
                <w:p w:rsidR="00F424C5" w:rsidRPr="001560C3" w:rsidRDefault="007E7624" w:rsidP="001560C3">
                  <w:pPr>
                    <w:pStyle w:val="21"/>
                    <w:spacing w:after="80" w:line="192" w:lineRule="auto"/>
                    <w:ind w:left="289" w:right="289"/>
                    <w:rPr>
                      <w:rFonts w:ascii="Microsoft JhengHei UI" w:eastAsia="Microsoft JhengHei UI" w:hAnsi="Microsoft JhengHei UI"/>
                      <w:sz w:val="20"/>
                    </w:rPr>
                  </w:pPr>
                  <w:sdt>
                    <w:sdtPr>
                      <w:rPr>
                        <w:rFonts w:ascii="Microsoft JhengHei UI" w:eastAsia="Microsoft JhengHei UI" w:hAnsi="Microsoft JhengHei UI"/>
                        <w:sz w:val="20"/>
                      </w:r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sz w:val="20"/>
                          <w:lang w:val="zh-TW" w:eastAsia="zh-TW" w:bidi="zh-TW"/>
                        </w:rPr>
                        <w:t>[電話]</w:t>
                      </w:r>
                    </w:sdtContent>
                  </w:sdt>
                  <w:r w:rsidR="00FA3190" w:rsidRPr="001560C3">
                    <w:rPr>
                      <w:rFonts w:ascii="Microsoft JhengHei UI" w:eastAsia="Microsoft JhengHei UI" w:hAnsi="Microsoft JhengHei UI"/>
                      <w:sz w:val="20"/>
                      <w:lang w:val="zh-TW" w:eastAsia="zh-TW" w:bidi="zh-TW"/>
                    </w:rPr>
                    <w:br/>
                  </w:r>
                  <w:sdt>
                    <w:sdtPr>
                      <w:rPr>
                        <w:rFonts w:ascii="Microsoft JhengHei UI" w:eastAsia="Microsoft JhengHei UI" w:hAnsi="Microsoft JhengHei UI"/>
                        <w:sz w:val="20"/>
                      </w:r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A3190" w:rsidRPr="001560C3">
                        <w:rPr>
                          <w:rFonts w:ascii="Microsoft JhengHei UI" w:eastAsia="Microsoft JhengHei UI" w:hAnsi="Microsoft JhengHei UI"/>
                          <w:sz w:val="20"/>
                          <w:lang w:val="zh-TW" w:eastAsia="zh-TW" w:bidi="zh-TW"/>
                        </w:rPr>
                        <w:t>[電子郵件]</w:t>
                      </w:r>
                    </w:sdtContent>
                  </w:sdt>
                </w:p>
                <w:p w:rsidR="00F424C5" w:rsidRPr="001560C3" w:rsidRDefault="00FA3190" w:rsidP="001560C3">
                  <w:pPr>
                    <w:pStyle w:val="21"/>
                    <w:spacing w:after="80" w:line="192" w:lineRule="auto"/>
                    <w:ind w:left="289" w:right="289"/>
                    <w:rPr>
                      <w:rFonts w:ascii="Microsoft JhengHei UI" w:eastAsia="Microsoft JhengHei UI" w:hAnsi="Microsoft JhengHei UI"/>
                    </w:rPr>
                  </w:pP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t>請造訪我們網站︰</w:t>
                  </w:r>
                  <w:r w:rsidRPr="001560C3">
                    <w:rPr>
                      <w:rFonts w:ascii="Microsoft JhengHei UI" w:eastAsia="Microsoft JhengHei UI" w:hAnsi="Microsoft JhengHei UI"/>
                      <w:lang w:val="zh-TW" w:eastAsia="zh-TW" w:bidi="zh-TW"/>
                    </w:rPr>
                    <w:br/>
                  </w:r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1560C3">
                        <w:rPr>
                          <w:rFonts w:ascii="Microsoft JhengHei UI" w:eastAsia="Microsoft JhengHei UI" w:hAnsi="Microsoft JhengHei UI"/>
                          <w:sz w:val="20"/>
                          <w:lang w:val="zh-TW" w:eastAsia="zh-TW" w:bidi="zh-TW"/>
                        </w:rPr>
                        <w:t>[網址]</w:t>
                      </w:r>
                    </w:sdtContent>
                  </w:sdt>
                </w:p>
              </w:tc>
            </w:tr>
          </w:tbl>
          <w:p w:rsidR="00F424C5" w:rsidRPr="001560C3" w:rsidRDefault="00F424C5">
            <w:pPr>
              <w:spacing w:after="160" w:line="259" w:lineRule="auto"/>
              <w:rPr>
                <w:rFonts w:ascii="Microsoft JhengHei UI" w:eastAsia="Microsoft JhengHei UI" w:hAnsi="Microsoft JhengHei UI"/>
              </w:rPr>
            </w:pPr>
          </w:p>
        </w:tc>
      </w:tr>
    </w:tbl>
    <w:p w:rsidR="00F424C5" w:rsidRPr="001560C3" w:rsidRDefault="00F424C5">
      <w:pPr>
        <w:pStyle w:val="a6"/>
        <w:rPr>
          <w:rFonts w:ascii="Microsoft JhengHei UI" w:eastAsia="Microsoft JhengHei UI" w:hAnsi="Microsoft JhengHei UI"/>
        </w:rPr>
      </w:pPr>
    </w:p>
    <w:sectPr w:rsidR="00F424C5" w:rsidRPr="001560C3" w:rsidSect="001560C3">
      <w:pgSz w:w="16838" w:h="11906" w:orient="landscape" w:code="9"/>
      <w:pgMar w:top="454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C5"/>
    <w:rsid w:val="001560C3"/>
    <w:rsid w:val="007E7624"/>
    <w:rsid w:val="00F424C5"/>
    <w:rsid w:val="00F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kern w:val="2"/>
        <w:lang w:val="en-US" w:eastAsia="zh-CN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表格版面配置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a6">
    <w:name w:val="No Spacing"/>
    <w:uiPriority w:val="5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標題 字元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副標題 字元"/>
    <w:basedOn w:val="a1"/>
    <w:link w:val="a9"/>
    <w:uiPriority w:val="4"/>
    <w:rPr>
      <w:sz w:val="28"/>
    </w:rPr>
  </w:style>
  <w:style w:type="paragraph" w:customStyle="1" w:styleId="ab">
    <w:name w:val="組織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收件者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標題 1 字元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標題 2 字元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標題 3 字元"/>
    <w:basedOn w:val="a1"/>
    <w:link w:val="3"/>
    <w:uiPriority w:val="2"/>
    <w:rPr>
      <w:b/>
      <w:bCs/>
      <w:sz w:val="26"/>
    </w:rPr>
  </w:style>
  <w:style w:type="paragraph" w:styleId="af">
    <w:name w:val="Quote"/>
    <w:basedOn w:val="a0"/>
    <w:next w:val="a0"/>
    <w:link w:val="af0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af0">
    <w:name w:val="引文 字元"/>
    <w:basedOn w:val="a1"/>
    <w:link w:val="af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1">
    <w:name w:val="區塊標題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1">
    <w:name w:val="區塊文字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9A1365" w:rsidRDefault="007C4F08">
          <w:r>
            <w:rPr>
              <w:lang w:val="zh-TW" w:eastAsia="zh-TW" w:bidi="zh-TW"/>
            </w:rPr>
            <w:t>簡短描述您的公司，標語是一個不錯的選擇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地址，縣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公司名稱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收件者姓名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br/>
            <w:t>[</w:t>
          </w: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br/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9A1365" w:rsidRDefault="007C4F08">
          <w:r>
            <w:rPr>
              <w:lang w:val="zh-TW" w:eastAsia="zh-TW" w:bidi="zh-TW"/>
            </w:rPr>
            <w:t>這是放置公司宗旨的絕佳位置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網址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9A1365" w:rsidRDefault="007C4F08">
          <w:r>
            <w:rPr>
              <w:lang w:val="zh-TW" w:eastAsia="zh-TW" w:bidi="zh-TW"/>
            </w:rPr>
            <w:t>您的公司摺頁冊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9A1365" w:rsidRDefault="007C4F0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5"/>
    <w:rsid w:val="007C4F08"/>
    <w:rsid w:val="008605B3"/>
    <w:rsid w:val="009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lock Text"/>
    <w:basedOn w:val="a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Office_7243770_TF02933472.dotx</Template>
  <TotalTime>324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149</cp:revision>
  <dcterms:created xsi:type="dcterms:W3CDTF">2012-06-25T19:24:00Z</dcterms:created>
  <dcterms:modified xsi:type="dcterms:W3CDTF">2016-06-17T05:12:00Z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