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0D2424" w:rsidRDefault="00E156EF" w:rsidP="000D2424">
      <w:pPr>
        <w:pStyle w:val="Title"/>
      </w:pPr>
      <w:sdt>
        <w:sdtPr>
          <w:alias w:val="輸入課程名稱："/>
          <w:tag w:val="輸入課程名稱："/>
          <w:id w:val="848214371"/>
          <w:placeholder>
            <w:docPart w:val="A26523E6E9634D40A18BF3182567F112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0D2424">
            <w:rPr>
              <w:lang w:eastAsia="zh-tw" w:bidi="zh-tw" w:val="zh-tw"/>
            </w:rPr>
            <w:t xml:space="preserve">課程名稱</w:t>
          </w:r>
        </w:sdtContent>
      </w:sdt>
      <w:sdt>
        <w:sdtPr>
          <w:alias w:val="大綱："/>
          <w:tag w:val="大綱："/>
          <w:id w:val="-589001745"/>
          <w:placeholder>
            <w:docPart w:val="7BB08010BCF749FD9A6A1C32043CDF4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eastAsia="zh-tw" w:bidi="zh-tw" w:val="zh-tw"/>
            </w:rPr>
            <w:t xml:space="preserve">大綱</w:t>
          </w:r>
        </w:sdtContent>
      </w:sdt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課程大綱資訊表格"/>
      </w:tblPr>
      <w:tblGrid>
        <w:gridCol w:w="2549"/>
        <w:gridCol w:w="7531"/>
      </w:tblGrid>
      <w:tr w:rsidR="000D2424" w:rsidTr="001A71A1">
        <w:tc>
          <w:tcPr>
            <w:tcW w:w="2549" w:type="dxa"/>
          </w:tcPr>
          <w:p w:rsidR="000D2424" w:rsidRDefault="00E156EF" w:rsidP="00D81B74">
            <w:pPr>
              <w:pStyle w:val="Heading1"/>
            </w:pPr>
            <w:sdt>
              <w:sdtPr>
                <w:alias w:val="講師："/>
                <w:tag w:val="講師：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講師</w:t>
                </w:r>
              </w:sdtContent>
            </w:sdt>
          </w:p>
          <w:sdt>
            <w:sdtPr>
              <w:alias w:val="輸入講師姓名："/>
              <w:tag w:val="輸入講師姓名："/>
              <w:id w:val="1510410073"/>
              <w:placeholder>
                <w:docPart w:val="92FAA231FB904635AEED30E96C553F4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eastAsia="zh-tw" w:bidi="zh-tw" w:val="zh-tw"/>
                  </w:rPr>
                  <w:t xml:space="preserve">輸入講師姓名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電話："/>
                <w:tag w:val="電話：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電話</w:t>
                </w:r>
              </w:sdtContent>
            </w:sdt>
          </w:p>
          <w:sdt>
            <w:sdtPr>
              <w:alias w:val="輸入電話︰"/>
              <w:tag w:val="輸入電話︰"/>
              <w:id w:val="603858785"/>
              <w:placeholder>
                <w:docPart w:val="C069352D459B42DBAB6FC9300A005D4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輸入電話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電子郵件："/>
                <w:tag w:val="電子郵件：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電子郵件</w:t>
                </w:r>
              </w:sdtContent>
            </w:sdt>
          </w:p>
          <w:sdt>
            <w:sdtPr>
              <w:alias w:val="輸入電子郵件："/>
              <w:tag w:val="輸入電子郵件："/>
              <w:id w:val="287179453"/>
              <w:placeholder>
                <w:docPart w:val="2A6E58745DFF4FAB9F521C3CBE619F63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輸入電子郵件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辦公室地點："/>
                <w:tag w:val="辦公室地點：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辦公室地點</w:t>
                </w:r>
              </w:sdtContent>
            </w:sdt>
          </w:p>
          <w:sdt>
            <w:sdtPr>
              <w:alias w:val="輸入大樓、辦公室："/>
              <w:tag w:val="輸入大樓、辦公室："/>
              <w:id w:val="1150491349"/>
              <w:placeholder>
                <w:docPart w:val="F33BDA1D047A4F11A0C4ABCE2EB9CBA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輸入大樓、辦公室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辦公時間："/>
                <w:tag w:val="辦公時間：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辦公時間</w:t>
                </w:r>
              </w:sdtContent>
            </w:sdt>
          </w:p>
          <w:sdt>
            <w:sdtPr>
              <w:alias w:val="輸入時間、星期："/>
              <w:tag w:val="輸入時間、星期："/>
              <w:id w:val="-1656837614"/>
              <w:placeholder>
                <w:docPart w:val="2036D6561EF84008B2113A5370230C6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輸入時間、</w:t>
                </w:r>
                <w:r>
                  <w:rPr>
                    <w:lang w:eastAsia="zh-tw" w:bidi="zh-tw" w:val="zh-tw"/>
                  </w:rPr>
                  <w:br/>
                </w:r>
                <w:r>
                  <w:rPr>
                    <w:lang w:eastAsia="zh-tw" w:bidi="zh-tw" w:val="zh-tw"/>
                  </w:rPr>
                  <w:t xml:space="preserve">星期</w:t>
                </w:r>
              </w:p>
            </w:sdtContent>
          </w:sdt>
        </w:tc>
        <w:tc>
          <w:tcPr>
            <w:tcW w:w="7531" w:type="dxa"/>
          </w:tcPr>
          <w:p w:rsidR="000D2424" w:rsidRDefault="00E156EF" w:rsidP="00D81B74">
            <w:pPr>
              <w:pStyle w:val="Heading1"/>
            </w:pPr>
            <w:sdt>
              <w:sdtPr>
                <w:alias w:val="課程概觀："/>
                <w:tag w:val="課程概觀：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課程概觀</w:t>
                </w:r>
              </w:sdtContent>
            </w:sdt>
          </w:p>
          <w:p w:rsidR="000D2424" w:rsidRDefault="00E156EF" w:rsidP="00D81B74">
            <w:sdt>
              <w:sdtPr>
                <w:alias w:val="輸入課程資訊："/>
                <w:tag w:val="輸入課程資訊：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若要取代任何預留位置文字 (例如上面的課程名稱)，只要按一下要取代的文字，然後開始輸入即可。</w:t>
                </w:r>
              </w:sdtContent>
            </w:sdt>
          </w:p>
          <w:p w:rsidR="000D2424" w:rsidRDefault="00E156EF" w:rsidP="00D81B74">
            <w:sdt>
              <w:sdtPr>
                <w:alias w:val="輸入課程資訊："/>
                <w:tag w:val="輸入課程資訊：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您可能和我們一樣喜愛此課程大綱的古典、專業字體外觀。不過，您也可以輕鬆建立完全符合需求的外觀。</w:t>
                </w:r>
              </w:sdtContent>
            </w:sdt>
            <w:r w:rsidR="000D2424">
              <w:rPr>
                <w:lang w:eastAsia="zh-tw" w:bidi="zh-tw" w:val="zh-tw"/>
              </w:rPr>
              <w:t xml:space="preserve"> </w:t>
            </w:r>
            <w:sdt>
              <w:sdtPr>
                <w:alias w:val="輸入課程資訊："/>
                <w:tag w:val="輸入課程資訊：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在功能區的 [設計] 索引標籤上，查看 [字型] 庫，即可直接在文件中預覽各種選項，然後按一下以套用您所喜愛的外觀。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主要教科書："/>
                <w:tag w:val="主要教科書：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主要教科書</w:t>
                </w:r>
              </w:sdtContent>
            </w:sdt>
          </w:p>
          <w:p w:rsidR="000D2424" w:rsidRDefault="00E156EF" w:rsidP="00D81B74">
            <w:sdt>
              <w:sdtPr>
                <w:alias w:val="輸入出版物名稱 1："/>
                <w:tag w:val="輸入出版物名稱 1：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出版物名稱</w:t>
                </w:r>
              </w:sdtContent>
            </w:sdt>
            <w:r w:rsidR="000D2424">
              <w:rPr>
                <w:lang w:eastAsia="zh-tw" w:bidi="zh-tw" w:val="zh-tw"/>
              </w:rPr>
              <w:t xml:space="preserve">，</w:t>
            </w:r>
            <w:sdt>
              <w:sdtPr>
                <w:rPr>
                  <w:rStyle w:val="Emphasis"/>
                </w:rPr>
                <w:alias w:val="輸入作者姓名："/>
                <w:tag w:val="輸入作者姓名：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  <w:lang w:eastAsia="zh-tw" w:bidi="zh-tw" w:val="zh-tw"/>
                  </w:rPr>
                  <w:t xml:space="preserve">作者姓名</w:t>
                </w:r>
              </w:sdtContent>
            </w:sdt>
          </w:p>
          <w:p w:rsidR="000D2424" w:rsidRDefault="00E156EF" w:rsidP="00D81B74">
            <w:sdt>
              <w:sdtPr>
                <w:alias w:val="輸入出版物名稱 2："/>
                <w:tag w:val="輸入出版物名稱 2：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4E746F">
                  <w:rPr>
                    <w:lang w:eastAsia="zh-tw" w:bidi="zh-tw" w:val="zh-tw"/>
                  </w:rPr>
                  <w:t xml:space="preserve">出版物名稱</w:t>
                </w:r>
              </w:sdtContent>
            </w:sdt>
            <w:r w:rsidR="000D2424">
              <w:rPr>
                <w:lang w:eastAsia="zh-tw" w:bidi="zh-tw" w:val="zh-tw"/>
              </w:rPr>
              <w:t xml:space="preserve">，</w:t>
            </w:r>
            <w:sdt>
              <w:sdtPr>
                <w:rPr>
                  <w:rStyle w:val="Emphasis"/>
                </w:rPr>
                <w:alias w:val="輸入作者姓名："/>
                <w:tag w:val="輸入作者姓名：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  <w:lang w:eastAsia="zh-tw" w:bidi="zh-tw" w:val="zh-tw"/>
                  </w:rPr>
                  <w:t xml:space="preserve">作者姓名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課程教材："/>
                <w:tag w:val="課程教材：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課程教材</w:t>
                </w:r>
              </w:sdtContent>
            </w:sdt>
          </w:p>
          <w:p w:rsidR="000D2424" w:rsidRDefault="00E156EF" w:rsidP="00D81B74">
            <w:sdt>
              <w:sdtPr>
                <w:alias w:val="輸入課程教材資訊 1："/>
                <w:tag w:val="輸入課程教材資訊 1：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需要使用標題或項目符號嗎？在 [常用] 索引標籤的 [樣式] 庫中，從所有樣式中選擇要用於本大綱中的樣式。</w:t>
                </w:r>
              </w:sdtContent>
            </w:sdt>
          </w:p>
          <w:sdt>
            <w:sdtPr>
              <w:alias w:val="輸入課程教材資訊 2："/>
              <w:tag w:val="輸入課程教材資訊 2："/>
              <w:id w:val="-106666719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eastAsia="zh-tw" w:bidi="zh-tw" w:val="zh-tw"/>
                  </w:rPr>
                  <w:t xml:space="preserve">按一下這裡以新增文字。</w:t>
                </w:r>
              </w:p>
            </w:sdtContent>
          </w:sdt>
          <w:sdt>
            <w:sdtPr>
              <w:alias w:val="輸入課程教材資訊 3："/>
              <w:tag w:val="輸入課程教材資訊 3："/>
              <w:id w:val="-57785739"/>
              <w:placeholder>
                <w:docPart w:val="B851F90AAB7244028C32619547E4B7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eastAsia="zh-tw" w:bidi="zh-tw" w:val="zh-tw"/>
                  </w:rPr>
                  <w:t xml:space="preserve">按一下這裡以新增文字。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資料來源："/>
                <w:tag w:val="資料來源：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資料來源</w:t>
                </w:r>
              </w:sdtContent>
            </w:sdt>
          </w:p>
          <w:p w:rsidR="000D2424" w:rsidRDefault="00E156EF" w:rsidP="00D81B74">
            <w:sdt>
              <w:sdtPr>
                <w:alias w:val="輸入資料來源資訊 1："/>
                <w:tag w:val="輸入資料來源資訊 1：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若要編輯學期與學年，只要按兩下頁面的頁尾區域即可。</w:t>
                </w:r>
              </w:sdtContent>
            </w:sdt>
          </w:p>
          <w:sdt>
            <w:sdtPr>
              <w:alias w:val="輸入資料來源資訊 2："/>
              <w:tag w:val="輸入資料來源資訊 2："/>
              <w:id w:val="1707211066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4E746F" w:rsidP="00D81B74">
                <w:pPr>
                  <w:pStyle w:val="ListBullet"/>
                </w:pPr>
                <w:r>
                  <w:rPr>
                    <w:lang w:eastAsia="zh-tw" w:bidi="zh-tw" w:val="zh-tw"/>
                  </w:rPr>
                  <w:t xml:space="preserve">按一下這裡以新增文字。</w:t>
                </w:r>
              </w:p>
            </w:sdtContent>
          </w:sdt>
          <w:sdt>
            <w:sdtPr>
              <w:alias w:val="輸入資料來源資訊 3："/>
              <w:tag w:val="輸入資料來源資訊 3："/>
              <w:id w:val="785308667"/>
              <w:placeholder>
                <w:docPart w:val="3B0BDC6F0E084D8FA72B53D8B33FB27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eastAsia="zh-tw" w:bidi="zh-tw" w:val="zh-tw"/>
                  </w:rPr>
                  <w:t xml:space="preserve">按一下這裡以新增文字。</w:t>
                </w:r>
              </w:p>
            </w:sdtContent>
          </w:sdt>
        </w:tc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課程時程："/>
          <w:tag w:val="課程時程："/>
          <w:id w:val="36322260"/>
          <w:placeholder>
            <w:docPart w:val="CC4EB2909C33411D93645CB97B4E4E4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eastAsia="zh-tw" w:bidi="zh-tw" w:val="zh-tw"/>
            </w:rPr>
            <w:t xml:space="preserve">課程時程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課程時程資訊表格"/>
      </w:tblPr>
      <w:tblGrid>
        <w:gridCol w:w="2924"/>
        <w:gridCol w:w="4019"/>
        <w:gridCol w:w="3288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週："/>
                <w:tag w:val="週：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週</w:t>
                </w:r>
              </w:sdtContent>
            </w:sdt>
          </w:p>
        </w:tc>
        <w:tc>
          <w:tcPr>
            <w:tcW w:w="4019" w:type="dxa"/>
          </w:tcPr>
          <w:p w:rsidR="000D2424" w:rsidRDefault="00E156EF" w:rsidP="00D81B74">
            <w:sdt>
              <w:sdtPr>
                <w:alias w:val="主題："/>
                <w:tag w:val="主題：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主題</w:t>
                </w:r>
              </w:sdtContent>
            </w:sdt>
          </w:p>
        </w:tc>
        <w:tc>
          <w:tcPr>
            <w:tcW w:w="3288" w:type="dxa"/>
          </w:tcPr>
          <w:p w:rsidR="000D2424" w:rsidRDefault="00E156EF" w:rsidP="00D81B74">
            <w:sdt>
              <w:sdtPr>
                <w:alias w:val="練習問題："/>
                <w:tag w:val="練習問題：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練習問題</w:t>
                </w:r>
              </w:sdtContent>
            </w:sdt>
          </w:p>
        </w:tc>
      </w:tr>
      <w:tr w:rsidR="000D2424" w:rsidTr="001A71A1">
        <w:sdt>
          <w:sdtPr>
            <w:alias w:val="輸入週 1："/>
            <w:tag w:val="輸入週 1："/>
            <w:id w:val="-1917937090"/>
            <w:placeholder>
              <w:docPart w:val="3A5D6E8974B043B9ADC3B2E0A672AAE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1</w:t>
                </w:r>
              </w:p>
            </w:tc>
          </w:sdtContent>
        </w:sdt>
        <w:sdt>
          <w:sdtPr>
            <w:alias w:val="輸入主題："/>
            <w:tag w:val="輸入主題："/>
            <w:id w:val="1223639392"/>
            <w:placeholder>
              <w:docPart w:val="7367283C0D7F4312B7569ABD3146273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  <w:sdt>
          <w:sdtPr>
            <w:alias w:val="輸入練習問題："/>
            <w:tag w:val="輸入練習問題："/>
            <w:id w:val="-551619024"/>
            <w:placeholder>
              <w:docPart w:val="D39800DE3E0D4781BF8C5B9F4A85E04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輸入練習問題</w:t>
                </w:r>
              </w:p>
            </w:tc>
          </w:sdtContent>
        </w:sdt>
      </w:tr>
      <w:tr w:rsidR="000D2424" w:rsidTr="001A71A1">
        <w:sdt>
          <w:sdtPr>
            <w:alias w:val="輸入週 2："/>
            <w:tag w:val="輸入週 2："/>
            <w:id w:val="-96718179"/>
            <w:placeholder>
              <w:docPart w:val="3C2A0C74FC05434F89D6640B01FC8E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2</w:t>
                </w:r>
              </w:p>
            </w:tc>
          </w:sdtContent>
        </w:sdt>
        <w:sdt>
          <w:sdtPr>
            <w:alias w:val="輸入主題："/>
            <w:tag w:val="輸入主題："/>
            <w:id w:val="742001253"/>
            <w:placeholder>
              <w:docPart w:val="E39C4E6A937B4222B4E1E35BC13242D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  <w:sdt>
          <w:sdtPr>
            <w:alias w:val="輸入練習問題："/>
            <w:tag w:val="輸入練習問題："/>
            <w:id w:val="906187856"/>
            <w:placeholder>
              <w:docPart w:val="5DEAB3BC351949BF90E0E5CBB53A992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輸入練習問題</w:t>
                </w:r>
              </w:p>
            </w:tc>
          </w:sdtContent>
        </w:sdt>
      </w:tr>
      <w:tr w:rsidR="000D2424" w:rsidTr="001A71A1">
        <w:sdt>
          <w:sdtPr>
            <w:alias w:val="輸入週 3："/>
            <w:tag w:val="輸入週 3："/>
            <w:id w:val="428938810"/>
            <w:placeholder>
              <w:docPart w:val="60E75946A75C4295AE548136AC42FA9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3</w:t>
                </w:r>
              </w:p>
            </w:tc>
          </w:sdtContent>
        </w:sdt>
        <w:sdt>
          <w:sdtPr>
            <w:alias w:val="輸入主題："/>
            <w:tag w:val="輸入主題："/>
            <w:id w:val="755483122"/>
            <w:placeholder>
              <w:docPart w:val="12E3C22D20454A6F874E9FB1E57135F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  <w:sdt>
          <w:sdtPr>
            <w:alias w:val="輸入練習問題："/>
            <w:tag w:val="輸入練習問題："/>
            <w:id w:val="-294917365"/>
            <w:placeholder>
              <w:docPart w:val="4C44BC13879D4CE8BA9588781D212D0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輸入練習問題</w:t>
                </w:r>
              </w:p>
            </w:tc>
          </w:sdtContent>
        </w:sdt>
      </w:tr>
      <w:tr w:rsidR="000D2424" w:rsidTr="001A71A1">
        <w:sdt>
          <w:sdtPr>
            <w:alias w:val="輸入週 4："/>
            <w:tag w:val="輸入週 4："/>
            <w:id w:val="-1343543084"/>
            <w:placeholder>
              <w:docPart w:val="153203FAD6FD44E18105279DE28A33E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4</w:t>
                </w:r>
              </w:p>
            </w:tc>
          </w:sdtContent>
        </w:sdt>
        <w:sdt>
          <w:sdtPr>
            <w:alias w:val="輸入主題："/>
            <w:tag w:val="輸入主題："/>
            <w:id w:val="358553697"/>
            <w:placeholder>
              <w:docPart w:val="1E60725F5D4D42C58C12FA11B779B2D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  <w:sdt>
          <w:sdtPr>
            <w:alias w:val="輸入練習問題："/>
            <w:tag w:val="輸入練習問題："/>
            <w:id w:val="-208807599"/>
            <w:placeholder>
              <w:docPart w:val="C9432E985C82405FB45B824CBA092F2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輸入練習問題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測驗時程："/>
          <w:tag w:val="測驗時程："/>
          <w:id w:val="-936984342"/>
          <w:placeholder>
            <w:docPart w:val="46CC33E45B9D4F80BA0E20CD25B77A9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eastAsia="zh-tw" w:bidi="zh-tw" w:val="zh-tw"/>
            </w:rPr>
            <w:t xml:space="preserve">測驗時程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測驗時程資訊表格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週："/>
                <w:tag w:val="週：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週</w:t>
                </w:r>
              </w:sdtContent>
            </w:sdt>
          </w:p>
        </w:tc>
        <w:tc>
          <w:tcPr>
            <w:tcW w:w="7307" w:type="dxa"/>
          </w:tcPr>
          <w:p w:rsidR="000D2424" w:rsidRDefault="00E156EF" w:rsidP="00D81B74">
            <w:sdt>
              <w:sdtPr>
                <w:alias w:val="主題："/>
                <w:tag w:val="主題：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eastAsia="zh-tw" w:bidi="zh-tw" w:val="zh-tw"/>
                  </w:rPr>
                  <w:t xml:space="preserve">主題</w:t>
                </w:r>
              </w:sdtContent>
            </w:sdt>
          </w:p>
        </w:tc>
      </w:tr>
      <w:tr w:rsidR="000D2424" w:rsidTr="001A71A1">
        <w:sdt>
          <w:sdtPr>
            <w:alias w:val="輸入週 1："/>
            <w:tag w:val="輸入週 1："/>
            <w:id w:val="1591283854"/>
            <w:placeholder>
              <w:docPart w:val="4BBD2E4A9432473F96C1D4995D31545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1</w:t>
                </w:r>
              </w:p>
            </w:tc>
          </w:sdtContent>
        </w:sdt>
        <w:sdt>
          <w:sdtPr>
            <w:alias w:val="輸入主題："/>
            <w:tag w:val="輸入主題："/>
            <w:id w:val="1745760586"/>
            <w:placeholder>
              <w:docPart w:val="ECF077FF3C9341E7A5014BBE34EDC24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</w:tr>
      <w:tr w:rsidR="000D2424" w:rsidTr="001A71A1">
        <w:sdt>
          <w:sdtPr>
            <w:alias w:val="輸入週 2："/>
            <w:tag w:val="輸入週 2："/>
            <w:id w:val="1132906591"/>
            <w:placeholder>
              <w:docPart w:val="913018DD978542C0A72CAF2523FD70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2</w:t>
                </w:r>
              </w:p>
            </w:tc>
          </w:sdtContent>
        </w:sdt>
        <w:sdt>
          <w:sdtPr>
            <w:alias w:val="輸入主題："/>
            <w:tag w:val="輸入主題："/>
            <w:id w:val="1254326025"/>
            <w:placeholder>
              <w:docPart w:val="8CE8A9FD59DD4C7C9D977F5651ED29B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</w:tr>
      <w:tr w:rsidR="000D2424" w:rsidTr="001A71A1">
        <w:sdt>
          <w:sdtPr>
            <w:alias w:val="輸入週 3："/>
            <w:tag w:val="輸入週 3："/>
            <w:id w:val="-637257454"/>
            <w:placeholder>
              <w:docPart w:val="9318F150B90E4F919A5CF959BAB7894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3</w:t>
                </w:r>
              </w:p>
            </w:tc>
          </w:sdtContent>
        </w:sdt>
        <w:sdt>
          <w:sdtPr>
            <w:alias w:val="輸入主題："/>
            <w:tag w:val="輸入主題："/>
            <w:id w:val="-1263133353"/>
            <w:placeholder>
              <w:docPart w:val="4EAFAD686C72497A9FA4B4E87C0D412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</w:tr>
      <w:tr w:rsidR="000D2424" w:rsidTr="001A71A1">
        <w:sdt>
          <w:sdtPr>
            <w:alias w:val="輸入週 4："/>
            <w:tag w:val="輸入週 4："/>
            <w:id w:val="-446692112"/>
            <w:placeholder>
              <w:docPart w:val="D12E3860589F4228B26652BBAD401A1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週 4</w:t>
                </w:r>
              </w:p>
            </w:tc>
          </w:sdtContent>
        </w:sdt>
        <w:sdt>
          <w:sdtPr>
            <w:alias w:val="輸入主題："/>
            <w:tag w:val="輸入主題："/>
            <w:id w:val="-949704917"/>
            <w:placeholder>
              <w:docPart w:val="A50B18C008774330B7425E722A5EDC6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eastAsia="zh-tw" w:bidi="zh-tw" w:val="zh-tw"/>
                  </w:rPr>
                  <w:t xml:space="preserve">輸入主題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作業原則："/>
          <w:tag w:val="作業原則："/>
          <w:id w:val="-608356086"/>
          <w:placeholder>
            <w:docPart w:val="8078F866E3F24DA5ADB8F707AD82F47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eastAsia="zh-tw" w:bidi="zh-tw" w:val="zh-tw"/>
            </w:rPr>
            <w:t xml:space="preserve">作業原則</w:t>
          </w:r>
        </w:sdtContent>
      </w:sdt>
    </w:p>
    <w:p xmlns:w="http://schemas.openxmlformats.org/wordprocessingml/2006/main" w:rsidR="000D2424" w:rsidRDefault="00E156EF" w:rsidP="000D2424">
      <w:sdt>
        <w:sdtPr>
          <w:alias w:val="輸入作業原則："/>
          <w:tag w:val="輸入作業原則："/>
          <w:id w:val="1396856189"/>
          <w:placeholder>
            <w:docPart w:val="42CCBCC9086E4F809E2190975CEB36E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eastAsia="zh-tw" w:bidi="zh-tw" w:val="zh-tw"/>
            </w:rPr>
            <w:t xml:space="preserve">想要新增更多外觀近似課程時程和測驗時程的表格到文件中嗎？沒問題！在 [插入] 索引標籤上，按一下 [表格]，</w:t>
          </w:r>
          <w:r w:rsidR="00016AD1">
            <w:rPr>
              <w:lang w:eastAsia="zh-tw" w:bidi="zh-tw" w:val="zh-tw"/>
            </w:rPr>
            <w:t xml:space="preserve">就能建立任何所需的表格大小。系統會自動插入與</w:t>
          </w:r>
          <w:r w:rsidR="000D2424">
            <w:rPr>
              <w:lang w:eastAsia="zh-tw" w:bidi="zh-tw" w:val="zh-tw"/>
            </w:rPr>
            <w:t xml:space="preserve">此大綱之其餘表格樣式相同的表格。</w:t>
          </w:r>
        </w:sdtContent>
      </w:sdt>
    </w:p>
    <w:p xmlns:w="http://schemas.openxmlformats.org/wordprocessingml/2006/main" w:rsidR="000D2424" w:rsidRDefault="00E156EF" w:rsidP="000D2424">
      <w:pPr>
        <w:pStyle w:val="Heading1"/>
      </w:pPr>
      <w:sdt>
        <w:sdtPr>
          <w:alias w:val="其他資訊："/>
          <w:tag w:val="其他資訊："/>
          <w:id w:val="1977488998"/>
          <w:placeholder>
            <w:docPart w:val="C27FE069D032492B9466EBAFB263268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eastAsia="zh-tw" w:bidi="zh-tw" w:val="zh-tw"/>
            </w:rPr>
            <w:t xml:space="preserve">其他資訊</w:t>
          </w:r>
        </w:sdtContent>
      </w:sdt>
    </w:p>
    <w:sdt>
      <w:sdtPr xmlns:w="http://schemas.openxmlformats.org/wordprocessingml/2006/main">
        <w:alias w:val="輸入其他資訊："/>
        <w:tag w:val="輸入其他資訊："/>
        <w:id w:val="1142623967"/>
        <w:placeholder>
          <w:docPart w:val="40C9A003F5F6431BAC704BBA8985564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16AD1" w:rsidRPr="00496518" w:rsidRDefault="004E746F" w:rsidP="00496518">
          <w:r>
            <w:rPr>
              <w:lang w:eastAsia="zh-tw" w:bidi="zh-tw" w:val="zh-tw"/>
            </w:rPr>
            <w:t xml:space="preserve">選取頁尾中的 [學期與學年]，更新其文字，系統便會自動於所有後續頁面進行變更。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30" w:rsidRDefault="00F46030" w:rsidP="00793172">
      <w:r>
        <w:separator/>
      </w:r>
    </w:p>
  </w:endnote>
  <w:endnote w:type="continuationSeparator" w:id="0">
    <w:p w:rsidR="00F46030" w:rsidRDefault="00F46030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頁尾表格的左側欄中有學期與學年的預留位置，右側欄中則是頁碼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輸入學期與學年："/>
            <w:tag w:val="輸入學期與學年：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rPr>
                  <w:lang w:eastAsia="zh-tw" w:bidi="zh-tw" w:val="zh-tw"/>
                </w:rPr>
                <w:t xml:space="preserve">學期與學年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rPr>
              <w:lang w:eastAsia="zh-tw" w:bidi="zh-tw" w:val="zh-tw"/>
            </w:rPr>
            <w:t xml:space="preserve">頁 </w:t>
          </w:r>
          <w:r>
            <w:rPr>
              <w:lang w:eastAsia="zh-tw" w:bidi="zh-tw" w:val="zh-tw"/>
            </w:rPr>
            <w:fldChar w:fldCharType="begin"/>
          </w:r>
          <w:r>
            <w:rPr>
              <w:lang w:eastAsia="zh-tw" w:bidi="zh-tw" w:val="zh-tw"/>
            </w:rPr>
            <w:instrText xml:space="preserve"> PAGE   \* MERGEFORMAT </w:instrText>
          </w:r>
          <w:r>
            <w:rPr>
              <w:lang w:eastAsia="zh-tw" w:bidi="zh-tw" w:val="zh-tw"/>
            </w:rPr>
            <w:fldChar w:fldCharType="separate"/>
          </w:r>
          <w:r w:rsidR="00E156EF">
            <w:rPr>
              <w:noProof/>
              <w:lang w:eastAsia="zh-tw" w:bidi="zh-tw" w:val="zh-tw"/>
            </w:rPr>
            <w:t>2</w:t>
          </w:r>
          <w:r>
            <w:rPr>
              <w:noProof/>
              <w:lang w:eastAsia="zh-tw" w:bidi="zh-tw" w:val="zh-tw"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30" w:rsidRDefault="00F46030" w:rsidP="00793172">
      <w:r>
        <w:separator/>
      </w:r>
    </w:p>
  </w:footnote>
  <w:footnote w:type="continuationSeparator" w:id="0">
    <w:p w:rsidR="00F46030" w:rsidRDefault="00F46030" w:rsidP="00793172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SyllabusTable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6B0539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標題 1 字元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本文字元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本文 2 字元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本文 3 字元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本文第一層縮排字元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本文縮排字元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本文第一層縮排 2 字元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本文縮排 2 字元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本文縮排 3 字元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結語字元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註解文字字元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註解主旨字元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日期字元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文件引導模式字元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電子郵件簽名字元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章節附註文字字元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頁尾字元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註腳文字字元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頁首字元"/>
    <w:basedOn w:val="DefaultParagraphFont"/>
    <w:link w:val="Header"/>
    <w:uiPriority w:val="99"/>
    <w:rsid w:val="00793172"/>
  </w:style>
  <w:style w:type="character" w:customStyle="1" w:styleId="Heading2Char">
    <w:name w:val="標題 2 字元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標題 3 字元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標題 4 字元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標題 5 字元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標題 6 字元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標題 7 字元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標題 8 字元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標題 9 字元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位址字元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預設格式字元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鮮明引述字元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巨集文字字元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訊息頁首字元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備註標題字元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純文字字元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引述字元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問候語字元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簽名字元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副標題字元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標題字元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大綱表格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xmlns:w="http://schemas.openxmlformats.org/wordprocessingml/2006/main" w:rsidR="001742BC" w:rsidRDefault="003534ED" w:rsidP="003534ED">
          <w:pPr>
            <w:pStyle w:val="A26523E6E9634D40A18BF3182567F112"/>
          </w:pPr>
          <w:r>
            <w:rPr>
              <w:lang w:eastAsia="zh-tw" w:bidi="zh-tw" w:val="zh-tw"/>
            </w:rPr>
            <w:t xml:space="preserve">課程名稱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xmlns:w="http://schemas.openxmlformats.org/wordprocessingml/2006/main" w:rsidR="001742BC" w:rsidRDefault="003534ED" w:rsidP="003534ED">
          <w:pPr>
            <w:pStyle w:val="7BB08010BCF749FD9A6A1C32043CDF42"/>
          </w:pPr>
          <w:r>
            <w:rPr>
              <w:lang w:eastAsia="zh-tw" w:bidi="zh-tw" w:val="zh-tw"/>
            </w:rPr>
            <w:t xml:space="preserve">大綱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xmlns:w="http://schemas.openxmlformats.org/wordprocessingml/2006/main" w:rsidR="001742BC" w:rsidRDefault="003534ED" w:rsidP="003534ED">
          <w:pPr>
            <w:pStyle w:val="CFE0B0AF0934439891960B4E5F7CBE5A"/>
          </w:pPr>
          <w:r>
            <w:rPr>
              <w:lang w:eastAsia="zh-tw" w:bidi="zh-tw" w:val="zh-tw"/>
            </w:rPr>
            <w:t xml:space="preserve">講師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xmlns:w="http://schemas.openxmlformats.org/wordprocessingml/2006/main" w:rsidR="001742BC" w:rsidRDefault="003534ED" w:rsidP="003534ED">
          <w:pPr>
            <w:pStyle w:val="92FAA231FB904635AEED30E96C553F49"/>
          </w:pPr>
          <w:r w:rsidRPr="00422F3B">
            <w:rPr>
              <w:lang w:eastAsia="zh-tw" w:bidi="zh-tw" w:val="zh-tw"/>
            </w:rPr>
            <w:t xml:space="preserve">輸入講師姓名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xmlns:w="http://schemas.openxmlformats.org/wordprocessingml/2006/main" w:rsidR="001742BC" w:rsidRDefault="003534ED" w:rsidP="003534ED">
          <w:pPr>
            <w:pStyle w:val="B0D31FF3817B4098BF607EE9BDB35FE7"/>
          </w:pPr>
          <w:r>
            <w:rPr>
              <w:lang w:eastAsia="zh-tw" w:bidi="zh-tw" w:val="zh-tw"/>
            </w:rPr>
            <w:t xml:space="preserve">電話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xmlns:w="http://schemas.openxmlformats.org/wordprocessingml/2006/main" w:rsidR="001742BC" w:rsidRDefault="003534ED" w:rsidP="003534ED">
          <w:pPr>
            <w:pStyle w:val="C069352D459B42DBAB6FC9300A005D42"/>
          </w:pPr>
          <w:r>
            <w:rPr>
              <w:lang w:eastAsia="zh-tw" w:bidi="zh-tw" w:val="zh-tw"/>
            </w:rPr>
            <w:t xml:space="preserve">輸入電話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xmlns:w="http://schemas.openxmlformats.org/wordprocessingml/2006/main" w:rsidR="001742BC" w:rsidRDefault="003534ED" w:rsidP="003534ED">
          <w:pPr>
            <w:pStyle w:val="6F35D0F6EE0D42FCA2C7B0D7B2652D1D"/>
          </w:pPr>
          <w:r>
            <w:rPr>
              <w:lang w:eastAsia="zh-tw" w:bidi="zh-tw" w:val="zh-tw"/>
            </w:rPr>
            <w:t xml:space="preserve">電子郵件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xmlns:w="http://schemas.openxmlformats.org/wordprocessingml/2006/main" w:rsidR="001742BC" w:rsidRDefault="003534ED" w:rsidP="003534ED">
          <w:pPr>
            <w:pStyle w:val="2A6E58745DFF4FAB9F521C3CBE619F63"/>
          </w:pPr>
          <w:r>
            <w:rPr>
              <w:lang w:eastAsia="zh-tw" w:bidi="zh-tw" w:val="zh-tw"/>
            </w:rPr>
            <w:t xml:space="preserve">輸入電子郵件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xmlns:w="http://schemas.openxmlformats.org/wordprocessingml/2006/main" w:rsidR="001742BC" w:rsidRDefault="003534ED" w:rsidP="003534ED">
          <w:pPr>
            <w:pStyle w:val="D1427EDB9BB84F019FF433A3FB694C01"/>
          </w:pPr>
          <w:r>
            <w:rPr>
              <w:lang w:eastAsia="zh-tw" w:bidi="zh-tw" w:val="zh-tw"/>
            </w:rPr>
            <w:t xml:space="preserve">辦公室地點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xmlns:w="http://schemas.openxmlformats.org/wordprocessingml/2006/main" w:rsidR="001742BC" w:rsidRDefault="003534ED" w:rsidP="003534ED">
          <w:pPr>
            <w:pStyle w:val="F33BDA1D047A4F11A0C4ABCE2EB9CBA9"/>
          </w:pPr>
          <w:r>
            <w:rPr>
              <w:lang w:eastAsia="zh-tw" w:bidi="zh-tw" w:val="zh-tw"/>
            </w:rPr>
            <w:t xml:space="preserve">輸入大樓、辦公室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xmlns:w="http://schemas.openxmlformats.org/wordprocessingml/2006/main" w:rsidR="001742BC" w:rsidRDefault="003534ED" w:rsidP="003534ED">
          <w:pPr>
            <w:pStyle w:val="E8C306F5005145089BDEF6ED4B2D712B"/>
          </w:pPr>
          <w:r>
            <w:rPr>
              <w:lang w:eastAsia="zh-tw" w:bidi="zh-tw" w:val="zh-tw"/>
            </w:rPr>
            <w:t xml:space="preserve">辦公時間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xmlns:w="http://schemas.openxmlformats.org/wordprocessingml/2006/main" w:rsidR="001742BC" w:rsidRDefault="003534ED" w:rsidP="003534ED">
          <w:pPr>
            <w:pStyle w:val="2036D6561EF84008B2113A5370230C61"/>
          </w:pPr>
          <w:r>
            <w:rPr>
              <w:lang w:eastAsia="zh-tw" w:bidi="zh-tw" w:val="zh-tw"/>
            </w:rPr>
            <w:t xml:space="preserve">輸入時間、</w:t>
          </w:r>
          <w:r>
            <w:rPr>
              <w:lang w:eastAsia="zh-tw" w:bidi="zh-tw" w:val="zh-tw"/>
            </w:rPr>
            <w:br/>
          </w:r>
          <w:r>
            <w:rPr>
              <w:lang w:eastAsia="zh-tw" w:bidi="zh-tw" w:val="zh-tw"/>
            </w:rPr>
            <w:t xml:space="preserve">星期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xmlns:w="http://schemas.openxmlformats.org/wordprocessingml/2006/main" w:rsidR="001742BC" w:rsidRDefault="003534ED" w:rsidP="003534ED">
          <w:pPr>
            <w:pStyle w:val="13CE015F4BEC4FC5A6ED5374329E58FD"/>
          </w:pPr>
          <w:r>
            <w:rPr>
              <w:lang w:eastAsia="zh-tw" w:bidi="zh-tw" w:val="zh-tw"/>
            </w:rPr>
            <w:t xml:space="preserve">課程概觀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xmlns:w="http://schemas.openxmlformats.org/wordprocessingml/2006/main" w:rsidR="001742BC" w:rsidRDefault="003534ED" w:rsidP="003534ED">
          <w:pPr>
            <w:pStyle w:val="70FC4589CDDD4354972DA7FD12777E30"/>
          </w:pPr>
          <w:r>
            <w:rPr>
              <w:lang w:eastAsia="zh-tw" w:bidi="zh-tw" w:val="zh-tw"/>
            </w:rPr>
            <w:t xml:space="preserve">若要取代任何預留位置文字 (例如上面的課程名稱)，只要按一下要取代的文字，然後開始輸入即可。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xmlns:w="http://schemas.openxmlformats.org/wordprocessingml/2006/main" w:rsidR="001742BC" w:rsidRDefault="003534ED" w:rsidP="003534ED">
          <w:pPr>
            <w:pStyle w:val="F6E6A24A40E64DFAA56056B5FA9E5125"/>
          </w:pPr>
          <w:r>
            <w:rPr>
              <w:lang w:eastAsia="zh-tw" w:bidi="zh-tw" w:val="zh-tw"/>
            </w:rPr>
            <w:t xml:space="preserve">您可能和我們一樣喜愛此課程大綱的古典、專業字體外觀。不過，您也可以輕鬆建立完全符合需求的外觀。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xmlns:w="http://schemas.openxmlformats.org/wordprocessingml/2006/main" w:rsidR="001742BC" w:rsidRDefault="003534ED" w:rsidP="003534ED">
          <w:pPr>
            <w:pStyle w:val="5883F6D293BC4303B18CD474B9F03D42"/>
          </w:pPr>
          <w:r>
            <w:rPr>
              <w:lang w:eastAsia="zh-tw" w:bidi="zh-tw" w:val="zh-tw"/>
            </w:rPr>
            <w:t xml:space="preserve">在功能區的 [設計] 索引標籤上，查看 [字型] 庫，即可直接在文件中預覽各種選項，然後按一下以套用您所喜愛的外觀。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xmlns:w="http://schemas.openxmlformats.org/wordprocessingml/2006/main" w:rsidR="001742BC" w:rsidRDefault="003534ED" w:rsidP="003534ED">
          <w:pPr>
            <w:pStyle w:val="1CB5FA738D834F239F3458C5A6DE57A4"/>
          </w:pPr>
          <w:r>
            <w:rPr>
              <w:lang w:eastAsia="zh-tw" w:bidi="zh-tw" w:val="zh-tw"/>
            </w:rPr>
            <w:t xml:space="preserve">主要教科書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xmlns:w="http://schemas.openxmlformats.org/wordprocessingml/2006/main" w:rsidR="001742BC" w:rsidRDefault="003534ED" w:rsidP="003534ED">
          <w:pPr>
            <w:pStyle w:val="49726F69C3BC4748B5C96A915D485540"/>
          </w:pPr>
          <w:r>
            <w:rPr>
              <w:lang w:eastAsia="zh-tw" w:bidi="zh-tw" w:val="zh-tw"/>
            </w:rPr>
            <w:t xml:space="preserve">出版物名稱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xmlns:w="http://schemas.openxmlformats.org/wordprocessingml/2006/main" w:rsidR="001742BC" w:rsidRDefault="003534ED" w:rsidP="003534ED">
          <w:pPr>
            <w:pStyle w:val="9F7B5C7E0AB241C9B9A7CA4EE015F1134"/>
          </w:pPr>
          <w:r>
            <w:rPr>
              <w:rStyle w:val="Emphasis"/>
              <w:lang w:eastAsia="zh-tw" w:bidi="zh-tw" w:val="zh-tw"/>
            </w:rPr>
            <w:t xml:space="preserve">作者姓名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xmlns:w="http://schemas.openxmlformats.org/wordprocessingml/2006/main" w:rsidR="001742BC" w:rsidRDefault="003534ED" w:rsidP="003534ED">
          <w:pPr>
            <w:pStyle w:val="3EEC3A2C6278412FAE591EB883647DA5"/>
          </w:pPr>
          <w:r>
            <w:rPr>
              <w:lang w:eastAsia="zh-tw" w:bidi="zh-tw" w:val="zh-tw"/>
            </w:rPr>
            <w:t xml:space="preserve">課程教材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xmlns:w="http://schemas.openxmlformats.org/wordprocessingml/2006/main" w:rsidR="001742BC" w:rsidRDefault="003534ED" w:rsidP="003534ED">
          <w:pPr>
            <w:pStyle w:val="9AD79BB29FD4419E97FB948D11A7B0EC"/>
          </w:pPr>
          <w:r>
            <w:rPr>
              <w:lang w:eastAsia="zh-tw" w:bidi="zh-tw" w:val="zh-tw"/>
            </w:rPr>
            <w:t xml:space="preserve">需要使用標題或項目符號嗎？在 [常用] 索引標籤的 [樣式] 庫中，從所有樣式中選擇要用於本大綱中的樣式。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xmlns:w="http://schemas.openxmlformats.org/wordprocessingml/2006/main" w:rsidR="001742BC" w:rsidRDefault="003534ED" w:rsidP="003534ED">
          <w:pPr>
            <w:pStyle w:val="F96243B4DC8B40399D76266F30BE9F47"/>
          </w:pPr>
          <w:r>
            <w:rPr>
              <w:lang w:eastAsia="zh-tw" w:bidi="zh-tw" w:val="zh-tw"/>
            </w:rPr>
            <w:t xml:space="preserve">按一下這裡以新增文字。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xmlns:w="http://schemas.openxmlformats.org/wordprocessingml/2006/main" w:rsidR="001742BC" w:rsidRDefault="003534ED" w:rsidP="003534ED">
          <w:pPr>
            <w:pStyle w:val="B851F90AAB7244028C32619547E4B7B2"/>
          </w:pPr>
          <w:r>
            <w:rPr>
              <w:lang w:eastAsia="zh-tw" w:bidi="zh-tw" w:val="zh-tw"/>
            </w:rPr>
            <w:t xml:space="preserve">按一下這裡以新增文字。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xmlns:w="http://schemas.openxmlformats.org/wordprocessingml/2006/main" w:rsidR="001742BC" w:rsidRDefault="003534ED" w:rsidP="003534ED">
          <w:pPr>
            <w:pStyle w:val="E3373ED66828487A98A93BA9918CD5FD"/>
          </w:pPr>
          <w:r>
            <w:rPr>
              <w:lang w:eastAsia="zh-tw" w:bidi="zh-tw" w:val="zh-tw"/>
            </w:rPr>
            <w:t xml:space="preserve">資料來源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xmlns:w="http://schemas.openxmlformats.org/wordprocessingml/2006/main" w:rsidR="001742BC" w:rsidRDefault="003534ED" w:rsidP="003534ED">
          <w:pPr>
            <w:pStyle w:val="275CAFD485EE495C91D310BB9C2B8C26"/>
          </w:pPr>
          <w:r>
            <w:rPr>
              <w:lang w:eastAsia="zh-tw" w:bidi="zh-tw" w:val="zh-tw"/>
            </w:rPr>
            <w:t xml:space="preserve">若要編輯學期與學年，只要按兩下頁面的頁尾區域即可。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xmlns:w="http://schemas.openxmlformats.org/wordprocessingml/2006/main" w:rsidR="001742BC" w:rsidRDefault="003534ED" w:rsidP="003534ED">
          <w:pPr>
            <w:pStyle w:val="3B0BDC6F0E084D8FA72B53D8B33FB276"/>
          </w:pPr>
          <w:r>
            <w:rPr>
              <w:lang w:eastAsia="zh-tw" w:bidi="zh-tw" w:val="zh-tw"/>
            </w:rPr>
            <w:t xml:space="preserve">按一下這裡以新增文字。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xmlns:w="http://schemas.openxmlformats.org/wordprocessingml/2006/main" w:rsidR="001742BC" w:rsidRDefault="003534ED" w:rsidP="003534ED">
          <w:pPr>
            <w:pStyle w:val="CC4EB2909C33411D93645CB97B4E4E4A"/>
          </w:pPr>
          <w:r>
            <w:rPr>
              <w:lang w:eastAsia="zh-tw" w:bidi="zh-tw" w:val="zh-tw"/>
            </w:rPr>
            <w:t xml:space="preserve">課程時程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xmlns:w="http://schemas.openxmlformats.org/wordprocessingml/2006/main" w:rsidR="001742BC" w:rsidRDefault="003534ED" w:rsidP="003534ED">
          <w:pPr>
            <w:pStyle w:val="C8C17F42CECA4B569426021A42CDA0E94"/>
          </w:pPr>
          <w:r>
            <w:rPr>
              <w:lang w:eastAsia="zh-tw" w:bidi="zh-tw" w:val="zh-tw"/>
            </w:rPr>
            <w:t xml:space="preserve">週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xmlns:w="http://schemas.openxmlformats.org/wordprocessingml/2006/main" w:rsidR="001742BC" w:rsidRDefault="003534ED" w:rsidP="003534ED">
          <w:pPr>
            <w:pStyle w:val="3283C9AEEC614FDB9AF5A84033771CAC4"/>
          </w:pPr>
          <w:r>
            <w:rPr>
              <w:lang w:eastAsia="zh-tw" w:bidi="zh-tw" w:val="zh-tw"/>
            </w:rPr>
            <w:t xml:space="preserve">主題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xmlns:w="http://schemas.openxmlformats.org/wordprocessingml/2006/main" w:rsidR="001742BC" w:rsidRDefault="003534ED" w:rsidP="003534ED">
          <w:pPr>
            <w:pStyle w:val="C1E547F599094EA4B80525A7A7F53BF24"/>
          </w:pPr>
          <w:r>
            <w:rPr>
              <w:lang w:eastAsia="zh-tw" w:bidi="zh-tw" w:val="zh-tw"/>
            </w:rPr>
            <w:t xml:space="preserve">練習問題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xmlns:w="http://schemas.openxmlformats.org/wordprocessingml/2006/main" w:rsidR="001742BC" w:rsidRDefault="003534ED" w:rsidP="003534ED">
          <w:pPr>
            <w:pStyle w:val="3A5D6E8974B043B9ADC3B2E0A672AAEA4"/>
          </w:pPr>
          <w:r>
            <w:rPr>
              <w:lang w:eastAsia="zh-tw" w:bidi="zh-tw" w:val="zh-tw"/>
            </w:rPr>
            <w:t xml:space="preserve">週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xmlns:w="http://schemas.openxmlformats.org/wordprocessingml/2006/main" w:rsidR="001742BC" w:rsidRDefault="003534ED" w:rsidP="003534ED">
          <w:pPr>
            <w:pStyle w:val="7367283C0D7F4312B7569ABD31462738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xmlns:w="http://schemas.openxmlformats.org/wordprocessingml/2006/main" w:rsidR="001742BC" w:rsidRDefault="003534ED" w:rsidP="003534ED">
          <w:pPr>
            <w:pStyle w:val="D39800DE3E0D4781BF8C5B9F4A85E0484"/>
          </w:pPr>
          <w:r>
            <w:rPr>
              <w:lang w:eastAsia="zh-tw" w:bidi="zh-tw" w:val="zh-tw"/>
            </w:rPr>
            <w:t xml:space="preserve">輸入練習問題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xmlns:w="http://schemas.openxmlformats.org/wordprocessingml/2006/main" w:rsidR="001742BC" w:rsidRDefault="003534ED" w:rsidP="003534ED">
          <w:pPr>
            <w:pStyle w:val="3C2A0C74FC05434F89D6640B01FC8E634"/>
          </w:pPr>
          <w:r>
            <w:rPr>
              <w:lang w:eastAsia="zh-tw" w:bidi="zh-tw" w:val="zh-tw"/>
            </w:rPr>
            <w:t xml:space="preserve">週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xmlns:w="http://schemas.openxmlformats.org/wordprocessingml/2006/main" w:rsidR="001742BC" w:rsidRDefault="003534ED" w:rsidP="003534ED">
          <w:pPr>
            <w:pStyle w:val="E39C4E6A937B4222B4E1E35BC13242D2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xmlns:w="http://schemas.openxmlformats.org/wordprocessingml/2006/main" w:rsidR="001742BC" w:rsidRDefault="003534ED" w:rsidP="003534ED">
          <w:pPr>
            <w:pStyle w:val="5DEAB3BC351949BF90E0E5CBB53A992B4"/>
          </w:pPr>
          <w:r>
            <w:rPr>
              <w:lang w:eastAsia="zh-tw" w:bidi="zh-tw" w:val="zh-tw"/>
            </w:rPr>
            <w:t xml:space="preserve">輸入練習問題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xmlns:w="http://schemas.openxmlformats.org/wordprocessingml/2006/main" w:rsidR="001742BC" w:rsidRDefault="003534ED" w:rsidP="003534ED">
          <w:pPr>
            <w:pStyle w:val="60E75946A75C4295AE548136AC42FA994"/>
          </w:pPr>
          <w:r>
            <w:rPr>
              <w:lang w:eastAsia="zh-tw" w:bidi="zh-tw" w:val="zh-tw"/>
            </w:rPr>
            <w:t xml:space="preserve">週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xmlns:w="http://schemas.openxmlformats.org/wordprocessingml/2006/main" w:rsidR="001742BC" w:rsidRDefault="003534ED" w:rsidP="003534ED">
          <w:pPr>
            <w:pStyle w:val="12E3C22D20454A6F874E9FB1E57135F5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xmlns:w="http://schemas.openxmlformats.org/wordprocessingml/2006/main" w:rsidR="001742BC" w:rsidRDefault="003534ED" w:rsidP="003534ED">
          <w:pPr>
            <w:pStyle w:val="4C44BC13879D4CE8BA9588781D212D0A4"/>
          </w:pPr>
          <w:r>
            <w:rPr>
              <w:lang w:eastAsia="zh-tw" w:bidi="zh-tw" w:val="zh-tw"/>
            </w:rPr>
            <w:t xml:space="preserve">輸入練習問題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xmlns:w="http://schemas.openxmlformats.org/wordprocessingml/2006/main" w:rsidR="001742BC" w:rsidRDefault="003534ED" w:rsidP="003534ED">
          <w:pPr>
            <w:pStyle w:val="153203FAD6FD44E18105279DE28A33EF4"/>
          </w:pPr>
          <w:r>
            <w:rPr>
              <w:lang w:eastAsia="zh-tw" w:bidi="zh-tw" w:val="zh-tw"/>
            </w:rPr>
            <w:t xml:space="preserve">週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xmlns:w="http://schemas.openxmlformats.org/wordprocessingml/2006/main" w:rsidR="001742BC" w:rsidRDefault="003534ED" w:rsidP="003534ED">
          <w:pPr>
            <w:pStyle w:val="1E60725F5D4D42C58C12FA11B779B2D0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xmlns:w="http://schemas.openxmlformats.org/wordprocessingml/2006/main" w:rsidR="001742BC" w:rsidRDefault="003534ED" w:rsidP="003534ED">
          <w:pPr>
            <w:pStyle w:val="C9432E985C82405FB45B824CBA092F204"/>
          </w:pPr>
          <w:r>
            <w:rPr>
              <w:lang w:eastAsia="zh-tw" w:bidi="zh-tw" w:val="zh-tw"/>
            </w:rPr>
            <w:t xml:space="preserve">輸入練習問題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xmlns:w="http://schemas.openxmlformats.org/wordprocessingml/2006/main" w:rsidR="001742BC" w:rsidRDefault="003534ED" w:rsidP="003534ED">
          <w:pPr>
            <w:pStyle w:val="46CC33E45B9D4F80BA0E20CD25B77A97"/>
          </w:pPr>
          <w:r>
            <w:rPr>
              <w:lang w:eastAsia="zh-tw" w:bidi="zh-tw" w:val="zh-tw"/>
            </w:rPr>
            <w:t xml:space="preserve">測驗時程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xmlns:w="http://schemas.openxmlformats.org/wordprocessingml/2006/main" w:rsidR="001742BC" w:rsidRDefault="003534ED" w:rsidP="003534ED">
          <w:pPr>
            <w:pStyle w:val="FB2E41B7A96A42FA9865FEA7C92619A34"/>
          </w:pPr>
          <w:r>
            <w:rPr>
              <w:lang w:eastAsia="zh-tw" w:bidi="zh-tw" w:val="zh-tw"/>
            </w:rPr>
            <w:t xml:space="preserve">週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xmlns:w="http://schemas.openxmlformats.org/wordprocessingml/2006/main" w:rsidR="001742BC" w:rsidRDefault="003534ED" w:rsidP="003534ED">
          <w:pPr>
            <w:pStyle w:val="600745ADC5744DFDA291B1A1CA973A9B4"/>
          </w:pPr>
          <w:r>
            <w:rPr>
              <w:lang w:eastAsia="zh-tw" w:bidi="zh-tw" w:val="zh-tw"/>
            </w:rPr>
            <w:t xml:space="preserve">主題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xmlns:w="http://schemas.openxmlformats.org/wordprocessingml/2006/main" w:rsidR="001742BC" w:rsidRDefault="003534ED" w:rsidP="003534ED">
          <w:pPr>
            <w:pStyle w:val="4BBD2E4A9432473F96C1D4995D31545E4"/>
          </w:pPr>
          <w:r>
            <w:rPr>
              <w:lang w:eastAsia="zh-tw" w:bidi="zh-tw" w:val="zh-tw"/>
            </w:rPr>
            <w:t xml:space="preserve">週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xmlns:w="http://schemas.openxmlformats.org/wordprocessingml/2006/main" w:rsidR="001742BC" w:rsidRDefault="003534ED" w:rsidP="003534ED">
          <w:pPr>
            <w:pStyle w:val="ECF077FF3C9341E7A5014BBE34EDC243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xmlns:w="http://schemas.openxmlformats.org/wordprocessingml/2006/main" w:rsidR="001742BC" w:rsidRDefault="003534ED" w:rsidP="003534ED">
          <w:pPr>
            <w:pStyle w:val="913018DD978542C0A72CAF2523FD70474"/>
          </w:pPr>
          <w:r>
            <w:rPr>
              <w:lang w:eastAsia="zh-tw" w:bidi="zh-tw" w:val="zh-tw"/>
            </w:rPr>
            <w:t xml:space="preserve">週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xmlns:w="http://schemas.openxmlformats.org/wordprocessingml/2006/main" w:rsidR="001742BC" w:rsidRDefault="003534ED" w:rsidP="003534ED">
          <w:pPr>
            <w:pStyle w:val="8CE8A9FD59DD4C7C9D977F5651ED29B2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xmlns:w="http://schemas.openxmlformats.org/wordprocessingml/2006/main" w:rsidR="001742BC" w:rsidRDefault="003534ED" w:rsidP="003534ED">
          <w:pPr>
            <w:pStyle w:val="9318F150B90E4F919A5CF959BAB789454"/>
          </w:pPr>
          <w:r>
            <w:rPr>
              <w:lang w:eastAsia="zh-tw" w:bidi="zh-tw" w:val="zh-tw"/>
            </w:rPr>
            <w:t xml:space="preserve">週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xmlns:w="http://schemas.openxmlformats.org/wordprocessingml/2006/main" w:rsidR="001742BC" w:rsidRDefault="003534ED" w:rsidP="003534ED">
          <w:pPr>
            <w:pStyle w:val="4EAFAD686C72497A9FA4B4E87C0D412C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xmlns:w="http://schemas.openxmlformats.org/wordprocessingml/2006/main" w:rsidR="001742BC" w:rsidRDefault="003534ED" w:rsidP="003534ED">
          <w:pPr>
            <w:pStyle w:val="D12E3860589F4228B26652BBAD401A114"/>
          </w:pPr>
          <w:r>
            <w:rPr>
              <w:lang w:eastAsia="zh-tw" w:bidi="zh-tw" w:val="zh-tw"/>
            </w:rPr>
            <w:t xml:space="preserve">週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xmlns:w="http://schemas.openxmlformats.org/wordprocessingml/2006/main" w:rsidR="001742BC" w:rsidRDefault="003534ED" w:rsidP="003534ED">
          <w:pPr>
            <w:pStyle w:val="A50B18C008774330B7425E722A5EDC614"/>
          </w:pPr>
          <w:r>
            <w:rPr>
              <w:lang w:eastAsia="zh-tw" w:bidi="zh-tw" w:val="zh-tw"/>
            </w:rPr>
            <w:t xml:space="preserve">輸入主題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xmlns:w="http://schemas.openxmlformats.org/wordprocessingml/2006/main" w:rsidR="001742BC" w:rsidRDefault="003534ED" w:rsidP="003534ED">
          <w:pPr>
            <w:pStyle w:val="8078F866E3F24DA5ADB8F707AD82F47F"/>
          </w:pPr>
          <w:r>
            <w:rPr>
              <w:lang w:eastAsia="zh-tw" w:bidi="zh-tw" w:val="zh-tw"/>
            </w:rPr>
            <w:t xml:space="preserve">作業原則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xmlns:w="http://schemas.openxmlformats.org/wordprocessingml/2006/main" w:rsidR="001742BC" w:rsidRDefault="003534ED" w:rsidP="003534ED">
          <w:pPr>
            <w:pStyle w:val="42CCBCC9086E4F809E2190975CEB36E8"/>
          </w:pPr>
          <w:r>
            <w:rPr>
              <w:lang w:eastAsia="zh-tw" w:bidi="zh-tw" w:val="zh-tw"/>
            </w:rPr>
            <w:t xml:space="preserve">想要新增更多外觀近似課程時程和測驗時程的表格到文件中嗎？沒問題！在 [插入] 索引標籤上，按一下 [表格]，就能建立任何所需的表格大小。系統會自動插入與此大綱之其餘表格樣式相同的表格。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xmlns:w="http://schemas.openxmlformats.org/wordprocessingml/2006/main" w:rsidR="001742BC" w:rsidRDefault="003534ED" w:rsidP="003534ED">
          <w:pPr>
            <w:pStyle w:val="C27FE069D032492B9466EBAFB263268F"/>
          </w:pPr>
          <w:r>
            <w:rPr>
              <w:lang w:eastAsia="zh-tw" w:bidi="zh-tw" w:val="zh-tw"/>
            </w:rPr>
            <w:t xml:space="preserve">其他資訊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xmlns:w="http://schemas.openxmlformats.org/wordprocessingml/2006/main" w:rsidR="001742BC" w:rsidRDefault="003534ED" w:rsidP="003534ED">
          <w:pPr>
            <w:pStyle w:val="40C9A003F5F6431BAC704BBA89855644"/>
          </w:pPr>
          <w:r>
            <w:rPr>
              <w:lang w:eastAsia="zh-tw" w:bidi="zh-tw" w:val="zh-tw"/>
            </w:rPr>
            <w:t xml:space="preserve">選取頁尾中的 [學期與學年]，更新其文字，系統便會自動於所有後續頁面進行變更。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xmlns:w="http://schemas.openxmlformats.org/wordprocessingml/2006/main" w:rsidR="001742BC" w:rsidRDefault="003534ED" w:rsidP="003534ED">
          <w:pPr>
            <w:pStyle w:val="FDAC65827D2A41519E10268027C339E3"/>
          </w:pPr>
          <w:r>
            <w:rPr>
              <w:lang w:eastAsia="zh-tw" w:bidi="zh-tw" w:val="zh-tw"/>
            </w:rPr>
            <w:t xml:space="preserve">學期與學年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4ED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Emphasis">
    <w:name w:val="Emphasis"/>
    <w:basedOn w:val="DefaultParagraphFont"/>
    <w:uiPriority w:val="11"/>
    <w:unhideWhenUsed/>
    <w:qFormat/>
    <w:rsid w:val="003534ED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24</TotalTime>
  <Pages>2</Pages>
  <Words>298</Words>
  <Characters>1534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2017-08-18T02:56:00Z</dcterms:created>
  <dcterms:modified xsi:type="dcterms:W3CDTF">2017-08-23T04:06:00Z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