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7D35" w14:textId="7F98B068" w:rsidR="00D657E7" w:rsidRPr="0047038A" w:rsidRDefault="0049421B" w:rsidP="001C7A82">
      <w:pPr>
        <w:pStyle w:val="a7"/>
        <w:rPr>
          <w:lang w:eastAsia="zh-TW"/>
        </w:rPr>
      </w:pPr>
      <w:sdt>
        <w:sdtPr>
          <w:rPr>
            <w:lang w:eastAsia="zh-TW"/>
          </w:rPr>
          <w:alias w:val="週別："/>
          <w:tag w:val="週別："/>
          <w:id w:val="-95565487"/>
          <w:placeholder>
            <w:docPart w:val="95DB941B347949FB911239A62ECAE974"/>
          </w:placeholder>
          <w:temporary/>
          <w:showingPlcHdr/>
          <w15:appearance w15:val="hidden"/>
        </w:sdtPr>
        <w:sdtEndPr/>
        <w:sdtContent>
          <w:r w:rsidR="00B33BD8" w:rsidRPr="0047038A">
            <w:rPr>
              <w:lang w:val="zh-TW" w:eastAsia="zh-TW" w:bidi="zh-TW"/>
            </w:rPr>
            <w:t>每週</w:t>
          </w:r>
        </w:sdtContent>
      </w:sdt>
      <w:sdt>
        <w:sdtPr>
          <w:rPr>
            <w:lang w:eastAsia="zh-TW"/>
          </w:rPr>
          <w:alias w:val="輸入日期："/>
          <w:tag w:val="輸入日期："/>
          <w:id w:val="1824749842"/>
          <w:placeholder>
            <w:docPart w:val="5A991C6B77614E4188FE54C2778F40DC"/>
          </w:placeholder>
          <w:temporary/>
          <w:showingPlcHdr/>
          <w15:appearance w15:val="hidden"/>
        </w:sdtPr>
        <w:sdtEndPr/>
        <w:sdtContent>
          <w:r w:rsidR="001C7A82" w:rsidRPr="0047038A">
            <w:rPr>
              <w:lang w:val="zh-TW" w:eastAsia="zh-TW" w:bidi="zh-TW"/>
            </w:rPr>
            <w:t>日期</w:t>
          </w:r>
        </w:sdtContent>
      </w:sdt>
    </w:p>
    <w:tbl>
      <w:tblPr>
        <w:tblStyle w:val="a6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  <w:tblDescription w:val="2 層堆疊式表格：第一個表格包含下方表格的標題列，並在第一欄和第三欄中顯示星期幾，在第二欄中顯示時間。第二個表格用於在第一欄、第二欄、第四欄及第五欄的星期幾標題底下輸入約會編號及名稱。第三欄包含以上午/下午表示的時間"/>
      </w:tblPr>
      <w:tblGrid>
        <w:gridCol w:w="3935"/>
        <w:gridCol w:w="1078"/>
        <w:gridCol w:w="4003"/>
      </w:tblGrid>
      <w:tr w:rsidR="00EE4CAB" w:rsidRPr="0047038A" w14:paraId="60264AEC" w14:textId="77777777" w:rsidTr="00775308">
        <w:tc>
          <w:tcPr>
            <w:tcW w:w="4118" w:type="dxa"/>
            <w:shd w:val="clear" w:color="auto" w:fill="F5E9ED" w:themeFill="accent4" w:themeFillTint="33"/>
          </w:tcPr>
          <w:p w14:paraId="7CAE759C" w14:textId="6C4D9522" w:rsidR="00EE4CAB" w:rsidRPr="0047038A" w:rsidRDefault="0049421B" w:rsidP="007D5C79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星期一："/>
                <w:tag w:val="星期一："/>
                <w:id w:val="951060553"/>
                <w:placeholder>
                  <w:docPart w:val="C4AFE122D084467885620953B9896F1A"/>
                </w:placeholder>
                <w:temporary/>
                <w:showingPlcHdr/>
                <w15:appearance w15:val="hidden"/>
              </w:sdtPr>
              <w:sdtEndPr/>
              <w:sdtContent>
                <w:r w:rsidR="00EE4CAB" w:rsidRPr="0047038A">
                  <w:rPr>
                    <w:lang w:val="zh-TW" w:eastAsia="zh-TW" w:bidi="zh-TW"/>
                  </w:rPr>
                  <w:t>星期一</w:t>
                </w:r>
              </w:sdtContent>
            </w:sdt>
          </w:p>
        </w:tc>
        <w:sdt>
          <w:sdtPr>
            <w:rPr>
              <w:lang w:eastAsia="zh-TW"/>
            </w:rPr>
            <w:alias w:val="時間："/>
            <w:tag w:val="時間："/>
            <w:id w:val="390626499"/>
            <w:placeholder>
              <w:docPart w:val="640E0A39C5FD400394118CF13BD703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2" w:type="dxa"/>
                <w:tcBorders>
                  <w:top w:val="nil"/>
                  <w:bottom w:val="nil"/>
                </w:tcBorders>
              </w:tcPr>
              <w:p w14:paraId="4BE2CDCB" w14:textId="77777777" w:rsidR="00EE4CAB" w:rsidRPr="0047038A" w:rsidRDefault="00EE4CAB" w:rsidP="007D5C79">
                <w:pPr>
                  <w:pStyle w:val="a9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時間</w:t>
                </w:r>
              </w:p>
            </w:tc>
          </w:sdtContent>
        </w:sdt>
        <w:tc>
          <w:tcPr>
            <w:tcW w:w="4189" w:type="dxa"/>
            <w:shd w:val="clear" w:color="auto" w:fill="ECF0E9" w:themeFill="accent1" w:themeFillTint="33"/>
          </w:tcPr>
          <w:p w14:paraId="56FDC2C8" w14:textId="230278CF" w:rsidR="00EE4CAB" w:rsidRPr="0047038A" w:rsidRDefault="0049421B" w:rsidP="007D5C79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星期二："/>
                <w:tag w:val="星期二："/>
                <w:id w:val="-1307778670"/>
                <w:placeholder>
                  <w:docPart w:val="B97628FE14A5440D8A1016050D2D6CDE"/>
                </w:placeholder>
                <w:temporary/>
                <w:showingPlcHdr/>
                <w15:appearance w15:val="hidden"/>
              </w:sdtPr>
              <w:sdtEndPr/>
              <w:sdtContent>
                <w:r w:rsidR="00EE4CAB" w:rsidRPr="0047038A">
                  <w:rPr>
                    <w:lang w:val="zh-TW" w:eastAsia="zh-TW" w:bidi="zh-TW"/>
                  </w:rPr>
                  <w:t>星期二</w:t>
                </w:r>
              </w:sdtContent>
            </w:sdt>
          </w:p>
        </w:tc>
      </w:tr>
    </w:tbl>
    <w:tbl>
      <w:tblPr>
        <w:tblStyle w:val="affffff7"/>
        <w:tblW w:w="5000" w:type="pct"/>
        <w:tblLook w:val="0260" w:firstRow="1" w:lastRow="1" w:firstColumn="0" w:lastColumn="0" w:noHBand="1" w:noVBand="0"/>
        <w:tblDescription w:val="2 層堆疊式表格：第一個表格包含下方表格的標題列，並在第一欄和第三欄中顯示星期幾，在第二欄中顯示時間。第二個表格用於在第一欄、第二欄、第四欄及第五欄的星期幾標題底下輸入約會編號及名稱。第三欄包含以上午/下午表示的時間"/>
      </w:tblPr>
      <w:tblGrid>
        <w:gridCol w:w="1104"/>
        <w:gridCol w:w="2860"/>
        <w:gridCol w:w="1050"/>
        <w:gridCol w:w="2898"/>
        <w:gridCol w:w="1104"/>
      </w:tblGrid>
      <w:tr w:rsidR="00EE4CAB" w:rsidRPr="0047038A" w14:paraId="3A4F1571" w14:textId="77777777" w:rsidTr="00E17D23">
        <w:tc>
          <w:tcPr>
            <w:tcW w:w="1104" w:type="dxa"/>
          </w:tcPr>
          <w:p w14:paraId="3BF1543E" w14:textId="2F8E7FEA" w:rsidR="00D657E7" w:rsidRPr="0047038A" w:rsidRDefault="0049421B" w:rsidP="001C7A82">
            <w:pPr>
              <w:pStyle w:val="21"/>
              <w:outlineLvl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編號​​："/>
                <w:tag w:val="編號​​："/>
                <w:id w:val="1483039897"/>
                <w:placeholder>
                  <w:docPart w:val="461BB357689846499F1979E8E465B959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47038A">
                  <w:rPr>
                    <w:lang w:val="zh-TW" w:eastAsia="zh-TW" w:bidi="zh-TW"/>
                  </w:rPr>
                  <w:t>編號</w:t>
                </w:r>
              </w:sdtContent>
            </w:sdt>
          </w:p>
        </w:tc>
        <w:tc>
          <w:tcPr>
            <w:tcW w:w="2860" w:type="dxa"/>
          </w:tcPr>
          <w:p w14:paraId="3439AC2F" w14:textId="0857CB38" w:rsidR="00D657E7" w:rsidRPr="0047038A" w:rsidRDefault="0049421B" w:rsidP="001C7A82">
            <w:pPr>
              <w:pStyle w:val="21"/>
              <w:outlineLvl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名稱："/>
                <w:tag w:val="名稱："/>
                <w:id w:val="1649322177"/>
                <w:placeholder>
                  <w:docPart w:val="0C38BD6D52244245AD0A9D635EEC0988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47038A">
                  <w:rPr>
                    <w:lang w:val="zh-TW" w:eastAsia="zh-TW" w:bidi="zh-TW"/>
                  </w:rPr>
                  <w:t>名稱</w:t>
                </w:r>
              </w:sdtContent>
            </w:sdt>
          </w:p>
        </w:tc>
        <w:sdt>
          <w:sdtPr>
            <w:rPr>
              <w:lang w:eastAsia="zh-TW"/>
            </w:rPr>
            <w:alias w:val="："/>
            <w:tag w:val="："/>
            <w:id w:val="-1532570365"/>
            <w:placeholder>
              <w:docPart w:val="D8BA7F0570F34B778C4F3EA308CB86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50" w:type="dxa"/>
              </w:tcPr>
              <w:p w14:paraId="238F62DD" w14:textId="16FCEB4A" w:rsidR="00D657E7" w:rsidRPr="0047038A" w:rsidRDefault="00E17D23" w:rsidP="00F05D39">
                <w:pPr>
                  <w:pStyle w:val="a9"/>
                  <w:rPr>
                    <w:lang w:eastAsia="zh-TW"/>
                  </w:rPr>
                </w:pPr>
                <w:r>
                  <w:rPr>
                    <w:lang w:eastAsia="zh-TW"/>
                  </w:rPr>
                  <w:t xml:space="preserve"> 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98" w:type="dxa"/>
            <w:tcBorders>
              <w:bottom w:val="single" w:sz="4" w:space="0" w:color="auto"/>
            </w:tcBorders>
          </w:tcPr>
          <w:p w14:paraId="4ED07F51" w14:textId="5E2BEF11" w:rsidR="00D657E7" w:rsidRPr="0047038A" w:rsidRDefault="0049421B" w:rsidP="001C7A82">
            <w:pPr>
              <w:pStyle w:val="21"/>
              <w:outlineLvl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名稱："/>
                <w:tag w:val="名稱："/>
                <w:id w:val="-407539827"/>
                <w:placeholder>
                  <w:docPart w:val="92094FCF62E1409596FA75538C989593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47038A">
                  <w:rPr>
                    <w:lang w:val="zh-TW" w:eastAsia="zh-TW" w:bidi="zh-TW"/>
                  </w:rPr>
                  <w:t>名稱</w:t>
                </w:r>
              </w:sdtContent>
            </w:sdt>
          </w:p>
        </w:tc>
        <w:tc>
          <w:tcPr>
            <w:tcW w:w="1104" w:type="dxa"/>
          </w:tcPr>
          <w:p w14:paraId="2FB127C2" w14:textId="14699BD8" w:rsidR="00D657E7" w:rsidRPr="0047038A" w:rsidRDefault="0049421B" w:rsidP="001C7A82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編號​​："/>
                <w:tag w:val="編號​​："/>
                <w:id w:val="1832406017"/>
                <w:placeholder>
                  <w:docPart w:val="407FCB2470BC47CFA6BE2741D6A17252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47038A">
                  <w:rPr>
                    <w:lang w:val="zh-TW" w:eastAsia="zh-TW" w:bidi="zh-TW"/>
                  </w:rPr>
                  <w:t>編號</w:t>
                </w:r>
              </w:sdtContent>
            </w:sdt>
          </w:p>
        </w:tc>
      </w:tr>
      <w:tr w:rsidR="002826AC" w:rsidRPr="0047038A" w14:paraId="44921B09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1："/>
            <w:tag w:val="約會編號 1："/>
            <w:id w:val="88509428"/>
            <w:placeholder>
              <w:docPart w:val="AA5E54BFB15F44209C790FB5ECC98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06F67356" w14:textId="764C857C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1</w:t>
                </w:r>
              </w:p>
            </w:tc>
          </w:sdtContent>
        </w:sdt>
        <w:sdt>
          <w:sdtPr>
            <w:rPr>
              <w:lang w:eastAsia="zh-TW"/>
            </w:rPr>
            <w:alias w:val="輸入名稱 1："/>
            <w:tag w:val="輸入名稱 1："/>
            <w:id w:val="-1871141832"/>
            <w:placeholder>
              <w:docPart w:val="6DFEB7241DCF4A8CA398CC2C3C348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0" w:type="dxa"/>
              </w:tcPr>
              <w:p w14:paraId="37B35135" w14:textId="2BE34AC1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50" w:type="dxa"/>
          </w:tcPr>
          <w:p w14:paraId="753F231C" w14:textId="149327AB" w:rsidR="002826AC" w:rsidRPr="0047038A" w:rsidRDefault="0049421B" w:rsidP="002826AC">
            <w:pPr>
              <w:pStyle w:val="a9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上午 8 點："/>
                <w:tag w:val="上午 8 點："/>
                <w:id w:val="891924717"/>
                <w:placeholder>
                  <w:docPart w:val="1812D53714E049E6A510D58963942467"/>
                </w:placeholder>
                <w:temporary/>
                <w:showingPlcHdr/>
                <w15:appearance w15:val="hidden"/>
              </w:sdtPr>
              <w:sdtEndPr/>
              <w:sdtContent>
                <w:r w:rsidR="00E17D23">
                  <w:rPr>
                    <w:rFonts w:hint="eastAsia"/>
                    <w:lang w:val="zh-TW" w:eastAsia="zh-TW" w:bidi="zh-TW"/>
                  </w:rPr>
                  <w:t>8</w:t>
                </w:r>
                <w:r w:rsidR="00E17D23">
                  <w:rPr>
                    <w:lang w:eastAsia="zh-TW" w:bidi="zh-TW"/>
                  </w:rPr>
                  <w:t>:00</w:t>
                </w:r>
              </w:sdtContent>
            </w:sdt>
          </w:p>
        </w:tc>
        <w:sdt>
          <w:sdtPr>
            <w:rPr>
              <w:lang w:eastAsia="zh-TW"/>
            </w:rPr>
            <w:alias w:val="輸入名稱 1："/>
            <w:tag w:val="輸入名稱 1："/>
            <w:id w:val="-1739864342"/>
            <w:placeholder>
              <w:docPart w:val="AD7D71D9A0C04E5D81C16BACF92DC92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32E69B" w14:textId="368FEDA9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1</w:t>
                </w:r>
              </w:p>
            </w:tc>
          </w:sdtContent>
        </w:sdt>
        <w:sdt>
          <w:sdtPr>
            <w:rPr>
              <w:lang w:eastAsia="zh-TW"/>
            </w:rPr>
            <w:alias w:val="約會編號 1："/>
            <w:tag w:val="約會編號 1："/>
            <w:id w:val="1420831257"/>
            <w:placeholder>
              <w:docPart w:val="29A5572283D04316B2DC170450FE8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45C57E7B" w14:textId="33EFBF66" w:rsidR="002826AC" w:rsidRPr="004703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1</w:t>
                </w:r>
              </w:p>
            </w:tc>
          </w:sdtContent>
        </w:sdt>
      </w:tr>
      <w:tr w:rsidR="002826AC" w:rsidRPr="0047038A" w14:paraId="280AAD21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2："/>
            <w:tag w:val="約會編號 2："/>
            <w:id w:val="135930033"/>
            <w:placeholder>
              <w:docPart w:val="44F07D843D6441599AE90B158EB96F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342406C1" w14:textId="03673A3C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2</w:t>
                </w:r>
              </w:p>
            </w:tc>
          </w:sdtContent>
        </w:sdt>
        <w:sdt>
          <w:sdtPr>
            <w:rPr>
              <w:lang w:eastAsia="zh-TW"/>
            </w:rPr>
            <w:alias w:val="輸入名稱 2："/>
            <w:tag w:val="輸入名稱 2："/>
            <w:id w:val="-1695306035"/>
            <w:placeholder>
              <w:docPart w:val="57B8F05F7A734536A88D9BBECF2CAF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0" w:type="dxa"/>
              </w:tcPr>
              <w:p w14:paraId="6523F5D3" w14:textId="669E781D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2</w:t>
                </w:r>
              </w:p>
            </w:tc>
          </w:sdtContent>
        </w:sdt>
        <w:sdt>
          <w:sdtPr>
            <w:rPr>
              <w:lang w:eastAsia="zh-TW"/>
            </w:rPr>
            <w:alias w:val="上午 9 點："/>
            <w:tag w:val="上午 9 點："/>
            <w:id w:val="782150813"/>
            <w:placeholder>
              <w:docPart w:val="024631EA585E4006A1BE3F3A6B4883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50" w:type="dxa"/>
              </w:tcPr>
              <w:p w14:paraId="2F9A8615" w14:textId="5699C423" w:rsidR="002826AC" w:rsidRPr="0047038A" w:rsidRDefault="00E17D23" w:rsidP="002826AC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9</w:t>
                </w:r>
                <w:r>
                  <w:rPr>
                    <w:lang w:eastAsia="zh-TW" w:bidi="zh-TW"/>
                  </w:rPr>
                  <w:t>:00</w:t>
                </w:r>
              </w:p>
            </w:tc>
          </w:sdtContent>
        </w:sdt>
        <w:sdt>
          <w:sdtPr>
            <w:rPr>
              <w:lang w:eastAsia="zh-TW"/>
            </w:rPr>
            <w:alias w:val="輸入名稱 2："/>
            <w:tag w:val="輸入名稱 2："/>
            <w:id w:val="-865367142"/>
            <w:placeholder>
              <w:docPart w:val="800142B0DBAE4B299EAA24FADD3ED8F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1692B8" w14:textId="793FB8FC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2</w:t>
                </w:r>
              </w:p>
            </w:tc>
          </w:sdtContent>
        </w:sdt>
        <w:sdt>
          <w:sdtPr>
            <w:rPr>
              <w:lang w:eastAsia="zh-TW"/>
            </w:rPr>
            <w:alias w:val="約會編號 2："/>
            <w:tag w:val="約會編號 2："/>
            <w:id w:val="1507018264"/>
            <w:placeholder>
              <w:docPart w:val="C3F04D7A028C4142AD3404B4C41E3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3B077470" w14:textId="36A0F9AC" w:rsidR="002826AC" w:rsidRPr="004703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2</w:t>
                </w:r>
              </w:p>
            </w:tc>
          </w:sdtContent>
        </w:sdt>
      </w:tr>
      <w:tr w:rsidR="002826AC" w:rsidRPr="0047038A" w14:paraId="001D10F7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3："/>
            <w:tag w:val="約會編號 3："/>
            <w:id w:val="90835919"/>
            <w:placeholder>
              <w:docPart w:val="181AE6ED29484A269A11C0673B5D87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3CA0868F" w14:textId="5D827B82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3</w:t>
                </w:r>
              </w:p>
            </w:tc>
          </w:sdtContent>
        </w:sdt>
        <w:sdt>
          <w:sdtPr>
            <w:rPr>
              <w:lang w:eastAsia="zh-TW"/>
            </w:rPr>
            <w:alias w:val="輸入名稱 3："/>
            <w:tag w:val="輸入名稱 3："/>
            <w:id w:val="-790351434"/>
            <w:placeholder>
              <w:docPart w:val="0DC020031FBA46E196B7C67F1956F5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0" w:type="dxa"/>
              </w:tcPr>
              <w:p w14:paraId="7556DEEF" w14:textId="766F1D06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3</w:t>
                </w:r>
              </w:p>
            </w:tc>
          </w:sdtContent>
        </w:sdt>
        <w:sdt>
          <w:sdtPr>
            <w:rPr>
              <w:lang w:eastAsia="zh-TW"/>
            </w:rPr>
            <w:alias w:val="上午 10 點："/>
            <w:tag w:val="上午 10 點："/>
            <w:id w:val="-624624097"/>
            <w:placeholder>
              <w:docPart w:val="010776280A4D47398F160EB8B6DC5A7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50" w:type="dxa"/>
              </w:tcPr>
              <w:p w14:paraId="20B35F80" w14:textId="55021612" w:rsidR="002826AC" w:rsidRPr="0047038A" w:rsidRDefault="00E17D23" w:rsidP="002826AC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0:00</w:t>
                </w:r>
              </w:p>
            </w:tc>
          </w:sdtContent>
        </w:sdt>
        <w:sdt>
          <w:sdtPr>
            <w:rPr>
              <w:lang w:eastAsia="zh-TW"/>
            </w:rPr>
            <w:alias w:val="輸入名稱 3："/>
            <w:tag w:val="輸入名稱 3："/>
            <w:id w:val="-1751493793"/>
            <w:placeholder>
              <w:docPart w:val="7DBCA3012ADE445EB0A9AD025A5784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6381E7" w14:textId="54B01817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3</w:t>
                </w:r>
              </w:p>
            </w:tc>
          </w:sdtContent>
        </w:sdt>
        <w:sdt>
          <w:sdtPr>
            <w:rPr>
              <w:lang w:eastAsia="zh-TW"/>
            </w:rPr>
            <w:alias w:val="約會編號 3："/>
            <w:tag w:val="約會編號 3："/>
            <w:id w:val="-1266605404"/>
            <w:placeholder>
              <w:docPart w:val="923FF0EF832742B3AFE98FE2460A4E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307B2A93" w14:textId="15EC554C" w:rsidR="002826AC" w:rsidRPr="004703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3</w:t>
                </w:r>
              </w:p>
            </w:tc>
          </w:sdtContent>
        </w:sdt>
      </w:tr>
      <w:tr w:rsidR="002826AC" w:rsidRPr="0047038A" w14:paraId="3F452AD2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4："/>
            <w:tag w:val="約會編號 4："/>
            <w:id w:val="328024677"/>
            <w:placeholder>
              <w:docPart w:val="90A17BF67DF34AD0ACF6F22DD2045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762072BF" w14:textId="132E901F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4</w:t>
                </w:r>
              </w:p>
            </w:tc>
          </w:sdtContent>
        </w:sdt>
        <w:sdt>
          <w:sdtPr>
            <w:rPr>
              <w:lang w:eastAsia="zh-TW"/>
            </w:rPr>
            <w:alias w:val="輸入名稱 4："/>
            <w:tag w:val="輸入名稱 4："/>
            <w:id w:val="1064455406"/>
            <w:placeholder>
              <w:docPart w:val="7E7FCE4FF4D046AA98BDC27F6EC349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0" w:type="dxa"/>
              </w:tcPr>
              <w:p w14:paraId="55DF113B" w14:textId="524B2AC9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4</w:t>
                </w:r>
              </w:p>
            </w:tc>
          </w:sdtContent>
        </w:sdt>
        <w:sdt>
          <w:sdtPr>
            <w:rPr>
              <w:lang w:eastAsia="zh-TW"/>
            </w:rPr>
            <w:alias w:val="上午 11 點："/>
            <w:tag w:val="上午 11 點："/>
            <w:id w:val="1250226814"/>
            <w:placeholder>
              <w:docPart w:val="655A582465B3412E9E351DF3D661069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50" w:type="dxa"/>
              </w:tcPr>
              <w:p w14:paraId="69A4F8CC" w14:textId="58F9B6EE" w:rsidR="002826AC" w:rsidRPr="0047038A" w:rsidRDefault="00E17D23" w:rsidP="002826AC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1:00</w:t>
                </w:r>
              </w:p>
            </w:tc>
          </w:sdtContent>
        </w:sdt>
        <w:sdt>
          <w:sdtPr>
            <w:rPr>
              <w:lang w:eastAsia="zh-TW"/>
            </w:rPr>
            <w:alias w:val="輸入名稱 4："/>
            <w:tag w:val="輸入名稱 4："/>
            <w:id w:val="-840698622"/>
            <w:placeholder>
              <w:docPart w:val="1A69E3DF2A6749D5A68C3EC7D334D2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E98751" w14:textId="6747E1C9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4</w:t>
                </w:r>
              </w:p>
            </w:tc>
          </w:sdtContent>
        </w:sdt>
        <w:sdt>
          <w:sdtPr>
            <w:rPr>
              <w:lang w:eastAsia="zh-TW"/>
            </w:rPr>
            <w:alias w:val="約會編號 4："/>
            <w:tag w:val="約會編號 4："/>
            <w:id w:val="-407534120"/>
            <w:placeholder>
              <w:docPart w:val="B357FAA2CC424F9A865DFD711B164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31F92D21" w14:textId="0D6383C1" w:rsidR="002826AC" w:rsidRPr="004703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4</w:t>
                </w:r>
              </w:p>
            </w:tc>
          </w:sdtContent>
        </w:sdt>
      </w:tr>
      <w:tr w:rsidR="002826AC" w:rsidRPr="0047038A" w14:paraId="101FED4F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5："/>
            <w:tag w:val="約會編號 5："/>
            <w:id w:val="-59243690"/>
            <w:placeholder>
              <w:docPart w:val="4E43FBBB911F4E588EB49585915E5A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5B88A057" w14:textId="7DAC10A1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5</w:t>
                </w:r>
              </w:p>
            </w:tc>
          </w:sdtContent>
        </w:sdt>
        <w:sdt>
          <w:sdtPr>
            <w:rPr>
              <w:lang w:eastAsia="zh-TW"/>
            </w:rPr>
            <w:alias w:val="輸入名稱 5："/>
            <w:tag w:val="輸入名稱 5："/>
            <w:id w:val="1365939967"/>
            <w:placeholder>
              <w:docPart w:val="34FCC2137C814105B868322FA3A4F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0" w:type="dxa"/>
              </w:tcPr>
              <w:p w14:paraId="237C1295" w14:textId="4793C8BD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5</w:t>
                </w:r>
              </w:p>
            </w:tc>
          </w:sdtContent>
        </w:sdt>
        <w:sdt>
          <w:sdtPr>
            <w:rPr>
              <w:lang w:eastAsia="zh-TW"/>
            </w:rPr>
            <w:alias w:val="下午 12 點："/>
            <w:tag w:val="下午 12 點："/>
            <w:id w:val="1277066439"/>
            <w:placeholder>
              <w:docPart w:val="33F835EA883E468B848C1C345F54836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50" w:type="dxa"/>
              </w:tcPr>
              <w:p w14:paraId="69E1A3F6" w14:textId="4C283873" w:rsidR="002826AC" w:rsidRPr="0047038A" w:rsidRDefault="00E17D23" w:rsidP="002826AC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2:00</w:t>
                </w:r>
              </w:p>
            </w:tc>
          </w:sdtContent>
        </w:sdt>
        <w:sdt>
          <w:sdtPr>
            <w:rPr>
              <w:lang w:eastAsia="zh-TW"/>
            </w:rPr>
            <w:alias w:val="輸入名稱 5："/>
            <w:tag w:val="輸入名稱 5："/>
            <w:id w:val="-1729525084"/>
            <w:placeholder>
              <w:docPart w:val="FDC137FA7D3D4C46A65C1DAE041F847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5BF94D" w14:textId="1354F78B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5</w:t>
                </w:r>
              </w:p>
            </w:tc>
          </w:sdtContent>
        </w:sdt>
        <w:sdt>
          <w:sdtPr>
            <w:rPr>
              <w:lang w:eastAsia="zh-TW"/>
            </w:rPr>
            <w:alias w:val="約會編號 5："/>
            <w:tag w:val="約會編號 5："/>
            <w:id w:val="-96955919"/>
            <w:placeholder>
              <w:docPart w:val="BE70C656D8474359A1AED2AC91E25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3377A5C9" w14:textId="1DBCA020" w:rsidR="002826AC" w:rsidRPr="004703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5</w:t>
                </w:r>
              </w:p>
            </w:tc>
          </w:sdtContent>
        </w:sdt>
      </w:tr>
      <w:tr w:rsidR="002826AC" w:rsidRPr="0047038A" w14:paraId="19FA25D6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6："/>
            <w:tag w:val="約會編號 6："/>
            <w:id w:val="33853969"/>
            <w:placeholder>
              <w:docPart w:val="5C4F222051C04774B0C0F56789A56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33DFA8A5" w14:textId="67E4ED3D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6</w:t>
                </w:r>
              </w:p>
            </w:tc>
          </w:sdtContent>
        </w:sdt>
        <w:sdt>
          <w:sdtPr>
            <w:rPr>
              <w:lang w:eastAsia="zh-TW"/>
            </w:rPr>
            <w:alias w:val="輸入名稱 6："/>
            <w:tag w:val="輸入名稱 6："/>
            <w:id w:val="387004471"/>
            <w:placeholder>
              <w:docPart w:val="A4DB96B989994B289E2DE256641A6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0" w:type="dxa"/>
              </w:tcPr>
              <w:p w14:paraId="26559D95" w14:textId="6B17F296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6</w:t>
                </w:r>
              </w:p>
            </w:tc>
          </w:sdtContent>
        </w:sdt>
        <w:sdt>
          <w:sdtPr>
            <w:rPr>
              <w:lang w:eastAsia="zh-TW"/>
            </w:rPr>
            <w:alias w:val="下午 1 點："/>
            <w:tag w:val="下午 1 點："/>
            <w:id w:val="120890427"/>
            <w:placeholder>
              <w:docPart w:val="124FC008EDBD4F9A9CA7F56C7B2A2E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50" w:type="dxa"/>
              </w:tcPr>
              <w:p w14:paraId="3D8B163A" w14:textId="0BF6E625" w:rsidR="002826AC" w:rsidRPr="0047038A" w:rsidRDefault="00E17D23" w:rsidP="002826AC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3:00</w:t>
                </w:r>
              </w:p>
            </w:tc>
          </w:sdtContent>
        </w:sdt>
        <w:sdt>
          <w:sdtPr>
            <w:rPr>
              <w:lang w:eastAsia="zh-TW"/>
            </w:rPr>
            <w:alias w:val="輸入名稱 6："/>
            <w:tag w:val="輸入名稱 6："/>
            <w:id w:val="806906025"/>
            <w:placeholder>
              <w:docPart w:val="CECD1FB653544D569F166228112671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E07249" w14:textId="343207AC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6</w:t>
                </w:r>
              </w:p>
            </w:tc>
          </w:sdtContent>
        </w:sdt>
        <w:sdt>
          <w:sdtPr>
            <w:rPr>
              <w:lang w:eastAsia="zh-TW"/>
            </w:rPr>
            <w:alias w:val="約會編號 6："/>
            <w:tag w:val="約會編號 6："/>
            <w:id w:val="-88076872"/>
            <w:placeholder>
              <w:docPart w:val="D5AC267A62AD4383835F154AD036D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0C8D0B60" w14:textId="52854FDE" w:rsidR="002826AC" w:rsidRPr="004703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6</w:t>
                </w:r>
              </w:p>
            </w:tc>
          </w:sdtContent>
        </w:sdt>
      </w:tr>
      <w:tr w:rsidR="002826AC" w:rsidRPr="0047038A" w14:paraId="7C2F6029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7："/>
            <w:tag w:val="約會編號 7："/>
            <w:id w:val="1247156911"/>
            <w:placeholder>
              <w:docPart w:val="070429B18F00433182A0DCB8D0ACE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2C8A52EB" w14:textId="50F1B5A7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7</w:t>
                </w:r>
              </w:p>
            </w:tc>
          </w:sdtContent>
        </w:sdt>
        <w:sdt>
          <w:sdtPr>
            <w:rPr>
              <w:lang w:eastAsia="zh-TW"/>
            </w:rPr>
            <w:alias w:val="輸入名稱 7："/>
            <w:tag w:val="輸入名稱 7："/>
            <w:id w:val="562304293"/>
            <w:placeholder>
              <w:docPart w:val="B0CC4F96B3EF48E89EA204CF5F188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0" w:type="dxa"/>
              </w:tcPr>
              <w:p w14:paraId="519BC27C" w14:textId="6EA0B5CD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7</w:t>
                </w:r>
              </w:p>
            </w:tc>
          </w:sdtContent>
        </w:sdt>
        <w:sdt>
          <w:sdtPr>
            <w:rPr>
              <w:lang w:eastAsia="zh-TW"/>
            </w:rPr>
            <w:alias w:val="下午 2 點："/>
            <w:tag w:val="下午 2 點："/>
            <w:id w:val="942724979"/>
            <w:placeholder>
              <w:docPart w:val="40E290F68940410C84BCC83B4C0E0F1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50" w:type="dxa"/>
              </w:tcPr>
              <w:p w14:paraId="5F80E2F7" w14:textId="47B462EF" w:rsidR="002826AC" w:rsidRPr="0047038A" w:rsidRDefault="00E17D23" w:rsidP="002826AC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4:00</w:t>
                </w:r>
              </w:p>
            </w:tc>
          </w:sdtContent>
        </w:sdt>
        <w:sdt>
          <w:sdtPr>
            <w:rPr>
              <w:lang w:eastAsia="zh-TW"/>
            </w:rPr>
            <w:alias w:val="輸入名稱 7："/>
            <w:tag w:val="輸入名稱 7："/>
            <w:id w:val="-736012882"/>
            <w:placeholder>
              <w:docPart w:val="DC7557B6F87A47F2AAB72697498406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90085A" w14:textId="1BE0F972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7</w:t>
                </w:r>
              </w:p>
            </w:tc>
          </w:sdtContent>
        </w:sdt>
        <w:sdt>
          <w:sdtPr>
            <w:rPr>
              <w:lang w:eastAsia="zh-TW"/>
            </w:rPr>
            <w:alias w:val="約會編號 7："/>
            <w:tag w:val="約會編號 7："/>
            <w:id w:val="599072738"/>
            <w:placeholder>
              <w:docPart w:val="5455E7FC99F94731AA7EA74601DBC2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269D50BE" w14:textId="3DF18049" w:rsidR="002826AC" w:rsidRPr="004703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7</w:t>
                </w:r>
              </w:p>
            </w:tc>
          </w:sdtContent>
        </w:sdt>
      </w:tr>
      <w:tr w:rsidR="002826AC" w:rsidRPr="0047038A" w14:paraId="03EEE902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8："/>
            <w:tag w:val="約會編號 8："/>
            <w:id w:val="626284859"/>
            <w:placeholder>
              <w:docPart w:val="F92B2D02B2114114839F9557194614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40890E9D" w14:textId="5EBB37BE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8</w:t>
                </w:r>
              </w:p>
            </w:tc>
          </w:sdtContent>
        </w:sdt>
        <w:sdt>
          <w:sdtPr>
            <w:rPr>
              <w:lang w:eastAsia="zh-TW"/>
            </w:rPr>
            <w:alias w:val="輸入名稱 8："/>
            <w:tag w:val="輸入名稱 8："/>
            <w:id w:val="1289094534"/>
            <w:placeholder>
              <w:docPart w:val="3F5D0CF90D494967A395F3564905B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0" w:type="dxa"/>
              </w:tcPr>
              <w:p w14:paraId="6502717A" w14:textId="3CD4F72A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8</w:t>
                </w:r>
              </w:p>
            </w:tc>
          </w:sdtContent>
        </w:sdt>
        <w:sdt>
          <w:sdtPr>
            <w:rPr>
              <w:lang w:eastAsia="zh-TW"/>
            </w:rPr>
            <w:alias w:val="下午 3 點："/>
            <w:tag w:val="下午 3 點："/>
            <w:id w:val="2090961145"/>
            <w:placeholder>
              <w:docPart w:val="17F909A09B0549CB96CBFE2ACBFFD8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50" w:type="dxa"/>
              </w:tcPr>
              <w:p w14:paraId="29C84A5C" w14:textId="0D81D4C9" w:rsidR="002826AC" w:rsidRPr="0047038A" w:rsidRDefault="00E17D23" w:rsidP="002826AC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5:00</w:t>
                </w:r>
              </w:p>
            </w:tc>
          </w:sdtContent>
        </w:sdt>
        <w:sdt>
          <w:sdtPr>
            <w:rPr>
              <w:lang w:eastAsia="zh-TW"/>
            </w:rPr>
            <w:alias w:val="輸入名稱 8："/>
            <w:tag w:val="輸入名稱 8："/>
            <w:id w:val="1158422565"/>
            <w:placeholder>
              <w:docPart w:val="31BCB5C6892949D989D2A3600A9BB1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D97AA0" w14:textId="45631F33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8</w:t>
                </w:r>
              </w:p>
            </w:tc>
          </w:sdtContent>
        </w:sdt>
        <w:sdt>
          <w:sdtPr>
            <w:rPr>
              <w:lang w:eastAsia="zh-TW"/>
            </w:rPr>
            <w:alias w:val="約會編號 8："/>
            <w:tag w:val="約會編號 8："/>
            <w:id w:val="1810977409"/>
            <w:placeholder>
              <w:docPart w:val="C3493F65B29F43E195DC01EAE26239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4941FF60" w14:textId="3BB2349F" w:rsidR="002826AC" w:rsidRPr="004703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8</w:t>
                </w:r>
              </w:p>
            </w:tc>
          </w:sdtContent>
        </w:sdt>
      </w:tr>
      <w:tr w:rsidR="002826AC" w:rsidRPr="0047038A" w14:paraId="5357F479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9："/>
            <w:tag w:val="約會編號 9："/>
            <w:id w:val="-1452479539"/>
            <w:placeholder>
              <w:docPart w:val="DB4469CF0FB04128A273287BE1BC46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7F6DB11D" w14:textId="55C914E7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9</w:t>
                </w:r>
              </w:p>
            </w:tc>
          </w:sdtContent>
        </w:sdt>
        <w:sdt>
          <w:sdtPr>
            <w:rPr>
              <w:lang w:eastAsia="zh-TW"/>
            </w:rPr>
            <w:alias w:val="輸入名稱 9："/>
            <w:tag w:val="輸入名稱 9："/>
            <w:id w:val="-1573577706"/>
            <w:placeholder>
              <w:docPart w:val="B33E0D2470534D9E9FF6077E2B10C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0" w:type="dxa"/>
              </w:tcPr>
              <w:p w14:paraId="2E309900" w14:textId="1F221D26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9</w:t>
                </w:r>
              </w:p>
            </w:tc>
          </w:sdtContent>
        </w:sdt>
        <w:sdt>
          <w:sdtPr>
            <w:rPr>
              <w:lang w:eastAsia="zh-TW"/>
            </w:rPr>
            <w:alias w:val="下午 4 點："/>
            <w:tag w:val="下午 4 點："/>
            <w:id w:val="1559978710"/>
            <w:placeholder>
              <w:docPart w:val="735D67BCD37F4F2ABEDAA7168FBEEE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50" w:type="dxa"/>
              </w:tcPr>
              <w:p w14:paraId="196A6B65" w14:textId="2273EA8E" w:rsidR="002826AC" w:rsidRPr="0047038A" w:rsidRDefault="00E17D23" w:rsidP="002826AC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6:00</w:t>
                </w:r>
              </w:p>
            </w:tc>
          </w:sdtContent>
        </w:sdt>
        <w:sdt>
          <w:sdtPr>
            <w:rPr>
              <w:lang w:eastAsia="zh-TW"/>
            </w:rPr>
            <w:alias w:val="輸入名稱 9："/>
            <w:tag w:val="輸入名稱 9："/>
            <w:id w:val="743850555"/>
            <w:placeholder>
              <w:docPart w:val="0711EFD2401A41ABBCB901409C73713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A6C5BA" w14:textId="151BC06C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9</w:t>
                </w:r>
              </w:p>
            </w:tc>
          </w:sdtContent>
        </w:sdt>
        <w:sdt>
          <w:sdtPr>
            <w:rPr>
              <w:lang w:eastAsia="zh-TW"/>
            </w:rPr>
            <w:alias w:val="約會編號 9："/>
            <w:tag w:val="約會編號 9："/>
            <w:id w:val="-1248572044"/>
            <w:placeholder>
              <w:docPart w:val="A141AD5920B24DCEAB2D261E3FE661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72FC47B6" w14:textId="546309B3" w:rsidR="002826AC" w:rsidRPr="004703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9</w:t>
                </w:r>
              </w:p>
            </w:tc>
          </w:sdtContent>
        </w:sdt>
      </w:tr>
      <w:tr w:rsidR="002826AC" w:rsidRPr="0047038A" w14:paraId="208FEDE6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10："/>
            <w:tag w:val="約會編號 10："/>
            <w:id w:val="-261301562"/>
            <w:placeholder>
              <w:docPart w:val="72D9265903CF4D3F9522F781AC981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704A9A66" w14:textId="741C90C4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10</w:t>
                </w:r>
              </w:p>
            </w:tc>
          </w:sdtContent>
        </w:sdt>
        <w:sdt>
          <w:sdtPr>
            <w:rPr>
              <w:lang w:eastAsia="zh-TW"/>
            </w:rPr>
            <w:alias w:val="輸入名稱 10："/>
            <w:tag w:val="輸入名稱 10："/>
            <w:id w:val="-175578755"/>
            <w:placeholder>
              <w:docPart w:val="73EDDB7AE4E444BAB6A1E3B12AC50E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0" w:type="dxa"/>
              </w:tcPr>
              <w:p w14:paraId="79123017" w14:textId="54674FD4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10</w:t>
                </w:r>
              </w:p>
            </w:tc>
          </w:sdtContent>
        </w:sdt>
        <w:sdt>
          <w:sdtPr>
            <w:rPr>
              <w:lang w:eastAsia="zh-TW"/>
            </w:rPr>
            <w:alias w:val="下午 5 點："/>
            <w:tag w:val="下午 5 點："/>
            <w:id w:val="1514569821"/>
            <w:placeholder>
              <w:docPart w:val="33AF80E0CD3D4AD2874EF2F89C412FE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50" w:type="dxa"/>
              </w:tcPr>
              <w:p w14:paraId="49CBD811" w14:textId="36026223" w:rsidR="002826AC" w:rsidRPr="0047038A" w:rsidRDefault="00E17D23" w:rsidP="002826AC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7:00</w:t>
                </w:r>
              </w:p>
            </w:tc>
          </w:sdtContent>
        </w:sdt>
        <w:sdt>
          <w:sdtPr>
            <w:rPr>
              <w:lang w:eastAsia="zh-TW"/>
            </w:rPr>
            <w:alias w:val="輸入名稱 10："/>
            <w:tag w:val="輸入名稱 10："/>
            <w:id w:val="-1905217246"/>
            <w:placeholder>
              <w:docPart w:val="C2F4AAE6752A4BEFA00C575061D39B6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2CEBCE" w14:textId="6A9A071D" w:rsidR="002826AC" w:rsidRPr="0047038A" w:rsidRDefault="002826AC" w:rsidP="002826AC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10</w:t>
                </w:r>
              </w:p>
            </w:tc>
          </w:sdtContent>
        </w:sdt>
        <w:sdt>
          <w:sdtPr>
            <w:rPr>
              <w:lang w:eastAsia="zh-TW"/>
            </w:rPr>
            <w:alias w:val="約會編號 10："/>
            <w:tag w:val="約會編號 10："/>
            <w:id w:val="1407033332"/>
            <w:placeholder>
              <w:docPart w:val="22055E2E18D8436EAB58E7712557B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</w:tcPr>
              <w:p w14:paraId="525EF954" w14:textId="5DD717EC" w:rsidR="002826AC" w:rsidRPr="004703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10</w:t>
                </w:r>
              </w:p>
            </w:tc>
          </w:sdtContent>
        </w:sdt>
      </w:tr>
    </w:tbl>
    <w:p w14:paraId="4CA656FD" w14:textId="62E78144" w:rsidR="0066171F" w:rsidRPr="0047038A" w:rsidRDefault="0066171F">
      <w:pPr>
        <w:rPr>
          <w:lang w:eastAsia="zh-TW"/>
        </w:rPr>
      </w:pPr>
    </w:p>
    <w:tbl>
      <w:tblPr>
        <w:tblStyle w:val="a6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  <w:tblDescription w:val="2 層堆疊式表格：第一個表格包含下方表格的標題列，並在第一欄和第三欄中顯示星期幾，在第二欄中顯示時間。第二個表格用於在第一欄、第二欄、第四欄及第五欄的星期幾標題底下輸入約會編號及名稱。第三欄包含以上午/下午表示的時間"/>
      </w:tblPr>
      <w:tblGrid>
        <w:gridCol w:w="3974"/>
        <w:gridCol w:w="1078"/>
        <w:gridCol w:w="3964"/>
      </w:tblGrid>
      <w:tr w:rsidR="00A737AE" w:rsidRPr="0047038A" w14:paraId="68357727" w14:textId="77777777" w:rsidTr="00476B22">
        <w:tc>
          <w:tcPr>
            <w:tcW w:w="4127" w:type="dxa"/>
            <w:shd w:val="clear" w:color="auto" w:fill="F5E9ED" w:themeFill="accent4" w:themeFillTint="33"/>
          </w:tcPr>
          <w:p w14:paraId="1E36B472" w14:textId="40B17EC3" w:rsidR="00A737AE" w:rsidRPr="0047038A" w:rsidRDefault="0049421B" w:rsidP="00F05D39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星期三："/>
                <w:tag w:val="星期三："/>
                <w:id w:val="1082177918"/>
                <w:placeholder>
                  <w:docPart w:val="CA97DB620B77495390053A5B5802439C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47038A">
                  <w:rPr>
                    <w:lang w:val="zh-TW" w:eastAsia="zh-TW" w:bidi="zh-TW"/>
                  </w:rPr>
                  <w:t>星期三</w:t>
                </w:r>
              </w:sdtContent>
            </w:sdt>
          </w:p>
        </w:tc>
        <w:sdt>
          <w:sdtPr>
            <w:rPr>
              <w:lang w:eastAsia="zh-TW"/>
            </w:rPr>
            <w:alias w:val="時間："/>
            <w:tag w:val="時間："/>
            <w:id w:val="1517888222"/>
            <w:placeholder>
              <w:docPart w:val="FFE7FEA82ABF4955BA3B0171978F6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6" w:type="dxa"/>
                <w:tcBorders>
                  <w:top w:val="nil"/>
                  <w:bottom w:val="nil"/>
                </w:tcBorders>
              </w:tcPr>
              <w:p w14:paraId="33B52EC4" w14:textId="77777777" w:rsidR="00A737AE" w:rsidRPr="0047038A" w:rsidRDefault="00A737AE" w:rsidP="00F05D39">
                <w:pPr>
                  <w:pStyle w:val="a9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時間</w:t>
                </w:r>
              </w:p>
            </w:tc>
          </w:sdtContent>
        </w:sdt>
        <w:tc>
          <w:tcPr>
            <w:tcW w:w="4117" w:type="dxa"/>
            <w:shd w:val="clear" w:color="auto" w:fill="ECF0E9" w:themeFill="accent1" w:themeFillTint="33"/>
          </w:tcPr>
          <w:p w14:paraId="48CFD544" w14:textId="2AF65BE2" w:rsidR="00A737AE" w:rsidRPr="0047038A" w:rsidRDefault="0049421B" w:rsidP="00F05D39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星期四："/>
                <w:tag w:val="星期四："/>
                <w:id w:val="809752599"/>
                <w:placeholder>
                  <w:docPart w:val="6AF3C11B785C4FD6A958D17306A16732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47038A">
                  <w:rPr>
                    <w:lang w:val="zh-TW" w:eastAsia="zh-TW" w:bidi="zh-TW"/>
                  </w:rPr>
                  <w:t>星期四</w:t>
                </w:r>
              </w:sdtContent>
            </w:sdt>
          </w:p>
        </w:tc>
      </w:tr>
    </w:tbl>
    <w:tbl>
      <w:tblPr>
        <w:tblStyle w:val="affffff7"/>
        <w:tblW w:w="5000" w:type="pct"/>
        <w:tblLook w:val="0260" w:firstRow="1" w:lastRow="1" w:firstColumn="0" w:lastColumn="0" w:noHBand="1" w:noVBand="0"/>
        <w:tblDescription w:val="2 層堆疊式表格：第一個表格包含下方表格的標題列，並在第一欄和第三欄中顯示星期幾，在第二欄中顯示時間。第二個表格用於在第一欄、第二欄、第四欄及第五欄的星期幾標題底下輸入約會編號及名稱。第三欄包含以上午/下午表示的時間"/>
      </w:tblPr>
      <w:tblGrid>
        <w:gridCol w:w="1111"/>
        <w:gridCol w:w="2854"/>
        <w:gridCol w:w="1086"/>
        <w:gridCol w:w="2854"/>
        <w:gridCol w:w="1111"/>
      </w:tblGrid>
      <w:tr w:rsidR="00D657E7" w:rsidRPr="0047038A" w14:paraId="008B77EA" w14:textId="77777777" w:rsidTr="00E17D23">
        <w:tc>
          <w:tcPr>
            <w:tcW w:w="1111" w:type="dxa"/>
          </w:tcPr>
          <w:p w14:paraId="3FBEEFBE" w14:textId="2DA8F373" w:rsidR="00D657E7" w:rsidRPr="0047038A" w:rsidRDefault="0049421B" w:rsidP="001C7A82">
            <w:pPr>
              <w:pStyle w:val="21"/>
              <w:outlineLvl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編號​​："/>
                <w:tag w:val="編號​​："/>
                <w:id w:val="-1398282382"/>
                <w:placeholder>
                  <w:docPart w:val="A39A4550AB3543F095DA6E35C4303D7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47038A">
                  <w:rPr>
                    <w:lang w:val="zh-TW" w:eastAsia="zh-TW" w:bidi="zh-TW"/>
                  </w:rPr>
                  <w:t>編號</w:t>
                </w:r>
              </w:sdtContent>
            </w:sdt>
          </w:p>
        </w:tc>
        <w:tc>
          <w:tcPr>
            <w:tcW w:w="2854" w:type="dxa"/>
          </w:tcPr>
          <w:p w14:paraId="1B00142F" w14:textId="14FB7C13" w:rsidR="00D657E7" w:rsidRPr="0047038A" w:rsidRDefault="0049421B" w:rsidP="001C7A82">
            <w:pPr>
              <w:pStyle w:val="21"/>
              <w:outlineLvl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名稱："/>
                <w:tag w:val="名稱："/>
                <w:id w:val="881978361"/>
                <w:placeholder>
                  <w:docPart w:val="715E70AE61EC4563BF4109AE354E3CAF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47038A">
                  <w:rPr>
                    <w:lang w:val="zh-TW" w:eastAsia="zh-TW" w:bidi="zh-TW"/>
                  </w:rPr>
                  <w:t>名稱</w:t>
                </w:r>
              </w:sdtContent>
            </w:sdt>
          </w:p>
        </w:tc>
        <w:sdt>
          <w:sdtPr>
            <w:rPr>
              <w:lang w:eastAsia="zh-TW"/>
            </w:rPr>
            <w:alias w:val="："/>
            <w:tag w:val="："/>
            <w:id w:val="-2134084945"/>
            <w:placeholder>
              <w:docPart w:val="FC7EA82A340D4480B90C35C8238BA48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86" w:type="dxa"/>
              </w:tcPr>
              <w:p w14:paraId="6D12FF7A" w14:textId="770DE79B" w:rsidR="00D657E7" w:rsidRPr="0047038A" w:rsidRDefault="00E17D23" w:rsidP="0062250D">
                <w:pPr>
                  <w:rPr>
                    <w:b/>
                    <w:lang w:eastAsia="zh-TW"/>
                  </w:rPr>
                </w:pPr>
                <w:r>
                  <w:rPr>
                    <w:lang w:eastAsia="zh-TW"/>
                  </w:rPr>
                  <w:t xml:space="preserve"> 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54" w:type="dxa"/>
            <w:tcBorders>
              <w:bottom w:val="single" w:sz="4" w:space="0" w:color="auto"/>
            </w:tcBorders>
          </w:tcPr>
          <w:p w14:paraId="0CDFD233" w14:textId="502A8246" w:rsidR="00D657E7" w:rsidRPr="0047038A" w:rsidRDefault="0049421B" w:rsidP="001C7A82">
            <w:pPr>
              <w:pStyle w:val="21"/>
              <w:outlineLvl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名稱："/>
                <w:tag w:val="名稱："/>
                <w:id w:val="-1816094793"/>
                <w:placeholder>
                  <w:docPart w:val="7BEA4977F68443A290662ED42A611D6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47038A">
                  <w:rPr>
                    <w:lang w:val="zh-TW" w:eastAsia="zh-TW" w:bidi="zh-TW"/>
                  </w:rPr>
                  <w:t>名稱</w:t>
                </w:r>
              </w:sdtContent>
            </w:sdt>
          </w:p>
        </w:tc>
        <w:tc>
          <w:tcPr>
            <w:tcW w:w="1111" w:type="dxa"/>
          </w:tcPr>
          <w:p w14:paraId="018FB125" w14:textId="5B3DDCC6" w:rsidR="00D657E7" w:rsidRPr="0047038A" w:rsidRDefault="0049421B" w:rsidP="001C7A82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編號​​："/>
                <w:tag w:val="編號​​："/>
                <w:id w:val="874658840"/>
                <w:placeholder>
                  <w:docPart w:val="509FC302549A4A468FFE7FBD63E69EC1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47038A">
                  <w:rPr>
                    <w:lang w:val="zh-TW" w:eastAsia="zh-TW" w:bidi="zh-TW"/>
                  </w:rPr>
                  <w:t>編號</w:t>
                </w:r>
              </w:sdtContent>
            </w:sdt>
          </w:p>
        </w:tc>
      </w:tr>
      <w:tr w:rsidR="00E17D23" w:rsidRPr="0047038A" w14:paraId="443331C6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1："/>
            <w:tag w:val="約會編號 1："/>
            <w:id w:val="2083479500"/>
            <w:placeholder>
              <w:docPart w:val="A63BEDD0D350435692B931C86699D1FA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52F44BF1" w14:textId="7BE5B1B0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1</w:t>
                </w:r>
              </w:p>
            </w:tc>
          </w:sdtContent>
        </w:sdt>
        <w:sdt>
          <w:sdtPr>
            <w:rPr>
              <w:lang w:eastAsia="zh-TW"/>
            </w:rPr>
            <w:alias w:val="輸入名稱 1："/>
            <w:tag w:val="輸入名稱 1："/>
            <w:id w:val="384460449"/>
            <w:placeholder>
              <w:docPart w:val="C51130113F8E4A7D8E91F08ADED5B342"/>
            </w:placeholder>
            <w:temporary/>
            <w:showingPlcHdr/>
            <w15:appearance w15:val="hidden"/>
          </w:sdtPr>
          <w:sdtContent>
            <w:tc>
              <w:tcPr>
                <w:tcW w:w="2854" w:type="dxa"/>
              </w:tcPr>
              <w:p w14:paraId="0112509E" w14:textId="0526091F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86" w:type="dxa"/>
          </w:tcPr>
          <w:p w14:paraId="36AB7EBD" w14:textId="6F982333" w:rsidR="00E17D23" w:rsidRPr="0047038A" w:rsidRDefault="00E17D23" w:rsidP="00E17D23">
            <w:pPr>
              <w:pStyle w:val="a9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上午 8 點："/>
                <w:tag w:val="上午 8 點："/>
                <w:id w:val="1050186191"/>
                <w:placeholder>
                  <w:docPart w:val="D0E4476660B4476DB3D6A11D95236F15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Fonts w:hint="eastAsia"/>
                    <w:lang w:val="zh-TW" w:eastAsia="zh-TW" w:bidi="zh-TW"/>
                  </w:rPr>
                  <w:t>8</w:t>
                </w:r>
                <w:r>
                  <w:rPr>
                    <w:lang w:eastAsia="zh-TW" w:bidi="zh-TW"/>
                  </w:rPr>
                  <w:t>:00</w:t>
                </w:r>
              </w:sdtContent>
            </w:sdt>
          </w:p>
        </w:tc>
        <w:sdt>
          <w:sdtPr>
            <w:rPr>
              <w:lang w:eastAsia="zh-TW"/>
            </w:rPr>
            <w:alias w:val="輸入名稱 1："/>
            <w:tag w:val="輸入名稱 1："/>
            <w:id w:val="-1715264778"/>
            <w:placeholder>
              <w:docPart w:val="3365D7C1064842DC98505EA5065F4560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29DB1F" w14:textId="7224ACB5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1</w:t>
                </w:r>
              </w:p>
            </w:tc>
          </w:sdtContent>
        </w:sdt>
        <w:sdt>
          <w:sdtPr>
            <w:rPr>
              <w:lang w:eastAsia="zh-TW"/>
            </w:rPr>
            <w:alias w:val="約會編號 1："/>
            <w:tag w:val="約會編號 1："/>
            <w:id w:val="1340582955"/>
            <w:placeholder>
              <w:docPart w:val="462EE0BF994748D8A132236AEFC80DAE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1CC81DFD" w14:textId="5B40A508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1</w:t>
                </w:r>
              </w:p>
            </w:tc>
          </w:sdtContent>
        </w:sdt>
      </w:tr>
      <w:tr w:rsidR="00E17D23" w:rsidRPr="0047038A" w14:paraId="510F9F98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2："/>
            <w:tag w:val="約會編號 2："/>
            <w:id w:val="1998296841"/>
            <w:placeholder>
              <w:docPart w:val="243F37AD75414D288FB2A3DFFE50DACB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7B0961FA" w14:textId="4807070D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2</w:t>
                </w:r>
              </w:p>
            </w:tc>
          </w:sdtContent>
        </w:sdt>
        <w:sdt>
          <w:sdtPr>
            <w:rPr>
              <w:lang w:eastAsia="zh-TW"/>
            </w:rPr>
            <w:alias w:val="輸入名稱 2："/>
            <w:tag w:val="輸入名稱 2："/>
            <w:id w:val="-1916463732"/>
            <w:placeholder>
              <w:docPart w:val="618E64D8126C4BCE97AE70F2B727C5BB"/>
            </w:placeholder>
            <w:temporary/>
            <w:showingPlcHdr/>
            <w15:appearance w15:val="hidden"/>
          </w:sdtPr>
          <w:sdtContent>
            <w:tc>
              <w:tcPr>
                <w:tcW w:w="2854" w:type="dxa"/>
              </w:tcPr>
              <w:p w14:paraId="3200A6FC" w14:textId="64FDCF5F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2</w:t>
                </w:r>
              </w:p>
            </w:tc>
          </w:sdtContent>
        </w:sdt>
        <w:sdt>
          <w:sdtPr>
            <w:rPr>
              <w:lang w:eastAsia="zh-TW"/>
            </w:rPr>
            <w:alias w:val="上午 9 點："/>
            <w:tag w:val="上午 9 點："/>
            <w:id w:val="318704973"/>
            <w:placeholder>
              <w:docPart w:val="CE50B372BF274CDA89B16DDA946D1019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86" w:type="dxa"/>
              </w:tcPr>
              <w:p w14:paraId="5E12F26D" w14:textId="141DB33A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9</w:t>
                </w:r>
                <w:r>
                  <w:rPr>
                    <w:lang w:eastAsia="zh-TW" w:bidi="zh-TW"/>
                  </w:rPr>
                  <w:t>:00</w:t>
                </w:r>
              </w:p>
            </w:tc>
          </w:sdtContent>
        </w:sdt>
        <w:sdt>
          <w:sdtPr>
            <w:rPr>
              <w:lang w:eastAsia="zh-TW"/>
            </w:rPr>
            <w:alias w:val="輸入名稱 2："/>
            <w:tag w:val="輸入名稱 2："/>
            <w:id w:val="-1959245385"/>
            <w:placeholder>
              <w:docPart w:val="93FA6895DB114236A963280038639937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EB3A7C" w14:textId="08C1CBCC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2</w:t>
                </w:r>
              </w:p>
            </w:tc>
          </w:sdtContent>
        </w:sdt>
        <w:sdt>
          <w:sdtPr>
            <w:rPr>
              <w:lang w:eastAsia="zh-TW"/>
            </w:rPr>
            <w:alias w:val="約會編號 2："/>
            <w:tag w:val="約會編號 2："/>
            <w:id w:val="1345672310"/>
            <w:placeholder>
              <w:docPart w:val="6D2D92D79C9349B18CE093B5A436BCDF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362F5654" w14:textId="647E6D58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2</w:t>
                </w:r>
              </w:p>
            </w:tc>
          </w:sdtContent>
        </w:sdt>
      </w:tr>
      <w:tr w:rsidR="00E17D23" w:rsidRPr="0047038A" w14:paraId="365420B5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3："/>
            <w:tag w:val="約會編號 3："/>
            <w:id w:val="-1518694297"/>
            <w:placeholder>
              <w:docPart w:val="ECFFCDEF382745199F1738CCE6C4B8F1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5F6A6435" w14:textId="64B0908D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3</w:t>
                </w:r>
              </w:p>
            </w:tc>
          </w:sdtContent>
        </w:sdt>
        <w:sdt>
          <w:sdtPr>
            <w:rPr>
              <w:lang w:eastAsia="zh-TW"/>
            </w:rPr>
            <w:alias w:val="輸入名稱 3："/>
            <w:tag w:val="輸入名稱 3："/>
            <w:id w:val="-255134764"/>
            <w:placeholder>
              <w:docPart w:val="2BBE06C3D4B440A596BD356A756A8F3B"/>
            </w:placeholder>
            <w:temporary/>
            <w:showingPlcHdr/>
            <w15:appearance w15:val="hidden"/>
          </w:sdtPr>
          <w:sdtContent>
            <w:tc>
              <w:tcPr>
                <w:tcW w:w="2854" w:type="dxa"/>
              </w:tcPr>
              <w:p w14:paraId="0F9324DE" w14:textId="19D7B7E9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3</w:t>
                </w:r>
              </w:p>
            </w:tc>
          </w:sdtContent>
        </w:sdt>
        <w:sdt>
          <w:sdtPr>
            <w:rPr>
              <w:lang w:eastAsia="zh-TW"/>
            </w:rPr>
            <w:alias w:val="上午 10 點："/>
            <w:tag w:val="上午 10 點："/>
            <w:id w:val="-2050138517"/>
            <w:placeholder>
              <w:docPart w:val="28F28B3990434DC2B02FBCC9725E2A16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86" w:type="dxa"/>
              </w:tcPr>
              <w:p w14:paraId="1AFA036F" w14:textId="01009F37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0:00</w:t>
                </w:r>
              </w:p>
            </w:tc>
          </w:sdtContent>
        </w:sdt>
        <w:sdt>
          <w:sdtPr>
            <w:rPr>
              <w:lang w:eastAsia="zh-TW"/>
            </w:rPr>
            <w:alias w:val="輸入名稱 3："/>
            <w:tag w:val="輸入名稱 3："/>
            <w:id w:val="1065456971"/>
            <w:placeholder>
              <w:docPart w:val="F0F919352601428B9A48D3C245D2DDF2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62884D" w14:textId="6315B5CB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3</w:t>
                </w:r>
              </w:p>
            </w:tc>
          </w:sdtContent>
        </w:sdt>
        <w:sdt>
          <w:sdtPr>
            <w:rPr>
              <w:lang w:eastAsia="zh-TW"/>
            </w:rPr>
            <w:alias w:val="約會編號 3："/>
            <w:tag w:val="約會編號 3："/>
            <w:id w:val="-1709173449"/>
            <w:placeholder>
              <w:docPart w:val="62AEFB01D88D4A16B4CCDC7A3284BE1D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5313B6AE" w14:textId="38A748D8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3</w:t>
                </w:r>
              </w:p>
            </w:tc>
          </w:sdtContent>
        </w:sdt>
      </w:tr>
      <w:tr w:rsidR="00E17D23" w:rsidRPr="0047038A" w14:paraId="4F309927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4："/>
            <w:tag w:val="約會編號 4："/>
            <w:id w:val="279003284"/>
            <w:placeholder>
              <w:docPart w:val="9C2A3C7773B74E6E9214489EADBC96E7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54777E05" w14:textId="04E14FC5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4</w:t>
                </w:r>
              </w:p>
            </w:tc>
          </w:sdtContent>
        </w:sdt>
        <w:sdt>
          <w:sdtPr>
            <w:rPr>
              <w:lang w:eastAsia="zh-TW"/>
            </w:rPr>
            <w:alias w:val="輸入名稱 4："/>
            <w:tag w:val="輸入名稱 4："/>
            <w:id w:val="2020424377"/>
            <w:placeholder>
              <w:docPart w:val="EAE78BEAA19345CAA8A8FF07A3D46E65"/>
            </w:placeholder>
            <w:temporary/>
            <w:showingPlcHdr/>
            <w15:appearance w15:val="hidden"/>
          </w:sdtPr>
          <w:sdtContent>
            <w:tc>
              <w:tcPr>
                <w:tcW w:w="2854" w:type="dxa"/>
              </w:tcPr>
              <w:p w14:paraId="072A5D7C" w14:textId="37DABFE0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4</w:t>
                </w:r>
              </w:p>
            </w:tc>
          </w:sdtContent>
        </w:sdt>
        <w:sdt>
          <w:sdtPr>
            <w:rPr>
              <w:lang w:eastAsia="zh-TW"/>
            </w:rPr>
            <w:alias w:val="上午 11 點："/>
            <w:tag w:val="上午 11 點："/>
            <w:id w:val="-1767377533"/>
            <w:placeholder>
              <w:docPart w:val="C4D0E034BA274265AAF3F8BC1E76FA68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86" w:type="dxa"/>
              </w:tcPr>
              <w:p w14:paraId="7F512573" w14:textId="741963CB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1:00</w:t>
                </w:r>
              </w:p>
            </w:tc>
          </w:sdtContent>
        </w:sdt>
        <w:sdt>
          <w:sdtPr>
            <w:rPr>
              <w:lang w:eastAsia="zh-TW"/>
            </w:rPr>
            <w:alias w:val="輸入名稱 4："/>
            <w:tag w:val="輸入名稱 4："/>
            <w:id w:val="-1348557905"/>
            <w:placeholder>
              <w:docPart w:val="4EEAF7983380474A9D03F141DE0521CA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16B0F3" w14:textId="3AD02EAD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4</w:t>
                </w:r>
              </w:p>
            </w:tc>
          </w:sdtContent>
        </w:sdt>
        <w:sdt>
          <w:sdtPr>
            <w:rPr>
              <w:lang w:eastAsia="zh-TW"/>
            </w:rPr>
            <w:alias w:val="約會編號 4："/>
            <w:tag w:val="約會編號 4："/>
            <w:id w:val="542946074"/>
            <w:placeholder>
              <w:docPart w:val="0AC1AE9DEF8343B5A0E2A4B38324AEC7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6C8F4400" w14:textId="68C0DC2F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4</w:t>
                </w:r>
              </w:p>
            </w:tc>
          </w:sdtContent>
        </w:sdt>
      </w:tr>
      <w:tr w:rsidR="00E17D23" w:rsidRPr="0047038A" w14:paraId="77D2D944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5："/>
            <w:tag w:val="約會編號 5："/>
            <w:id w:val="-806321004"/>
            <w:placeholder>
              <w:docPart w:val="1C6D5AEC9475485684C454402372177E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16704F67" w14:textId="264183CC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5</w:t>
                </w:r>
              </w:p>
            </w:tc>
          </w:sdtContent>
        </w:sdt>
        <w:sdt>
          <w:sdtPr>
            <w:rPr>
              <w:lang w:eastAsia="zh-TW"/>
            </w:rPr>
            <w:alias w:val="輸入名稱 5："/>
            <w:tag w:val="輸入名稱 5："/>
            <w:id w:val="458002587"/>
            <w:placeholder>
              <w:docPart w:val="9BF219EA9295472FB049DCA0E238C66C"/>
            </w:placeholder>
            <w:temporary/>
            <w:showingPlcHdr/>
            <w15:appearance w15:val="hidden"/>
          </w:sdtPr>
          <w:sdtContent>
            <w:tc>
              <w:tcPr>
                <w:tcW w:w="2854" w:type="dxa"/>
              </w:tcPr>
              <w:p w14:paraId="6DA2DAE9" w14:textId="02FF12FD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5</w:t>
                </w:r>
              </w:p>
            </w:tc>
          </w:sdtContent>
        </w:sdt>
        <w:sdt>
          <w:sdtPr>
            <w:rPr>
              <w:lang w:eastAsia="zh-TW"/>
            </w:rPr>
            <w:alias w:val="下午 12 點："/>
            <w:tag w:val="下午 12 點："/>
            <w:id w:val="385917089"/>
            <w:placeholder>
              <w:docPart w:val="F6D22E3FB00A4B0D8FE13A62CB48F40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86" w:type="dxa"/>
              </w:tcPr>
              <w:p w14:paraId="1BB51B33" w14:textId="6EA4F541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2:00</w:t>
                </w:r>
              </w:p>
            </w:tc>
          </w:sdtContent>
        </w:sdt>
        <w:sdt>
          <w:sdtPr>
            <w:rPr>
              <w:lang w:eastAsia="zh-TW"/>
            </w:rPr>
            <w:alias w:val="輸入名稱 5："/>
            <w:tag w:val="輸入名稱 5："/>
            <w:id w:val="-1003359195"/>
            <w:placeholder>
              <w:docPart w:val="88D5127D775E43BE9CA893ADAE24E403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E1456D" w14:textId="2CF3FC47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5</w:t>
                </w:r>
              </w:p>
            </w:tc>
          </w:sdtContent>
        </w:sdt>
        <w:sdt>
          <w:sdtPr>
            <w:rPr>
              <w:lang w:eastAsia="zh-TW"/>
            </w:rPr>
            <w:alias w:val="約會編號 5："/>
            <w:tag w:val="約會編號 5："/>
            <w:id w:val="1478258367"/>
            <w:placeholder>
              <w:docPart w:val="CF66BE94B929444EBA3626B4075BDCBB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16312E88" w14:textId="6950E918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5</w:t>
                </w:r>
              </w:p>
            </w:tc>
          </w:sdtContent>
        </w:sdt>
      </w:tr>
      <w:tr w:rsidR="00E17D23" w:rsidRPr="0047038A" w14:paraId="03C894EB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6："/>
            <w:tag w:val="約會編號 6："/>
            <w:id w:val="2062284097"/>
            <w:placeholder>
              <w:docPart w:val="5710F7B46A21431F9D22E30C445E2EEA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6EE5F8F1" w14:textId="50B7D8C0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6</w:t>
                </w:r>
              </w:p>
            </w:tc>
          </w:sdtContent>
        </w:sdt>
        <w:sdt>
          <w:sdtPr>
            <w:rPr>
              <w:lang w:eastAsia="zh-TW"/>
            </w:rPr>
            <w:alias w:val="輸入名稱 6："/>
            <w:tag w:val="輸入名稱 6："/>
            <w:id w:val="-658852449"/>
            <w:placeholder>
              <w:docPart w:val="E146CDC9B06E4CF2A0E05D480DD27F3A"/>
            </w:placeholder>
            <w:temporary/>
            <w:showingPlcHdr/>
            <w15:appearance w15:val="hidden"/>
          </w:sdtPr>
          <w:sdtContent>
            <w:tc>
              <w:tcPr>
                <w:tcW w:w="2854" w:type="dxa"/>
              </w:tcPr>
              <w:p w14:paraId="078C1D7B" w14:textId="0F063043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6</w:t>
                </w:r>
              </w:p>
            </w:tc>
          </w:sdtContent>
        </w:sdt>
        <w:sdt>
          <w:sdtPr>
            <w:rPr>
              <w:lang w:eastAsia="zh-TW"/>
            </w:rPr>
            <w:alias w:val="下午 1 點："/>
            <w:tag w:val="下午 1 點："/>
            <w:id w:val="-1709560806"/>
            <w:placeholder>
              <w:docPart w:val="EC5F0AE86D2345EC8DA0A8DFF7870880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86" w:type="dxa"/>
              </w:tcPr>
              <w:p w14:paraId="2553A8C3" w14:textId="059682DF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3:00</w:t>
                </w:r>
              </w:p>
            </w:tc>
          </w:sdtContent>
        </w:sdt>
        <w:sdt>
          <w:sdtPr>
            <w:rPr>
              <w:lang w:eastAsia="zh-TW"/>
            </w:rPr>
            <w:alias w:val="輸入名稱 6："/>
            <w:tag w:val="輸入名稱 6："/>
            <w:id w:val="-1565172037"/>
            <w:placeholder>
              <w:docPart w:val="4A45E53817C74F998062339F0236EB9F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7E19B5" w14:textId="570A60A4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6</w:t>
                </w:r>
              </w:p>
            </w:tc>
          </w:sdtContent>
        </w:sdt>
        <w:sdt>
          <w:sdtPr>
            <w:rPr>
              <w:lang w:eastAsia="zh-TW"/>
            </w:rPr>
            <w:alias w:val="約會編號 6："/>
            <w:tag w:val="約會編號 6："/>
            <w:id w:val="-91552583"/>
            <w:placeholder>
              <w:docPart w:val="635E5DC2373D4390A26A856283D3FDCB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21ACF891" w14:textId="07D38D5E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6</w:t>
                </w:r>
              </w:p>
            </w:tc>
          </w:sdtContent>
        </w:sdt>
      </w:tr>
      <w:tr w:rsidR="00E17D23" w:rsidRPr="0047038A" w14:paraId="74A2C77B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7："/>
            <w:tag w:val="約會編號 7："/>
            <w:id w:val="1065608487"/>
            <w:placeholder>
              <w:docPart w:val="2AF9C4A19B924174B0BC435247F1AE31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41059E5D" w14:textId="0FB9F496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7</w:t>
                </w:r>
              </w:p>
            </w:tc>
          </w:sdtContent>
        </w:sdt>
        <w:sdt>
          <w:sdtPr>
            <w:rPr>
              <w:lang w:eastAsia="zh-TW"/>
            </w:rPr>
            <w:alias w:val="輸入名稱 7："/>
            <w:tag w:val="輸入名稱 7："/>
            <w:id w:val="-339630265"/>
            <w:placeholder>
              <w:docPart w:val="9B27A59EEE7C437EBB43C0E9394D7EAB"/>
            </w:placeholder>
            <w:temporary/>
            <w:showingPlcHdr/>
            <w15:appearance w15:val="hidden"/>
          </w:sdtPr>
          <w:sdtContent>
            <w:tc>
              <w:tcPr>
                <w:tcW w:w="2854" w:type="dxa"/>
              </w:tcPr>
              <w:p w14:paraId="0F9928F5" w14:textId="39D034A7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7</w:t>
                </w:r>
              </w:p>
            </w:tc>
          </w:sdtContent>
        </w:sdt>
        <w:sdt>
          <w:sdtPr>
            <w:rPr>
              <w:lang w:eastAsia="zh-TW"/>
            </w:rPr>
            <w:alias w:val="下午 2 點："/>
            <w:tag w:val="下午 2 點："/>
            <w:id w:val="1088510262"/>
            <w:placeholder>
              <w:docPart w:val="B6CFDBC583264E1896780757DB6F296B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86" w:type="dxa"/>
              </w:tcPr>
              <w:p w14:paraId="01C50A50" w14:textId="75F5D617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4:00</w:t>
                </w:r>
              </w:p>
            </w:tc>
          </w:sdtContent>
        </w:sdt>
        <w:sdt>
          <w:sdtPr>
            <w:rPr>
              <w:lang w:eastAsia="zh-TW"/>
            </w:rPr>
            <w:alias w:val="輸入名稱 7："/>
            <w:tag w:val="輸入名稱 7："/>
            <w:id w:val="-1857336146"/>
            <w:placeholder>
              <w:docPart w:val="288C856B4EAF4EBBBF187ABD155D5ADA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29413A" w14:textId="5DCA4EB2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7</w:t>
                </w:r>
              </w:p>
            </w:tc>
          </w:sdtContent>
        </w:sdt>
        <w:sdt>
          <w:sdtPr>
            <w:rPr>
              <w:lang w:eastAsia="zh-TW"/>
            </w:rPr>
            <w:alias w:val="約會編號 7："/>
            <w:tag w:val="約會編號 7："/>
            <w:id w:val="1718166345"/>
            <w:placeholder>
              <w:docPart w:val="603B020A4D5948E6B8E6CCA281BF2179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6CB847AE" w14:textId="6A53B030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7</w:t>
                </w:r>
              </w:p>
            </w:tc>
          </w:sdtContent>
        </w:sdt>
      </w:tr>
      <w:tr w:rsidR="00E17D23" w:rsidRPr="0047038A" w14:paraId="19BC4B9D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8："/>
            <w:tag w:val="約會編號 8："/>
            <w:id w:val="1677766813"/>
            <w:placeholder>
              <w:docPart w:val="39E216F2A1BB4326809229A261B31032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23CBC1D5" w14:textId="63A08B0E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8</w:t>
                </w:r>
              </w:p>
            </w:tc>
          </w:sdtContent>
        </w:sdt>
        <w:sdt>
          <w:sdtPr>
            <w:rPr>
              <w:lang w:eastAsia="zh-TW"/>
            </w:rPr>
            <w:alias w:val="輸入名稱 8："/>
            <w:tag w:val="輸入名稱 8："/>
            <w:id w:val="-1014755088"/>
            <w:placeholder>
              <w:docPart w:val="A8078B1CC6584AE29D84AF24642E4A87"/>
            </w:placeholder>
            <w:temporary/>
            <w:showingPlcHdr/>
            <w15:appearance w15:val="hidden"/>
          </w:sdtPr>
          <w:sdtContent>
            <w:tc>
              <w:tcPr>
                <w:tcW w:w="2854" w:type="dxa"/>
              </w:tcPr>
              <w:p w14:paraId="5AD7BD80" w14:textId="610947B3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8</w:t>
                </w:r>
              </w:p>
            </w:tc>
          </w:sdtContent>
        </w:sdt>
        <w:sdt>
          <w:sdtPr>
            <w:rPr>
              <w:lang w:eastAsia="zh-TW"/>
            </w:rPr>
            <w:alias w:val="下午 3 點："/>
            <w:tag w:val="下午 3 點："/>
            <w:id w:val="-749040612"/>
            <w:placeholder>
              <w:docPart w:val="9DA4110449624E77AFBEC7F07BFD4345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86" w:type="dxa"/>
              </w:tcPr>
              <w:p w14:paraId="218DCF63" w14:textId="67144CA3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5:00</w:t>
                </w:r>
              </w:p>
            </w:tc>
          </w:sdtContent>
        </w:sdt>
        <w:sdt>
          <w:sdtPr>
            <w:rPr>
              <w:lang w:eastAsia="zh-TW"/>
            </w:rPr>
            <w:alias w:val="輸入名稱 8："/>
            <w:tag w:val="輸入名稱 8："/>
            <w:id w:val="-196925725"/>
            <w:placeholder>
              <w:docPart w:val="519DD22422A34648B37BC16857016168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59D46B" w14:textId="660EC57D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8</w:t>
                </w:r>
              </w:p>
            </w:tc>
          </w:sdtContent>
        </w:sdt>
        <w:sdt>
          <w:sdtPr>
            <w:rPr>
              <w:lang w:eastAsia="zh-TW"/>
            </w:rPr>
            <w:alias w:val="約會編號 8："/>
            <w:tag w:val="約會編號 8："/>
            <w:id w:val="-442237145"/>
            <w:placeholder>
              <w:docPart w:val="F1505F3B116048B9B4A03B5B2C234C87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0936E358" w14:textId="10F61463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8</w:t>
                </w:r>
              </w:p>
            </w:tc>
          </w:sdtContent>
        </w:sdt>
      </w:tr>
      <w:tr w:rsidR="00E17D23" w:rsidRPr="0047038A" w14:paraId="5BE1DECC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9："/>
            <w:tag w:val="約會編號 9："/>
            <w:id w:val="-611432417"/>
            <w:placeholder>
              <w:docPart w:val="47EFF1AEF02F4BD59A66B99D5E9B934C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67AD72B1" w14:textId="3F81841C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9</w:t>
                </w:r>
              </w:p>
            </w:tc>
          </w:sdtContent>
        </w:sdt>
        <w:sdt>
          <w:sdtPr>
            <w:rPr>
              <w:lang w:eastAsia="zh-TW"/>
            </w:rPr>
            <w:alias w:val="輸入名稱 9："/>
            <w:tag w:val="輸入名稱 9："/>
            <w:id w:val="19293019"/>
            <w:placeholder>
              <w:docPart w:val="BC56BE7EF964441EA5BE97F910528769"/>
            </w:placeholder>
            <w:temporary/>
            <w:showingPlcHdr/>
            <w15:appearance w15:val="hidden"/>
          </w:sdtPr>
          <w:sdtContent>
            <w:tc>
              <w:tcPr>
                <w:tcW w:w="2854" w:type="dxa"/>
              </w:tcPr>
              <w:p w14:paraId="0415D409" w14:textId="19034672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9</w:t>
                </w:r>
              </w:p>
            </w:tc>
          </w:sdtContent>
        </w:sdt>
        <w:sdt>
          <w:sdtPr>
            <w:rPr>
              <w:lang w:eastAsia="zh-TW"/>
            </w:rPr>
            <w:alias w:val="下午 4 點："/>
            <w:tag w:val="下午 4 點："/>
            <w:id w:val="1512563615"/>
            <w:placeholder>
              <w:docPart w:val="F5B5A05F39F84F239A76FF478E885068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86" w:type="dxa"/>
              </w:tcPr>
              <w:p w14:paraId="547407AE" w14:textId="58CC7938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6:00</w:t>
                </w:r>
              </w:p>
            </w:tc>
          </w:sdtContent>
        </w:sdt>
        <w:sdt>
          <w:sdtPr>
            <w:rPr>
              <w:lang w:eastAsia="zh-TW"/>
            </w:rPr>
            <w:alias w:val="輸入名稱 9："/>
            <w:tag w:val="輸入名稱 9："/>
            <w:id w:val="531241338"/>
            <w:placeholder>
              <w:docPart w:val="F5E065E086674241B8F3EBAD2A80224E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5770B6" w14:textId="2314C96C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9</w:t>
                </w:r>
              </w:p>
            </w:tc>
          </w:sdtContent>
        </w:sdt>
        <w:sdt>
          <w:sdtPr>
            <w:rPr>
              <w:lang w:eastAsia="zh-TW"/>
            </w:rPr>
            <w:alias w:val="約會編號 9："/>
            <w:tag w:val="約會編號 9："/>
            <w:id w:val="-480387483"/>
            <w:placeholder>
              <w:docPart w:val="97EF76229DCB4995AB220910DAEF4D5E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6F8BA911" w14:textId="736E1A4C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9</w:t>
                </w:r>
              </w:p>
            </w:tc>
          </w:sdtContent>
        </w:sdt>
      </w:tr>
      <w:tr w:rsidR="00E17D23" w:rsidRPr="0047038A" w14:paraId="2358413E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10："/>
            <w:tag w:val="約會編號 10："/>
            <w:id w:val="570927417"/>
            <w:placeholder>
              <w:docPart w:val="4888AA2E874E49CDA23E024E0B5561FD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4C97A220" w14:textId="067E9072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10</w:t>
                </w:r>
              </w:p>
            </w:tc>
          </w:sdtContent>
        </w:sdt>
        <w:sdt>
          <w:sdtPr>
            <w:rPr>
              <w:lang w:eastAsia="zh-TW"/>
            </w:rPr>
            <w:alias w:val="輸入名稱 10："/>
            <w:tag w:val="輸入名稱 10："/>
            <w:id w:val="-112521630"/>
            <w:placeholder>
              <w:docPart w:val="4AE9216EAD99485FA117B893E2D1A0BA"/>
            </w:placeholder>
            <w:temporary/>
            <w:showingPlcHdr/>
            <w15:appearance w15:val="hidden"/>
          </w:sdtPr>
          <w:sdtContent>
            <w:tc>
              <w:tcPr>
                <w:tcW w:w="2854" w:type="dxa"/>
              </w:tcPr>
              <w:p w14:paraId="703390D8" w14:textId="2C2F8D29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10</w:t>
                </w:r>
              </w:p>
            </w:tc>
          </w:sdtContent>
        </w:sdt>
        <w:sdt>
          <w:sdtPr>
            <w:rPr>
              <w:lang w:eastAsia="zh-TW"/>
            </w:rPr>
            <w:alias w:val="下午 5 點："/>
            <w:tag w:val="下午 5 點："/>
            <w:id w:val="-1434506691"/>
            <w:placeholder>
              <w:docPart w:val="64267EF746114671875315A808C60DF4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86" w:type="dxa"/>
              </w:tcPr>
              <w:p w14:paraId="0548ABE7" w14:textId="695BBE52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7:00</w:t>
                </w:r>
              </w:p>
            </w:tc>
          </w:sdtContent>
        </w:sdt>
        <w:sdt>
          <w:sdtPr>
            <w:rPr>
              <w:lang w:eastAsia="zh-TW"/>
            </w:rPr>
            <w:alias w:val="輸入名稱 10："/>
            <w:tag w:val="輸入名稱 10："/>
            <w:id w:val="-1385328766"/>
            <w:placeholder>
              <w:docPart w:val="9A1F83C33401434BB7E764FF2A04F6C2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F77317" w14:textId="585450AB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10</w:t>
                </w:r>
              </w:p>
            </w:tc>
          </w:sdtContent>
        </w:sdt>
        <w:sdt>
          <w:sdtPr>
            <w:rPr>
              <w:lang w:eastAsia="zh-TW"/>
            </w:rPr>
            <w:alias w:val="約會編號 10："/>
            <w:tag w:val="約會編號 10："/>
            <w:id w:val="697426842"/>
            <w:placeholder>
              <w:docPart w:val="417760DC637B489384DEF2FB0DEB242C"/>
            </w:placeholder>
            <w:temporary/>
            <w:showingPlcHdr/>
            <w15:appearance w15:val="hidden"/>
          </w:sdtPr>
          <w:sdtContent>
            <w:tc>
              <w:tcPr>
                <w:tcW w:w="1111" w:type="dxa"/>
              </w:tcPr>
              <w:p w14:paraId="63071FB5" w14:textId="373A38A6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10</w:t>
                </w:r>
              </w:p>
            </w:tc>
          </w:sdtContent>
        </w:sdt>
      </w:tr>
    </w:tbl>
    <w:p w14:paraId="6A9C685C" w14:textId="77777777" w:rsidR="005C081A" w:rsidRPr="0047038A" w:rsidRDefault="005C081A">
      <w:pPr>
        <w:rPr>
          <w:lang w:eastAsia="zh-TW"/>
        </w:rPr>
      </w:pPr>
    </w:p>
    <w:tbl>
      <w:tblPr>
        <w:tblStyle w:val="a6"/>
        <w:tblW w:w="5013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  <w:tblDescription w:val="2 層堆疊式表格：第一個表格包含下方表格的標題列，並在第一欄和第三欄中顯示星期幾，在第二欄中顯示時間。第二個表格用於在第一欄、第二欄、第四欄及第五欄的星期幾標題底下輸入約會編號及名稱。第三欄包含以上午/下午表示的時間"/>
      </w:tblPr>
      <w:tblGrid>
        <w:gridCol w:w="3966"/>
        <w:gridCol w:w="1094"/>
        <w:gridCol w:w="3979"/>
      </w:tblGrid>
      <w:tr w:rsidR="00EE4CAB" w:rsidRPr="0047038A" w14:paraId="06FC5540" w14:textId="77777777" w:rsidTr="00E97AAA">
        <w:tc>
          <w:tcPr>
            <w:tcW w:w="4118" w:type="dxa"/>
            <w:shd w:val="clear" w:color="auto" w:fill="F5E9ED" w:themeFill="accent4" w:themeFillTint="33"/>
          </w:tcPr>
          <w:p w14:paraId="42CB9A75" w14:textId="1DF9A277" w:rsidR="00A737AE" w:rsidRPr="0047038A" w:rsidRDefault="0049421B" w:rsidP="00F05D39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星期五："/>
                <w:tag w:val="星期五："/>
                <w:id w:val="-565411369"/>
                <w:placeholder>
                  <w:docPart w:val="2907D66BA459462D837807061B7C6BC1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47038A">
                  <w:rPr>
                    <w:lang w:val="zh-TW" w:eastAsia="zh-TW" w:bidi="zh-TW"/>
                  </w:rPr>
                  <w:t>星期五</w:t>
                </w:r>
              </w:sdtContent>
            </w:sdt>
          </w:p>
        </w:tc>
        <w:sdt>
          <w:sdtPr>
            <w:rPr>
              <w:lang w:eastAsia="zh-TW"/>
            </w:rPr>
            <w:alias w:val="時間："/>
            <w:tag w:val="時間："/>
            <w:id w:val="-2067562451"/>
            <w:placeholder>
              <w:docPart w:val="1C515A0D97C747FA95CD4001083720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3" w:type="dxa"/>
                <w:tcBorders>
                  <w:top w:val="nil"/>
                  <w:bottom w:val="nil"/>
                </w:tcBorders>
              </w:tcPr>
              <w:p w14:paraId="17F15219" w14:textId="77777777" w:rsidR="00A737AE" w:rsidRPr="0047038A" w:rsidRDefault="00A737AE" w:rsidP="00F05D39">
                <w:pPr>
                  <w:pStyle w:val="a9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時間</w:t>
                </w:r>
              </w:p>
            </w:tc>
          </w:sdtContent>
        </w:sdt>
        <w:tc>
          <w:tcPr>
            <w:tcW w:w="4133" w:type="dxa"/>
            <w:shd w:val="clear" w:color="auto" w:fill="ECF0E9" w:themeFill="accent1" w:themeFillTint="33"/>
          </w:tcPr>
          <w:p w14:paraId="1FE74986" w14:textId="536782B3" w:rsidR="00A737AE" w:rsidRPr="0047038A" w:rsidRDefault="0049421B" w:rsidP="00F05D39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星期六/星期日："/>
                <w:tag w:val="星期六/星期日："/>
                <w:id w:val="-1958026505"/>
                <w:placeholder>
                  <w:docPart w:val="0060A9F97B2645088A2B129EA6D7691B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47038A">
                  <w:rPr>
                    <w:lang w:val="zh-TW" w:eastAsia="zh-TW" w:bidi="zh-TW"/>
                  </w:rPr>
                  <w:t>星期六/星期日</w:t>
                </w:r>
              </w:sdtContent>
            </w:sdt>
          </w:p>
        </w:tc>
      </w:tr>
    </w:tbl>
    <w:tbl>
      <w:tblPr>
        <w:tblStyle w:val="affffff7"/>
        <w:tblW w:w="5013" w:type="pct"/>
        <w:tblLook w:val="0260" w:firstRow="1" w:lastRow="1" w:firstColumn="0" w:lastColumn="0" w:noHBand="1" w:noVBand="0"/>
        <w:tblDescription w:val="2 層堆疊式表格：第一個表格包含下方表格的標題列，並在第一欄和第三欄中顯示星期幾，在第二欄中顯示時間。第二個表格用於在第一欄、第二欄、第四欄及第五欄的星期幾標題底下輸入約會編號及名稱。第三欄包含以上午/下午表示的時間"/>
      </w:tblPr>
      <w:tblGrid>
        <w:gridCol w:w="1105"/>
        <w:gridCol w:w="2861"/>
        <w:gridCol w:w="1092"/>
        <w:gridCol w:w="2863"/>
        <w:gridCol w:w="1118"/>
      </w:tblGrid>
      <w:tr w:rsidR="00D657E7" w:rsidRPr="0047038A" w14:paraId="78242EF7" w14:textId="77777777" w:rsidTr="00E17D23">
        <w:tc>
          <w:tcPr>
            <w:tcW w:w="1105" w:type="dxa"/>
          </w:tcPr>
          <w:p w14:paraId="41607D20" w14:textId="4D5BDF3E" w:rsidR="00D657E7" w:rsidRPr="0047038A" w:rsidRDefault="0049421B" w:rsidP="001C7A82">
            <w:pPr>
              <w:pStyle w:val="21"/>
              <w:outlineLvl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編號​​："/>
                <w:tag w:val="編號​​："/>
                <w:id w:val="68928372"/>
                <w:placeholder>
                  <w:docPart w:val="2924818003894E84BCE2E49F2285AC4D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47038A">
                  <w:rPr>
                    <w:lang w:val="zh-TW" w:eastAsia="zh-TW" w:bidi="zh-TW"/>
                  </w:rPr>
                  <w:t>編號</w:t>
                </w:r>
              </w:sdtContent>
            </w:sdt>
          </w:p>
        </w:tc>
        <w:tc>
          <w:tcPr>
            <w:tcW w:w="2861" w:type="dxa"/>
          </w:tcPr>
          <w:p w14:paraId="2DAD021A" w14:textId="14765DD3" w:rsidR="00D657E7" w:rsidRPr="0047038A" w:rsidRDefault="0049421B" w:rsidP="001C7A82">
            <w:pPr>
              <w:pStyle w:val="21"/>
              <w:outlineLvl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名稱："/>
                <w:tag w:val="名稱："/>
                <w:id w:val="1711615436"/>
                <w:placeholder>
                  <w:docPart w:val="316E641102CA4668BE79D6D459BC025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47038A">
                  <w:rPr>
                    <w:lang w:val="zh-TW" w:eastAsia="zh-TW" w:bidi="zh-TW"/>
                  </w:rPr>
                  <w:t>名稱</w:t>
                </w:r>
              </w:sdtContent>
            </w:sdt>
          </w:p>
        </w:tc>
        <w:sdt>
          <w:sdtPr>
            <w:rPr>
              <w:lang w:eastAsia="zh-TW"/>
            </w:rPr>
            <w:alias w:val="："/>
            <w:tag w:val="："/>
            <w:id w:val="1391618777"/>
            <w:placeholder>
              <w:docPart w:val="8F421CDBB2C848DC80311865B8435059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2" w:type="dxa"/>
              </w:tcPr>
              <w:p w14:paraId="6136723D" w14:textId="33AF393E" w:rsidR="00D657E7" w:rsidRPr="0047038A" w:rsidRDefault="00E17D23" w:rsidP="0062250D">
                <w:pPr>
                  <w:rPr>
                    <w:b/>
                    <w:lang w:eastAsia="zh-TW"/>
                  </w:rPr>
                </w:pPr>
                <w:r>
                  <w:rPr>
                    <w:lang w:eastAsia="zh-TW"/>
                  </w:rPr>
                  <w:t xml:space="preserve"> 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3" w:type="dxa"/>
            <w:tcBorders>
              <w:bottom w:val="single" w:sz="4" w:space="0" w:color="auto"/>
            </w:tcBorders>
          </w:tcPr>
          <w:p w14:paraId="00C9835A" w14:textId="5926CCB2" w:rsidR="00D657E7" w:rsidRPr="0047038A" w:rsidRDefault="0049421B" w:rsidP="001C7A82">
            <w:pPr>
              <w:pStyle w:val="21"/>
              <w:outlineLvl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名稱："/>
                <w:tag w:val="名稱："/>
                <w:id w:val="521206055"/>
                <w:placeholder>
                  <w:docPart w:val="BDDA8C0BD63B4E25AA0796ED8092A09B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47038A">
                  <w:rPr>
                    <w:lang w:val="zh-TW" w:eastAsia="zh-TW" w:bidi="zh-TW"/>
                  </w:rPr>
                  <w:t>名稱</w:t>
                </w:r>
              </w:sdtContent>
            </w:sdt>
          </w:p>
        </w:tc>
        <w:tc>
          <w:tcPr>
            <w:tcW w:w="1118" w:type="dxa"/>
          </w:tcPr>
          <w:p w14:paraId="4DC0CA78" w14:textId="2FEA71DB" w:rsidR="00D657E7" w:rsidRPr="0047038A" w:rsidRDefault="0049421B" w:rsidP="001C7A82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編號​​："/>
                <w:tag w:val="編號​​："/>
                <w:id w:val="-397361211"/>
                <w:placeholder>
                  <w:docPart w:val="EA92083B7DCE4E6A8C4E86772C0F8E51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47038A">
                  <w:rPr>
                    <w:lang w:val="zh-TW" w:eastAsia="zh-TW" w:bidi="zh-TW"/>
                  </w:rPr>
                  <w:t>編號</w:t>
                </w:r>
              </w:sdtContent>
            </w:sdt>
          </w:p>
        </w:tc>
      </w:tr>
      <w:tr w:rsidR="00E17D23" w:rsidRPr="0047038A" w14:paraId="32AD7986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1："/>
            <w:tag w:val="約會編號 1："/>
            <w:id w:val="-1125469668"/>
            <w:placeholder>
              <w:docPart w:val="9FBD897382364B05B46A02285C734A11"/>
            </w:placeholder>
            <w:temporary/>
            <w:showingPlcHdr/>
            <w15:appearance w15:val="hidden"/>
          </w:sdtPr>
          <w:sdtContent>
            <w:tc>
              <w:tcPr>
                <w:tcW w:w="1105" w:type="dxa"/>
              </w:tcPr>
              <w:p w14:paraId="5ECC03A5" w14:textId="6D6C0B37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1</w:t>
                </w:r>
              </w:p>
            </w:tc>
          </w:sdtContent>
        </w:sdt>
        <w:sdt>
          <w:sdtPr>
            <w:rPr>
              <w:lang w:eastAsia="zh-TW"/>
            </w:rPr>
            <w:alias w:val="輸入名稱 1："/>
            <w:tag w:val="輸入名稱 1："/>
            <w:id w:val="1337109043"/>
            <w:placeholder>
              <w:docPart w:val="DAA78D0352624D6DA886BBE91ADA0CD7"/>
            </w:placeholder>
            <w:temporary/>
            <w:showingPlcHdr/>
            <w15:appearance w15:val="hidden"/>
          </w:sdtPr>
          <w:sdtContent>
            <w:tc>
              <w:tcPr>
                <w:tcW w:w="2861" w:type="dxa"/>
              </w:tcPr>
              <w:p w14:paraId="53B4B39F" w14:textId="626B820E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92" w:type="dxa"/>
          </w:tcPr>
          <w:p w14:paraId="565BBD11" w14:textId="4B377CF2" w:rsidR="00E17D23" w:rsidRPr="0047038A" w:rsidRDefault="00E17D23" w:rsidP="00E17D23">
            <w:pPr>
              <w:pStyle w:val="a9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上午 8 點："/>
                <w:tag w:val="上午 8 點："/>
                <w:id w:val="-1934432172"/>
                <w:placeholder>
                  <w:docPart w:val="BBB0D8E22B424E29BD3C46FB5D27659E"/>
                </w:placeholder>
                <w:temporary/>
                <w:showingPlcHdr/>
                <w15:appearance w15:val="hidden"/>
              </w:sdtPr>
              <w:sdtContent>
                <w:r>
                  <w:rPr>
                    <w:rFonts w:hint="eastAsia"/>
                    <w:lang w:val="zh-TW" w:eastAsia="zh-TW" w:bidi="zh-TW"/>
                  </w:rPr>
                  <w:t>8</w:t>
                </w:r>
                <w:r>
                  <w:rPr>
                    <w:lang w:eastAsia="zh-TW" w:bidi="zh-TW"/>
                  </w:rPr>
                  <w:t>:00</w:t>
                </w:r>
              </w:sdtContent>
            </w:sdt>
          </w:p>
        </w:tc>
        <w:sdt>
          <w:sdtPr>
            <w:rPr>
              <w:lang w:eastAsia="zh-TW"/>
            </w:rPr>
            <w:alias w:val="輸入名稱 1："/>
            <w:tag w:val="輸入名稱 1："/>
            <w:id w:val="1169446291"/>
            <w:placeholder>
              <w:docPart w:val="BDB696F812CD4ED28DBE6B44A613145D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711B02" w14:textId="634CACCF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1</w:t>
                </w:r>
              </w:p>
            </w:tc>
          </w:sdtContent>
        </w:sdt>
        <w:sdt>
          <w:sdtPr>
            <w:rPr>
              <w:lang w:eastAsia="zh-TW"/>
            </w:rPr>
            <w:alias w:val="約會編號 1："/>
            <w:tag w:val="約會編號 1："/>
            <w:id w:val="1534854440"/>
            <w:placeholder>
              <w:docPart w:val="FF4DE4DFAB9E4DD2A96E82BE6D352B85"/>
            </w:placeholder>
            <w:temporary/>
            <w:showingPlcHdr/>
            <w15:appearance w15:val="hidden"/>
          </w:sdtPr>
          <w:sdtContent>
            <w:tc>
              <w:tcPr>
                <w:tcW w:w="1118" w:type="dxa"/>
              </w:tcPr>
              <w:p w14:paraId="4625C96F" w14:textId="7603943B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1</w:t>
                </w:r>
              </w:p>
            </w:tc>
          </w:sdtContent>
        </w:sdt>
      </w:tr>
      <w:tr w:rsidR="00E17D23" w:rsidRPr="0047038A" w14:paraId="7CD3E93E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2："/>
            <w:tag w:val="約會編號 2："/>
            <w:id w:val="1010563513"/>
            <w:placeholder>
              <w:docPart w:val="C321768B00AF4E458CE7446D6ADFFFF0"/>
            </w:placeholder>
            <w:temporary/>
            <w:showingPlcHdr/>
            <w15:appearance w15:val="hidden"/>
          </w:sdtPr>
          <w:sdtContent>
            <w:tc>
              <w:tcPr>
                <w:tcW w:w="1105" w:type="dxa"/>
              </w:tcPr>
              <w:p w14:paraId="441BC71F" w14:textId="4BFA68FD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2</w:t>
                </w:r>
              </w:p>
            </w:tc>
          </w:sdtContent>
        </w:sdt>
        <w:sdt>
          <w:sdtPr>
            <w:rPr>
              <w:lang w:eastAsia="zh-TW"/>
            </w:rPr>
            <w:alias w:val="輸入名稱 2："/>
            <w:tag w:val="輸入名稱 2："/>
            <w:id w:val="-892040257"/>
            <w:placeholder>
              <w:docPart w:val="B2A0259A5CD54EA9BF52CC612370C059"/>
            </w:placeholder>
            <w:temporary/>
            <w:showingPlcHdr/>
            <w15:appearance w15:val="hidden"/>
          </w:sdtPr>
          <w:sdtContent>
            <w:tc>
              <w:tcPr>
                <w:tcW w:w="2861" w:type="dxa"/>
              </w:tcPr>
              <w:p w14:paraId="78B2C800" w14:textId="2035BA70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2</w:t>
                </w:r>
              </w:p>
            </w:tc>
          </w:sdtContent>
        </w:sdt>
        <w:sdt>
          <w:sdtPr>
            <w:rPr>
              <w:lang w:eastAsia="zh-TW"/>
            </w:rPr>
            <w:alias w:val="上午 9 點："/>
            <w:tag w:val="上午 9 點："/>
            <w:id w:val="1383824460"/>
            <w:placeholder>
              <w:docPart w:val="F736BEFF3ECA4E86A7544C204D18120B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2" w:type="dxa"/>
              </w:tcPr>
              <w:p w14:paraId="7DAF9CBC" w14:textId="7EA2C27C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9</w:t>
                </w:r>
                <w:r>
                  <w:rPr>
                    <w:lang w:eastAsia="zh-TW" w:bidi="zh-TW"/>
                  </w:rPr>
                  <w:t>:00</w:t>
                </w:r>
              </w:p>
            </w:tc>
          </w:sdtContent>
        </w:sdt>
        <w:sdt>
          <w:sdtPr>
            <w:rPr>
              <w:lang w:eastAsia="zh-TW"/>
            </w:rPr>
            <w:alias w:val="輸入名稱 2："/>
            <w:tag w:val="輸入名稱 2："/>
            <w:id w:val="1348758044"/>
            <w:placeholder>
              <w:docPart w:val="3E1E14DE8A8D42F18CC1F73AD4D24B2E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1CD880" w14:textId="3E198065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2</w:t>
                </w:r>
              </w:p>
            </w:tc>
          </w:sdtContent>
        </w:sdt>
        <w:sdt>
          <w:sdtPr>
            <w:rPr>
              <w:lang w:eastAsia="zh-TW"/>
            </w:rPr>
            <w:alias w:val="約會編號 2："/>
            <w:tag w:val="約會編號 2："/>
            <w:id w:val="327957030"/>
            <w:placeholder>
              <w:docPart w:val="D8EFADF09AD34BD5847348D052101EFF"/>
            </w:placeholder>
            <w:temporary/>
            <w:showingPlcHdr/>
            <w15:appearance w15:val="hidden"/>
          </w:sdtPr>
          <w:sdtContent>
            <w:tc>
              <w:tcPr>
                <w:tcW w:w="1118" w:type="dxa"/>
              </w:tcPr>
              <w:p w14:paraId="4EAA783F" w14:textId="7CF09561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2</w:t>
                </w:r>
              </w:p>
            </w:tc>
          </w:sdtContent>
        </w:sdt>
      </w:tr>
      <w:tr w:rsidR="00E17D23" w:rsidRPr="0047038A" w14:paraId="620B7137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3："/>
            <w:tag w:val="約會編號 3："/>
            <w:id w:val="-1896506796"/>
            <w:placeholder>
              <w:docPart w:val="25E1AD117747445F8B718AE2B38D27F8"/>
            </w:placeholder>
            <w:temporary/>
            <w:showingPlcHdr/>
            <w15:appearance w15:val="hidden"/>
          </w:sdtPr>
          <w:sdtContent>
            <w:tc>
              <w:tcPr>
                <w:tcW w:w="1105" w:type="dxa"/>
              </w:tcPr>
              <w:p w14:paraId="68A7DFFD" w14:textId="63CCFCA1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3</w:t>
                </w:r>
              </w:p>
            </w:tc>
          </w:sdtContent>
        </w:sdt>
        <w:sdt>
          <w:sdtPr>
            <w:rPr>
              <w:lang w:eastAsia="zh-TW"/>
            </w:rPr>
            <w:alias w:val="輸入名稱 3："/>
            <w:tag w:val="輸入名稱 3："/>
            <w:id w:val="1920214422"/>
            <w:placeholder>
              <w:docPart w:val="6916C07C49334A06A905691BC35B58AD"/>
            </w:placeholder>
            <w:temporary/>
            <w:showingPlcHdr/>
            <w15:appearance w15:val="hidden"/>
          </w:sdtPr>
          <w:sdtContent>
            <w:tc>
              <w:tcPr>
                <w:tcW w:w="2861" w:type="dxa"/>
              </w:tcPr>
              <w:p w14:paraId="0B48DF7B" w14:textId="301E783F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3</w:t>
                </w:r>
              </w:p>
            </w:tc>
          </w:sdtContent>
        </w:sdt>
        <w:sdt>
          <w:sdtPr>
            <w:rPr>
              <w:lang w:eastAsia="zh-TW"/>
            </w:rPr>
            <w:alias w:val="上午 10 點："/>
            <w:tag w:val="上午 10 點："/>
            <w:id w:val="-1012906246"/>
            <w:placeholder>
              <w:docPart w:val="044D20A2F55D4EEC813F8096CC46E91A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2" w:type="dxa"/>
              </w:tcPr>
              <w:p w14:paraId="05B21AC0" w14:textId="61D960E1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0:00</w:t>
                </w:r>
              </w:p>
            </w:tc>
          </w:sdtContent>
        </w:sdt>
        <w:sdt>
          <w:sdtPr>
            <w:rPr>
              <w:lang w:eastAsia="zh-TW"/>
            </w:rPr>
            <w:alias w:val="輸入名稱 3："/>
            <w:tag w:val="輸入名稱 3："/>
            <w:id w:val="442729432"/>
            <w:placeholder>
              <w:docPart w:val="4729B3393B574510930F16809E8D88CA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B8D98C" w14:textId="7FAED5AB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3</w:t>
                </w:r>
              </w:p>
            </w:tc>
          </w:sdtContent>
        </w:sdt>
        <w:sdt>
          <w:sdtPr>
            <w:rPr>
              <w:lang w:eastAsia="zh-TW"/>
            </w:rPr>
            <w:alias w:val="約會編號 3："/>
            <w:tag w:val="約會編號 3："/>
            <w:id w:val="182411048"/>
            <w:placeholder>
              <w:docPart w:val="1FC7183890FC4B219CEAAC8873512DB4"/>
            </w:placeholder>
            <w:temporary/>
            <w:showingPlcHdr/>
            <w15:appearance w15:val="hidden"/>
          </w:sdtPr>
          <w:sdtContent>
            <w:tc>
              <w:tcPr>
                <w:tcW w:w="1118" w:type="dxa"/>
              </w:tcPr>
              <w:p w14:paraId="7A7E8043" w14:textId="74FFF57D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3</w:t>
                </w:r>
              </w:p>
            </w:tc>
          </w:sdtContent>
        </w:sdt>
      </w:tr>
      <w:tr w:rsidR="00E17D23" w:rsidRPr="0047038A" w14:paraId="24BC0E86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4："/>
            <w:tag w:val="約會編號 4："/>
            <w:id w:val="-122623413"/>
            <w:placeholder>
              <w:docPart w:val="A40CB0EEA47047D795C8B5F37A2F7D39"/>
            </w:placeholder>
            <w:temporary/>
            <w:showingPlcHdr/>
            <w15:appearance w15:val="hidden"/>
          </w:sdtPr>
          <w:sdtContent>
            <w:tc>
              <w:tcPr>
                <w:tcW w:w="1105" w:type="dxa"/>
              </w:tcPr>
              <w:p w14:paraId="6C0333F4" w14:textId="59F1C8CA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4</w:t>
                </w:r>
              </w:p>
            </w:tc>
          </w:sdtContent>
        </w:sdt>
        <w:sdt>
          <w:sdtPr>
            <w:rPr>
              <w:lang w:eastAsia="zh-TW"/>
            </w:rPr>
            <w:alias w:val="輸入名稱 4："/>
            <w:tag w:val="輸入名稱 4："/>
            <w:id w:val="1223563243"/>
            <w:placeholder>
              <w:docPart w:val="427167E1FB604F2EB094CAF275503DCE"/>
            </w:placeholder>
            <w:temporary/>
            <w:showingPlcHdr/>
            <w15:appearance w15:val="hidden"/>
          </w:sdtPr>
          <w:sdtContent>
            <w:tc>
              <w:tcPr>
                <w:tcW w:w="2861" w:type="dxa"/>
              </w:tcPr>
              <w:p w14:paraId="51ED03D6" w14:textId="01478AD2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4</w:t>
                </w:r>
              </w:p>
            </w:tc>
          </w:sdtContent>
        </w:sdt>
        <w:sdt>
          <w:sdtPr>
            <w:rPr>
              <w:lang w:eastAsia="zh-TW"/>
            </w:rPr>
            <w:alias w:val="上午 11 點："/>
            <w:tag w:val="上午 11 點："/>
            <w:id w:val="1053660637"/>
            <w:placeholder>
              <w:docPart w:val="DD7CF101958342F389F5A2D1C22FF94C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2" w:type="dxa"/>
              </w:tcPr>
              <w:p w14:paraId="0CB90DAD" w14:textId="30D50D1C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1:00</w:t>
                </w:r>
              </w:p>
            </w:tc>
          </w:sdtContent>
        </w:sdt>
        <w:sdt>
          <w:sdtPr>
            <w:rPr>
              <w:lang w:eastAsia="zh-TW"/>
            </w:rPr>
            <w:alias w:val="輸入名稱 4："/>
            <w:tag w:val="輸入名稱 4："/>
            <w:id w:val="1298261672"/>
            <w:placeholder>
              <w:docPart w:val="CB93DA9735874DBA836CF8146BBD5B9B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4E4CA9" w14:textId="149616F8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4</w:t>
                </w:r>
              </w:p>
            </w:tc>
          </w:sdtContent>
        </w:sdt>
        <w:sdt>
          <w:sdtPr>
            <w:rPr>
              <w:lang w:eastAsia="zh-TW"/>
            </w:rPr>
            <w:alias w:val="約會編號 4："/>
            <w:tag w:val="約會編號 4："/>
            <w:id w:val="-732999754"/>
            <w:placeholder>
              <w:docPart w:val="B90FE8D407314FAB848EDFE8182C37E4"/>
            </w:placeholder>
            <w:temporary/>
            <w:showingPlcHdr/>
            <w15:appearance w15:val="hidden"/>
          </w:sdtPr>
          <w:sdtContent>
            <w:tc>
              <w:tcPr>
                <w:tcW w:w="1118" w:type="dxa"/>
              </w:tcPr>
              <w:p w14:paraId="00DFCCAF" w14:textId="28241E97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4</w:t>
                </w:r>
              </w:p>
            </w:tc>
          </w:sdtContent>
        </w:sdt>
      </w:tr>
      <w:tr w:rsidR="00E17D23" w:rsidRPr="0047038A" w14:paraId="6A0420B3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5："/>
            <w:tag w:val="約會編號 5："/>
            <w:id w:val="-1606420081"/>
            <w:placeholder>
              <w:docPart w:val="724BA0DDD68C4B5597E25234E9CBB35C"/>
            </w:placeholder>
            <w:temporary/>
            <w:showingPlcHdr/>
            <w15:appearance w15:val="hidden"/>
          </w:sdtPr>
          <w:sdtContent>
            <w:tc>
              <w:tcPr>
                <w:tcW w:w="1105" w:type="dxa"/>
              </w:tcPr>
              <w:p w14:paraId="5D85DFF4" w14:textId="7933C933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5</w:t>
                </w:r>
              </w:p>
            </w:tc>
          </w:sdtContent>
        </w:sdt>
        <w:sdt>
          <w:sdtPr>
            <w:rPr>
              <w:lang w:eastAsia="zh-TW"/>
            </w:rPr>
            <w:alias w:val="輸入名稱 5："/>
            <w:tag w:val="輸入名稱 5："/>
            <w:id w:val="-441226505"/>
            <w:placeholder>
              <w:docPart w:val="77D325ED325A45F7A04011D288D150B3"/>
            </w:placeholder>
            <w:temporary/>
            <w:showingPlcHdr/>
            <w15:appearance w15:val="hidden"/>
          </w:sdtPr>
          <w:sdtContent>
            <w:tc>
              <w:tcPr>
                <w:tcW w:w="2861" w:type="dxa"/>
              </w:tcPr>
              <w:p w14:paraId="73ED7E99" w14:textId="00D33A71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5</w:t>
                </w:r>
              </w:p>
            </w:tc>
          </w:sdtContent>
        </w:sdt>
        <w:sdt>
          <w:sdtPr>
            <w:rPr>
              <w:lang w:eastAsia="zh-TW"/>
            </w:rPr>
            <w:alias w:val="下午 12 點："/>
            <w:tag w:val="下午 12 點："/>
            <w:id w:val="-1546212092"/>
            <w:placeholder>
              <w:docPart w:val="70F540ED73A147F989B8B69BD384FD06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2" w:type="dxa"/>
              </w:tcPr>
              <w:p w14:paraId="791EABC4" w14:textId="5E523DF8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2:00</w:t>
                </w:r>
              </w:p>
            </w:tc>
          </w:sdtContent>
        </w:sdt>
        <w:sdt>
          <w:sdtPr>
            <w:rPr>
              <w:lang w:eastAsia="zh-TW"/>
            </w:rPr>
            <w:alias w:val="輸入名稱 5："/>
            <w:tag w:val="輸入名稱 5："/>
            <w:id w:val="492225369"/>
            <w:placeholder>
              <w:docPart w:val="E0E5BE4E4485405998AB8CA2DD5E6DF1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B06588" w14:textId="7FAF7865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5</w:t>
                </w:r>
              </w:p>
            </w:tc>
          </w:sdtContent>
        </w:sdt>
        <w:sdt>
          <w:sdtPr>
            <w:rPr>
              <w:lang w:eastAsia="zh-TW"/>
            </w:rPr>
            <w:alias w:val="約會編號 5："/>
            <w:tag w:val="約會編號 5："/>
            <w:id w:val="1589349030"/>
            <w:placeholder>
              <w:docPart w:val="73C51E7D407C487BA8CC605EB28A31A2"/>
            </w:placeholder>
            <w:temporary/>
            <w:showingPlcHdr/>
            <w15:appearance w15:val="hidden"/>
          </w:sdtPr>
          <w:sdtContent>
            <w:tc>
              <w:tcPr>
                <w:tcW w:w="1118" w:type="dxa"/>
              </w:tcPr>
              <w:p w14:paraId="1233D878" w14:textId="060B0476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5</w:t>
                </w:r>
              </w:p>
            </w:tc>
          </w:sdtContent>
        </w:sdt>
      </w:tr>
      <w:tr w:rsidR="00E17D23" w:rsidRPr="0047038A" w14:paraId="2C6FABE0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6："/>
            <w:tag w:val="約會編號 6："/>
            <w:id w:val="1430937366"/>
            <w:placeholder>
              <w:docPart w:val="AA696EDFE49E43F9AF047718C8270D85"/>
            </w:placeholder>
            <w:temporary/>
            <w:showingPlcHdr/>
            <w15:appearance w15:val="hidden"/>
          </w:sdtPr>
          <w:sdtContent>
            <w:tc>
              <w:tcPr>
                <w:tcW w:w="1105" w:type="dxa"/>
              </w:tcPr>
              <w:p w14:paraId="3B675A34" w14:textId="2910FD0D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6</w:t>
                </w:r>
              </w:p>
            </w:tc>
          </w:sdtContent>
        </w:sdt>
        <w:sdt>
          <w:sdtPr>
            <w:rPr>
              <w:lang w:eastAsia="zh-TW"/>
            </w:rPr>
            <w:alias w:val="輸入名稱 6："/>
            <w:tag w:val="輸入名稱 6："/>
            <w:id w:val="-737244049"/>
            <w:placeholder>
              <w:docPart w:val="B73EB8DE0F1241AF98CB585944BC297C"/>
            </w:placeholder>
            <w:temporary/>
            <w:showingPlcHdr/>
            <w15:appearance w15:val="hidden"/>
          </w:sdtPr>
          <w:sdtContent>
            <w:tc>
              <w:tcPr>
                <w:tcW w:w="2861" w:type="dxa"/>
              </w:tcPr>
              <w:p w14:paraId="06FC5B4E" w14:textId="6565EBA3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6</w:t>
                </w:r>
              </w:p>
            </w:tc>
          </w:sdtContent>
        </w:sdt>
        <w:sdt>
          <w:sdtPr>
            <w:rPr>
              <w:lang w:eastAsia="zh-TW"/>
            </w:rPr>
            <w:alias w:val="下午 1 點："/>
            <w:tag w:val="下午 1 點："/>
            <w:id w:val="-445153707"/>
            <w:placeholder>
              <w:docPart w:val="0A86E51BBC5B4850B209A3D324CE7EE7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2" w:type="dxa"/>
              </w:tcPr>
              <w:p w14:paraId="1A476DB8" w14:textId="31439EAE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3:00</w:t>
                </w:r>
              </w:p>
            </w:tc>
          </w:sdtContent>
        </w:sdt>
        <w:sdt>
          <w:sdtPr>
            <w:rPr>
              <w:lang w:eastAsia="zh-TW"/>
            </w:rPr>
            <w:alias w:val="輸入名稱 6："/>
            <w:tag w:val="輸入名稱 6："/>
            <w:id w:val="-1739701903"/>
            <w:placeholder>
              <w:docPart w:val="3DE42B2FDFD6448EB557E746E5419A72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48F007" w14:textId="2649F50A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6</w:t>
                </w:r>
              </w:p>
            </w:tc>
          </w:sdtContent>
        </w:sdt>
        <w:sdt>
          <w:sdtPr>
            <w:rPr>
              <w:lang w:eastAsia="zh-TW"/>
            </w:rPr>
            <w:alias w:val="約會編號 6："/>
            <w:tag w:val="約會編號 6："/>
            <w:id w:val="1504621469"/>
            <w:placeholder>
              <w:docPart w:val="E44C6784DAAF452EBEED067E5B1FAE93"/>
            </w:placeholder>
            <w:temporary/>
            <w:showingPlcHdr/>
            <w15:appearance w15:val="hidden"/>
          </w:sdtPr>
          <w:sdtContent>
            <w:tc>
              <w:tcPr>
                <w:tcW w:w="1118" w:type="dxa"/>
              </w:tcPr>
              <w:p w14:paraId="262D21A0" w14:textId="36120A67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6</w:t>
                </w:r>
              </w:p>
            </w:tc>
          </w:sdtContent>
        </w:sdt>
      </w:tr>
      <w:tr w:rsidR="00E17D23" w:rsidRPr="0047038A" w14:paraId="43BA93E9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7："/>
            <w:tag w:val="約會編號 7："/>
            <w:id w:val="853144706"/>
            <w:placeholder>
              <w:docPart w:val="E9F2C22A5D7C46BC87A8CFA7EEDC8F3C"/>
            </w:placeholder>
            <w:temporary/>
            <w:showingPlcHdr/>
            <w15:appearance w15:val="hidden"/>
          </w:sdtPr>
          <w:sdtContent>
            <w:tc>
              <w:tcPr>
                <w:tcW w:w="1105" w:type="dxa"/>
              </w:tcPr>
              <w:p w14:paraId="5321856B" w14:textId="438311C5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7</w:t>
                </w:r>
              </w:p>
            </w:tc>
          </w:sdtContent>
        </w:sdt>
        <w:sdt>
          <w:sdtPr>
            <w:rPr>
              <w:lang w:eastAsia="zh-TW"/>
            </w:rPr>
            <w:alias w:val="輸入名稱 7："/>
            <w:tag w:val="輸入名稱 7："/>
            <w:id w:val="-783261201"/>
            <w:placeholder>
              <w:docPart w:val="E542C6BACAFB466EAEE1A0E0A06F4066"/>
            </w:placeholder>
            <w:temporary/>
            <w:showingPlcHdr/>
            <w15:appearance w15:val="hidden"/>
          </w:sdtPr>
          <w:sdtContent>
            <w:tc>
              <w:tcPr>
                <w:tcW w:w="2861" w:type="dxa"/>
              </w:tcPr>
              <w:p w14:paraId="480839EE" w14:textId="7407F3F3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7</w:t>
                </w:r>
              </w:p>
            </w:tc>
          </w:sdtContent>
        </w:sdt>
        <w:sdt>
          <w:sdtPr>
            <w:rPr>
              <w:lang w:eastAsia="zh-TW"/>
            </w:rPr>
            <w:alias w:val="下午 2 點："/>
            <w:tag w:val="下午 2 點："/>
            <w:id w:val="-830222864"/>
            <w:placeholder>
              <w:docPart w:val="5BF25CD64D5D45BB8CE2D81E277B7A36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2" w:type="dxa"/>
              </w:tcPr>
              <w:p w14:paraId="7EA3340D" w14:textId="2139BCE2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4:00</w:t>
                </w:r>
              </w:p>
            </w:tc>
          </w:sdtContent>
        </w:sdt>
        <w:sdt>
          <w:sdtPr>
            <w:rPr>
              <w:lang w:eastAsia="zh-TW"/>
            </w:rPr>
            <w:alias w:val="輸入名稱 7："/>
            <w:tag w:val="輸入名稱 7："/>
            <w:id w:val="-680970136"/>
            <w:placeholder>
              <w:docPart w:val="2ABB449F2202431EA852EFC335B3CDF6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10D9B2" w14:textId="4DE69646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7</w:t>
                </w:r>
              </w:p>
            </w:tc>
          </w:sdtContent>
        </w:sdt>
        <w:sdt>
          <w:sdtPr>
            <w:rPr>
              <w:lang w:eastAsia="zh-TW"/>
            </w:rPr>
            <w:alias w:val="約會編號 7："/>
            <w:tag w:val="約會編號 7："/>
            <w:id w:val="-45992686"/>
            <w:placeholder>
              <w:docPart w:val="E63A7A13EF114258B2A00009D427848A"/>
            </w:placeholder>
            <w:temporary/>
            <w:showingPlcHdr/>
            <w15:appearance w15:val="hidden"/>
          </w:sdtPr>
          <w:sdtContent>
            <w:tc>
              <w:tcPr>
                <w:tcW w:w="1118" w:type="dxa"/>
              </w:tcPr>
              <w:p w14:paraId="5F7C6EFC" w14:textId="2CD99F3A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7</w:t>
                </w:r>
              </w:p>
            </w:tc>
          </w:sdtContent>
        </w:sdt>
      </w:tr>
      <w:tr w:rsidR="00E17D23" w:rsidRPr="0047038A" w14:paraId="34CC1DFF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8："/>
            <w:tag w:val="約會編號 8："/>
            <w:id w:val="-2096390586"/>
            <w:placeholder>
              <w:docPart w:val="91771FCA0B8440D78CB6F0F5F930CC3D"/>
            </w:placeholder>
            <w:temporary/>
            <w:showingPlcHdr/>
            <w15:appearance w15:val="hidden"/>
          </w:sdtPr>
          <w:sdtContent>
            <w:tc>
              <w:tcPr>
                <w:tcW w:w="1105" w:type="dxa"/>
              </w:tcPr>
              <w:p w14:paraId="67C92DBB" w14:textId="1C058505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8</w:t>
                </w:r>
              </w:p>
            </w:tc>
          </w:sdtContent>
        </w:sdt>
        <w:sdt>
          <w:sdtPr>
            <w:rPr>
              <w:lang w:eastAsia="zh-TW"/>
            </w:rPr>
            <w:alias w:val="輸入名稱 8："/>
            <w:tag w:val="輸入名稱 8："/>
            <w:id w:val="1803338151"/>
            <w:placeholder>
              <w:docPart w:val="9A5C7809C5A041F488F7AF10773571A5"/>
            </w:placeholder>
            <w:temporary/>
            <w:showingPlcHdr/>
            <w15:appearance w15:val="hidden"/>
          </w:sdtPr>
          <w:sdtContent>
            <w:tc>
              <w:tcPr>
                <w:tcW w:w="2861" w:type="dxa"/>
              </w:tcPr>
              <w:p w14:paraId="2BEC41D7" w14:textId="2399B19E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8</w:t>
                </w:r>
              </w:p>
            </w:tc>
          </w:sdtContent>
        </w:sdt>
        <w:sdt>
          <w:sdtPr>
            <w:rPr>
              <w:lang w:eastAsia="zh-TW"/>
            </w:rPr>
            <w:alias w:val="下午 3 點："/>
            <w:tag w:val="下午 3 點："/>
            <w:id w:val="-804467658"/>
            <w:placeholder>
              <w:docPart w:val="A92577F2DF3047348628626AA13EB2B3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2" w:type="dxa"/>
              </w:tcPr>
              <w:p w14:paraId="21A6A5F5" w14:textId="7351C66B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5:00</w:t>
                </w:r>
              </w:p>
            </w:tc>
          </w:sdtContent>
        </w:sdt>
        <w:sdt>
          <w:sdtPr>
            <w:rPr>
              <w:lang w:eastAsia="zh-TW"/>
            </w:rPr>
            <w:alias w:val="輸入名稱 8："/>
            <w:tag w:val="輸入名稱 8："/>
            <w:id w:val="1353298929"/>
            <w:placeholder>
              <w:docPart w:val="A3B87A51A6AF4F41A6AC274F511F4783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395B1C" w14:textId="4E290F09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8</w:t>
                </w:r>
              </w:p>
            </w:tc>
          </w:sdtContent>
        </w:sdt>
        <w:sdt>
          <w:sdtPr>
            <w:rPr>
              <w:lang w:eastAsia="zh-TW"/>
            </w:rPr>
            <w:alias w:val="約會編號 8："/>
            <w:tag w:val="約會編號 8："/>
            <w:id w:val="1018438897"/>
            <w:placeholder>
              <w:docPart w:val="735BDBBC2BF14C59B6074BE4A4A502AC"/>
            </w:placeholder>
            <w:temporary/>
            <w:showingPlcHdr/>
            <w15:appearance w15:val="hidden"/>
          </w:sdtPr>
          <w:sdtContent>
            <w:tc>
              <w:tcPr>
                <w:tcW w:w="1118" w:type="dxa"/>
              </w:tcPr>
              <w:p w14:paraId="6068F000" w14:textId="05428C93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8</w:t>
                </w:r>
              </w:p>
            </w:tc>
          </w:sdtContent>
        </w:sdt>
      </w:tr>
      <w:tr w:rsidR="00E17D23" w:rsidRPr="0047038A" w14:paraId="613F97CA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9："/>
            <w:tag w:val="約會編號 9："/>
            <w:id w:val="885296980"/>
            <w:placeholder>
              <w:docPart w:val="7914BED97C004685998C8D84BD7F1B42"/>
            </w:placeholder>
            <w:temporary/>
            <w:showingPlcHdr/>
            <w15:appearance w15:val="hidden"/>
          </w:sdtPr>
          <w:sdtContent>
            <w:tc>
              <w:tcPr>
                <w:tcW w:w="1105" w:type="dxa"/>
              </w:tcPr>
              <w:p w14:paraId="15A78BFE" w14:textId="07A26FF8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9</w:t>
                </w:r>
              </w:p>
            </w:tc>
          </w:sdtContent>
        </w:sdt>
        <w:sdt>
          <w:sdtPr>
            <w:rPr>
              <w:lang w:eastAsia="zh-TW"/>
            </w:rPr>
            <w:alias w:val="輸入名稱 9："/>
            <w:tag w:val="輸入名稱 9："/>
            <w:id w:val="-2136552297"/>
            <w:placeholder>
              <w:docPart w:val="3EAE3F5704F5442989CD7C4D61E27289"/>
            </w:placeholder>
            <w:temporary/>
            <w:showingPlcHdr/>
            <w15:appearance w15:val="hidden"/>
          </w:sdtPr>
          <w:sdtContent>
            <w:tc>
              <w:tcPr>
                <w:tcW w:w="2861" w:type="dxa"/>
              </w:tcPr>
              <w:p w14:paraId="57B24645" w14:textId="7F4626B0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9</w:t>
                </w:r>
              </w:p>
            </w:tc>
          </w:sdtContent>
        </w:sdt>
        <w:sdt>
          <w:sdtPr>
            <w:rPr>
              <w:lang w:eastAsia="zh-TW"/>
            </w:rPr>
            <w:alias w:val="下午 4 點："/>
            <w:tag w:val="下午 4 點："/>
            <w:id w:val="-1724901284"/>
            <w:placeholder>
              <w:docPart w:val="FD45A0B2AD354A26874CB232943C9198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2" w:type="dxa"/>
              </w:tcPr>
              <w:p w14:paraId="6D3EAB57" w14:textId="231870AA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6:00</w:t>
                </w:r>
              </w:p>
            </w:tc>
          </w:sdtContent>
        </w:sdt>
        <w:sdt>
          <w:sdtPr>
            <w:rPr>
              <w:lang w:eastAsia="zh-TW"/>
            </w:rPr>
            <w:alias w:val="輸入名稱 9："/>
            <w:tag w:val="輸入名稱 9："/>
            <w:id w:val="2133283249"/>
            <w:placeholder>
              <w:docPart w:val="F78455C480B844DE9BDEF26AA18E4F8D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40267D" w14:textId="060CA9F0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9</w:t>
                </w:r>
              </w:p>
            </w:tc>
          </w:sdtContent>
        </w:sdt>
        <w:sdt>
          <w:sdtPr>
            <w:rPr>
              <w:lang w:eastAsia="zh-TW"/>
            </w:rPr>
            <w:alias w:val="約會編號 9："/>
            <w:tag w:val="約會編號 9："/>
            <w:id w:val="2063139228"/>
            <w:placeholder>
              <w:docPart w:val="592E11A4388E46B39E479B7EC303EF9B"/>
            </w:placeholder>
            <w:temporary/>
            <w:showingPlcHdr/>
            <w15:appearance w15:val="hidden"/>
          </w:sdtPr>
          <w:sdtContent>
            <w:tc>
              <w:tcPr>
                <w:tcW w:w="1118" w:type="dxa"/>
              </w:tcPr>
              <w:p w14:paraId="701142E1" w14:textId="36341120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9</w:t>
                </w:r>
              </w:p>
            </w:tc>
          </w:sdtContent>
        </w:sdt>
      </w:tr>
      <w:tr w:rsidR="00E17D23" w:rsidRPr="0047038A" w14:paraId="2BAFDF6E" w14:textId="77777777" w:rsidTr="00E17D23">
        <w:trPr>
          <w:trHeight w:hRule="exact" w:val="360"/>
        </w:trPr>
        <w:sdt>
          <w:sdtPr>
            <w:rPr>
              <w:lang w:eastAsia="zh-TW"/>
            </w:rPr>
            <w:alias w:val="約會編號 10："/>
            <w:tag w:val="約會編號 10："/>
            <w:id w:val="-536048423"/>
            <w:placeholder>
              <w:docPart w:val="C6EB50A4FD114C33A5FFC4DB3BB226FB"/>
            </w:placeholder>
            <w:temporary/>
            <w:showingPlcHdr/>
            <w15:appearance w15:val="hidden"/>
          </w:sdtPr>
          <w:sdtContent>
            <w:tc>
              <w:tcPr>
                <w:tcW w:w="1105" w:type="dxa"/>
              </w:tcPr>
              <w:p w14:paraId="49C0CB4C" w14:textId="167D0257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10</w:t>
                </w:r>
              </w:p>
            </w:tc>
          </w:sdtContent>
        </w:sdt>
        <w:sdt>
          <w:sdtPr>
            <w:rPr>
              <w:lang w:eastAsia="zh-TW"/>
            </w:rPr>
            <w:alias w:val="輸入名稱 10："/>
            <w:tag w:val="輸入名稱 10："/>
            <w:id w:val="718554127"/>
            <w:placeholder>
              <w:docPart w:val="E2DC6623D3DC4A19991FF6FA321314D1"/>
            </w:placeholder>
            <w:temporary/>
            <w:showingPlcHdr/>
            <w15:appearance w15:val="hidden"/>
          </w:sdtPr>
          <w:sdtContent>
            <w:tc>
              <w:tcPr>
                <w:tcW w:w="2861" w:type="dxa"/>
              </w:tcPr>
              <w:p w14:paraId="681C2FCC" w14:textId="71FB9C28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10</w:t>
                </w:r>
              </w:p>
            </w:tc>
          </w:sdtContent>
        </w:sdt>
        <w:sdt>
          <w:sdtPr>
            <w:rPr>
              <w:lang w:eastAsia="zh-TW"/>
            </w:rPr>
            <w:alias w:val="下午 5 點："/>
            <w:tag w:val="下午 5 點："/>
            <w:id w:val="-779027678"/>
            <w:placeholder>
              <w:docPart w:val="043BE2976D1E469F87C5C3A89C9D2F9A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092" w:type="dxa"/>
              </w:tcPr>
              <w:p w14:paraId="4251F5C1" w14:textId="4E30C536" w:rsidR="00E17D23" w:rsidRPr="0047038A" w:rsidRDefault="00E17D23" w:rsidP="00E17D23">
                <w:pPr>
                  <w:pStyle w:val="a9"/>
                  <w:rPr>
                    <w:lang w:eastAsia="zh-TW"/>
                  </w:rPr>
                </w:pPr>
                <w:r>
                  <w:rPr>
                    <w:rFonts w:hint="eastAsia"/>
                    <w:lang w:val="zh-TW" w:eastAsia="zh-TW" w:bidi="zh-TW"/>
                  </w:rPr>
                  <w:t>1</w:t>
                </w:r>
                <w:r>
                  <w:rPr>
                    <w:lang w:eastAsia="zh-TW" w:bidi="zh-TW"/>
                  </w:rPr>
                  <w:t>7:00</w:t>
                </w:r>
              </w:p>
            </w:tc>
          </w:sdtContent>
        </w:sdt>
        <w:sdt>
          <w:sdtPr>
            <w:rPr>
              <w:lang w:eastAsia="zh-TW"/>
            </w:rPr>
            <w:alias w:val="輸入名稱 10："/>
            <w:tag w:val="輸入名稱 10："/>
            <w:id w:val="1059368348"/>
            <w:placeholder>
              <w:docPart w:val="36506D1323A342B2B8FDE82955CFF04F"/>
            </w:placeholder>
            <w:temporary/>
            <w:showingPlcHdr/>
            <w15:appearance w15:val="hidden"/>
          </w:sdtPr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6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4DD3FD" w14:textId="59E9538D" w:rsidR="00E17D23" w:rsidRPr="0047038A" w:rsidRDefault="00E17D23" w:rsidP="00E17D23">
                <w:pPr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名稱 10</w:t>
                </w:r>
              </w:p>
            </w:tc>
          </w:sdtContent>
        </w:sdt>
        <w:sdt>
          <w:sdtPr>
            <w:rPr>
              <w:lang w:eastAsia="zh-TW"/>
            </w:rPr>
            <w:alias w:val="約會編號 10："/>
            <w:tag w:val="約會編號 10："/>
            <w:id w:val="-136956667"/>
            <w:placeholder>
              <w:docPart w:val="5F1E50853B6340A7B4B4ECEF29DDC4A1"/>
            </w:placeholder>
            <w:temporary/>
            <w:showingPlcHdr/>
            <w15:appearance w15:val="hidden"/>
          </w:sdtPr>
          <w:sdtContent>
            <w:tc>
              <w:tcPr>
                <w:tcW w:w="1118" w:type="dxa"/>
              </w:tcPr>
              <w:p w14:paraId="0DCA79D0" w14:textId="06EDCED1" w:rsidR="00E17D23" w:rsidRPr="0047038A" w:rsidRDefault="00E17D23" w:rsidP="00E17D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zh-TW"/>
                  </w:rPr>
                </w:pPr>
                <w:r w:rsidRPr="0047038A">
                  <w:rPr>
                    <w:lang w:val="zh-TW" w:eastAsia="zh-TW" w:bidi="zh-TW"/>
                  </w:rPr>
                  <w:t>10</w:t>
                </w:r>
              </w:p>
            </w:tc>
          </w:sdtContent>
        </w:sdt>
      </w:tr>
    </w:tbl>
    <w:p w14:paraId="5FAF0981" w14:textId="51C0E052" w:rsidR="009A6BF2" w:rsidRPr="00E17D23" w:rsidRDefault="009A6BF2" w:rsidP="00390E80">
      <w:pPr>
        <w:rPr>
          <w:sz w:val="20"/>
          <w:lang w:eastAsia="zh-TW"/>
        </w:rPr>
      </w:pPr>
      <w:bookmarkStart w:id="0" w:name="_GoBack"/>
      <w:bookmarkEnd w:id="0"/>
    </w:p>
    <w:sectPr w:rsidR="009A6BF2" w:rsidRPr="00E17D23" w:rsidSect="001D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8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8CDA8" w14:textId="77777777" w:rsidR="0049421B" w:rsidRDefault="0049421B" w:rsidP="00255FA9">
      <w:r>
        <w:separator/>
      </w:r>
    </w:p>
  </w:endnote>
  <w:endnote w:type="continuationSeparator" w:id="0">
    <w:p w14:paraId="2987B188" w14:textId="77777777" w:rsidR="0049421B" w:rsidRDefault="0049421B" w:rsidP="0025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A879A" w14:textId="77777777" w:rsidR="0047038A" w:rsidRDefault="0047038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555D" w14:textId="77777777" w:rsidR="0047038A" w:rsidRPr="0047038A" w:rsidRDefault="0047038A">
    <w:pPr>
      <w:pStyle w:val="af0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4655" w14:textId="77777777" w:rsidR="0047038A" w:rsidRDefault="0047038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B1262" w14:textId="77777777" w:rsidR="0049421B" w:rsidRDefault="0049421B" w:rsidP="00255FA9">
      <w:r>
        <w:separator/>
      </w:r>
    </w:p>
  </w:footnote>
  <w:footnote w:type="continuationSeparator" w:id="0">
    <w:p w14:paraId="3B476362" w14:textId="77777777" w:rsidR="0049421B" w:rsidRDefault="0049421B" w:rsidP="0025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7FDA" w14:textId="77777777" w:rsidR="0047038A" w:rsidRDefault="0047038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793D" w14:textId="77777777" w:rsidR="0047038A" w:rsidRPr="0047038A" w:rsidRDefault="0047038A">
    <w:pPr>
      <w:pStyle w:val="ae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6BA7" w14:textId="77777777" w:rsidR="0047038A" w:rsidRDefault="0047038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ECBBC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38B38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962C1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4EECB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65B4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6657C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0F8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2464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9629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A6F0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55C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7A6F0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EE29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32"/>
    <w:rsid w:val="0009274F"/>
    <w:rsid w:val="001375CA"/>
    <w:rsid w:val="00181E20"/>
    <w:rsid w:val="001C7A82"/>
    <w:rsid w:val="001D057C"/>
    <w:rsid w:val="00232432"/>
    <w:rsid w:val="002333B6"/>
    <w:rsid w:val="00255FA9"/>
    <w:rsid w:val="00256C3A"/>
    <w:rsid w:val="00262A30"/>
    <w:rsid w:val="002826AC"/>
    <w:rsid w:val="002E5BE4"/>
    <w:rsid w:val="00334CD4"/>
    <w:rsid w:val="003505CB"/>
    <w:rsid w:val="003548D3"/>
    <w:rsid w:val="00364F82"/>
    <w:rsid w:val="00382189"/>
    <w:rsid w:val="00390E80"/>
    <w:rsid w:val="0039543D"/>
    <w:rsid w:val="003B7051"/>
    <w:rsid w:val="004051FA"/>
    <w:rsid w:val="0043140B"/>
    <w:rsid w:val="0047038A"/>
    <w:rsid w:val="00476B22"/>
    <w:rsid w:val="0049421B"/>
    <w:rsid w:val="004A2B80"/>
    <w:rsid w:val="004A6630"/>
    <w:rsid w:val="004A7ED6"/>
    <w:rsid w:val="004B6304"/>
    <w:rsid w:val="00503C72"/>
    <w:rsid w:val="00596420"/>
    <w:rsid w:val="005A0B7D"/>
    <w:rsid w:val="005B2314"/>
    <w:rsid w:val="005C081A"/>
    <w:rsid w:val="005D5F32"/>
    <w:rsid w:val="00616821"/>
    <w:rsid w:val="0062250D"/>
    <w:rsid w:val="0066171F"/>
    <w:rsid w:val="006722C6"/>
    <w:rsid w:val="00686BD3"/>
    <w:rsid w:val="006925D7"/>
    <w:rsid w:val="007311C2"/>
    <w:rsid w:val="00775308"/>
    <w:rsid w:val="008417E5"/>
    <w:rsid w:val="009A1692"/>
    <w:rsid w:val="009A6BF2"/>
    <w:rsid w:val="00A120AB"/>
    <w:rsid w:val="00A12130"/>
    <w:rsid w:val="00A737AE"/>
    <w:rsid w:val="00AC41F0"/>
    <w:rsid w:val="00B02854"/>
    <w:rsid w:val="00B33BD8"/>
    <w:rsid w:val="00B50529"/>
    <w:rsid w:val="00B9588C"/>
    <w:rsid w:val="00BC3325"/>
    <w:rsid w:val="00C11D6D"/>
    <w:rsid w:val="00D657E7"/>
    <w:rsid w:val="00D91679"/>
    <w:rsid w:val="00DB1A9B"/>
    <w:rsid w:val="00E1446D"/>
    <w:rsid w:val="00E17D23"/>
    <w:rsid w:val="00E83FF3"/>
    <w:rsid w:val="00E97AAA"/>
    <w:rsid w:val="00ED28C4"/>
    <w:rsid w:val="00EE4CAB"/>
    <w:rsid w:val="00F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67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7038A"/>
    <w:rPr>
      <w:rFonts w:ascii="Microsoft JhengHei UI" w:eastAsia="Microsoft JhengHei UI" w:hAnsi="Microsoft JhengHei UI"/>
    </w:rPr>
  </w:style>
  <w:style w:type="paragraph" w:styleId="1">
    <w:name w:val="heading 1"/>
    <w:basedOn w:val="a2"/>
    <w:next w:val="a2"/>
    <w:link w:val="10"/>
    <w:uiPriority w:val="9"/>
    <w:qFormat/>
    <w:rsid w:val="0047038A"/>
    <w:pPr>
      <w:jc w:val="center"/>
      <w:outlineLvl w:val="0"/>
    </w:pPr>
    <w:rPr>
      <w:b/>
    </w:rPr>
  </w:style>
  <w:style w:type="paragraph" w:styleId="21">
    <w:name w:val="heading 2"/>
    <w:basedOn w:val="a2"/>
    <w:next w:val="a2"/>
    <w:link w:val="22"/>
    <w:uiPriority w:val="9"/>
    <w:unhideWhenUsed/>
    <w:qFormat/>
    <w:rsid w:val="0047038A"/>
    <w:pPr>
      <w:outlineLvl w:val="1"/>
    </w:pPr>
    <w:rPr>
      <w:b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7038A"/>
    <w:pPr>
      <w:keepNext/>
      <w:keepLines/>
      <w:spacing w:before="40"/>
      <w:outlineLvl w:val="2"/>
    </w:pPr>
    <w:rPr>
      <w:rFonts w:cstheme="majorBidi"/>
      <w:color w:val="526041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7038A"/>
    <w:pPr>
      <w:keepNext/>
      <w:keepLines/>
      <w:spacing w:before="40"/>
      <w:outlineLvl w:val="3"/>
    </w:pPr>
    <w:rPr>
      <w:rFonts w:cstheme="majorBidi"/>
      <w:i/>
      <w:iCs/>
      <w:color w:val="536142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7038A"/>
    <w:pPr>
      <w:keepNext/>
      <w:keepLines/>
      <w:spacing w:before="40"/>
      <w:outlineLvl w:val="4"/>
    </w:pPr>
    <w:rPr>
      <w:rFonts w:cstheme="majorBidi"/>
      <w:color w:val="536142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7038A"/>
    <w:pPr>
      <w:keepNext/>
      <w:keepLines/>
      <w:spacing w:before="40"/>
      <w:outlineLvl w:val="5"/>
    </w:pPr>
    <w:rPr>
      <w:rFonts w:cstheme="majorBidi"/>
      <w:color w:val="526041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7038A"/>
    <w:pPr>
      <w:keepNext/>
      <w:keepLines/>
      <w:spacing w:before="40"/>
      <w:outlineLvl w:val="6"/>
    </w:pPr>
    <w:rPr>
      <w:rFonts w:cstheme="majorBidi"/>
      <w:i/>
      <w:iCs/>
      <w:color w:val="526041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7038A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7038A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47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3"/>
    <w:link w:val="1"/>
    <w:uiPriority w:val="9"/>
    <w:rsid w:val="0047038A"/>
    <w:rPr>
      <w:rFonts w:ascii="Microsoft JhengHei UI" w:eastAsia="Microsoft JhengHei UI" w:hAnsi="Microsoft JhengHei UI"/>
      <w:b/>
    </w:rPr>
  </w:style>
  <w:style w:type="paragraph" w:styleId="a7">
    <w:name w:val="Title"/>
    <w:basedOn w:val="a2"/>
    <w:next w:val="a2"/>
    <w:link w:val="a8"/>
    <w:uiPriority w:val="10"/>
    <w:qFormat/>
    <w:rsid w:val="0047038A"/>
    <w:pPr>
      <w:spacing w:after="80"/>
      <w:jc w:val="center"/>
    </w:pPr>
    <w:rPr>
      <w:b/>
      <w:sz w:val="28"/>
      <w:szCs w:val="28"/>
    </w:rPr>
  </w:style>
  <w:style w:type="character" w:customStyle="1" w:styleId="a8">
    <w:name w:val="標題 字元"/>
    <w:basedOn w:val="a3"/>
    <w:link w:val="a7"/>
    <w:uiPriority w:val="10"/>
    <w:rsid w:val="0047038A"/>
    <w:rPr>
      <w:rFonts w:ascii="Microsoft JhengHei UI" w:eastAsia="Microsoft JhengHei UI" w:hAnsi="Microsoft JhengHei UI"/>
      <w:b/>
      <w:sz w:val="28"/>
      <w:szCs w:val="28"/>
    </w:rPr>
  </w:style>
  <w:style w:type="character" w:customStyle="1" w:styleId="22">
    <w:name w:val="標題 2 字元"/>
    <w:basedOn w:val="a3"/>
    <w:link w:val="21"/>
    <w:uiPriority w:val="9"/>
    <w:rsid w:val="0047038A"/>
    <w:rPr>
      <w:rFonts w:ascii="Microsoft JhengHei UI" w:eastAsia="Microsoft JhengHei UI" w:hAnsi="Microsoft JhengHei UI"/>
      <w:b/>
    </w:rPr>
  </w:style>
  <w:style w:type="paragraph" w:customStyle="1" w:styleId="a9">
    <w:name w:val="時間"/>
    <w:basedOn w:val="a2"/>
    <w:link w:val="aa"/>
    <w:qFormat/>
    <w:rsid w:val="0047038A"/>
    <w:rPr>
      <w:b/>
    </w:rPr>
  </w:style>
  <w:style w:type="character" w:styleId="ab">
    <w:name w:val="Placeholder Text"/>
    <w:basedOn w:val="a3"/>
    <w:uiPriority w:val="99"/>
    <w:semiHidden/>
    <w:rsid w:val="0047038A"/>
    <w:rPr>
      <w:rFonts w:ascii="Microsoft JhengHei UI" w:eastAsia="Microsoft JhengHei UI" w:hAnsi="Microsoft JhengHei UI"/>
      <w:color w:val="595959" w:themeColor="text1" w:themeTint="A6"/>
    </w:rPr>
  </w:style>
  <w:style w:type="character" w:customStyle="1" w:styleId="aa">
    <w:name w:val="時間字元"/>
    <w:basedOn w:val="a3"/>
    <w:link w:val="a9"/>
    <w:rsid w:val="0047038A"/>
    <w:rPr>
      <w:rFonts w:ascii="Microsoft JhengHei UI" w:eastAsia="Microsoft JhengHei UI" w:hAnsi="Microsoft JhengHei UI"/>
      <w:b/>
    </w:rPr>
  </w:style>
  <w:style w:type="paragraph" w:styleId="ac">
    <w:name w:val="Balloon Text"/>
    <w:basedOn w:val="a2"/>
    <w:link w:val="ad"/>
    <w:uiPriority w:val="99"/>
    <w:semiHidden/>
    <w:unhideWhenUsed/>
    <w:rsid w:val="0047038A"/>
    <w:rPr>
      <w:rFonts w:cs="Tahoma"/>
      <w:szCs w:val="16"/>
    </w:rPr>
  </w:style>
  <w:style w:type="character" w:customStyle="1" w:styleId="ad">
    <w:name w:val="註解方塊文字 字元"/>
    <w:basedOn w:val="a3"/>
    <w:link w:val="ac"/>
    <w:uiPriority w:val="99"/>
    <w:semiHidden/>
    <w:rsid w:val="0047038A"/>
    <w:rPr>
      <w:rFonts w:ascii="Microsoft JhengHei UI" w:eastAsia="Microsoft JhengHei UI" w:hAnsi="Microsoft JhengHei UI" w:cs="Tahoma"/>
      <w:szCs w:val="16"/>
    </w:rPr>
  </w:style>
  <w:style w:type="paragraph" w:styleId="ae">
    <w:name w:val="header"/>
    <w:basedOn w:val="a2"/>
    <w:link w:val="af"/>
    <w:uiPriority w:val="99"/>
    <w:unhideWhenUsed/>
    <w:rsid w:val="0047038A"/>
    <w:pPr>
      <w:tabs>
        <w:tab w:val="center" w:pos="4513"/>
        <w:tab w:val="right" w:pos="9026"/>
      </w:tabs>
    </w:pPr>
  </w:style>
  <w:style w:type="character" w:customStyle="1" w:styleId="af">
    <w:name w:val="頁首 字元"/>
    <w:basedOn w:val="a3"/>
    <w:link w:val="ae"/>
    <w:uiPriority w:val="99"/>
    <w:rsid w:val="0047038A"/>
    <w:rPr>
      <w:rFonts w:ascii="Microsoft JhengHei UI" w:eastAsia="Microsoft JhengHei UI" w:hAnsi="Microsoft JhengHei UI"/>
    </w:rPr>
  </w:style>
  <w:style w:type="paragraph" w:styleId="af0">
    <w:name w:val="footer"/>
    <w:basedOn w:val="a2"/>
    <w:link w:val="af1"/>
    <w:uiPriority w:val="99"/>
    <w:unhideWhenUsed/>
    <w:rsid w:val="0047038A"/>
    <w:pPr>
      <w:tabs>
        <w:tab w:val="center" w:pos="4513"/>
        <w:tab w:val="right" w:pos="9026"/>
      </w:tabs>
    </w:pPr>
  </w:style>
  <w:style w:type="character" w:customStyle="1" w:styleId="af1">
    <w:name w:val="頁尾 字元"/>
    <w:basedOn w:val="a3"/>
    <w:link w:val="af0"/>
    <w:uiPriority w:val="99"/>
    <w:rsid w:val="0047038A"/>
    <w:rPr>
      <w:rFonts w:ascii="Microsoft JhengHei UI" w:eastAsia="Microsoft JhengHei UI" w:hAnsi="Microsoft JhengHei UI"/>
    </w:rPr>
  </w:style>
  <w:style w:type="paragraph" w:styleId="af2">
    <w:name w:val="Bibliography"/>
    <w:basedOn w:val="a2"/>
    <w:next w:val="a2"/>
    <w:uiPriority w:val="37"/>
    <w:semiHidden/>
    <w:unhideWhenUsed/>
    <w:rsid w:val="0047038A"/>
  </w:style>
  <w:style w:type="paragraph" w:styleId="af3">
    <w:name w:val="Block Text"/>
    <w:basedOn w:val="a2"/>
    <w:uiPriority w:val="99"/>
    <w:semiHidden/>
    <w:unhideWhenUsed/>
    <w:rsid w:val="0047038A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rFonts w:cstheme="minorBidi"/>
      <w:i/>
      <w:iCs/>
      <w:color w:val="536142" w:themeColor="accent1" w:themeShade="80"/>
    </w:rPr>
  </w:style>
  <w:style w:type="paragraph" w:styleId="af4">
    <w:name w:val="Body Text"/>
    <w:basedOn w:val="a2"/>
    <w:link w:val="af5"/>
    <w:uiPriority w:val="99"/>
    <w:semiHidden/>
    <w:unhideWhenUsed/>
    <w:rsid w:val="0047038A"/>
    <w:pPr>
      <w:spacing w:after="120"/>
    </w:pPr>
  </w:style>
  <w:style w:type="character" w:customStyle="1" w:styleId="af5">
    <w:name w:val="本文 字元"/>
    <w:basedOn w:val="a3"/>
    <w:link w:val="af4"/>
    <w:uiPriority w:val="99"/>
    <w:semiHidden/>
    <w:rsid w:val="0047038A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47038A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47038A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47038A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47038A"/>
    <w:rPr>
      <w:rFonts w:ascii="Microsoft JhengHei UI" w:eastAsia="Microsoft JhengHei UI" w:hAnsi="Microsoft JhengHei UI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47038A"/>
    <w:pPr>
      <w:spacing w:after="0"/>
      <w:ind w:firstLine="360"/>
    </w:pPr>
  </w:style>
  <w:style w:type="character" w:customStyle="1" w:styleId="af7">
    <w:name w:val="本文第一層縮排 字元"/>
    <w:basedOn w:val="af5"/>
    <w:link w:val="af6"/>
    <w:uiPriority w:val="99"/>
    <w:semiHidden/>
    <w:rsid w:val="0047038A"/>
    <w:rPr>
      <w:rFonts w:ascii="Microsoft JhengHei UI" w:eastAsia="Microsoft JhengHei UI" w:hAnsi="Microsoft JhengHei UI"/>
    </w:rPr>
  </w:style>
  <w:style w:type="paragraph" w:styleId="af8">
    <w:name w:val="Body Text Indent"/>
    <w:basedOn w:val="a2"/>
    <w:link w:val="af9"/>
    <w:uiPriority w:val="99"/>
    <w:semiHidden/>
    <w:unhideWhenUsed/>
    <w:rsid w:val="0047038A"/>
    <w:pPr>
      <w:spacing w:after="120"/>
      <w:ind w:left="283"/>
    </w:pPr>
  </w:style>
  <w:style w:type="character" w:customStyle="1" w:styleId="af9">
    <w:name w:val="本文縮排 字元"/>
    <w:basedOn w:val="a3"/>
    <w:link w:val="af8"/>
    <w:uiPriority w:val="99"/>
    <w:semiHidden/>
    <w:rsid w:val="0047038A"/>
    <w:rPr>
      <w:rFonts w:ascii="Microsoft JhengHei UI" w:eastAsia="Microsoft JhengHei UI" w:hAnsi="Microsoft JhengHei UI"/>
    </w:rPr>
  </w:style>
  <w:style w:type="paragraph" w:styleId="25">
    <w:name w:val="Body Text First Indent 2"/>
    <w:basedOn w:val="af8"/>
    <w:link w:val="26"/>
    <w:uiPriority w:val="99"/>
    <w:semiHidden/>
    <w:unhideWhenUsed/>
    <w:rsid w:val="0047038A"/>
    <w:pPr>
      <w:spacing w:after="0"/>
      <w:ind w:left="360" w:firstLine="360"/>
    </w:pPr>
  </w:style>
  <w:style w:type="character" w:customStyle="1" w:styleId="26">
    <w:name w:val="本文第一層縮排 2 字元"/>
    <w:basedOn w:val="af9"/>
    <w:link w:val="25"/>
    <w:uiPriority w:val="99"/>
    <w:semiHidden/>
    <w:rsid w:val="0047038A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47038A"/>
    <w:pPr>
      <w:spacing w:after="120" w:line="480" w:lineRule="auto"/>
      <w:ind w:left="283"/>
    </w:pPr>
  </w:style>
  <w:style w:type="character" w:customStyle="1" w:styleId="28">
    <w:name w:val="本文縮排 2 字元"/>
    <w:basedOn w:val="a3"/>
    <w:link w:val="27"/>
    <w:uiPriority w:val="99"/>
    <w:semiHidden/>
    <w:rsid w:val="0047038A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47038A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47038A"/>
    <w:rPr>
      <w:rFonts w:ascii="Microsoft JhengHei UI" w:eastAsia="Microsoft JhengHei UI" w:hAnsi="Microsoft JhengHei UI"/>
      <w:szCs w:val="16"/>
    </w:rPr>
  </w:style>
  <w:style w:type="character" w:styleId="afa">
    <w:name w:val="Book Title"/>
    <w:basedOn w:val="a3"/>
    <w:uiPriority w:val="33"/>
    <w:semiHidden/>
    <w:unhideWhenUsed/>
    <w:qFormat/>
    <w:rsid w:val="0047038A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47038A"/>
    <w:pPr>
      <w:spacing w:after="200"/>
    </w:pPr>
    <w:rPr>
      <w:i/>
      <w:iCs/>
      <w:color w:val="444D26" w:themeColor="text2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47038A"/>
    <w:pPr>
      <w:ind w:left="4252"/>
    </w:pPr>
  </w:style>
  <w:style w:type="character" w:customStyle="1" w:styleId="afd">
    <w:name w:val="結語 字元"/>
    <w:basedOn w:val="a3"/>
    <w:link w:val="afc"/>
    <w:uiPriority w:val="99"/>
    <w:semiHidden/>
    <w:rsid w:val="0047038A"/>
    <w:rPr>
      <w:rFonts w:ascii="Microsoft JhengHei UI" w:eastAsia="Microsoft JhengHei UI" w:hAnsi="Microsoft JhengHei UI"/>
    </w:rPr>
  </w:style>
  <w:style w:type="table" w:styleId="afe">
    <w:name w:val="Colorful Grid"/>
    <w:basedOn w:val="a4"/>
    <w:uiPriority w:val="73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47038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7038A"/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7038A"/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7038A"/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7038A"/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7038A"/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7038A"/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47038A"/>
    <w:rPr>
      <w:rFonts w:ascii="Microsoft JhengHei UI" w:eastAsia="Microsoft JhengHei UI" w:hAnsi="Microsoft JhengHei UI"/>
      <w:sz w:val="22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47038A"/>
    <w:rPr>
      <w:szCs w:val="20"/>
    </w:rPr>
  </w:style>
  <w:style w:type="character" w:customStyle="1" w:styleId="aff3">
    <w:name w:val="註解文字 字元"/>
    <w:basedOn w:val="a3"/>
    <w:link w:val="aff2"/>
    <w:uiPriority w:val="99"/>
    <w:semiHidden/>
    <w:rsid w:val="0047038A"/>
    <w:rPr>
      <w:rFonts w:ascii="Microsoft JhengHei UI" w:eastAsia="Microsoft JhengHei UI" w:hAnsi="Microsoft JhengHei UI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7038A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47038A"/>
    <w:rPr>
      <w:rFonts w:ascii="Microsoft JhengHei UI" w:eastAsia="Microsoft JhengHei UI" w:hAnsi="Microsoft JhengHei UI"/>
      <w:b/>
      <w:bCs/>
      <w:szCs w:val="20"/>
    </w:rPr>
  </w:style>
  <w:style w:type="table" w:styleId="aff6">
    <w:name w:val="Dark List"/>
    <w:basedOn w:val="a4"/>
    <w:uiPriority w:val="70"/>
    <w:semiHidden/>
    <w:unhideWhenUsed/>
    <w:rsid w:val="0047038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7038A"/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7038A"/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7038A"/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7038A"/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7038A"/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7038A"/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7">
    <w:name w:val="Date"/>
    <w:basedOn w:val="a2"/>
    <w:next w:val="a2"/>
    <w:link w:val="aff8"/>
    <w:uiPriority w:val="99"/>
    <w:semiHidden/>
    <w:unhideWhenUsed/>
    <w:rsid w:val="0047038A"/>
  </w:style>
  <w:style w:type="character" w:customStyle="1" w:styleId="aff8">
    <w:name w:val="日期 字元"/>
    <w:basedOn w:val="a3"/>
    <w:link w:val="aff7"/>
    <w:uiPriority w:val="99"/>
    <w:semiHidden/>
    <w:rsid w:val="0047038A"/>
    <w:rPr>
      <w:rFonts w:ascii="Microsoft JhengHei UI" w:eastAsia="Microsoft JhengHei UI" w:hAnsi="Microsoft JhengHei UI"/>
    </w:rPr>
  </w:style>
  <w:style w:type="paragraph" w:styleId="aff9">
    <w:name w:val="Document Map"/>
    <w:basedOn w:val="a2"/>
    <w:link w:val="affa"/>
    <w:uiPriority w:val="99"/>
    <w:semiHidden/>
    <w:unhideWhenUsed/>
    <w:rsid w:val="0047038A"/>
    <w:rPr>
      <w:rFonts w:cs="Segoe UI"/>
      <w:szCs w:val="16"/>
    </w:rPr>
  </w:style>
  <w:style w:type="character" w:customStyle="1" w:styleId="affa">
    <w:name w:val="文件引導模式 字元"/>
    <w:basedOn w:val="a3"/>
    <w:link w:val="aff9"/>
    <w:uiPriority w:val="99"/>
    <w:semiHidden/>
    <w:rsid w:val="0047038A"/>
    <w:rPr>
      <w:rFonts w:ascii="Microsoft JhengHei UI" w:eastAsia="Microsoft JhengHei UI" w:hAnsi="Microsoft JhengHei UI" w:cs="Segoe UI"/>
      <w:szCs w:val="16"/>
    </w:rPr>
  </w:style>
  <w:style w:type="paragraph" w:styleId="affb">
    <w:name w:val="E-mail Signature"/>
    <w:basedOn w:val="a2"/>
    <w:link w:val="affc"/>
    <w:uiPriority w:val="99"/>
    <w:semiHidden/>
    <w:unhideWhenUsed/>
    <w:rsid w:val="0047038A"/>
  </w:style>
  <w:style w:type="character" w:customStyle="1" w:styleId="affc">
    <w:name w:val="電子郵件簽名 字元"/>
    <w:basedOn w:val="a3"/>
    <w:link w:val="affb"/>
    <w:uiPriority w:val="99"/>
    <w:semiHidden/>
    <w:rsid w:val="0047038A"/>
    <w:rPr>
      <w:rFonts w:ascii="Microsoft JhengHei UI" w:eastAsia="Microsoft JhengHei UI" w:hAnsi="Microsoft JhengHei UI"/>
    </w:rPr>
  </w:style>
  <w:style w:type="character" w:styleId="affd">
    <w:name w:val="Emphasis"/>
    <w:basedOn w:val="a3"/>
    <w:uiPriority w:val="20"/>
    <w:qFormat/>
    <w:rsid w:val="0047038A"/>
    <w:rPr>
      <w:rFonts w:ascii="Microsoft JhengHei UI" w:eastAsia="Microsoft JhengHei UI" w:hAnsi="Microsoft JhengHei UI"/>
      <w:i/>
      <w:iCs/>
    </w:rPr>
  </w:style>
  <w:style w:type="character" w:styleId="affe">
    <w:name w:val="endnote reference"/>
    <w:basedOn w:val="a3"/>
    <w:uiPriority w:val="99"/>
    <w:semiHidden/>
    <w:unhideWhenUsed/>
    <w:rsid w:val="0047038A"/>
    <w:rPr>
      <w:rFonts w:ascii="Microsoft JhengHei UI" w:eastAsia="Microsoft JhengHei UI" w:hAnsi="Microsoft JhengHei UI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47038A"/>
    <w:rPr>
      <w:szCs w:val="20"/>
    </w:rPr>
  </w:style>
  <w:style w:type="character" w:customStyle="1" w:styleId="afff0">
    <w:name w:val="章節附註文字 字元"/>
    <w:basedOn w:val="a3"/>
    <w:link w:val="afff"/>
    <w:uiPriority w:val="99"/>
    <w:semiHidden/>
    <w:rsid w:val="0047038A"/>
    <w:rPr>
      <w:rFonts w:ascii="Microsoft JhengHei UI" w:eastAsia="Microsoft JhengHei UI" w:hAnsi="Microsoft JhengHei UI"/>
      <w:szCs w:val="20"/>
    </w:rPr>
  </w:style>
  <w:style w:type="paragraph" w:styleId="afff1">
    <w:name w:val="envelope address"/>
    <w:basedOn w:val="a2"/>
    <w:uiPriority w:val="99"/>
    <w:semiHidden/>
    <w:unhideWhenUsed/>
    <w:rsid w:val="0047038A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47038A"/>
    <w:rPr>
      <w:rFonts w:cstheme="majorBidi"/>
      <w:szCs w:val="20"/>
    </w:rPr>
  </w:style>
  <w:style w:type="character" w:styleId="afff3">
    <w:name w:val="FollowedHyperlink"/>
    <w:basedOn w:val="a3"/>
    <w:uiPriority w:val="99"/>
    <w:semiHidden/>
    <w:unhideWhenUsed/>
    <w:rsid w:val="0047038A"/>
    <w:rPr>
      <w:rFonts w:ascii="Microsoft JhengHei UI" w:eastAsia="Microsoft JhengHei UI" w:hAnsi="Microsoft JhengHei UI"/>
      <w:color w:val="7F6F6F" w:themeColor="followedHyperlink"/>
      <w:u w:val="single"/>
    </w:rPr>
  </w:style>
  <w:style w:type="character" w:styleId="afff4">
    <w:name w:val="footnote reference"/>
    <w:basedOn w:val="a3"/>
    <w:uiPriority w:val="99"/>
    <w:semiHidden/>
    <w:unhideWhenUsed/>
    <w:rsid w:val="0047038A"/>
    <w:rPr>
      <w:rFonts w:ascii="Microsoft JhengHei UI" w:eastAsia="Microsoft JhengHei UI" w:hAnsi="Microsoft JhengHei UI"/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47038A"/>
    <w:rPr>
      <w:szCs w:val="20"/>
    </w:rPr>
  </w:style>
  <w:style w:type="character" w:customStyle="1" w:styleId="afff6">
    <w:name w:val="註腳文字 字元"/>
    <w:basedOn w:val="a3"/>
    <w:link w:val="afff5"/>
    <w:uiPriority w:val="99"/>
    <w:semiHidden/>
    <w:rsid w:val="0047038A"/>
    <w:rPr>
      <w:rFonts w:ascii="Microsoft JhengHei UI" w:eastAsia="Microsoft JhengHei UI" w:hAnsi="Microsoft JhengHei UI"/>
      <w:szCs w:val="20"/>
    </w:rPr>
  </w:style>
  <w:style w:type="table" w:styleId="11">
    <w:name w:val="Grid Table 1 Light"/>
    <w:basedOn w:val="a4"/>
    <w:uiPriority w:val="46"/>
    <w:rsid w:val="004703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7038A"/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7038A"/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7038A"/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7038A"/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7038A"/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7038A"/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47038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7038A"/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">
    <w:name w:val="Grid Table 2 Accent 2"/>
    <w:basedOn w:val="a4"/>
    <w:uiPriority w:val="47"/>
    <w:rsid w:val="0047038A"/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">
    <w:name w:val="Grid Table 2 Accent 3"/>
    <w:basedOn w:val="a4"/>
    <w:uiPriority w:val="47"/>
    <w:rsid w:val="0047038A"/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">
    <w:name w:val="Grid Table 2 Accent 4"/>
    <w:basedOn w:val="a4"/>
    <w:uiPriority w:val="47"/>
    <w:rsid w:val="0047038A"/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">
    <w:name w:val="Grid Table 2 Accent 5"/>
    <w:basedOn w:val="a4"/>
    <w:uiPriority w:val="47"/>
    <w:rsid w:val="0047038A"/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">
    <w:name w:val="Grid Table 2 Accent 6"/>
    <w:basedOn w:val="a4"/>
    <w:uiPriority w:val="47"/>
    <w:rsid w:val="0047038A"/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7">
    <w:name w:val="Grid Table 3"/>
    <w:basedOn w:val="a4"/>
    <w:uiPriority w:val="48"/>
    <w:rsid w:val="004703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7038A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7038A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7038A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7038A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7038A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7038A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3">
    <w:name w:val="Grid Table 4"/>
    <w:basedOn w:val="a4"/>
    <w:uiPriority w:val="49"/>
    <w:rsid w:val="004703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7038A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Grid Table 4 Accent 2"/>
    <w:basedOn w:val="a4"/>
    <w:uiPriority w:val="49"/>
    <w:rsid w:val="0047038A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">
    <w:name w:val="Grid Table 4 Accent 3"/>
    <w:basedOn w:val="a4"/>
    <w:uiPriority w:val="49"/>
    <w:rsid w:val="0047038A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">
    <w:name w:val="Grid Table 4 Accent 4"/>
    <w:basedOn w:val="a4"/>
    <w:uiPriority w:val="49"/>
    <w:rsid w:val="0047038A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">
    <w:name w:val="Grid Table 4 Accent 5"/>
    <w:basedOn w:val="a4"/>
    <w:uiPriority w:val="49"/>
    <w:rsid w:val="0047038A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Grid Table 4 Accent 6"/>
    <w:basedOn w:val="a4"/>
    <w:uiPriority w:val="49"/>
    <w:rsid w:val="0047038A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3">
    <w:name w:val="Grid Table 5 Dark"/>
    <w:basedOn w:val="a4"/>
    <w:uiPriority w:val="50"/>
    <w:rsid w:val="004703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703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-2">
    <w:name w:val="Grid Table 5 Dark Accent 2"/>
    <w:basedOn w:val="a4"/>
    <w:uiPriority w:val="50"/>
    <w:rsid w:val="004703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-3">
    <w:name w:val="Grid Table 5 Dark Accent 3"/>
    <w:basedOn w:val="a4"/>
    <w:uiPriority w:val="50"/>
    <w:rsid w:val="004703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4"/>
    <w:uiPriority w:val="50"/>
    <w:rsid w:val="004703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-5">
    <w:name w:val="Grid Table 5 Dark Accent 5"/>
    <w:basedOn w:val="a4"/>
    <w:uiPriority w:val="50"/>
    <w:rsid w:val="004703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4"/>
    <w:uiPriority w:val="50"/>
    <w:rsid w:val="004703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1">
    <w:name w:val="Grid Table 6 Colorful"/>
    <w:basedOn w:val="a4"/>
    <w:uiPriority w:val="51"/>
    <w:rsid w:val="004703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7038A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4"/>
    <w:uiPriority w:val="51"/>
    <w:rsid w:val="0047038A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">
    <w:name w:val="Grid Table 6 Colorful Accent 3"/>
    <w:basedOn w:val="a4"/>
    <w:uiPriority w:val="51"/>
    <w:rsid w:val="0047038A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4"/>
    <w:uiPriority w:val="51"/>
    <w:rsid w:val="0047038A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">
    <w:name w:val="Grid Table 6 Colorful Accent 5"/>
    <w:basedOn w:val="a4"/>
    <w:uiPriority w:val="51"/>
    <w:rsid w:val="0047038A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4"/>
    <w:uiPriority w:val="51"/>
    <w:rsid w:val="0047038A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1">
    <w:name w:val="Grid Table 7 Colorful"/>
    <w:basedOn w:val="a4"/>
    <w:uiPriority w:val="52"/>
    <w:rsid w:val="004703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7038A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7038A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7038A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7038A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7038A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7038A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afff7">
    <w:name w:val="Hashtag"/>
    <w:basedOn w:val="a3"/>
    <w:uiPriority w:val="99"/>
    <w:semiHidden/>
    <w:unhideWhenUsed/>
    <w:rsid w:val="0047038A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32">
    <w:name w:val="標題 3 字元"/>
    <w:basedOn w:val="a3"/>
    <w:link w:val="31"/>
    <w:uiPriority w:val="9"/>
    <w:semiHidden/>
    <w:rsid w:val="0047038A"/>
    <w:rPr>
      <w:rFonts w:ascii="Microsoft JhengHei UI" w:eastAsia="Microsoft JhengHei UI" w:hAnsi="Microsoft JhengHei UI" w:cstheme="majorBidi"/>
      <w:color w:val="526041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semiHidden/>
    <w:rsid w:val="0047038A"/>
    <w:rPr>
      <w:rFonts w:ascii="Microsoft JhengHei UI" w:eastAsia="Microsoft JhengHei UI" w:hAnsi="Microsoft JhengHei UI" w:cstheme="majorBidi"/>
      <w:i/>
      <w:iCs/>
      <w:color w:val="536142" w:themeColor="accent1" w:themeShade="80"/>
    </w:rPr>
  </w:style>
  <w:style w:type="character" w:customStyle="1" w:styleId="52">
    <w:name w:val="標題 5 字元"/>
    <w:basedOn w:val="a3"/>
    <w:link w:val="51"/>
    <w:uiPriority w:val="9"/>
    <w:semiHidden/>
    <w:rsid w:val="0047038A"/>
    <w:rPr>
      <w:rFonts w:ascii="Microsoft JhengHei UI" w:eastAsia="Microsoft JhengHei UI" w:hAnsi="Microsoft JhengHei UI" w:cstheme="majorBidi"/>
      <w:color w:val="536142" w:themeColor="accent1" w:themeShade="80"/>
    </w:rPr>
  </w:style>
  <w:style w:type="character" w:customStyle="1" w:styleId="60">
    <w:name w:val="標題 6 字元"/>
    <w:basedOn w:val="a3"/>
    <w:link w:val="6"/>
    <w:uiPriority w:val="9"/>
    <w:semiHidden/>
    <w:rsid w:val="0047038A"/>
    <w:rPr>
      <w:rFonts w:ascii="Microsoft JhengHei UI" w:eastAsia="Microsoft JhengHei UI" w:hAnsi="Microsoft JhengHei UI" w:cstheme="majorBidi"/>
      <w:color w:val="526041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47038A"/>
    <w:rPr>
      <w:rFonts w:ascii="Microsoft JhengHei UI" w:eastAsia="Microsoft JhengHei UI" w:hAnsi="Microsoft JhengHei UI" w:cstheme="majorBidi"/>
      <w:i/>
      <w:iCs/>
      <w:color w:val="526041" w:themeColor="accent1" w:themeShade="7F"/>
    </w:rPr>
  </w:style>
  <w:style w:type="character" w:customStyle="1" w:styleId="80">
    <w:name w:val="標題 8 字元"/>
    <w:basedOn w:val="a3"/>
    <w:link w:val="8"/>
    <w:uiPriority w:val="9"/>
    <w:semiHidden/>
    <w:rsid w:val="0047038A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47038A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47038A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47038A"/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47038A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47038A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47038A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7038A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47038A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7038A"/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47038A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47038A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7038A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7038A"/>
    <w:rPr>
      <w:rFonts w:ascii="Microsoft JhengHei UI" w:eastAsia="Microsoft JhengHei UI" w:hAnsi="Microsoft JhengHei UI"/>
      <w:i/>
      <w:iCs/>
    </w:rPr>
  </w:style>
  <w:style w:type="character" w:styleId="afff8">
    <w:name w:val="Hyperlink"/>
    <w:basedOn w:val="a3"/>
    <w:uiPriority w:val="99"/>
    <w:semiHidden/>
    <w:unhideWhenUsed/>
    <w:rsid w:val="0047038A"/>
    <w:rPr>
      <w:rFonts w:ascii="Microsoft JhengHei UI" w:eastAsia="Microsoft JhengHei UI" w:hAnsi="Microsoft JhengHei UI"/>
      <w:color w:val="8E58B6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47038A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47038A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47038A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47038A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47038A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47038A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7038A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7038A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7038A"/>
    <w:pPr>
      <w:ind w:left="1980" w:hanging="220"/>
    </w:pPr>
  </w:style>
  <w:style w:type="paragraph" w:styleId="afff9">
    <w:name w:val="index heading"/>
    <w:basedOn w:val="a2"/>
    <w:next w:val="12"/>
    <w:uiPriority w:val="99"/>
    <w:semiHidden/>
    <w:unhideWhenUsed/>
    <w:rsid w:val="0047038A"/>
    <w:rPr>
      <w:rFonts w:cstheme="majorBidi"/>
      <w:b/>
      <w:bCs/>
    </w:rPr>
  </w:style>
  <w:style w:type="character" w:styleId="afffa">
    <w:name w:val="Intense Emphasis"/>
    <w:basedOn w:val="a3"/>
    <w:uiPriority w:val="21"/>
    <w:qFormat/>
    <w:rsid w:val="0047038A"/>
    <w:rPr>
      <w:rFonts w:ascii="Microsoft JhengHei UI" w:eastAsia="Microsoft JhengHei UI" w:hAnsi="Microsoft JhengHei UI"/>
      <w:i/>
      <w:iCs/>
      <w:color w:val="536142" w:themeColor="accent1" w:themeShade="80"/>
    </w:rPr>
  </w:style>
  <w:style w:type="paragraph" w:styleId="afffb">
    <w:name w:val="Intense Quote"/>
    <w:basedOn w:val="a2"/>
    <w:next w:val="a2"/>
    <w:link w:val="afffc"/>
    <w:uiPriority w:val="30"/>
    <w:qFormat/>
    <w:rsid w:val="0047038A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afffc">
    <w:name w:val="鮮明引文 字元"/>
    <w:basedOn w:val="a3"/>
    <w:link w:val="afffb"/>
    <w:uiPriority w:val="30"/>
    <w:rsid w:val="0047038A"/>
    <w:rPr>
      <w:rFonts w:ascii="Microsoft JhengHei UI" w:eastAsia="Microsoft JhengHei UI" w:hAnsi="Microsoft JhengHei UI"/>
      <w:i/>
      <w:iCs/>
      <w:color w:val="536142" w:themeColor="accent1" w:themeShade="80"/>
    </w:rPr>
  </w:style>
  <w:style w:type="character" w:styleId="afffd">
    <w:name w:val="Intense Reference"/>
    <w:basedOn w:val="a3"/>
    <w:uiPriority w:val="32"/>
    <w:semiHidden/>
    <w:unhideWhenUsed/>
    <w:qFormat/>
    <w:rsid w:val="0047038A"/>
    <w:rPr>
      <w:rFonts w:ascii="Microsoft JhengHei UI" w:eastAsia="Microsoft JhengHei UI" w:hAnsi="Microsoft JhengHei UI"/>
      <w:b/>
      <w:bCs/>
      <w:caps w:val="0"/>
      <w:smallCaps/>
      <w:color w:val="536142" w:themeColor="accent1" w:themeShade="80"/>
      <w:spacing w:val="5"/>
    </w:rPr>
  </w:style>
  <w:style w:type="table" w:styleId="afffe">
    <w:name w:val="Light Grid"/>
    <w:basedOn w:val="a4"/>
    <w:uiPriority w:val="62"/>
    <w:semiHidden/>
    <w:unhideWhenUsed/>
    <w:rsid w:val="004703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7038A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7038A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7038A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7038A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7038A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7038A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4703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7038A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7038A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7038A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7038A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7038A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7038A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47038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7038A"/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7038A"/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7038A"/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7038A"/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7038A"/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7038A"/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47038A"/>
    <w:rPr>
      <w:rFonts w:ascii="Microsoft JhengHei UI" w:eastAsia="Microsoft JhengHei UI" w:hAnsi="Microsoft JhengHei UI"/>
    </w:rPr>
  </w:style>
  <w:style w:type="paragraph" w:styleId="affff2">
    <w:name w:val="List"/>
    <w:basedOn w:val="a2"/>
    <w:uiPriority w:val="99"/>
    <w:semiHidden/>
    <w:unhideWhenUsed/>
    <w:rsid w:val="0047038A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47038A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47038A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47038A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47038A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47038A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7038A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7038A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7038A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7038A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47038A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47038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7038A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47038A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47038A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47038A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7038A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7038A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7038A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7038A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qFormat/>
    <w:rsid w:val="0047038A"/>
    <w:pPr>
      <w:ind w:left="720"/>
      <w:contextualSpacing/>
    </w:pPr>
  </w:style>
  <w:style w:type="table" w:styleId="13">
    <w:name w:val="List Table 1 Light"/>
    <w:basedOn w:val="a4"/>
    <w:uiPriority w:val="46"/>
    <w:rsid w:val="00470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70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20">
    <w:name w:val="List Table 1 Light Accent 2"/>
    <w:basedOn w:val="a4"/>
    <w:uiPriority w:val="46"/>
    <w:rsid w:val="00470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-30">
    <w:name w:val="List Table 1 Light Accent 3"/>
    <w:basedOn w:val="a4"/>
    <w:uiPriority w:val="46"/>
    <w:rsid w:val="00470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0">
    <w:name w:val="List Table 1 Light Accent 4"/>
    <w:basedOn w:val="a4"/>
    <w:uiPriority w:val="46"/>
    <w:rsid w:val="00470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-50">
    <w:name w:val="List Table 1 Light Accent 5"/>
    <w:basedOn w:val="a4"/>
    <w:uiPriority w:val="46"/>
    <w:rsid w:val="00470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0">
    <w:name w:val="List Table 1 Light Accent 6"/>
    <w:basedOn w:val="a4"/>
    <w:uiPriority w:val="46"/>
    <w:rsid w:val="00470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d">
    <w:name w:val="List Table 2"/>
    <w:basedOn w:val="a4"/>
    <w:uiPriority w:val="47"/>
    <w:rsid w:val="0047038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7038A"/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0">
    <w:name w:val="List Table 2 Accent 2"/>
    <w:basedOn w:val="a4"/>
    <w:uiPriority w:val="47"/>
    <w:rsid w:val="0047038A"/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0">
    <w:name w:val="List Table 2 Accent 3"/>
    <w:basedOn w:val="a4"/>
    <w:uiPriority w:val="47"/>
    <w:rsid w:val="0047038A"/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0">
    <w:name w:val="List Table 2 Accent 4"/>
    <w:basedOn w:val="a4"/>
    <w:uiPriority w:val="47"/>
    <w:rsid w:val="0047038A"/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0">
    <w:name w:val="List Table 2 Accent 5"/>
    <w:basedOn w:val="a4"/>
    <w:uiPriority w:val="47"/>
    <w:rsid w:val="0047038A"/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0">
    <w:name w:val="List Table 2 Accent 6"/>
    <w:basedOn w:val="a4"/>
    <w:uiPriority w:val="47"/>
    <w:rsid w:val="0047038A"/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b">
    <w:name w:val="List Table 3"/>
    <w:basedOn w:val="a4"/>
    <w:uiPriority w:val="48"/>
    <w:rsid w:val="0047038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7038A"/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7038A"/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7038A"/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7038A"/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7038A"/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7038A"/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703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7038A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List Table 4 Accent 2"/>
    <w:basedOn w:val="a4"/>
    <w:uiPriority w:val="49"/>
    <w:rsid w:val="0047038A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0">
    <w:name w:val="List Table 4 Accent 3"/>
    <w:basedOn w:val="a4"/>
    <w:uiPriority w:val="49"/>
    <w:rsid w:val="0047038A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List Table 4 Accent 4"/>
    <w:basedOn w:val="a4"/>
    <w:uiPriority w:val="49"/>
    <w:rsid w:val="0047038A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0">
    <w:name w:val="List Table 4 Accent 5"/>
    <w:basedOn w:val="a4"/>
    <w:uiPriority w:val="49"/>
    <w:rsid w:val="0047038A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List Table 4 Accent 6"/>
    <w:basedOn w:val="a4"/>
    <w:uiPriority w:val="49"/>
    <w:rsid w:val="0047038A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7">
    <w:name w:val="List Table 5 Dark"/>
    <w:basedOn w:val="a4"/>
    <w:uiPriority w:val="50"/>
    <w:rsid w:val="0047038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7038A"/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7038A"/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7038A"/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7038A"/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7038A"/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7038A"/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7038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7038A"/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0">
    <w:name w:val="List Table 6 Colorful Accent 2"/>
    <w:basedOn w:val="a4"/>
    <w:uiPriority w:val="51"/>
    <w:rsid w:val="0047038A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0">
    <w:name w:val="List Table 6 Colorful Accent 3"/>
    <w:basedOn w:val="a4"/>
    <w:uiPriority w:val="51"/>
    <w:rsid w:val="0047038A"/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4"/>
    <w:uiPriority w:val="51"/>
    <w:rsid w:val="0047038A"/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0">
    <w:name w:val="List Table 6 Colorful Accent 5"/>
    <w:basedOn w:val="a4"/>
    <w:uiPriority w:val="51"/>
    <w:rsid w:val="0047038A"/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4"/>
    <w:uiPriority w:val="51"/>
    <w:rsid w:val="0047038A"/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3">
    <w:name w:val="List Table 7 Colorful"/>
    <w:basedOn w:val="a4"/>
    <w:uiPriority w:val="52"/>
    <w:rsid w:val="0047038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7038A"/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7038A"/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7038A"/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7038A"/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7038A"/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7038A"/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4703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affff6">
    <w:name w:val="巨集文字 字元"/>
    <w:basedOn w:val="a3"/>
    <w:link w:val="affff5"/>
    <w:uiPriority w:val="99"/>
    <w:semiHidden/>
    <w:rsid w:val="0047038A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47038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7038A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7038A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7038A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7038A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7038A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7038A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4703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703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703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703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703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703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703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4703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703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703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703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703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703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703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7038A"/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4703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703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703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703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703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703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703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47038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7038A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7038A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7038A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7038A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7038A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7038A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4703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703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703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703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703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703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703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3"/>
    <w:uiPriority w:val="99"/>
    <w:semiHidden/>
    <w:unhideWhenUsed/>
    <w:rsid w:val="0047038A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8">
    <w:name w:val="Message Header"/>
    <w:basedOn w:val="a2"/>
    <w:link w:val="affff9"/>
    <w:uiPriority w:val="99"/>
    <w:semiHidden/>
    <w:unhideWhenUsed/>
    <w:rsid w:val="004703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affff9">
    <w:name w:val="訊息欄位名稱 字元"/>
    <w:basedOn w:val="a3"/>
    <w:link w:val="affff8"/>
    <w:uiPriority w:val="99"/>
    <w:semiHidden/>
    <w:rsid w:val="0047038A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47038A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47038A"/>
    <w:rPr>
      <w:sz w:val="24"/>
      <w:szCs w:val="24"/>
    </w:rPr>
  </w:style>
  <w:style w:type="paragraph" w:styleId="affffb">
    <w:name w:val="Normal Indent"/>
    <w:basedOn w:val="a2"/>
    <w:uiPriority w:val="99"/>
    <w:semiHidden/>
    <w:unhideWhenUsed/>
    <w:rsid w:val="0047038A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47038A"/>
  </w:style>
  <w:style w:type="character" w:customStyle="1" w:styleId="affffd">
    <w:name w:val="註釋標題 字元"/>
    <w:basedOn w:val="a3"/>
    <w:link w:val="affffc"/>
    <w:uiPriority w:val="99"/>
    <w:semiHidden/>
    <w:rsid w:val="0047038A"/>
    <w:rPr>
      <w:rFonts w:ascii="Microsoft JhengHei UI" w:eastAsia="Microsoft JhengHei UI" w:hAnsi="Microsoft JhengHei UI"/>
    </w:rPr>
  </w:style>
  <w:style w:type="character" w:styleId="affffe">
    <w:name w:val="page number"/>
    <w:basedOn w:val="a3"/>
    <w:uiPriority w:val="99"/>
    <w:semiHidden/>
    <w:unhideWhenUsed/>
    <w:rsid w:val="0047038A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4703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4703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4703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4703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7038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2"/>
    <w:link w:val="afffff0"/>
    <w:uiPriority w:val="99"/>
    <w:semiHidden/>
    <w:unhideWhenUsed/>
    <w:rsid w:val="0047038A"/>
    <w:rPr>
      <w:szCs w:val="21"/>
    </w:rPr>
  </w:style>
  <w:style w:type="character" w:customStyle="1" w:styleId="afffff0">
    <w:name w:val="純文字 字元"/>
    <w:basedOn w:val="a3"/>
    <w:link w:val="afffff"/>
    <w:uiPriority w:val="99"/>
    <w:semiHidden/>
    <w:rsid w:val="0047038A"/>
    <w:rPr>
      <w:rFonts w:ascii="Microsoft JhengHei UI" w:eastAsia="Microsoft JhengHei UI" w:hAnsi="Microsoft JhengHei UI"/>
      <w:szCs w:val="21"/>
    </w:rPr>
  </w:style>
  <w:style w:type="paragraph" w:styleId="afffff1">
    <w:name w:val="Quote"/>
    <w:basedOn w:val="a2"/>
    <w:next w:val="a2"/>
    <w:link w:val="afffff2"/>
    <w:uiPriority w:val="29"/>
    <w:qFormat/>
    <w:rsid w:val="004703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引文 字元"/>
    <w:basedOn w:val="a3"/>
    <w:link w:val="afffff1"/>
    <w:uiPriority w:val="29"/>
    <w:rsid w:val="0047038A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47038A"/>
  </w:style>
  <w:style w:type="character" w:customStyle="1" w:styleId="afffff4">
    <w:name w:val="問候 字元"/>
    <w:basedOn w:val="a3"/>
    <w:link w:val="afffff3"/>
    <w:uiPriority w:val="99"/>
    <w:semiHidden/>
    <w:rsid w:val="0047038A"/>
    <w:rPr>
      <w:rFonts w:ascii="Microsoft JhengHei UI" w:eastAsia="Microsoft JhengHei UI" w:hAnsi="Microsoft JhengHei UI"/>
    </w:rPr>
  </w:style>
  <w:style w:type="paragraph" w:styleId="afffff5">
    <w:name w:val="Signature"/>
    <w:basedOn w:val="a2"/>
    <w:link w:val="afffff6"/>
    <w:uiPriority w:val="99"/>
    <w:semiHidden/>
    <w:unhideWhenUsed/>
    <w:rsid w:val="0047038A"/>
    <w:pPr>
      <w:ind w:left="4252"/>
    </w:pPr>
  </w:style>
  <w:style w:type="character" w:customStyle="1" w:styleId="afffff6">
    <w:name w:val="簽名 字元"/>
    <w:basedOn w:val="a3"/>
    <w:link w:val="afffff5"/>
    <w:uiPriority w:val="99"/>
    <w:semiHidden/>
    <w:rsid w:val="0047038A"/>
    <w:rPr>
      <w:rFonts w:ascii="Microsoft JhengHei UI" w:eastAsia="Microsoft JhengHei UI" w:hAnsi="Microsoft JhengHei UI"/>
    </w:rPr>
  </w:style>
  <w:style w:type="character" w:styleId="afffff7">
    <w:name w:val="Smart Hyperlink"/>
    <w:basedOn w:val="a3"/>
    <w:uiPriority w:val="99"/>
    <w:semiHidden/>
    <w:unhideWhenUsed/>
    <w:rsid w:val="0047038A"/>
    <w:rPr>
      <w:rFonts w:ascii="Microsoft JhengHei UI" w:eastAsia="Microsoft JhengHei UI" w:hAnsi="Microsoft JhengHei UI"/>
      <w:u w:val="dotted"/>
    </w:rPr>
  </w:style>
  <w:style w:type="character" w:styleId="afffff8">
    <w:name w:val="Strong"/>
    <w:basedOn w:val="a3"/>
    <w:uiPriority w:val="22"/>
    <w:qFormat/>
    <w:rsid w:val="0047038A"/>
    <w:rPr>
      <w:rFonts w:ascii="Microsoft JhengHei UI" w:eastAsia="Microsoft JhengHei UI" w:hAnsi="Microsoft JhengHei UI"/>
      <w:b/>
      <w:bCs/>
    </w:rPr>
  </w:style>
  <w:style w:type="paragraph" w:styleId="afffff9">
    <w:name w:val="Subtitle"/>
    <w:basedOn w:val="a2"/>
    <w:next w:val="a2"/>
    <w:link w:val="afffffa"/>
    <w:uiPriority w:val="11"/>
    <w:qFormat/>
    <w:rsid w:val="0047038A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fffffa">
    <w:name w:val="副標題 字元"/>
    <w:basedOn w:val="a3"/>
    <w:link w:val="afffff9"/>
    <w:uiPriority w:val="11"/>
    <w:rsid w:val="0047038A"/>
    <w:rPr>
      <w:rFonts w:ascii="Microsoft JhengHei UI" w:eastAsia="Microsoft JhengHei UI" w:hAnsi="Microsoft JhengHei UI" w:cstheme="minorBidi"/>
      <w:color w:val="5A5A5A" w:themeColor="text1" w:themeTint="A5"/>
      <w:spacing w:val="15"/>
    </w:rPr>
  </w:style>
  <w:style w:type="character" w:styleId="afffffb">
    <w:name w:val="Subtle Emphasis"/>
    <w:basedOn w:val="a3"/>
    <w:uiPriority w:val="19"/>
    <w:qFormat/>
    <w:rsid w:val="0047038A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c">
    <w:name w:val="Subtle Reference"/>
    <w:basedOn w:val="a3"/>
    <w:uiPriority w:val="31"/>
    <w:qFormat/>
    <w:rsid w:val="0047038A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4703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4703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4703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4703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4703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4703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47038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4703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47038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47038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47038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47038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47038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47038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47038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4"/>
    <w:uiPriority w:val="99"/>
    <w:semiHidden/>
    <w:unhideWhenUsed/>
    <w:rsid w:val="004703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4"/>
    <w:uiPriority w:val="99"/>
    <w:semiHidden/>
    <w:unhideWhenUsed/>
    <w:rsid w:val="004703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4703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47038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47038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7038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703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703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7038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7038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470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4703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4703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47038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4703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4703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4703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4703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703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47038A"/>
    <w:pPr>
      <w:ind w:left="220" w:hanging="220"/>
    </w:pPr>
  </w:style>
  <w:style w:type="paragraph" w:styleId="affffff1">
    <w:name w:val="table of figures"/>
    <w:basedOn w:val="a2"/>
    <w:next w:val="a2"/>
    <w:uiPriority w:val="99"/>
    <w:semiHidden/>
    <w:unhideWhenUsed/>
    <w:rsid w:val="0047038A"/>
  </w:style>
  <w:style w:type="table" w:styleId="affffff2">
    <w:name w:val="Table Professional"/>
    <w:basedOn w:val="a4"/>
    <w:uiPriority w:val="99"/>
    <w:semiHidden/>
    <w:unhideWhenUsed/>
    <w:rsid w:val="004703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4703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4703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4703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4703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4703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47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7038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7038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7038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unhideWhenUsed/>
    <w:rsid w:val="0047038A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47038A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47038A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47038A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47038A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47038A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47038A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47038A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47038A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47038A"/>
    <w:pPr>
      <w:spacing w:after="100"/>
      <w:ind w:left="1760"/>
    </w:pPr>
  </w:style>
  <w:style w:type="paragraph" w:styleId="affffff5">
    <w:name w:val="TOC Heading"/>
    <w:basedOn w:val="1"/>
    <w:next w:val="a2"/>
    <w:uiPriority w:val="39"/>
    <w:semiHidden/>
    <w:unhideWhenUsed/>
    <w:qFormat/>
    <w:rsid w:val="0047038A"/>
    <w:pPr>
      <w:keepNext/>
      <w:keepLines/>
      <w:spacing w:before="240"/>
      <w:jc w:val="left"/>
      <w:outlineLvl w:val="9"/>
    </w:pPr>
    <w:rPr>
      <w:rFonts w:cstheme="majorBidi"/>
      <w:b w:val="0"/>
      <w:color w:val="536142" w:themeColor="accent1" w:themeShade="80"/>
      <w:sz w:val="32"/>
      <w:szCs w:val="32"/>
    </w:rPr>
  </w:style>
  <w:style w:type="character" w:styleId="affffff6">
    <w:name w:val="Unresolved Mention"/>
    <w:basedOn w:val="a3"/>
    <w:uiPriority w:val="99"/>
    <w:semiHidden/>
    <w:unhideWhenUsed/>
    <w:rsid w:val="0047038A"/>
    <w:rPr>
      <w:rFonts w:ascii="Microsoft JhengHei UI" w:eastAsia="Microsoft JhengHei UI" w:hAnsi="Microsoft JhengHei UI"/>
      <w:color w:val="595959" w:themeColor="text1" w:themeTint="A6"/>
      <w:shd w:val="clear" w:color="auto" w:fill="E6E6E6"/>
    </w:rPr>
  </w:style>
  <w:style w:type="table" w:customStyle="1" w:styleId="affffff7">
    <w:name w:val="約會清單"/>
    <w:basedOn w:val="a4"/>
    <w:uiPriority w:val="99"/>
    <w:rsid w:val="0047038A"/>
    <w:tblPr>
      <w:tblStyleColBandSize w:val="2"/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styleId="111111">
    <w:name w:val="Outline List 2"/>
    <w:basedOn w:val="a5"/>
    <w:uiPriority w:val="99"/>
    <w:semiHidden/>
    <w:unhideWhenUsed/>
    <w:rsid w:val="0047038A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47038A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47038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991C6B77614E4188FE54C2778F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0FD7-9B49-42F5-9B2E-43D2E815E877}"/>
      </w:docPartPr>
      <w:docPartBody>
        <w:p w:rsidR="00940A9A" w:rsidRDefault="00806321" w:rsidP="00806321">
          <w:pPr>
            <w:pStyle w:val="5A991C6B77614E4188FE54C2778F40DC1"/>
          </w:pPr>
          <w:r w:rsidRPr="0047038A">
            <w:rPr>
              <w:lang w:val="zh-TW" w:eastAsia="zh-TW" w:bidi="zh-TW"/>
            </w:rPr>
            <w:t>日期</w:t>
          </w:r>
        </w:p>
      </w:docPartBody>
    </w:docPart>
    <w:docPart>
      <w:docPartPr>
        <w:name w:val="95DB941B347949FB911239A62ECA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9058-2B04-4AC6-A105-84F1E810030C}"/>
      </w:docPartPr>
      <w:docPartBody>
        <w:p w:rsidR="004B6300" w:rsidRDefault="00806321" w:rsidP="00806321">
          <w:pPr>
            <w:pStyle w:val="95DB941B347949FB911239A62ECAE9741"/>
          </w:pPr>
          <w:r w:rsidRPr="0047038A">
            <w:rPr>
              <w:lang w:val="zh-TW" w:eastAsia="zh-TW" w:bidi="zh-TW"/>
            </w:rPr>
            <w:t>每週</w:t>
          </w:r>
        </w:p>
      </w:docPartBody>
    </w:docPart>
    <w:docPart>
      <w:docPartPr>
        <w:name w:val="92094FCF62E1409596FA75538C98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4A3B-0540-4F66-A935-7C38D23630D9}"/>
      </w:docPartPr>
      <w:docPartBody>
        <w:p w:rsidR="004B6300" w:rsidRDefault="00806321" w:rsidP="00806321">
          <w:pPr>
            <w:pStyle w:val="92094FCF62E1409596FA75538C9895932"/>
          </w:pPr>
          <w:r w:rsidRPr="0047038A">
            <w:rPr>
              <w:lang w:val="zh-TW" w:eastAsia="zh-TW" w:bidi="zh-TW"/>
            </w:rPr>
            <w:t>名稱</w:t>
          </w:r>
        </w:p>
      </w:docPartBody>
    </w:docPart>
    <w:docPart>
      <w:docPartPr>
        <w:name w:val="7BEA4977F68443A290662ED42A61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B13A-B848-4478-B834-8766157C1C56}"/>
      </w:docPartPr>
      <w:docPartBody>
        <w:p w:rsidR="004B6300" w:rsidRDefault="00806321" w:rsidP="00806321">
          <w:pPr>
            <w:pStyle w:val="7BEA4977F68443A290662ED42A611D642"/>
          </w:pPr>
          <w:r w:rsidRPr="0047038A">
            <w:rPr>
              <w:lang w:val="zh-TW" w:eastAsia="zh-TW" w:bidi="zh-TW"/>
            </w:rPr>
            <w:t>名稱</w:t>
          </w:r>
        </w:p>
      </w:docPartBody>
    </w:docPart>
    <w:docPart>
      <w:docPartPr>
        <w:name w:val="715E70AE61EC4563BF4109AE354E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0B48-CA9E-4AAA-BCFB-9377B546E14D}"/>
      </w:docPartPr>
      <w:docPartBody>
        <w:p w:rsidR="004B6300" w:rsidRDefault="00806321" w:rsidP="00806321">
          <w:pPr>
            <w:pStyle w:val="715E70AE61EC4563BF4109AE354E3CAF2"/>
          </w:pPr>
          <w:r w:rsidRPr="0047038A">
            <w:rPr>
              <w:lang w:val="zh-TW" w:eastAsia="zh-TW" w:bidi="zh-TW"/>
            </w:rPr>
            <w:t>名稱</w:t>
          </w:r>
        </w:p>
      </w:docPartBody>
    </w:docPart>
    <w:docPart>
      <w:docPartPr>
        <w:name w:val="407FCB2470BC47CFA6BE2741D6A1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D16E-D899-465E-9D18-2DC8BDAD2D98}"/>
      </w:docPartPr>
      <w:docPartBody>
        <w:p w:rsidR="004B6300" w:rsidRDefault="00806321" w:rsidP="00806321">
          <w:pPr>
            <w:pStyle w:val="407FCB2470BC47CFA6BE2741D6A172522"/>
          </w:pPr>
          <w:r w:rsidRPr="0047038A">
            <w:rPr>
              <w:lang w:val="zh-TW" w:eastAsia="zh-TW" w:bidi="zh-TW"/>
            </w:rPr>
            <w:t>編號</w:t>
          </w:r>
        </w:p>
      </w:docPartBody>
    </w:docPart>
    <w:docPart>
      <w:docPartPr>
        <w:name w:val="A39A4550AB3543F095DA6E35C4303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1BA4-E9A9-449A-9CC0-B4D6C53C7E27}"/>
      </w:docPartPr>
      <w:docPartBody>
        <w:p w:rsidR="004B6300" w:rsidRDefault="00806321" w:rsidP="00806321">
          <w:pPr>
            <w:pStyle w:val="A39A4550AB3543F095DA6E35C4303D742"/>
          </w:pPr>
          <w:r w:rsidRPr="0047038A">
            <w:rPr>
              <w:lang w:val="zh-TW" w:eastAsia="zh-TW" w:bidi="zh-TW"/>
            </w:rPr>
            <w:t>編號</w:t>
          </w:r>
        </w:p>
      </w:docPartBody>
    </w:docPart>
    <w:docPart>
      <w:docPartPr>
        <w:name w:val="509FC302549A4A468FFE7FBD63E6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71B5-996F-481A-A14E-D057AADF6787}"/>
      </w:docPartPr>
      <w:docPartBody>
        <w:p w:rsidR="004B6300" w:rsidRDefault="00806321" w:rsidP="00806321">
          <w:pPr>
            <w:pStyle w:val="509FC302549A4A468FFE7FBD63E69EC12"/>
          </w:pPr>
          <w:r w:rsidRPr="0047038A">
            <w:rPr>
              <w:lang w:val="zh-TW" w:eastAsia="zh-TW" w:bidi="zh-TW"/>
            </w:rPr>
            <w:t>編號</w:t>
          </w:r>
        </w:p>
      </w:docPartBody>
    </w:docPart>
    <w:docPart>
      <w:docPartPr>
        <w:name w:val="EA92083B7DCE4E6A8C4E86772C0F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C725-24C5-4C1F-ABD4-551D3AB926F9}"/>
      </w:docPartPr>
      <w:docPartBody>
        <w:p w:rsidR="004B6300" w:rsidRDefault="00806321" w:rsidP="00806321">
          <w:pPr>
            <w:pStyle w:val="EA92083B7DCE4E6A8C4E86772C0F8E512"/>
          </w:pPr>
          <w:r w:rsidRPr="0047038A">
            <w:rPr>
              <w:lang w:val="zh-TW" w:eastAsia="zh-TW" w:bidi="zh-TW"/>
            </w:rPr>
            <w:t>編號</w:t>
          </w:r>
        </w:p>
      </w:docPartBody>
    </w:docPart>
    <w:docPart>
      <w:docPartPr>
        <w:name w:val="2924818003894E84BCE2E49F2285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C0CA-D953-47F5-A739-416DC8DBEE0A}"/>
      </w:docPartPr>
      <w:docPartBody>
        <w:p w:rsidR="004B6300" w:rsidRDefault="00806321" w:rsidP="00806321">
          <w:pPr>
            <w:pStyle w:val="2924818003894E84BCE2E49F2285AC4D2"/>
          </w:pPr>
          <w:r w:rsidRPr="0047038A">
            <w:rPr>
              <w:lang w:val="zh-TW" w:eastAsia="zh-TW" w:bidi="zh-TW"/>
            </w:rPr>
            <w:t>編號</w:t>
          </w:r>
        </w:p>
      </w:docPartBody>
    </w:docPart>
    <w:docPart>
      <w:docPartPr>
        <w:name w:val="316E641102CA4668BE79D6D459BC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B210-9052-4D22-92C4-AC5757AB0258}"/>
      </w:docPartPr>
      <w:docPartBody>
        <w:p w:rsidR="004B6300" w:rsidRDefault="00806321" w:rsidP="00806321">
          <w:pPr>
            <w:pStyle w:val="316E641102CA4668BE79D6D459BC02542"/>
          </w:pPr>
          <w:r w:rsidRPr="0047038A">
            <w:rPr>
              <w:lang w:val="zh-TW" w:eastAsia="zh-TW" w:bidi="zh-TW"/>
            </w:rPr>
            <w:t>名稱</w:t>
          </w:r>
        </w:p>
      </w:docPartBody>
    </w:docPart>
    <w:docPart>
      <w:docPartPr>
        <w:name w:val="BDDA8C0BD63B4E25AA0796ED8092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F66B-5FF3-432D-824B-B3B565DFE46A}"/>
      </w:docPartPr>
      <w:docPartBody>
        <w:p w:rsidR="004B6300" w:rsidRDefault="00806321" w:rsidP="00806321">
          <w:pPr>
            <w:pStyle w:val="BDDA8C0BD63B4E25AA0796ED8092A09B2"/>
          </w:pPr>
          <w:r w:rsidRPr="0047038A">
            <w:rPr>
              <w:lang w:val="zh-TW" w:eastAsia="zh-TW" w:bidi="zh-TW"/>
            </w:rPr>
            <w:t>名稱</w:t>
          </w:r>
        </w:p>
      </w:docPartBody>
    </w:docPart>
    <w:docPart>
      <w:docPartPr>
        <w:name w:val="461BB357689846499F1979E8E465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3C19-A4F0-4779-B910-B1FB78771A90}"/>
      </w:docPartPr>
      <w:docPartBody>
        <w:p w:rsidR="004B6300" w:rsidRDefault="00806321" w:rsidP="00806321">
          <w:pPr>
            <w:pStyle w:val="461BB357689846499F1979E8E465B9591"/>
          </w:pPr>
          <w:r w:rsidRPr="0047038A">
            <w:rPr>
              <w:lang w:val="zh-TW" w:eastAsia="zh-TW" w:bidi="zh-TW"/>
            </w:rPr>
            <w:t>編號</w:t>
          </w:r>
        </w:p>
      </w:docPartBody>
    </w:docPart>
    <w:docPart>
      <w:docPartPr>
        <w:name w:val="0C38BD6D52244245AD0A9D635EEC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42AA-3403-4F4E-B962-8D6BDB2FF5D9}"/>
      </w:docPartPr>
      <w:docPartBody>
        <w:p w:rsidR="004B6300" w:rsidRDefault="00806321" w:rsidP="00806321">
          <w:pPr>
            <w:pStyle w:val="0C38BD6D52244245AD0A9D635EEC09881"/>
          </w:pPr>
          <w:r w:rsidRPr="0047038A">
            <w:rPr>
              <w:lang w:val="zh-TW" w:eastAsia="zh-TW" w:bidi="zh-TW"/>
            </w:rPr>
            <w:t>名稱</w:t>
          </w:r>
        </w:p>
      </w:docPartBody>
    </w:docPart>
    <w:docPart>
      <w:docPartPr>
        <w:name w:val="D8BA7F0570F34B778C4F3EA308CB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551D-05D8-4C21-89CB-FB188D76697F}"/>
      </w:docPartPr>
      <w:docPartBody>
        <w:p w:rsidR="004B6300" w:rsidRDefault="00806321" w:rsidP="00806321">
          <w:pPr>
            <w:pStyle w:val="D8BA7F0570F34B778C4F3EA308CB869D7"/>
          </w:pPr>
          <w:r>
            <w:rPr>
              <w:lang w:eastAsia="zh-TW"/>
            </w:rPr>
            <w:t xml:space="preserve"> </w:t>
          </w:r>
        </w:p>
      </w:docPartBody>
    </w:docPart>
    <w:docPart>
      <w:docPartPr>
        <w:name w:val="FFE7FEA82ABF4955BA3B0171978F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CC7B-FFCF-401F-8163-96F7F049956B}"/>
      </w:docPartPr>
      <w:docPartBody>
        <w:p w:rsidR="004B6300" w:rsidRDefault="00806321" w:rsidP="00806321">
          <w:pPr>
            <w:pStyle w:val="FFE7FEA82ABF4955BA3B0171978F6A1E2"/>
          </w:pPr>
          <w:r w:rsidRPr="0047038A">
            <w:rPr>
              <w:lang w:val="zh-TW" w:eastAsia="zh-TW" w:bidi="zh-TW"/>
            </w:rPr>
            <w:t>時間</w:t>
          </w:r>
        </w:p>
      </w:docPartBody>
    </w:docPart>
    <w:docPart>
      <w:docPartPr>
        <w:name w:val="CA97DB620B77495390053A5B5802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8714-7A77-4198-B31B-D4A8AEF4AACE}"/>
      </w:docPartPr>
      <w:docPartBody>
        <w:p w:rsidR="004B6300" w:rsidRDefault="00806321" w:rsidP="00806321">
          <w:pPr>
            <w:pStyle w:val="CA97DB620B77495390053A5B5802439C2"/>
          </w:pPr>
          <w:r w:rsidRPr="0047038A">
            <w:rPr>
              <w:lang w:val="zh-TW" w:eastAsia="zh-TW" w:bidi="zh-TW"/>
            </w:rPr>
            <w:t>星期三</w:t>
          </w:r>
        </w:p>
      </w:docPartBody>
    </w:docPart>
    <w:docPart>
      <w:docPartPr>
        <w:name w:val="6AF3C11B785C4FD6A958D17306A1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7534-7E25-427C-848F-40AE15549819}"/>
      </w:docPartPr>
      <w:docPartBody>
        <w:p w:rsidR="004B6300" w:rsidRDefault="00806321" w:rsidP="00806321">
          <w:pPr>
            <w:pStyle w:val="6AF3C11B785C4FD6A958D17306A167322"/>
          </w:pPr>
          <w:r w:rsidRPr="0047038A">
            <w:rPr>
              <w:lang w:val="zh-TW" w:eastAsia="zh-TW" w:bidi="zh-TW"/>
            </w:rPr>
            <w:t>星期四</w:t>
          </w:r>
        </w:p>
      </w:docPartBody>
    </w:docPart>
    <w:docPart>
      <w:docPartPr>
        <w:name w:val="2907D66BA459462D837807061B7C6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CC9B-FA14-4172-A01E-F12CA8360C99}"/>
      </w:docPartPr>
      <w:docPartBody>
        <w:p w:rsidR="004B6300" w:rsidRDefault="00806321" w:rsidP="00806321">
          <w:pPr>
            <w:pStyle w:val="2907D66BA459462D837807061B7C6BC12"/>
          </w:pPr>
          <w:r w:rsidRPr="0047038A">
            <w:rPr>
              <w:lang w:val="zh-TW" w:eastAsia="zh-TW" w:bidi="zh-TW"/>
            </w:rPr>
            <w:t>星期五</w:t>
          </w:r>
        </w:p>
      </w:docPartBody>
    </w:docPart>
    <w:docPart>
      <w:docPartPr>
        <w:name w:val="1C515A0D97C747FA95CD40010837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E486-8DA8-4664-BAC1-3ABB9049539F}"/>
      </w:docPartPr>
      <w:docPartBody>
        <w:p w:rsidR="004B6300" w:rsidRDefault="00806321" w:rsidP="00806321">
          <w:pPr>
            <w:pStyle w:val="1C515A0D97C747FA95CD4001083720FF2"/>
          </w:pPr>
          <w:r w:rsidRPr="0047038A">
            <w:rPr>
              <w:lang w:val="zh-TW" w:eastAsia="zh-TW" w:bidi="zh-TW"/>
            </w:rPr>
            <w:t>時間</w:t>
          </w:r>
        </w:p>
      </w:docPartBody>
    </w:docPart>
    <w:docPart>
      <w:docPartPr>
        <w:name w:val="0060A9F97B2645088A2B129EA6D7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C39E-B60D-4B57-B87D-E776EEC565CF}"/>
      </w:docPartPr>
      <w:docPartBody>
        <w:p w:rsidR="004B6300" w:rsidRDefault="00806321" w:rsidP="00806321">
          <w:pPr>
            <w:pStyle w:val="0060A9F97B2645088A2B129EA6D7691B2"/>
          </w:pPr>
          <w:r w:rsidRPr="0047038A">
            <w:rPr>
              <w:lang w:val="zh-TW" w:eastAsia="zh-TW" w:bidi="zh-TW"/>
            </w:rPr>
            <w:t>星期六/星期日</w:t>
          </w:r>
        </w:p>
      </w:docPartBody>
    </w:docPart>
    <w:docPart>
      <w:docPartPr>
        <w:name w:val="C4AFE122D084467885620953B989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1752-7731-40EC-BCA3-686170F9200F}"/>
      </w:docPartPr>
      <w:docPartBody>
        <w:p w:rsidR="004B6300" w:rsidRDefault="00806321" w:rsidP="00806321">
          <w:pPr>
            <w:pStyle w:val="C4AFE122D084467885620953B9896F1A2"/>
          </w:pPr>
          <w:r w:rsidRPr="0047038A">
            <w:rPr>
              <w:lang w:val="zh-TW" w:eastAsia="zh-TW" w:bidi="zh-TW"/>
            </w:rPr>
            <w:t>星期一</w:t>
          </w:r>
        </w:p>
      </w:docPartBody>
    </w:docPart>
    <w:docPart>
      <w:docPartPr>
        <w:name w:val="640E0A39C5FD400394118CF13BD7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1BD0-6F05-4253-BFBD-7AD49075D594}"/>
      </w:docPartPr>
      <w:docPartBody>
        <w:p w:rsidR="004B6300" w:rsidRDefault="00806321" w:rsidP="00806321">
          <w:pPr>
            <w:pStyle w:val="640E0A39C5FD400394118CF13BD703BF2"/>
          </w:pPr>
          <w:r w:rsidRPr="0047038A">
            <w:rPr>
              <w:lang w:val="zh-TW" w:eastAsia="zh-TW" w:bidi="zh-TW"/>
            </w:rPr>
            <w:t>時間</w:t>
          </w:r>
        </w:p>
      </w:docPartBody>
    </w:docPart>
    <w:docPart>
      <w:docPartPr>
        <w:name w:val="B97628FE14A5440D8A1016050D2D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A5B8-2C9F-4D88-A1F6-8A54A178B82B}"/>
      </w:docPartPr>
      <w:docPartBody>
        <w:p w:rsidR="004B6300" w:rsidRDefault="00806321" w:rsidP="00806321">
          <w:pPr>
            <w:pStyle w:val="B97628FE14A5440D8A1016050D2D6CDE2"/>
          </w:pPr>
          <w:r w:rsidRPr="0047038A">
            <w:rPr>
              <w:lang w:val="zh-TW" w:eastAsia="zh-TW" w:bidi="zh-TW"/>
            </w:rPr>
            <w:t>星期二</w:t>
          </w:r>
        </w:p>
      </w:docPartBody>
    </w:docPart>
    <w:docPart>
      <w:docPartPr>
        <w:name w:val="AA5E54BFB15F44209C790FB5ECC9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9C4-8337-4467-BCE6-9288DB92E52A}"/>
      </w:docPartPr>
      <w:docPartBody>
        <w:p w:rsidR="003E5116" w:rsidRDefault="00806321" w:rsidP="00806321">
          <w:pPr>
            <w:pStyle w:val="AA5E54BFB15F44209C790FB5ECC981012"/>
          </w:pPr>
          <w:r w:rsidRPr="0047038A">
            <w:rPr>
              <w:lang w:val="zh-TW" w:eastAsia="zh-TW" w:bidi="zh-TW"/>
            </w:rPr>
            <w:t>1</w:t>
          </w:r>
        </w:p>
      </w:docPartBody>
    </w:docPart>
    <w:docPart>
      <w:docPartPr>
        <w:name w:val="6DFEB7241DCF4A8CA398CC2C3C34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DCF7-289F-4AF9-9AD2-19B1A1018B16}"/>
      </w:docPartPr>
      <w:docPartBody>
        <w:p w:rsidR="003E5116" w:rsidRDefault="00806321" w:rsidP="00806321">
          <w:pPr>
            <w:pStyle w:val="6DFEB7241DCF4A8CA398CC2C3C34830C2"/>
          </w:pPr>
          <w:r w:rsidRPr="0047038A">
            <w:rPr>
              <w:lang w:val="zh-TW" w:eastAsia="zh-TW" w:bidi="zh-TW"/>
            </w:rPr>
            <w:t>名稱 1</w:t>
          </w:r>
        </w:p>
      </w:docPartBody>
    </w:docPart>
    <w:docPart>
      <w:docPartPr>
        <w:name w:val="1812D53714E049E6A510D5896394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CF48-D0FC-4C82-A9CA-E5DE974E6505}"/>
      </w:docPartPr>
      <w:docPartBody>
        <w:p w:rsidR="003E5116" w:rsidRDefault="00806321" w:rsidP="00806321">
          <w:pPr>
            <w:pStyle w:val="1812D53714E049E6A510D589639424672"/>
          </w:pPr>
          <w:r>
            <w:rPr>
              <w:rFonts w:hint="eastAsia"/>
              <w:lang w:val="zh-TW" w:eastAsia="zh-TW" w:bidi="zh-TW"/>
            </w:rPr>
            <w:t>8</w:t>
          </w:r>
          <w:r>
            <w:rPr>
              <w:lang w:eastAsia="zh-TW" w:bidi="zh-TW"/>
            </w:rPr>
            <w:t>:00</w:t>
          </w:r>
        </w:p>
      </w:docPartBody>
    </w:docPart>
    <w:docPart>
      <w:docPartPr>
        <w:name w:val="AD7D71D9A0C04E5D81C16BACF92D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BA50-CDD2-4F36-876C-A93DF5E68C11}"/>
      </w:docPartPr>
      <w:docPartBody>
        <w:p w:rsidR="003E5116" w:rsidRDefault="00806321" w:rsidP="00806321">
          <w:pPr>
            <w:pStyle w:val="AD7D71D9A0C04E5D81C16BACF92DC9242"/>
          </w:pPr>
          <w:r w:rsidRPr="0047038A">
            <w:rPr>
              <w:lang w:val="zh-TW" w:eastAsia="zh-TW" w:bidi="zh-TW"/>
            </w:rPr>
            <w:t>名稱 1</w:t>
          </w:r>
        </w:p>
      </w:docPartBody>
    </w:docPart>
    <w:docPart>
      <w:docPartPr>
        <w:name w:val="29A5572283D04316B2DC170450FE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F300-AB6E-4B40-8BBF-D43103446CD9}"/>
      </w:docPartPr>
      <w:docPartBody>
        <w:p w:rsidR="003E5116" w:rsidRDefault="00806321" w:rsidP="00806321">
          <w:pPr>
            <w:pStyle w:val="29A5572283D04316B2DC170450FE88482"/>
          </w:pPr>
          <w:r w:rsidRPr="0047038A">
            <w:rPr>
              <w:lang w:val="zh-TW" w:eastAsia="zh-TW" w:bidi="zh-TW"/>
            </w:rPr>
            <w:t>1</w:t>
          </w:r>
        </w:p>
      </w:docPartBody>
    </w:docPart>
    <w:docPart>
      <w:docPartPr>
        <w:name w:val="44F07D843D6441599AE90B158EB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ED5C-1D1A-4FDC-B409-39F04D8A0710}"/>
      </w:docPartPr>
      <w:docPartBody>
        <w:p w:rsidR="003E5116" w:rsidRDefault="00806321" w:rsidP="00806321">
          <w:pPr>
            <w:pStyle w:val="44F07D843D6441599AE90B158EB96F732"/>
          </w:pPr>
          <w:r w:rsidRPr="0047038A">
            <w:rPr>
              <w:lang w:val="zh-TW" w:eastAsia="zh-TW" w:bidi="zh-TW"/>
            </w:rPr>
            <w:t>2</w:t>
          </w:r>
        </w:p>
      </w:docPartBody>
    </w:docPart>
    <w:docPart>
      <w:docPartPr>
        <w:name w:val="57B8F05F7A734536A88D9BBECF2C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5393-2C4A-4F12-AC12-A0996DCB8FCE}"/>
      </w:docPartPr>
      <w:docPartBody>
        <w:p w:rsidR="003E5116" w:rsidRDefault="00806321" w:rsidP="00806321">
          <w:pPr>
            <w:pStyle w:val="57B8F05F7A734536A88D9BBECF2CAF422"/>
          </w:pPr>
          <w:r w:rsidRPr="0047038A">
            <w:rPr>
              <w:lang w:val="zh-TW" w:eastAsia="zh-TW" w:bidi="zh-TW"/>
            </w:rPr>
            <w:t>名稱 2</w:t>
          </w:r>
        </w:p>
      </w:docPartBody>
    </w:docPart>
    <w:docPart>
      <w:docPartPr>
        <w:name w:val="024631EA585E4006A1BE3F3A6B48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2FA1-668D-4D24-A221-BA4DB2B02BC1}"/>
      </w:docPartPr>
      <w:docPartBody>
        <w:p w:rsidR="003E5116" w:rsidRDefault="00806321" w:rsidP="00806321">
          <w:pPr>
            <w:pStyle w:val="024631EA585E4006A1BE3F3A6B48839D2"/>
          </w:pPr>
          <w:r>
            <w:rPr>
              <w:rFonts w:hint="eastAsia"/>
              <w:lang w:val="zh-TW" w:eastAsia="zh-TW" w:bidi="zh-TW"/>
            </w:rPr>
            <w:t>9</w:t>
          </w:r>
          <w:r>
            <w:rPr>
              <w:lang w:eastAsia="zh-TW" w:bidi="zh-TW"/>
            </w:rPr>
            <w:t>:00</w:t>
          </w:r>
        </w:p>
      </w:docPartBody>
    </w:docPart>
    <w:docPart>
      <w:docPartPr>
        <w:name w:val="800142B0DBAE4B299EAA24FADD3E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AA38-DC1A-43D4-BC8C-D4CFB723C434}"/>
      </w:docPartPr>
      <w:docPartBody>
        <w:p w:rsidR="003E5116" w:rsidRDefault="00806321" w:rsidP="00806321">
          <w:pPr>
            <w:pStyle w:val="800142B0DBAE4B299EAA24FADD3ED8FD2"/>
          </w:pPr>
          <w:r w:rsidRPr="0047038A">
            <w:rPr>
              <w:lang w:val="zh-TW" w:eastAsia="zh-TW" w:bidi="zh-TW"/>
            </w:rPr>
            <w:t>名稱 2</w:t>
          </w:r>
        </w:p>
      </w:docPartBody>
    </w:docPart>
    <w:docPart>
      <w:docPartPr>
        <w:name w:val="C3F04D7A028C4142AD3404B4C41E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914A-E468-471C-A036-918D4CCB530C}"/>
      </w:docPartPr>
      <w:docPartBody>
        <w:p w:rsidR="003E5116" w:rsidRDefault="00806321" w:rsidP="00806321">
          <w:pPr>
            <w:pStyle w:val="C3F04D7A028C4142AD3404B4C41E35D42"/>
          </w:pPr>
          <w:r w:rsidRPr="0047038A">
            <w:rPr>
              <w:lang w:val="zh-TW" w:eastAsia="zh-TW" w:bidi="zh-TW"/>
            </w:rPr>
            <w:t>2</w:t>
          </w:r>
        </w:p>
      </w:docPartBody>
    </w:docPart>
    <w:docPart>
      <w:docPartPr>
        <w:name w:val="181AE6ED29484A269A11C0673B5D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028C-43CA-4504-8952-FFF237F203AD}"/>
      </w:docPartPr>
      <w:docPartBody>
        <w:p w:rsidR="003E5116" w:rsidRDefault="00806321" w:rsidP="00806321">
          <w:pPr>
            <w:pStyle w:val="181AE6ED29484A269A11C0673B5D87762"/>
          </w:pPr>
          <w:r w:rsidRPr="0047038A">
            <w:rPr>
              <w:lang w:val="zh-TW" w:eastAsia="zh-TW" w:bidi="zh-TW"/>
            </w:rPr>
            <w:t>3</w:t>
          </w:r>
        </w:p>
      </w:docPartBody>
    </w:docPart>
    <w:docPart>
      <w:docPartPr>
        <w:name w:val="0DC020031FBA46E196B7C67F1956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ED59-C174-49A7-823E-C1A0663D4101}"/>
      </w:docPartPr>
      <w:docPartBody>
        <w:p w:rsidR="003E5116" w:rsidRDefault="00806321" w:rsidP="00806321">
          <w:pPr>
            <w:pStyle w:val="0DC020031FBA46E196B7C67F1956F55F2"/>
          </w:pPr>
          <w:r w:rsidRPr="0047038A">
            <w:rPr>
              <w:lang w:val="zh-TW" w:eastAsia="zh-TW" w:bidi="zh-TW"/>
            </w:rPr>
            <w:t>名稱 3</w:t>
          </w:r>
        </w:p>
      </w:docPartBody>
    </w:docPart>
    <w:docPart>
      <w:docPartPr>
        <w:name w:val="010776280A4D47398F160EB8B6DC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7666-1DEA-4DEE-B43E-E76964C6FF7C}"/>
      </w:docPartPr>
      <w:docPartBody>
        <w:p w:rsidR="003E5116" w:rsidRDefault="00806321" w:rsidP="00806321">
          <w:pPr>
            <w:pStyle w:val="010776280A4D47398F160EB8B6DC5A7F2"/>
          </w:pPr>
          <w:r>
            <w:rPr>
              <w:rFonts w:hint="eastAsia"/>
              <w:lang w:val="zh-TW" w:eastAsia="zh-TW" w:bidi="zh-TW"/>
            </w:rPr>
            <w:t>1</w:t>
          </w:r>
          <w:r>
            <w:rPr>
              <w:lang w:eastAsia="zh-TW" w:bidi="zh-TW"/>
            </w:rPr>
            <w:t>0:00</w:t>
          </w:r>
        </w:p>
      </w:docPartBody>
    </w:docPart>
    <w:docPart>
      <w:docPartPr>
        <w:name w:val="7DBCA3012ADE445EB0A9AD025A57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B900-E06C-4045-B73E-7EED4434AF38}"/>
      </w:docPartPr>
      <w:docPartBody>
        <w:p w:rsidR="003E5116" w:rsidRDefault="00806321" w:rsidP="00806321">
          <w:pPr>
            <w:pStyle w:val="7DBCA3012ADE445EB0A9AD025A5784152"/>
          </w:pPr>
          <w:r w:rsidRPr="0047038A">
            <w:rPr>
              <w:lang w:val="zh-TW" w:eastAsia="zh-TW" w:bidi="zh-TW"/>
            </w:rPr>
            <w:t>名稱 3</w:t>
          </w:r>
        </w:p>
      </w:docPartBody>
    </w:docPart>
    <w:docPart>
      <w:docPartPr>
        <w:name w:val="923FF0EF832742B3AFE98FE2460A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F308-0C3A-4C25-8605-F432E9D79262}"/>
      </w:docPartPr>
      <w:docPartBody>
        <w:p w:rsidR="003E5116" w:rsidRDefault="00806321" w:rsidP="00806321">
          <w:pPr>
            <w:pStyle w:val="923FF0EF832742B3AFE98FE2460A4E252"/>
          </w:pPr>
          <w:r w:rsidRPr="0047038A">
            <w:rPr>
              <w:lang w:val="zh-TW" w:eastAsia="zh-TW" w:bidi="zh-TW"/>
            </w:rPr>
            <w:t>3</w:t>
          </w:r>
        </w:p>
      </w:docPartBody>
    </w:docPart>
    <w:docPart>
      <w:docPartPr>
        <w:name w:val="90A17BF67DF34AD0ACF6F22DD204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C26F-AB19-4408-B9F0-1AF2109E4F07}"/>
      </w:docPartPr>
      <w:docPartBody>
        <w:p w:rsidR="003E5116" w:rsidRDefault="00806321" w:rsidP="00806321">
          <w:pPr>
            <w:pStyle w:val="90A17BF67DF34AD0ACF6F22DD204524A2"/>
          </w:pPr>
          <w:r w:rsidRPr="0047038A">
            <w:rPr>
              <w:lang w:val="zh-TW" w:eastAsia="zh-TW" w:bidi="zh-TW"/>
            </w:rPr>
            <w:t>4</w:t>
          </w:r>
        </w:p>
      </w:docPartBody>
    </w:docPart>
    <w:docPart>
      <w:docPartPr>
        <w:name w:val="7E7FCE4FF4D046AA98BDC27F6EC3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E6C8-24CA-4C15-A57A-7B487F694BCD}"/>
      </w:docPartPr>
      <w:docPartBody>
        <w:p w:rsidR="003E5116" w:rsidRDefault="00806321" w:rsidP="00806321">
          <w:pPr>
            <w:pStyle w:val="7E7FCE4FF4D046AA98BDC27F6EC349822"/>
          </w:pPr>
          <w:r w:rsidRPr="0047038A">
            <w:rPr>
              <w:lang w:val="zh-TW" w:eastAsia="zh-TW" w:bidi="zh-TW"/>
            </w:rPr>
            <w:t>名稱 4</w:t>
          </w:r>
        </w:p>
      </w:docPartBody>
    </w:docPart>
    <w:docPart>
      <w:docPartPr>
        <w:name w:val="655A582465B3412E9E351DF3D661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BB78-2133-4A15-91B4-7388B6554F85}"/>
      </w:docPartPr>
      <w:docPartBody>
        <w:p w:rsidR="003E5116" w:rsidRDefault="00806321" w:rsidP="00806321">
          <w:pPr>
            <w:pStyle w:val="655A582465B3412E9E351DF3D66106982"/>
          </w:pPr>
          <w:r>
            <w:rPr>
              <w:rFonts w:hint="eastAsia"/>
              <w:lang w:val="zh-TW" w:eastAsia="zh-TW" w:bidi="zh-TW"/>
            </w:rPr>
            <w:t>1</w:t>
          </w:r>
          <w:r>
            <w:rPr>
              <w:lang w:eastAsia="zh-TW" w:bidi="zh-TW"/>
            </w:rPr>
            <w:t>1:00</w:t>
          </w:r>
        </w:p>
      </w:docPartBody>
    </w:docPart>
    <w:docPart>
      <w:docPartPr>
        <w:name w:val="1A69E3DF2A6749D5A68C3EC7D334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602E-197F-48F8-B2AA-1E6220E682BC}"/>
      </w:docPartPr>
      <w:docPartBody>
        <w:p w:rsidR="003E5116" w:rsidRDefault="00806321" w:rsidP="00806321">
          <w:pPr>
            <w:pStyle w:val="1A69E3DF2A6749D5A68C3EC7D334D2E62"/>
          </w:pPr>
          <w:r w:rsidRPr="0047038A">
            <w:rPr>
              <w:lang w:val="zh-TW" w:eastAsia="zh-TW" w:bidi="zh-TW"/>
            </w:rPr>
            <w:t>名稱 4</w:t>
          </w:r>
        </w:p>
      </w:docPartBody>
    </w:docPart>
    <w:docPart>
      <w:docPartPr>
        <w:name w:val="B357FAA2CC424F9A865DFD711B16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80EF-5612-4BC0-988C-F0AFDCD2D744}"/>
      </w:docPartPr>
      <w:docPartBody>
        <w:p w:rsidR="003E5116" w:rsidRDefault="00806321" w:rsidP="00806321">
          <w:pPr>
            <w:pStyle w:val="B357FAA2CC424F9A865DFD711B164ADC2"/>
          </w:pPr>
          <w:r w:rsidRPr="0047038A">
            <w:rPr>
              <w:lang w:val="zh-TW" w:eastAsia="zh-TW" w:bidi="zh-TW"/>
            </w:rPr>
            <w:t>4</w:t>
          </w:r>
        </w:p>
      </w:docPartBody>
    </w:docPart>
    <w:docPart>
      <w:docPartPr>
        <w:name w:val="4E43FBBB911F4E588EB49585915E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9A08-F3D6-4028-9E1D-82B9D2377F45}"/>
      </w:docPartPr>
      <w:docPartBody>
        <w:p w:rsidR="003E5116" w:rsidRDefault="00806321" w:rsidP="00806321">
          <w:pPr>
            <w:pStyle w:val="4E43FBBB911F4E588EB49585915E5AC72"/>
          </w:pPr>
          <w:r w:rsidRPr="0047038A">
            <w:rPr>
              <w:lang w:val="zh-TW" w:eastAsia="zh-TW" w:bidi="zh-TW"/>
            </w:rPr>
            <w:t>5</w:t>
          </w:r>
        </w:p>
      </w:docPartBody>
    </w:docPart>
    <w:docPart>
      <w:docPartPr>
        <w:name w:val="34FCC2137C814105B868322FA3A4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F569-F8F8-4A00-A599-2FE1C805E804}"/>
      </w:docPartPr>
      <w:docPartBody>
        <w:p w:rsidR="003E5116" w:rsidRDefault="00806321" w:rsidP="00806321">
          <w:pPr>
            <w:pStyle w:val="34FCC2137C814105B868322FA3A4F7542"/>
          </w:pPr>
          <w:r w:rsidRPr="0047038A">
            <w:rPr>
              <w:lang w:val="zh-TW" w:eastAsia="zh-TW" w:bidi="zh-TW"/>
            </w:rPr>
            <w:t>名稱 5</w:t>
          </w:r>
        </w:p>
      </w:docPartBody>
    </w:docPart>
    <w:docPart>
      <w:docPartPr>
        <w:name w:val="33F835EA883E468B848C1C345F54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E788-BC4A-4A0E-9A0B-42EF34B20803}"/>
      </w:docPartPr>
      <w:docPartBody>
        <w:p w:rsidR="003E5116" w:rsidRDefault="00806321" w:rsidP="00806321">
          <w:pPr>
            <w:pStyle w:val="33F835EA883E468B848C1C345F5483672"/>
          </w:pPr>
          <w:r>
            <w:rPr>
              <w:rFonts w:hint="eastAsia"/>
              <w:lang w:val="zh-TW" w:eastAsia="zh-TW" w:bidi="zh-TW"/>
            </w:rPr>
            <w:t>1</w:t>
          </w:r>
          <w:r>
            <w:rPr>
              <w:lang w:eastAsia="zh-TW" w:bidi="zh-TW"/>
            </w:rPr>
            <w:t>2:00</w:t>
          </w:r>
        </w:p>
      </w:docPartBody>
    </w:docPart>
    <w:docPart>
      <w:docPartPr>
        <w:name w:val="FDC137FA7D3D4C46A65C1DAE041F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8562-6550-4B1D-BDEB-7574AB620269}"/>
      </w:docPartPr>
      <w:docPartBody>
        <w:p w:rsidR="003E5116" w:rsidRDefault="00806321" w:rsidP="00806321">
          <w:pPr>
            <w:pStyle w:val="FDC137FA7D3D4C46A65C1DAE041F847F2"/>
          </w:pPr>
          <w:r w:rsidRPr="0047038A">
            <w:rPr>
              <w:lang w:val="zh-TW" w:eastAsia="zh-TW" w:bidi="zh-TW"/>
            </w:rPr>
            <w:t>名稱 5</w:t>
          </w:r>
        </w:p>
      </w:docPartBody>
    </w:docPart>
    <w:docPart>
      <w:docPartPr>
        <w:name w:val="BE70C656D8474359A1AED2AC91E2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FD4D-E8F8-4DFC-A86B-34F0A75F0498}"/>
      </w:docPartPr>
      <w:docPartBody>
        <w:p w:rsidR="003E5116" w:rsidRDefault="00806321" w:rsidP="00806321">
          <w:pPr>
            <w:pStyle w:val="BE70C656D8474359A1AED2AC91E25E612"/>
          </w:pPr>
          <w:r w:rsidRPr="0047038A">
            <w:rPr>
              <w:lang w:val="zh-TW" w:eastAsia="zh-TW" w:bidi="zh-TW"/>
            </w:rPr>
            <w:t>5</w:t>
          </w:r>
        </w:p>
      </w:docPartBody>
    </w:docPart>
    <w:docPart>
      <w:docPartPr>
        <w:name w:val="5C4F222051C04774B0C0F56789A5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363A-479B-4CFB-AA45-D16E35F61D44}"/>
      </w:docPartPr>
      <w:docPartBody>
        <w:p w:rsidR="003E5116" w:rsidRDefault="00806321" w:rsidP="00806321">
          <w:pPr>
            <w:pStyle w:val="5C4F222051C04774B0C0F56789A56E172"/>
          </w:pPr>
          <w:r w:rsidRPr="0047038A">
            <w:rPr>
              <w:lang w:val="zh-TW" w:eastAsia="zh-TW" w:bidi="zh-TW"/>
            </w:rPr>
            <w:t>6</w:t>
          </w:r>
        </w:p>
      </w:docPartBody>
    </w:docPart>
    <w:docPart>
      <w:docPartPr>
        <w:name w:val="A4DB96B989994B289E2DE256641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A4FE-8BA7-430B-BFC1-9CF3BC250B4F}"/>
      </w:docPartPr>
      <w:docPartBody>
        <w:p w:rsidR="003E5116" w:rsidRDefault="00806321" w:rsidP="00806321">
          <w:pPr>
            <w:pStyle w:val="A4DB96B989994B289E2DE256641A64862"/>
          </w:pPr>
          <w:r w:rsidRPr="0047038A">
            <w:rPr>
              <w:lang w:val="zh-TW" w:eastAsia="zh-TW" w:bidi="zh-TW"/>
            </w:rPr>
            <w:t>名稱 6</w:t>
          </w:r>
        </w:p>
      </w:docPartBody>
    </w:docPart>
    <w:docPart>
      <w:docPartPr>
        <w:name w:val="124FC008EDBD4F9A9CA7F56C7B2A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62534-78C5-4F7C-867C-97E113E03909}"/>
      </w:docPartPr>
      <w:docPartBody>
        <w:p w:rsidR="003E5116" w:rsidRDefault="00806321" w:rsidP="00806321">
          <w:pPr>
            <w:pStyle w:val="124FC008EDBD4F9A9CA7F56C7B2A2E0A2"/>
          </w:pPr>
          <w:r>
            <w:rPr>
              <w:rFonts w:hint="eastAsia"/>
              <w:lang w:val="zh-TW" w:eastAsia="zh-TW" w:bidi="zh-TW"/>
            </w:rPr>
            <w:t>1</w:t>
          </w:r>
          <w:r>
            <w:rPr>
              <w:lang w:eastAsia="zh-TW" w:bidi="zh-TW"/>
            </w:rPr>
            <w:t>3:00</w:t>
          </w:r>
        </w:p>
      </w:docPartBody>
    </w:docPart>
    <w:docPart>
      <w:docPartPr>
        <w:name w:val="CECD1FB653544D569F1662281126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7D9B-4A9D-4055-8014-712BEAA8BE44}"/>
      </w:docPartPr>
      <w:docPartBody>
        <w:p w:rsidR="003E5116" w:rsidRDefault="00806321" w:rsidP="00806321">
          <w:pPr>
            <w:pStyle w:val="CECD1FB653544D569F166228112671DA2"/>
          </w:pPr>
          <w:r w:rsidRPr="0047038A">
            <w:rPr>
              <w:lang w:val="zh-TW" w:eastAsia="zh-TW" w:bidi="zh-TW"/>
            </w:rPr>
            <w:t>名稱 6</w:t>
          </w:r>
        </w:p>
      </w:docPartBody>
    </w:docPart>
    <w:docPart>
      <w:docPartPr>
        <w:name w:val="D5AC267A62AD4383835F154AD036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B84D-3DED-4F52-811D-E9C357DBA936}"/>
      </w:docPartPr>
      <w:docPartBody>
        <w:p w:rsidR="003E5116" w:rsidRDefault="00806321" w:rsidP="00806321">
          <w:pPr>
            <w:pStyle w:val="D5AC267A62AD4383835F154AD036D3272"/>
          </w:pPr>
          <w:r w:rsidRPr="0047038A">
            <w:rPr>
              <w:lang w:val="zh-TW" w:eastAsia="zh-TW" w:bidi="zh-TW"/>
            </w:rPr>
            <w:t>6</w:t>
          </w:r>
        </w:p>
      </w:docPartBody>
    </w:docPart>
    <w:docPart>
      <w:docPartPr>
        <w:name w:val="070429B18F00433182A0DCB8D0AC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AC23-6BE6-4B3C-ABC1-BD56FF8DAA49}"/>
      </w:docPartPr>
      <w:docPartBody>
        <w:p w:rsidR="003E5116" w:rsidRDefault="00806321" w:rsidP="00806321">
          <w:pPr>
            <w:pStyle w:val="070429B18F00433182A0DCB8D0ACE2722"/>
          </w:pPr>
          <w:r w:rsidRPr="0047038A">
            <w:rPr>
              <w:lang w:val="zh-TW" w:eastAsia="zh-TW" w:bidi="zh-TW"/>
            </w:rPr>
            <w:t>7</w:t>
          </w:r>
        </w:p>
      </w:docPartBody>
    </w:docPart>
    <w:docPart>
      <w:docPartPr>
        <w:name w:val="B0CC4F96B3EF48E89EA204CF5F18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230B-F775-4ED4-A327-C9E747A0DD9D}"/>
      </w:docPartPr>
      <w:docPartBody>
        <w:p w:rsidR="003E5116" w:rsidRDefault="00806321" w:rsidP="00806321">
          <w:pPr>
            <w:pStyle w:val="B0CC4F96B3EF48E89EA204CF5F188AD12"/>
          </w:pPr>
          <w:r w:rsidRPr="0047038A">
            <w:rPr>
              <w:lang w:val="zh-TW" w:eastAsia="zh-TW" w:bidi="zh-TW"/>
            </w:rPr>
            <w:t>名稱 7</w:t>
          </w:r>
        </w:p>
      </w:docPartBody>
    </w:docPart>
    <w:docPart>
      <w:docPartPr>
        <w:name w:val="40E290F68940410C84BCC83B4C0E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4CF7-649C-4899-853E-3C19C0BBC4A9}"/>
      </w:docPartPr>
      <w:docPartBody>
        <w:p w:rsidR="003E5116" w:rsidRDefault="00806321" w:rsidP="00806321">
          <w:pPr>
            <w:pStyle w:val="40E290F68940410C84BCC83B4C0E0F1E2"/>
          </w:pPr>
          <w:r>
            <w:rPr>
              <w:rFonts w:hint="eastAsia"/>
              <w:lang w:val="zh-TW" w:eastAsia="zh-TW" w:bidi="zh-TW"/>
            </w:rPr>
            <w:t>1</w:t>
          </w:r>
          <w:r>
            <w:rPr>
              <w:lang w:eastAsia="zh-TW" w:bidi="zh-TW"/>
            </w:rPr>
            <w:t>4:00</w:t>
          </w:r>
        </w:p>
      </w:docPartBody>
    </w:docPart>
    <w:docPart>
      <w:docPartPr>
        <w:name w:val="DC7557B6F87A47F2AAB726974984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A6B6-5CD1-4C3C-BDEC-147154341B0B}"/>
      </w:docPartPr>
      <w:docPartBody>
        <w:p w:rsidR="003E5116" w:rsidRDefault="00806321" w:rsidP="00806321">
          <w:pPr>
            <w:pStyle w:val="DC7557B6F87A47F2AAB72697498406D82"/>
          </w:pPr>
          <w:r w:rsidRPr="0047038A">
            <w:rPr>
              <w:lang w:val="zh-TW" w:eastAsia="zh-TW" w:bidi="zh-TW"/>
            </w:rPr>
            <w:t>名稱 7</w:t>
          </w:r>
        </w:p>
      </w:docPartBody>
    </w:docPart>
    <w:docPart>
      <w:docPartPr>
        <w:name w:val="5455E7FC99F94731AA7EA74601DB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0A5D-A4C0-45E4-B120-1827DE6A86DF}"/>
      </w:docPartPr>
      <w:docPartBody>
        <w:p w:rsidR="003E5116" w:rsidRDefault="00806321" w:rsidP="00806321">
          <w:pPr>
            <w:pStyle w:val="5455E7FC99F94731AA7EA74601DBC2F12"/>
          </w:pPr>
          <w:r w:rsidRPr="0047038A">
            <w:rPr>
              <w:lang w:val="zh-TW" w:eastAsia="zh-TW" w:bidi="zh-TW"/>
            </w:rPr>
            <w:t>7</w:t>
          </w:r>
        </w:p>
      </w:docPartBody>
    </w:docPart>
    <w:docPart>
      <w:docPartPr>
        <w:name w:val="F92B2D02B2114114839F95571946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5D60-0910-445C-9274-13A605A37DBD}"/>
      </w:docPartPr>
      <w:docPartBody>
        <w:p w:rsidR="003E5116" w:rsidRDefault="00806321" w:rsidP="00806321">
          <w:pPr>
            <w:pStyle w:val="F92B2D02B2114114839F9557194614E52"/>
          </w:pPr>
          <w:r w:rsidRPr="0047038A">
            <w:rPr>
              <w:lang w:val="zh-TW" w:eastAsia="zh-TW" w:bidi="zh-TW"/>
            </w:rPr>
            <w:t>8</w:t>
          </w:r>
        </w:p>
      </w:docPartBody>
    </w:docPart>
    <w:docPart>
      <w:docPartPr>
        <w:name w:val="3F5D0CF90D494967A395F3564905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CD40-DFB7-4565-AE1F-34EC72B02826}"/>
      </w:docPartPr>
      <w:docPartBody>
        <w:p w:rsidR="003E5116" w:rsidRDefault="00806321" w:rsidP="00806321">
          <w:pPr>
            <w:pStyle w:val="3F5D0CF90D494967A395F3564905B4A42"/>
          </w:pPr>
          <w:r w:rsidRPr="0047038A">
            <w:rPr>
              <w:lang w:val="zh-TW" w:eastAsia="zh-TW" w:bidi="zh-TW"/>
            </w:rPr>
            <w:t>名稱 8</w:t>
          </w:r>
        </w:p>
      </w:docPartBody>
    </w:docPart>
    <w:docPart>
      <w:docPartPr>
        <w:name w:val="17F909A09B0549CB96CBFE2ACBFF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155B-94B9-4EF3-8314-9203E5AB8075}"/>
      </w:docPartPr>
      <w:docPartBody>
        <w:p w:rsidR="003E5116" w:rsidRDefault="00806321" w:rsidP="00806321">
          <w:pPr>
            <w:pStyle w:val="17F909A09B0549CB96CBFE2ACBFFD8C22"/>
          </w:pPr>
          <w:r>
            <w:rPr>
              <w:rFonts w:hint="eastAsia"/>
              <w:lang w:val="zh-TW" w:eastAsia="zh-TW" w:bidi="zh-TW"/>
            </w:rPr>
            <w:t>1</w:t>
          </w:r>
          <w:r>
            <w:rPr>
              <w:lang w:eastAsia="zh-TW" w:bidi="zh-TW"/>
            </w:rPr>
            <w:t>5:00</w:t>
          </w:r>
        </w:p>
      </w:docPartBody>
    </w:docPart>
    <w:docPart>
      <w:docPartPr>
        <w:name w:val="31BCB5C6892949D989D2A3600A9BB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1C2A-F803-4353-92D8-C938878035BB}"/>
      </w:docPartPr>
      <w:docPartBody>
        <w:p w:rsidR="003E5116" w:rsidRDefault="00806321" w:rsidP="00806321">
          <w:pPr>
            <w:pStyle w:val="31BCB5C6892949D989D2A3600A9BB1702"/>
          </w:pPr>
          <w:r w:rsidRPr="0047038A">
            <w:rPr>
              <w:lang w:val="zh-TW" w:eastAsia="zh-TW" w:bidi="zh-TW"/>
            </w:rPr>
            <w:t>名稱 8</w:t>
          </w:r>
        </w:p>
      </w:docPartBody>
    </w:docPart>
    <w:docPart>
      <w:docPartPr>
        <w:name w:val="C3493F65B29F43E195DC01EAE262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1124-80D1-4B22-86A8-C65A6E620546}"/>
      </w:docPartPr>
      <w:docPartBody>
        <w:p w:rsidR="003E5116" w:rsidRDefault="00806321" w:rsidP="00806321">
          <w:pPr>
            <w:pStyle w:val="C3493F65B29F43E195DC01EAE262391C2"/>
          </w:pPr>
          <w:r w:rsidRPr="0047038A">
            <w:rPr>
              <w:lang w:val="zh-TW" w:eastAsia="zh-TW" w:bidi="zh-TW"/>
            </w:rPr>
            <w:t>8</w:t>
          </w:r>
        </w:p>
      </w:docPartBody>
    </w:docPart>
    <w:docPart>
      <w:docPartPr>
        <w:name w:val="DB4469CF0FB04128A273287BE1BC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E2CA-F1C1-468E-836B-41D96079FE05}"/>
      </w:docPartPr>
      <w:docPartBody>
        <w:p w:rsidR="003E5116" w:rsidRDefault="00806321" w:rsidP="00806321">
          <w:pPr>
            <w:pStyle w:val="DB4469CF0FB04128A273287BE1BC460D2"/>
          </w:pPr>
          <w:r w:rsidRPr="0047038A">
            <w:rPr>
              <w:lang w:val="zh-TW" w:eastAsia="zh-TW" w:bidi="zh-TW"/>
            </w:rPr>
            <w:t>9</w:t>
          </w:r>
        </w:p>
      </w:docPartBody>
    </w:docPart>
    <w:docPart>
      <w:docPartPr>
        <w:name w:val="B33E0D2470534D9E9FF6077E2B10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DB24-D186-4988-86F9-A8DBA9B0538B}"/>
      </w:docPartPr>
      <w:docPartBody>
        <w:p w:rsidR="003E5116" w:rsidRDefault="00806321" w:rsidP="00806321">
          <w:pPr>
            <w:pStyle w:val="B33E0D2470534D9E9FF6077E2B10CB682"/>
          </w:pPr>
          <w:r w:rsidRPr="0047038A">
            <w:rPr>
              <w:lang w:val="zh-TW" w:eastAsia="zh-TW" w:bidi="zh-TW"/>
            </w:rPr>
            <w:t>名稱 9</w:t>
          </w:r>
        </w:p>
      </w:docPartBody>
    </w:docPart>
    <w:docPart>
      <w:docPartPr>
        <w:name w:val="735D67BCD37F4F2ABEDAA7168FBE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715A-897D-4BE2-8209-0967FD9B5361}"/>
      </w:docPartPr>
      <w:docPartBody>
        <w:p w:rsidR="003E5116" w:rsidRDefault="00806321" w:rsidP="00806321">
          <w:pPr>
            <w:pStyle w:val="735D67BCD37F4F2ABEDAA7168FBEEEEB2"/>
          </w:pPr>
          <w:r>
            <w:rPr>
              <w:rFonts w:hint="eastAsia"/>
              <w:lang w:val="zh-TW" w:eastAsia="zh-TW" w:bidi="zh-TW"/>
            </w:rPr>
            <w:t>1</w:t>
          </w:r>
          <w:r>
            <w:rPr>
              <w:lang w:eastAsia="zh-TW" w:bidi="zh-TW"/>
            </w:rPr>
            <w:t>6:00</w:t>
          </w:r>
        </w:p>
      </w:docPartBody>
    </w:docPart>
    <w:docPart>
      <w:docPartPr>
        <w:name w:val="0711EFD2401A41ABBCB901409C73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CB82-AFF6-4782-94E5-4C21644EB54F}"/>
      </w:docPartPr>
      <w:docPartBody>
        <w:p w:rsidR="003E5116" w:rsidRDefault="00806321" w:rsidP="00806321">
          <w:pPr>
            <w:pStyle w:val="0711EFD2401A41ABBCB901409C7371392"/>
          </w:pPr>
          <w:r w:rsidRPr="0047038A">
            <w:rPr>
              <w:lang w:val="zh-TW" w:eastAsia="zh-TW" w:bidi="zh-TW"/>
            </w:rPr>
            <w:t>名稱 9</w:t>
          </w:r>
        </w:p>
      </w:docPartBody>
    </w:docPart>
    <w:docPart>
      <w:docPartPr>
        <w:name w:val="A141AD5920B24DCEAB2D261E3FE6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0F4F-5C27-460A-9C46-1C5B07402AB6}"/>
      </w:docPartPr>
      <w:docPartBody>
        <w:p w:rsidR="003E5116" w:rsidRDefault="00806321" w:rsidP="00806321">
          <w:pPr>
            <w:pStyle w:val="A141AD5920B24DCEAB2D261E3FE661FB2"/>
          </w:pPr>
          <w:r w:rsidRPr="0047038A">
            <w:rPr>
              <w:lang w:val="zh-TW" w:eastAsia="zh-TW" w:bidi="zh-TW"/>
            </w:rPr>
            <w:t>9</w:t>
          </w:r>
        </w:p>
      </w:docPartBody>
    </w:docPart>
    <w:docPart>
      <w:docPartPr>
        <w:name w:val="72D9265903CF4D3F9522F781AC98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F5B-C42C-43BE-8A4A-64F0B9AB506E}"/>
      </w:docPartPr>
      <w:docPartBody>
        <w:p w:rsidR="003E5116" w:rsidRDefault="00806321" w:rsidP="00806321">
          <w:pPr>
            <w:pStyle w:val="72D9265903CF4D3F9522F781AC9817392"/>
          </w:pPr>
          <w:r w:rsidRPr="0047038A">
            <w:rPr>
              <w:lang w:val="zh-TW" w:eastAsia="zh-TW" w:bidi="zh-TW"/>
            </w:rPr>
            <w:t>10</w:t>
          </w:r>
        </w:p>
      </w:docPartBody>
    </w:docPart>
    <w:docPart>
      <w:docPartPr>
        <w:name w:val="73EDDB7AE4E444BAB6A1E3B12AC50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8A4D-26DF-41DC-BA1E-2575461B0BD1}"/>
      </w:docPartPr>
      <w:docPartBody>
        <w:p w:rsidR="003E5116" w:rsidRDefault="00806321" w:rsidP="00806321">
          <w:pPr>
            <w:pStyle w:val="73EDDB7AE4E444BAB6A1E3B12AC50E3E2"/>
          </w:pPr>
          <w:r w:rsidRPr="0047038A">
            <w:rPr>
              <w:lang w:val="zh-TW" w:eastAsia="zh-TW" w:bidi="zh-TW"/>
            </w:rPr>
            <w:t>名稱 10</w:t>
          </w:r>
        </w:p>
      </w:docPartBody>
    </w:docPart>
    <w:docPart>
      <w:docPartPr>
        <w:name w:val="33AF80E0CD3D4AD2874EF2F89C41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19B0-B3AF-40F9-B161-5C974FBA9EFB}"/>
      </w:docPartPr>
      <w:docPartBody>
        <w:p w:rsidR="003E5116" w:rsidRDefault="00806321" w:rsidP="00806321">
          <w:pPr>
            <w:pStyle w:val="33AF80E0CD3D4AD2874EF2F89C412FE12"/>
          </w:pPr>
          <w:r>
            <w:rPr>
              <w:rFonts w:hint="eastAsia"/>
              <w:lang w:val="zh-TW" w:eastAsia="zh-TW" w:bidi="zh-TW"/>
            </w:rPr>
            <w:t>1</w:t>
          </w:r>
          <w:r>
            <w:rPr>
              <w:lang w:eastAsia="zh-TW" w:bidi="zh-TW"/>
            </w:rPr>
            <w:t>7:00</w:t>
          </w:r>
        </w:p>
      </w:docPartBody>
    </w:docPart>
    <w:docPart>
      <w:docPartPr>
        <w:name w:val="C2F4AAE6752A4BEFA00C575061D3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5E0D-D37D-4B0A-9F9D-3DD1FE0ACE7F}"/>
      </w:docPartPr>
      <w:docPartBody>
        <w:p w:rsidR="003E5116" w:rsidRDefault="00806321" w:rsidP="00806321">
          <w:pPr>
            <w:pStyle w:val="C2F4AAE6752A4BEFA00C575061D39B6B2"/>
          </w:pPr>
          <w:r w:rsidRPr="0047038A">
            <w:rPr>
              <w:lang w:val="zh-TW" w:eastAsia="zh-TW" w:bidi="zh-TW"/>
            </w:rPr>
            <w:t>名稱 10</w:t>
          </w:r>
        </w:p>
      </w:docPartBody>
    </w:docPart>
    <w:docPart>
      <w:docPartPr>
        <w:name w:val="22055E2E18D8436EAB58E7712557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FDC1-FD20-4F76-A587-90039994B8B0}"/>
      </w:docPartPr>
      <w:docPartBody>
        <w:p w:rsidR="003E5116" w:rsidRDefault="00806321" w:rsidP="00806321">
          <w:pPr>
            <w:pStyle w:val="22055E2E18D8436EAB58E7712557B1CF2"/>
          </w:pPr>
          <w:r w:rsidRPr="0047038A">
            <w:rPr>
              <w:lang w:val="zh-TW" w:eastAsia="zh-TW" w:bidi="zh-TW"/>
            </w:rPr>
            <w:t>10</w:t>
          </w:r>
        </w:p>
      </w:docPartBody>
    </w:docPart>
    <w:docPart>
      <w:docPartPr>
        <w:name w:val="FC7EA82A340D4480B90C35C8238BA4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DD83CB-D9E7-44E9-96FA-F316866AF6BB}"/>
      </w:docPartPr>
      <w:docPartBody>
        <w:p w:rsidR="00000000" w:rsidRDefault="00806321" w:rsidP="00806321">
          <w:pPr>
            <w:pStyle w:val="FC7EA82A340D4480B90C35C8238BA4811"/>
          </w:pPr>
          <w:r>
            <w:rPr>
              <w:lang w:eastAsia="zh-TW"/>
            </w:rPr>
            <w:t xml:space="preserve"> </w:t>
          </w:r>
        </w:p>
      </w:docPartBody>
    </w:docPart>
    <w:docPart>
      <w:docPartPr>
        <w:name w:val="8F421CDBB2C848DC80311865B84350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8B1BC6-B916-424D-9B71-EAD4B6603AA5}"/>
      </w:docPartPr>
      <w:docPartBody>
        <w:p w:rsidR="00000000" w:rsidRDefault="00806321" w:rsidP="00806321">
          <w:pPr>
            <w:pStyle w:val="8F421CDBB2C848DC80311865B84350591"/>
          </w:pPr>
          <w:r>
            <w:rPr>
              <w:lang w:eastAsia="zh-TW"/>
            </w:rPr>
            <w:t xml:space="preserve"> </w:t>
          </w:r>
        </w:p>
      </w:docPartBody>
    </w:docPart>
    <w:docPart>
      <w:docPartPr>
        <w:name w:val="A63BEDD0D350435692B931C86699D1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F34888-0D9C-4E2C-B9E7-E5E2864631A2}"/>
      </w:docPartPr>
      <w:docPartBody>
        <w:p w:rsidR="00000000" w:rsidRDefault="00806321" w:rsidP="00806321">
          <w:pPr>
            <w:pStyle w:val="A63BEDD0D350435692B931C86699D1FA"/>
          </w:pPr>
          <w:r w:rsidRPr="0047038A">
            <w:rPr>
              <w:lang w:val="zh-TW" w:bidi="zh-TW"/>
            </w:rPr>
            <w:t>1</w:t>
          </w:r>
        </w:p>
      </w:docPartBody>
    </w:docPart>
    <w:docPart>
      <w:docPartPr>
        <w:name w:val="C51130113F8E4A7D8E91F08ADED5B3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E93D08-DCF4-447E-A7AA-2A103E7D7302}"/>
      </w:docPartPr>
      <w:docPartBody>
        <w:p w:rsidR="00000000" w:rsidRDefault="00806321" w:rsidP="00806321">
          <w:pPr>
            <w:pStyle w:val="C51130113F8E4A7D8E91F08ADED5B342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1</w:t>
          </w:r>
        </w:p>
      </w:docPartBody>
    </w:docPart>
    <w:docPart>
      <w:docPartPr>
        <w:name w:val="D0E4476660B4476DB3D6A11D95236F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72182B-03A4-430C-A350-CC574638257C}"/>
      </w:docPartPr>
      <w:docPartBody>
        <w:p w:rsidR="00000000" w:rsidRDefault="00806321" w:rsidP="00806321">
          <w:pPr>
            <w:pStyle w:val="D0E4476660B4476DB3D6A11D95236F15"/>
          </w:pPr>
          <w:r>
            <w:rPr>
              <w:rFonts w:hint="eastAsia"/>
              <w:lang w:val="zh-TW" w:bidi="zh-TW"/>
            </w:rPr>
            <w:t>8</w:t>
          </w:r>
          <w:r>
            <w:rPr>
              <w:lang w:bidi="zh-TW"/>
            </w:rPr>
            <w:t>:00</w:t>
          </w:r>
        </w:p>
      </w:docPartBody>
    </w:docPart>
    <w:docPart>
      <w:docPartPr>
        <w:name w:val="3365D7C1064842DC98505EA5065F45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5E2C8E-4AE4-4748-9B5E-5BAADAB72D00}"/>
      </w:docPartPr>
      <w:docPartBody>
        <w:p w:rsidR="00000000" w:rsidRDefault="00806321" w:rsidP="00806321">
          <w:pPr>
            <w:pStyle w:val="3365D7C1064842DC98505EA5065F4560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1</w:t>
          </w:r>
        </w:p>
      </w:docPartBody>
    </w:docPart>
    <w:docPart>
      <w:docPartPr>
        <w:name w:val="462EE0BF994748D8A132236AEFC80D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C6F609-BF0E-484A-911C-D6DD990D07E4}"/>
      </w:docPartPr>
      <w:docPartBody>
        <w:p w:rsidR="00000000" w:rsidRDefault="00806321" w:rsidP="00806321">
          <w:pPr>
            <w:pStyle w:val="462EE0BF994748D8A132236AEFC80DAE"/>
          </w:pPr>
          <w:r w:rsidRPr="0047038A">
            <w:rPr>
              <w:lang w:val="zh-TW" w:bidi="zh-TW"/>
            </w:rPr>
            <w:t>1</w:t>
          </w:r>
        </w:p>
      </w:docPartBody>
    </w:docPart>
    <w:docPart>
      <w:docPartPr>
        <w:name w:val="243F37AD75414D288FB2A3DFFE50DA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9B7483-2800-48B7-B7F5-24AA39C7512A}"/>
      </w:docPartPr>
      <w:docPartBody>
        <w:p w:rsidR="00000000" w:rsidRDefault="00806321" w:rsidP="00806321">
          <w:pPr>
            <w:pStyle w:val="243F37AD75414D288FB2A3DFFE50DACB"/>
          </w:pPr>
          <w:r w:rsidRPr="0047038A">
            <w:rPr>
              <w:lang w:val="zh-TW" w:bidi="zh-TW"/>
            </w:rPr>
            <w:t>2</w:t>
          </w:r>
        </w:p>
      </w:docPartBody>
    </w:docPart>
    <w:docPart>
      <w:docPartPr>
        <w:name w:val="618E64D8126C4BCE97AE70F2B727C5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2B77AB-7A53-48FB-8444-AB82C52FF025}"/>
      </w:docPartPr>
      <w:docPartBody>
        <w:p w:rsidR="00000000" w:rsidRDefault="00806321" w:rsidP="00806321">
          <w:pPr>
            <w:pStyle w:val="618E64D8126C4BCE97AE70F2B727C5BB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2</w:t>
          </w:r>
        </w:p>
      </w:docPartBody>
    </w:docPart>
    <w:docPart>
      <w:docPartPr>
        <w:name w:val="CE50B372BF274CDA89B16DDA946D10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7A336C-B468-47DA-BE80-A7C13CCA07FE}"/>
      </w:docPartPr>
      <w:docPartBody>
        <w:p w:rsidR="00000000" w:rsidRDefault="00806321" w:rsidP="00806321">
          <w:pPr>
            <w:pStyle w:val="CE50B372BF274CDA89B16DDA946D1019"/>
          </w:pPr>
          <w:r>
            <w:rPr>
              <w:rFonts w:hint="eastAsia"/>
              <w:lang w:val="zh-TW" w:bidi="zh-TW"/>
            </w:rPr>
            <w:t>9</w:t>
          </w:r>
          <w:r>
            <w:rPr>
              <w:lang w:bidi="zh-TW"/>
            </w:rPr>
            <w:t>:00</w:t>
          </w:r>
        </w:p>
      </w:docPartBody>
    </w:docPart>
    <w:docPart>
      <w:docPartPr>
        <w:name w:val="93FA6895DB114236A9632800386399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943725-7737-4ADD-A570-FF74125D8360}"/>
      </w:docPartPr>
      <w:docPartBody>
        <w:p w:rsidR="00000000" w:rsidRDefault="00806321" w:rsidP="00806321">
          <w:pPr>
            <w:pStyle w:val="93FA6895DB114236A963280038639937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2</w:t>
          </w:r>
        </w:p>
      </w:docPartBody>
    </w:docPart>
    <w:docPart>
      <w:docPartPr>
        <w:name w:val="6D2D92D79C9349B18CE093B5A436BC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08AA3F-D001-49AC-A5DA-CA90E3D45892}"/>
      </w:docPartPr>
      <w:docPartBody>
        <w:p w:rsidR="00000000" w:rsidRDefault="00806321" w:rsidP="00806321">
          <w:pPr>
            <w:pStyle w:val="6D2D92D79C9349B18CE093B5A436BCDF"/>
          </w:pPr>
          <w:r w:rsidRPr="0047038A">
            <w:rPr>
              <w:lang w:val="zh-TW" w:bidi="zh-TW"/>
            </w:rPr>
            <w:t>2</w:t>
          </w:r>
        </w:p>
      </w:docPartBody>
    </w:docPart>
    <w:docPart>
      <w:docPartPr>
        <w:name w:val="ECFFCDEF382745199F1738CCE6C4B8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0129EF-8745-4BB2-9A1B-E9CF5427CF50}"/>
      </w:docPartPr>
      <w:docPartBody>
        <w:p w:rsidR="00000000" w:rsidRDefault="00806321" w:rsidP="00806321">
          <w:pPr>
            <w:pStyle w:val="ECFFCDEF382745199F1738CCE6C4B8F1"/>
          </w:pPr>
          <w:r w:rsidRPr="0047038A">
            <w:rPr>
              <w:lang w:val="zh-TW" w:bidi="zh-TW"/>
            </w:rPr>
            <w:t>3</w:t>
          </w:r>
        </w:p>
      </w:docPartBody>
    </w:docPart>
    <w:docPart>
      <w:docPartPr>
        <w:name w:val="2BBE06C3D4B440A596BD356A756A8F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34CA9F-3A16-43E7-B3EF-D50F4900C439}"/>
      </w:docPartPr>
      <w:docPartBody>
        <w:p w:rsidR="00000000" w:rsidRDefault="00806321" w:rsidP="00806321">
          <w:pPr>
            <w:pStyle w:val="2BBE06C3D4B440A596BD356A756A8F3B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3</w:t>
          </w:r>
        </w:p>
      </w:docPartBody>
    </w:docPart>
    <w:docPart>
      <w:docPartPr>
        <w:name w:val="28F28B3990434DC2B02FBCC9725E2A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ADFE7C-3C0F-4564-9AC7-3A1491C07D50}"/>
      </w:docPartPr>
      <w:docPartBody>
        <w:p w:rsidR="00000000" w:rsidRDefault="00806321" w:rsidP="00806321">
          <w:pPr>
            <w:pStyle w:val="28F28B3990434DC2B02FBCC9725E2A16"/>
          </w:pPr>
          <w:r>
            <w:rPr>
              <w:rFonts w:hint="eastAsia"/>
              <w:lang w:val="zh-TW" w:bidi="zh-TW"/>
            </w:rPr>
            <w:t>1</w:t>
          </w:r>
          <w:r>
            <w:rPr>
              <w:lang w:bidi="zh-TW"/>
            </w:rPr>
            <w:t>0:00</w:t>
          </w:r>
        </w:p>
      </w:docPartBody>
    </w:docPart>
    <w:docPart>
      <w:docPartPr>
        <w:name w:val="F0F919352601428B9A48D3C245D2DD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B60FB1-45DA-4C5C-8234-37DEA6AE59B7}"/>
      </w:docPartPr>
      <w:docPartBody>
        <w:p w:rsidR="00000000" w:rsidRDefault="00806321" w:rsidP="00806321">
          <w:pPr>
            <w:pStyle w:val="F0F919352601428B9A48D3C245D2DDF2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3</w:t>
          </w:r>
        </w:p>
      </w:docPartBody>
    </w:docPart>
    <w:docPart>
      <w:docPartPr>
        <w:name w:val="62AEFB01D88D4A16B4CCDC7A3284BE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2818F8-2A52-4A80-8473-69BE4E8A200A}"/>
      </w:docPartPr>
      <w:docPartBody>
        <w:p w:rsidR="00000000" w:rsidRDefault="00806321" w:rsidP="00806321">
          <w:pPr>
            <w:pStyle w:val="62AEFB01D88D4A16B4CCDC7A3284BE1D"/>
          </w:pPr>
          <w:r w:rsidRPr="0047038A">
            <w:rPr>
              <w:lang w:val="zh-TW" w:bidi="zh-TW"/>
            </w:rPr>
            <w:t>3</w:t>
          </w:r>
        </w:p>
      </w:docPartBody>
    </w:docPart>
    <w:docPart>
      <w:docPartPr>
        <w:name w:val="9C2A3C7773B74E6E9214489EADBC96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ECEBB3-37EE-462D-84A1-09C2D2A1F60B}"/>
      </w:docPartPr>
      <w:docPartBody>
        <w:p w:rsidR="00000000" w:rsidRDefault="00806321" w:rsidP="00806321">
          <w:pPr>
            <w:pStyle w:val="9C2A3C7773B74E6E9214489EADBC96E7"/>
          </w:pPr>
          <w:r w:rsidRPr="0047038A">
            <w:rPr>
              <w:lang w:val="zh-TW" w:bidi="zh-TW"/>
            </w:rPr>
            <w:t>4</w:t>
          </w:r>
        </w:p>
      </w:docPartBody>
    </w:docPart>
    <w:docPart>
      <w:docPartPr>
        <w:name w:val="EAE78BEAA19345CAA8A8FF07A3D46E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F4B53D-DD29-4E71-9793-600026E82FEC}"/>
      </w:docPartPr>
      <w:docPartBody>
        <w:p w:rsidR="00000000" w:rsidRDefault="00806321" w:rsidP="00806321">
          <w:pPr>
            <w:pStyle w:val="EAE78BEAA19345CAA8A8FF07A3D46E65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4</w:t>
          </w:r>
        </w:p>
      </w:docPartBody>
    </w:docPart>
    <w:docPart>
      <w:docPartPr>
        <w:name w:val="C4D0E034BA274265AAF3F8BC1E76FA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EE4C16-BE54-42E2-A538-B14240F4C498}"/>
      </w:docPartPr>
      <w:docPartBody>
        <w:p w:rsidR="00000000" w:rsidRDefault="00806321" w:rsidP="00806321">
          <w:pPr>
            <w:pStyle w:val="C4D0E034BA274265AAF3F8BC1E76FA68"/>
          </w:pPr>
          <w:r>
            <w:rPr>
              <w:rFonts w:hint="eastAsia"/>
              <w:lang w:val="zh-TW" w:bidi="zh-TW"/>
            </w:rPr>
            <w:t>1</w:t>
          </w:r>
          <w:r>
            <w:rPr>
              <w:lang w:bidi="zh-TW"/>
            </w:rPr>
            <w:t>1:00</w:t>
          </w:r>
        </w:p>
      </w:docPartBody>
    </w:docPart>
    <w:docPart>
      <w:docPartPr>
        <w:name w:val="4EEAF7983380474A9D03F141DE0521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354862-4AC1-4518-BA0D-D9970473D5A8}"/>
      </w:docPartPr>
      <w:docPartBody>
        <w:p w:rsidR="00000000" w:rsidRDefault="00806321" w:rsidP="00806321">
          <w:pPr>
            <w:pStyle w:val="4EEAF7983380474A9D03F141DE0521CA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4</w:t>
          </w:r>
        </w:p>
      </w:docPartBody>
    </w:docPart>
    <w:docPart>
      <w:docPartPr>
        <w:name w:val="0AC1AE9DEF8343B5A0E2A4B38324AE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D07ACB-E4BE-456B-B429-5F75A1E3D750}"/>
      </w:docPartPr>
      <w:docPartBody>
        <w:p w:rsidR="00000000" w:rsidRDefault="00806321" w:rsidP="00806321">
          <w:pPr>
            <w:pStyle w:val="0AC1AE9DEF8343B5A0E2A4B38324AEC7"/>
          </w:pPr>
          <w:r w:rsidRPr="0047038A">
            <w:rPr>
              <w:lang w:val="zh-TW" w:bidi="zh-TW"/>
            </w:rPr>
            <w:t>4</w:t>
          </w:r>
        </w:p>
      </w:docPartBody>
    </w:docPart>
    <w:docPart>
      <w:docPartPr>
        <w:name w:val="1C6D5AEC9475485684C45440237217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E203F4-0C57-4B26-82C7-E7CBEB62517A}"/>
      </w:docPartPr>
      <w:docPartBody>
        <w:p w:rsidR="00000000" w:rsidRDefault="00806321" w:rsidP="00806321">
          <w:pPr>
            <w:pStyle w:val="1C6D5AEC9475485684C454402372177E"/>
          </w:pPr>
          <w:r w:rsidRPr="0047038A">
            <w:rPr>
              <w:lang w:val="zh-TW" w:bidi="zh-TW"/>
            </w:rPr>
            <w:t>5</w:t>
          </w:r>
        </w:p>
      </w:docPartBody>
    </w:docPart>
    <w:docPart>
      <w:docPartPr>
        <w:name w:val="9BF219EA9295472FB049DCA0E238C6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1F6DC9-1BB4-4C94-A2F0-39663E54719E}"/>
      </w:docPartPr>
      <w:docPartBody>
        <w:p w:rsidR="00000000" w:rsidRDefault="00806321" w:rsidP="00806321">
          <w:pPr>
            <w:pStyle w:val="9BF219EA9295472FB049DCA0E238C66C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5</w:t>
          </w:r>
        </w:p>
      </w:docPartBody>
    </w:docPart>
    <w:docPart>
      <w:docPartPr>
        <w:name w:val="F6D22E3FB00A4B0D8FE13A62CB48F4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F8EB1C-1505-4A31-9BA4-5DF10465F6FF}"/>
      </w:docPartPr>
      <w:docPartBody>
        <w:p w:rsidR="00000000" w:rsidRDefault="00806321" w:rsidP="00806321">
          <w:pPr>
            <w:pStyle w:val="F6D22E3FB00A4B0D8FE13A62CB48F401"/>
          </w:pPr>
          <w:r>
            <w:rPr>
              <w:rFonts w:hint="eastAsia"/>
              <w:lang w:val="zh-TW" w:bidi="zh-TW"/>
            </w:rPr>
            <w:t>1</w:t>
          </w:r>
          <w:r>
            <w:rPr>
              <w:lang w:bidi="zh-TW"/>
            </w:rPr>
            <w:t>2:00</w:t>
          </w:r>
        </w:p>
      </w:docPartBody>
    </w:docPart>
    <w:docPart>
      <w:docPartPr>
        <w:name w:val="88D5127D775E43BE9CA893ADAE24E4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FFEE53-BCC7-4EC0-87D8-19B363EC5E27}"/>
      </w:docPartPr>
      <w:docPartBody>
        <w:p w:rsidR="00000000" w:rsidRDefault="00806321" w:rsidP="00806321">
          <w:pPr>
            <w:pStyle w:val="88D5127D775E43BE9CA893ADAE24E403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5</w:t>
          </w:r>
        </w:p>
      </w:docPartBody>
    </w:docPart>
    <w:docPart>
      <w:docPartPr>
        <w:name w:val="CF66BE94B929444EBA3626B4075BDC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F238E0-FF42-409F-A0E4-2A66A9956367}"/>
      </w:docPartPr>
      <w:docPartBody>
        <w:p w:rsidR="00000000" w:rsidRDefault="00806321" w:rsidP="00806321">
          <w:pPr>
            <w:pStyle w:val="CF66BE94B929444EBA3626B4075BDCBB"/>
          </w:pPr>
          <w:r w:rsidRPr="0047038A">
            <w:rPr>
              <w:lang w:val="zh-TW" w:bidi="zh-TW"/>
            </w:rPr>
            <w:t>5</w:t>
          </w:r>
        </w:p>
      </w:docPartBody>
    </w:docPart>
    <w:docPart>
      <w:docPartPr>
        <w:name w:val="5710F7B46A21431F9D22E30C445E2E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E2424D-595E-4F16-91AA-0C2EA7E18AB7}"/>
      </w:docPartPr>
      <w:docPartBody>
        <w:p w:rsidR="00000000" w:rsidRDefault="00806321" w:rsidP="00806321">
          <w:pPr>
            <w:pStyle w:val="5710F7B46A21431F9D22E30C445E2EEA"/>
          </w:pPr>
          <w:r w:rsidRPr="0047038A">
            <w:rPr>
              <w:lang w:val="zh-TW" w:bidi="zh-TW"/>
            </w:rPr>
            <w:t>6</w:t>
          </w:r>
        </w:p>
      </w:docPartBody>
    </w:docPart>
    <w:docPart>
      <w:docPartPr>
        <w:name w:val="E146CDC9B06E4CF2A0E05D480DD27F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56EB2A-40F3-48BE-AE12-5F9808E95C68}"/>
      </w:docPartPr>
      <w:docPartBody>
        <w:p w:rsidR="00000000" w:rsidRDefault="00806321" w:rsidP="00806321">
          <w:pPr>
            <w:pStyle w:val="E146CDC9B06E4CF2A0E05D480DD27F3A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6</w:t>
          </w:r>
        </w:p>
      </w:docPartBody>
    </w:docPart>
    <w:docPart>
      <w:docPartPr>
        <w:name w:val="EC5F0AE86D2345EC8DA0A8DFF78708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804740-BDAA-40CC-A1F8-C328D2E04903}"/>
      </w:docPartPr>
      <w:docPartBody>
        <w:p w:rsidR="00000000" w:rsidRDefault="00806321" w:rsidP="00806321">
          <w:pPr>
            <w:pStyle w:val="EC5F0AE86D2345EC8DA0A8DFF7870880"/>
          </w:pPr>
          <w:r>
            <w:rPr>
              <w:rFonts w:hint="eastAsia"/>
              <w:lang w:val="zh-TW" w:bidi="zh-TW"/>
            </w:rPr>
            <w:t>1</w:t>
          </w:r>
          <w:r>
            <w:rPr>
              <w:lang w:bidi="zh-TW"/>
            </w:rPr>
            <w:t>3:00</w:t>
          </w:r>
        </w:p>
      </w:docPartBody>
    </w:docPart>
    <w:docPart>
      <w:docPartPr>
        <w:name w:val="4A45E53817C74F998062339F0236EB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6AFA42-D768-48E6-B4D0-8EF60093CF73}"/>
      </w:docPartPr>
      <w:docPartBody>
        <w:p w:rsidR="00000000" w:rsidRDefault="00806321" w:rsidP="00806321">
          <w:pPr>
            <w:pStyle w:val="4A45E53817C74F998062339F0236EB9F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6</w:t>
          </w:r>
        </w:p>
      </w:docPartBody>
    </w:docPart>
    <w:docPart>
      <w:docPartPr>
        <w:name w:val="635E5DC2373D4390A26A856283D3FD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32528C-09FA-40F7-9AAA-2EBAEDD4D5F2}"/>
      </w:docPartPr>
      <w:docPartBody>
        <w:p w:rsidR="00000000" w:rsidRDefault="00806321" w:rsidP="00806321">
          <w:pPr>
            <w:pStyle w:val="635E5DC2373D4390A26A856283D3FDCB"/>
          </w:pPr>
          <w:r w:rsidRPr="0047038A">
            <w:rPr>
              <w:lang w:val="zh-TW" w:bidi="zh-TW"/>
            </w:rPr>
            <w:t>6</w:t>
          </w:r>
        </w:p>
      </w:docPartBody>
    </w:docPart>
    <w:docPart>
      <w:docPartPr>
        <w:name w:val="2AF9C4A19B924174B0BC435247F1AE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A7FA77-5708-4BA2-B7D3-1E5B150D6621}"/>
      </w:docPartPr>
      <w:docPartBody>
        <w:p w:rsidR="00000000" w:rsidRDefault="00806321" w:rsidP="00806321">
          <w:pPr>
            <w:pStyle w:val="2AF9C4A19B924174B0BC435247F1AE31"/>
          </w:pPr>
          <w:r w:rsidRPr="0047038A">
            <w:rPr>
              <w:lang w:val="zh-TW" w:bidi="zh-TW"/>
            </w:rPr>
            <w:t>7</w:t>
          </w:r>
        </w:p>
      </w:docPartBody>
    </w:docPart>
    <w:docPart>
      <w:docPartPr>
        <w:name w:val="9B27A59EEE7C437EBB43C0E9394D7E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C3C4DF-8722-4A0D-8388-B78E0E191087}"/>
      </w:docPartPr>
      <w:docPartBody>
        <w:p w:rsidR="00000000" w:rsidRDefault="00806321" w:rsidP="00806321">
          <w:pPr>
            <w:pStyle w:val="9B27A59EEE7C437EBB43C0E9394D7EAB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7</w:t>
          </w:r>
        </w:p>
      </w:docPartBody>
    </w:docPart>
    <w:docPart>
      <w:docPartPr>
        <w:name w:val="B6CFDBC583264E1896780757DB6F29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5A6363-7E54-4020-AAF6-561E048CAAFB}"/>
      </w:docPartPr>
      <w:docPartBody>
        <w:p w:rsidR="00000000" w:rsidRDefault="00806321" w:rsidP="00806321">
          <w:pPr>
            <w:pStyle w:val="B6CFDBC583264E1896780757DB6F296B"/>
          </w:pPr>
          <w:r>
            <w:rPr>
              <w:rFonts w:hint="eastAsia"/>
              <w:lang w:val="zh-TW" w:bidi="zh-TW"/>
            </w:rPr>
            <w:t>1</w:t>
          </w:r>
          <w:r>
            <w:rPr>
              <w:lang w:bidi="zh-TW"/>
            </w:rPr>
            <w:t>4:00</w:t>
          </w:r>
        </w:p>
      </w:docPartBody>
    </w:docPart>
    <w:docPart>
      <w:docPartPr>
        <w:name w:val="288C856B4EAF4EBBBF187ABD155D5A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7B8802-0174-4B83-9E20-527A161C5466}"/>
      </w:docPartPr>
      <w:docPartBody>
        <w:p w:rsidR="00000000" w:rsidRDefault="00806321" w:rsidP="00806321">
          <w:pPr>
            <w:pStyle w:val="288C856B4EAF4EBBBF187ABD155D5ADA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7</w:t>
          </w:r>
        </w:p>
      </w:docPartBody>
    </w:docPart>
    <w:docPart>
      <w:docPartPr>
        <w:name w:val="603B020A4D5948E6B8E6CCA281BF21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96F45B-316B-4D94-AB7B-BCACF6A768F4}"/>
      </w:docPartPr>
      <w:docPartBody>
        <w:p w:rsidR="00000000" w:rsidRDefault="00806321" w:rsidP="00806321">
          <w:pPr>
            <w:pStyle w:val="603B020A4D5948E6B8E6CCA281BF2179"/>
          </w:pPr>
          <w:r w:rsidRPr="0047038A">
            <w:rPr>
              <w:lang w:val="zh-TW" w:bidi="zh-TW"/>
            </w:rPr>
            <w:t>7</w:t>
          </w:r>
        </w:p>
      </w:docPartBody>
    </w:docPart>
    <w:docPart>
      <w:docPartPr>
        <w:name w:val="39E216F2A1BB4326809229A261B310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D3E42B-4166-4A7B-84E6-628835DBA1BF}"/>
      </w:docPartPr>
      <w:docPartBody>
        <w:p w:rsidR="00000000" w:rsidRDefault="00806321" w:rsidP="00806321">
          <w:pPr>
            <w:pStyle w:val="39E216F2A1BB4326809229A261B31032"/>
          </w:pPr>
          <w:r w:rsidRPr="0047038A">
            <w:rPr>
              <w:lang w:val="zh-TW" w:bidi="zh-TW"/>
            </w:rPr>
            <w:t>8</w:t>
          </w:r>
        </w:p>
      </w:docPartBody>
    </w:docPart>
    <w:docPart>
      <w:docPartPr>
        <w:name w:val="A8078B1CC6584AE29D84AF24642E4A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3276CC-0B4D-4125-A41E-AB61CBE2CC16}"/>
      </w:docPartPr>
      <w:docPartBody>
        <w:p w:rsidR="00000000" w:rsidRDefault="00806321" w:rsidP="00806321">
          <w:pPr>
            <w:pStyle w:val="A8078B1CC6584AE29D84AF24642E4A87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8</w:t>
          </w:r>
        </w:p>
      </w:docPartBody>
    </w:docPart>
    <w:docPart>
      <w:docPartPr>
        <w:name w:val="9DA4110449624E77AFBEC7F07BFD43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673C37-A06E-4E0D-864D-E46E8F893A0E}"/>
      </w:docPartPr>
      <w:docPartBody>
        <w:p w:rsidR="00000000" w:rsidRDefault="00806321" w:rsidP="00806321">
          <w:pPr>
            <w:pStyle w:val="9DA4110449624E77AFBEC7F07BFD4345"/>
          </w:pPr>
          <w:r>
            <w:rPr>
              <w:rFonts w:hint="eastAsia"/>
              <w:lang w:val="zh-TW" w:bidi="zh-TW"/>
            </w:rPr>
            <w:t>1</w:t>
          </w:r>
          <w:r>
            <w:rPr>
              <w:lang w:bidi="zh-TW"/>
            </w:rPr>
            <w:t>5:00</w:t>
          </w:r>
        </w:p>
      </w:docPartBody>
    </w:docPart>
    <w:docPart>
      <w:docPartPr>
        <w:name w:val="519DD22422A34648B37BC168570161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7091A2-E7F2-41FA-BCED-296A777D73BA}"/>
      </w:docPartPr>
      <w:docPartBody>
        <w:p w:rsidR="00000000" w:rsidRDefault="00806321" w:rsidP="00806321">
          <w:pPr>
            <w:pStyle w:val="519DD22422A34648B37BC16857016168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8</w:t>
          </w:r>
        </w:p>
      </w:docPartBody>
    </w:docPart>
    <w:docPart>
      <w:docPartPr>
        <w:name w:val="F1505F3B116048B9B4A03B5B2C234C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6B9BF3-4B5B-4B78-969E-B71B0AEF4FCF}"/>
      </w:docPartPr>
      <w:docPartBody>
        <w:p w:rsidR="00000000" w:rsidRDefault="00806321" w:rsidP="00806321">
          <w:pPr>
            <w:pStyle w:val="F1505F3B116048B9B4A03B5B2C234C87"/>
          </w:pPr>
          <w:r w:rsidRPr="0047038A">
            <w:rPr>
              <w:lang w:val="zh-TW" w:bidi="zh-TW"/>
            </w:rPr>
            <w:t>8</w:t>
          </w:r>
        </w:p>
      </w:docPartBody>
    </w:docPart>
    <w:docPart>
      <w:docPartPr>
        <w:name w:val="47EFF1AEF02F4BD59A66B99D5E9B93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BC0FB7-FB94-4F07-BABD-A5E0FF4BDA48}"/>
      </w:docPartPr>
      <w:docPartBody>
        <w:p w:rsidR="00000000" w:rsidRDefault="00806321" w:rsidP="00806321">
          <w:pPr>
            <w:pStyle w:val="47EFF1AEF02F4BD59A66B99D5E9B934C"/>
          </w:pPr>
          <w:r w:rsidRPr="0047038A">
            <w:rPr>
              <w:lang w:val="zh-TW" w:bidi="zh-TW"/>
            </w:rPr>
            <w:t>9</w:t>
          </w:r>
        </w:p>
      </w:docPartBody>
    </w:docPart>
    <w:docPart>
      <w:docPartPr>
        <w:name w:val="BC56BE7EF964441EA5BE97F9105287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A6EA74-D9A6-44BA-BB36-2029B612DE52}"/>
      </w:docPartPr>
      <w:docPartBody>
        <w:p w:rsidR="00000000" w:rsidRDefault="00806321" w:rsidP="00806321">
          <w:pPr>
            <w:pStyle w:val="BC56BE7EF964441EA5BE97F910528769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9</w:t>
          </w:r>
        </w:p>
      </w:docPartBody>
    </w:docPart>
    <w:docPart>
      <w:docPartPr>
        <w:name w:val="F5B5A05F39F84F239A76FF478E8850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B2F051-88F5-4041-93DD-0F4ED947403C}"/>
      </w:docPartPr>
      <w:docPartBody>
        <w:p w:rsidR="00000000" w:rsidRDefault="00806321" w:rsidP="00806321">
          <w:pPr>
            <w:pStyle w:val="F5B5A05F39F84F239A76FF478E885068"/>
          </w:pPr>
          <w:r>
            <w:rPr>
              <w:rFonts w:hint="eastAsia"/>
              <w:lang w:val="zh-TW" w:bidi="zh-TW"/>
            </w:rPr>
            <w:t>1</w:t>
          </w:r>
          <w:r>
            <w:rPr>
              <w:lang w:bidi="zh-TW"/>
            </w:rPr>
            <w:t>6:00</w:t>
          </w:r>
        </w:p>
      </w:docPartBody>
    </w:docPart>
    <w:docPart>
      <w:docPartPr>
        <w:name w:val="F5E065E086674241B8F3EBAD2A8022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AD5E69-5B10-4934-9AB4-E2E87B0982E0}"/>
      </w:docPartPr>
      <w:docPartBody>
        <w:p w:rsidR="00000000" w:rsidRDefault="00806321" w:rsidP="00806321">
          <w:pPr>
            <w:pStyle w:val="F5E065E086674241B8F3EBAD2A80224E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9</w:t>
          </w:r>
        </w:p>
      </w:docPartBody>
    </w:docPart>
    <w:docPart>
      <w:docPartPr>
        <w:name w:val="97EF76229DCB4995AB220910DAEF4D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FAA4E3-6E73-45F6-BC55-900B22F984E2}"/>
      </w:docPartPr>
      <w:docPartBody>
        <w:p w:rsidR="00000000" w:rsidRDefault="00806321" w:rsidP="00806321">
          <w:pPr>
            <w:pStyle w:val="97EF76229DCB4995AB220910DAEF4D5E"/>
          </w:pPr>
          <w:r w:rsidRPr="0047038A">
            <w:rPr>
              <w:lang w:val="zh-TW" w:bidi="zh-TW"/>
            </w:rPr>
            <w:t>9</w:t>
          </w:r>
        </w:p>
      </w:docPartBody>
    </w:docPart>
    <w:docPart>
      <w:docPartPr>
        <w:name w:val="4888AA2E874E49CDA23E024E0B5561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95C81E-5408-4C42-84F4-EA54DC23DFF9}"/>
      </w:docPartPr>
      <w:docPartBody>
        <w:p w:rsidR="00000000" w:rsidRDefault="00806321" w:rsidP="00806321">
          <w:pPr>
            <w:pStyle w:val="4888AA2E874E49CDA23E024E0B5561FD"/>
          </w:pPr>
          <w:r w:rsidRPr="0047038A">
            <w:rPr>
              <w:lang w:val="zh-TW" w:bidi="zh-TW"/>
            </w:rPr>
            <w:t>10</w:t>
          </w:r>
        </w:p>
      </w:docPartBody>
    </w:docPart>
    <w:docPart>
      <w:docPartPr>
        <w:name w:val="4AE9216EAD99485FA117B893E2D1A0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966325-7F11-4FE3-9754-9AF7A0637B5A}"/>
      </w:docPartPr>
      <w:docPartBody>
        <w:p w:rsidR="00000000" w:rsidRDefault="00806321" w:rsidP="00806321">
          <w:pPr>
            <w:pStyle w:val="4AE9216EAD99485FA117B893E2D1A0BA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10</w:t>
          </w:r>
        </w:p>
      </w:docPartBody>
    </w:docPart>
    <w:docPart>
      <w:docPartPr>
        <w:name w:val="64267EF746114671875315A808C60D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58030C-5154-441D-9658-526D6EDEAF34}"/>
      </w:docPartPr>
      <w:docPartBody>
        <w:p w:rsidR="00000000" w:rsidRDefault="00806321" w:rsidP="00806321">
          <w:pPr>
            <w:pStyle w:val="64267EF746114671875315A808C60DF4"/>
          </w:pPr>
          <w:r>
            <w:rPr>
              <w:rFonts w:hint="eastAsia"/>
              <w:lang w:val="zh-TW" w:bidi="zh-TW"/>
            </w:rPr>
            <w:t>1</w:t>
          </w:r>
          <w:r>
            <w:rPr>
              <w:lang w:bidi="zh-TW"/>
            </w:rPr>
            <w:t>7:00</w:t>
          </w:r>
        </w:p>
      </w:docPartBody>
    </w:docPart>
    <w:docPart>
      <w:docPartPr>
        <w:name w:val="9A1F83C33401434BB7E764FF2A04F6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956D93-302C-4C91-8DED-23BF7AF42B21}"/>
      </w:docPartPr>
      <w:docPartBody>
        <w:p w:rsidR="00000000" w:rsidRDefault="00806321" w:rsidP="00806321">
          <w:pPr>
            <w:pStyle w:val="9A1F83C33401434BB7E764FF2A04F6C2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10</w:t>
          </w:r>
        </w:p>
      </w:docPartBody>
    </w:docPart>
    <w:docPart>
      <w:docPartPr>
        <w:name w:val="417760DC637B489384DEF2FB0DEB24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730E02-0D12-490D-B020-C3BB450744E2}"/>
      </w:docPartPr>
      <w:docPartBody>
        <w:p w:rsidR="00000000" w:rsidRDefault="00806321" w:rsidP="00806321">
          <w:pPr>
            <w:pStyle w:val="417760DC637B489384DEF2FB0DEB242C"/>
          </w:pPr>
          <w:r w:rsidRPr="0047038A">
            <w:rPr>
              <w:lang w:val="zh-TW" w:bidi="zh-TW"/>
            </w:rPr>
            <w:t>10</w:t>
          </w:r>
        </w:p>
      </w:docPartBody>
    </w:docPart>
    <w:docPart>
      <w:docPartPr>
        <w:name w:val="9FBD897382364B05B46A02285C734A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40302E-7965-49EF-B5BB-73725F64E9A0}"/>
      </w:docPartPr>
      <w:docPartBody>
        <w:p w:rsidR="00000000" w:rsidRDefault="00806321" w:rsidP="00806321">
          <w:pPr>
            <w:pStyle w:val="9FBD897382364B05B46A02285C734A11"/>
          </w:pPr>
          <w:r w:rsidRPr="0047038A">
            <w:rPr>
              <w:lang w:val="zh-TW" w:bidi="zh-TW"/>
            </w:rPr>
            <w:t>1</w:t>
          </w:r>
        </w:p>
      </w:docPartBody>
    </w:docPart>
    <w:docPart>
      <w:docPartPr>
        <w:name w:val="DAA78D0352624D6DA886BBE91ADA0C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7578B8-E005-4AED-96D3-58F20877243F}"/>
      </w:docPartPr>
      <w:docPartBody>
        <w:p w:rsidR="00000000" w:rsidRDefault="00806321" w:rsidP="00806321">
          <w:pPr>
            <w:pStyle w:val="DAA78D0352624D6DA886BBE91ADA0CD7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1</w:t>
          </w:r>
        </w:p>
      </w:docPartBody>
    </w:docPart>
    <w:docPart>
      <w:docPartPr>
        <w:name w:val="BBB0D8E22B424E29BD3C46FB5D2765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B42FA6-D01B-461D-9EC6-3D826CB7F663}"/>
      </w:docPartPr>
      <w:docPartBody>
        <w:p w:rsidR="00000000" w:rsidRDefault="00806321" w:rsidP="00806321">
          <w:pPr>
            <w:pStyle w:val="BBB0D8E22B424E29BD3C46FB5D27659E"/>
          </w:pPr>
          <w:r>
            <w:rPr>
              <w:rFonts w:hint="eastAsia"/>
              <w:lang w:val="zh-TW" w:bidi="zh-TW"/>
            </w:rPr>
            <w:t>8</w:t>
          </w:r>
          <w:r>
            <w:rPr>
              <w:lang w:bidi="zh-TW"/>
            </w:rPr>
            <w:t>:00</w:t>
          </w:r>
        </w:p>
      </w:docPartBody>
    </w:docPart>
    <w:docPart>
      <w:docPartPr>
        <w:name w:val="BDB696F812CD4ED28DBE6B44A61314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24883D-A53C-47C8-9A4F-69EE9DDB7F78}"/>
      </w:docPartPr>
      <w:docPartBody>
        <w:p w:rsidR="00000000" w:rsidRDefault="00806321" w:rsidP="00806321">
          <w:pPr>
            <w:pStyle w:val="BDB696F812CD4ED28DBE6B44A613145D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1</w:t>
          </w:r>
        </w:p>
      </w:docPartBody>
    </w:docPart>
    <w:docPart>
      <w:docPartPr>
        <w:name w:val="FF4DE4DFAB9E4DD2A96E82BE6D352B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BE9B7D-E060-4A37-923E-769526B8C610}"/>
      </w:docPartPr>
      <w:docPartBody>
        <w:p w:rsidR="00000000" w:rsidRDefault="00806321" w:rsidP="00806321">
          <w:pPr>
            <w:pStyle w:val="FF4DE4DFAB9E4DD2A96E82BE6D352B85"/>
          </w:pPr>
          <w:r w:rsidRPr="0047038A">
            <w:rPr>
              <w:lang w:val="zh-TW" w:bidi="zh-TW"/>
            </w:rPr>
            <w:t>1</w:t>
          </w:r>
        </w:p>
      </w:docPartBody>
    </w:docPart>
    <w:docPart>
      <w:docPartPr>
        <w:name w:val="C321768B00AF4E458CE7446D6ADFFF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D0A6D5-E611-48D4-AFF2-85B386813510}"/>
      </w:docPartPr>
      <w:docPartBody>
        <w:p w:rsidR="00000000" w:rsidRDefault="00806321" w:rsidP="00806321">
          <w:pPr>
            <w:pStyle w:val="C321768B00AF4E458CE7446D6ADFFFF0"/>
          </w:pPr>
          <w:r w:rsidRPr="0047038A">
            <w:rPr>
              <w:lang w:val="zh-TW" w:bidi="zh-TW"/>
            </w:rPr>
            <w:t>2</w:t>
          </w:r>
        </w:p>
      </w:docPartBody>
    </w:docPart>
    <w:docPart>
      <w:docPartPr>
        <w:name w:val="B2A0259A5CD54EA9BF52CC612370C0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B74446-7234-49CC-8397-6D564213ED27}"/>
      </w:docPartPr>
      <w:docPartBody>
        <w:p w:rsidR="00000000" w:rsidRDefault="00806321" w:rsidP="00806321">
          <w:pPr>
            <w:pStyle w:val="B2A0259A5CD54EA9BF52CC612370C059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2</w:t>
          </w:r>
        </w:p>
      </w:docPartBody>
    </w:docPart>
    <w:docPart>
      <w:docPartPr>
        <w:name w:val="F736BEFF3ECA4E86A7544C204D1812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428CD9-154F-4217-BC3C-D85F273B01BB}"/>
      </w:docPartPr>
      <w:docPartBody>
        <w:p w:rsidR="00000000" w:rsidRDefault="00806321" w:rsidP="00806321">
          <w:pPr>
            <w:pStyle w:val="F736BEFF3ECA4E86A7544C204D18120B"/>
          </w:pPr>
          <w:r>
            <w:rPr>
              <w:rFonts w:hint="eastAsia"/>
              <w:lang w:val="zh-TW" w:bidi="zh-TW"/>
            </w:rPr>
            <w:t>9</w:t>
          </w:r>
          <w:r>
            <w:rPr>
              <w:lang w:bidi="zh-TW"/>
            </w:rPr>
            <w:t>:00</w:t>
          </w:r>
        </w:p>
      </w:docPartBody>
    </w:docPart>
    <w:docPart>
      <w:docPartPr>
        <w:name w:val="3E1E14DE8A8D42F18CC1F73AD4D24B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496E16-9205-4414-B618-024BEDE71B1C}"/>
      </w:docPartPr>
      <w:docPartBody>
        <w:p w:rsidR="00000000" w:rsidRDefault="00806321" w:rsidP="00806321">
          <w:pPr>
            <w:pStyle w:val="3E1E14DE8A8D42F18CC1F73AD4D24B2E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2</w:t>
          </w:r>
        </w:p>
      </w:docPartBody>
    </w:docPart>
    <w:docPart>
      <w:docPartPr>
        <w:name w:val="D8EFADF09AD34BD5847348D052101E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F43E27-4C41-414D-B5A0-27900746485A}"/>
      </w:docPartPr>
      <w:docPartBody>
        <w:p w:rsidR="00000000" w:rsidRDefault="00806321" w:rsidP="00806321">
          <w:pPr>
            <w:pStyle w:val="D8EFADF09AD34BD5847348D052101EFF"/>
          </w:pPr>
          <w:r w:rsidRPr="0047038A">
            <w:rPr>
              <w:lang w:val="zh-TW" w:bidi="zh-TW"/>
            </w:rPr>
            <w:t>2</w:t>
          </w:r>
        </w:p>
      </w:docPartBody>
    </w:docPart>
    <w:docPart>
      <w:docPartPr>
        <w:name w:val="25E1AD117747445F8B718AE2B38D27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3A0DDD-39E1-4465-BD0A-4EC64C3E12FB}"/>
      </w:docPartPr>
      <w:docPartBody>
        <w:p w:rsidR="00000000" w:rsidRDefault="00806321" w:rsidP="00806321">
          <w:pPr>
            <w:pStyle w:val="25E1AD117747445F8B718AE2B38D27F8"/>
          </w:pPr>
          <w:r w:rsidRPr="0047038A">
            <w:rPr>
              <w:lang w:val="zh-TW" w:bidi="zh-TW"/>
            </w:rPr>
            <w:t>3</w:t>
          </w:r>
        </w:p>
      </w:docPartBody>
    </w:docPart>
    <w:docPart>
      <w:docPartPr>
        <w:name w:val="6916C07C49334A06A905691BC35B58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449094-7E6B-4E7D-B717-A7E019D87460}"/>
      </w:docPartPr>
      <w:docPartBody>
        <w:p w:rsidR="00000000" w:rsidRDefault="00806321" w:rsidP="00806321">
          <w:pPr>
            <w:pStyle w:val="6916C07C49334A06A905691BC35B58AD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3</w:t>
          </w:r>
        </w:p>
      </w:docPartBody>
    </w:docPart>
    <w:docPart>
      <w:docPartPr>
        <w:name w:val="044D20A2F55D4EEC813F8096CC46E9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1B9337-438B-4F56-9D48-B08903780C3D}"/>
      </w:docPartPr>
      <w:docPartBody>
        <w:p w:rsidR="00000000" w:rsidRDefault="00806321" w:rsidP="00806321">
          <w:pPr>
            <w:pStyle w:val="044D20A2F55D4EEC813F8096CC46E91A"/>
          </w:pPr>
          <w:r>
            <w:rPr>
              <w:rFonts w:hint="eastAsia"/>
              <w:lang w:val="zh-TW" w:bidi="zh-TW"/>
            </w:rPr>
            <w:t>1</w:t>
          </w:r>
          <w:r>
            <w:rPr>
              <w:lang w:bidi="zh-TW"/>
            </w:rPr>
            <w:t>0:00</w:t>
          </w:r>
        </w:p>
      </w:docPartBody>
    </w:docPart>
    <w:docPart>
      <w:docPartPr>
        <w:name w:val="4729B3393B574510930F16809E8D88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96CA99-7E67-4DFC-9782-6C90DF0AC207}"/>
      </w:docPartPr>
      <w:docPartBody>
        <w:p w:rsidR="00000000" w:rsidRDefault="00806321" w:rsidP="00806321">
          <w:pPr>
            <w:pStyle w:val="4729B3393B574510930F16809E8D88CA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3</w:t>
          </w:r>
        </w:p>
      </w:docPartBody>
    </w:docPart>
    <w:docPart>
      <w:docPartPr>
        <w:name w:val="1FC7183890FC4B219CEAAC8873512D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53F473-FD29-4CD6-BB1F-A3DCE6936979}"/>
      </w:docPartPr>
      <w:docPartBody>
        <w:p w:rsidR="00000000" w:rsidRDefault="00806321" w:rsidP="00806321">
          <w:pPr>
            <w:pStyle w:val="1FC7183890FC4B219CEAAC8873512DB4"/>
          </w:pPr>
          <w:r w:rsidRPr="0047038A">
            <w:rPr>
              <w:lang w:val="zh-TW" w:bidi="zh-TW"/>
            </w:rPr>
            <w:t>3</w:t>
          </w:r>
        </w:p>
      </w:docPartBody>
    </w:docPart>
    <w:docPart>
      <w:docPartPr>
        <w:name w:val="A40CB0EEA47047D795C8B5F37A2F7D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330C57-3C2D-4DB2-A406-8A03D6B212E4}"/>
      </w:docPartPr>
      <w:docPartBody>
        <w:p w:rsidR="00000000" w:rsidRDefault="00806321" w:rsidP="00806321">
          <w:pPr>
            <w:pStyle w:val="A40CB0EEA47047D795C8B5F37A2F7D39"/>
          </w:pPr>
          <w:r w:rsidRPr="0047038A">
            <w:rPr>
              <w:lang w:val="zh-TW" w:bidi="zh-TW"/>
            </w:rPr>
            <w:t>4</w:t>
          </w:r>
        </w:p>
      </w:docPartBody>
    </w:docPart>
    <w:docPart>
      <w:docPartPr>
        <w:name w:val="427167E1FB604F2EB094CAF275503D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0522E6-0325-4B8F-AEF0-B33DED0644DA}"/>
      </w:docPartPr>
      <w:docPartBody>
        <w:p w:rsidR="00000000" w:rsidRDefault="00806321" w:rsidP="00806321">
          <w:pPr>
            <w:pStyle w:val="427167E1FB604F2EB094CAF275503DCE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4</w:t>
          </w:r>
        </w:p>
      </w:docPartBody>
    </w:docPart>
    <w:docPart>
      <w:docPartPr>
        <w:name w:val="DD7CF101958342F389F5A2D1C22FF9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E7D41E-AF55-46D3-B2B5-60B837D5E1CB}"/>
      </w:docPartPr>
      <w:docPartBody>
        <w:p w:rsidR="00000000" w:rsidRDefault="00806321" w:rsidP="00806321">
          <w:pPr>
            <w:pStyle w:val="DD7CF101958342F389F5A2D1C22FF94C"/>
          </w:pPr>
          <w:r>
            <w:rPr>
              <w:rFonts w:hint="eastAsia"/>
              <w:lang w:val="zh-TW" w:bidi="zh-TW"/>
            </w:rPr>
            <w:t>1</w:t>
          </w:r>
          <w:r>
            <w:rPr>
              <w:lang w:bidi="zh-TW"/>
            </w:rPr>
            <w:t>1:00</w:t>
          </w:r>
        </w:p>
      </w:docPartBody>
    </w:docPart>
    <w:docPart>
      <w:docPartPr>
        <w:name w:val="CB93DA9735874DBA836CF8146BBD5B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9DE828-B12F-47BE-A3D3-A63EE906E084}"/>
      </w:docPartPr>
      <w:docPartBody>
        <w:p w:rsidR="00000000" w:rsidRDefault="00806321" w:rsidP="00806321">
          <w:pPr>
            <w:pStyle w:val="CB93DA9735874DBA836CF8146BBD5B9B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4</w:t>
          </w:r>
        </w:p>
      </w:docPartBody>
    </w:docPart>
    <w:docPart>
      <w:docPartPr>
        <w:name w:val="B90FE8D407314FAB848EDFE8182C37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011850-FD0A-40DA-BE70-177A76C4CAF4}"/>
      </w:docPartPr>
      <w:docPartBody>
        <w:p w:rsidR="00000000" w:rsidRDefault="00806321" w:rsidP="00806321">
          <w:pPr>
            <w:pStyle w:val="B90FE8D407314FAB848EDFE8182C37E4"/>
          </w:pPr>
          <w:r w:rsidRPr="0047038A">
            <w:rPr>
              <w:lang w:val="zh-TW" w:bidi="zh-TW"/>
            </w:rPr>
            <w:t>4</w:t>
          </w:r>
        </w:p>
      </w:docPartBody>
    </w:docPart>
    <w:docPart>
      <w:docPartPr>
        <w:name w:val="724BA0DDD68C4B5597E25234E9CBB3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F455F1-FE6F-4F07-852B-C778E8A495A3}"/>
      </w:docPartPr>
      <w:docPartBody>
        <w:p w:rsidR="00000000" w:rsidRDefault="00806321" w:rsidP="00806321">
          <w:pPr>
            <w:pStyle w:val="724BA0DDD68C4B5597E25234E9CBB35C"/>
          </w:pPr>
          <w:r w:rsidRPr="0047038A">
            <w:rPr>
              <w:lang w:val="zh-TW" w:bidi="zh-TW"/>
            </w:rPr>
            <w:t>5</w:t>
          </w:r>
        </w:p>
      </w:docPartBody>
    </w:docPart>
    <w:docPart>
      <w:docPartPr>
        <w:name w:val="77D325ED325A45F7A04011D288D150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EC05D6-9652-4BA5-9EB7-0F451014F42A}"/>
      </w:docPartPr>
      <w:docPartBody>
        <w:p w:rsidR="00000000" w:rsidRDefault="00806321" w:rsidP="00806321">
          <w:pPr>
            <w:pStyle w:val="77D325ED325A45F7A04011D288D150B3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5</w:t>
          </w:r>
        </w:p>
      </w:docPartBody>
    </w:docPart>
    <w:docPart>
      <w:docPartPr>
        <w:name w:val="70F540ED73A147F989B8B69BD384FD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2D7CDD-B8EB-445B-842E-56FE6FEA3FE6}"/>
      </w:docPartPr>
      <w:docPartBody>
        <w:p w:rsidR="00000000" w:rsidRDefault="00806321" w:rsidP="00806321">
          <w:pPr>
            <w:pStyle w:val="70F540ED73A147F989B8B69BD384FD06"/>
          </w:pPr>
          <w:r>
            <w:rPr>
              <w:rFonts w:hint="eastAsia"/>
              <w:lang w:val="zh-TW" w:bidi="zh-TW"/>
            </w:rPr>
            <w:t>1</w:t>
          </w:r>
          <w:r>
            <w:rPr>
              <w:lang w:bidi="zh-TW"/>
            </w:rPr>
            <w:t>2:00</w:t>
          </w:r>
        </w:p>
      </w:docPartBody>
    </w:docPart>
    <w:docPart>
      <w:docPartPr>
        <w:name w:val="E0E5BE4E4485405998AB8CA2DD5E6D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4DF64B-E06D-454D-BF76-D504996CDC14}"/>
      </w:docPartPr>
      <w:docPartBody>
        <w:p w:rsidR="00000000" w:rsidRDefault="00806321" w:rsidP="00806321">
          <w:pPr>
            <w:pStyle w:val="E0E5BE4E4485405998AB8CA2DD5E6DF1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5</w:t>
          </w:r>
        </w:p>
      </w:docPartBody>
    </w:docPart>
    <w:docPart>
      <w:docPartPr>
        <w:name w:val="73C51E7D407C487BA8CC605EB28A31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FFEB5C-56BE-40C0-94CA-E31BD4C1326D}"/>
      </w:docPartPr>
      <w:docPartBody>
        <w:p w:rsidR="00000000" w:rsidRDefault="00806321" w:rsidP="00806321">
          <w:pPr>
            <w:pStyle w:val="73C51E7D407C487BA8CC605EB28A31A2"/>
          </w:pPr>
          <w:r w:rsidRPr="0047038A">
            <w:rPr>
              <w:lang w:val="zh-TW" w:bidi="zh-TW"/>
            </w:rPr>
            <w:t>5</w:t>
          </w:r>
        </w:p>
      </w:docPartBody>
    </w:docPart>
    <w:docPart>
      <w:docPartPr>
        <w:name w:val="AA696EDFE49E43F9AF047718C8270D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EF0B56-9531-4AAF-AF31-81C5DC0A1F45}"/>
      </w:docPartPr>
      <w:docPartBody>
        <w:p w:rsidR="00000000" w:rsidRDefault="00806321" w:rsidP="00806321">
          <w:pPr>
            <w:pStyle w:val="AA696EDFE49E43F9AF047718C8270D85"/>
          </w:pPr>
          <w:r w:rsidRPr="0047038A">
            <w:rPr>
              <w:lang w:val="zh-TW" w:bidi="zh-TW"/>
            </w:rPr>
            <w:t>6</w:t>
          </w:r>
        </w:p>
      </w:docPartBody>
    </w:docPart>
    <w:docPart>
      <w:docPartPr>
        <w:name w:val="B73EB8DE0F1241AF98CB585944BC29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439436-BD77-430C-ACF4-AD31E2AEA257}"/>
      </w:docPartPr>
      <w:docPartBody>
        <w:p w:rsidR="00000000" w:rsidRDefault="00806321" w:rsidP="00806321">
          <w:pPr>
            <w:pStyle w:val="B73EB8DE0F1241AF98CB585944BC297C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6</w:t>
          </w:r>
        </w:p>
      </w:docPartBody>
    </w:docPart>
    <w:docPart>
      <w:docPartPr>
        <w:name w:val="0A86E51BBC5B4850B209A3D324CE7E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E50A6F-80A1-4F72-8D87-6CCF9AFB2D7B}"/>
      </w:docPartPr>
      <w:docPartBody>
        <w:p w:rsidR="00000000" w:rsidRDefault="00806321" w:rsidP="00806321">
          <w:pPr>
            <w:pStyle w:val="0A86E51BBC5B4850B209A3D324CE7EE7"/>
          </w:pPr>
          <w:r>
            <w:rPr>
              <w:rFonts w:hint="eastAsia"/>
              <w:lang w:val="zh-TW" w:bidi="zh-TW"/>
            </w:rPr>
            <w:t>1</w:t>
          </w:r>
          <w:r>
            <w:rPr>
              <w:lang w:bidi="zh-TW"/>
            </w:rPr>
            <w:t>3:00</w:t>
          </w:r>
        </w:p>
      </w:docPartBody>
    </w:docPart>
    <w:docPart>
      <w:docPartPr>
        <w:name w:val="3DE42B2FDFD6448EB557E746E5419A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7842C0-1987-4076-918A-5E2E2B913C00}"/>
      </w:docPartPr>
      <w:docPartBody>
        <w:p w:rsidR="00000000" w:rsidRDefault="00806321" w:rsidP="00806321">
          <w:pPr>
            <w:pStyle w:val="3DE42B2FDFD6448EB557E746E5419A72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6</w:t>
          </w:r>
        </w:p>
      </w:docPartBody>
    </w:docPart>
    <w:docPart>
      <w:docPartPr>
        <w:name w:val="E44C6784DAAF452EBEED067E5B1FAE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F05649-B158-4798-9F96-554540FBFABA}"/>
      </w:docPartPr>
      <w:docPartBody>
        <w:p w:rsidR="00000000" w:rsidRDefault="00806321" w:rsidP="00806321">
          <w:pPr>
            <w:pStyle w:val="E44C6784DAAF452EBEED067E5B1FAE93"/>
          </w:pPr>
          <w:r w:rsidRPr="0047038A">
            <w:rPr>
              <w:lang w:val="zh-TW" w:bidi="zh-TW"/>
            </w:rPr>
            <w:t>6</w:t>
          </w:r>
        </w:p>
      </w:docPartBody>
    </w:docPart>
    <w:docPart>
      <w:docPartPr>
        <w:name w:val="E9F2C22A5D7C46BC87A8CFA7EEDC8F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8F7B73-473A-4CF0-B20E-D3CD9F083B5F}"/>
      </w:docPartPr>
      <w:docPartBody>
        <w:p w:rsidR="00000000" w:rsidRDefault="00806321" w:rsidP="00806321">
          <w:pPr>
            <w:pStyle w:val="E9F2C22A5D7C46BC87A8CFA7EEDC8F3C"/>
          </w:pPr>
          <w:r w:rsidRPr="0047038A">
            <w:rPr>
              <w:lang w:val="zh-TW" w:bidi="zh-TW"/>
            </w:rPr>
            <w:t>7</w:t>
          </w:r>
        </w:p>
      </w:docPartBody>
    </w:docPart>
    <w:docPart>
      <w:docPartPr>
        <w:name w:val="E542C6BACAFB466EAEE1A0E0A06F40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78A562-FE8E-4598-B4D7-4FF4B8D86A0E}"/>
      </w:docPartPr>
      <w:docPartBody>
        <w:p w:rsidR="00000000" w:rsidRDefault="00806321" w:rsidP="00806321">
          <w:pPr>
            <w:pStyle w:val="E542C6BACAFB466EAEE1A0E0A06F4066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7</w:t>
          </w:r>
        </w:p>
      </w:docPartBody>
    </w:docPart>
    <w:docPart>
      <w:docPartPr>
        <w:name w:val="5BF25CD64D5D45BB8CE2D81E277B7A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2F65F1-457C-4D0E-B444-88E013102090}"/>
      </w:docPartPr>
      <w:docPartBody>
        <w:p w:rsidR="00000000" w:rsidRDefault="00806321" w:rsidP="00806321">
          <w:pPr>
            <w:pStyle w:val="5BF25CD64D5D45BB8CE2D81E277B7A36"/>
          </w:pPr>
          <w:r>
            <w:rPr>
              <w:rFonts w:hint="eastAsia"/>
              <w:lang w:val="zh-TW" w:bidi="zh-TW"/>
            </w:rPr>
            <w:t>1</w:t>
          </w:r>
          <w:r>
            <w:rPr>
              <w:lang w:bidi="zh-TW"/>
            </w:rPr>
            <w:t>4:00</w:t>
          </w:r>
        </w:p>
      </w:docPartBody>
    </w:docPart>
    <w:docPart>
      <w:docPartPr>
        <w:name w:val="2ABB449F2202431EA852EFC335B3CD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BB2156-4BE4-40F9-A032-FA36CABCFE0F}"/>
      </w:docPartPr>
      <w:docPartBody>
        <w:p w:rsidR="00000000" w:rsidRDefault="00806321" w:rsidP="00806321">
          <w:pPr>
            <w:pStyle w:val="2ABB449F2202431EA852EFC335B3CDF6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7</w:t>
          </w:r>
        </w:p>
      </w:docPartBody>
    </w:docPart>
    <w:docPart>
      <w:docPartPr>
        <w:name w:val="E63A7A13EF114258B2A00009D42784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F44FA4-4C87-4B67-A8B5-20E9D54C36EE}"/>
      </w:docPartPr>
      <w:docPartBody>
        <w:p w:rsidR="00000000" w:rsidRDefault="00806321" w:rsidP="00806321">
          <w:pPr>
            <w:pStyle w:val="E63A7A13EF114258B2A00009D427848A"/>
          </w:pPr>
          <w:r w:rsidRPr="0047038A">
            <w:rPr>
              <w:lang w:val="zh-TW" w:bidi="zh-TW"/>
            </w:rPr>
            <w:t>7</w:t>
          </w:r>
        </w:p>
      </w:docPartBody>
    </w:docPart>
    <w:docPart>
      <w:docPartPr>
        <w:name w:val="91771FCA0B8440D78CB6F0F5F930CC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8EA196-96BB-47AA-80B9-B6357A9F1257}"/>
      </w:docPartPr>
      <w:docPartBody>
        <w:p w:rsidR="00000000" w:rsidRDefault="00806321" w:rsidP="00806321">
          <w:pPr>
            <w:pStyle w:val="91771FCA0B8440D78CB6F0F5F930CC3D"/>
          </w:pPr>
          <w:r w:rsidRPr="0047038A">
            <w:rPr>
              <w:lang w:val="zh-TW" w:bidi="zh-TW"/>
            </w:rPr>
            <w:t>8</w:t>
          </w:r>
        </w:p>
      </w:docPartBody>
    </w:docPart>
    <w:docPart>
      <w:docPartPr>
        <w:name w:val="9A5C7809C5A041F488F7AF10773571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50E7C9-E89F-4103-A560-CDC188D232E7}"/>
      </w:docPartPr>
      <w:docPartBody>
        <w:p w:rsidR="00000000" w:rsidRDefault="00806321" w:rsidP="00806321">
          <w:pPr>
            <w:pStyle w:val="9A5C7809C5A041F488F7AF10773571A5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8</w:t>
          </w:r>
        </w:p>
      </w:docPartBody>
    </w:docPart>
    <w:docPart>
      <w:docPartPr>
        <w:name w:val="A92577F2DF3047348628626AA13EB2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B017EF-63CA-4A6F-9A48-596832923271}"/>
      </w:docPartPr>
      <w:docPartBody>
        <w:p w:rsidR="00000000" w:rsidRDefault="00806321" w:rsidP="00806321">
          <w:pPr>
            <w:pStyle w:val="A92577F2DF3047348628626AA13EB2B3"/>
          </w:pPr>
          <w:r>
            <w:rPr>
              <w:rFonts w:hint="eastAsia"/>
              <w:lang w:val="zh-TW" w:bidi="zh-TW"/>
            </w:rPr>
            <w:t>1</w:t>
          </w:r>
          <w:r>
            <w:rPr>
              <w:lang w:bidi="zh-TW"/>
            </w:rPr>
            <w:t>5:00</w:t>
          </w:r>
        </w:p>
      </w:docPartBody>
    </w:docPart>
    <w:docPart>
      <w:docPartPr>
        <w:name w:val="A3B87A51A6AF4F41A6AC274F511F47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916F6C-E14D-4723-8090-522CFF8988A7}"/>
      </w:docPartPr>
      <w:docPartBody>
        <w:p w:rsidR="00000000" w:rsidRDefault="00806321" w:rsidP="00806321">
          <w:pPr>
            <w:pStyle w:val="A3B87A51A6AF4F41A6AC274F511F4783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8</w:t>
          </w:r>
        </w:p>
      </w:docPartBody>
    </w:docPart>
    <w:docPart>
      <w:docPartPr>
        <w:name w:val="735BDBBC2BF14C59B6074BE4A4A502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C44BF3-63D2-4D05-B124-83C45F2C280E}"/>
      </w:docPartPr>
      <w:docPartBody>
        <w:p w:rsidR="00000000" w:rsidRDefault="00806321" w:rsidP="00806321">
          <w:pPr>
            <w:pStyle w:val="735BDBBC2BF14C59B6074BE4A4A502AC"/>
          </w:pPr>
          <w:r w:rsidRPr="0047038A">
            <w:rPr>
              <w:lang w:val="zh-TW" w:bidi="zh-TW"/>
            </w:rPr>
            <w:t>8</w:t>
          </w:r>
        </w:p>
      </w:docPartBody>
    </w:docPart>
    <w:docPart>
      <w:docPartPr>
        <w:name w:val="7914BED97C004685998C8D84BD7F1B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B9C302-FBC0-4411-9C79-2C7BCE2F153E}"/>
      </w:docPartPr>
      <w:docPartBody>
        <w:p w:rsidR="00000000" w:rsidRDefault="00806321" w:rsidP="00806321">
          <w:pPr>
            <w:pStyle w:val="7914BED97C004685998C8D84BD7F1B42"/>
          </w:pPr>
          <w:r w:rsidRPr="0047038A">
            <w:rPr>
              <w:lang w:val="zh-TW" w:bidi="zh-TW"/>
            </w:rPr>
            <w:t>9</w:t>
          </w:r>
        </w:p>
      </w:docPartBody>
    </w:docPart>
    <w:docPart>
      <w:docPartPr>
        <w:name w:val="3EAE3F5704F5442989CD7C4D61E272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02A3D8-30A7-4873-962C-4DB0CE5827C0}"/>
      </w:docPartPr>
      <w:docPartBody>
        <w:p w:rsidR="00000000" w:rsidRDefault="00806321" w:rsidP="00806321">
          <w:pPr>
            <w:pStyle w:val="3EAE3F5704F5442989CD7C4D61E27289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9</w:t>
          </w:r>
        </w:p>
      </w:docPartBody>
    </w:docPart>
    <w:docPart>
      <w:docPartPr>
        <w:name w:val="FD45A0B2AD354A26874CB232943C91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F7251E-09D8-4761-A2F1-6E2AB7146121}"/>
      </w:docPartPr>
      <w:docPartBody>
        <w:p w:rsidR="00000000" w:rsidRDefault="00806321" w:rsidP="00806321">
          <w:pPr>
            <w:pStyle w:val="FD45A0B2AD354A26874CB232943C9198"/>
          </w:pPr>
          <w:r>
            <w:rPr>
              <w:rFonts w:hint="eastAsia"/>
              <w:lang w:val="zh-TW" w:bidi="zh-TW"/>
            </w:rPr>
            <w:t>1</w:t>
          </w:r>
          <w:r>
            <w:rPr>
              <w:lang w:bidi="zh-TW"/>
            </w:rPr>
            <w:t>6:00</w:t>
          </w:r>
        </w:p>
      </w:docPartBody>
    </w:docPart>
    <w:docPart>
      <w:docPartPr>
        <w:name w:val="F78455C480B844DE9BDEF26AA18E4F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101CD2-105A-4499-9A80-28F3D7CA37B5}"/>
      </w:docPartPr>
      <w:docPartBody>
        <w:p w:rsidR="00000000" w:rsidRDefault="00806321" w:rsidP="00806321">
          <w:pPr>
            <w:pStyle w:val="F78455C480B844DE9BDEF26AA18E4F8D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9</w:t>
          </w:r>
        </w:p>
      </w:docPartBody>
    </w:docPart>
    <w:docPart>
      <w:docPartPr>
        <w:name w:val="592E11A4388E46B39E479B7EC303EF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22BAC7-3515-425E-97D0-020A5C7F389E}"/>
      </w:docPartPr>
      <w:docPartBody>
        <w:p w:rsidR="00000000" w:rsidRDefault="00806321" w:rsidP="00806321">
          <w:pPr>
            <w:pStyle w:val="592E11A4388E46B39E479B7EC303EF9B"/>
          </w:pPr>
          <w:r w:rsidRPr="0047038A">
            <w:rPr>
              <w:lang w:val="zh-TW" w:bidi="zh-TW"/>
            </w:rPr>
            <w:t>9</w:t>
          </w:r>
        </w:p>
      </w:docPartBody>
    </w:docPart>
    <w:docPart>
      <w:docPartPr>
        <w:name w:val="C6EB50A4FD114C33A5FFC4DB3BB226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54419E-377B-4E01-BA25-1E4A55D4B8E3}"/>
      </w:docPartPr>
      <w:docPartBody>
        <w:p w:rsidR="00000000" w:rsidRDefault="00806321" w:rsidP="00806321">
          <w:pPr>
            <w:pStyle w:val="C6EB50A4FD114C33A5FFC4DB3BB226FB"/>
          </w:pPr>
          <w:r w:rsidRPr="0047038A">
            <w:rPr>
              <w:lang w:val="zh-TW" w:bidi="zh-TW"/>
            </w:rPr>
            <w:t>10</w:t>
          </w:r>
        </w:p>
      </w:docPartBody>
    </w:docPart>
    <w:docPart>
      <w:docPartPr>
        <w:name w:val="E2DC6623D3DC4A19991FF6FA321314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3918F5-069E-4F36-96FE-97BA9B7DE165}"/>
      </w:docPartPr>
      <w:docPartBody>
        <w:p w:rsidR="00000000" w:rsidRDefault="00806321" w:rsidP="00806321">
          <w:pPr>
            <w:pStyle w:val="E2DC6623D3DC4A19991FF6FA321314D1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10</w:t>
          </w:r>
        </w:p>
      </w:docPartBody>
    </w:docPart>
    <w:docPart>
      <w:docPartPr>
        <w:name w:val="043BE2976D1E469F87C5C3A89C9D2F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6B8547-288D-45DF-9929-F21FDBBCDE4C}"/>
      </w:docPartPr>
      <w:docPartBody>
        <w:p w:rsidR="00000000" w:rsidRDefault="00806321" w:rsidP="00806321">
          <w:pPr>
            <w:pStyle w:val="043BE2976D1E469F87C5C3A89C9D2F9A"/>
          </w:pPr>
          <w:r>
            <w:rPr>
              <w:rFonts w:hint="eastAsia"/>
              <w:lang w:val="zh-TW" w:bidi="zh-TW"/>
            </w:rPr>
            <w:t>1</w:t>
          </w:r>
          <w:r>
            <w:rPr>
              <w:lang w:bidi="zh-TW"/>
            </w:rPr>
            <w:t>7:00</w:t>
          </w:r>
        </w:p>
      </w:docPartBody>
    </w:docPart>
    <w:docPart>
      <w:docPartPr>
        <w:name w:val="36506D1323A342B2B8FDE82955CFF0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447F10-35EB-4986-B1D5-48379DDB2048}"/>
      </w:docPartPr>
      <w:docPartBody>
        <w:p w:rsidR="00000000" w:rsidRDefault="00806321" w:rsidP="00806321">
          <w:pPr>
            <w:pStyle w:val="36506D1323A342B2B8FDE82955CFF04F"/>
          </w:pPr>
          <w:r w:rsidRPr="0047038A">
            <w:rPr>
              <w:lang w:val="zh-TW" w:bidi="zh-TW"/>
            </w:rPr>
            <w:t>名稱</w:t>
          </w:r>
          <w:r w:rsidRPr="0047038A">
            <w:rPr>
              <w:lang w:val="zh-TW" w:bidi="zh-TW"/>
            </w:rPr>
            <w:t xml:space="preserve"> 10</w:t>
          </w:r>
        </w:p>
      </w:docPartBody>
    </w:docPart>
    <w:docPart>
      <w:docPartPr>
        <w:name w:val="5F1E50853B6340A7B4B4ECEF29DDC4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AD1293-2C85-4C07-908F-AA2F23BBA00E}"/>
      </w:docPartPr>
      <w:docPartBody>
        <w:p w:rsidR="00000000" w:rsidRDefault="00806321" w:rsidP="00806321">
          <w:pPr>
            <w:pStyle w:val="5F1E50853B6340A7B4B4ECEF29DDC4A1"/>
          </w:pPr>
          <w:r w:rsidRPr="0047038A">
            <w:rPr>
              <w:lang w:val="zh-TW" w:bidi="zh-TW"/>
            </w:rPr>
            <w:t>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7B"/>
    <w:rsid w:val="000E7020"/>
    <w:rsid w:val="002B2C90"/>
    <w:rsid w:val="0034407B"/>
    <w:rsid w:val="003A028D"/>
    <w:rsid w:val="003A723C"/>
    <w:rsid w:val="003B55A1"/>
    <w:rsid w:val="003E5116"/>
    <w:rsid w:val="004A4CA0"/>
    <w:rsid w:val="004B6300"/>
    <w:rsid w:val="004E3B92"/>
    <w:rsid w:val="004F19F9"/>
    <w:rsid w:val="006E4344"/>
    <w:rsid w:val="007F7573"/>
    <w:rsid w:val="00806321"/>
    <w:rsid w:val="008663B7"/>
    <w:rsid w:val="00940A9A"/>
    <w:rsid w:val="00A55F1B"/>
    <w:rsid w:val="00AD6A7F"/>
    <w:rsid w:val="00B13C0D"/>
    <w:rsid w:val="00E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6321"/>
    <w:rPr>
      <w:rFonts w:ascii="Microsoft JhengHei UI" w:eastAsia="Microsoft JhengHei UI" w:hAnsi="Microsoft JhengHei UI"/>
      <w:color w:val="595959" w:themeColor="text1" w:themeTint="A6"/>
    </w:rPr>
  </w:style>
  <w:style w:type="paragraph" w:customStyle="1" w:styleId="C1AAA860F5E542149A9F4B7A04FF64F0">
    <w:name w:val="C1AAA860F5E542149A9F4B7A04FF64F0"/>
    <w:rsid w:val="00940A9A"/>
    <w:pPr>
      <w:spacing w:after="160" w:line="259" w:lineRule="auto"/>
    </w:pPr>
    <w:rPr>
      <w:lang w:val="en-IN" w:eastAsia="en-IN"/>
    </w:rPr>
  </w:style>
  <w:style w:type="paragraph" w:customStyle="1" w:styleId="F4BB731A97CD4309BAA5C711D5A8CCCE">
    <w:name w:val="F4BB731A97CD4309BAA5C711D5A8CCCE"/>
    <w:rsid w:val="00940A9A"/>
    <w:pPr>
      <w:spacing w:after="160" w:line="259" w:lineRule="auto"/>
    </w:pPr>
    <w:rPr>
      <w:lang w:val="en-IN" w:eastAsia="en-IN"/>
    </w:rPr>
  </w:style>
  <w:style w:type="paragraph" w:customStyle="1" w:styleId="1982C4BFE3394F21B8F5095CBF04DC84">
    <w:name w:val="1982C4BFE3394F21B8F5095CBF04DC84"/>
    <w:rsid w:val="00940A9A"/>
    <w:pPr>
      <w:spacing w:after="160" w:line="259" w:lineRule="auto"/>
    </w:pPr>
    <w:rPr>
      <w:lang w:val="en-IN" w:eastAsia="en-IN"/>
    </w:rPr>
  </w:style>
  <w:style w:type="paragraph" w:customStyle="1" w:styleId="05F6D20162354A5E8A63FE2CDCDBC1E4">
    <w:name w:val="05F6D20162354A5E8A63FE2CDCDBC1E4"/>
    <w:rsid w:val="00940A9A"/>
    <w:pPr>
      <w:spacing w:after="160" w:line="259" w:lineRule="auto"/>
    </w:pPr>
    <w:rPr>
      <w:lang w:val="en-IN" w:eastAsia="en-IN"/>
    </w:rPr>
  </w:style>
  <w:style w:type="paragraph" w:customStyle="1" w:styleId="A389E21E7D7C404A9FA9E13B650F8FCC">
    <w:name w:val="A389E21E7D7C404A9FA9E13B650F8FCC"/>
    <w:rsid w:val="00940A9A"/>
    <w:pPr>
      <w:spacing w:after="160" w:line="259" w:lineRule="auto"/>
    </w:pPr>
    <w:rPr>
      <w:lang w:val="en-IN" w:eastAsia="en-IN"/>
    </w:rPr>
  </w:style>
  <w:style w:type="paragraph" w:customStyle="1" w:styleId="2FCE1AF4697B4C679BF39A05468B009F">
    <w:name w:val="2FCE1AF4697B4C679BF39A05468B009F"/>
    <w:rsid w:val="00940A9A"/>
    <w:pPr>
      <w:spacing w:after="160" w:line="259" w:lineRule="auto"/>
    </w:pPr>
    <w:rPr>
      <w:lang w:val="en-IN" w:eastAsia="en-IN"/>
    </w:rPr>
  </w:style>
  <w:style w:type="paragraph" w:customStyle="1" w:styleId="0E6A1C4FC88E48878B47D13D1D74CE9D">
    <w:name w:val="0E6A1C4FC88E48878B47D13D1D74CE9D"/>
    <w:rsid w:val="00940A9A"/>
    <w:pPr>
      <w:spacing w:after="160" w:line="259" w:lineRule="auto"/>
    </w:pPr>
    <w:rPr>
      <w:lang w:val="en-IN" w:eastAsia="en-IN"/>
    </w:rPr>
  </w:style>
  <w:style w:type="paragraph" w:customStyle="1" w:styleId="92094FCF62E1409596FA75538C989593">
    <w:name w:val="92094FCF62E1409596FA75538C989593"/>
    <w:rsid w:val="00940A9A"/>
    <w:pPr>
      <w:spacing w:after="160" w:line="259" w:lineRule="auto"/>
    </w:pPr>
    <w:rPr>
      <w:lang w:val="en-IN" w:eastAsia="en-IN"/>
    </w:rPr>
  </w:style>
  <w:style w:type="paragraph" w:customStyle="1" w:styleId="CDBDB0C65AFF4044BF7662E9C3DD6AC1">
    <w:name w:val="CDBDB0C65AFF4044BF7662E9C3DD6AC1"/>
    <w:rsid w:val="00940A9A"/>
    <w:pPr>
      <w:spacing w:after="160" w:line="259" w:lineRule="auto"/>
    </w:pPr>
    <w:rPr>
      <w:lang w:val="en-IN" w:eastAsia="en-IN"/>
    </w:rPr>
  </w:style>
  <w:style w:type="paragraph" w:customStyle="1" w:styleId="7BEA4977F68443A290662ED42A611D64">
    <w:name w:val="7BEA4977F68443A290662ED42A611D64"/>
    <w:rsid w:val="00940A9A"/>
    <w:pPr>
      <w:spacing w:after="160" w:line="259" w:lineRule="auto"/>
    </w:pPr>
    <w:rPr>
      <w:lang w:val="en-IN" w:eastAsia="en-IN"/>
    </w:rPr>
  </w:style>
  <w:style w:type="paragraph" w:customStyle="1" w:styleId="715E70AE61EC4563BF4109AE354E3CAF">
    <w:name w:val="715E70AE61EC4563BF4109AE354E3CAF"/>
    <w:rsid w:val="00940A9A"/>
    <w:pPr>
      <w:spacing w:after="160" w:line="259" w:lineRule="auto"/>
    </w:pPr>
    <w:rPr>
      <w:lang w:val="en-IN" w:eastAsia="en-IN"/>
    </w:rPr>
  </w:style>
  <w:style w:type="paragraph" w:customStyle="1" w:styleId="407FCB2470BC47CFA6BE2741D6A17252">
    <w:name w:val="407FCB2470BC47CFA6BE2741D6A17252"/>
    <w:rsid w:val="00940A9A"/>
    <w:pPr>
      <w:spacing w:after="160" w:line="259" w:lineRule="auto"/>
    </w:pPr>
    <w:rPr>
      <w:lang w:val="en-IN" w:eastAsia="en-IN"/>
    </w:rPr>
  </w:style>
  <w:style w:type="paragraph" w:customStyle="1" w:styleId="A39A4550AB3543F095DA6E35C4303D74">
    <w:name w:val="A39A4550AB3543F095DA6E35C4303D74"/>
    <w:rsid w:val="00940A9A"/>
    <w:pPr>
      <w:spacing w:after="160" w:line="259" w:lineRule="auto"/>
    </w:pPr>
    <w:rPr>
      <w:lang w:val="en-IN" w:eastAsia="en-IN"/>
    </w:rPr>
  </w:style>
  <w:style w:type="paragraph" w:customStyle="1" w:styleId="509FC302549A4A468FFE7FBD63E69EC1">
    <w:name w:val="509FC302549A4A468FFE7FBD63E69EC1"/>
    <w:rsid w:val="00940A9A"/>
    <w:pPr>
      <w:spacing w:after="160" w:line="259" w:lineRule="auto"/>
    </w:pPr>
    <w:rPr>
      <w:lang w:val="en-IN" w:eastAsia="en-IN"/>
    </w:rPr>
  </w:style>
  <w:style w:type="paragraph" w:customStyle="1" w:styleId="EA92083B7DCE4E6A8C4E86772C0F8E51">
    <w:name w:val="EA92083B7DCE4E6A8C4E86772C0F8E51"/>
    <w:rsid w:val="00940A9A"/>
    <w:pPr>
      <w:spacing w:after="160" w:line="259" w:lineRule="auto"/>
    </w:pPr>
    <w:rPr>
      <w:lang w:val="en-IN" w:eastAsia="en-IN"/>
    </w:rPr>
  </w:style>
  <w:style w:type="paragraph" w:customStyle="1" w:styleId="2924818003894E84BCE2E49F2285AC4D">
    <w:name w:val="2924818003894E84BCE2E49F2285AC4D"/>
    <w:rsid w:val="00940A9A"/>
    <w:pPr>
      <w:spacing w:after="160" w:line="259" w:lineRule="auto"/>
    </w:pPr>
    <w:rPr>
      <w:lang w:val="en-IN" w:eastAsia="en-IN"/>
    </w:rPr>
  </w:style>
  <w:style w:type="paragraph" w:customStyle="1" w:styleId="316E641102CA4668BE79D6D459BC0254">
    <w:name w:val="316E641102CA4668BE79D6D459BC0254"/>
    <w:rsid w:val="00940A9A"/>
    <w:pPr>
      <w:spacing w:after="160" w:line="259" w:lineRule="auto"/>
    </w:pPr>
    <w:rPr>
      <w:lang w:val="en-IN" w:eastAsia="en-IN"/>
    </w:rPr>
  </w:style>
  <w:style w:type="paragraph" w:customStyle="1" w:styleId="BDDA8C0BD63B4E25AA0796ED8092A09B">
    <w:name w:val="BDDA8C0BD63B4E25AA0796ED8092A09B"/>
    <w:rsid w:val="00940A9A"/>
    <w:pPr>
      <w:spacing w:after="160" w:line="259" w:lineRule="auto"/>
    </w:pPr>
    <w:rPr>
      <w:lang w:val="en-IN" w:eastAsia="en-IN"/>
    </w:rPr>
  </w:style>
  <w:style w:type="paragraph" w:customStyle="1" w:styleId="234015B4F9E64899A0684A7AA75A49D9">
    <w:name w:val="234015B4F9E64899A0684A7AA75A49D9"/>
    <w:rsid w:val="00940A9A"/>
    <w:pPr>
      <w:spacing w:after="160" w:line="259" w:lineRule="auto"/>
    </w:pPr>
    <w:rPr>
      <w:lang w:val="en-IN" w:eastAsia="en-IN"/>
    </w:rPr>
  </w:style>
  <w:style w:type="paragraph" w:customStyle="1" w:styleId="312E60CC75A547C0AD82D3868213C56B">
    <w:name w:val="312E60CC75A547C0AD82D3868213C56B"/>
    <w:rsid w:val="00940A9A"/>
    <w:pPr>
      <w:spacing w:after="160" w:line="259" w:lineRule="auto"/>
    </w:pPr>
    <w:rPr>
      <w:lang w:val="en-IN" w:eastAsia="en-IN"/>
    </w:rPr>
  </w:style>
  <w:style w:type="paragraph" w:customStyle="1" w:styleId="880F5B2618DC4C07A50380D8E7738550">
    <w:name w:val="880F5B2618DC4C07A50380D8E7738550"/>
    <w:rsid w:val="00940A9A"/>
    <w:pPr>
      <w:spacing w:after="160" w:line="259" w:lineRule="auto"/>
    </w:pPr>
    <w:rPr>
      <w:lang w:val="en-IN" w:eastAsia="en-IN"/>
    </w:rPr>
  </w:style>
  <w:style w:type="paragraph" w:customStyle="1" w:styleId="9AAF157DC39E44EEA74C9176D4D13423">
    <w:name w:val="9AAF157DC39E44EEA74C9176D4D13423"/>
    <w:rsid w:val="00940A9A"/>
    <w:pPr>
      <w:spacing w:after="160" w:line="259" w:lineRule="auto"/>
    </w:pPr>
    <w:rPr>
      <w:lang w:val="en-IN" w:eastAsia="en-IN"/>
    </w:rPr>
  </w:style>
  <w:style w:type="paragraph" w:customStyle="1" w:styleId="FFE7FEA82ABF4955BA3B0171978F6A1E">
    <w:name w:val="FFE7FEA82ABF4955BA3B0171978F6A1E"/>
    <w:rsid w:val="00940A9A"/>
    <w:pPr>
      <w:spacing w:after="160" w:line="259" w:lineRule="auto"/>
    </w:pPr>
    <w:rPr>
      <w:lang w:val="en-IN" w:eastAsia="en-IN"/>
    </w:rPr>
  </w:style>
  <w:style w:type="paragraph" w:customStyle="1" w:styleId="46F7059F7274446E91AC010A27E4A36F">
    <w:name w:val="46F7059F7274446E91AC010A27E4A36F"/>
    <w:rsid w:val="00940A9A"/>
    <w:pPr>
      <w:spacing w:after="160" w:line="259" w:lineRule="auto"/>
    </w:pPr>
    <w:rPr>
      <w:lang w:val="en-IN" w:eastAsia="en-IN"/>
    </w:rPr>
  </w:style>
  <w:style w:type="paragraph" w:customStyle="1" w:styleId="2FB05602BFC54B709D346003A41D317F">
    <w:name w:val="2FB05602BFC54B709D346003A41D317F"/>
    <w:rsid w:val="00940A9A"/>
    <w:pPr>
      <w:spacing w:after="160" w:line="259" w:lineRule="auto"/>
    </w:pPr>
    <w:rPr>
      <w:lang w:val="en-IN" w:eastAsia="en-IN"/>
    </w:rPr>
  </w:style>
  <w:style w:type="paragraph" w:customStyle="1" w:styleId="CA97DB620B77495390053A5B5802439C">
    <w:name w:val="CA97DB620B77495390053A5B5802439C"/>
    <w:rsid w:val="00940A9A"/>
    <w:pPr>
      <w:spacing w:after="160" w:line="259" w:lineRule="auto"/>
    </w:pPr>
    <w:rPr>
      <w:lang w:val="en-IN" w:eastAsia="en-IN"/>
    </w:rPr>
  </w:style>
  <w:style w:type="paragraph" w:customStyle="1" w:styleId="6AF3C11B785C4FD6A958D17306A16732">
    <w:name w:val="6AF3C11B785C4FD6A958D17306A16732"/>
    <w:rsid w:val="00940A9A"/>
    <w:pPr>
      <w:spacing w:after="160" w:line="259" w:lineRule="auto"/>
    </w:pPr>
    <w:rPr>
      <w:lang w:val="en-IN" w:eastAsia="en-IN"/>
    </w:rPr>
  </w:style>
  <w:style w:type="paragraph" w:customStyle="1" w:styleId="2907D66BA459462D837807061B7C6BC1">
    <w:name w:val="2907D66BA459462D837807061B7C6BC1"/>
    <w:rsid w:val="00940A9A"/>
    <w:pPr>
      <w:spacing w:after="160" w:line="259" w:lineRule="auto"/>
    </w:pPr>
    <w:rPr>
      <w:lang w:val="en-IN" w:eastAsia="en-IN"/>
    </w:rPr>
  </w:style>
  <w:style w:type="paragraph" w:customStyle="1" w:styleId="1C515A0D97C747FA95CD4001083720FF">
    <w:name w:val="1C515A0D97C747FA95CD4001083720FF"/>
    <w:rsid w:val="00940A9A"/>
    <w:pPr>
      <w:spacing w:after="160" w:line="259" w:lineRule="auto"/>
    </w:pPr>
    <w:rPr>
      <w:lang w:val="en-IN" w:eastAsia="en-IN"/>
    </w:rPr>
  </w:style>
  <w:style w:type="paragraph" w:customStyle="1" w:styleId="0060A9F97B2645088A2B129EA6D7691B">
    <w:name w:val="0060A9F97B2645088A2B129EA6D7691B"/>
    <w:rsid w:val="00940A9A"/>
    <w:pPr>
      <w:spacing w:after="160" w:line="259" w:lineRule="auto"/>
    </w:pPr>
    <w:rPr>
      <w:lang w:val="en-IN" w:eastAsia="en-IN"/>
    </w:rPr>
  </w:style>
  <w:style w:type="paragraph" w:customStyle="1" w:styleId="D8BA7F0570F34B778C4F3EA308CB869D">
    <w:name w:val="D8BA7F0570F34B778C4F3EA308CB869D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1">
    <w:name w:val="D8BA7F0570F34B778C4F3EA308CB869D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2">
    <w:name w:val="D8BA7F0570F34B778C4F3EA308CB869D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3">
    <w:name w:val="D8BA7F0570F34B778C4F3EA308CB869D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4">
    <w:name w:val="D8BA7F0570F34B778C4F3EA308CB869D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5">
    <w:name w:val="D8BA7F0570F34B778C4F3EA308CB869D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8629B3038C164D4F9B727176653D9417">
    <w:name w:val="8629B3038C164D4F9B727176653D9417"/>
    <w:rsid w:val="00940A9A"/>
    <w:pPr>
      <w:spacing w:after="160" w:line="259" w:lineRule="auto"/>
    </w:pPr>
    <w:rPr>
      <w:lang w:val="en-IN" w:eastAsia="en-IN"/>
    </w:rPr>
  </w:style>
  <w:style w:type="paragraph" w:customStyle="1" w:styleId="A0E312CC92F345F7A67AFBADF0BE113B">
    <w:name w:val="A0E312CC92F345F7A67AFBADF0BE113B"/>
    <w:rsid w:val="00940A9A"/>
    <w:pPr>
      <w:spacing w:after="160" w:line="259" w:lineRule="auto"/>
    </w:pPr>
    <w:rPr>
      <w:lang w:val="en-IN" w:eastAsia="en-IN"/>
    </w:rPr>
  </w:style>
  <w:style w:type="paragraph" w:customStyle="1" w:styleId="0F755A4E445D42E7B827825F8BFF523F">
    <w:name w:val="0F755A4E445D42E7B827825F8BFF523F"/>
    <w:rsid w:val="00940A9A"/>
    <w:pPr>
      <w:spacing w:after="160" w:line="259" w:lineRule="auto"/>
    </w:pPr>
    <w:rPr>
      <w:lang w:val="en-IN" w:eastAsia="en-IN"/>
    </w:rPr>
  </w:style>
  <w:style w:type="paragraph" w:customStyle="1" w:styleId="28DAF753A5A04F03B5F9D1EA997FF83E">
    <w:name w:val="28DAF753A5A04F03B5F9D1EA997FF83E"/>
    <w:rsid w:val="00940A9A"/>
    <w:pPr>
      <w:spacing w:after="160" w:line="259" w:lineRule="auto"/>
    </w:pPr>
    <w:rPr>
      <w:lang w:val="en-IN" w:eastAsia="en-IN"/>
    </w:rPr>
  </w:style>
  <w:style w:type="paragraph" w:customStyle="1" w:styleId="4F9B1F4DE92141BABF9AD6B13E4C96EF">
    <w:name w:val="4F9B1F4DE92141BABF9AD6B13E4C96EF"/>
    <w:rsid w:val="00940A9A"/>
    <w:pPr>
      <w:spacing w:after="160" w:line="259" w:lineRule="auto"/>
    </w:pPr>
    <w:rPr>
      <w:lang w:val="en-IN" w:eastAsia="en-IN"/>
    </w:rPr>
  </w:style>
  <w:style w:type="paragraph" w:customStyle="1" w:styleId="0205565FD1254E738018BE62FCCE5DF2">
    <w:name w:val="0205565FD1254E738018BE62FCCE5DF2"/>
    <w:rsid w:val="00940A9A"/>
    <w:pPr>
      <w:spacing w:after="160" w:line="259" w:lineRule="auto"/>
    </w:pPr>
    <w:rPr>
      <w:lang w:val="en-IN" w:eastAsia="en-IN"/>
    </w:rPr>
  </w:style>
  <w:style w:type="paragraph" w:customStyle="1" w:styleId="23062BCFCB2C4AE2B9D8F82BA2760F02">
    <w:name w:val="23062BCFCB2C4AE2B9D8F82BA2760F02"/>
    <w:rsid w:val="00940A9A"/>
    <w:pPr>
      <w:spacing w:after="160" w:line="259" w:lineRule="auto"/>
    </w:pPr>
    <w:rPr>
      <w:lang w:val="en-IN" w:eastAsia="en-IN"/>
    </w:rPr>
  </w:style>
  <w:style w:type="paragraph" w:customStyle="1" w:styleId="8AC1F92C0DD64A379A7FFC3C6D37AAC4">
    <w:name w:val="8AC1F92C0DD64A379A7FFC3C6D37AAC4"/>
    <w:rsid w:val="00940A9A"/>
    <w:pPr>
      <w:spacing w:after="160" w:line="259" w:lineRule="auto"/>
    </w:pPr>
    <w:rPr>
      <w:lang w:val="en-IN" w:eastAsia="en-IN"/>
    </w:rPr>
  </w:style>
  <w:style w:type="paragraph" w:customStyle="1" w:styleId="F9733CE9AB2E4F7493DBEB97BEFD8D31">
    <w:name w:val="F9733CE9AB2E4F7493DBEB97BEFD8D31"/>
    <w:rsid w:val="00940A9A"/>
    <w:pPr>
      <w:spacing w:after="160" w:line="259" w:lineRule="auto"/>
    </w:pPr>
    <w:rPr>
      <w:lang w:val="en-IN" w:eastAsia="en-IN"/>
    </w:rPr>
  </w:style>
  <w:style w:type="paragraph" w:customStyle="1" w:styleId="559C748819BC4F518EA09F38DD3DE8C7">
    <w:name w:val="559C748819BC4F518EA09F38DD3DE8C7"/>
    <w:rsid w:val="00940A9A"/>
    <w:pPr>
      <w:spacing w:after="160" w:line="259" w:lineRule="auto"/>
    </w:pPr>
    <w:rPr>
      <w:lang w:val="en-IN" w:eastAsia="en-IN"/>
    </w:rPr>
  </w:style>
  <w:style w:type="paragraph" w:customStyle="1" w:styleId="B22E9A9DA2164F9B8741ED9F780E9348">
    <w:name w:val="B22E9A9DA2164F9B8741ED9F780E9348"/>
    <w:rsid w:val="00940A9A"/>
    <w:pPr>
      <w:spacing w:after="160" w:line="259" w:lineRule="auto"/>
    </w:pPr>
    <w:rPr>
      <w:lang w:val="en-IN" w:eastAsia="en-IN"/>
    </w:rPr>
  </w:style>
  <w:style w:type="paragraph" w:customStyle="1" w:styleId="2DC8841E989D48BC9AAD2D86A9AD8401">
    <w:name w:val="2DC8841E989D48BC9AAD2D86A9AD8401"/>
    <w:rsid w:val="00940A9A"/>
    <w:pPr>
      <w:spacing w:after="160" w:line="259" w:lineRule="auto"/>
    </w:pPr>
    <w:rPr>
      <w:lang w:val="en-IN" w:eastAsia="en-IN"/>
    </w:rPr>
  </w:style>
  <w:style w:type="paragraph" w:customStyle="1" w:styleId="5EED916D5C0C49DBBECBB4426701C613">
    <w:name w:val="5EED916D5C0C49DBBECBB4426701C613"/>
    <w:rsid w:val="00940A9A"/>
    <w:pPr>
      <w:spacing w:after="160" w:line="259" w:lineRule="auto"/>
    </w:pPr>
    <w:rPr>
      <w:lang w:val="en-IN" w:eastAsia="en-IN"/>
    </w:rPr>
  </w:style>
  <w:style w:type="paragraph" w:customStyle="1" w:styleId="01EC4E4E8CDE48D8A371453690F9505C">
    <w:name w:val="01EC4E4E8CDE48D8A371453690F9505C"/>
    <w:rsid w:val="00940A9A"/>
    <w:pPr>
      <w:spacing w:after="160" w:line="259" w:lineRule="auto"/>
    </w:pPr>
    <w:rPr>
      <w:lang w:val="en-IN" w:eastAsia="en-IN"/>
    </w:rPr>
  </w:style>
  <w:style w:type="paragraph" w:customStyle="1" w:styleId="DE1B025A7F894BCD9D3031823657B8AA">
    <w:name w:val="DE1B025A7F894BCD9D3031823657B8AA"/>
    <w:rsid w:val="00940A9A"/>
    <w:pPr>
      <w:spacing w:after="160" w:line="259" w:lineRule="auto"/>
    </w:pPr>
    <w:rPr>
      <w:lang w:val="en-IN" w:eastAsia="en-IN"/>
    </w:rPr>
  </w:style>
  <w:style w:type="paragraph" w:customStyle="1" w:styleId="29B2701B70EE40EFA968EAF0660F11AE">
    <w:name w:val="29B2701B70EE40EFA968EAF0660F11AE"/>
    <w:rsid w:val="00940A9A"/>
    <w:pPr>
      <w:spacing w:after="160" w:line="259" w:lineRule="auto"/>
    </w:pPr>
    <w:rPr>
      <w:lang w:val="en-IN" w:eastAsia="en-IN"/>
    </w:rPr>
  </w:style>
  <w:style w:type="paragraph" w:customStyle="1" w:styleId="83ED9F8261DB46BC9C5CE5B97FA0DCD1">
    <w:name w:val="83ED9F8261DB46BC9C5CE5B97FA0DCD1"/>
    <w:rsid w:val="00940A9A"/>
    <w:pPr>
      <w:spacing w:after="160" w:line="259" w:lineRule="auto"/>
    </w:pPr>
    <w:rPr>
      <w:lang w:val="en-IN" w:eastAsia="en-IN"/>
    </w:rPr>
  </w:style>
  <w:style w:type="paragraph" w:customStyle="1" w:styleId="1FCBF166E448493D895E03363B111725">
    <w:name w:val="1FCBF166E448493D895E03363B111725"/>
    <w:rsid w:val="00940A9A"/>
    <w:pPr>
      <w:spacing w:after="160" w:line="259" w:lineRule="auto"/>
    </w:pPr>
    <w:rPr>
      <w:lang w:val="en-IN" w:eastAsia="en-IN"/>
    </w:rPr>
  </w:style>
  <w:style w:type="paragraph" w:customStyle="1" w:styleId="D6FAFD65228F4ADDB6CE888B085C4D5E">
    <w:name w:val="D6FAFD65228F4ADDB6CE888B085C4D5E"/>
    <w:rsid w:val="00940A9A"/>
    <w:pPr>
      <w:spacing w:after="160" w:line="259" w:lineRule="auto"/>
    </w:pPr>
    <w:rPr>
      <w:lang w:val="en-IN" w:eastAsia="en-IN"/>
    </w:rPr>
  </w:style>
  <w:style w:type="paragraph" w:customStyle="1" w:styleId="95DB2E71C3E849CC829F9ABA60ECE58B">
    <w:name w:val="95DB2E71C3E849CC829F9ABA60ECE58B"/>
    <w:rsid w:val="00940A9A"/>
    <w:pPr>
      <w:spacing w:after="160" w:line="259" w:lineRule="auto"/>
    </w:pPr>
    <w:rPr>
      <w:lang w:val="en-IN" w:eastAsia="en-IN"/>
    </w:rPr>
  </w:style>
  <w:style w:type="paragraph" w:customStyle="1" w:styleId="99CACEB0FA3A403AAE99364DE65F2EE3">
    <w:name w:val="99CACEB0FA3A403AAE99364DE65F2EE3"/>
    <w:rsid w:val="00940A9A"/>
    <w:pPr>
      <w:spacing w:after="160" w:line="259" w:lineRule="auto"/>
    </w:pPr>
    <w:rPr>
      <w:lang w:val="en-IN" w:eastAsia="en-IN"/>
    </w:rPr>
  </w:style>
  <w:style w:type="paragraph" w:customStyle="1" w:styleId="10A65A99EE59432BBB86CC4856952BB7">
    <w:name w:val="10A65A99EE59432BBB86CC4856952BB7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">
    <w:name w:val="10AB04A796C74B9DBA781BE926AE9667"/>
    <w:rsid w:val="00940A9A"/>
    <w:pPr>
      <w:spacing w:after="160" w:line="259" w:lineRule="auto"/>
    </w:pPr>
    <w:rPr>
      <w:lang w:val="en-IN" w:eastAsia="en-IN"/>
    </w:rPr>
  </w:style>
  <w:style w:type="paragraph" w:customStyle="1" w:styleId="11E35555B23E4E2AAB77524F75690147">
    <w:name w:val="11E35555B23E4E2AAB77524F75690147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1">
    <w:name w:val="10AB04A796C74B9DBA781BE926AE9667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">
    <w:name w:val="11E35555B23E4E2AAB77524F75690147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2">
    <w:name w:val="10AB04A796C74B9DBA781BE926AE9667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2">
    <w:name w:val="11E35555B23E4E2AAB77524F75690147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3">
    <w:name w:val="10AB04A796C74B9DBA781BE926AE9667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3">
    <w:name w:val="11E35555B23E4E2AAB77524F75690147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4">
    <w:name w:val="10AB04A796C74B9DBA781BE926AE9667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4">
    <w:name w:val="11E35555B23E4E2AAB77524F75690147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C4AFE122D084467885620953B9896F1A">
    <w:name w:val="C4AFE122D084467885620953B9896F1A"/>
    <w:rsid w:val="00940A9A"/>
    <w:pPr>
      <w:spacing w:after="160" w:line="259" w:lineRule="auto"/>
    </w:pPr>
    <w:rPr>
      <w:lang w:val="en-IN" w:eastAsia="en-IN"/>
    </w:rPr>
  </w:style>
  <w:style w:type="paragraph" w:customStyle="1" w:styleId="640E0A39C5FD400394118CF13BD703BF">
    <w:name w:val="640E0A39C5FD400394118CF13BD703BF"/>
    <w:rsid w:val="00940A9A"/>
    <w:pPr>
      <w:spacing w:after="160" w:line="259" w:lineRule="auto"/>
    </w:pPr>
    <w:rPr>
      <w:lang w:val="en-IN" w:eastAsia="en-IN"/>
    </w:rPr>
  </w:style>
  <w:style w:type="paragraph" w:customStyle="1" w:styleId="B97628FE14A5440D8A1016050D2D6CDE">
    <w:name w:val="B97628FE14A5440D8A1016050D2D6CDE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5">
    <w:name w:val="10AB04A796C74B9DBA781BE926AE9667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5">
    <w:name w:val="11E35555B23E4E2AAB77524F75690147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90EBA69FBE0B4A49856BD4A37AEE8DE4">
    <w:name w:val="90EBA69FBE0B4A49856BD4A37AEE8DE4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6">
    <w:name w:val="10AB04A796C74B9DBA781BE926AE96676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6">
    <w:name w:val="11E35555B23E4E2AAB77524F756901476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7">
    <w:name w:val="10AB04A796C74B9DBA781BE926AE96677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7">
    <w:name w:val="11E35555B23E4E2AAB77524F756901477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DD9EBC81E28F4E6A86F12C5F8F47405D">
    <w:name w:val="DD9EBC81E28F4E6A86F12C5F8F47405D"/>
    <w:rsid w:val="004B6300"/>
    <w:pPr>
      <w:spacing w:after="160" w:line="259" w:lineRule="auto"/>
    </w:pPr>
    <w:rPr>
      <w:lang w:val="en-IN" w:eastAsia="en-IN"/>
    </w:rPr>
  </w:style>
  <w:style w:type="paragraph" w:customStyle="1" w:styleId="CB67E1294BEE4C69A38E45C4024563FB">
    <w:name w:val="CB67E1294BEE4C69A38E45C4024563FB"/>
    <w:rsid w:val="004B6300"/>
    <w:pPr>
      <w:spacing w:after="160" w:line="259" w:lineRule="auto"/>
    </w:pPr>
    <w:rPr>
      <w:lang w:val="en-IN" w:eastAsia="en-IN"/>
    </w:rPr>
  </w:style>
  <w:style w:type="paragraph" w:customStyle="1" w:styleId="45DF853D83D94D8BA85DCFAFD05DF5AF">
    <w:name w:val="45DF853D83D94D8BA85DCFAFD05DF5AF"/>
    <w:rsid w:val="004B6300"/>
    <w:pPr>
      <w:spacing w:after="160" w:line="259" w:lineRule="auto"/>
    </w:pPr>
    <w:rPr>
      <w:lang w:val="en-IN" w:eastAsia="en-IN"/>
    </w:rPr>
  </w:style>
  <w:style w:type="paragraph" w:customStyle="1" w:styleId="C0FF0D2867B94D88A1F88254EDDCA55D">
    <w:name w:val="C0FF0D2867B94D88A1F88254EDDCA55D"/>
    <w:rsid w:val="004B6300"/>
    <w:pPr>
      <w:spacing w:after="160" w:line="259" w:lineRule="auto"/>
    </w:pPr>
    <w:rPr>
      <w:lang w:val="en-IN" w:eastAsia="en-IN"/>
    </w:rPr>
  </w:style>
  <w:style w:type="paragraph" w:customStyle="1" w:styleId="172D6C5DB7204B4C89180DA8884947A6">
    <w:name w:val="172D6C5DB7204B4C89180DA8884947A6"/>
    <w:rsid w:val="004B6300"/>
    <w:pPr>
      <w:spacing w:after="160" w:line="259" w:lineRule="auto"/>
    </w:pPr>
    <w:rPr>
      <w:lang w:val="en-IN" w:eastAsia="en-IN"/>
    </w:rPr>
  </w:style>
  <w:style w:type="paragraph" w:customStyle="1" w:styleId="99693C2798A44DC796F1B1B1BC430993">
    <w:name w:val="99693C2798A44DC796F1B1B1BC430993"/>
    <w:rsid w:val="004B6300"/>
    <w:pPr>
      <w:spacing w:after="160" w:line="259" w:lineRule="auto"/>
    </w:pPr>
    <w:rPr>
      <w:lang w:val="en-IN" w:eastAsia="en-IN"/>
    </w:rPr>
  </w:style>
  <w:style w:type="paragraph" w:customStyle="1" w:styleId="E5838D6196F549D7A7DD10D55F9F2BF5">
    <w:name w:val="E5838D6196F549D7A7DD10D55F9F2BF5"/>
    <w:rsid w:val="004B6300"/>
    <w:pPr>
      <w:spacing w:after="160" w:line="259" w:lineRule="auto"/>
    </w:pPr>
    <w:rPr>
      <w:lang w:val="en-IN" w:eastAsia="en-IN"/>
    </w:rPr>
  </w:style>
  <w:style w:type="paragraph" w:customStyle="1" w:styleId="D341E12F58404F8C851268A93ADF6273">
    <w:name w:val="D341E12F58404F8C851268A93ADF6273"/>
    <w:rsid w:val="004B6300"/>
    <w:pPr>
      <w:spacing w:after="160" w:line="259" w:lineRule="auto"/>
    </w:pPr>
    <w:rPr>
      <w:lang w:val="en-IN" w:eastAsia="en-IN"/>
    </w:rPr>
  </w:style>
  <w:style w:type="paragraph" w:customStyle="1" w:styleId="95B31638D709464498FEA3899558ACB0">
    <w:name w:val="95B31638D709464498FEA3899558ACB0"/>
    <w:rsid w:val="004B6300"/>
    <w:pPr>
      <w:spacing w:after="160" w:line="259" w:lineRule="auto"/>
    </w:pPr>
    <w:rPr>
      <w:lang w:val="en-IN" w:eastAsia="en-IN"/>
    </w:rPr>
  </w:style>
  <w:style w:type="paragraph" w:customStyle="1" w:styleId="8E608DD71787446597BA49A63E753B15">
    <w:name w:val="8E608DD71787446597BA49A63E753B15"/>
    <w:rsid w:val="004B6300"/>
    <w:pPr>
      <w:spacing w:after="160" w:line="259" w:lineRule="auto"/>
    </w:pPr>
    <w:rPr>
      <w:lang w:val="en-IN" w:eastAsia="en-IN"/>
    </w:rPr>
  </w:style>
  <w:style w:type="paragraph" w:customStyle="1" w:styleId="10AB04A796C74B9DBA781BE926AE96678">
    <w:name w:val="10AB04A796C74B9DBA781BE926AE96678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8">
    <w:name w:val="11E35555B23E4E2AAB77524F756901478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55430760933A448DA21ED46EA1D8F6B4">
    <w:name w:val="55430760933A448DA21ED46EA1D8F6B4"/>
    <w:rsid w:val="004A4CA0"/>
    <w:pPr>
      <w:spacing w:after="160" w:line="259" w:lineRule="auto"/>
    </w:pPr>
    <w:rPr>
      <w:lang w:val="en-IN" w:eastAsia="en-IN"/>
    </w:rPr>
  </w:style>
  <w:style w:type="paragraph" w:customStyle="1" w:styleId="85DFBAF82F134BC6A40D66B48B911522">
    <w:name w:val="85DFBAF82F134BC6A40D66B48B911522"/>
    <w:rsid w:val="004A4CA0"/>
    <w:pPr>
      <w:spacing w:after="160" w:line="259" w:lineRule="auto"/>
    </w:pPr>
    <w:rPr>
      <w:lang w:val="en-IN" w:eastAsia="en-IN"/>
    </w:rPr>
  </w:style>
  <w:style w:type="paragraph" w:customStyle="1" w:styleId="7357F988E8FF4982851A0D3729A9BAC7">
    <w:name w:val="7357F988E8FF4982851A0D3729A9BAC7"/>
    <w:rsid w:val="004A4CA0"/>
    <w:pPr>
      <w:spacing w:after="160" w:line="259" w:lineRule="auto"/>
    </w:pPr>
    <w:rPr>
      <w:lang w:val="en-IN" w:eastAsia="en-IN"/>
    </w:rPr>
  </w:style>
  <w:style w:type="paragraph" w:customStyle="1" w:styleId="7F75EC518F604061838A3CD9DC08F73D">
    <w:name w:val="7F75EC518F604061838A3CD9DC08F73D"/>
    <w:rsid w:val="004A4CA0"/>
    <w:pPr>
      <w:spacing w:after="160" w:line="259" w:lineRule="auto"/>
    </w:pPr>
    <w:rPr>
      <w:lang w:val="en-IN" w:eastAsia="en-IN"/>
    </w:rPr>
  </w:style>
  <w:style w:type="paragraph" w:customStyle="1" w:styleId="E3DC8C96D65C4EFEB55C33CD2834EFBC">
    <w:name w:val="E3DC8C96D65C4EFEB55C33CD2834EFBC"/>
    <w:rsid w:val="004A4CA0"/>
    <w:pPr>
      <w:spacing w:after="160" w:line="259" w:lineRule="auto"/>
    </w:pPr>
    <w:rPr>
      <w:lang w:val="en-IN" w:eastAsia="en-IN"/>
    </w:rPr>
  </w:style>
  <w:style w:type="paragraph" w:customStyle="1" w:styleId="D9E63D2D09DB426AA9597E73834439E0">
    <w:name w:val="D9E63D2D09DB426AA9597E73834439E0"/>
    <w:rsid w:val="004A4CA0"/>
    <w:pPr>
      <w:spacing w:after="160" w:line="259" w:lineRule="auto"/>
    </w:pPr>
    <w:rPr>
      <w:lang w:val="en-IN" w:eastAsia="en-IN"/>
    </w:rPr>
  </w:style>
  <w:style w:type="paragraph" w:customStyle="1" w:styleId="0E71FC5DF66E4C4F816176DAFEF421A0">
    <w:name w:val="0E71FC5DF66E4C4F816176DAFEF421A0"/>
    <w:rsid w:val="004A4CA0"/>
    <w:pPr>
      <w:spacing w:after="160" w:line="259" w:lineRule="auto"/>
    </w:pPr>
    <w:rPr>
      <w:lang w:val="en-IN" w:eastAsia="en-IN"/>
    </w:rPr>
  </w:style>
  <w:style w:type="paragraph" w:customStyle="1" w:styleId="A41FAC77207D42E5BC9709FD2B0F05BF">
    <w:name w:val="A41FAC77207D42E5BC9709FD2B0F05BF"/>
    <w:rsid w:val="004A4CA0"/>
    <w:pPr>
      <w:spacing w:after="160" w:line="259" w:lineRule="auto"/>
    </w:pPr>
    <w:rPr>
      <w:lang w:val="en-IN" w:eastAsia="en-IN"/>
    </w:rPr>
  </w:style>
  <w:style w:type="paragraph" w:customStyle="1" w:styleId="A5C545CDC8624ADDB225DDCD58A83B50">
    <w:name w:val="A5C545CDC8624ADDB225DDCD58A83B50"/>
    <w:rsid w:val="004A4CA0"/>
    <w:pPr>
      <w:spacing w:after="160" w:line="259" w:lineRule="auto"/>
    </w:pPr>
    <w:rPr>
      <w:lang w:val="en-IN" w:eastAsia="en-IN"/>
    </w:rPr>
  </w:style>
  <w:style w:type="paragraph" w:customStyle="1" w:styleId="FA14EA32EB0F48838AA34292EC3AD4AA">
    <w:name w:val="FA14EA32EB0F48838AA34292EC3AD4AA"/>
    <w:rsid w:val="004A4CA0"/>
    <w:pPr>
      <w:spacing w:after="160" w:line="259" w:lineRule="auto"/>
    </w:pPr>
    <w:rPr>
      <w:lang w:val="en-IN" w:eastAsia="en-IN"/>
    </w:rPr>
  </w:style>
  <w:style w:type="paragraph" w:customStyle="1" w:styleId="2037D5E831B74D7680234AF5D348F292">
    <w:name w:val="2037D5E831B74D7680234AF5D348F292"/>
    <w:rsid w:val="004A4CA0"/>
    <w:pPr>
      <w:spacing w:after="160" w:line="259" w:lineRule="auto"/>
    </w:pPr>
    <w:rPr>
      <w:lang w:val="en-IN" w:eastAsia="en-IN"/>
    </w:rPr>
  </w:style>
  <w:style w:type="paragraph" w:customStyle="1" w:styleId="CBB9709C7AF54BF3A936D1E7FF501E59">
    <w:name w:val="CBB9709C7AF54BF3A936D1E7FF501E59"/>
    <w:rsid w:val="004A4CA0"/>
    <w:pPr>
      <w:spacing w:after="160" w:line="259" w:lineRule="auto"/>
    </w:pPr>
    <w:rPr>
      <w:lang w:val="en-IN" w:eastAsia="en-IN"/>
    </w:rPr>
  </w:style>
  <w:style w:type="paragraph" w:customStyle="1" w:styleId="D7416E4CCE254203884FF06D4D2578F7">
    <w:name w:val="D7416E4CCE254203884FF06D4D2578F7"/>
    <w:rsid w:val="004A4CA0"/>
    <w:pPr>
      <w:spacing w:after="160" w:line="259" w:lineRule="auto"/>
    </w:pPr>
    <w:rPr>
      <w:lang w:val="en-IN" w:eastAsia="en-IN"/>
    </w:rPr>
  </w:style>
  <w:style w:type="paragraph" w:customStyle="1" w:styleId="281049FB4491401BA3B2A8087D7B0596">
    <w:name w:val="281049FB4491401BA3B2A8087D7B0596"/>
    <w:rsid w:val="004A4CA0"/>
    <w:pPr>
      <w:spacing w:after="160" w:line="259" w:lineRule="auto"/>
    </w:pPr>
    <w:rPr>
      <w:lang w:val="en-IN" w:eastAsia="en-IN"/>
    </w:rPr>
  </w:style>
  <w:style w:type="paragraph" w:customStyle="1" w:styleId="D725BD33C54A44E18D7A957FC581604C">
    <w:name w:val="D725BD33C54A44E18D7A957FC581604C"/>
    <w:rsid w:val="004A4CA0"/>
    <w:pPr>
      <w:spacing w:after="160" w:line="259" w:lineRule="auto"/>
    </w:pPr>
    <w:rPr>
      <w:lang w:val="en-IN" w:eastAsia="en-IN"/>
    </w:rPr>
  </w:style>
  <w:style w:type="paragraph" w:customStyle="1" w:styleId="DA25FCD86E144BF9B047653558DC0BCA">
    <w:name w:val="DA25FCD86E144BF9B047653558DC0BCA"/>
    <w:rsid w:val="004A4CA0"/>
    <w:pPr>
      <w:spacing w:after="160" w:line="259" w:lineRule="auto"/>
    </w:pPr>
    <w:rPr>
      <w:lang w:val="en-IN" w:eastAsia="en-IN"/>
    </w:rPr>
  </w:style>
  <w:style w:type="paragraph" w:customStyle="1" w:styleId="01D49438D8614F7A99AF993083623D97">
    <w:name w:val="01D49438D8614F7A99AF993083623D97"/>
    <w:rsid w:val="004A4CA0"/>
    <w:pPr>
      <w:spacing w:after="160" w:line="259" w:lineRule="auto"/>
    </w:pPr>
    <w:rPr>
      <w:lang w:val="en-IN" w:eastAsia="en-IN"/>
    </w:rPr>
  </w:style>
  <w:style w:type="paragraph" w:customStyle="1" w:styleId="E13AE3002A9D4667BF3256C74561D2C5">
    <w:name w:val="E13AE3002A9D4667BF3256C74561D2C5"/>
    <w:rsid w:val="004A4CA0"/>
    <w:pPr>
      <w:spacing w:after="160" w:line="259" w:lineRule="auto"/>
    </w:pPr>
    <w:rPr>
      <w:lang w:val="en-IN" w:eastAsia="en-IN"/>
    </w:rPr>
  </w:style>
  <w:style w:type="paragraph" w:customStyle="1" w:styleId="D3A6B5E1D6524883B15C006200D053BC">
    <w:name w:val="D3A6B5E1D6524883B15C006200D053BC"/>
    <w:rsid w:val="004A4CA0"/>
    <w:pPr>
      <w:spacing w:after="160" w:line="259" w:lineRule="auto"/>
    </w:pPr>
    <w:rPr>
      <w:lang w:val="en-IN" w:eastAsia="en-IN"/>
    </w:rPr>
  </w:style>
  <w:style w:type="paragraph" w:customStyle="1" w:styleId="6F419548C645498F907BA408F6D6DB14">
    <w:name w:val="6F419548C645498F907BA408F6D6DB14"/>
    <w:rsid w:val="004A4CA0"/>
    <w:pPr>
      <w:spacing w:after="160" w:line="259" w:lineRule="auto"/>
    </w:pPr>
    <w:rPr>
      <w:lang w:val="en-IN" w:eastAsia="en-IN"/>
    </w:rPr>
  </w:style>
  <w:style w:type="paragraph" w:customStyle="1" w:styleId="9CDFE12752E043039117B37285C85FD3">
    <w:name w:val="9CDFE12752E043039117B37285C85FD3"/>
    <w:rsid w:val="004A4CA0"/>
    <w:pPr>
      <w:spacing w:after="160" w:line="259" w:lineRule="auto"/>
    </w:pPr>
    <w:rPr>
      <w:lang w:val="en-IN" w:eastAsia="en-IN"/>
    </w:rPr>
  </w:style>
  <w:style w:type="paragraph" w:customStyle="1" w:styleId="0D8D560BA326465D9B0F88540D8492FD">
    <w:name w:val="0D8D560BA326465D9B0F88540D8492FD"/>
    <w:rsid w:val="004A4CA0"/>
    <w:pPr>
      <w:spacing w:after="160" w:line="259" w:lineRule="auto"/>
    </w:pPr>
    <w:rPr>
      <w:lang w:val="en-IN" w:eastAsia="en-IN"/>
    </w:rPr>
  </w:style>
  <w:style w:type="paragraph" w:customStyle="1" w:styleId="CFC748C63B6E49A98EBC09E79E57D1FB">
    <w:name w:val="CFC748C63B6E49A98EBC09E79E57D1FB"/>
    <w:rsid w:val="004A4CA0"/>
    <w:pPr>
      <w:spacing w:after="160" w:line="259" w:lineRule="auto"/>
    </w:pPr>
    <w:rPr>
      <w:lang w:val="en-IN" w:eastAsia="en-IN"/>
    </w:rPr>
  </w:style>
  <w:style w:type="paragraph" w:customStyle="1" w:styleId="27A03B40D89046D2BC742A204F9DCE5C">
    <w:name w:val="27A03B40D89046D2BC742A204F9DCE5C"/>
    <w:rsid w:val="004A4CA0"/>
    <w:pPr>
      <w:spacing w:after="160" w:line="259" w:lineRule="auto"/>
    </w:pPr>
    <w:rPr>
      <w:lang w:val="en-IN" w:eastAsia="en-IN"/>
    </w:rPr>
  </w:style>
  <w:style w:type="paragraph" w:customStyle="1" w:styleId="BD979B701FB34A1DAE9CD51FED964C27">
    <w:name w:val="BD979B701FB34A1DAE9CD51FED964C27"/>
    <w:rsid w:val="004A4CA0"/>
    <w:pPr>
      <w:spacing w:after="160" w:line="259" w:lineRule="auto"/>
    </w:pPr>
    <w:rPr>
      <w:lang w:val="en-IN" w:eastAsia="en-IN"/>
    </w:rPr>
  </w:style>
  <w:style w:type="paragraph" w:customStyle="1" w:styleId="3766D519BD67474E86BE4ED58B4F47C7">
    <w:name w:val="3766D519BD67474E86BE4ED58B4F47C7"/>
    <w:rsid w:val="004A4CA0"/>
    <w:pPr>
      <w:spacing w:after="160" w:line="259" w:lineRule="auto"/>
    </w:pPr>
    <w:rPr>
      <w:lang w:val="en-IN" w:eastAsia="en-IN"/>
    </w:rPr>
  </w:style>
  <w:style w:type="paragraph" w:customStyle="1" w:styleId="EE494CCA9FA6476E912F96D7625A956C">
    <w:name w:val="EE494CCA9FA6476E912F96D7625A956C"/>
    <w:rsid w:val="004A4CA0"/>
    <w:pPr>
      <w:spacing w:after="160" w:line="259" w:lineRule="auto"/>
    </w:pPr>
    <w:rPr>
      <w:lang w:val="en-IN" w:eastAsia="en-IN"/>
    </w:rPr>
  </w:style>
  <w:style w:type="paragraph" w:customStyle="1" w:styleId="C55A7B478558404E83ECE4839921EE69">
    <w:name w:val="C55A7B478558404E83ECE4839921EE69"/>
    <w:rsid w:val="004A4CA0"/>
    <w:pPr>
      <w:spacing w:after="160" w:line="259" w:lineRule="auto"/>
    </w:pPr>
    <w:rPr>
      <w:lang w:val="en-IN" w:eastAsia="en-IN"/>
    </w:rPr>
  </w:style>
  <w:style w:type="paragraph" w:customStyle="1" w:styleId="C97CA3BB576B4316923864D796DEDB24">
    <w:name w:val="C97CA3BB576B4316923864D796DEDB24"/>
    <w:rsid w:val="004A4CA0"/>
    <w:pPr>
      <w:spacing w:after="160" w:line="259" w:lineRule="auto"/>
    </w:pPr>
    <w:rPr>
      <w:lang w:val="en-IN" w:eastAsia="en-IN"/>
    </w:rPr>
  </w:style>
  <w:style w:type="paragraph" w:customStyle="1" w:styleId="7A38F7C4B3EB4B7F8DF913E5EEAE26FE">
    <w:name w:val="7A38F7C4B3EB4B7F8DF913E5EEAE26FE"/>
    <w:rsid w:val="004A4CA0"/>
    <w:pPr>
      <w:spacing w:after="160" w:line="259" w:lineRule="auto"/>
    </w:pPr>
    <w:rPr>
      <w:lang w:val="en-IN" w:eastAsia="en-IN"/>
    </w:rPr>
  </w:style>
  <w:style w:type="paragraph" w:customStyle="1" w:styleId="E0606438E8F24E348EC569E54D861EDC">
    <w:name w:val="E0606438E8F24E348EC569E54D861EDC"/>
    <w:rsid w:val="004A4CA0"/>
    <w:pPr>
      <w:spacing w:after="160" w:line="259" w:lineRule="auto"/>
    </w:pPr>
    <w:rPr>
      <w:lang w:val="en-IN" w:eastAsia="en-IN"/>
    </w:rPr>
  </w:style>
  <w:style w:type="paragraph" w:customStyle="1" w:styleId="7C16D8CE71A54F858EFF2583D5C2370A">
    <w:name w:val="7C16D8CE71A54F858EFF2583D5C2370A"/>
    <w:rsid w:val="004A4CA0"/>
    <w:pPr>
      <w:spacing w:after="160" w:line="259" w:lineRule="auto"/>
    </w:pPr>
    <w:rPr>
      <w:lang w:val="en-IN" w:eastAsia="en-IN"/>
    </w:rPr>
  </w:style>
  <w:style w:type="paragraph" w:customStyle="1" w:styleId="A87886B1BE924AB7A25BB9A88FBB7722">
    <w:name w:val="A87886B1BE924AB7A25BB9A88FBB7722"/>
    <w:rsid w:val="004A4CA0"/>
    <w:pPr>
      <w:spacing w:after="160" w:line="259" w:lineRule="auto"/>
    </w:pPr>
    <w:rPr>
      <w:lang w:val="en-IN" w:eastAsia="en-IN"/>
    </w:rPr>
  </w:style>
  <w:style w:type="paragraph" w:customStyle="1" w:styleId="D99FC67AF2D8400B967296FBF852CF4A">
    <w:name w:val="D99FC67AF2D8400B967296FBF852CF4A"/>
    <w:rsid w:val="004A4CA0"/>
    <w:pPr>
      <w:spacing w:after="160" w:line="259" w:lineRule="auto"/>
    </w:pPr>
    <w:rPr>
      <w:lang w:val="en-IN" w:eastAsia="en-IN"/>
    </w:rPr>
  </w:style>
  <w:style w:type="paragraph" w:customStyle="1" w:styleId="C5F416F29AD34952965BA30D40706F94">
    <w:name w:val="C5F416F29AD34952965BA30D40706F94"/>
    <w:rsid w:val="004A4CA0"/>
    <w:pPr>
      <w:spacing w:after="160" w:line="259" w:lineRule="auto"/>
    </w:pPr>
    <w:rPr>
      <w:lang w:val="en-IN" w:eastAsia="en-IN"/>
    </w:rPr>
  </w:style>
  <w:style w:type="paragraph" w:customStyle="1" w:styleId="CC972EF0005240C5B10C9267FCCF2468">
    <w:name w:val="CC972EF0005240C5B10C9267FCCF2468"/>
    <w:rsid w:val="004A4CA0"/>
    <w:pPr>
      <w:spacing w:after="160" w:line="259" w:lineRule="auto"/>
    </w:pPr>
    <w:rPr>
      <w:lang w:val="en-IN" w:eastAsia="en-IN"/>
    </w:rPr>
  </w:style>
  <w:style w:type="paragraph" w:customStyle="1" w:styleId="671E59A73836482F940E5854401A042E">
    <w:name w:val="671E59A73836482F940E5854401A042E"/>
    <w:rsid w:val="004A4CA0"/>
    <w:pPr>
      <w:spacing w:after="160" w:line="259" w:lineRule="auto"/>
    </w:pPr>
    <w:rPr>
      <w:lang w:val="en-IN" w:eastAsia="en-IN"/>
    </w:rPr>
  </w:style>
  <w:style w:type="paragraph" w:customStyle="1" w:styleId="AD30019432014B63A8ABC7511E98C9C4">
    <w:name w:val="AD30019432014B63A8ABC7511E98C9C4"/>
    <w:rsid w:val="004A4CA0"/>
    <w:pPr>
      <w:spacing w:after="160" w:line="259" w:lineRule="auto"/>
    </w:pPr>
    <w:rPr>
      <w:lang w:val="en-IN" w:eastAsia="en-IN"/>
    </w:rPr>
  </w:style>
  <w:style w:type="paragraph" w:customStyle="1" w:styleId="3CC687819A6F490F8871578D2A92D02F">
    <w:name w:val="3CC687819A6F490F8871578D2A92D02F"/>
    <w:rsid w:val="004A4CA0"/>
    <w:pPr>
      <w:spacing w:after="160" w:line="259" w:lineRule="auto"/>
    </w:pPr>
    <w:rPr>
      <w:lang w:val="en-IN" w:eastAsia="en-IN"/>
    </w:rPr>
  </w:style>
  <w:style w:type="paragraph" w:customStyle="1" w:styleId="39C6DCBB0F814216AF9CE8F4A5920F1A">
    <w:name w:val="39C6DCBB0F814216AF9CE8F4A5920F1A"/>
    <w:rsid w:val="004A4CA0"/>
    <w:pPr>
      <w:spacing w:after="160" w:line="259" w:lineRule="auto"/>
    </w:pPr>
    <w:rPr>
      <w:lang w:val="en-IN" w:eastAsia="en-IN"/>
    </w:rPr>
  </w:style>
  <w:style w:type="paragraph" w:customStyle="1" w:styleId="7453EB6F00CA49ED90756CCD87D0EFC3">
    <w:name w:val="7453EB6F00CA49ED90756CCD87D0EFC3"/>
    <w:rsid w:val="004A4CA0"/>
    <w:pPr>
      <w:spacing w:after="160" w:line="259" w:lineRule="auto"/>
    </w:pPr>
    <w:rPr>
      <w:lang w:val="en-IN" w:eastAsia="en-IN"/>
    </w:rPr>
  </w:style>
  <w:style w:type="paragraph" w:customStyle="1" w:styleId="BAA34D522E014454964F6FF51E905C3F">
    <w:name w:val="BAA34D522E014454964F6FF51E905C3F"/>
    <w:rsid w:val="004A4CA0"/>
    <w:pPr>
      <w:spacing w:after="160" w:line="259" w:lineRule="auto"/>
    </w:pPr>
    <w:rPr>
      <w:lang w:val="en-IN" w:eastAsia="en-IN"/>
    </w:rPr>
  </w:style>
  <w:style w:type="paragraph" w:customStyle="1" w:styleId="C69BCE8E12E647169020AE197F5445A1">
    <w:name w:val="C69BCE8E12E647169020AE197F5445A1"/>
    <w:rsid w:val="004A4CA0"/>
    <w:pPr>
      <w:spacing w:after="160" w:line="259" w:lineRule="auto"/>
    </w:pPr>
    <w:rPr>
      <w:lang w:val="en-IN" w:eastAsia="en-IN"/>
    </w:rPr>
  </w:style>
  <w:style w:type="paragraph" w:customStyle="1" w:styleId="D18941D25D7E4F85B5BB5044B498F07D">
    <w:name w:val="D18941D25D7E4F85B5BB5044B498F07D"/>
    <w:rsid w:val="004A4CA0"/>
    <w:pPr>
      <w:spacing w:after="160" w:line="259" w:lineRule="auto"/>
    </w:pPr>
    <w:rPr>
      <w:lang w:val="en-IN" w:eastAsia="en-IN"/>
    </w:rPr>
  </w:style>
  <w:style w:type="paragraph" w:customStyle="1" w:styleId="8D09289F4C854A5AAE3E274C57D52299">
    <w:name w:val="8D09289F4C854A5AAE3E274C57D52299"/>
    <w:rsid w:val="004A4CA0"/>
    <w:pPr>
      <w:spacing w:after="160" w:line="259" w:lineRule="auto"/>
    </w:pPr>
    <w:rPr>
      <w:lang w:val="en-IN" w:eastAsia="en-IN"/>
    </w:rPr>
  </w:style>
  <w:style w:type="paragraph" w:customStyle="1" w:styleId="74B2596942DB43DDBB7D9B1140C6327B">
    <w:name w:val="74B2596942DB43DDBB7D9B1140C6327B"/>
    <w:rsid w:val="004A4CA0"/>
    <w:pPr>
      <w:spacing w:after="160" w:line="259" w:lineRule="auto"/>
    </w:pPr>
    <w:rPr>
      <w:lang w:val="en-IN" w:eastAsia="en-IN"/>
    </w:rPr>
  </w:style>
  <w:style w:type="paragraph" w:customStyle="1" w:styleId="3DF68443773D4DEFA6104137176937D1">
    <w:name w:val="3DF68443773D4DEFA6104137176937D1"/>
    <w:rsid w:val="004A4CA0"/>
    <w:pPr>
      <w:spacing w:after="160" w:line="259" w:lineRule="auto"/>
    </w:pPr>
    <w:rPr>
      <w:lang w:val="en-IN" w:eastAsia="en-IN"/>
    </w:rPr>
  </w:style>
  <w:style w:type="paragraph" w:customStyle="1" w:styleId="D9CB168284E648E9B0889015A9FAD839">
    <w:name w:val="D9CB168284E648E9B0889015A9FAD839"/>
    <w:rsid w:val="004A4CA0"/>
    <w:pPr>
      <w:spacing w:after="160" w:line="259" w:lineRule="auto"/>
    </w:pPr>
    <w:rPr>
      <w:lang w:val="en-IN" w:eastAsia="en-IN"/>
    </w:rPr>
  </w:style>
  <w:style w:type="paragraph" w:customStyle="1" w:styleId="99727C3EC460436AB833A0AEB487919F">
    <w:name w:val="99727C3EC460436AB833A0AEB487919F"/>
    <w:rsid w:val="004A4CA0"/>
    <w:pPr>
      <w:spacing w:after="160" w:line="259" w:lineRule="auto"/>
    </w:pPr>
    <w:rPr>
      <w:lang w:val="en-IN" w:eastAsia="en-IN"/>
    </w:rPr>
  </w:style>
  <w:style w:type="paragraph" w:customStyle="1" w:styleId="50DC393B475B426F927D368D0E15FE16">
    <w:name w:val="50DC393B475B426F927D368D0E15FE16"/>
    <w:rsid w:val="004A4CA0"/>
    <w:pPr>
      <w:spacing w:after="160" w:line="259" w:lineRule="auto"/>
    </w:pPr>
    <w:rPr>
      <w:lang w:val="en-IN" w:eastAsia="en-IN"/>
    </w:rPr>
  </w:style>
  <w:style w:type="paragraph" w:customStyle="1" w:styleId="254E920130654A06A2C363B94E6240A6">
    <w:name w:val="254E920130654A06A2C363B94E6240A6"/>
    <w:rsid w:val="004A4CA0"/>
    <w:pPr>
      <w:spacing w:after="160" w:line="259" w:lineRule="auto"/>
    </w:pPr>
    <w:rPr>
      <w:lang w:val="en-IN" w:eastAsia="en-IN"/>
    </w:rPr>
  </w:style>
  <w:style w:type="paragraph" w:customStyle="1" w:styleId="25E6F5F69B164B34A29BADE2C5A4ACED">
    <w:name w:val="25E6F5F69B164B34A29BADE2C5A4ACED"/>
    <w:rsid w:val="004A4CA0"/>
    <w:pPr>
      <w:spacing w:after="160" w:line="259" w:lineRule="auto"/>
    </w:pPr>
    <w:rPr>
      <w:lang w:val="en-IN" w:eastAsia="en-IN"/>
    </w:rPr>
  </w:style>
  <w:style w:type="paragraph" w:customStyle="1" w:styleId="4DC91272304E47B89AF475C6EED1DB68">
    <w:name w:val="4DC91272304E47B89AF475C6EED1DB68"/>
    <w:rsid w:val="004A4CA0"/>
    <w:pPr>
      <w:spacing w:after="160" w:line="259" w:lineRule="auto"/>
    </w:pPr>
    <w:rPr>
      <w:lang w:val="en-IN" w:eastAsia="en-IN"/>
    </w:rPr>
  </w:style>
  <w:style w:type="paragraph" w:customStyle="1" w:styleId="7D390174157348FD9C60DDFEE0043938">
    <w:name w:val="7D390174157348FD9C60DDFEE0043938"/>
    <w:rsid w:val="004A4CA0"/>
    <w:pPr>
      <w:spacing w:after="160" w:line="259" w:lineRule="auto"/>
    </w:pPr>
    <w:rPr>
      <w:lang w:val="en-IN" w:eastAsia="en-IN"/>
    </w:rPr>
  </w:style>
  <w:style w:type="paragraph" w:customStyle="1" w:styleId="B1B3DF0CE85240D899B0AC3E4CF6C4D2">
    <w:name w:val="B1B3DF0CE85240D899B0AC3E4CF6C4D2"/>
    <w:rsid w:val="004A4CA0"/>
    <w:pPr>
      <w:spacing w:after="160" w:line="259" w:lineRule="auto"/>
    </w:pPr>
    <w:rPr>
      <w:lang w:val="en-IN" w:eastAsia="en-IN"/>
    </w:rPr>
  </w:style>
  <w:style w:type="paragraph" w:customStyle="1" w:styleId="2ECC3637826E4B5ABADC4716F33409B4">
    <w:name w:val="2ECC3637826E4B5ABADC4716F33409B4"/>
    <w:rsid w:val="004A4CA0"/>
    <w:pPr>
      <w:spacing w:after="160" w:line="259" w:lineRule="auto"/>
    </w:pPr>
    <w:rPr>
      <w:lang w:val="en-IN" w:eastAsia="en-IN"/>
    </w:rPr>
  </w:style>
  <w:style w:type="paragraph" w:customStyle="1" w:styleId="1D9C6B79487541419F787AB0CD8DC8FF">
    <w:name w:val="1D9C6B79487541419F787AB0CD8DC8FF"/>
    <w:rsid w:val="004A4CA0"/>
    <w:pPr>
      <w:spacing w:after="160" w:line="259" w:lineRule="auto"/>
    </w:pPr>
    <w:rPr>
      <w:lang w:val="en-IN" w:eastAsia="en-IN"/>
    </w:rPr>
  </w:style>
  <w:style w:type="paragraph" w:customStyle="1" w:styleId="C4C8316096394B6D8FC55616D6CF38F4">
    <w:name w:val="C4C8316096394B6D8FC55616D6CF38F4"/>
    <w:rsid w:val="004A4CA0"/>
    <w:pPr>
      <w:spacing w:after="160" w:line="259" w:lineRule="auto"/>
    </w:pPr>
    <w:rPr>
      <w:lang w:val="en-IN" w:eastAsia="en-IN"/>
    </w:rPr>
  </w:style>
  <w:style w:type="paragraph" w:customStyle="1" w:styleId="8E836D378F6744F9A6F77DE1F6791712">
    <w:name w:val="8E836D378F6744F9A6F77DE1F6791712"/>
    <w:rsid w:val="004A4CA0"/>
    <w:pPr>
      <w:spacing w:after="160" w:line="259" w:lineRule="auto"/>
    </w:pPr>
    <w:rPr>
      <w:lang w:val="en-IN" w:eastAsia="en-IN"/>
    </w:rPr>
  </w:style>
  <w:style w:type="paragraph" w:customStyle="1" w:styleId="E030AB9883774E76AA7B24C2D9BC4D3F">
    <w:name w:val="E030AB9883774E76AA7B24C2D9BC4D3F"/>
    <w:rsid w:val="004A4CA0"/>
    <w:pPr>
      <w:spacing w:after="160" w:line="259" w:lineRule="auto"/>
    </w:pPr>
    <w:rPr>
      <w:lang w:val="en-IN" w:eastAsia="en-IN"/>
    </w:rPr>
  </w:style>
  <w:style w:type="paragraph" w:customStyle="1" w:styleId="9F2DDBA1F8BF4470AA879F4B1A3CC7EE">
    <w:name w:val="9F2DDBA1F8BF4470AA879F4B1A3CC7EE"/>
    <w:rsid w:val="004A4CA0"/>
    <w:pPr>
      <w:spacing w:after="160" w:line="259" w:lineRule="auto"/>
    </w:pPr>
    <w:rPr>
      <w:lang w:val="en-IN" w:eastAsia="en-IN"/>
    </w:rPr>
  </w:style>
  <w:style w:type="paragraph" w:customStyle="1" w:styleId="A9D84BE04C0B416484FBBF1F34F22D3F">
    <w:name w:val="A9D84BE04C0B416484FBBF1F34F22D3F"/>
    <w:rsid w:val="004A4CA0"/>
    <w:pPr>
      <w:spacing w:after="160" w:line="259" w:lineRule="auto"/>
    </w:pPr>
    <w:rPr>
      <w:lang w:val="en-IN" w:eastAsia="en-IN"/>
    </w:rPr>
  </w:style>
  <w:style w:type="paragraph" w:customStyle="1" w:styleId="065DB1E778714E7A9C9DE9160BE6A0AF">
    <w:name w:val="065DB1E778714E7A9C9DE9160BE6A0AF"/>
    <w:rsid w:val="004A4CA0"/>
    <w:pPr>
      <w:spacing w:after="160" w:line="259" w:lineRule="auto"/>
    </w:pPr>
    <w:rPr>
      <w:lang w:val="en-IN" w:eastAsia="en-IN"/>
    </w:rPr>
  </w:style>
  <w:style w:type="paragraph" w:customStyle="1" w:styleId="26DC5C00FFE043F5B575EC31615AA6D3">
    <w:name w:val="26DC5C00FFE043F5B575EC31615AA6D3"/>
    <w:rsid w:val="004A4CA0"/>
    <w:pPr>
      <w:spacing w:after="160" w:line="259" w:lineRule="auto"/>
    </w:pPr>
    <w:rPr>
      <w:lang w:val="en-IN" w:eastAsia="en-IN"/>
    </w:rPr>
  </w:style>
  <w:style w:type="paragraph" w:customStyle="1" w:styleId="B566DC8AA52245F9BE92490FD06AC74F">
    <w:name w:val="B566DC8AA52245F9BE92490FD06AC74F"/>
    <w:rsid w:val="004A4CA0"/>
    <w:pPr>
      <w:spacing w:after="160" w:line="259" w:lineRule="auto"/>
    </w:pPr>
    <w:rPr>
      <w:lang w:val="en-IN" w:eastAsia="en-IN"/>
    </w:rPr>
  </w:style>
  <w:style w:type="paragraph" w:customStyle="1" w:styleId="9FEC8A3C39EA47F3B42F64F822B597CB">
    <w:name w:val="9FEC8A3C39EA47F3B42F64F822B597CB"/>
    <w:rsid w:val="004A4CA0"/>
    <w:pPr>
      <w:spacing w:after="160" w:line="259" w:lineRule="auto"/>
    </w:pPr>
    <w:rPr>
      <w:lang w:val="en-IN" w:eastAsia="en-IN"/>
    </w:rPr>
  </w:style>
  <w:style w:type="paragraph" w:customStyle="1" w:styleId="A4B78F474443444382B4FA8321A4BA36">
    <w:name w:val="A4B78F474443444382B4FA8321A4BA36"/>
    <w:rsid w:val="004A4CA0"/>
    <w:pPr>
      <w:spacing w:after="160" w:line="259" w:lineRule="auto"/>
    </w:pPr>
    <w:rPr>
      <w:lang w:val="en-IN" w:eastAsia="en-IN"/>
    </w:rPr>
  </w:style>
  <w:style w:type="paragraph" w:customStyle="1" w:styleId="60AF050EE2A1444F9F733CF14C69258F">
    <w:name w:val="60AF050EE2A1444F9F733CF14C69258F"/>
    <w:rsid w:val="004A4CA0"/>
    <w:pPr>
      <w:spacing w:after="160" w:line="259" w:lineRule="auto"/>
    </w:pPr>
    <w:rPr>
      <w:lang w:val="en-IN" w:eastAsia="en-IN"/>
    </w:rPr>
  </w:style>
  <w:style w:type="paragraph" w:customStyle="1" w:styleId="948365EE232148718E2CCD3AD5308590">
    <w:name w:val="948365EE232148718E2CCD3AD5308590"/>
    <w:rsid w:val="004A4CA0"/>
    <w:pPr>
      <w:spacing w:after="160" w:line="259" w:lineRule="auto"/>
    </w:pPr>
    <w:rPr>
      <w:lang w:val="en-IN" w:eastAsia="en-IN"/>
    </w:rPr>
  </w:style>
  <w:style w:type="paragraph" w:customStyle="1" w:styleId="2A4DA791A3EF4EEFA4190B69240803B8">
    <w:name w:val="2A4DA791A3EF4EEFA4190B69240803B8"/>
    <w:rsid w:val="004A4CA0"/>
    <w:pPr>
      <w:spacing w:after="160" w:line="259" w:lineRule="auto"/>
    </w:pPr>
    <w:rPr>
      <w:lang w:val="en-IN" w:eastAsia="en-IN"/>
    </w:rPr>
  </w:style>
  <w:style w:type="paragraph" w:customStyle="1" w:styleId="1D4FF877D2CF43A182FB6BA32A4A3630">
    <w:name w:val="1D4FF877D2CF43A182FB6BA32A4A3630"/>
    <w:rsid w:val="004A4CA0"/>
    <w:pPr>
      <w:spacing w:after="160" w:line="259" w:lineRule="auto"/>
    </w:pPr>
    <w:rPr>
      <w:lang w:val="en-IN" w:eastAsia="en-IN"/>
    </w:rPr>
  </w:style>
  <w:style w:type="paragraph" w:customStyle="1" w:styleId="4F25A283AD64472C8365E9EEBAAE0BE0">
    <w:name w:val="4F25A283AD64472C8365E9EEBAAE0BE0"/>
    <w:rsid w:val="004A4CA0"/>
    <w:pPr>
      <w:spacing w:after="160" w:line="259" w:lineRule="auto"/>
    </w:pPr>
    <w:rPr>
      <w:lang w:val="en-IN" w:eastAsia="en-IN"/>
    </w:rPr>
  </w:style>
  <w:style w:type="paragraph" w:customStyle="1" w:styleId="BDCFCF7195C34CAEA5BD0F1F44D3E0D7">
    <w:name w:val="BDCFCF7195C34CAEA5BD0F1F44D3E0D7"/>
    <w:rsid w:val="004A4CA0"/>
    <w:pPr>
      <w:spacing w:after="160" w:line="259" w:lineRule="auto"/>
    </w:pPr>
    <w:rPr>
      <w:lang w:val="en-IN" w:eastAsia="en-IN"/>
    </w:rPr>
  </w:style>
  <w:style w:type="paragraph" w:customStyle="1" w:styleId="FA5D87D2A31F4E23A9A98214E0788447">
    <w:name w:val="FA5D87D2A31F4E23A9A98214E0788447"/>
    <w:rsid w:val="004A4CA0"/>
    <w:pPr>
      <w:spacing w:after="160" w:line="259" w:lineRule="auto"/>
    </w:pPr>
    <w:rPr>
      <w:lang w:val="en-IN" w:eastAsia="en-IN"/>
    </w:rPr>
  </w:style>
  <w:style w:type="paragraph" w:customStyle="1" w:styleId="3D07DFF5616B42D5B92EEF41AD8A2EE6">
    <w:name w:val="3D07DFF5616B42D5B92EEF41AD8A2EE6"/>
    <w:rsid w:val="004A4CA0"/>
    <w:pPr>
      <w:spacing w:after="160" w:line="259" w:lineRule="auto"/>
    </w:pPr>
    <w:rPr>
      <w:lang w:val="en-IN" w:eastAsia="en-IN"/>
    </w:rPr>
  </w:style>
  <w:style w:type="paragraph" w:customStyle="1" w:styleId="680B7DE6C0EB4452A4668C376E87D7BD">
    <w:name w:val="680B7DE6C0EB4452A4668C376E87D7BD"/>
    <w:rsid w:val="004A4CA0"/>
    <w:pPr>
      <w:spacing w:after="160" w:line="259" w:lineRule="auto"/>
    </w:pPr>
    <w:rPr>
      <w:lang w:val="en-IN" w:eastAsia="en-IN"/>
    </w:rPr>
  </w:style>
  <w:style w:type="paragraph" w:customStyle="1" w:styleId="D55F7AD13B044429BF0564EDF2D66715">
    <w:name w:val="D55F7AD13B044429BF0564EDF2D66715"/>
    <w:rsid w:val="004A4CA0"/>
    <w:pPr>
      <w:spacing w:after="160" w:line="259" w:lineRule="auto"/>
    </w:pPr>
    <w:rPr>
      <w:lang w:val="en-IN" w:eastAsia="en-IN"/>
    </w:rPr>
  </w:style>
  <w:style w:type="paragraph" w:customStyle="1" w:styleId="060EA1F6B0074361B02350BEC89D51E9">
    <w:name w:val="060EA1F6B0074361B02350BEC89D51E9"/>
    <w:rsid w:val="004A4CA0"/>
    <w:pPr>
      <w:spacing w:after="160" w:line="259" w:lineRule="auto"/>
    </w:pPr>
    <w:rPr>
      <w:lang w:val="en-IN" w:eastAsia="en-IN"/>
    </w:rPr>
  </w:style>
  <w:style w:type="paragraph" w:customStyle="1" w:styleId="8A6EF067940C43AEB00E6DFE4F5F9F8B">
    <w:name w:val="8A6EF067940C43AEB00E6DFE4F5F9F8B"/>
    <w:rsid w:val="004A4CA0"/>
    <w:pPr>
      <w:spacing w:after="160" w:line="259" w:lineRule="auto"/>
    </w:pPr>
    <w:rPr>
      <w:lang w:val="en-IN" w:eastAsia="en-IN"/>
    </w:rPr>
  </w:style>
  <w:style w:type="paragraph" w:customStyle="1" w:styleId="1AD12D17ADB743318B1B4B9FE801E0FB">
    <w:name w:val="1AD12D17ADB743318B1B4B9FE801E0FB"/>
    <w:rsid w:val="004A4CA0"/>
    <w:pPr>
      <w:spacing w:after="160" w:line="259" w:lineRule="auto"/>
    </w:pPr>
    <w:rPr>
      <w:lang w:val="en-IN" w:eastAsia="en-IN"/>
    </w:rPr>
  </w:style>
  <w:style w:type="paragraph" w:customStyle="1" w:styleId="AA5E54BFB15F44209C790FB5ECC98101">
    <w:name w:val="AA5E54BFB15F44209C790FB5ECC98101"/>
    <w:rsid w:val="004A4CA0"/>
    <w:pPr>
      <w:spacing w:after="160" w:line="259" w:lineRule="auto"/>
    </w:pPr>
    <w:rPr>
      <w:lang w:val="en-IN" w:eastAsia="en-IN"/>
    </w:rPr>
  </w:style>
  <w:style w:type="paragraph" w:customStyle="1" w:styleId="6DFEB7241DCF4A8CA398CC2C3C34830C">
    <w:name w:val="6DFEB7241DCF4A8CA398CC2C3C34830C"/>
    <w:rsid w:val="004A4CA0"/>
    <w:pPr>
      <w:spacing w:after="160" w:line="259" w:lineRule="auto"/>
    </w:pPr>
    <w:rPr>
      <w:lang w:val="en-IN" w:eastAsia="en-IN"/>
    </w:rPr>
  </w:style>
  <w:style w:type="paragraph" w:customStyle="1" w:styleId="1812D53714E049E6A510D58963942467">
    <w:name w:val="1812D53714E049E6A510D58963942467"/>
    <w:rsid w:val="004A4CA0"/>
    <w:pPr>
      <w:spacing w:after="160" w:line="259" w:lineRule="auto"/>
    </w:pPr>
    <w:rPr>
      <w:lang w:val="en-IN" w:eastAsia="en-IN"/>
    </w:rPr>
  </w:style>
  <w:style w:type="paragraph" w:customStyle="1" w:styleId="AD7D71D9A0C04E5D81C16BACF92DC924">
    <w:name w:val="AD7D71D9A0C04E5D81C16BACF92DC924"/>
    <w:rsid w:val="004A4CA0"/>
    <w:pPr>
      <w:spacing w:after="160" w:line="259" w:lineRule="auto"/>
    </w:pPr>
    <w:rPr>
      <w:lang w:val="en-IN" w:eastAsia="en-IN"/>
    </w:rPr>
  </w:style>
  <w:style w:type="paragraph" w:customStyle="1" w:styleId="29A5572283D04316B2DC170450FE8848">
    <w:name w:val="29A5572283D04316B2DC170450FE8848"/>
    <w:rsid w:val="004A4CA0"/>
    <w:pPr>
      <w:spacing w:after="160" w:line="259" w:lineRule="auto"/>
    </w:pPr>
    <w:rPr>
      <w:lang w:val="en-IN" w:eastAsia="en-IN"/>
    </w:rPr>
  </w:style>
  <w:style w:type="paragraph" w:customStyle="1" w:styleId="44F07D843D6441599AE90B158EB96F73">
    <w:name w:val="44F07D843D6441599AE90B158EB96F73"/>
    <w:rsid w:val="004A4CA0"/>
    <w:pPr>
      <w:spacing w:after="160" w:line="259" w:lineRule="auto"/>
    </w:pPr>
    <w:rPr>
      <w:lang w:val="en-IN" w:eastAsia="en-IN"/>
    </w:rPr>
  </w:style>
  <w:style w:type="paragraph" w:customStyle="1" w:styleId="57B8F05F7A734536A88D9BBECF2CAF42">
    <w:name w:val="57B8F05F7A734536A88D9BBECF2CAF42"/>
    <w:rsid w:val="004A4CA0"/>
    <w:pPr>
      <w:spacing w:after="160" w:line="259" w:lineRule="auto"/>
    </w:pPr>
    <w:rPr>
      <w:lang w:val="en-IN" w:eastAsia="en-IN"/>
    </w:rPr>
  </w:style>
  <w:style w:type="paragraph" w:customStyle="1" w:styleId="024631EA585E4006A1BE3F3A6B48839D">
    <w:name w:val="024631EA585E4006A1BE3F3A6B48839D"/>
    <w:rsid w:val="004A4CA0"/>
    <w:pPr>
      <w:spacing w:after="160" w:line="259" w:lineRule="auto"/>
    </w:pPr>
    <w:rPr>
      <w:lang w:val="en-IN" w:eastAsia="en-IN"/>
    </w:rPr>
  </w:style>
  <w:style w:type="paragraph" w:customStyle="1" w:styleId="800142B0DBAE4B299EAA24FADD3ED8FD">
    <w:name w:val="800142B0DBAE4B299EAA24FADD3ED8FD"/>
    <w:rsid w:val="004A4CA0"/>
    <w:pPr>
      <w:spacing w:after="160" w:line="259" w:lineRule="auto"/>
    </w:pPr>
    <w:rPr>
      <w:lang w:val="en-IN" w:eastAsia="en-IN"/>
    </w:rPr>
  </w:style>
  <w:style w:type="paragraph" w:customStyle="1" w:styleId="C3F04D7A028C4142AD3404B4C41E35D4">
    <w:name w:val="C3F04D7A028C4142AD3404B4C41E35D4"/>
    <w:rsid w:val="004A4CA0"/>
    <w:pPr>
      <w:spacing w:after="160" w:line="259" w:lineRule="auto"/>
    </w:pPr>
    <w:rPr>
      <w:lang w:val="en-IN" w:eastAsia="en-IN"/>
    </w:rPr>
  </w:style>
  <w:style w:type="paragraph" w:customStyle="1" w:styleId="181AE6ED29484A269A11C0673B5D8776">
    <w:name w:val="181AE6ED29484A269A11C0673B5D8776"/>
    <w:rsid w:val="004A4CA0"/>
    <w:pPr>
      <w:spacing w:after="160" w:line="259" w:lineRule="auto"/>
    </w:pPr>
    <w:rPr>
      <w:lang w:val="en-IN" w:eastAsia="en-IN"/>
    </w:rPr>
  </w:style>
  <w:style w:type="paragraph" w:customStyle="1" w:styleId="0DC020031FBA46E196B7C67F1956F55F">
    <w:name w:val="0DC020031FBA46E196B7C67F1956F55F"/>
    <w:rsid w:val="004A4CA0"/>
    <w:pPr>
      <w:spacing w:after="160" w:line="259" w:lineRule="auto"/>
    </w:pPr>
    <w:rPr>
      <w:lang w:val="en-IN" w:eastAsia="en-IN"/>
    </w:rPr>
  </w:style>
  <w:style w:type="paragraph" w:customStyle="1" w:styleId="010776280A4D47398F160EB8B6DC5A7F">
    <w:name w:val="010776280A4D47398F160EB8B6DC5A7F"/>
    <w:rsid w:val="004A4CA0"/>
    <w:pPr>
      <w:spacing w:after="160" w:line="259" w:lineRule="auto"/>
    </w:pPr>
    <w:rPr>
      <w:lang w:val="en-IN" w:eastAsia="en-IN"/>
    </w:rPr>
  </w:style>
  <w:style w:type="paragraph" w:customStyle="1" w:styleId="7DBCA3012ADE445EB0A9AD025A578415">
    <w:name w:val="7DBCA3012ADE445EB0A9AD025A578415"/>
    <w:rsid w:val="004A4CA0"/>
    <w:pPr>
      <w:spacing w:after="160" w:line="259" w:lineRule="auto"/>
    </w:pPr>
    <w:rPr>
      <w:lang w:val="en-IN" w:eastAsia="en-IN"/>
    </w:rPr>
  </w:style>
  <w:style w:type="paragraph" w:customStyle="1" w:styleId="923FF0EF832742B3AFE98FE2460A4E25">
    <w:name w:val="923FF0EF832742B3AFE98FE2460A4E25"/>
    <w:rsid w:val="004A4CA0"/>
    <w:pPr>
      <w:spacing w:after="160" w:line="259" w:lineRule="auto"/>
    </w:pPr>
    <w:rPr>
      <w:lang w:val="en-IN" w:eastAsia="en-IN"/>
    </w:rPr>
  </w:style>
  <w:style w:type="paragraph" w:customStyle="1" w:styleId="90A17BF67DF34AD0ACF6F22DD204524A">
    <w:name w:val="90A17BF67DF34AD0ACF6F22DD204524A"/>
    <w:rsid w:val="004A4CA0"/>
    <w:pPr>
      <w:spacing w:after="160" w:line="259" w:lineRule="auto"/>
    </w:pPr>
    <w:rPr>
      <w:lang w:val="en-IN" w:eastAsia="en-IN"/>
    </w:rPr>
  </w:style>
  <w:style w:type="paragraph" w:customStyle="1" w:styleId="7E7FCE4FF4D046AA98BDC27F6EC34982">
    <w:name w:val="7E7FCE4FF4D046AA98BDC27F6EC34982"/>
    <w:rsid w:val="004A4CA0"/>
    <w:pPr>
      <w:spacing w:after="160" w:line="259" w:lineRule="auto"/>
    </w:pPr>
    <w:rPr>
      <w:lang w:val="en-IN" w:eastAsia="en-IN"/>
    </w:rPr>
  </w:style>
  <w:style w:type="paragraph" w:customStyle="1" w:styleId="655A582465B3412E9E351DF3D6610698">
    <w:name w:val="655A582465B3412E9E351DF3D6610698"/>
    <w:rsid w:val="004A4CA0"/>
    <w:pPr>
      <w:spacing w:after="160" w:line="259" w:lineRule="auto"/>
    </w:pPr>
    <w:rPr>
      <w:lang w:val="en-IN" w:eastAsia="en-IN"/>
    </w:rPr>
  </w:style>
  <w:style w:type="paragraph" w:customStyle="1" w:styleId="1A69E3DF2A6749D5A68C3EC7D334D2E6">
    <w:name w:val="1A69E3DF2A6749D5A68C3EC7D334D2E6"/>
    <w:rsid w:val="004A4CA0"/>
    <w:pPr>
      <w:spacing w:after="160" w:line="259" w:lineRule="auto"/>
    </w:pPr>
    <w:rPr>
      <w:lang w:val="en-IN" w:eastAsia="en-IN"/>
    </w:rPr>
  </w:style>
  <w:style w:type="paragraph" w:customStyle="1" w:styleId="B357FAA2CC424F9A865DFD711B164ADC">
    <w:name w:val="B357FAA2CC424F9A865DFD711B164ADC"/>
    <w:rsid w:val="004A4CA0"/>
    <w:pPr>
      <w:spacing w:after="160" w:line="259" w:lineRule="auto"/>
    </w:pPr>
    <w:rPr>
      <w:lang w:val="en-IN" w:eastAsia="en-IN"/>
    </w:rPr>
  </w:style>
  <w:style w:type="paragraph" w:customStyle="1" w:styleId="4E43FBBB911F4E588EB49585915E5AC7">
    <w:name w:val="4E43FBBB911F4E588EB49585915E5AC7"/>
    <w:rsid w:val="004A4CA0"/>
    <w:pPr>
      <w:spacing w:after="160" w:line="259" w:lineRule="auto"/>
    </w:pPr>
    <w:rPr>
      <w:lang w:val="en-IN" w:eastAsia="en-IN"/>
    </w:rPr>
  </w:style>
  <w:style w:type="paragraph" w:customStyle="1" w:styleId="34FCC2137C814105B868322FA3A4F754">
    <w:name w:val="34FCC2137C814105B868322FA3A4F754"/>
    <w:rsid w:val="004A4CA0"/>
    <w:pPr>
      <w:spacing w:after="160" w:line="259" w:lineRule="auto"/>
    </w:pPr>
    <w:rPr>
      <w:lang w:val="en-IN" w:eastAsia="en-IN"/>
    </w:rPr>
  </w:style>
  <w:style w:type="paragraph" w:customStyle="1" w:styleId="33F835EA883E468B848C1C345F548367">
    <w:name w:val="33F835EA883E468B848C1C345F548367"/>
    <w:rsid w:val="004A4CA0"/>
    <w:pPr>
      <w:spacing w:after="160" w:line="259" w:lineRule="auto"/>
    </w:pPr>
    <w:rPr>
      <w:lang w:val="en-IN" w:eastAsia="en-IN"/>
    </w:rPr>
  </w:style>
  <w:style w:type="paragraph" w:customStyle="1" w:styleId="FDC137FA7D3D4C46A65C1DAE041F847F">
    <w:name w:val="FDC137FA7D3D4C46A65C1DAE041F847F"/>
    <w:rsid w:val="004A4CA0"/>
    <w:pPr>
      <w:spacing w:after="160" w:line="259" w:lineRule="auto"/>
    </w:pPr>
    <w:rPr>
      <w:lang w:val="en-IN" w:eastAsia="en-IN"/>
    </w:rPr>
  </w:style>
  <w:style w:type="paragraph" w:customStyle="1" w:styleId="BE70C656D8474359A1AED2AC91E25E61">
    <w:name w:val="BE70C656D8474359A1AED2AC91E25E61"/>
    <w:rsid w:val="004A4CA0"/>
    <w:pPr>
      <w:spacing w:after="160" w:line="259" w:lineRule="auto"/>
    </w:pPr>
    <w:rPr>
      <w:lang w:val="en-IN" w:eastAsia="en-IN"/>
    </w:rPr>
  </w:style>
  <w:style w:type="paragraph" w:customStyle="1" w:styleId="5C4F222051C04774B0C0F56789A56E17">
    <w:name w:val="5C4F222051C04774B0C0F56789A56E17"/>
    <w:rsid w:val="004A4CA0"/>
    <w:pPr>
      <w:spacing w:after="160" w:line="259" w:lineRule="auto"/>
    </w:pPr>
    <w:rPr>
      <w:lang w:val="en-IN" w:eastAsia="en-IN"/>
    </w:rPr>
  </w:style>
  <w:style w:type="paragraph" w:customStyle="1" w:styleId="A4DB96B989994B289E2DE256641A6486">
    <w:name w:val="A4DB96B989994B289E2DE256641A6486"/>
    <w:rsid w:val="004A4CA0"/>
    <w:pPr>
      <w:spacing w:after="160" w:line="259" w:lineRule="auto"/>
    </w:pPr>
    <w:rPr>
      <w:lang w:val="en-IN" w:eastAsia="en-IN"/>
    </w:rPr>
  </w:style>
  <w:style w:type="paragraph" w:customStyle="1" w:styleId="124FC008EDBD4F9A9CA7F56C7B2A2E0A">
    <w:name w:val="124FC008EDBD4F9A9CA7F56C7B2A2E0A"/>
    <w:rsid w:val="004A4CA0"/>
    <w:pPr>
      <w:spacing w:after="160" w:line="259" w:lineRule="auto"/>
    </w:pPr>
    <w:rPr>
      <w:lang w:val="en-IN" w:eastAsia="en-IN"/>
    </w:rPr>
  </w:style>
  <w:style w:type="paragraph" w:customStyle="1" w:styleId="CECD1FB653544D569F166228112671DA">
    <w:name w:val="CECD1FB653544D569F166228112671DA"/>
    <w:rsid w:val="004A4CA0"/>
    <w:pPr>
      <w:spacing w:after="160" w:line="259" w:lineRule="auto"/>
    </w:pPr>
    <w:rPr>
      <w:lang w:val="en-IN" w:eastAsia="en-IN"/>
    </w:rPr>
  </w:style>
  <w:style w:type="paragraph" w:customStyle="1" w:styleId="D5AC267A62AD4383835F154AD036D327">
    <w:name w:val="D5AC267A62AD4383835F154AD036D327"/>
    <w:rsid w:val="004A4CA0"/>
    <w:pPr>
      <w:spacing w:after="160" w:line="259" w:lineRule="auto"/>
    </w:pPr>
    <w:rPr>
      <w:lang w:val="en-IN" w:eastAsia="en-IN"/>
    </w:rPr>
  </w:style>
  <w:style w:type="paragraph" w:customStyle="1" w:styleId="070429B18F00433182A0DCB8D0ACE272">
    <w:name w:val="070429B18F00433182A0DCB8D0ACE272"/>
    <w:rsid w:val="004A4CA0"/>
    <w:pPr>
      <w:spacing w:after="160" w:line="259" w:lineRule="auto"/>
    </w:pPr>
    <w:rPr>
      <w:lang w:val="en-IN" w:eastAsia="en-IN"/>
    </w:rPr>
  </w:style>
  <w:style w:type="paragraph" w:customStyle="1" w:styleId="B0CC4F96B3EF48E89EA204CF5F188AD1">
    <w:name w:val="B0CC4F96B3EF48E89EA204CF5F188AD1"/>
    <w:rsid w:val="004A4CA0"/>
    <w:pPr>
      <w:spacing w:after="160" w:line="259" w:lineRule="auto"/>
    </w:pPr>
    <w:rPr>
      <w:lang w:val="en-IN" w:eastAsia="en-IN"/>
    </w:rPr>
  </w:style>
  <w:style w:type="paragraph" w:customStyle="1" w:styleId="40E290F68940410C84BCC83B4C0E0F1E">
    <w:name w:val="40E290F68940410C84BCC83B4C0E0F1E"/>
    <w:rsid w:val="004A4CA0"/>
    <w:pPr>
      <w:spacing w:after="160" w:line="259" w:lineRule="auto"/>
    </w:pPr>
    <w:rPr>
      <w:lang w:val="en-IN" w:eastAsia="en-IN"/>
    </w:rPr>
  </w:style>
  <w:style w:type="paragraph" w:customStyle="1" w:styleId="DC7557B6F87A47F2AAB72697498406D8">
    <w:name w:val="DC7557B6F87A47F2AAB72697498406D8"/>
    <w:rsid w:val="004A4CA0"/>
    <w:pPr>
      <w:spacing w:after="160" w:line="259" w:lineRule="auto"/>
    </w:pPr>
    <w:rPr>
      <w:lang w:val="en-IN" w:eastAsia="en-IN"/>
    </w:rPr>
  </w:style>
  <w:style w:type="paragraph" w:customStyle="1" w:styleId="5455E7FC99F94731AA7EA74601DBC2F1">
    <w:name w:val="5455E7FC99F94731AA7EA74601DBC2F1"/>
    <w:rsid w:val="004A4CA0"/>
    <w:pPr>
      <w:spacing w:after="160" w:line="259" w:lineRule="auto"/>
    </w:pPr>
    <w:rPr>
      <w:lang w:val="en-IN" w:eastAsia="en-IN"/>
    </w:rPr>
  </w:style>
  <w:style w:type="paragraph" w:customStyle="1" w:styleId="F92B2D02B2114114839F9557194614E5">
    <w:name w:val="F92B2D02B2114114839F9557194614E5"/>
    <w:rsid w:val="004A4CA0"/>
    <w:pPr>
      <w:spacing w:after="160" w:line="259" w:lineRule="auto"/>
    </w:pPr>
    <w:rPr>
      <w:lang w:val="en-IN" w:eastAsia="en-IN"/>
    </w:rPr>
  </w:style>
  <w:style w:type="paragraph" w:customStyle="1" w:styleId="3F5D0CF90D494967A395F3564905B4A4">
    <w:name w:val="3F5D0CF90D494967A395F3564905B4A4"/>
    <w:rsid w:val="004A4CA0"/>
    <w:pPr>
      <w:spacing w:after="160" w:line="259" w:lineRule="auto"/>
    </w:pPr>
    <w:rPr>
      <w:lang w:val="en-IN" w:eastAsia="en-IN"/>
    </w:rPr>
  </w:style>
  <w:style w:type="paragraph" w:customStyle="1" w:styleId="17F909A09B0549CB96CBFE2ACBFFD8C2">
    <w:name w:val="17F909A09B0549CB96CBFE2ACBFFD8C2"/>
    <w:rsid w:val="004A4CA0"/>
    <w:pPr>
      <w:spacing w:after="160" w:line="259" w:lineRule="auto"/>
    </w:pPr>
    <w:rPr>
      <w:lang w:val="en-IN" w:eastAsia="en-IN"/>
    </w:rPr>
  </w:style>
  <w:style w:type="paragraph" w:customStyle="1" w:styleId="31BCB5C6892949D989D2A3600A9BB170">
    <w:name w:val="31BCB5C6892949D989D2A3600A9BB170"/>
    <w:rsid w:val="004A4CA0"/>
    <w:pPr>
      <w:spacing w:after="160" w:line="259" w:lineRule="auto"/>
    </w:pPr>
    <w:rPr>
      <w:lang w:val="en-IN" w:eastAsia="en-IN"/>
    </w:rPr>
  </w:style>
  <w:style w:type="paragraph" w:customStyle="1" w:styleId="C3493F65B29F43E195DC01EAE262391C">
    <w:name w:val="C3493F65B29F43E195DC01EAE262391C"/>
    <w:rsid w:val="004A4CA0"/>
    <w:pPr>
      <w:spacing w:after="160" w:line="259" w:lineRule="auto"/>
    </w:pPr>
    <w:rPr>
      <w:lang w:val="en-IN" w:eastAsia="en-IN"/>
    </w:rPr>
  </w:style>
  <w:style w:type="paragraph" w:customStyle="1" w:styleId="DB4469CF0FB04128A273287BE1BC460D">
    <w:name w:val="DB4469CF0FB04128A273287BE1BC460D"/>
    <w:rsid w:val="004A4CA0"/>
    <w:pPr>
      <w:spacing w:after="160" w:line="259" w:lineRule="auto"/>
    </w:pPr>
    <w:rPr>
      <w:lang w:val="en-IN" w:eastAsia="en-IN"/>
    </w:rPr>
  </w:style>
  <w:style w:type="paragraph" w:customStyle="1" w:styleId="B33E0D2470534D9E9FF6077E2B10CB68">
    <w:name w:val="B33E0D2470534D9E9FF6077E2B10CB68"/>
    <w:rsid w:val="004A4CA0"/>
    <w:pPr>
      <w:spacing w:after="160" w:line="259" w:lineRule="auto"/>
    </w:pPr>
    <w:rPr>
      <w:lang w:val="en-IN" w:eastAsia="en-IN"/>
    </w:rPr>
  </w:style>
  <w:style w:type="paragraph" w:customStyle="1" w:styleId="735D67BCD37F4F2ABEDAA7168FBEEEEB">
    <w:name w:val="735D67BCD37F4F2ABEDAA7168FBEEEEB"/>
    <w:rsid w:val="004A4CA0"/>
    <w:pPr>
      <w:spacing w:after="160" w:line="259" w:lineRule="auto"/>
    </w:pPr>
    <w:rPr>
      <w:lang w:val="en-IN" w:eastAsia="en-IN"/>
    </w:rPr>
  </w:style>
  <w:style w:type="paragraph" w:customStyle="1" w:styleId="0711EFD2401A41ABBCB901409C737139">
    <w:name w:val="0711EFD2401A41ABBCB901409C737139"/>
    <w:rsid w:val="004A4CA0"/>
    <w:pPr>
      <w:spacing w:after="160" w:line="259" w:lineRule="auto"/>
    </w:pPr>
    <w:rPr>
      <w:lang w:val="en-IN" w:eastAsia="en-IN"/>
    </w:rPr>
  </w:style>
  <w:style w:type="paragraph" w:customStyle="1" w:styleId="A141AD5920B24DCEAB2D261E3FE661FB">
    <w:name w:val="A141AD5920B24DCEAB2D261E3FE661FB"/>
    <w:rsid w:val="004A4CA0"/>
    <w:pPr>
      <w:spacing w:after="160" w:line="259" w:lineRule="auto"/>
    </w:pPr>
    <w:rPr>
      <w:lang w:val="en-IN" w:eastAsia="en-IN"/>
    </w:rPr>
  </w:style>
  <w:style w:type="paragraph" w:customStyle="1" w:styleId="72D9265903CF4D3F9522F781AC981739">
    <w:name w:val="72D9265903CF4D3F9522F781AC981739"/>
    <w:rsid w:val="004A4CA0"/>
    <w:pPr>
      <w:spacing w:after="160" w:line="259" w:lineRule="auto"/>
    </w:pPr>
    <w:rPr>
      <w:lang w:val="en-IN" w:eastAsia="en-IN"/>
    </w:rPr>
  </w:style>
  <w:style w:type="paragraph" w:customStyle="1" w:styleId="73EDDB7AE4E444BAB6A1E3B12AC50E3E">
    <w:name w:val="73EDDB7AE4E444BAB6A1E3B12AC50E3E"/>
    <w:rsid w:val="004A4CA0"/>
    <w:pPr>
      <w:spacing w:after="160" w:line="259" w:lineRule="auto"/>
    </w:pPr>
    <w:rPr>
      <w:lang w:val="en-IN" w:eastAsia="en-IN"/>
    </w:rPr>
  </w:style>
  <w:style w:type="paragraph" w:customStyle="1" w:styleId="33AF80E0CD3D4AD2874EF2F89C412FE1">
    <w:name w:val="33AF80E0CD3D4AD2874EF2F89C412FE1"/>
    <w:rsid w:val="004A4CA0"/>
    <w:pPr>
      <w:spacing w:after="160" w:line="259" w:lineRule="auto"/>
    </w:pPr>
    <w:rPr>
      <w:lang w:val="en-IN" w:eastAsia="en-IN"/>
    </w:rPr>
  </w:style>
  <w:style w:type="paragraph" w:customStyle="1" w:styleId="C2F4AAE6752A4BEFA00C575061D39B6B">
    <w:name w:val="C2F4AAE6752A4BEFA00C575061D39B6B"/>
    <w:rsid w:val="004A4CA0"/>
    <w:pPr>
      <w:spacing w:after="160" w:line="259" w:lineRule="auto"/>
    </w:pPr>
    <w:rPr>
      <w:lang w:val="en-IN" w:eastAsia="en-IN"/>
    </w:rPr>
  </w:style>
  <w:style w:type="paragraph" w:customStyle="1" w:styleId="22055E2E18D8436EAB58E7712557B1CF">
    <w:name w:val="22055E2E18D8436EAB58E7712557B1CF"/>
    <w:rsid w:val="004A4CA0"/>
    <w:pPr>
      <w:spacing w:after="160" w:line="259" w:lineRule="auto"/>
    </w:pPr>
    <w:rPr>
      <w:lang w:val="en-IN" w:eastAsia="en-IN"/>
    </w:rPr>
  </w:style>
  <w:style w:type="paragraph" w:customStyle="1" w:styleId="03A354E5A0A34B6BB133010EC04D67C5">
    <w:name w:val="03A354E5A0A34B6BB133010EC04D67C5"/>
    <w:rsid w:val="004A4CA0"/>
    <w:pPr>
      <w:spacing w:after="160" w:line="259" w:lineRule="auto"/>
    </w:pPr>
    <w:rPr>
      <w:lang w:val="en-IN" w:eastAsia="en-IN"/>
    </w:rPr>
  </w:style>
  <w:style w:type="paragraph" w:customStyle="1" w:styleId="2DBC780A54794F9AB9583A2648126661">
    <w:name w:val="2DBC780A54794F9AB9583A2648126661"/>
    <w:rsid w:val="004A4CA0"/>
    <w:pPr>
      <w:spacing w:after="160" w:line="259" w:lineRule="auto"/>
    </w:pPr>
    <w:rPr>
      <w:lang w:val="en-IN" w:eastAsia="en-IN"/>
    </w:rPr>
  </w:style>
  <w:style w:type="paragraph" w:customStyle="1" w:styleId="06A060B4C0554893B1A0BE26B119A28C">
    <w:name w:val="06A060B4C0554893B1A0BE26B119A28C"/>
    <w:rsid w:val="004A4CA0"/>
    <w:pPr>
      <w:spacing w:after="160" w:line="259" w:lineRule="auto"/>
    </w:pPr>
    <w:rPr>
      <w:lang w:val="en-IN" w:eastAsia="en-IN"/>
    </w:rPr>
  </w:style>
  <w:style w:type="paragraph" w:customStyle="1" w:styleId="32A7E49247DE4334ABFC4CCBBE7C0F7A">
    <w:name w:val="32A7E49247DE4334ABFC4CCBBE7C0F7A"/>
    <w:rsid w:val="004A4CA0"/>
    <w:pPr>
      <w:spacing w:after="160" w:line="259" w:lineRule="auto"/>
    </w:pPr>
    <w:rPr>
      <w:lang w:val="en-IN" w:eastAsia="en-IN"/>
    </w:rPr>
  </w:style>
  <w:style w:type="paragraph" w:customStyle="1" w:styleId="5A7D0761288D4993BD384E5688754C1E">
    <w:name w:val="5A7D0761288D4993BD384E5688754C1E"/>
    <w:rsid w:val="004A4CA0"/>
    <w:pPr>
      <w:spacing w:after="160" w:line="259" w:lineRule="auto"/>
    </w:pPr>
    <w:rPr>
      <w:lang w:val="en-IN" w:eastAsia="en-IN"/>
    </w:rPr>
  </w:style>
  <w:style w:type="paragraph" w:customStyle="1" w:styleId="FBA1411AFEDD41A4AA714B862234BD40">
    <w:name w:val="FBA1411AFEDD41A4AA714B862234BD40"/>
    <w:rsid w:val="004A4CA0"/>
    <w:pPr>
      <w:spacing w:after="160" w:line="259" w:lineRule="auto"/>
    </w:pPr>
    <w:rPr>
      <w:lang w:val="en-IN" w:eastAsia="en-IN"/>
    </w:rPr>
  </w:style>
  <w:style w:type="paragraph" w:customStyle="1" w:styleId="8BB667CAC7F24C62A362A27C90191E5E">
    <w:name w:val="8BB667CAC7F24C62A362A27C90191E5E"/>
    <w:rsid w:val="004A4CA0"/>
    <w:pPr>
      <w:spacing w:after="160" w:line="259" w:lineRule="auto"/>
    </w:pPr>
    <w:rPr>
      <w:lang w:val="en-IN" w:eastAsia="en-IN"/>
    </w:rPr>
  </w:style>
  <w:style w:type="paragraph" w:customStyle="1" w:styleId="80775068F1F845C7B064A389D5A87288">
    <w:name w:val="80775068F1F845C7B064A389D5A87288"/>
    <w:rsid w:val="004A4CA0"/>
    <w:pPr>
      <w:spacing w:after="160" w:line="259" w:lineRule="auto"/>
    </w:pPr>
    <w:rPr>
      <w:lang w:val="en-IN" w:eastAsia="en-IN"/>
    </w:rPr>
  </w:style>
  <w:style w:type="paragraph" w:customStyle="1" w:styleId="74340F9C439946349D7354C0017ADF4D">
    <w:name w:val="74340F9C439946349D7354C0017ADF4D"/>
    <w:rsid w:val="004A4CA0"/>
    <w:pPr>
      <w:spacing w:after="160" w:line="259" w:lineRule="auto"/>
    </w:pPr>
    <w:rPr>
      <w:lang w:val="en-IN" w:eastAsia="en-IN"/>
    </w:rPr>
  </w:style>
  <w:style w:type="paragraph" w:customStyle="1" w:styleId="9BFF7398F37044E6AD3C0A8C7818D17D">
    <w:name w:val="9BFF7398F37044E6AD3C0A8C7818D17D"/>
    <w:rsid w:val="004A4CA0"/>
    <w:pPr>
      <w:spacing w:after="160" w:line="259" w:lineRule="auto"/>
    </w:pPr>
    <w:rPr>
      <w:lang w:val="en-IN" w:eastAsia="en-IN"/>
    </w:rPr>
  </w:style>
  <w:style w:type="paragraph" w:customStyle="1" w:styleId="60AC8B6862364E5597B922261C17AA54">
    <w:name w:val="60AC8B6862364E5597B922261C17AA54"/>
    <w:rsid w:val="004A4CA0"/>
    <w:pPr>
      <w:spacing w:after="160" w:line="259" w:lineRule="auto"/>
    </w:pPr>
    <w:rPr>
      <w:lang w:val="en-IN" w:eastAsia="en-IN"/>
    </w:rPr>
  </w:style>
  <w:style w:type="paragraph" w:customStyle="1" w:styleId="DA704961DE2147D78EE72E85073359BC">
    <w:name w:val="DA704961DE2147D78EE72E85073359BC"/>
    <w:rsid w:val="004A4CA0"/>
    <w:pPr>
      <w:spacing w:after="160" w:line="259" w:lineRule="auto"/>
    </w:pPr>
    <w:rPr>
      <w:lang w:val="en-IN" w:eastAsia="en-IN"/>
    </w:rPr>
  </w:style>
  <w:style w:type="paragraph" w:customStyle="1" w:styleId="9C7D89FE947C4D568E4197916D14C9C9">
    <w:name w:val="9C7D89FE947C4D568E4197916D14C9C9"/>
    <w:rsid w:val="004A4CA0"/>
    <w:pPr>
      <w:spacing w:after="160" w:line="259" w:lineRule="auto"/>
    </w:pPr>
    <w:rPr>
      <w:lang w:val="en-IN" w:eastAsia="en-IN"/>
    </w:rPr>
  </w:style>
  <w:style w:type="paragraph" w:customStyle="1" w:styleId="4E649EA8262B42049E66375ED4C5ABA7">
    <w:name w:val="4E649EA8262B42049E66375ED4C5ABA7"/>
    <w:rsid w:val="004A4CA0"/>
    <w:pPr>
      <w:spacing w:after="160" w:line="259" w:lineRule="auto"/>
    </w:pPr>
    <w:rPr>
      <w:lang w:val="en-IN" w:eastAsia="en-IN"/>
    </w:rPr>
  </w:style>
  <w:style w:type="paragraph" w:customStyle="1" w:styleId="A18CC7971A0C4FEBB1E1BA9D05191143">
    <w:name w:val="A18CC7971A0C4FEBB1E1BA9D05191143"/>
    <w:rsid w:val="004A4CA0"/>
    <w:pPr>
      <w:spacing w:after="160" w:line="259" w:lineRule="auto"/>
    </w:pPr>
    <w:rPr>
      <w:lang w:val="en-IN" w:eastAsia="en-IN"/>
    </w:rPr>
  </w:style>
  <w:style w:type="paragraph" w:customStyle="1" w:styleId="2330C539B00A4061AD5F3C807D5BB1E5">
    <w:name w:val="2330C539B00A4061AD5F3C807D5BB1E5"/>
    <w:rsid w:val="004A4CA0"/>
    <w:pPr>
      <w:spacing w:after="160" w:line="259" w:lineRule="auto"/>
    </w:pPr>
    <w:rPr>
      <w:lang w:val="en-IN" w:eastAsia="en-IN"/>
    </w:rPr>
  </w:style>
  <w:style w:type="paragraph" w:customStyle="1" w:styleId="A26847B9C68F4D1FA287B23B5703342D">
    <w:name w:val="A26847B9C68F4D1FA287B23B5703342D"/>
    <w:rsid w:val="004A4CA0"/>
    <w:pPr>
      <w:spacing w:after="160" w:line="259" w:lineRule="auto"/>
    </w:pPr>
    <w:rPr>
      <w:lang w:val="en-IN" w:eastAsia="en-IN"/>
    </w:rPr>
  </w:style>
  <w:style w:type="paragraph" w:customStyle="1" w:styleId="3BD08DFA06614D7D8E8041F88D2D1F96">
    <w:name w:val="3BD08DFA06614D7D8E8041F88D2D1F96"/>
    <w:rsid w:val="004A4CA0"/>
    <w:pPr>
      <w:spacing w:after="160" w:line="259" w:lineRule="auto"/>
    </w:pPr>
    <w:rPr>
      <w:lang w:val="en-IN" w:eastAsia="en-IN"/>
    </w:rPr>
  </w:style>
  <w:style w:type="paragraph" w:customStyle="1" w:styleId="108E8264AC2F4624972AB5E04BC83BB0">
    <w:name w:val="108E8264AC2F4624972AB5E04BC83BB0"/>
    <w:rsid w:val="004A4CA0"/>
    <w:pPr>
      <w:spacing w:after="160" w:line="259" w:lineRule="auto"/>
    </w:pPr>
    <w:rPr>
      <w:lang w:val="en-IN" w:eastAsia="en-IN"/>
    </w:rPr>
  </w:style>
  <w:style w:type="paragraph" w:customStyle="1" w:styleId="B5038003770644598278A868BA382AA6">
    <w:name w:val="B5038003770644598278A868BA382AA6"/>
    <w:rsid w:val="004A4CA0"/>
    <w:pPr>
      <w:spacing w:after="160" w:line="259" w:lineRule="auto"/>
    </w:pPr>
    <w:rPr>
      <w:lang w:val="en-IN" w:eastAsia="en-IN"/>
    </w:rPr>
  </w:style>
  <w:style w:type="paragraph" w:customStyle="1" w:styleId="A2616F7BAC504B6B864781BD9F36CC9A">
    <w:name w:val="A2616F7BAC504B6B864781BD9F36CC9A"/>
    <w:rsid w:val="004A4CA0"/>
    <w:pPr>
      <w:spacing w:after="160" w:line="259" w:lineRule="auto"/>
    </w:pPr>
    <w:rPr>
      <w:lang w:val="en-IN" w:eastAsia="en-IN"/>
    </w:rPr>
  </w:style>
  <w:style w:type="paragraph" w:customStyle="1" w:styleId="1DCB0B943C8945CB86665A49C7576B54">
    <w:name w:val="1DCB0B943C8945CB86665A49C7576B54"/>
    <w:rsid w:val="004A4CA0"/>
    <w:pPr>
      <w:spacing w:after="160" w:line="259" w:lineRule="auto"/>
    </w:pPr>
    <w:rPr>
      <w:lang w:val="en-IN" w:eastAsia="en-IN"/>
    </w:rPr>
  </w:style>
  <w:style w:type="paragraph" w:customStyle="1" w:styleId="C2FE641D4AEB460DBDCA8CAEC07644D3">
    <w:name w:val="C2FE641D4AEB460DBDCA8CAEC07644D3"/>
    <w:rsid w:val="004A4CA0"/>
    <w:pPr>
      <w:spacing w:after="160" w:line="259" w:lineRule="auto"/>
    </w:pPr>
    <w:rPr>
      <w:lang w:val="en-IN" w:eastAsia="en-IN"/>
    </w:rPr>
  </w:style>
  <w:style w:type="paragraph" w:customStyle="1" w:styleId="7CF088E3004B44B181F2C6D9BC41AB8C">
    <w:name w:val="7CF088E3004B44B181F2C6D9BC41AB8C"/>
    <w:rsid w:val="004A4CA0"/>
    <w:pPr>
      <w:spacing w:after="160" w:line="259" w:lineRule="auto"/>
    </w:pPr>
    <w:rPr>
      <w:lang w:val="en-IN" w:eastAsia="en-IN"/>
    </w:rPr>
  </w:style>
  <w:style w:type="paragraph" w:customStyle="1" w:styleId="A6EB0630A2B24B9D906B86B85148BDCC">
    <w:name w:val="A6EB0630A2B24B9D906B86B85148BDCC"/>
    <w:rsid w:val="004A4CA0"/>
    <w:pPr>
      <w:spacing w:after="160" w:line="259" w:lineRule="auto"/>
    </w:pPr>
    <w:rPr>
      <w:lang w:val="en-IN" w:eastAsia="en-IN"/>
    </w:rPr>
  </w:style>
  <w:style w:type="paragraph" w:customStyle="1" w:styleId="3FB0996212FD42AF94102C526EC3A50D">
    <w:name w:val="3FB0996212FD42AF94102C526EC3A50D"/>
    <w:rsid w:val="004A4CA0"/>
    <w:pPr>
      <w:spacing w:after="160" w:line="259" w:lineRule="auto"/>
    </w:pPr>
    <w:rPr>
      <w:lang w:val="en-IN" w:eastAsia="en-IN"/>
    </w:rPr>
  </w:style>
  <w:style w:type="paragraph" w:customStyle="1" w:styleId="2297836AC36548679C005A1BC87FBD5D">
    <w:name w:val="2297836AC36548679C005A1BC87FBD5D"/>
    <w:rsid w:val="004A4CA0"/>
    <w:pPr>
      <w:spacing w:after="160" w:line="259" w:lineRule="auto"/>
    </w:pPr>
    <w:rPr>
      <w:lang w:val="en-IN" w:eastAsia="en-IN"/>
    </w:rPr>
  </w:style>
  <w:style w:type="paragraph" w:customStyle="1" w:styleId="392AF73B1C2F4C568F768703F2596C94">
    <w:name w:val="392AF73B1C2F4C568F768703F2596C94"/>
    <w:rsid w:val="004A4CA0"/>
    <w:pPr>
      <w:spacing w:after="160" w:line="259" w:lineRule="auto"/>
    </w:pPr>
    <w:rPr>
      <w:lang w:val="en-IN" w:eastAsia="en-IN"/>
    </w:rPr>
  </w:style>
  <w:style w:type="paragraph" w:customStyle="1" w:styleId="DE1203D2116547BEA9F4420EE0A1E078">
    <w:name w:val="DE1203D2116547BEA9F4420EE0A1E078"/>
    <w:rsid w:val="004A4CA0"/>
    <w:pPr>
      <w:spacing w:after="160" w:line="259" w:lineRule="auto"/>
    </w:pPr>
    <w:rPr>
      <w:lang w:val="en-IN" w:eastAsia="en-IN"/>
    </w:rPr>
  </w:style>
  <w:style w:type="paragraph" w:customStyle="1" w:styleId="9AEDEEDAD1E14933BD66306B7066A169">
    <w:name w:val="9AEDEEDAD1E14933BD66306B7066A169"/>
    <w:rsid w:val="004A4CA0"/>
    <w:pPr>
      <w:spacing w:after="160" w:line="259" w:lineRule="auto"/>
    </w:pPr>
    <w:rPr>
      <w:lang w:val="en-IN" w:eastAsia="en-IN"/>
    </w:rPr>
  </w:style>
  <w:style w:type="paragraph" w:customStyle="1" w:styleId="CA4CFFA6BA2D4A46900A3630CEA2A9AF">
    <w:name w:val="CA4CFFA6BA2D4A46900A3630CEA2A9AF"/>
    <w:rsid w:val="004A4CA0"/>
    <w:pPr>
      <w:spacing w:after="160" w:line="259" w:lineRule="auto"/>
    </w:pPr>
    <w:rPr>
      <w:lang w:val="en-IN" w:eastAsia="en-IN"/>
    </w:rPr>
  </w:style>
  <w:style w:type="paragraph" w:customStyle="1" w:styleId="77914A02B36E4A3AB1647DF5AF7B3D35">
    <w:name w:val="77914A02B36E4A3AB1647DF5AF7B3D35"/>
    <w:rsid w:val="004A4CA0"/>
    <w:pPr>
      <w:spacing w:after="160" w:line="259" w:lineRule="auto"/>
    </w:pPr>
    <w:rPr>
      <w:lang w:val="en-IN" w:eastAsia="en-IN"/>
    </w:rPr>
  </w:style>
  <w:style w:type="paragraph" w:customStyle="1" w:styleId="243FB99B3E1F4520BE3F84F0023DA117">
    <w:name w:val="243FB99B3E1F4520BE3F84F0023DA117"/>
    <w:rsid w:val="004A4CA0"/>
    <w:pPr>
      <w:spacing w:after="160" w:line="259" w:lineRule="auto"/>
    </w:pPr>
    <w:rPr>
      <w:lang w:val="en-IN" w:eastAsia="en-IN"/>
    </w:rPr>
  </w:style>
  <w:style w:type="paragraph" w:customStyle="1" w:styleId="013C5DB80D3B47B4A6CCD6FAB1E2A02A">
    <w:name w:val="013C5DB80D3B47B4A6CCD6FAB1E2A02A"/>
    <w:rsid w:val="004A4CA0"/>
    <w:pPr>
      <w:spacing w:after="160" w:line="259" w:lineRule="auto"/>
    </w:pPr>
    <w:rPr>
      <w:lang w:val="en-IN" w:eastAsia="en-IN"/>
    </w:rPr>
  </w:style>
  <w:style w:type="paragraph" w:customStyle="1" w:styleId="A6B1744553394D70A5501DB5A3AB573D">
    <w:name w:val="A6B1744553394D70A5501DB5A3AB573D"/>
    <w:rsid w:val="004A4CA0"/>
    <w:pPr>
      <w:spacing w:after="160" w:line="259" w:lineRule="auto"/>
    </w:pPr>
    <w:rPr>
      <w:lang w:val="en-IN" w:eastAsia="en-IN"/>
    </w:rPr>
  </w:style>
  <w:style w:type="paragraph" w:customStyle="1" w:styleId="7E8D1536B2764EE69B2CD2985EEDF93E">
    <w:name w:val="7E8D1536B2764EE69B2CD2985EEDF93E"/>
    <w:rsid w:val="004A4CA0"/>
    <w:pPr>
      <w:spacing w:after="160" w:line="259" w:lineRule="auto"/>
    </w:pPr>
    <w:rPr>
      <w:lang w:val="en-IN" w:eastAsia="en-IN"/>
    </w:rPr>
  </w:style>
  <w:style w:type="paragraph" w:customStyle="1" w:styleId="DA235CBE70084A1AB7872E064E9A6589">
    <w:name w:val="DA235CBE70084A1AB7872E064E9A6589"/>
    <w:rsid w:val="004A4CA0"/>
    <w:pPr>
      <w:spacing w:after="160" w:line="259" w:lineRule="auto"/>
    </w:pPr>
    <w:rPr>
      <w:lang w:val="en-IN" w:eastAsia="en-IN"/>
    </w:rPr>
  </w:style>
  <w:style w:type="paragraph" w:customStyle="1" w:styleId="BE9B5F604D2E438CBA14247F5C074F06">
    <w:name w:val="BE9B5F604D2E438CBA14247F5C074F06"/>
    <w:rsid w:val="004A4CA0"/>
    <w:pPr>
      <w:spacing w:after="160" w:line="259" w:lineRule="auto"/>
    </w:pPr>
    <w:rPr>
      <w:lang w:val="en-IN" w:eastAsia="en-IN"/>
    </w:rPr>
  </w:style>
  <w:style w:type="paragraph" w:customStyle="1" w:styleId="34BC309F5015473ABF8BB64D2E3B2184">
    <w:name w:val="34BC309F5015473ABF8BB64D2E3B2184"/>
    <w:rsid w:val="004A4CA0"/>
    <w:pPr>
      <w:spacing w:after="160" w:line="259" w:lineRule="auto"/>
    </w:pPr>
    <w:rPr>
      <w:lang w:val="en-IN" w:eastAsia="en-IN"/>
    </w:rPr>
  </w:style>
  <w:style w:type="paragraph" w:customStyle="1" w:styleId="FB931DF6AFCD4022A8E92566DBD27C7F">
    <w:name w:val="FB931DF6AFCD4022A8E92566DBD27C7F"/>
    <w:rsid w:val="004A4CA0"/>
    <w:pPr>
      <w:spacing w:after="160" w:line="259" w:lineRule="auto"/>
    </w:pPr>
    <w:rPr>
      <w:lang w:val="en-IN" w:eastAsia="en-IN"/>
    </w:rPr>
  </w:style>
  <w:style w:type="paragraph" w:customStyle="1" w:styleId="21B4D4301882400588774058A205243C">
    <w:name w:val="21B4D4301882400588774058A205243C"/>
    <w:rsid w:val="004A4CA0"/>
    <w:pPr>
      <w:spacing w:after="160" w:line="259" w:lineRule="auto"/>
    </w:pPr>
    <w:rPr>
      <w:lang w:val="en-IN" w:eastAsia="en-IN"/>
    </w:rPr>
  </w:style>
  <w:style w:type="paragraph" w:customStyle="1" w:styleId="ACB35C2EDFEB4F058A3CD041D78FFE2C">
    <w:name w:val="ACB35C2EDFEB4F058A3CD041D78FFE2C"/>
    <w:rsid w:val="004A4CA0"/>
    <w:pPr>
      <w:spacing w:after="160" w:line="259" w:lineRule="auto"/>
    </w:pPr>
    <w:rPr>
      <w:lang w:val="en-IN" w:eastAsia="en-IN"/>
    </w:rPr>
  </w:style>
  <w:style w:type="paragraph" w:customStyle="1" w:styleId="9712CC8D995F4D488C33D0F0E4E4A4F8">
    <w:name w:val="9712CC8D995F4D488C33D0F0E4E4A4F8"/>
    <w:rsid w:val="004A4CA0"/>
    <w:pPr>
      <w:spacing w:after="160" w:line="259" w:lineRule="auto"/>
    </w:pPr>
    <w:rPr>
      <w:lang w:val="en-IN" w:eastAsia="en-IN"/>
    </w:rPr>
  </w:style>
  <w:style w:type="paragraph" w:customStyle="1" w:styleId="15CEF1A3A1D8406AA2E54349C4E4B6C9">
    <w:name w:val="15CEF1A3A1D8406AA2E54349C4E4B6C9"/>
    <w:rsid w:val="004A4CA0"/>
    <w:pPr>
      <w:spacing w:after="160" w:line="259" w:lineRule="auto"/>
    </w:pPr>
    <w:rPr>
      <w:lang w:val="en-IN" w:eastAsia="en-IN"/>
    </w:rPr>
  </w:style>
  <w:style w:type="paragraph" w:customStyle="1" w:styleId="2210740F7CF24B649B9CC831D1D3C952">
    <w:name w:val="2210740F7CF24B649B9CC831D1D3C952"/>
    <w:rsid w:val="004A4CA0"/>
    <w:pPr>
      <w:spacing w:after="160" w:line="259" w:lineRule="auto"/>
    </w:pPr>
    <w:rPr>
      <w:lang w:val="en-IN" w:eastAsia="en-IN"/>
    </w:rPr>
  </w:style>
  <w:style w:type="paragraph" w:customStyle="1" w:styleId="F42513E8C977452680E1E7DE69ECDAB1">
    <w:name w:val="F42513E8C977452680E1E7DE69ECDAB1"/>
    <w:rsid w:val="004A4CA0"/>
    <w:pPr>
      <w:spacing w:after="160" w:line="259" w:lineRule="auto"/>
    </w:pPr>
    <w:rPr>
      <w:lang w:val="en-IN" w:eastAsia="en-IN"/>
    </w:rPr>
  </w:style>
  <w:style w:type="paragraph" w:customStyle="1" w:styleId="1BD7AE38E8FF435E915596C97CDF702F">
    <w:name w:val="1BD7AE38E8FF435E915596C97CDF702F"/>
    <w:rsid w:val="004A4CA0"/>
    <w:pPr>
      <w:spacing w:after="160" w:line="259" w:lineRule="auto"/>
    </w:pPr>
    <w:rPr>
      <w:lang w:val="en-IN" w:eastAsia="en-IN"/>
    </w:rPr>
  </w:style>
  <w:style w:type="paragraph" w:customStyle="1" w:styleId="881E45EAEED243EA84AE89FF0DBD9F98">
    <w:name w:val="881E45EAEED243EA84AE89FF0DBD9F98"/>
    <w:rsid w:val="004A4CA0"/>
    <w:pPr>
      <w:spacing w:after="160" w:line="259" w:lineRule="auto"/>
    </w:pPr>
    <w:rPr>
      <w:lang w:val="en-IN" w:eastAsia="en-IN"/>
    </w:rPr>
  </w:style>
  <w:style w:type="paragraph" w:customStyle="1" w:styleId="C2C92754B05743F38C509416A9F59173">
    <w:name w:val="C2C92754B05743F38C509416A9F59173"/>
    <w:rsid w:val="004A4CA0"/>
    <w:pPr>
      <w:spacing w:after="160" w:line="259" w:lineRule="auto"/>
    </w:pPr>
    <w:rPr>
      <w:lang w:val="en-IN" w:eastAsia="en-IN"/>
    </w:rPr>
  </w:style>
  <w:style w:type="paragraph" w:customStyle="1" w:styleId="F442FBAD997448FDAA78AE277C053BB8">
    <w:name w:val="F442FBAD997448FDAA78AE277C053BB8"/>
    <w:rsid w:val="004A4CA0"/>
    <w:pPr>
      <w:spacing w:after="160" w:line="259" w:lineRule="auto"/>
    </w:pPr>
    <w:rPr>
      <w:lang w:val="en-IN" w:eastAsia="en-IN"/>
    </w:rPr>
  </w:style>
  <w:style w:type="paragraph" w:customStyle="1" w:styleId="87274D7AA45D4DB08326AEBDF1DDC9A7">
    <w:name w:val="87274D7AA45D4DB08326AEBDF1DDC9A7"/>
    <w:rsid w:val="004A4CA0"/>
    <w:pPr>
      <w:spacing w:after="160" w:line="259" w:lineRule="auto"/>
    </w:pPr>
    <w:rPr>
      <w:lang w:val="en-IN" w:eastAsia="en-IN"/>
    </w:rPr>
  </w:style>
  <w:style w:type="paragraph" w:customStyle="1" w:styleId="E28E730569B74F5FACB94AA6AB3A0E96">
    <w:name w:val="E28E730569B74F5FACB94AA6AB3A0E96"/>
    <w:rsid w:val="004A4CA0"/>
    <w:pPr>
      <w:spacing w:after="160" w:line="259" w:lineRule="auto"/>
    </w:pPr>
    <w:rPr>
      <w:lang w:val="en-IN" w:eastAsia="en-IN"/>
    </w:rPr>
  </w:style>
  <w:style w:type="paragraph" w:customStyle="1" w:styleId="EC4CB4966829496196BCFC178FB4021F">
    <w:name w:val="EC4CB4966829496196BCFC178FB4021F"/>
    <w:rsid w:val="004A4CA0"/>
    <w:pPr>
      <w:spacing w:after="160" w:line="259" w:lineRule="auto"/>
    </w:pPr>
    <w:rPr>
      <w:lang w:val="en-IN" w:eastAsia="en-IN"/>
    </w:rPr>
  </w:style>
  <w:style w:type="paragraph" w:customStyle="1" w:styleId="24721F8802FF4EB19223218A839DB809">
    <w:name w:val="24721F8802FF4EB19223218A839DB809"/>
    <w:rsid w:val="004A4CA0"/>
    <w:pPr>
      <w:spacing w:after="160" w:line="259" w:lineRule="auto"/>
    </w:pPr>
    <w:rPr>
      <w:lang w:val="en-IN" w:eastAsia="en-IN"/>
    </w:rPr>
  </w:style>
  <w:style w:type="paragraph" w:customStyle="1" w:styleId="06129DC6524F411D815C5B75ADE3F207">
    <w:name w:val="06129DC6524F411D815C5B75ADE3F207"/>
    <w:rsid w:val="004A4CA0"/>
    <w:pPr>
      <w:spacing w:after="160" w:line="259" w:lineRule="auto"/>
    </w:pPr>
    <w:rPr>
      <w:lang w:val="en-IN" w:eastAsia="en-IN"/>
    </w:rPr>
  </w:style>
  <w:style w:type="paragraph" w:customStyle="1" w:styleId="C5D3AA5094594407830900844B683BF2">
    <w:name w:val="C5D3AA5094594407830900844B683BF2"/>
    <w:rsid w:val="004A4CA0"/>
    <w:pPr>
      <w:spacing w:after="160" w:line="259" w:lineRule="auto"/>
    </w:pPr>
    <w:rPr>
      <w:lang w:val="en-IN" w:eastAsia="en-IN"/>
    </w:rPr>
  </w:style>
  <w:style w:type="paragraph" w:customStyle="1" w:styleId="9A7002C997FD4CEC99E58127EC234AE5">
    <w:name w:val="9A7002C997FD4CEC99E58127EC234AE5"/>
    <w:rsid w:val="004A4CA0"/>
    <w:pPr>
      <w:spacing w:after="160" w:line="259" w:lineRule="auto"/>
    </w:pPr>
    <w:rPr>
      <w:lang w:val="en-IN" w:eastAsia="en-IN"/>
    </w:rPr>
  </w:style>
  <w:style w:type="paragraph" w:customStyle="1" w:styleId="51BDAAA843A049A18593F7E83E48239A">
    <w:name w:val="51BDAAA843A049A18593F7E83E48239A"/>
    <w:rsid w:val="004A4CA0"/>
    <w:pPr>
      <w:spacing w:after="160" w:line="259" w:lineRule="auto"/>
    </w:pPr>
    <w:rPr>
      <w:lang w:val="en-IN" w:eastAsia="en-IN"/>
    </w:rPr>
  </w:style>
  <w:style w:type="paragraph" w:customStyle="1" w:styleId="792D1186B1D34757BF3CD0BE2074E5A1">
    <w:name w:val="792D1186B1D34757BF3CD0BE2074E5A1"/>
    <w:rsid w:val="004A4CA0"/>
    <w:pPr>
      <w:spacing w:after="160" w:line="259" w:lineRule="auto"/>
    </w:pPr>
    <w:rPr>
      <w:lang w:val="en-IN" w:eastAsia="en-IN"/>
    </w:rPr>
  </w:style>
  <w:style w:type="paragraph" w:customStyle="1" w:styleId="E8AAB654300E4D9ABA6A604F63DC416F">
    <w:name w:val="E8AAB654300E4D9ABA6A604F63DC416F"/>
    <w:rsid w:val="004A4CA0"/>
    <w:pPr>
      <w:spacing w:after="160" w:line="259" w:lineRule="auto"/>
    </w:pPr>
    <w:rPr>
      <w:lang w:val="en-IN" w:eastAsia="en-IN"/>
    </w:rPr>
  </w:style>
  <w:style w:type="paragraph" w:customStyle="1" w:styleId="0A80326D645E4A1298DF817CB4DF294F">
    <w:name w:val="0A80326D645E4A1298DF817CB4DF294F"/>
    <w:rsid w:val="004A4CA0"/>
    <w:pPr>
      <w:spacing w:after="160" w:line="259" w:lineRule="auto"/>
    </w:pPr>
    <w:rPr>
      <w:lang w:val="en-IN" w:eastAsia="en-IN"/>
    </w:rPr>
  </w:style>
  <w:style w:type="paragraph" w:customStyle="1" w:styleId="68A38059B323495A9378FB024B1381FA">
    <w:name w:val="68A38059B323495A9378FB024B1381FA"/>
    <w:rsid w:val="004A4CA0"/>
    <w:pPr>
      <w:spacing w:after="160" w:line="259" w:lineRule="auto"/>
    </w:pPr>
    <w:rPr>
      <w:lang w:val="en-IN" w:eastAsia="en-IN"/>
    </w:rPr>
  </w:style>
  <w:style w:type="paragraph" w:customStyle="1" w:styleId="190F141ABF1740C19E03644CEAB3ACF0">
    <w:name w:val="190F141ABF1740C19E03644CEAB3ACF0"/>
    <w:rsid w:val="004A4CA0"/>
    <w:pPr>
      <w:spacing w:after="160" w:line="259" w:lineRule="auto"/>
    </w:pPr>
    <w:rPr>
      <w:lang w:val="en-IN" w:eastAsia="en-IN"/>
    </w:rPr>
  </w:style>
  <w:style w:type="paragraph" w:customStyle="1" w:styleId="FBAB5B012D754E53875B60F9BD27BBEB">
    <w:name w:val="FBAB5B012D754E53875B60F9BD27BBEB"/>
    <w:rsid w:val="004A4CA0"/>
    <w:pPr>
      <w:spacing w:after="160" w:line="259" w:lineRule="auto"/>
    </w:pPr>
    <w:rPr>
      <w:lang w:val="en-IN" w:eastAsia="en-IN"/>
    </w:rPr>
  </w:style>
  <w:style w:type="paragraph" w:customStyle="1" w:styleId="E80DF5D2754746EFB444A6D73CE40097">
    <w:name w:val="E80DF5D2754746EFB444A6D73CE40097"/>
    <w:rsid w:val="004A4CA0"/>
    <w:pPr>
      <w:spacing w:after="160" w:line="259" w:lineRule="auto"/>
    </w:pPr>
    <w:rPr>
      <w:lang w:val="en-IN" w:eastAsia="en-IN"/>
    </w:rPr>
  </w:style>
  <w:style w:type="paragraph" w:customStyle="1" w:styleId="E518BDC2C0F54124900CE04F8A8BDC49">
    <w:name w:val="E518BDC2C0F54124900CE04F8A8BDC49"/>
    <w:rsid w:val="004A4CA0"/>
    <w:pPr>
      <w:spacing w:after="160" w:line="259" w:lineRule="auto"/>
    </w:pPr>
    <w:rPr>
      <w:lang w:val="en-IN" w:eastAsia="en-IN"/>
    </w:rPr>
  </w:style>
  <w:style w:type="paragraph" w:customStyle="1" w:styleId="9E1E20A3894846BF8B1EE69FFEB80B24">
    <w:name w:val="9E1E20A3894846BF8B1EE69FFEB80B24"/>
    <w:rsid w:val="004A4CA0"/>
    <w:pPr>
      <w:spacing w:after="160" w:line="259" w:lineRule="auto"/>
    </w:pPr>
    <w:rPr>
      <w:lang w:val="en-IN" w:eastAsia="en-IN"/>
    </w:rPr>
  </w:style>
  <w:style w:type="paragraph" w:customStyle="1" w:styleId="5410C18C43DE4F2F8AF598721295557F">
    <w:name w:val="5410C18C43DE4F2F8AF598721295557F"/>
    <w:rsid w:val="004A4CA0"/>
    <w:pPr>
      <w:spacing w:after="160" w:line="259" w:lineRule="auto"/>
    </w:pPr>
    <w:rPr>
      <w:lang w:val="en-IN" w:eastAsia="en-IN"/>
    </w:rPr>
  </w:style>
  <w:style w:type="paragraph" w:customStyle="1" w:styleId="4353D618E18E47349E6FCB49B9ACCD22">
    <w:name w:val="4353D618E18E47349E6FCB49B9ACCD22"/>
    <w:rsid w:val="004A4CA0"/>
    <w:pPr>
      <w:spacing w:after="160" w:line="259" w:lineRule="auto"/>
    </w:pPr>
    <w:rPr>
      <w:lang w:val="en-IN" w:eastAsia="en-IN"/>
    </w:rPr>
  </w:style>
  <w:style w:type="paragraph" w:customStyle="1" w:styleId="F5F55FD2C64349F6B22C9EA4FBE1BD01">
    <w:name w:val="F5F55FD2C64349F6B22C9EA4FBE1BD01"/>
    <w:rsid w:val="004A4CA0"/>
    <w:pPr>
      <w:spacing w:after="160" w:line="259" w:lineRule="auto"/>
    </w:pPr>
    <w:rPr>
      <w:lang w:val="en-IN" w:eastAsia="en-IN"/>
    </w:rPr>
  </w:style>
  <w:style w:type="paragraph" w:customStyle="1" w:styleId="10148177EC8741799D49CD9FE5460C94">
    <w:name w:val="10148177EC8741799D49CD9FE5460C94"/>
    <w:rsid w:val="004A4CA0"/>
    <w:pPr>
      <w:spacing w:after="160" w:line="259" w:lineRule="auto"/>
    </w:pPr>
    <w:rPr>
      <w:lang w:val="en-IN" w:eastAsia="en-IN"/>
    </w:rPr>
  </w:style>
  <w:style w:type="paragraph" w:customStyle="1" w:styleId="737914A5C1144EDEB0F12570AFBD00FE">
    <w:name w:val="737914A5C1144EDEB0F12570AFBD00FE"/>
    <w:rsid w:val="004A4CA0"/>
    <w:pPr>
      <w:spacing w:after="160" w:line="259" w:lineRule="auto"/>
    </w:pPr>
    <w:rPr>
      <w:lang w:val="en-IN" w:eastAsia="en-IN"/>
    </w:rPr>
  </w:style>
  <w:style w:type="paragraph" w:customStyle="1" w:styleId="75994D9B9CB848D29231EE49F69A2EA1">
    <w:name w:val="75994D9B9CB848D29231EE49F69A2EA1"/>
    <w:rsid w:val="004A4CA0"/>
    <w:pPr>
      <w:spacing w:after="160" w:line="259" w:lineRule="auto"/>
    </w:pPr>
    <w:rPr>
      <w:lang w:val="en-IN" w:eastAsia="en-IN"/>
    </w:rPr>
  </w:style>
  <w:style w:type="paragraph" w:customStyle="1" w:styleId="DEE2830AECBD44E88C5366412DF48A7C">
    <w:name w:val="DEE2830AECBD44E88C5366412DF48A7C"/>
    <w:rsid w:val="004A4CA0"/>
    <w:pPr>
      <w:spacing w:after="160" w:line="259" w:lineRule="auto"/>
    </w:pPr>
    <w:rPr>
      <w:lang w:val="en-IN" w:eastAsia="en-IN"/>
    </w:rPr>
  </w:style>
  <w:style w:type="paragraph" w:customStyle="1" w:styleId="7FE0D78A2A4E419E996FCD7B3067F3A9">
    <w:name w:val="7FE0D78A2A4E419E996FCD7B3067F3A9"/>
    <w:rsid w:val="004A4CA0"/>
    <w:pPr>
      <w:spacing w:after="160" w:line="259" w:lineRule="auto"/>
    </w:pPr>
    <w:rPr>
      <w:lang w:val="en-IN" w:eastAsia="en-IN"/>
    </w:rPr>
  </w:style>
  <w:style w:type="paragraph" w:customStyle="1" w:styleId="5DD7C12C080240BBA46C6E4E558395A3">
    <w:name w:val="5DD7C12C080240BBA46C6E4E558395A3"/>
    <w:rsid w:val="004A4CA0"/>
    <w:pPr>
      <w:spacing w:after="160" w:line="259" w:lineRule="auto"/>
    </w:pPr>
    <w:rPr>
      <w:lang w:val="en-IN" w:eastAsia="en-IN"/>
    </w:rPr>
  </w:style>
  <w:style w:type="paragraph" w:customStyle="1" w:styleId="AB6BBA724A26429D93C72BD88A7CB0B1">
    <w:name w:val="AB6BBA724A26429D93C72BD88A7CB0B1"/>
    <w:rsid w:val="004A4CA0"/>
    <w:pPr>
      <w:spacing w:after="160" w:line="259" w:lineRule="auto"/>
    </w:pPr>
    <w:rPr>
      <w:lang w:val="en-IN" w:eastAsia="en-IN"/>
    </w:rPr>
  </w:style>
  <w:style w:type="paragraph" w:customStyle="1" w:styleId="0D35CC4C744D487693DD4FA05BB5A548">
    <w:name w:val="0D35CC4C744D487693DD4FA05BB5A548"/>
    <w:rsid w:val="004A4CA0"/>
    <w:pPr>
      <w:spacing w:after="160" w:line="259" w:lineRule="auto"/>
    </w:pPr>
    <w:rPr>
      <w:lang w:val="en-IN" w:eastAsia="en-IN"/>
    </w:rPr>
  </w:style>
  <w:style w:type="paragraph" w:customStyle="1" w:styleId="668661493392419191B00A01D2901C7D">
    <w:name w:val="668661493392419191B00A01D2901C7D"/>
    <w:rsid w:val="004A4CA0"/>
    <w:pPr>
      <w:spacing w:after="160" w:line="259" w:lineRule="auto"/>
    </w:pPr>
    <w:rPr>
      <w:lang w:val="en-IN" w:eastAsia="en-IN"/>
    </w:rPr>
  </w:style>
  <w:style w:type="paragraph" w:customStyle="1" w:styleId="9D13AEAF2727462FA473E98593AA3EE4">
    <w:name w:val="9D13AEAF2727462FA473E98593AA3EE4"/>
    <w:rsid w:val="004A4CA0"/>
    <w:pPr>
      <w:spacing w:after="160" w:line="259" w:lineRule="auto"/>
    </w:pPr>
    <w:rPr>
      <w:lang w:val="en-IN" w:eastAsia="en-IN"/>
    </w:rPr>
  </w:style>
  <w:style w:type="paragraph" w:customStyle="1" w:styleId="F5539DDEB8994CC09780493CA36EA537">
    <w:name w:val="F5539DDEB8994CC09780493CA36EA537"/>
    <w:rsid w:val="004A4CA0"/>
    <w:pPr>
      <w:spacing w:after="160" w:line="259" w:lineRule="auto"/>
    </w:pPr>
    <w:rPr>
      <w:lang w:val="en-IN" w:eastAsia="en-IN"/>
    </w:rPr>
  </w:style>
  <w:style w:type="paragraph" w:customStyle="1" w:styleId="7996610050F745F596D079DCDB7500C9">
    <w:name w:val="7996610050F745F596D079DCDB7500C9"/>
    <w:rsid w:val="004A4CA0"/>
    <w:pPr>
      <w:spacing w:after="160" w:line="259" w:lineRule="auto"/>
    </w:pPr>
    <w:rPr>
      <w:lang w:val="en-IN" w:eastAsia="en-IN"/>
    </w:rPr>
  </w:style>
  <w:style w:type="paragraph" w:customStyle="1" w:styleId="20B5368573CA40C1BE38BA588862795F">
    <w:name w:val="20B5368573CA40C1BE38BA588862795F"/>
    <w:rsid w:val="004A4CA0"/>
    <w:pPr>
      <w:spacing w:after="160" w:line="259" w:lineRule="auto"/>
    </w:pPr>
    <w:rPr>
      <w:lang w:val="en-IN" w:eastAsia="en-IN"/>
    </w:rPr>
  </w:style>
  <w:style w:type="paragraph" w:customStyle="1" w:styleId="6170E4A12BCF4D8084245BF5770D442F">
    <w:name w:val="6170E4A12BCF4D8084245BF5770D442F"/>
    <w:rsid w:val="004A4CA0"/>
    <w:pPr>
      <w:spacing w:after="160" w:line="259" w:lineRule="auto"/>
    </w:pPr>
    <w:rPr>
      <w:lang w:val="en-IN" w:eastAsia="en-IN"/>
    </w:rPr>
  </w:style>
  <w:style w:type="paragraph" w:customStyle="1" w:styleId="19544CA69D57421E9DA90D89363EDA3B">
    <w:name w:val="19544CA69D57421E9DA90D89363EDA3B"/>
    <w:rsid w:val="004A4CA0"/>
    <w:pPr>
      <w:spacing w:after="160" w:line="259" w:lineRule="auto"/>
    </w:pPr>
    <w:rPr>
      <w:lang w:val="en-IN" w:eastAsia="en-IN"/>
    </w:rPr>
  </w:style>
  <w:style w:type="paragraph" w:customStyle="1" w:styleId="65771A73C4544007BA6C3396D604B0AB">
    <w:name w:val="65771A73C4544007BA6C3396D604B0AB"/>
    <w:rsid w:val="004A4CA0"/>
    <w:pPr>
      <w:spacing w:after="160" w:line="259" w:lineRule="auto"/>
    </w:pPr>
    <w:rPr>
      <w:lang w:val="en-IN" w:eastAsia="en-IN"/>
    </w:rPr>
  </w:style>
  <w:style w:type="paragraph" w:customStyle="1" w:styleId="4EB9D9D95928461892DC39B4B2F810F8">
    <w:name w:val="4EB9D9D95928461892DC39B4B2F810F8"/>
    <w:rsid w:val="004A4CA0"/>
    <w:pPr>
      <w:spacing w:after="160" w:line="259" w:lineRule="auto"/>
    </w:pPr>
    <w:rPr>
      <w:lang w:val="en-IN" w:eastAsia="en-IN"/>
    </w:rPr>
  </w:style>
  <w:style w:type="paragraph" w:customStyle="1" w:styleId="C4A506CA3B734AF092F7BFD5DF46E0AF">
    <w:name w:val="C4A506CA3B734AF092F7BFD5DF46E0AF"/>
    <w:rsid w:val="004A4CA0"/>
    <w:pPr>
      <w:spacing w:after="160" w:line="259" w:lineRule="auto"/>
    </w:pPr>
    <w:rPr>
      <w:lang w:val="en-IN" w:eastAsia="en-IN"/>
    </w:rPr>
  </w:style>
  <w:style w:type="paragraph" w:customStyle="1" w:styleId="FDD7AF3432784AF5BDC256857ADDEC8C">
    <w:name w:val="FDD7AF3432784AF5BDC256857ADDEC8C"/>
    <w:rsid w:val="004A4CA0"/>
    <w:pPr>
      <w:spacing w:after="160" w:line="259" w:lineRule="auto"/>
    </w:pPr>
    <w:rPr>
      <w:lang w:val="en-IN" w:eastAsia="en-IN"/>
    </w:rPr>
  </w:style>
  <w:style w:type="paragraph" w:customStyle="1" w:styleId="607F6AA1F0B64D1ABE8FB0033D5C10F1">
    <w:name w:val="607F6AA1F0B64D1ABE8FB0033D5C10F1"/>
    <w:rsid w:val="004A4CA0"/>
    <w:pPr>
      <w:spacing w:after="160" w:line="259" w:lineRule="auto"/>
    </w:pPr>
    <w:rPr>
      <w:lang w:val="en-IN" w:eastAsia="en-IN"/>
    </w:rPr>
  </w:style>
  <w:style w:type="paragraph" w:customStyle="1" w:styleId="ED84ECBA897348A7A3B846BA0A5EE80A">
    <w:name w:val="ED84ECBA897348A7A3B846BA0A5EE80A"/>
    <w:rsid w:val="004A4CA0"/>
    <w:pPr>
      <w:spacing w:after="160" w:line="259" w:lineRule="auto"/>
    </w:pPr>
    <w:rPr>
      <w:lang w:val="en-IN" w:eastAsia="en-IN"/>
    </w:rPr>
  </w:style>
  <w:style w:type="paragraph" w:customStyle="1" w:styleId="DEB14976B1F64C419CCC8FDC8500E6DD">
    <w:name w:val="DEB14976B1F64C419CCC8FDC8500E6DD"/>
    <w:rsid w:val="004A4CA0"/>
    <w:pPr>
      <w:spacing w:after="160" w:line="259" w:lineRule="auto"/>
    </w:pPr>
    <w:rPr>
      <w:lang w:val="en-IN" w:eastAsia="en-IN"/>
    </w:rPr>
  </w:style>
  <w:style w:type="paragraph" w:customStyle="1" w:styleId="3B2772E0AA32437D97CB07EDB0FD0565">
    <w:name w:val="3B2772E0AA32437D97CB07EDB0FD0565"/>
    <w:rsid w:val="004A4CA0"/>
    <w:pPr>
      <w:spacing w:after="160" w:line="259" w:lineRule="auto"/>
    </w:pPr>
    <w:rPr>
      <w:lang w:val="en-IN" w:eastAsia="en-IN"/>
    </w:rPr>
  </w:style>
  <w:style w:type="paragraph" w:customStyle="1" w:styleId="B8598970B74B4CF9BDC27FDD0C260363">
    <w:name w:val="B8598970B74B4CF9BDC27FDD0C260363"/>
    <w:rsid w:val="004A4CA0"/>
    <w:pPr>
      <w:spacing w:after="160" w:line="259" w:lineRule="auto"/>
    </w:pPr>
    <w:rPr>
      <w:lang w:val="en-IN" w:eastAsia="en-IN"/>
    </w:rPr>
  </w:style>
  <w:style w:type="paragraph" w:customStyle="1" w:styleId="E10D52BAD4664F8F86CA3EBB16000D5A">
    <w:name w:val="E10D52BAD4664F8F86CA3EBB16000D5A"/>
    <w:rsid w:val="004A4CA0"/>
    <w:pPr>
      <w:spacing w:after="160" w:line="259" w:lineRule="auto"/>
    </w:pPr>
    <w:rPr>
      <w:lang w:val="en-IN" w:eastAsia="en-IN"/>
    </w:rPr>
  </w:style>
  <w:style w:type="paragraph" w:customStyle="1" w:styleId="468DDBFD1E674B4B86A5EB2979C72209">
    <w:name w:val="468DDBFD1E674B4B86A5EB2979C72209"/>
    <w:rsid w:val="004A4CA0"/>
    <w:pPr>
      <w:spacing w:after="160" w:line="259" w:lineRule="auto"/>
    </w:pPr>
    <w:rPr>
      <w:lang w:val="en-IN" w:eastAsia="en-IN"/>
    </w:rPr>
  </w:style>
  <w:style w:type="paragraph" w:customStyle="1" w:styleId="AF1F69239DA843BC8395CD384E60768D">
    <w:name w:val="AF1F69239DA843BC8395CD384E60768D"/>
    <w:rsid w:val="004A4CA0"/>
    <w:pPr>
      <w:spacing w:after="160" w:line="259" w:lineRule="auto"/>
    </w:pPr>
    <w:rPr>
      <w:lang w:val="en-IN" w:eastAsia="en-IN"/>
    </w:rPr>
  </w:style>
  <w:style w:type="paragraph" w:customStyle="1" w:styleId="5650383506CD46B09618B218FD604B3B">
    <w:name w:val="5650383506CD46B09618B218FD604B3B"/>
    <w:rsid w:val="004A4CA0"/>
    <w:pPr>
      <w:spacing w:after="160" w:line="259" w:lineRule="auto"/>
    </w:pPr>
    <w:rPr>
      <w:lang w:val="en-IN" w:eastAsia="en-IN"/>
    </w:rPr>
  </w:style>
  <w:style w:type="paragraph" w:customStyle="1" w:styleId="50899E0E82D042B691801BC5AEC2E79C">
    <w:name w:val="50899E0E82D042B691801BC5AEC2E79C"/>
    <w:rsid w:val="004A4CA0"/>
    <w:pPr>
      <w:spacing w:after="160" w:line="259" w:lineRule="auto"/>
    </w:pPr>
    <w:rPr>
      <w:lang w:val="en-IN" w:eastAsia="en-IN"/>
    </w:rPr>
  </w:style>
  <w:style w:type="paragraph" w:customStyle="1" w:styleId="C112F4A77E2241EF85AE7CE2817019C1">
    <w:name w:val="C112F4A77E2241EF85AE7CE2817019C1"/>
    <w:rsid w:val="004A4CA0"/>
    <w:pPr>
      <w:spacing w:after="160" w:line="259" w:lineRule="auto"/>
    </w:pPr>
    <w:rPr>
      <w:lang w:val="en-IN" w:eastAsia="en-IN"/>
    </w:rPr>
  </w:style>
  <w:style w:type="paragraph" w:customStyle="1" w:styleId="0CD79CD92B8D4F109850B5A150092CD1">
    <w:name w:val="0CD79CD92B8D4F109850B5A150092CD1"/>
    <w:rsid w:val="004A4CA0"/>
    <w:pPr>
      <w:spacing w:after="160" w:line="259" w:lineRule="auto"/>
    </w:pPr>
    <w:rPr>
      <w:lang w:val="en-IN" w:eastAsia="en-IN"/>
    </w:rPr>
  </w:style>
  <w:style w:type="paragraph" w:customStyle="1" w:styleId="25FDDD1991B94D22963C205863B6308A">
    <w:name w:val="25FDDD1991B94D22963C205863B6308A"/>
    <w:rsid w:val="004A4CA0"/>
    <w:pPr>
      <w:spacing w:after="160" w:line="259" w:lineRule="auto"/>
    </w:pPr>
    <w:rPr>
      <w:lang w:val="en-IN" w:eastAsia="en-IN"/>
    </w:rPr>
  </w:style>
  <w:style w:type="paragraph" w:customStyle="1" w:styleId="A32C7E2A054D4FE48467AAF2CB686910">
    <w:name w:val="A32C7E2A054D4FE48467AAF2CB686910"/>
    <w:rsid w:val="004A4CA0"/>
    <w:pPr>
      <w:spacing w:after="160" w:line="259" w:lineRule="auto"/>
    </w:pPr>
    <w:rPr>
      <w:lang w:val="en-IN" w:eastAsia="en-IN"/>
    </w:rPr>
  </w:style>
  <w:style w:type="paragraph" w:customStyle="1" w:styleId="2E93C38FD0F249E891C4A82868EFB7E5">
    <w:name w:val="2E93C38FD0F249E891C4A82868EFB7E5"/>
    <w:rsid w:val="004A4CA0"/>
    <w:pPr>
      <w:spacing w:after="160" w:line="259" w:lineRule="auto"/>
    </w:pPr>
    <w:rPr>
      <w:lang w:val="en-IN" w:eastAsia="en-IN"/>
    </w:rPr>
  </w:style>
  <w:style w:type="paragraph" w:customStyle="1" w:styleId="E74CE18C09204C7BB67E13692E5C806D">
    <w:name w:val="E74CE18C09204C7BB67E13692E5C806D"/>
    <w:rsid w:val="004A4CA0"/>
    <w:pPr>
      <w:spacing w:after="160" w:line="259" w:lineRule="auto"/>
    </w:pPr>
    <w:rPr>
      <w:lang w:val="en-IN" w:eastAsia="en-IN"/>
    </w:rPr>
  </w:style>
  <w:style w:type="paragraph" w:customStyle="1" w:styleId="166AC3F54DD741DEAD06EBB28EAC5784">
    <w:name w:val="166AC3F54DD741DEAD06EBB28EAC5784"/>
    <w:rsid w:val="004A4CA0"/>
    <w:pPr>
      <w:spacing w:after="160" w:line="259" w:lineRule="auto"/>
    </w:pPr>
    <w:rPr>
      <w:lang w:val="en-IN" w:eastAsia="en-IN"/>
    </w:rPr>
  </w:style>
  <w:style w:type="paragraph" w:customStyle="1" w:styleId="0691D441531E490C83E05DADCC1DDB24">
    <w:name w:val="0691D441531E490C83E05DADCC1DDB24"/>
    <w:rsid w:val="004A4CA0"/>
    <w:pPr>
      <w:spacing w:after="160" w:line="259" w:lineRule="auto"/>
    </w:pPr>
    <w:rPr>
      <w:lang w:val="en-IN" w:eastAsia="en-IN"/>
    </w:rPr>
  </w:style>
  <w:style w:type="paragraph" w:customStyle="1" w:styleId="4B96ADC9471F454F9E26730D4F328D36">
    <w:name w:val="4B96ADC9471F454F9E26730D4F328D36"/>
    <w:rsid w:val="004A4CA0"/>
    <w:pPr>
      <w:spacing w:after="160" w:line="259" w:lineRule="auto"/>
    </w:pPr>
    <w:rPr>
      <w:lang w:val="en-IN" w:eastAsia="en-IN"/>
    </w:rPr>
  </w:style>
  <w:style w:type="paragraph" w:customStyle="1" w:styleId="29751C6F8AA844E488868E26143B2E97">
    <w:name w:val="29751C6F8AA844E488868E26143B2E97"/>
    <w:rsid w:val="004A4CA0"/>
    <w:pPr>
      <w:spacing w:after="160" w:line="259" w:lineRule="auto"/>
    </w:pPr>
    <w:rPr>
      <w:lang w:val="en-IN" w:eastAsia="en-IN"/>
    </w:rPr>
  </w:style>
  <w:style w:type="paragraph" w:customStyle="1" w:styleId="760884D884ED4635AAEDCCE968848FAD">
    <w:name w:val="760884D884ED4635AAEDCCE968848FAD"/>
    <w:rsid w:val="004A4CA0"/>
    <w:pPr>
      <w:spacing w:after="160" w:line="259" w:lineRule="auto"/>
    </w:pPr>
    <w:rPr>
      <w:lang w:val="en-IN" w:eastAsia="en-IN"/>
    </w:rPr>
  </w:style>
  <w:style w:type="paragraph" w:customStyle="1" w:styleId="28597CEB98264DDCABD39160DA3B4D37">
    <w:name w:val="28597CEB98264DDCABD39160DA3B4D37"/>
    <w:rsid w:val="004A4CA0"/>
    <w:pPr>
      <w:spacing w:after="160" w:line="259" w:lineRule="auto"/>
    </w:pPr>
    <w:rPr>
      <w:lang w:val="en-IN" w:eastAsia="en-IN"/>
    </w:rPr>
  </w:style>
  <w:style w:type="paragraph" w:customStyle="1" w:styleId="D02757ECCE5849E9AE5E481DAE255026">
    <w:name w:val="D02757ECCE5849E9AE5E481DAE255026"/>
    <w:rsid w:val="004A4CA0"/>
    <w:pPr>
      <w:spacing w:after="160" w:line="259" w:lineRule="auto"/>
    </w:pPr>
    <w:rPr>
      <w:lang w:val="en-IN" w:eastAsia="en-IN"/>
    </w:rPr>
  </w:style>
  <w:style w:type="paragraph" w:customStyle="1" w:styleId="AF627CC774D64C77A986355CF91BE52E">
    <w:name w:val="AF627CC774D64C77A986355CF91BE52E"/>
    <w:rsid w:val="004A4CA0"/>
    <w:pPr>
      <w:spacing w:after="160" w:line="259" w:lineRule="auto"/>
    </w:pPr>
    <w:rPr>
      <w:lang w:val="en-IN" w:eastAsia="en-IN"/>
    </w:rPr>
  </w:style>
  <w:style w:type="paragraph" w:customStyle="1" w:styleId="577FB5D92C0148159C66B436486AE247">
    <w:name w:val="577FB5D92C0148159C66B436486AE247"/>
    <w:rsid w:val="004A4CA0"/>
    <w:pPr>
      <w:spacing w:after="160" w:line="259" w:lineRule="auto"/>
    </w:pPr>
    <w:rPr>
      <w:lang w:val="en-IN" w:eastAsia="en-IN"/>
    </w:rPr>
  </w:style>
  <w:style w:type="paragraph" w:customStyle="1" w:styleId="C67EDFD4D9A44F7188FF18039FB3136C">
    <w:name w:val="C67EDFD4D9A44F7188FF18039FB3136C"/>
    <w:rsid w:val="004A4CA0"/>
    <w:pPr>
      <w:spacing w:after="160" w:line="259" w:lineRule="auto"/>
    </w:pPr>
    <w:rPr>
      <w:lang w:val="en-IN" w:eastAsia="en-IN"/>
    </w:rPr>
  </w:style>
  <w:style w:type="paragraph" w:customStyle="1" w:styleId="38B53202F6FE41D8B5EF85AD3E5C6543">
    <w:name w:val="38B53202F6FE41D8B5EF85AD3E5C6543"/>
    <w:rsid w:val="004A4CA0"/>
    <w:pPr>
      <w:spacing w:after="160" w:line="259" w:lineRule="auto"/>
    </w:pPr>
    <w:rPr>
      <w:lang w:val="en-IN" w:eastAsia="en-IN"/>
    </w:rPr>
  </w:style>
  <w:style w:type="paragraph" w:customStyle="1" w:styleId="D22B5DC21BB047E4A5F46C130FA54958">
    <w:name w:val="D22B5DC21BB047E4A5F46C130FA54958"/>
    <w:rsid w:val="004A4CA0"/>
    <w:pPr>
      <w:spacing w:after="160" w:line="259" w:lineRule="auto"/>
    </w:pPr>
    <w:rPr>
      <w:lang w:val="en-IN" w:eastAsia="en-IN"/>
    </w:rPr>
  </w:style>
  <w:style w:type="paragraph" w:customStyle="1" w:styleId="E7D868D15A754B7A9C02B12E890F4010">
    <w:name w:val="E7D868D15A754B7A9C02B12E890F4010"/>
    <w:rsid w:val="004A4CA0"/>
    <w:pPr>
      <w:spacing w:after="160" w:line="259" w:lineRule="auto"/>
    </w:pPr>
    <w:rPr>
      <w:lang w:val="en-IN" w:eastAsia="en-IN"/>
    </w:rPr>
  </w:style>
  <w:style w:type="paragraph" w:customStyle="1" w:styleId="D7DCB61B6CC146A7B6691423E179E18E">
    <w:name w:val="D7DCB61B6CC146A7B6691423E179E18E"/>
    <w:rsid w:val="004A4CA0"/>
    <w:pPr>
      <w:spacing w:after="160" w:line="259" w:lineRule="auto"/>
    </w:pPr>
    <w:rPr>
      <w:lang w:val="en-IN" w:eastAsia="en-IN"/>
    </w:rPr>
  </w:style>
  <w:style w:type="paragraph" w:customStyle="1" w:styleId="E1EC8874C6644E54B6C5D17F433AA20B">
    <w:name w:val="E1EC8874C6644E54B6C5D17F433AA20B"/>
    <w:rsid w:val="004A4CA0"/>
    <w:pPr>
      <w:spacing w:after="160" w:line="259" w:lineRule="auto"/>
    </w:pPr>
    <w:rPr>
      <w:lang w:val="en-IN" w:eastAsia="en-IN"/>
    </w:rPr>
  </w:style>
  <w:style w:type="paragraph" w:customStyle="1" w:styleId="979B4060D2424F079CB5CCA9B471C216">
    <w:name w:val="979B4060D2424F079CB5CCA9B471C216"/>
    <w:rsid w:val="004A4CA0"/>
    <w:pPr>
      <w:spacing w:after="160" w:line="259" w:lineRule="auto"/>
    </w:pPr>
    <w:rPr>
      <w:lang w:val="en-IN" w:eastAsia="en-IN"/>
    </w:rPr>
  </w:style>
  <w:style w:type="paragraph" w:customStyle="1" w:styleId="34039FD8FAC74C3BAF1194F4F0FDA099">
    <w:name w:val="34039FD8FAC74C3BAF1194F4F0FDA099"/>
    <w:rsid w:val="004A4CA0"/>
    <w:pPr>
      <w:spacing w:after="160" w:line="259" w:lineRule="auto"/>
    </w:pPr>
    <w:rPr>
      <w:lang w:val="en-IN" w:eastAsia="en-IN"/>
    </w:rPr>
  </w:style>
  <w:style w:type="paragraph" w:customStyle="1" w:styleId="B186BB6B84FD4EDBA9C938277410B00B">
    <w:name w:val="B186BB6B84FD4EDBA9C938277410B00B"/>
    <w:rsid w:val="004A4CA0"/>
    <w:pPr>
      <w:spacing w:after="160" w:line="259" w:lineRule="auto"/>
    </w:pPr>
    <w:rPr>
      <w:lang w:val="en-IN" w:eastAsia="en-IN"/>
    </w:rPr>
  </w:style>
  <w:style w:type="paragraph" w:customStyle="1" w:styleId="F594B73C282D4CB0A6C98E1E1BD046F4">
    <w:name w:val="F594B73C282D4CB0A6C98E1E1BD046F4"/>
    <w:rsid w:val="004A4CA0"/>
    <w:pPr>
      <w:spacing w:after="160" w:line="259" w:lineRule="auto"/>
    </w:pPr>
    <w:rPr>
      <w:lang w:val="en-IN" w:eastAsia="en-IN"/>
    </w:rPr>
  </w:style>
  <w:style w:type="paragraph" w:customStyle="1" w:styleId="1B9858ADCB4E41F0966DC10655C86BB3">
    <w:name w:val="1B9858ADCB4E41F0966DC10655C86BB3"/>
    <w:rsid w:val="004A4CA0"/>
    <w:pPr>
      <w:spacing w:after="160" w:line="259" w:lineRule="auto"/>
    </w:pPr>
    <w:rPr>
      <w:lang w:val="en-IN" w:eastAsia="en-IN"/>
    </w:rPr>
  </w:style>
  <w:style w:type="paragraph" w:customStyle="1" w:styleId="B16CC895EE784747A0FE8403C66EEFB2">
    <w:name w:val="B16CC895EE784747A0FE8403C66EEFB2"/>
    <w:rsid w:val="004A4CA0"/>
    <w:pPr>
      <w:spacing w:after="160" w:line="259" w:lineRule="auto"/>
    </w:pPr>
    <w:rPr>
      <w:lang w:val="en-IN" w:eastAsia="en-IN"/>
    </w:rPr>
  </w:style>
  <w:style w:type="paragraph" w:customStyle="1" w:styleId="78501B545F4145B9A78A32774EE78704">
    <w:name w:val="78501B545F4145B9A78A32774EE78704"/>
    <w:rsid w:val="004A4CA0"/>
    <w:pPr>
      <w:spacing w:after="160" w:line="259" w:lineRule="auto"/>
    </w:pPr>
    <w:rPr>
      <w:lang w:val="en-IN" w:eastAsia="en-IN"/>
    </w:rPr>
  </w:style>
  <w:style w:type="paragraph" w:customStyle="1" w:styleId="FDE050A0A25745DC9A7F72B513E138E8">
    <w:name w:val="FDE050A0A25745DC9A7F72B513E138E8"/>
    <w:rsid w:val="004A4CA0"/>
    <w:pPr>
      <w:spacing w:after="160" w:line="259" w:lineRule="auto"/>
    </w:pPr>
    <w:rPr>
      <w:lang w:val="en-IN" w:eastAsia="en-IN"/>
    </w:rPr>
  </w:style>
  <w:style w:type="paragraph" w:customStyle="1" w:styleId="BBEE05D3CC3C4446900BF5F64554EDF5">
    <w:name w:val="BBEE05D3CC3C4446900BF5F64554EDF5"/>
    <w:rsid w:val="004A4CA0"/>
    <w:pPr>
      <w:spacing w:after="160" w:line="259" w:lineRule="auto"/>
    </w:pPr>
    <w:rPr>
      <w:lang w:val="en-IN" w:eastAsia="en-IN"/>
    </w:rPr>
  </w:style>
  <w:style w:type="paragraph" w:customStyle="1" w:styleId="1AA7053BAF9F4458B90C742D5D9EE6CE">
    <w:name w:val="1AA7053BAF9F4458B90C742D5D9EE6CE"/>
    <w:rsid w:val="004A4CA0"/>
    <w:pPr>
      <w:spacing w:after="160" w:line="259" w:lineRule="auto"/>
    </w:pPr>
    <w:rPr>
      <w:lang w:val="en-IN" w:eastAsia="en-IN"/>
    </w:rPr>
  </w:style>
  <w:style w:type="paragraph" w:customStyle="1" w:styleId="BF78BB20C2F340BB825D36240F7E7E85">
    <w:name w:val="BF78BB20C2F340BB825D36240F7E7E85"/>
    <w:rsid w:val="004A4CA0"/>
    <w:pPr>
      <w:spacing w:after="160" w:line="259" w:lineRule="auto"/>
    </w:pPr>
    <w:rPr>
      <w:lang w:val="en-IN" w:eastAsia="en-IN"/>
    </w:rPr>
  </w:style>
  <w:style w:type="paragraph" w:customStyle="1" w:styleId="1E3F5D786FAF44C6A104284C5388A0B2">
    <w:name w:val="1E3F5D786FAF44C6A104284C5388A0B2"/>
    <w:rsid w:val="004A4CA0"/>
    <w:pPr>
      <w:spacing w:after="160" w:line="259" w:lineRule="auto"/>
    </w:pPr>
    <w:rPr>
      <w:lang w:val="en-IN" w:eastAsia="en-IN"/>
    </w:rPr>
  </w:style>
  <w:style w:type="paragraph" w:customStyle="1" w:styleId="315DDCB198C945888F5E50C20D0BBF80">
    <w:name w:val="315DDCB198C945888F5E50C20D0BBF80"/>
    <w:rsid w:val="004A4CA0"/>
    <w:pPr>
      <w:spacing w:after="160" w:line="259" w:lineRule="auto"/>
    </w:pPr>
    <w:rPr>
      <w:lang w:val="en-IN" w:eastAsia="en-IN"/>
    </w:rPr>
  </w:style>
  <w:style w:type="paragraph" w:customStyle="1" w:styleId="E2D0EE78E7F348EB80B726410023A5DA">
    <w:name w:val="E2D0EE78E7F348EB80B726410023A5DA"/>
    <w:rsid w:val="004A4CA0"/>
    <w:pPr>
      <w:spacing w:after="160" w:line="259" w:lineRule="auto"/>
    </w:pPr>
    <w:rPr>
      <w:lang w:val="en-IN" w:eastAsia="en-IN"/>
    </w:rPr>
  </w:style>
  <w:style w:type="paragraph" w:customStyle="1" w:styleId="BCFF103402CB4581B09AAE638ED47D04">
    <w:name w:val="BCFF103402CB4581B09AAE638ED47D04"/>
    <w:rsid w:val="004A4CA0"/>
    <w:pPr>
      <w:spacing w:after="160" w:line="259" w:lineRule="auto"/>
    </w:pPr>
    <w:rPr>
      <w:lang w:val="en-IN" w:eastAsia="en-IN"/>
    </w:rPr>
  </w:style>
  <w:style w:type="paragraph" w:customStyle="1" w:styleId="F9E6C6272DBF430D98E165CF4B48C1E7">
    <w:name w:val="F9E6C6272DBF430D98E165CF4B48C1E7"/>
    <w:rsid w:val="004A4CA0"/>
    <w:pPr>
      <w:spacing w:after="160" w:line="259" w:lineRule="auto"/>
    </w:pPr>
    <w:rPr>
      <w:lang w:val="en-IN" w:eastAsia="en-IN"/>
    </w:rPr>
  </w:style>
  <w:style w:type="paragraph" w:customStyle="1" w:styleId="0DCF2EA12A1B425596790C882520B6AA">
    <w:name w:val="0DCF2EA12A1B425596790C882520B6AA"/>
    <w:rsid w:val="004A4CA0"/>
    <w:pPr>
      <w:spacing w:after="160" w:line="259" w:lineRule="auto"/>
    </w:pPr>
    <w:rPr>
      <w:lang w:val="en-IN" w:eastAsia="en-IN"/>
    </w:rPr>
  </w:style>
  <w:style w:type="paragraph" w:customStyle="1" w:styleId="9760C291E1234FE68A287B23775A9DB1">
    <w:name w:val="9760C291E1234FE68A287B23775A9DB1"/>
    <w:rsid w:val="004A4CA0"/>
    <w:pPr>
      <w:spacing w:after="160" w:line="259" w:lineRule="auto"/>
    </w:pPr>
    <w:rPr>
      <w:lang w:val="en-IN" w:eastAsia="en-IN"/>
    </w:rPr>
  </w:style>
  <w:style w:type="paragraph" w:customStyle="1" w:styleId="0D024AE6923D48BB8B2967B6C92EF6C1">
    <w:name w:val="0D024AE6923D48BB8B2967B6C92EF6C1"/>
    <w:rsid w:val="004A4CA0"/>
    <w:pPr>
      <w:spacing w:after="160" w:line="259" w:lineRule="auto"/>
    </w:pPr>
    <w:rPr>
      <w:lang w:val="en-IN" w:eastAsia="en-IN"/>
    </w:rPr>
  </w:style>
  <w:style w:type="paragraph" w:customStyle="1" w:styleId="BA718E2A1811425E80AF3A1E832859D3">
    <w:name w:val="BA718E2A1811425E80AF3A1E832859D3"/>
    <w:rsid w:val="004A4CA0"/>
    <w:pPr>
      <w:spacing w:after="160" w:line="259" w:lineRule="auto"/>
    </w:pPr>
    <w:rPr>
      <w:lang w:val="en-IN" w:eastAsia="en-IN"/>
    </w:rPr>
  </w:style>
  <w:style w:type="paragraph" w:customStyle="1" w:styleId="2CD0BBE4A336468692FA3C56275CED2A">
    <w:name w:val="2CD0BBE4A336468692FA3C56275CED2A"/>
    <w:rsid w:val="004A4CA0"/>
    <w:pPr>
      <w:spacing w:after="160" w:line="259" w:lineRule="auto"/>
    </w:pPr>
    <w:rPr>
      <w:lang w:val="en-IN" w:eastAsia="en-IN"/>
    </w:rPr>
  </w:style>
  <w:style w:type="paragraph" w:customStyle="1" w:styleId="0EF7499724B6433C81CDB23447B432CD">
    <w:name w:val="0EF7499724B6433C81CDB23447B432CD"/>
    <w:rsid w:val="004A4CA0"/>
    <w:pPr>
      <w:spacing w:after="160" w:line="259" w:lineRule="auto"/>
    </w:pPr>
    <w:rPr>
      <w:lang w:val="en-IN" w:eastAsia="en-IN"/>
    </w:rPr>
  </w:style>
  <w:style w:type="paragraph" w:customStyle="1" w:styleId="A698662168DA4D478A3A8B81ED8699F0">
    <w:name w:val="A698662168DA4D478A3A8B81ED8699F0"/>
    <w:rsid w:val="004A4CA0"/>
    <w:pPr>
      <w:spacing w:after="160" w:line="259" w:lineRule="auto"/>
    </w:pPr>
    <w:rPr>
      <w:lang w:val="en-IN" w:eastAsia="en-IN"/>
    </w:rPr>
  </w:style>
  <w:style w:type="paragraph" w:customStyle="1" w:styleId="28EA37452EBC45A6BEFBA4838E42D770">
    <w:name w:val="28EA37452EBC45A6BEFBA4838E42D770"/>
    <w:rsid w:val="004A4CA0"/>
    <w:pPr>
      <w:spacing w:after="160" w:line="259" w:lineRule="auto"/>
    </w:pPr>
    <w:rPr>
      <w:lang w:val="en-IN" w:eastAsia="en-IN"/>
    </w:rPr>
  </w:style>
  <w:style w:type="paragraph" w:customStyle="1" w:styleId="18862FEA68414826875ED54DCF5D059B">
    <w:name w:val="18862FEA68414826875ED54DCF5D059B"/>
    <w:rsid w:val="004A4CA0"/>
    <w:pPr>
      <w:spacing w:after="160" w:line="259" w:lineRule="auto"/>
    </w:pPr>
    <w:rPr>
      <w:lang w:val="en-IN" w:eastAsia="en-IN"/>
    </w:rPr>
  </w:style>
  <w:style w:type="paragraph" w:customStyle="1" w:styleId="071AC56C2D63458A8A7F4E16D2DF8D7A">
    <w:name w:val="071AC56C2D63458A8A7F4E16D2DF8D7A"/>
    <w:rsid w:val="004A4CA0"/>
    <w:pPr>
      <w:spacing w:after="160" w:line="259" w:lineRule="auto"/>
    </w:pPr>
    <w:rPr>
      <w:lang w:val="en-IN" w:eastAsia="en-IN"/>
    </w:rPr>
  </w:style>
  <w:style w:type="paragraph" w:customStyle="1" w:styleId="7DB117DF2D2B46FB8B192B38A7A03E9A">
    <w:name w:val="7DB117DF2D2B46FB8B192B38A7A03E9A"/>
    <w:rsid w:val="004A4CA0"/>
    <w:pPr>
      <w:spacing w:after="160" w:line="259" w:lineRule="auto"/>
    </w:pPr>
    <w:rPr>
      <w:lang w:val="en-IN" w:eastAsia="en-IN"/>
    </w:rPr>
  </w:style>
  <w:style w:type="paragraph" w:customStyle="1" w:styleId="F5ED30B2826E45D0A84BE672604F8741">
    <w:name w:val="F5ED30B2826E45D0A84BE672604F8741"/>
    <w:rsid w:val="004A4CA0"/>
    <w:pPr>
      <w:spacing w:after="160" w:line="259" w:lineRule="auto"/>
    </w:pPr>
    <w:rPr>
      <w:lang w:val="en-IN" w:eastAsia="en-IN"/>
    </w:rPr>
  </w:style>
  <w:style w:type="paragraph" w:customStyle="1" w:styleId="AD50BF034FFF4C9490F6163D3216B179">
    <w:name w:val="AD50BF034FFF4C9490F6163D3216B179"/>
    <w:rsid w:val="004A4CA0"/>
    <w:pPr>
      <w:spacing w:after="160" w:line="259" w:lineRule="auto"/>
    </w:pPr>
    <w:rPr>
      <w:lang w:val="en-IN" w:eastAsia="en-IN"/>
    </w:rPr>
  </w:style>
  <w:style w:type="paragraph" w:customStyle="1" w:styleId="8B8DAEA7497C422797800FE840A77BE1">
    <w:name w:val="8B8DAEA7497C422797800FE840A77BE1"/>
    <w:rsid w:val="004A4CA0"/>
    <w:pPr>
      <w:spacing w:after="160" w:line="259" w:lineRule="auto"/>
    </w:pPr>
    <w:rPr>
      <w:lang w:val="en-IN" w:eastAsia="en-IN"/>
    </w:rPr>
  </w:style>
  <w:style w:type="paragraph" w:customStyle="1" w:styleId="ED1FCCC546FA411C8EA7FCE13C31CB65">
    <w:name w:val="ED1FCCC546FA411C8EA7FCE13C31CB65"/>
    <w:rsid w:val="004A4CA0"/>
    <w:pPr>
      <w:spacing w:after="160" w:line="259" w:lineRule="auto"/>
    </w:pPr>
    <w:rPr>
      <w:lang w:val="en-IN" w:eastAsia="en-IN"/>
    </w:rPr>
  </w:style>
  <w:style w:type="paragraph" w:customStyle="1" w:styleId="8EAE4FB5BEAD4610A5F039F859B3CB1E">
    <w:name w:val="8EAE4FB5BEAD4610A5F039F859B3CB1E"/>
    <w:rsid w:val="004A4CA0"/>
    <w:pPr>
      <w:spacing w:after="160" w:line="259" w:lineRule="auto"/>
    </w:pPr>
    <w:rPr>
      <w:lang w:val="en-IN" w:eastAsia="en-IN"/>
    </w:rPr>
  </w:style>
  <w:style w:type="paragraph" w:customStyle="1" w:styleId="627C9E29BDA64856908F9477E30DC4DA">
    <w:name w:val="627C9E29BDA64856908F9477E30DC4DA"/>
    <w:rsid w:val="004A4CA0"/>
    <w:pPr>
      <w:spacing w:after="160" w:line="259" w:lineRule="auto"/>
    </w:pPr>
    <w:rPr>
      <w:lang w:val="en-IN" w:eastAsia="en-IN"/>
    </w:rPr>
  </w:style>
  <w:style w:type="paragraph" w:customStyle="1" w:styleId="7C570E4147D94BB69EFCD13FE45FB8D3">
    <w:name w:val="7C570E4147D94BB69EFCD13FE45FB8D3"/>
    <w:rsid w:val="004A4CA0"/>
    <w:pPr>
      <w:spacing w:after="160" w:line="259" w:lineRule="auto"/>
    </w:pPr>
    <w:rPr>
      <w:lang w:val="en-IN" w:eastAsia="en-IN"/>
    </w:rPr>
  </w:style>
  <w:style w:type="paragraph" w:customStyle="1" w:styleId="097E2C9B69DB489582DCE828CF443FB5">
    <w:name w:val="097E2C9B69DB489582DCE828CF443FB5"/>
    <w:rsid w:val="004A4CA0"/>
    <w:pPr>
      <w:spacing w:after="160" w:line="259" w:lineRule="auto"/>
    </w:pPr>
    <w:rPr>
      <w:lang w:val="en-IN" w:eastAsia="en-IN"/>
    </w:rPr>
  </w:style>
  <w:style w:type="paragraph" w:customStyle="1" w:styleId="8F222D25F76142B494521EEFA65883DC">
    <w:name w:val="8F222D25F76142B494521EEFA65883DC"/>
    <w:rsid w:val="004A4CA0"/>
    <w:pPr>
      <w:spacing w:after="160" w:line="259" w:lineRule="auto"/>
    </w:pPr>
    <w:rPr>
      <w:lang w:val="en-IN" w:eastAsia="en-IN"/>
    </w:rPr>
  </w:style>
  <w:style w:type="paragraph" w:customStyle="1" w:styleId="6F14D2CE107A43A6ACB04EDEEFF141B2">
    <w:name w:val="6F14D2CE107A43A6ACB04EDEEFF141B2"/>
    <w:rsid w:val="004A4CA0"/>
    <w:pPr>
      <w:spacing w:after="160" w:line="259" w:lineRule="auto"/>
    </w:pPr>
    <w:rPr>
      <w:lang w:val="en-IN" w:eastAsia="en-IN"/>
    </w:rPr>
  </w:style>
  <w:style w:type="paragraph" w:customStyle="1" w:styleId="1CE01BC499D0402AA33330CE37B81CCB">
    <w:name w:val="1CE01BC499D0402AA33330CE37B81CCB"/>
    <w:rsid w:val="004A4CA0"/>
    <w:pPr>
      <w:spacing w:after="160" w:line="259" w:lineRule="auto"/>
    </w:pPr>
    <w:rPr>
      <w:lang w:val="en-IN" w:eastAsia="en-IN"/>
    </w:rPr>
  </w:style>
  <w:style w:type="paragraph" w:customStyle="1" w:styleId="75E8272E6A4C4DC1BD0B4032C9DABC88">
    <w:name w:val="75E8272E6A4C4DC1BD0B4032C9DABC88"/>
    <w:rsid w:val="004A4CA0"/>
    <w:pPr>
      <w:spacing w:after="160" w:line="259" w:lineRule="auto"/>
    </w:pPr>
    <w:rPr>
      <w:lang w:val="en-IN" w:eastAsia="en-IN"/>
    </w:rPr>
  </w:style>
  <w:style w:type="paragraph" w:customStyle="1" w:styleId="E304AD646B7D456CA960E30F884B3A3A">
    <w:name w:val="E304AD646B7D456CA960E30F884B3A3A"/>
    <w:rsid w:val="004A4CA0"/>
    <w:pPr>
      <w:spacing w:after="160" w:line="259" w:lineRule="auto"/>
    </w:pPr>
    <w:rPr>
      <w:lang w:val="en-IN" w:eastAsia="en-IN"/>
    </w:rPr>
  </w:style>
  <w:style w:type="paragraph" w:customStyle="1" w:styleId="0A81D333A3024005BEC2199477CB79A4">
    <w:name w:val="0A81D333A3024005BEC2199477CB79A4"/>
    <w:rsid w:val="004A4CA0"/>
    <w:pPr>
      <w:spacing w:after="160" w:line="259" w:lineRule="auto"/>
    </w:pPr>
    <w:rPr>
      <w:lang w:val="en-IN" w:eastAsia="en-IN"/>
    </w:rPr>
  </w:style>
  <w:style w:type="paragraph" w:customStyle="1" w:styleId="A6C439C6AC8548FFB7248D3B68C702F7">
    <w:name w:val="A6C439C6AC8548FFB7248D3B68C702F7"/>
    <w:rsid w:val="004A4CA0"/>
    <w:pPr>
      <w:spacing w:after="160" w:line="259" w:lineRule="auto"/>
    </w:pPr>
    <w:rPr>
      <w:lang w:val="en-IN" w:eastAsia="en-IN"/>
    </w:rPr>
  </w:style>
  <w:style w:type="paragraph" w:customStyle="1" w:styleId="EFF8B810BF3B42D4BD98A0EE1B30795F">
    <w:name w:val="EFF8B810BF3B42D4BD98A0EE1B30795F"/>
    <w:rsid w:val="004A4CA0"/>
    <w:pPr>
      <w:spacing w:after="160" w:line="259" w:lineRule="auto"/>
    </w:pPr>
    <w:rPr>
      <w:lang w:val="en-IN" w:eastAsia="en-IN"/>
    </w:rPr>
  </w:style>
  <w:style w:type="paragraph" w:customStyle="1" w:styleId="255CFF94089A4A75A125A0ED94AF14BA">
    <w:name w:val="255CFF94089A4A75A125A0ED94AF14BA"/>
    <w:rsid w:val="004A4CA0"/>
    <w:pPr>
      <w:spacing w:after="160" w:line="259" w:lineRule="auto"/>
    </w:pPr>
    <w:rPr>
      <w:lang w:val="en-IN" w:eastAsia="en-IN"/>
    </w:rPr>
  </w:style>
  <w:style w:type="paragraph" w:customStyle="1" w:styleId="8804826069F247BD942F7DE67A7713E1">
    <w:name w:val="8804826069F247BD942F7DE67A7713E1"/>
    <w:rsid w:val="004A4CA0"/>
    <w:pPr>
      <w:spacing w:after="160" w:line="259" w:lineRule="auto"/>
    </w:pPr>
    <w:rPr>
      <w:lang w:val="en-IN" w:eastAsia="en-IN"/>
    </w:rPr>
  </w:style>
  <w:style w:type="paragraph" w:customStyle="1" w:styleId="013881E0F82D457D941C4DDAFC22128B">
    <w:name w:val="013881E0F82D457D941C4DDAFC22128B"/>
    <w:rsid w:val="004A4CA0"/>
    <w:pPr>
      <w:spacing w:after="160" w:line="259" w:lineRule="auto"/>
    </w:pPr>
    <w:rPr>
      <w:lang w:val="en-IN" w:eastAsia="en-IN"/>
    </w:rPr>
  </w:style>
  <w:style w:type="paragraph" w:customStyle="1" w:styleId="704F554EDB2646FF98947AB9CBDAA134">
    <w:name w:val="704F554EDB2646FF98947AB9CBDAA134"/>
    <w:rsid w:val="004A4CA0"/>
    <w:pPr>
      <w:spacing w:after="160" w:line="259" w:lineRule="auto"/>
    </w:pPr>
    <w:rPr>
      <w:lang w:val="en-IN" w:eastAsia="en-IN"/>
    </w:rPr>
  </w:style>
  <w:style w:type="paragraph" w:customStyle="1" w:styleId="357C0AD74E2249E1895C4DAE66EBF3B9">
    <w:name w:val="357C0AD74E2249E1895C4DAE66EBF3B9"/>
    <w:rsid w:val="004A4CA0"/>
    <w:pPr>
      <w:spacing w:after="160" w:line="259" w:lineRule="auto"/>
    </w:pPr>
    <w:rPr>
      <w:lang w:val="en-IN" w:eastAsia="en-IN"/>
    </w:rPr>
  </w:style>
  <w:style w:type="paragraph" w:customStyle="1" w:styleId="65866D5E9CF3465C9BF656077173A4DC">
    <w:name w:val="65866D5E9CF3465C9BF656077173A4DC"/>
    <w:rsid w:val="004A4CA0"/>
    <w:pPr>
      <w:spacing w:after="160" w:line="259" w:lineRule="auto"/>
    </w:pPr>
    <w:rPr>
      <w:lang w:val="en-IN" w:eastAsia="en-IN"/>
    </w:rPr>
  </w:style>
  <w:style w:type="paragraph" w:customStyle="1" w:styleId="12643F7926394A7CB8581AB2CB661285">
    <w:name w:val="12643F7926394A7CB8581AB2CB661285"/>
    <w:rsid w:val="004A4CA0"/>
    <w:pPr>
      <w:spacing w:after="160" w:line="259" w:lineRule="auto"/>
    </w:pPr>
    <w:rPr>
      <w:lang w:val="en-IN" w:eastAsia="en-IN"/>
    </w:rPr>
  </w:style>
  <w:style w:type="paragraph" w:customStyle="1" w:styleId="A6AB9A12D35F49C6808411068918B276">
    <w:name w:val="A6AB9A12D35F49C6808411068918B276"/>
    <w:rsid w:val="004A4CA0"/>
    <w:pPr>
      <w:spacing w:after="160" w:line="259" w:lineRule="auto"/>
    </w:pPr>
    <w:rPr>
      <w:lang w:val="en-IN" w:eastAsia="en-IN"/>
    </w:rPr>
  </w:style>
  <w:style w:type="paragraph" w:customStyle="1" w:styleId="8CD9BC328F3944E88FF82DEFB3B30ABF">
    <w:name w:val="8CD9BC328F3944E88FF82DEFB3B30ABF"/>
    <w:rsid w:val="004A4CA0"/>
    <w:pPr>
      <w:spacing w:after="160" w:line="259" w:lineRule="auto"/>
    </w:pPr>
    <w:rPr>
      <w:lang w:val="en-IN" w:eastAsia="en-IN"/>
    </w:rPr>
  </w:style>
  <w:style w:type="paragraph" w:customStyle="1" w:styleId="9A5D7EB62CD74B50BFC5FAE5E7CF88CD">
    <w:name w:val="9A5D7EB62CD74B50BFC5FAE5E7CF88CD"/>
    <w:rsid w:val="004A4CA0"/>
    <w:pPr>
      <w:spacing w:after="160" w:line="259" w:lineRule="auto"/>
    </w:pPr>
    <w:rPr>
      <w:lang w:val="en-IN" w:eastAsia="en-IN"/>
    </w:rPr>
  </w:style>
  <w:style w:type="paragraph" w:customStyle="1" w:styleId="8C15937ADC81484B80778566832BBBAF">
    <w:name w:val="8C15937ADC81484B80778566832BBBAF"/>
    <w:rsid w:val="004A4CA0"/>
    <w:pPr>
      <w:spacing w:after="160" w:line="259" w:lineRule="auto"/>
    </w:pPr>
    <w:rPr>
      <w:lang w:val="en-IN" w:eastAsia="en-IN"/>
    </w:rPr>
  </w:style>
  <w:style w:type="paragraph" w:customStyle="1" w:styleId="252305E27D07467E999BCD8939825C13">
    <w:name w:val="252305E27D07467E999BCD8939825C13"/>
    <w:rsid w:val="004A4CA0"/>
    <w:pPr>
      <w:spacing w:after="160" w:line="259" w:lineRule="auto"/>
    </w:pPr>
    <w:rPr>
      <w:lang w:val="en-IN" w:eastAsia="en-IN"/>
    </w:rPr>
  </w:style>
  <w:style w:type="paragraph" w:customStyle="1" w:styleId="0E1D6ED5609F44888ADFB1BD10D4D0ED">
    <w:name w:val="0E1D6ED5609F44888ADFB1BD10D4D0ED"/>
    <w:rsid w:val="004A4CA0"/>
    <w:pPr>
      <w:spacing w:after="160" w:line="259" w:lineRule="auto"/>
    </w:pPr>
    <w:rPr>
      <w:lang w:val="en-IN" w:eastAsia="en-IN"/>
    </w:rPr>
  </w:style>
  <w:style w:type="paragraph" w:customStyle="1" w:styleId="15408F8D98A246E88C14E130D5C035E7">
    <w:name w:val="15408F8D98A246E88C14E130D5C035E7"/>
    <w:rsid w:val="004A4CA0"/>
    <w:pPr>
      <w:spacing w:after="160" w:line="259" w:lineRule="auto"/>
    </w:pPr>
    <w:rPr>
      <w:lang w:val="en-IN" w:eastAsia="en-IN"/>
    </w:rPr>
  </w:style>
  <w:style w:type="paragraph" w:customStyle="1" w:styleId="07850ECD583C4E9BBF5A2CB4717621AC">
    <w:name w:val="07850ECD583C4E9BBF5A2CB4717621AC"/>
    <w:rsid w:val="004A4CA0"/>
    <w:pPr>
      <w:spacing w:after="160" w:line="259" w:lineRule="auto"/>
    </w:pPr>
    <w:rPr>
      <w:lang w:val="en-IN" w:eastAsia="en-IN"/>
    </w:rPr>
  </w:style>
  <w:style w:type="paragraph" w:customStyle="1" w:styleId="7513BB9081024F72A3EB6BE0FF3ED9DF">
    <w:name w:val="7513BB9081024F72A3EB6BE0FF3ED9DF"/>
    <w:rsid w:val="004A4CA0"/>
    <w:pPr>
      <w:spacing w:after="160" w:line="259" w:lineRule="auto"/>
    </w:pPr>
    <w:rPr>
      <w:lang w:val="en-IN" w:eastAsia="en-IN"/>
    </w:rPr>
  </w:style>
  <w:style w:type="paragraph" w:customStyle="1" w:styleId="FF5DABF9C86B41018139CED3B8862BE2">
    <w:name w:val="FF5DABF9C86B41018139CED3B8862BE2"/>
    <w:rsid w:val="004A4CA0"/>
    <w:pPr>
      <w:spacing w:after="160" w:line="259" w:lineRule="auto"/>
    </w:pPr>
    <w:rPr>
      <w:lang w:val="en-IN" w:eastAsia="en-IN"/>
    </w:rPr>
  </w:style>
  <w:style w:type="paragraph" w:customStyle="1" w:styleId="B60FADBF193548AA96577A7A4B24ED86">
    <w:name w:val="B60FADBF193548AA96577A7A4B24ED86"/>
    <w:rsid w:val="004A4CA0"/>
    <w:pPr>
      <w:spacing w:after="160" w:line="259" w:lineRule="auto"/>
    </w:pPr>
    <w:rPr>
      <w:lang w:val="en-IN" w:eastAsia="en-IN"/>
    </w:rPr>
  </w:style>
  <w:style w:type="paragraph" w:customStyle="1" w:styleId="C251EAD50D4841A285AE8046094CD6D4">
    <w:name w:val="C251EAD50D4841A285AE8046094CD6D4"/>
    <w:rsid w:val="004A4CA0"/>
    <w:pPr>
      <w:spacing w:after="160" w:line="259" w:lineRule="auto"/>
    </w:pPr>
    <w:rPr>
      <w:lang w:val="en-IN" w:eastAsia="en-IN"/>
    </w:rPr>
  </w:style>
  <w:style w:type="paragraph" w:customStyle="1" w:styleId="6F946B487EDC49DFADE1D02C83C0CD0C">
    <w:name w:val="6F946B487EDC49DFADE1D02C83C0CD0C"/>
    <w:rsid w:val="004A4CA0"/>
    <w:pPr>
      <w:spacing w:after="160" w:line="259" w:lineRule="auto"/>
    </w:pPr>
    <w:rPr>
      <w:lang w:val="en-IN" w:eastAsia="en-IN"/>
    </w:rPr>
  </w:style>
  <w:style w:type="paragraph" w:customStyle="1" w:styleId="AE26393DB33E4F3F8E1F953F9A603E0D">
    <w:name w:val="AE26393DB33E4F3F8E1F953F9A603E0D"/>
    <w:rsid w:val="004A4CA0"/>
    <w:pPr>
      <w:spacing w:after="160" w:line="259" w:lineRule="auto"/>
    </w:pPr>
    <w:rPr>
      <w:lang w:val="en-IN" w:eastAsia="en-IN"/>
    </w:rPr>
  </w:style>
  <w:style w:type="paragraph" w:customStyle="1" w:styleId="E39A7E8DAF904F629E974AAEF86B55DF">
    <w:name w:val="E39A7E8DAF904F629E974AAEF86B55DF"/>
    <w:rsid w:val="004A4CA0"/>
    <w:pPr>
      <w:spacing w:after="160" w:line="259" w:lineRule="auto"/>
    </w:pPr>
    <w:rPr>
      <w:lang w:val="en-IN" w:eastAsia="en-IN"/>
    </w:rPr>
  </w:style>
  <w:style w:type="paragraph" w:customStyle="1" w:styleId="DEB596250D7142938E9FB46652C2B274">
    <w:name w:val="DEB596250D7142938E9FB46652C2B274"/>
    <w:rsid w:val="004A4CA0"/>
    <w:pPr>
      <w:spacing w:after="160" w:line="259" w:lineRule="auto"/>
    </w:pPr>
    <w:rPr>
      <w:lang w:val="en-IN" w:eastAsia="en-IN"/>
    </w:rPr>
  </w:style>
  <w:style w:type="paragraph" w:customStyle="1" w:styleId="F26DC7B69F2E4364AABA5A079288C405">
    <w:name w:val="F26DC7B69F2E4364AABA5A079288C405"/>
    <w:rsid w:val="004A4CA0"/>
    <w:pPr>
      <w:spacing w:after="160" w:line="259" w:lineRule="auto"/>
    </w:pPr>
    <w:rPr>
      <w:lang w:val="en-IN" w:eastAsia="en-IN"/>
    </w:rPr>
  </w:style>
  <w:style w:type="paragraph" w:customStyle="1" w:styleId="3223BCEC206242BC884712C295CEF04B">
    <w:name w:val="3223BCEC206242BC884712C295CEF04B"/>
    <w:rsid w:val="004A4CA0"/>
    <w:pPr>
      <w:spacing w:after="160" w:line="259" w:lineRule="auto"/>
    </w:pPr>
    <w:rPr>
      <w:lang w:val="en-IN" w:eastAsia="en-IN"/>
    </w:rPr>
  </w:style>
  <w:style w:type="paragraph" w:customStyle="1" w:styleId="CB9A09479A9A4D5A864E95F29708B555">
    <w:name w:val="CB9A09479A9A4D5A864E95F29708B555"/>
    <w:rsid w:val="004A4CA0"/>
    <w:pPr>
      <w:spacing w:after="160" w:line="259" w:lineRule="auto"/>
    </w:pPr>
    <w:rPr>
      <w:lang w:val="en-IN" w:eastAsia="en-IN"/>
    </w:rPr>
  </w:style>
  <w:style w:type="paragraph" w:customStyle="1" w:styleId="BC0B405AA9D9433FAFA7A7010D4CD0C0">
    <w:name w:val="BC0B405AA9D9433FAFA7A7010D4CD0C0"/>
    <w:rsid w:val="004A4CA0"/>
    <w:pPr>
      <w:spacing w:after="160" w:line="259" w:lineRule="auto"/>
    </w:pPr>
    <w:rPr>
      <w:lang w:val="en-IN" w:eastAsia="en-IN"/>
    </w:rPr>
  </w:style>
  <w:style w:type="paragraph" w:customStyle="1" w:styleId="EF33CAE03D5248E08074BB8EE412604B">
    <w:name w:val="EF33CAE03D5248E08074BB8EE412604B"/>
    <w:rsid w:val="004A4CA0"/>
    <w:pPr>
      <w:spacing w:after="160" w:line="259" w:lineRule="auto"/>
    </w:pPr>
    <w:rPr>
      <w:lang w:val="en-IN" w:eastAsia="en-IN"/>
    </w:rPr>
  </w:style>
  <w:style w:type="paragraph" w:customStyle="1" w:styleId="AB0FCAF217BE4AF293BC75F5EB6FF5EA">
    <w:name w:val="AB0FCAF217BE4AF293BC75F5EB6FF5EA"/>
    <w:rsid w:val="004A4CA0"/>
    <w:pPr>
      <w:spacing w:after="160" w:line="259" w:lineRule="auto"/>
    </w:pPr>
    <w:rPr>
      <w:lang w:val="en-IN" w:eastAsia="en-IN"/>
    </w:rPr>
  </w:style>
  <w:style w:type="paragraph" w:customStyle="1" w:styleId="F2FA0E2826D141FFA0C01EA19A3EC184">
    <w:name w:val="F2FA0E2826D141FFA0C01EA19A3EC184"/>
    <w:rsid w:val="004A4CA0"/>
    <w:pPr>
      <w:spacing w:after="160" w:line="259" w:lineRule="auto"/>
    </w:pPr>
    <w:rPr>
      <w:lang w:val="en-IN" w:eastAsia="en-IN"/>
    </w:rPr>
  </w:style>
  <w:style w:type="paragraph" w:customStyle="1" w:styleId="A2D3B709534645179E1D94BF617793E0">
    <w:name w:val="A2D3B709534645179E1D94BF617793E0"/>
    <w:rsid w:val="004A4CA0"/>
    <w:pPr>
      <w:spacing w:after="160" w:line="259" w:lineRule="auto"/>
    </w:pPr>
    <w:rPr>
      <w:lang w:val="en-IN" w:eastAsia="en-IN"/>
    </w:rPr>
  </w:style>
  <w:style w:type="paragraph" w:customStyle="1" w:styleId="405B9E4E3DD9427CAB22E61CE0CF948E">
    <w:name w:val="405B9E4E3DD9427CAB22E61CE0CF948E"/>
    <w:rsid w:val="004A4CA0"/>
    <w:pPr>
      <w:spacing w:after="160" w:line="259" w:lineRule="auto"/>
    </w:pPr>
    <w:rPr>
      <w:lang w:val="en-IN" w:eastAsia="en-IN"/>
    </w:rPr>
  </w:style>
  <w:style w:type="paragraph" w:customStyle="1" w:styleId="A1656848994040E6A9D1DB58435F6C70">
    <w:name w:val="A1656848994040E6A9D1DB58435F6C70"/>
    <w:rsid w:val="004A4CA0"/>
    <w:pPr>
      <w:spacing w:after="160" w:line="259" w:lineRule="auto"/>
    </w:pPr>
    <w:rPr>
      <w:lang w:val="en-IN" w:eastAsia="en-IN"/>
    </w:rPr>
  </w:style>
  <w:style w:type="paragraph" w:customStyle="1" w:styleId="9FB0D712B5914034A6A430CB6FCEDCAE">
    <w:name w:val="9FB0D712B5914034A6A430CB6FCEDCAE"/>
    <w:rsid w:val="004A4CA0"/>
    <w:pPr>
      <w:spacing w:after="160" w:line="259" w:lineRule="auto"/>
    </w:pPr>
    <w:rPr>
      <w:lang w:val="en-IN" w:eastAsia="en-IN"/>
    </w:rPr>
  </w:style>
  <w:style w:type="paragraph" w:customStyle="1" w:styleId="55E31D023E3A42BD84F609CDBB8CB6DA">
    <w:name w:val="55E31D023E3A42BD84F609CDBB8CB6DA"/>
    <w:rsid w:val="004A4CA0"/>
    <w:pPr>
      <w:spacing w:after="160" w:line="259" w:lineRule="auto"/>
    </w:pPr>
    <w:rPr>
      <w:lang w:val="en-IN" w:eastAsia="en-IN"/>
    </w:rPr>
  </w:style>
  <w:style w:type="paragraph" w:customStyle="1" w:styleId="5907BAA8D3E0462C958A0C05229FCD0A">
    <w:name w:val="5907BAA8D3E0462C958A0C05229FCD0A"/>
    <w:rsid w:val="004A4CA0"/>
    <w:pPr>
      <w:spacing w:after="160" w:line="259" w:lineRule="auto"/>
    </w:pPr>
    <w:rPr>
      <w:lang w:val="en-IN" w:eastAsia="en-IN"/>
    </w:rPr>
  </w:style>
  <w:style w:type="paragraph" w:customStyle="1" w:styleId="056740C7EE384B2BA66A7DFC39D83368">
    <w:name w:val="056740C7EE384B2BA66A7DFC39D83368"/>
    <w:rsid w:val="004A4CA0"/>
    <w:pPr>
      <w:spacing w:after="160" w:line="259" w:lineRule="auto"/>
    </w:pPr>
    <w:rPr>
      <w:lang w:val="en-IN" w:eastAsia="en-IN"/>
    </w:rPr>
  </w:style>
  <w:style w:type="paragraph" w:customStyle="1" w:styleId="A39A5A3631004B62AC94232F9B7FBF10">
    <w:name w:val="A39A5A3631004B62AC94232F9B7FBF10"/>
    <w:rsid w:val="004A4CA0"/>
    <w:pPr>
      <w:spacing w:after="160" w:line="259" w:lineRule="auto"/>
    </w:pPr>
    <w:rPr>
      <w:lang w:val="en-IN" w:eastAsia="en-IN"/>
    </w:rPr>
  </w:style>
  <w:style w:type="paragraph" w:customStyle="1" w:styleId="48E9047B4B844AF8A858564CA13337C5">
    <w:name w:val="48E9047B4B844AF8A858564CA13337C5"/>
    <w:rsid w:val="004A4CA0"/>
    <w:pPr>
      <w:spacing w:after="160" w:line="259" w:lineRule="auto"/>
    </w:pPr>
    <w:rPr>
      <w:lang w:val="en-IN" w:eastAsia="en-IN"/>
    </w:rPr>
  </w:style>
  <w:style w:type="paragraph" w:customStyle="1" w:styleId="B8272F6D406A42EE82876B795E9975E1">
    <w:name w:val="B8272F6D406A42EE82876B795E9975E1"/>
    <w:rsid w:val="004A4CA0"/>
    <w:pPr>
      <w:spacing w:after="160" w:line="259" w:lineRule="auto"/>
    </w:pPr>
    <w:rPr>
      <w:lang w:val="en-IN" w:eastAsia="en-IN"/>
    </w:rPr>
  </w:style>
  <w:style w:type="paragraph" w:customStyle="1" w:styleId="3D26A0B419F0494CB1E8EFCD94F45526">
    <w:name w:val="3D26A0B419F0494CB1E8EFCD94F45526"/>
    <w:rsid w:val="004A4CA0"/>
    <w:pPr>
      <w:spacing w:after="160" w:line="259" w:lineRule="auto"/>
    </w:pPr>
    <w:rPr>
      <w:lang w:val="en-IN" w:eastAsia="en-IN"/>
    </w:rPr>
  </w:style>
  <w:style w:type="paragraph" w:customStyle="1" w:styleId="D8E7A13E9C364C6D95D96E2168940367">
    <w:name w:val="D8E7A13E9C364C6D95D96E2168940367"/>
    <w:rsid w:val="004A4CA0"/>
    <w:pPr>
      <w:spacing w:after="160" w:line="259" w:lineRule="auto"/>
    </w:pPr>
    <w:rPr>
      <w:lang w:val="en-IN" w:eastAsia="en-IN"/>
    </w:rPr>
  </w:style>
  <w:style w:type="paragraph" w:customStyle="1" w:styleId="9B83CB4B45F14A7289241C2664AE66AA">
    <w:name w:val="9B83CB4B45F14A7289241C2664AE66AA"/>
    <w:rsid w:val="004A4CA0"/>
    <w:pPr>
      <w:spacing w:after="160" w:line="259" w:lineRule="auto"/>
    </w:pPr>
    <w:rPr>
      <w:lang w:val="en-IN" w:eastAsia="en-IN"/>
    </w:rPr>
  </w:style>
  <w:style w:type="paragraph" w:customStyle="1" w:styleId="5B5587761FDE40B6BF1F671A8B229F39">
    <w:name w:val="5B5587761FDE40B6BF1F671A8B229F39"/>
    <w:rsid w:val="004A4CA0"/>
    <w:pPr>
      <w:spacing w:after="160" w:line="259" w:lineRule="auto"/>
    </w:pPr>
    <w:rPr>
      <w:lang w:val="en-IN" w:eastAsia="en-IN"/>
    </w:rPr>
  </w:style>
  <w:style w:type="paragraph" w:customStyle="1" w:styleId="0EF078A6245F4AE5BFE68F855AA9BA24">
    <w:name w:val="0EF078A6245F4AE5BFE68F855AA9BA24"/>
    <w:rsid w:val="004A4CA0"/>
    <w:pPr>
      <w:spacing w:after="160" w:line="259" w:lineRule="auto"/>
    </w:pPr>
    <w:rPr>
      <w:lang w:val="en-IN" w:eastAsia="en-IN"/>
    </w:rPr>
  </w:style>
  <w:style w:type="paragraph" w:customStyle="1" w:styleId="008304CA68E34A0393DC5A05EB4D004D">
    <w:name w:val="008304CA68E34A0393DC5A05EB4D004D"/>
    <w:rsid w:val="004A4CA0"/>
    <w:pPr>
      <w:spacing w:after="160" w:line="259" w:lineRule="auto"/>
    </w:pPr>
    <w:rPr>
      <w:lang w:val="en-IN" w:eastAsia="en-IN"/>
    </w:rPr>
  </w:style>
  <w:style w:type="paragraph" w:customStyle="1" w:styleId="C1DBEAB1A1E64F739DEDA6FF8CA89E17">
    <w:name w:val="C1DBEAB1A1E64F739DEDA6FF8CA89E17"/>
    <w:rsid w:val="004A4CA0"/>
    <w:pPr>
      <w:spacing w:after="160" w:line="259" w:lineRule="auto"/>
    </w:pPr>
    <w:rPr>
      <w:lang w:val="en-IN" w:eastAsia="en-IN"/>
    </w:rPr>
  </w:style>
  <w:style w:type="paragraph" w:customStyle="1" w:styleId="1CF013946F124B57B75A307926A66372">
    <w:name w:val="1CF013946F124B57B75A307926A66372"/>
    <w:rsid w:val="004A4CA0"/>
    <w:pPr>
      <w:spacing w:after="160" w:line="259" w:lineRule="auto"/>
    </w:pPr>
    <w:rPr>
      <w:lang w:val="en-IN" w:eastAsia="en-IN"/>
    </w:rPr>
  </w:style>
  <w:style w:type="paragraph" w:customStyle="1" w:styleId="964A2B92EE824E8496AD6C4AD3FA7736">
    <w:name w:val="964A2B92EE824E8496AD6C4AD3FA7736"/>
    <w:rsid w:val="004A4CA0"/>
    <w:pPr>
      <w:spacing w:after="160" w:line="259" w:lineRule="auto"/>
    </w:pPr>
    <w:rPr>
      <w:lang w:val="en-IN" w:eastAsia="en-IN"/>
    </w:rPr>
  </w:style>
  <w:style w:type="paragraph" w:customStyle="1" w:styleId="CE7AEFE2286647D499634C8E196C9244">
    <w:name w:val="CE7AEFE2286647D499634C8E196C9244"/>
    <w:rsid w:val="004A4CA0"/>
    <w:pPr>
      <w:spacing w:after="160" w:line="259" w:lineRule="auto"/>
    </w:pPr>
    <w:rPr>
      <w:lang w:val="en-IN" w:eastAsia="en-IN"/>
    </w:rPr>
  </w:style>
  <w:style w:type="paragraph" w:customStyle="1" w:styleId="F867A2291D75401DA65C6B1C04AB1961">
    <w:name w:val="F867A2291D75401DA65C6B1C04AB1961"/>
    <w:rsid w:val="004A4CA0"/>
    <w:pPr>
      <w:spacing w:after="160" w:line="259" w:lineRule="auto"/>
    </w:pPr>
    <w:rPr>
      <w:lang w:val="en-IN" w:eastAsia="en-IN"/>
    </w:rPr>
  </w:style>
  <w:style w:type="paragraph" w:customStyle="1" w:styleId="4DBC7EE994A3404CAEA90F9DB61D1486">
    <w:name w:val="4DBC7EE994A3404CAEA90F9DB61D1486"/>
    <w:rsid w:val="004A4CA0"/>
    <w:pPr>
      <w:spacing w:after="160" w:line="259" w:lineRule="auto"/>
    </w:pPr>
    <w:rPr>
      <w:lang w:val="en-IN" w:eastAsia="en-IN"/>
    </w:rPr>
  </w:style>
  <w:style w:type="paragraph" w:customStyle="1" w:styleId="E3A30F5EF22642ABBD8DB0A078360343">
    <w:name w:val="E3A30F5EF22642ABBD8DB0A078360343"/>
    <w:rsid w:val="004A4CA0"/>
    <w:pPr>
      <w:spacing w:after="160" w:line="259" w:lineRule="auto"/>
    </w:pPr>
    <w:rPr>
      <w:lang w:val="en-IN" w:eastAsia="en-IN"/>
    </w:rPr>
  </w:style>
  <w:style w:type="paragraph" w:customStyle="1" w:styleId="1199DEFF985E45E7AB94F6DDC79960FA">
    <w:name w:val="1199DEFF985E45E7AB94F6DDC79960FA"/>
    <w:rsid w:val="004A4CA0"/>
    <w:pPr>
      <w:spacing w:after="160" w:line="259" w:lineRule="auto"/>
    </w:pPr>
    <w:rPr>
      <w:lang w:val="en-IN" w:eastAsia="en-IN"/>
    </w:rPr>
  </w:style>
  <w:style w:type="paragraph" w:customStyle="1" w:styleId="35E378CED6DE4EB9A73CC62F8B4A0456">
    <w:name w:val="35E378CED6DE4EB9A73CC62F8B4A0456"/>
    <w:rsid w:val="004A4CA0"/>
    <w:pPr>
      <w:spacing w:after="160" w:line="259" w:lineRule="auto"/>
    </w:pPr>
    <w:rPr>
      <w:lang w:val="en-IN" w:eastAsia="en-IN"/>
    </w:rPr>
  </w:style>
  <w:style w:type="paragraph" w:customStyle="1" w:styleId="BFC5DB5C8C224A8EB77424E9B20B0132">
    <w:name w:val="BFC5DB5C8C224A8EB77424E9B20B0132"/>
    <w:rsid w:val="004A4CA0"/>
    <w:pPr>
      <w:spacing w:after="160" w:line="259" w:lineRule="auto"/>
    </w:pPr>
    <w:rPr>
      <w:lang w:val="en-IN" w:eastAsia="en-IN"/>
    </w:rPr>
  </w:style>
  <w:style w:type="paragraph" w:customStyle="1" w:styleId="3B0553F15FD64B73B1FF83FF9CF7BB64">
    <w:name w:val="3B0553F15FD64B73B1FF83FF9CF7BB64"/>
    <w:rsid w:val="004A4CA0"/>
    <w:pPr>
      <w:spacing w:after="160" w:line="259" w:lineRule="auto"/>
    </w:pPr>
    <w:rPr>
      <w:lang w:val="en-IN" w:eastAsia="en-IN"/>
    </w:rPr>
  </w:style>
  <w:style w:type="paragraph" w:customStyle="1" w:styleId="E049EC93F8F649EAB2EA48C62FF72ABA">
    <w:name w:val="E049EC93F8F649EAB2EA48C62FF72ABA"/>
    <w:rsid w:val="004A4CA0"/>
    <w:pPr>
      <w:spacing w:after="160" w:line="259" w:lineRule="auto"/>
    </w:pPr>
    <w:rPr>
      <w:lang w:val="en-IN" w:eastAsia="en-IN"/>
    </w:rPr>
  </w:style>
  <w:style w:type="paragraph" w:customStyle="1" w:styleId="67187902EFF7476D909B0F658F432EF9">
    <w:name w:val="67187902EFF7476D909B0F658F432EF9"/>
    <w:rsid w:val="004A4CA0"/>
    <w:pPr>
      <w:spacing w:after="160" w:line="259" w:lineRule="auto"/>
    </w:pPr>
    <w:rPr>
      <w:lang w:val="en-IN" w:eastAsia="en-IN"/>
    </w:rPr>
  </w:style>
  <w:style w:type="paragraph" w:customStyle="1" w:styleId="3C98872AE53A4669B587251817262763">
    <w:name w:val="3C98872AE53A4669B587251817262763"/>
    <w:rsid w:val="004A4CA0"/>
    <w:pPr>
      <w:spacing w:after="160" w:line="259" w:lineRule="auto"/>
    </w:pPr>
    <w:rPr>
      <w:lang w:val="en-IN" w:eastAsia="en-IN"/>
    </w:rPr>
  </w:style>
  <w:style w:type="paragraph" w:customStyle="1" w:styleId="292A6236D2554A408D335B19CD7166BC">
    <w:name w:val="292A6236D2554A408D335B19CD7166BC"/>
    <w:rsid w:val="004A4CA0"/>
    <w:pPr>
      <w:spacing w:after="160" w:line="259" w:lineRule="auto"/>
    </w:pPr>
    <w:rPr>
      <w:lang w:val="en-IN" w:eastAsia="en-IN"/>
    </w:rPr>
  </w:style>
  <w:style w:type="paragraph" w:customStyle="1" w:styleId="F351F1CA802141948FDCBC9367744A78">
    <w:name w:val="F351F1CA802141948FDCBC9367744A78"/>
    <w:rsid w:val="004A4CA0"/>
    <w:pPr>
      <w:spacing w:after="160" w:line="259" w:lineRule="auto"/>
    </w:pPr>
    <w:rPr>
      <w:lang w:val="en-IN" w:eastAsia="en-IN"/>
    </w:rPr>
  </w:style>
  <w:style w:type="paragraph" w:customStyle="1" w:styleId="F0E4D8CA907E47C8880957A2D7AC4D08">
    <w:name w:val="F0E4D8CA907E47C8880957A2D7AC4D08"/>
    <w:rsid w:val="004A4CA0"/>
    <w:pPr>
      <w:spacing w:after="160" w:line="259" w:lineRule="auto"/>
    </w:pPr>
    <w:rPr>
      <w:lang w:val="en-IN" w:eastAsia="en-IN"/>
    </w:rPr>
  </w:style>
  <w:style w:type="paragraph" w:customStyle="1" w:styleId="E820915526944DAFA26F217F5A2510E8">
    <w:name w:val="E820915526944DAFA26F217F5A2510E8"/>
    <w:rsid w:val="004A4CA0"/>
    <w:pPr>
      <w:spacing w:after="160" w:line="259" w:lineRule="auto"/>
    </w:pPr>
    <w:rPr>
      <w:lang w:val="en-IN" w:eastAsia="en-IN"/>
    </w:rPr>
  </w:style>
  <w:style w:type="paragraph" w:customStyle="1" w:styleId="194E8B0D0F5F4AB3BABA7A8345491F89">
    <w:name w:val="194E8B0D0F5F4AB3BABA7A8345491F89"/>
    <w:rsid w:val="004A4CA0"/>
    <w:pPr>
      <w:spacing w:after="160" w:line="259" w:lineRule="auto"/>
    </w:pPr>
    <w:rPr>
      <w:lang w:val="en-IN" w:eastAsia="en-IN"/>
    </w:rPr>
  </w:style>
  <w:style w:type="paragraph" w:customStyle="1" w:styleId="720A6F8FFEDD4961AC609D8A16019732">
    <w:name w:val="720A6F8FFEDD4961AC609D8A16019732"/>
    <w:rsid w:val="004A4CA0"/>
    <w:pPr>
      <w:spacing w:after="160" w:line="259" w:lineRule="auto"/>
    </w:pPr>
    <w:rPr>
      <w:lang w:val="en-IN" w:eastAsia="en-IN"/>
    </w:rPr>
  </w:style>
  <w:style w:type="paragraph" w:customStyle="1" w:styleId="32AAB92477584D6A87D2116062869C4D">
    <w:name w:val="32AAB92477584D6A87D2116062869C4D"/>
    <w:rsid w:val="004A4CA0"/>
    <w:pPr>
      <w:spacing w:after="160" w:line="259" w:lineRule="auto"/>
    </w:pPr>
    <w:rPr>
      <w:lang w:val="en-IN" w:eastAsia="en-IN"/>
    </w:rPr>
  </w:style>
  <w:style w:type="paragraph" w:customStyle="1" w:styleId="5068E4394D2B468285645E9326C75103">
    <w:name w:val="5068E4394D2B468285645E9326C75103"/>
    <w:rsid w:val="004A4CA0"/>
    <w:pPr>
      <w:spacing w:after="160" w:line="259" w:lineRule="auto"/>
    </w:pPr>
    <w:rPr>
      <w:lang w:val="en-IN" w:eastAsia="en-IN"/>
    </w:rPr>
  </w:style>
  <w:style w:type="paragraph" w:customStyle="1" w:styleId="5B544318A6CE4CEEA061BD8EAB7AAB9C">
    <w:name w:val="5B544318A6CE4CEEA061BD8EAB7AAB9C"/>
    <w:rsid w:val="004A4CA0"/>
    <w:pPr>
      <w:spacing w:after="160" w:line="259" w:lineRule="auto"/>
    </w:pPr>
    <w:rPr>
      <w:lang w:val="en-IN" w:eastAsia="en-IN"/>
    </w:rPr>
  </w:style>
  <w:style w:type="paragraph" w:customStyle="1" w:styleId="9B4F5CF5FEFD417AB4827A3A45AC32CC">
    <w:name w:val="9B4F5CF5FEFD417AB4827A3A45AC32CC"/>
    <w:rsid w:val="004A4CA0"/>
    <w:pPr>
      <w:spacing w:after="160" w:line="259" w:lineRule="auto"/>
    </w:pPr>
    <w:rPr>
      <w:lang w:val="en-IN" w:eastAsia="en-IN"/>
    </w:rPr>
  </w:style>
  <w:style w:type="paragraph" w:customStyle="1" w:styleId="22560B2E56984FF78ACC1B50262AFE27">
    <w:name w:val="22560B2E56984FF78ACC1B50262AFE27"/>
    <w:rsid w:val="004A4CA0"/>
    <w:pPr>
      <w:spacing w:after="160" w:line="259" w:lineRule="auto"/>
    </w:pPr>
    <w:rPr>
      <w:lang w:val="en-IN" w:eastAsia="en-IN"/>
    </w:rPr>
  </w:style>
  <w:style w:type="paragraph" w:customStyle="1" w:styleId="EDE655EBE89D4CB3B17CA52C65D53E80">
    <w:name w:val="EDE655EBE89D4CB3B17CA52C65D53E80"/>
    <w:rsid w:val="004A4CA0"/>
    <w:pPr>
      <w:spacing w:after="160" w:line="259" w:lineRule="auto"/>
    </w:pPr>
    <w:rPr>
      <w:lang w:val="en-IN" w:eastAsia="en-IN"/>
    </w:rPr>
  </w:style>
  <w:style w:type="paragraph" w:customStyle="1" w:styleId="16B3C4D4FF554AB2BEFC388CEE913D9A">
    <w:name w:val="16B3C4D4FF554AB2BEFC388CEE913D9A"/>
    <w:rsid w:val="004A4CA0"/>
    <w:pPr>
      <w:spacing w:after="160" w:line="259" w:lineRule="auto"/>
    </w:pPr>
    <w:rPr>
      <w:lang w:val="en-IN" w:eastAsia="en-IN"/>
    </w:rPr>
  </w:style>
  <w:style w:type="paragraph" w:customStyle="1" w:styleId="6C2684C043B047469F2819BE5CDF4775">
    <w:name w:val="6C2684C043B047469F2819BE5CDF4775"/>
    <w:rsid w:val="004A4CA0"/>
    <w:pPr>
      <w:spacing w:after="160" w:line="259" w:lineRule="auto"/>
    </w:pPr>
    <w:rPr>
      <w:lang w:val="en-IN" w:eastAsia="en-IN"/>
    </w:rPr>
  </w:style>
  <w:style w:type="paragraph" w:customStyle="1" w:styleId="6FA09300B3824C7FAD12B39545942639">
    <w:name w:val="6FA09300B3824C7FAD12B39545942639"/>
    <w:rsid w:val="004A4CA0"/>
    <w:pPr>
      <w:spacing w:after="160" w:line="259" w:lineRule="auto"/>
    </w:pPr>
    <w:rPr>
      <w:lang w:val="en-IN" w:eastAsia="en-IN"/>
    </w:rPr>
  </w:style>
  <w:style w:type="paragraph" w:customStyle="1" w:styleId="B5134F3241EA45AB8C4894DBEF7AB34B">
    <w:name w:val="B5134F3241EA45AB8C4894DBEF7AB34B"/>
    <w:rsid w:val="004A4CA0"/>
    <w:pPr>
      <w:spacing w:after="160" w:line="259" w:lineRule="auto"/>
    </w:pPr>
    <w:rPr>
      <w:lang w:val="en-IN" w:eastAsia="en-IN"/>
    </w:rPr>
  </w:style>
  <w:style w:type="paragraph" w:customStyle="1" w:styleId="60F91970E9494005A7BAFA695960A526">
    <w:name w:val="60F91970E9494005A7BAFA695960A526"/>
    <w:rsid w:val="004A4CA0"/>
    <w:pPr>
      <w:spacing w:after="160" w:line="259" w:lineRule="auto"/>
    </w:pPr>
    <w:rPr>
      <w:lang w:val="en-IN" w:eastAsia="en-IN"/>
    </w:rPr>
  </w:style>
  <w:style w:type="paragraph" w:customStyle="1" w:styleId="3870A00C3B1C41D8908E0EF98BF90AC8">
    <w:name w:val="3870A00C3B1C41D8908E0EF98BF90AC8"/>
    <w:rsid w:val="004A4CA0"/>
    <w:pPr>
      <w:spacing w:after="160" w:line="259" w:lineRule="auto"/>
    </w:pPr>
    <w:rPr>
      <w:lang w:val="en-IN" w:eastAsia="en-IN"/>
    </w:rPr>
  </w:style>
  <w:style w:type="paragraph" w:customStyle="1" w:styleId="234FB1BC22E74E7AA8C8787BC84C4D37">
    <w:name w:val="234FB1BC22E74E7AA8C8787BC84C4D37"/>
    <w:rsid w:val="004A4CA0"/>
    <w:pPr>
      <w:spacing w:after="160" w:line="259" w:lineRule="auto"/>
    </w:pPr>
    <w:rPr>
      <w:lang w:val="en-IN" w:eastAsia="en-IN"/>
    </w:rPr>
  </w:style>
  <w:style w:type="paragraph" w:customStyle="1" w:styleId="3350EA97C99946B4AE85980ED8E48ADF">
    <w:name w:val="3350EA97C99946B4AE85980ED8E48ADF"/>
    <w:rsid w:val="004A4CA0"/>
    <w:pPr>
      <w:spacing w:after="160" w:line="259" w:lineRule="auto"/>
    </w:pPr>
    <w:rPr>
      <w:lang w:val="en-IN" w:eastAsia="en-IN"/>
    </w:rPr>
  </w:style>
  <w:style w:type="paragraph" w:customStyle="1" w:styleId="BB27FA1008A74516A21AEDDE4168923E">
    <w:name w:val="BB27FA1008A74516A21AEDDE4168923E"/>
    <w:rsid w:val="004A4CA0"/>
    <w:pPr>
      <w:spacing w:after="160" w:line="259" w:lineRule="auto"/>
    </w:pPr>
    <w:rPr>
      <w:lang w:val="en-IN" w:eastAsia="en-IN"/>
    </w:rPr>
  </w:style>
  <w:style w:type="paragraph" w:customStyle="1" w:styleId="778BBC6FB8B0486FAF6540F663CBCA95">
    <w:name w:val="778BBC6FB8B0486FAF6540F663CBCA95"/>
    <w:rsid w:val="004A4CA0"/>
    <w:pPr>
      <w:spacing w:after="160" w:line="259" w:lineRule="auto"/>
    </w:pPr>
    <w:rPr>
      <w:lang w:val="en-IN" w:eastAsia="en-IN"/>
    </w:rPr>
  </w:style>
  <w:style w:type="paragraph" w:customStyle="1" w:styleId="1F5C24EDC84E4405A7FC46CA5CB42278">
    <w:name w:val="1F5C24EDC84E4405A7FC46CA5CB42278"/>
    <w:rsid w:val="004A4CA0"/>
    <w:pPr>
      <w:spacing w:after="160" w:line="259" w:lineRule="auto"/>
    </w:pPr>
    <w:rPr>
      <w:lang w:val="en-IN" w:eastAsia="en-IN"/>
    </w:rPr>
  </w:style>
  <w:style w:type="paragraph" w:customStyle="1" w:styleId="94F576A78B7E4738B2799BB7054F89AF">
    <w:name w:val="94F576A78B7E4738B2799BB7054F89AF"/>
    <w:rsid w:val="004A4CA0"/>
    <w:pPr>
      <w:spacing w:after="160" w:line="259" w:lineRule="auto"/>
    </w:pPr>
    <w:rPr>
      <w:lang w:val="en-IN" w:eastAsia="en-IN"/>
    </w:rPr>
  </w:style>
  <w:style w:type="paragraph" w:customStyle="1" w:styleId="6FD886B1EA84425D9C8921F6A6B6BFD3">
    <w:name w:val="6FD886B1EA84425D9C8921F6A6B6BFD3"/>
    <w:rsid w:val="004A4CA0"/>
    <w:pPr>
      <w:spacing w:after="160" w:line="259" w:lineRule="auto"/>
    </w:pPr>
    <w:rPr>
      <w:lang w:val="en-IN" w:eastAsia="en-IN"/>
    </w:rPr>
  </w:style>
  <w:style w:type="paragraph" w:customStyle="1" w:styleId="5F5AE03129D4458C964349FDF03894B1">
    <w:name w:val="5F5AE03129D4458C964349FDF03894B1"/>
    <w:rsid w:val="004A4CA0"/>
    <w:pPr>
      <w:spacing w:after="160" w:line="259" w:lineRule="auto"/>
    </w:pPr>
    <w:rPr>
      <w:lang w:val="en-IN" w:eastAsia="en-IN"/>
    </w:rPr>
  </w:style>
  <w:style w:type="paragraph" w:customStyle="1" w:styleId="2E3C98CF5C8443FF8D65505F8310ABC7">
    <w:name w:val="2E3C98CF5C8443FF8D65505F8310ABC7"/>
    <w:rsid w:val="004A4CA0"/>
    <w:pPr>
      <w:spacing w:after="160" w:line="259" w:lineRule="auto"/>
    </w:pPr>
    <w:rPr>
      <w:lang w:val="en-IN" w:eastAsia="en-IN"/>
    </w:rPr>
  </w:style>
  <w:style w:type="paragraph" w:customStyle="1" w:styleId="28B0D5C0AAD64C8F934EA6DB70E584C1">
    <w:name w:val="28B0D5C0AAD64C8F934EA6DB70E584C1"/>
    <w:rsid w:val="004A4CA0"/>
    <w:pPr>
      <w:spacing w:after="160" w:line="259" w:lineRule="auto"/>
    </w:pPr>
    <w:rPr>
      <w:lang w:val="en-IN" w:eastAsia="en-IN"/>
    </w:rPr>
  </w:style>
  <w:style w:type="paragraph" w:customStyle="1" w:styleId="37A163AAE29D4A2FBA112BF763FC59FD">
    <w:name w:val="37A163AAE29D4A2FBA112BF763FC59FD"/>
    <w:rsid w:val="004A4CA0"/>
    <w:pPr>
      <w:spacing w:after="160" w:line="259" w:lineRule="auto"/>
    </w:pPr>
    <w:rPr>
      <w:lang w:val="en-IN" w:eastAsia="en-IN"/>
    </w:rPr>
  </w:style>
  <w:style w:type="paragraph" w:customStyle="1" w:styleId="234C68679B854784941A44B2F2C1E178">
    <w:name w:val="234C68679B854784941A44B2F2C1E178"/>
    <w:rsid w:val="004A4CA0"/>
    <w:pPr>
      <w:spacing w:after="160" w:line="259" w:lineRule="auto"/>
    </w:pPr>
    <w:rPr>
      <w:lang w:val="en-IN" w:eastAsia="en-IN"/>
    </w:rPr>
  </w:style>
  <w:style w:type="paragraph" w:customStyle="1" w:styleId="558AAE47FB4643188627BA91E4F55AD3">
    <w:name w:val="558AAE47FB4643188627BA91E4F55AD3"/>
    <w:rsid w:val="004A4CA0"/>
    <w:pPr>
      <w:spacing w:after="160" w:line="259" w:lineRule="auto"/>
    </w:pPr>
    <w:rPr>
      <w:lang w:val="en-IN" w:eastAsia="en-IN"/>
    </w:rPr>
  </w:style>
  <w:style w:type="paragraph" w:customStyle="1" w:styleId="292D13172B674D7BA95186E70AD1AA11">
    <w:name w:val="292D13172B674D7BA95186E70AD1AA11"/>
    <w:rsid w:val="004A4CA0"/>
    <w:pPr>
      <w:spacing w:after="160" w:line="259" w:lineRule="auto"/>
    </w:pPr>
    <w:rPr>
      <w:lang w:val="en-IN" w:eastAsia="en-IN"/>
    </w:rPr>
  </w:style>
  <w:style w:type="paragraph" w:customStyle="1" w:styleId="16BB09B636C34A75AAA24320BA272114">
    <w:name w:val="16BB09B636C34A75AAA24320BA272114"/>
    <w:rsid w:val="004A4CA0"/>
    <w:pPr>
      <w:spacing w:after="160" w:line="259" w:lineRule="auto"/>
    </w:pPr>
    <w:rPr>
      <w:lang w:val="en-IN" w:eastAsia="en-IN"/>
    </w:rPr>
  </w:style>
  <w:style w:type="paragraph" w:customStyle="1" w:styleId="164F38AAB16747C2848F7E030783C0F2">
    <w:name w:val="164F38AAB16747C2848F7E030783C0F2"/>
    <w:rsid w:val="004A4CA0"/>
    <w:pPr>
      <w:spacing w:after="160" w:line="259" w:lineRule="auto"/>
    </w:pPr>
    <w:rPr>
      <w:lang w:val="en-IN" w:eastAsia="en-IN"/>
    </w:rPr>
  </w:style>
  <w:style w:type="paragraph" w:customStyle="1" w:styleId="775121CCB0A34AD58CFECABAA4A7837B">
    <w:name w:val="775121CCB0A34AD58CFECABAA4A7837B"/>
    <w:rsid w:val="004A4CA0"/>
    <w:pPr>
      <w:spacing w:after="160" w:line="259" w:lineRule="auto"/>
    </w:pPr>
    <w:rPr>
      <w:lang w:val="en-IN" w:eastAsia="en-IN"/>
    </w:rPr>
  </w:style>
  <w:style w:type="paragraph" w:customStyle="1" w:styleId="B0C240A978D84538AEF9E83B94489B74">
    <w:name w:val="B0C240A978D84538AEF9E83B94489B74"/>
    <w:rsid w:val="004A4CA0"/>
    <w:pPr>
      <w:spacing w:after="160" w:line="259" w:lineRule="auto"/>
    </w:pPr>
    <w:rPr>
      <w:lang w:val="en-IN" w:eastAsia="en-IN"/>
    </w:rPr>
  </w:style>
  <w:style w:type="paragraph" w:customStyle="1" w:styleId="B0DF212A9A3749F98DA3D80522238C98">
    <w:name w:val="B0DF212A9A3749F98DA3D80522238C98"/>
    <w:rsid w:val="004A4CA0"/>
    <w:pPr>
      <w:spacing w:after="160" w:line="259" w:lineRule="auto"/>
    </w:pPr>
    <w:rPr>
      <w:lang w:val="en-IN" w:eastAsia="en-IN"/>
    </w:rPr>
  </w:style>
  <w:style w:type="paragraph" w:customStyle="1" w:styleId="A1C49B4E964A4A14B8D7E109ADA9E1EC">
    <w:name w:val="A1C49B4E964A4A14B8D7E109ADA9E1EC"/>
    <w:rsid w:val="004A4CA0"/>
    <w:pPr>
      <w:spacing w:after="160" w:line="259" w:lineRule="auto"/>
    </w:pPr>
    <w:rPr>
      <w:lang w:val="en-IN" w:eastAsia="en-IN"/>
    </w:rPr>
  </w:style>
  <w:style w:type="paragraph" w:customStyle="1" w:styleId="ABE134D657E94B9FA801B5071312B8E8">
    <w:name w:val="ABE134D657E94B9FA801B5071312B8E8"/>
    <w:rsid w:val="004A4CA0"/>
    <w:pPr>
      <w:spacing w:after="160" w:line="259" w:lineRule="auto"/>
    </w:pPr>
    <w:rPr>
      <w:lang w:val="en-IN" w:eastAsia="en-IN"/>
    </w:rPr>
  </w:style>
  <w:style w:type="paragraph" w:customStyle="1" w:styleId="2374C4C2C4C742AEBBA70F6C9AA88E29">
    <w:name w:val="2374C4C2C4C742AEBBA70F6C9AA88E29"/>
    <w:rsid w:val="004A4CA0"/>
    <w:pPr>
      <w:spacing w:after="160" w:line="259" w:lineRule="auto"/>
    </w:pPr>
    <w:rPr>
      <w:lang w:val="en-IN" w:eastAsia="en-IN"/>
    </w:rPr>
  </w:style>
  <w:style w:type="paragraph" w:customStyle="1" w:styleId="DADBB3479A1C45F797FD071DDA37F746">
    <w:name w:val="DADBB3479A1C45F797FD071DDA37F746"/>
    <w:rsid w:val="004A4CA0"/>
    <w:pPr>
      <w:spacing w:after="160" w:line="259" w:lineRule="auto"/>
    </w:pPr>
    <w:rPr>
      <w:lang w:val="en-IN" w:eastAsia="en-IN"/>
    </w:rPr>
  </w:style>
  <w:style w:type="paragraph" w:customStyle="1" w:styleId="06AE0BD868184FC1AB57F1B4AE7CC32F">
    <w:name w:val="06AE0BD868184FC1AB57F1B4AE7CC32F"/>
    <w:rsid w:val="004A4CA0"/>
    <w:pPr>
      <w:spacing w:after="160" w:line="259" w:lineRule="auto"/>
    </w:pPr>
    <w:rPr>
      <w:lang w:val="en-IN" w:eastAsia="en-IN"/>
    </w:rPr>
  </w:style>
  <w:style w:type="paragraph" w:customStyle="1" w:styleId="E13F97319D6046239976165163E4E6B3">
    <w:name w:val="E13F97319D6046239976165163E4E6B3"/>
    <w:rsid w:val="004A4CA0"/>
    <w:pPr>
      <w:spacing w:after="160" w:line="259" w:lineRule="auto"/>
    </w:pPr>
    <w:rPr>
      <w:lang w:val="en-IN" w:eastAsia="en-IN"/>
    </w:rPr>
  </w:style>
  <w:style w:type="paragraph" w:customStyle="1" w:styleId="52BA860151F54603BDC8F3969B48E707">
    <w:name w:val="52BA860151F54603BDC8F3969B48E707"/>
    <w:rsid w:val="004A4CA0"/>
    <w:pPr>
      <w:spacing w:after="160" w:line="259" w:lineRule="auto"/>
    </w:pPr>
    <w:rPr>
      <w:lang w:val="en-IN" w:eastAsia="en-IN"/>
    </w:rPr>
  </w:style>
  <w:style w:type="paragraph" w:customStyle="1" w:styleId="662021C349BD4D59950B7D05CC721BF4">
    <w:name w:val="662021C349BD4D59950B7D05CC721BF4"/>
    <w:rsid w:val="004A4CA0"/>
    <w:pPr>
      <w:spacing w:after="160" w:line="259" w:lineRule="auto"/>
    </w:pPr>
    <w:rPr>
      <w:lang w:val="en-IN" w:eastAsia="en-IN"/>
    </w:rPr>
  </w:style>
  <w:style w:type="paragraph" w:customStyle="1" w:styleId="69AF6609F6434FC79768A8CD4D3A14C5">
    <w:name w:val="69AF6609F6434FC79768A8CD4D3A14C5"/>
    <w:rsid w:val="004A4CA0"/>
    <w:pPr>
      <w:spacing w:after="160" w:line="259" w:lineRule="auto"/>
    </w:pPr>
    <w:rPr>
      <w:lang w:val="en-IN" w:eastAsia="en-IN"/>
    </w:rPr>
  </w:style>
  <w:style w:type="paragraph" w:customStyle="1" w:styleId="58D3C3250FF445EE8BD866B208D336CC">
    <w:name w:val="58D3C3250FF445EE8BD866B208D336CC"/>
    <w:rsid w:val="004A4CA0"/>
    <w:pPr>
      <w:spacing w:after="160" w:line="259" w:lineRule="auto"/>
    </w:pPr>
    <w:rPr>
      <w:lang w:val="en-IN" w:eastAsia="en-IN"/>
    </w:rPr>
  </w:style>
  <w:style w:type="paragraph" w:customStyle="1" w:styleId="3A7818EFCE334170850908BD096AF522">
    <w:name w:val="3A7818EFCE334170850908BD096AF522"/>
    <w:rsid w:val="004A4CA0"/>
    <w:pPr>
      <w:spacing w:after="160" w:line="259" w:lineRule="auto"/>
    </w:pPr>
    <w:rPr>
      <w:lang w:val="en-IN" w:eastAsia="en-IN"/>
    </w:rPr>
  </w:style>
  <w:style w:type="paragraph" w:customStyle="1" w:styleId="412AA9F6BF5F48A6A8EBC0A670CEE6A0">
    <w:name w:val="412AA9F6BF5F48A6A8EBC0A670CEE6A0"/>
    <w:rsid w:val="004A4CA0"/>
    <w:pPr>
      <w:spacing w:after="160" w:line="259" w:lineRule="auto"/>
    </w:pPr>
    <w:rPr>
      <w:lang w:val="en-IN" w:eastAsia="en-IN"/>
    </w:rPr>
  </w:style>
  <w:style w:type="paragraph" w:customStyle="1" w:styleId="B7F6AF54DA83423789517158523F4E51">
    <w:name w:val="B7F6AF54DA83423789517158523F4E51"/>
    <w:rsid w:val="004A4CA0"/>
    <w:pPr>
      <w:spacing w:after="160" w:line="259" w:lineRule="auto"/>
    </w:pPr>
    <w:rPr>
      <w:lang w:val="en-IN" w:eastAsia="en-IN"/>
    </w:rPr>
  </w:style>
  <w:style w:type="paragraph" w:customStyle="1" w:styleId="AD1240A1735C428AA99D58EE527D84A5">
    <w:name w:val="AD1240A1735C428AA99D58EE527D84A5"/>
    <w:rsid w:val="004A4CA0"/>
    <w:pPr>
      <w:spacing w:after="160" w:line="259" w:lineRule="auto"/>
    </w:pPr>
    <w:rPr>
      <w:lang w:val="en-IN" w:eastAsia="en-IN"/>
    </w:rPr>
  </w:style>
  <w:style w:type="paragraph" w:customStyle="1" w:styleId="65DB012214DE4BAE94CF03D5B5B25B36">
    <w:name w:val="65DB012214DE4BAE94CF03D5B5B25B36"/>
    <w:rsid w:val="004A4CA0"/>
    <w:pPr>
      <w:spacing w:after="160" w:line="259" w:lineRule="auto"/>
    </w:pPr>
    <w:rPr>
      <w:lang w:val="en-IN" w:eastAsia="en-IN"/>
    </w:rPr>
  </w:style>
  <w:style w:type="paragraph" w:customStyle="1" w:styleId="0BC547ECB87E465EBC0F6B2C0AEC4944">
    <w:name w:val="0BC547ECB87E465EBC0F6B2C0AEC4944"/>
    <w:rsid w:val="004A4CA0"/>
    <w:pPr>
      <w:spacing w:after="160" w:line="259" w:lineRule="auto"/>
    </w:pPr>
    <w:rPr>
      <w:lang w:val="en-IN" w:eastAsia="en-IN"/>
    </w:rPr>
  </w:style>
  <w:style w:type="paragraph" w:customStyle="1" w:styleId="C39D77B9D6304760B9031965E5957243">
    <w:name w:val="C39D77B9D6304760B9031965E5957243"/>
    <w:rsid w:val="004A4CA0"/>
    <w:pPr>
      <w:spacing w:after="160" w:line="259" w:lineRule="auto"/>
    </w:pPr>
    <w:rPr>
      <w:lang w:val="en-IN" w:eastAsia="en-IN"/>
    </w:rPr>
  </w:style>
  <w:style w:type="paragraph" w:customStyle="1" w:styleId="25638BEE8A434885B5CC43895A95682C">
    <w:name w:val="25638BEE8A434885B5CC43895A95682C"/>
    <w:rsid w:val="004A4CA0"/>
    <w:pPr>
      <w:spacing w:after="160" w:line="259" w:lineRule="auto"/>
    </w:pPr>
    <w:rPr>
      <w:lang w:val="en-IN" w:eastAsia="en-IN"/>
    </w:rPr>
  </w:style>
  <w:style w:type="paragraph" w:customStyle="1" w:styleId="1EB59A3331CF4B57ADF2C4EF623C910E">
    <w:name w:val="1EB59A3331CF4B57ADF2C4EF623C910E"/>
    <w:rsid w:val="004A4CA0"/>
    <w:pPr>
      <w:spacing w:after="160" w:line="259" w:lineRule="auto"/>
    </w:pPr>
    <w:rPr>
      <w:lang w:val="en-IN" w:eastAsia="en-IN"/>
    </w:rPr>
  </w:style>
  <w:style w:type="paragraph" w:customStyle="1" w:styleId="1B16EED5F3D54A2FB80B4A290468BA78">
    <w:name w:val="1B16EED5F3D54A2FB80B4A290468BA78"/>
    <w:rsid w:val="004A4CA0"/>
    <w:pPr>
      <w:spacing w:after="160" w:line="259" w:lineRule="auto"/>
    </w:pPr>
    <w:rPr>
      <w:lang w:val="en-IN" w:eastAsia="en-IN"/>
    </w:rPr>
  </w:style>
  <w:style w:type="paragraph" w:customStyle="1" w:styleId="CF93AE094C2447408EADD0D42065CFAB">
    <w:name w:val="CF93AE094C2447408EADD0D42065CFAB"/>
    <w:rsid w:val="004A4CA0"/>
    <w:pPr>
      <w:spacing w:after="160" w:line="259" w:lineRule="auto"/>
    </w:pPr>
    <w:rPr>
      <w:lang w:val="en-IN" w:eastAsia="en-IN"/>
    </w:rPr>
  </w:style>
  <w:style w:type="paragraph" w:customStyle="1" w:styleId="14DA0BD6BF3D42D58535E71156CC1F93">
    <w:name w:val="14DA0BD6BF3D42D58535E71156CC1F93"/>
    <w:rsid w:val="004A4CA0"/>
    <w:pPr>
      <w:spacing w:after="160" w:line="259" w:lineRule="auto"/>
    </w:pPr>
    <w:rPr>
      <w:lang w:val="en-IN" w:eastAsia="en-IN"/>
    </w:rPr>
  </w:style>
  <w:style w:type="paragraph" w:customStyle="1" w:styleId="2AAA64A4C11E4A3D89176EFA5A562A01">
    <w:name w:val="2AAA64A4C11E4A3D89176EFA5A562A01"/>
    <w:rsid w:val="004A4CA0"/>
    <w:pPr>
      <w:spacing w:after="160" w:line="259" w:lineRule="auto"/>
    </w:pPr>
    <w:rPr>
      <w:lang w:val="en-IN" w:eastAsia="en-IN"/>
    </w:rPr>
  </w:style>
  <w:style w:type="paragraph" w:customStyle="1" w:styleId="884E47C592A042B9AE3F948E8B9ECCFF">
    <w:name w:val="884E47C592A042B9AE3F948E8B9ECCFF"/>
    <w:rsid w:val="004A4CA0"/>
    <w:pPr>
      <w:spacing w:after="160" w:line="259" w:lineRule="auto"/>
    </w:pPr>
    <w:rPr>
      <w:lang w:val="en-IN" w:eastAsia="en-IN"/>
    </w:rPr>
  </w:style>
  <w:style w:type="paragraph" w:customStyle="1" w:styleId="9D167C82BBD4418185844F97BCABF4F9">
    <w:name w:val="9D167C82BBD4418185844F97BCABF4F9"/>
    <w:rsid w:val="004A4CA0"/>
    <w:pPr>
      <w:spacing w:after="160" w:line="259" w:lineRule="auto"/>
    </w:pPr>
    <w:rPr>
      <w:lang w:val="en-IN" w:eastAsia="en-IN"/>
    </w:rPr>
  </w:style>
  <w:style w:type="paragraph" w:customStyle="1" w:styleId="74097922FBD4478EB38423813C8BBE7E">
    <w:name w:val="74097922FBD4478EB38423813C8BBE7E"/>
    <w:rsid w:val="004A4CA0"/>
    <w:pPr>
      <w:spacing w:after="160" w:line="259" w:lineRule="auto"/>
    </w:pPr>
    <w:rPr>
      <w:lang w:val="en-IN" w:eastAsia="en-IN"/>
    </w:rPr>
  </w:style>
  <w:style w:type="paragraph" w:customStyle="1" w:styleId="E434C63317A7438BB7CC7D23C252E8C8">
    <w:name w:val="E434C63317A7438BB7CC7D23C252E8C8"/>
    <w:rsid w:val="004A4CA0"/>
    <w:pPr>
      <w:spacing w:after="160" w:line="259" w:lineRule="auto"/>
    </w:pPr>
    <w:rPr>
      <w:lang w:val="en-IN" w:eastAsia="en-IN"/>
    </w:rPr>
  </w:style>
  <w:style w:type="paragraph" w:customStyle="1" w:styleId="E1262A702A034BB488ADD2615BE59027">
    <w:name w:val="E1262A702A034BB488ADD2615BE59027"/>
    <w:rsid w:val="004A4CA0"/>
    <w:pPr>
      <w:spacing w:after="160" w:line="259" w:lineRule="auto"/>
    </w:pPr>
    <w:rPr>
      <w:lang w:val="en-IN" w:eastAsia="en-IN"/>
    </w:rPr>
  </w:style>
  <w:style w:type="paragraph" w:customStyle="1" w:styleId="569B1AD6456E415ABC84F1271A35C668">
    <w:name w:val="569B1AD6456E415ABC84F1271A35C668"/>
    <w:rsid w:val="004A4CA0"/>
    <w:pPr>
      <w:spacing w:after="160" w:line="259" w:lineRule="auto"/>
    </w:pPr>
    <w:rPr>
      <w:lang w:val="en-IN" w:eastAsia="en-IN"/>
    </w:rPr>
  </w:style>
  <w:style w:type="paragraph" w:customStyle="1" w:styleId="088197359E3F453693192AA56CD7E11A">
    <w:name w:val="088197359E3F453693192AA56CD7E11A"/>
    <w:rsid w:val="004A4CA0"/>
    <w:pPr>
      <w:spacing w:after="160" w:line="259" w:lineRule="auto"/>
    </w:pPr>
    <w:rPr>
      <w:lang w:val="en-IN" w:eastAsia="en-IN"/>
    </w:rPr>
  </w:style>
  <w:style w:type="paragraph" w:customStyle="1" w:styleId="10AB04A796C74B9DBA781BE926AE96679">
    <w:name w:val="10AB04A796C74B9DBA781BE926AE96679"/>
    <w:rsid w:val="004A4CA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9">
    <w:name w:val="11E35555B23E4E2AAB77524F756901479"/>
    <w:rsid w:val="004A4CA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0">
    <w:name w:val="10AB04A796C74B9DBA781BE926AE966710"/>
    <w:rsid w:val="007F7573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0">
    <w:name w:val="11E35555B23E4E2AAB77524F7569014710"/>
    <w:rsid w:val="007F7573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1">
    <w:name w:val="10AB04A796C74B9DBA781BE926AE966711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1">
    <w:name w:val="11E35555B23E4E2AAB77524F7569014711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2">
    <w:name w:val="10AB04A796C74B9DBA781BE926AE966712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2">
    <w:name w:val="11E35555B23E4E2AAB77524F7569014712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3">
    <w:name w:val="10AB04A796C74B9DBA781BE926AE966713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3">
    <w:name w:val="11E35555B23E4E2AAB77524F7569014713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4">
    <w:name w:val="10AB04A796C74B9DBA781BE926AE966714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4">
    <w:name w:val="11E35555B23E4E2AAB77524F7569014714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5">
    <w:name w:val="10AB04A796C74B9DBA781BE926AE966715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5">
    <w:name w:val="11E35555B23E4E2AAB77524F7569014715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3BF70535B7C545B3A027A813A586390A">
    <w:name w:val="3BF70535B7C545B3A027A813A586390A"/>
    <w:rsid w:val="003A723C"/>
    <w:pPr>
      <w:spacing w:after="160" w:line="259" w:lineRule="auto"/>
    </w:pPr>
    <w:rPr>
      <w:lang w:val="en-IN" w:eastAsia="en-IN"/>
    </w:rPr>
  </w:style>
  <w:style w:type="paragraph" w:customStyle="1" w:styleId="920CBEEA718C47C0B11B49E1E8D29DFE">
    <w:name w:val="920CBEEA718C47C0B11B49E1E8D29DFE"/>
    <w:rsid w:val="003A723C"/>
    <w:pPr>
      <w:spacing w:after="160" w:line="259" w:lineRule="auto"/>
    </w:pPr>
    <w:rPr>
      <w:lang w:val="en-IN" w:eastAsia="en-IN"/>
    </w:rPr>
  </w:style>
  <w:style w:type="paragraph" w:customStyle="1" w:styleId="E6141D11BC6847CF885A5FFB7428D804">
    <w:name w:val="E6141D11BC6847CF885A5FFB7428D804"/>
    <w:rsid w:val="003A723C"/>
    <w:pPr>
      <w:spacing w:after="160" w:line="259" w:lineRule="auto"/>
    </w:pPr>
    <w:rPr>
      <w:lang w:val="en-IN" w:eastAsia="en-IN"/>
    </w:rPr>
  </w:style>
  <w:style w:type="paragraph" w:customStyle="1" w:styleId="B8B26678DB274EB79E6DD3B6E26F837F">
    <w:name w:val="B8B26678DB274EB79E6DD3B6E26F837F"/>
    <w:rsid w:val="003A723C"/>
    <w:pPr>
      <w:spacing w:after="160" w:line="259" w:lineRule="auto"/>
    </w:pPr>
    <w:rPr>
      <w:lang w:val="en-IN" w:eastAsia="en-IN"/>
    </w:rPr>
  </w:style>
  <w:style w:type="paragraph" w:customStyle="1" w:styleId="2AAD527488644658A1BA05F2792F9EB5">
    <w:name w:val="2AAD527488644658A1BA05F2792F9EB5"/>
    <w:rsid w:val="003A723C"/>
    <w:pPr>
      <w:spacing w:after="160" w:line="259" w:lineRule="auto"/>
    </w:pPr>
    <w:rPr>
      <w:lang w:val="en-IN" w:eastAsia="en-IN"/>
    </w:rPr>
  </w:style>
  <w:style w:type="paragraph" w:customStyle="1" w:styleId="431690FFB05941E4A4FE1EB5180E3276">
    <w:name w:val="431690FFB05941E4A4FE1EB5180E3276"/>
    <w:rsid w:val="003A723C"/>
    <w:pPr>
      <w:spacing w:after="160" w:line="259" w:lineRule="auto"/>
    </w:pPr>
    <w:rPr>
      <w:lang w:val="en-IN" w:eastAsia="en-IN"/>
    </w:rPr>
  </w:style>
  <w:style w:type="paragraph" w:customStyle="1" w:styleId="3087266E7B2148E2A69E6C3F0E227355">
    <w:name w:val="3087266E7B2148E2A69E6C3F0E227355"/>
    <w:rsid w:val="003A723C"/>
    <w:pPr>
      <w:spacing w:after="160" w:line="259" w:lineRule="auto"/>
    </w:pPr>
    <w:rPr>
      <w:lang w:val="en-IN" w:eastAsia="en-IN"/>
    </w:rPr>
  </w:style>
  <w:style w:type="paragraph" w:customStyle="1" w:styleId="1D13CA213D364EC6A9449ACBB5F97AF4">
    <w:name w:val="1D13CA213D364EC6A9449ACBB5F97AF4"/>
    <w:rsid w:val="003A723C"/>
    <w:pPr>
      <w:spacing w:after="160" w:line="259" w:lineRule="auto"/>
    </w:pPr>
    <w:rPr>
      <w:lang w:val="en-IN" w:eastAsia="en-IN"/>
    </w:rPr>
  </w:style>
  <w:style w:type="paragraph" w:customStyle="1" w:styleId="0F368759673043F4ADE792C93C669FA8">
    <w:name w:val="0F368759673043F4ADE792C93C669FA8"/>
    <w:rsid w:val="003A723C"/>
    <w:pPr>
      <w:spacing w:after="160" w:line="259" w:lineRule="auto"/>
    </w:pPr>
    <w:rPr>
      <w:lang w:val="en-IN" w:eastAsia="en-IN"/>
    </w:rPr>
  </w:style>
  <w:style w:type="paragraph" w:customStyle="1" w:styleId="885C8AC7AFDC46E081CD64A8A2DF93E6">
    <w:name w:val="885C8AC7AFDC46E081CD64A8A2DF93E6"/>
    <w:rsid w:val="003A723C"/>
    <w:pPr>
      <w:spacing w:after="160" w:line="259" w:lineRule="auto"/>
    </w:pPr>
    <w:rPr>
      <w:lang w:val="en-IN" w:eastAsia="en-IN"/>
    </w:rPr>
  </w:style>
  <w:style w:type="paragraph" w:customStyle="1" w:styleId="70BA8608D3A843CCA4AD74183F84C6EF">
    <w:name w:val="70BA8608D3A843CCA4AD74183F84C6EF"/>
    <w:rsid w:val="003A723C"/>
    <w:pPr>
      <w:spacing w:after="160" w:line="259" w:lineRule="auto"/>
    </w:pPr>
    <w:rPr>
      <w:lang w:val="en-IN" w:eastAsia="en-IN"/>
    </w:rPr>
  </w:style>
  <w:style w:type="paragraph" w:customStyle="1" w:styleId="32B06F58170C42E2B26D4AA9741024DE">
    <w:name w:val="32B06F58170C42E2B26D4AA9741024DE"/>
    <w:rsid w:val="003A723C"/>
    <w:pPr>
      <w:spacing w:after="160" w:line="259" w:lineRule="auto"/>
    </w:pPr>
    <w:rPr>
      <w:lang w:val="en-IN" w:eastAsia="en-IN"/>
    </w:rPr>
  </w:style>
  <w:style w:type="paragraph" w:customStyle="1" w:styleId="41673421B2E54467A1567267AD66CBD7">
    <w:name w:val="41673421B2E54467A1567267AD66CBD7"/>
    <w:rsid w:val="003A723C"/>
    <w:pPr>
      <w:spacing w:after="160" w:line="259" w:lineRule="auto"/>
    </w:pPr>
    <w:rPr>
      <w:lang w:val="en-IN" w:eastAsia="en-IN"/>
    </w:rPr>
  </w:style>
  <w:style w:type="paragraph" w:customStyle="1" w:styleId="729A52665FFD42EC82FEB244FC2E4696">
    <w:name w:val="729A52665FFD42EC82FEB244FC2E4696"/>
    <w:rsid w:val="003A723C"/>
    <w:pPr>
      <w:spacing w:after="160" w:line="259" w:lineRule="auto"/>
    </w:pPr>
    <w:rPr>
      <w:lang w:val="en-IN" w:eastAsia="en-IN"/>
    </w:rPr>
  </w:style>
  <w:style w:type="paragraph" w:customStyle="1" w:styleId="CCA0198F08BC4748B3B70FB902BCBF42">
    <w:name w:val="CCA0198F08BC4748B3B70FB902BCBF42"/>
    <w:rsid w:val="003A723C"/>
    <w:pPr>
      <w:spacing w:after="160" w:line="259" w:lineRule="auto"/>
    </w:pPr>
    <w:rPr>
      <w:lang w:val="en-IN" w:eastAsia="en-IN"/>
    </w:rPr>
  </w:style>
  <w:style w:type="paragraph" w:customStyle="1" w:styleId="AE9694268AEB4FA88ED916507A55AF27">
    <w:name w:val="AE9694268AEB4FA88ED916507A55AF27"/>
    <w:rsid w:val="003A723C"/>
    <w:pPr>
      <w:spacing w:after="160" w:line="259" w:lineRule="auto"/>
    </w:pPr>
    <w:rPr>
      <w:lang w:val="en-IN" w:eastAsia="en-IN"/>
    </w:rPr>
  </w:style>
  <w:style w:type="paragraph" w:customStyle="1" w:styleId="24DB68567EFD4E86A1A7183BDB3BBB20">
    <w:name w:val="24DB68567EFD4E86A1A7183BDB3BBB20"/>
    <w:rsid w:val="003A723C"/>
    <w:pPr>
      <w:spacing w:after="160" w:line="259" w:lineRule="auto"/>
    </w:pPr>
    <w:rPr>
      <w:lang w:val="en-IN" w:eastAsia="en-IN"/>
    </w:rPr>
  </w:style>
  <w:style w:type="paragraph" w:customStyle="1" w:styleId="FE1F8A23DDC549E4BFC58E0F2FDD2837">
    <w:name w:val="FE1F8A23DDC549E4BFC58E0F2FDD2837"/>
    <w:rsid w:val="003A723C"/>
    <w:pPr>
      <w:spacing w:after="160" w:line="259" w:lineRule="auto"/>
    </w:pPr>
    <w:rPr>
      <w:lang w:val="en-IN" w:eastAsia="en-IN"/>
    </w:rPr>
  </w:style>
  <w:style w:type="paragraph" w:customStyle="1" w:styleId="FCD1220BEF414F25994ED582EFC0D4FF">
    <w:name w:val="FCD1220BEF414F25994ED582EFC0D4FF"/>
    <w:rsid w:val="003A723C"/>
    <w:pPr>
      <w:spacing w:after="160" w:line="259" w:lineRule="auto"/>
    </w:pPr>
    <w:rPr>
      <w:lang w:val="en-IN" w:eastAsia="en-IN"/>
    </w:rPr>
  </w:style>
  <w:style w:type="paragraph" w:customStyle="1" w:styleId="A0B12AFE90E04BEE81BBB302848801E4">
    <w:name w:val="A0B12AFE90E04BEE81BBB302848801E4"/>
    <w:rsid w:val="003A723C"/>
    <w:pPr>
      <w:spacing w:after="160" w:line="259" w:lineRule="auto"/>
    </w:pPr>
    <w:rPr>
      <w:lang w:val="en-IN" w:eastAsia="en-IN"/>
    </w:rPr>
  </w:style>
  <w:style w:type="paragraph" w:customStyle="1" w:styleId="EA245BD33B4B4039BDB5AFAF07CAA8DF">
    <w:name w:val="EA245BD33B4B4039BDB5AFAF07CAA8DF"/>
    <w:rsid w:val="003A723C"/>
    <w:pPr>
      <w:spacing w:after="160" w:line="259" w:lineRule="auto"/>
    </w:pPr>
    <w:rPr>
      <w:lang w:val="en-IN" w:eastAsia="en-IN"/>
    </w:rPr>
  </w:style>
  <w:style w:type="paragraph" w:customStyle="1" w:styleId="0D69D5722D1A4091AF5E512F0174F46E">
    <w:name w:val="0D69D5722D1A4091AF5E512F0174F46E"/>
    <w:rsid w:val="003A723C"/>
    <w:pPr>
      <w:spacing w:after="160" w:line="259" w:lineRule="auto"/>
    </w:pPr>
    <w:rPr>
      <w:lang w:val="en-IN" w:eastAsia="en-IN"/>
    </w:rPr>
  </w:style>
  <w:style w:type="paragraph" w:customStyle="1" w:styleId="3ABD4B45E1E846E08015BAB7D1D2C355">
    <w:name w:val="3ABD4B45E1E846E08015BAB7D1D2C355"/>
    <w:rsid w:val="003A723C"/>
    <w:pPr>
      <w:spacing w:after="160" w:line="259" w:lineRule="auto"/>
    </w:pPr>
    <w:rPr>
      <w:lang w:val="en-IN" w:eastAsia="en-IN"/>
    </w:rPr>
  </w:style>
  <w:style w:type="paragraph" w:customStyle="1" w:styleId="10E146F670704F309F5DC7982D01C1D4">
    <w:name w:val="10E146F670704F309F5DC7982D01C1D4"/>
    <w:rsid w:val="003A723C"/>
    <w:pPr>
      <w:spacing w:after="160" w:line="259" w:lineRule="auto"/>
    </w:pPr>
    <w:rPr>
      <w:lang w:val="en-IN" w:eastAsia="en-IN"/>
    </w:rPr>
  </w:style>
  <w:style w:type="paragraph" w:customStyle="1" w:styleId="CE5A2D6D9B8F41E1BD07566AF7373337">
    <w:name w:val="CE5A2D6D9B8F41E1BD07566AF7373337"/>
    <w:rsid w:val="003A723C"/>
    <w:pPr>
      <w:spacing w:after="160" w:line="259" w:lineRule="auto"/>
    </w:pPr>
    <w:rPr>
      <w:lang w:val="en-IN" w:eastAsia="en-IN"/>
    </w:rPr>
  </w:style>
  <w:style w:type="paragraph" w:customStyle="1" w:styleId="E5308B63B8394F13976DEC90EE94F28D">
    <w:name w:val="E5308B63B8394F13976DEC90EE94F28D"/>
    <w:rsid w:val="003A723C"/>
    <w:pPr>
      <w:spacing w:after="160" w:line="259" w:lineRule="auto"/>
    </w:pPr>
    <w:rPr>
      <w:lang w:val="en-IN" w:eastAsia="en-IN"/>
    </w:rPr>
  </w:style>
  <w:style w:type="paragraph" w:customStyle="1" w:styleId="F3CEF85D95FA423E88D5C1F2D0A0ECB4">
    <w:name w:val="F3CEF85D95FA423E88D5C1F2D0A0ECB4"/>
    <w:rsid w:val="003A723C"/>
    <w:pPr>
      <w:spacing w:after="160" w:line="259" w:lineRule="auto"/>
    </w:pPr>
    <w:rPr>
      <w:lang w:val="en-IN" w:eastAsia="en-IN"/>
    </w:rPr>
  </w:style>
  <w:style w:type="paragraph" w:customStyle="1" w:styleId="7974BED1F6124EADA17009362816FB13">
    <w:name w:val="7974BED1F6124EADA17009362816FB13"/>
    <w:rsid w:val="003A723C"/>
    <w:pPr>
      <w:spacing w:after="160" w:line="259" w:lineRule="auto"/>
    </w:pPr>
    <w:rPr>
      <w:lang w:val="en-IN" w:eastAsia="en-IN"/>
    </w:rPr>
  </w:style>
  <w:style w:type="paragraph" w:customStyle="1" w:styleId="9B883B4094C94784B6E4FB3325C6F54D">
    <w:name w:val="9B883B4094C94784B6E4FB3325C6F54D"/>
    <w:rsid w:val="003A723C"/>
    <w:pPr>
      <w:spacing w:after="160" w:line="259" w:lineRule="auto"/>
    </w:pPr>
    <w:rPr>
      <w:lang w:val="en-IN" w:eastAsia="en-IN"/>
    </w:rPr>
  </w:style>
  <w:style w:type="paragraph" w:customStyle="1" w:styleId="B662182588DE4D168C04E84950D1DABA">
    <w:name w:val="B662182588DE4D168C04E84950D1DABA"/>
    <w:rsid w:val="003A723C"/>
    <w:pPr>
      <w:spacing w:after="160" w:line="259" w:lineRule="auto"/>
    </w:pPr>
    <w:rPr>
      <w:lang w:val="en-IN" w:eastAsia="en-IN"/>
    </w:rPr>
  </w:style>
  <w:style w:type="paragraph" w:customStyle="1" w:styleId="28D97AACB86A4C8892C8657CE7AC1B8C">
    <w:name w:val="28D97AACB86A4C8892C8657CE7AC1B8C"/>
    <w:rsid w:val="003A723C"/>
    <w:pPr>
      <w:spacing w:after="160" w:line="259" w:lineRule="auto"/>
    </w:pPr>
    <w:rPr>
      <w:lang w:val="en-IN" w:eastAsia="en-IN"/>
    </w:rPr>
  </w:style>
  <w:style w:type="paragraph" w:customStyle="1" w:styleId="EAC25BF3509442EC8ABDF80AAF2EEC5A">
    <w:name w:val="EAC25BF3509442EC8ABDF80AAF2EEC5A"/>
    <w:rsid w:val="003A723C"/>
    <w:pPr>
      <w:spacing w:after="160" w:line="259" w:lineRule="auto"/>
    </w:pPr>
    <w:rPr>
      <w:lang w:val="en-IN" w:eastAsia="en-IN"/>
    </w:rPr>
  </w:style>
  <w:style w:type="paragraph" w:customStyle="1" w:styleId="24717A53D9A14D4083DAB324E58E0A8D">
    <w:name w:val="24717A53D9A14D4083DAB324E58E0A8D"/>
    <w:rsid w:val="003A723C"/>
    <w:pPr>
      <w:spacing w:after="160" w:line="259" w:lineRule="auto"/>
    </w:pPr>
    <w:rPr>
      <w:lang w:val="en-IN" w:eastAsia="en-IN"/>
    </w:rPr>
  </w:style>
  <w:style w:type="paragraph" w:customStyle="1" w:styleId="2954C428CF33457A9BA03BE54B0BE3F3">
    <w:name w:val="2954C428CF33457A9BA03BE54B0BE3F3"/>
    <w:rsid w:val="003A723C"/>
    <w:pPr>
      <w:spacing w:after="160" w:line="259" w:lineRule="auto"/>
    </w:pPr>
    <w:rPr>
      <w:lang w:val="en-IN" w:eastAsia="en-IN"/>
    </w:rPr>
  </w:style>
  <w:style w:type="paragraph" w:customStyle="1" w:styleId="7931B50F7054498AB7136308BD27B63E">
    <w:name w:val="7931B50F7054498AB7136308BD27B63E"/>
    <w:rsid w:val="003A723C"/>
    <w:pPr>
      <w:spacing w:after="160" w:line="259" w:lineRule="auto"/>
    </w:pPr>
    <w:rPr>
      <w:lang w:val="en-IN" w:eastAsia="en-IN"/>
    </w:rPr>
  </w:style>
  <w:style w:type="paragraph" w:customStyle="1" w:styleId="1DA40BE6A61B40A5BC4C813289989B35">
    <w:name w:val="1DA40BE6A61B40A5BC4C813289989B35"/>
    <w:rsid w:val="003A723C"/>
    <w:pPr>
      <w:spacing w:after="160" w:line="259" w:lineRule="auto"/>
    </w:pPr>
    <w:rPr>
      <w:lang w:val="en-IN" w:eastAsia="en-IN"/>
    </w:rPr>
  </w:style>
  <w:style w:type="paragraph" w:customStyle="1" w:styleId="F62B5C115E7E4CFC977823A9B4F7DD5A">
    <w:name w:val="F62B5C115E7E4CFC977823A9B4F7DD5A"/>
    <w:rsid w:val="003A723C"/>
    <w:pPr>
      <w:spacing w:after="160" w:line="259" w:lineRule="auto"/>
    </w:pPr>
    <w:rPr>
      <w:lang w:val="en-IN" w:eastAsia="en-IN"/>
    </w:rPr>
  </w:style>
  <w:style w:type="paragraph" w:customStyle="1" w:styleId="9C1E22813BB94AFA98BE1CFBDC934E40">
    <w:name w:val="9C1E22813BB94AFA98BE1CFBDC934E40"/>
    <w:rsid w:val="003A723C"/>
    <w:pPr>
      <w:spacing w:after="160" w:line="259" w:lineRule="auto"/>
    </w:pPr>
    <w:rPr>
      <w:lang w:val="en-IN" w:eastAsia="en-IN"/>
    </w:rPr>
  </w:style>
  <w:style w:type="paragraph" w:customStyle="1" w:styleId="D01156A1E5424DDCB4CAC973E1321167">
    <w:name w:val="D01156A1E5424DDCB4CAC973E1321167"/>
    <w:rsid w:val="003A723C"/>
    <w:pPr>
      <w:spacing w:after="160" w:line="259" w:lineRule="auto"/>
    </w:pPr>
    <w:rPr>
      <w:lang w:val="en-IN" w:eastAsia="en-IN"/>
    </w:rPr>
  </w:style>
  <w:style w:type="paragraph" w:customStyle="1" w:styleId="6406541838E54DABABE9EE099AA1D1AA">
    <w:name w:val="6406541838E54DABABE9EE099AA1D1AA"/>
    <w:rsid w:val="003A723C"/>
    <w:pPr>
      <w:spacing w:after="160" w:line="259" w:lineRule="auto"/>
    </w:pPr>
    <w:rPr>
      <w:lang w:val="en-IN" w:eastAsia="en-IN"/>
    </w:rPr>
  </w:style>
  <w:style w:type="paragraph" w:customStyle="1" w:styleId="916285F8469B4E89A31F8D4DF09B733C">
    <w:name w:val="916285F8469B4E89A31F8D4DF09B733C"/>
    <w:rsid w:val="003A723C"/>
    <w:pPr>
      <w:spacing w:after="160" w:line="259" w:lineRule="auto"/>
    </w:pPr>
    <w:rPr>
      <w:lang w:val="en-IN" w:eastAsia="en-IN"/>
    </w:rPr>
  </w:style>
  <w:style w:type="paragraph" w:customStyle="1" w:styleId="72F66B3971B34F9786B037BC0D33413D">
    <w:name w:val="72F66B3971B34F9786B037BC0D33413D"/>
    <w:rsid w:val="003A723C"/>
    <w:pPr>
      <w:spacing w:after="160" w:line="259" w:lineRule="auto"/>
    </w:pPr>
    <w:rPr>
      <w:lang w:val="en-IN" w:eastAsia="en-IN"/>
    </w:rPr>
  </w:style>
  <w:style w:type="paragraph" w:customStyle="1" w:styleId="FFE26C13FBF340C6AF67441E73F92E13">
    <w:name w:val="FFE26C13FBF340C6AF67441E73F92E13"/>
    <w:rsid w:val="003A723C"/>
    <w:pPr>
      <w:spacing w:after="160" w:line="259" w:lineRule="auto"/>
    </w:pPr>
    <w:rPr>
      <w:lang w:val="en-IN" w:eastAsia="en-IN"/>
    </w:rPr>
  </w:style>
  <w:style w:type="paragraph" w:customStyle="1" w:styleId="D37471240D7041B883CF3B46AA47A48B">
    <w:name w:val="D37471240D7041B883CF3B46AA47A48B"/>
    <w:rsid w:val="003A723C"/>
    <w:pPr>
      <w:spacing w:after="160" w:line="259" w:lineRule="auto"/>
    </w:pPr>
    <w:rPr>
      <w:lang w:val="en-IN" w:eastAsia="en-IN"/>
    </w:rPr>
  </w:style>
  <w:style w:type="paragraph" w:customStyle="1" w:styleId="D15A4A500BD144438BA42F00548024DD">
    <w:name w:val="D15A4A500BD144438BA42F00548024DD"/>
    <w:rsid w:val="003A723C"/>
    <w:pPr>
      <w:spacing w:after="160" w:line="259" w:lineRule="auto"/>
    </w:pPr>
    <w:rPr>
      <w:lang w:val="en-IN" w:eastAsia="en-IN"/>
    </w:rPr>
  </w:style>
  <w:style w:type="paragraph" w:customStyle="1" w:styleId="5FAE8E5F71374659A9EE34DADD1BBEA4">
    <w:name w:val="5FAE8E5F71374659A9EE34DADD1BBEA4"/>
    <w:rsid w:val="003A723C"/>
    <w:pPr>
      <w:spacing w:after="160" w:line="259" w:lineRule="auto"/>
    </w:pPr>
    <w:rPr>
      <w:lang w:val="en-IN" w:eastAsia="en-IN"/>
    </w:rPr>
  </w:style>
  <w:style w:type="paragraph" w:customStyle="1" w:styleId="2156C3B32702431887A1B9DCC124800E">
    <w:name w:val="2156C3B32702431887A1B9DCC124800E"/>
    <w:rsid w:val="003A723C"/>
    <w:pPr>
      <w:spacing w:after="160" w:line="259" w:lineRule="auto"/>
    </w:pPr>
    <w:rPr>
      <w:lang w:val="en-IN" w:eastAsia="en-IN"/>
    </w:rPr>
  </w:style>
  <w:style w:type="paragraph" w:customStyle="1" w:styleId="8AED784CB832407DAC032974E308B20C">
    <w:name w:val="8AED784CB832407DAC032974E308B20C"/>
    <w:rsid w:val="003A723C"/>
    <w:pPr>
      <w:spacing w:after="160" w:line="259" w:lineRule="auto"/>
    </w:pPr>
    <w:rPr>
      <w:lang w:val="en-IN" w:eastAsia="en-IN"/>
    </w:rPr>
  </w:style>
  <w:style w:type="paragraph" w:customStyle="1" w:styleId="0DE3019BF01C4FEEA7EFA39D79D80F5C">
    <w:name w:val="0DE3019BF01C4FEEA7EFA39D79D80F5C"/>
    <w:rsid w:val="003A723C"/>
    <w:pPr>
      <w:spacing w:after="160" w:line="259" w:lineRule="auto"/>
    </w:pPr>
    <w:rPr>
      <w:lang w:val="en-IN" w:eastAsia="en-IN"/>
    </w:rPr>
  </w:style>
  <w:style w:type="paragraph" w:customStyle="1" w:styleId="1B50540478FD47468518B2F2F123D946">
    <w:name w:val="1B50540478FD47468518B2F2F123D946"/>
    <w:rsid w:val="003A723C"/>
    <w:pPr>
      <w:spacing w:after="160" w:line="259" w:lineRule="auto"/>
    </w:pPr>
    <w:rPr>
      <w:lang w:val="en-IN" w:eastAsia="en-IN"/>
    </w:rPr>
  </w:style>
  <w:style w:type="paragraph" w:customStyle="1" w:styleId="5D592CCA2AA045FDB372A5A69DAA18C5">
    <w:name w:val="5D592CCA2AA045FDB372A5A69DAA18C5"/>
    <w:rsid w:val="003A723C"/>
    <w:pPr>
      <w:spacing w:after="160" w:line="259" w:lineRule="auto"/>
    </w:pPr>
    <w:rPr>
      <w:lang w:val="en-IN" w:eastAsia="en-IN"/>
    </w:rPr>
  </w:style>
  <w:style w:type="paragraph" w:customStyle="1" w:styleId="C471B832C04E4E3FAF628433531A6AE7">
    <w:name w:val="C471B832C04E4E3FAF628433531A6AE7"/>
    <w:rsid w:val="003A723C"/>
    <w:pPr>
      <w:spacing w:after="160" w:line="259" w:lineRule="auto"/>
    </w:pPr>
    <w:rPr>
      <w:lang w:val="en-IN" w:eastAsia="en-IN"/>
    </w:rPr>
  </w:style>
  <w:style w:type="paragraph" w:customStyle="1" w:styleId="F901A8DC47CC4D339FAF3F355DB302CE">
    <w:name w:val="F901A8DC47CC4D339FAF3F355DB302CE"/>
    <w:rsid w:val="003A723C"/>
    <w:pPr>
      <w:spacing w:after="160" w:line="259" w:lineRule="auto"/>
    </w:pPr>
    <w:rPr>
      <w:lang w:val="en-IN" w:eastAsia="en-IN"/>
    </w:rPr>
  </w:style>
  <w:style w:type="paragraph" w:customStyle="1" w:styleId="CEA9EE1AD1DE4025B46C1FE9E3A5BF2F">
    <w:name w:val="CEA9EE1AD1DE4025B46C1FE9E3A5BF2F"/>
    <w:rsid w:val="003A723C"/>
    <w:pPr>
      <w:spacing w:after="160" w:line="259" w:lineRule="auto"/>
    </w:pPr>
    <w:rPr>
      <w:lang w:val="en-IN" w:eastAsia="en-IN"/>
    </w:rPr>
  </w:style>
  <w:style w:type="paragraph" w:customStyle="1" w:styleId="A1A0CDBD603A41AFBA728762686B40D1">
    <w:name w:val="A1A0CDBD603A41AFBA728762686B40D1"/>
    <w:rsid w:val="003A723C"/>
    <w:pPr>
      <w:spacing w:after="160" w:line="259" w:lineRule="auto"/>
    </w:pPr>
    <w:rPr>
      <w:lang w:val="en-IN" w:eastAsia="en-IN"/>
    </w:rPr>
  </w:style>
  <w:style w:type="paragraph" w:customStyle="1" w:styleId="10AB04A796C74B9DBA781BE926AE966716">
    <w:name w:val="10AB04A796C74B9DBA781BE926AE966716"/>
    <w:rsid w:val="003A723C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6">
    <w:name w:val="11E35555B23E4E2AAB77524F7569014716"/>
    <w:rsid w:val="003A723C"/>
    <w:pPr>
      <w:spacing w:after="0" w:line="240" w:lineRule="auto"/>
    </w:pPr>
    <w:rPr>
      <w:rFonts w:eastAsia="Times New Roman" w:cs="Times New Roman"/>
    </w:rPr>
  </w:style>
  <w:style w:type="paragraph" w:customStyle="1" w:styleId="95DB941B347949FB911239A62ECAE974">
    <w:name w:val="95DB941B347949FB911239A62ECAE974"/>
    <w:rsid w:val="00806321"/>
    <w:pPr>
      <w:spacing w:after="80" w:line="240" w:lineRule="auto"/>
      <w:jc w:val="center"/>
    </w:pPr>
    <w:rPr>
      <w:rFonts w:ascii="Microsoft JhengHei UI" w:eastAsia="Microsoft JhengHei UI" w:hAnsi="Microsoft JhengHei UI" w:cs="Times New Roman"/>
      <w:b/>
      <w:sz w:val="28"/>
      <w:szCs w:val="28"/>
    </w:rPr>
  </w:style>
  <w:style w:type="paragraph" w:customStyle="1" w:styleId="5A991C6B77614E4188FE54C2778F40DC">
    <w:name w:val="5A991C6B77614E4188FE54C2778F40DC"/>
    <w:rsid w:val="00806321"/>
    <w:pPr>
      <w:spacing w:after="80" w:line="240" w:lineRule="auto"/>
      <w:jc w:val="center"/>
    </w:pPr>
    <w:rPr>
      <w:rFonts w:ascii="Microsoft JhengHei UI" w:eastAsia="Microsoft JhengHei UI" w:hAnsi="Microsoft JhengHei UI" w:cs="Times New Roman"/>
      <w:b/>
      <w:sz w:val="28"/>
      <w:szCs w:val="28"/>
    </w:rPr>
  </w:style>
  <w:style w:type="paragraph" w:customStyle="1" w:styleId="C4AFE122D084467885620953B9896F1A1">
    <w:name w:val="C4AFE122D084467885620953B9896F1A1"/>
    <w:rsid w:val="00806321"/>
    <w:pPr>
      <w:spacing w:after="0" w:line="240" w:lineRule="auto"/>
      <w:jc w:val="center"/>
      <w:outlineLvl w:val="0"/>
    </w:pPr>
    <w:rPr>
      <w:rFonts w:ascii="Microsoft JhengHei UI" w:eastAsia="Microsoft JhengHei UI" w:hAnsi="Microsoft JhengHei UI" w:cs="Times New Roman"/>
      <w:b/>
    </w:rPr>
  </w:style>
  <w:style w:type="paragraph" w:customStyle="1" w:styleId="640E0A39C5FD400394118CF13BD703BF1">
    <w:name w:val="640E0A39C5FD400394118CF13BD703BF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B97628FE14A5440D8A1016050D2D6CDE1">
    <w:name w:val="B97628FE14A5440D8A1016050D2D6CDE1"/>
    <w:rsid w:val="00806321"/>
    <w:pPr>
      <w:spacing w:after="0" w:line="240" w:lineRule="auto"/>
      <w:jc w:val="center"/>
      <w:outlineLvl w:val="0"/>
    </w:pPr>
    <w:rPr>
      <w:rFonts w:ascii="Microsoft JhengHei UI" w:eastAsia="Microsoft JhengHei UI" w:hAnsi="Microsoft JhengHei UI" w:cs="Times New Roman"/>
      <w:b/>
    </w:rPr>
  </w:style>
  <w:style w:type="paragraph" w:customStyle="1" w:styleId="461BB357689846499F1979E8E465B959">
    <w:name w:val="461BB357689846499F1979E8E465B959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0C38BD6D52244245AD0A9D635EEC0988">
    <w:name w:val="0C38BD6D52244245AD0A9D635EEC0988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D8BA7F0570F34B778C4F3EA308CB869D6">
    <w:name w:val="D8BA7F0570F34B778C4F3EA308CB869D6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92094FCF62E1409596FA75538C9895931">
    <w:name w:val="92094FCF62E1409596FA75538C9895931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407FCB2470BC47CFA6BE2741D6A172521">
    <w:name w:val="407FCB2470BC47CFA6BE2741D6A172521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AA5E54BFB15F44209C790FB5ECC981011">
    <w:name w:val="AA5E54BFB15F44209C790FB5ECC98101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DFEB7241DCF4A8CA398CC2C3C34830C1">
    <w:name w:val="6DFEB7241DCF4A8CA398CC2C3C34830C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812D53714E049E6A510D589639424671">
    <w:name w:val="1812D53714E049E6A510D58963942467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AD7D71D9A0C04E5D81C16BACF92DC9241">
    <w:name w:val="AD7D71D9A0C04E5D81C16BACF92DC924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9A5572283D04316B2DC170450FE88481">
    <w:name w:val="29A5572283D04316B2DC170450FE8848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44F07D843D6441599AE90B158EB96F731">
    <w:name w:val="44F07D843D6441599AE90B158EB96F73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7B8F05F7A734536A88D9BBECF2CAF421">
    <w:name w:val="57B8F05F7A734536A88D9BBECF2CAF42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24631EA585E4006A1BE3F3A6B48839D1">
    <w:name w:val="024631EA585E4006A1BE3F3A6B48839D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800142B0DBAE4B299EAA24FADD3ED8FD1">
    <w:name w:val="800142B0DBAE4B299EAA24FADD3ED8FD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3F04D7A028C4142AD3404B4C41E35D41">
    <w:name w:val="C3F04D7A028C4142AD3404B4C41E35D4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81AE6ED29484A269A11C0673B5D87761">
    <w:name w:val="181AE6ED29484A269A11C0673B5D8776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DC020031FBA46E196B7C67F1956F55F1">
    <w:name w:val="0DC020031FBA46E196B7C67F1956F55F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10776280A4D47398F160EB8B6DC5A7F1">
    <w:name w:val="010776280A4D47398F160EB8B6DC5A7F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7DBCA3012ADE445EB0A9AD025A5784151">
    <w:name w:val="7DBCA3012ADE445EB0A9AD025A578415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23FF0EF832742B3AFE98FE2460A4E251">
    <w:name w:val="923FF0EF832742B3AFE98FE2460A4E25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0A17BF67DF34AD0ACF6F22DD204524A1">
    <w:name w:val="90A17BF67DF34AD0ACF6F22DD204524A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E7FCE4FF4D046AA98BDC27F6EC349821">
    <w:name w:val="7E7FCE4FF4D046AA98BDC27F6EC34982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55A582465B3412E9E351DF3D66106981">
    <w:name w:val="655A582465B3412E9E351DF3D6610698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1A69E3DF2A6749D5A68C3EC7D334D2E61">
    <w:name w:val="1A69E3DF2A6749D5A68C3EC7D334D2E6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357FAA2CC424F9A865DFD711B164ADC1">
    <w:name w:val="B357FAA2CC424F9A865DFD711B164ADC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4E43FBBB911F4E588EB49585915E5AC71">
    <w:name w:val="4E43FBBB911F4E588EB49585915E5AC7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4FCC2137C814105B868322FA3A4F7541">
    <w:name w:val="34FCC2137C814105B868322FA3A4F754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3F835EA883E468B848C1C345F5483671">
    <w:name w:val="33F835EA883E468B848C1C345F548367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FDC137FA7D3D4C46A65C1DAE041F847F1">
    <w:name w:val="FDC137FA7D3D4C46A65C1DAE041F847F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E70C656D8474359A1AED2AC91E25E611">
    <w:name w:val="BE70C656D8474359A1AED2AC91E25E61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C4F222051C04774B0C0F56789A56E171">
    <w:name w:val="5C4F222051C04774B0C0F56789A56E17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4DB96B989994B289E2DE256641A64861">
    <w:name w:val="A4DB96B989994B289E2DE256641A6486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24FC008EDBD4F9A9CA7F56C7B2A2E0A1">
    <w:name w:val="124FC008EDBD4F9A9CA7F56C7B2A2E0A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CECD1FB653544D569F166228112671DA1">
    <w:name w:val="CECD1FB653544D569F166228112671DA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5AC267A62AD4383835F154AD036D3271">
    <w:name w:val="D5AC267A62AD4383835F154AD036D327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70429B18F00433182A0DCB8D0ACE2721">
    <w:name w:val="070429B18F00433182A0DCB8D0ACE272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0CC4F96B3EF48E89EA204CF5F188AD11">
    <w:name w:val="B0CC4F96B3EF48E89EA204CF5F188AD1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40E290F68940410C84BCC83B4C0E0F1E1">
    <w:name w:val="40E290F68940410C84BCC83B4C0E0F1E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DC7557B6F87A47F2AAB72697498406D81">
    <w:name w:val="DC7557B6F87A47F2AAB72697498406D8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455E7FC99F94731AA7EA74601DBC2F11">
    <w:name w:val="5455E7FC99F94731AA7EA74601DBC2F1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F92B2D02B2114114839F9557194614E51">
    <w:name w:val="F92B2D02B2114114839F9557194614E5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F5D0CF90D494967A395F3564905B4A41">
    <w:name w:val="3F5D0CF90D494967A395F3564905B4A4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7F909A09B0549CB96CBFE2ACBFFD8C21">
    <w:name w:val="17F909A09B0549CB96CBFE2ACBFFD8C2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31BCB5C6892949D989D2A3600A9BB1701">
    <w:name w:val="31BCB5C6892949D989D2A3600A9BB170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3493F65B29F43E195DC01EAE262391C1">
    <w:name w:val="C3493F65B29F43E195DC01EAE262391C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B4469CF0FB04128A273287BE1BC460D1">
    <w:name w:val="DB4469CF0FB04128A273287BE1BC460D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33E0D2470534D9E9FF6077E2B10CB681">
    <w:name w:val="B33E0D2470534D9E9FF6077E2B10CB68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35D67BCD37F4F2ABEDAA7168FBEEEEB1">
    <w:name w:val="735D67BCD37F4F2ABEDAA7168FBEEEEB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0711EFD2401A41ABBCB901409C7371391">
    <w:name w:val="0711EFD2401A41ABBCB901409C737139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141AD5920B24DCEAB2D261E3FE661FB1">
    <w:name w:val="A141AD5920B24DCEAB2D261E3FE661FB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2D9265903CF4D3F9522F781AC9817391">
    <w:name w:val="72D9265903CF4D3F9522F781AC981739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3EDDB7AE4E444BAB6A1E3B12AC50E3E1">
    <w:name w:val="73EDDB7AE4E444BAB6A1E3B12AC50E3E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3AF80E0CD3D4AD2874EF2F89C412FE11">
    <w:name w:val="33AF80E0CD3D4AD2874EF2F89C412FE1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C2F4AAE6752A4BEFA00C575061D39B6B1">
    <w:name w:val="C2F4AAE6752A4BEFA00C575061D39B6B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2055E2E18D8436EAB58E7712557B1CF1">
    <w:name w:val="22055E2E18D8436EAB58E7712557B1CF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A97DB620B77495390053A5B5802439C1">
    <w:name w:val="CA97DB620B77495390053A5B5802439C1"/>
    <w:rsid w:val="00806321"/>
    <w:pPr>
      <w:spacing w:after="0" w:line="240" w:lineRule="auto"/>
      <w:jc w:val="center"/>
      <w:outlineLvl w:val="0"/>
    </w:pPr>
    <w:rPr>
      <w:rFonts w:ascii="Microsoft JhengHei UI" w:eastAsia="Microsoft JhengHei UI" w:hAnsi="Microsoft JhengHei UI" w:cs="Times New Roman"/>
      <w:b/>
    </w:rPr>
  </w:style>
  <w:style w:type="paragraph" w:customStyle="1" w:styleId="FFE7FEA82ABF4955BA3B0171978F6A1E1">
    <w:name w:val="FFE7FEA82ABF4955BA3B0171978F6A1E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6AF3C11B785C4FD6A958D17306A167321">
    <w:name w:val="6AF3C11B785C4FD6A958D17306A167321"/>
    <w:rsid w:val="00806321"/>
    <w:pPr>
      <w:spacing w:after="0" w:line="240" w:lineRule="auto"/>
      <w:jc w:val="center"/>
      <w:outlineLvl w:val="0"/>
    </w:pPr>
    <w:rPr>
      <w:rFonts w:ascii="Microsoft JhengHei UI" w:eastAsia="Microsoft JhengHei UI" w:hAnsi="Microsoft JhengHei UI" w:cs="Times New Roman"/>
      <w:b/>
    </w:rPr>
  </w:style>
  <w:style w:type="paragraph" w:customStyle="1" w:styleId="A39A4550AB3543F095DA6E35C4303D741">
    <w:name w:val="A39A4550AB3543F095DA6E35C4303D741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715E70AE61EC4563BF4109AE354E3CAF1">
    <w:name w:val="715E70AE61EC4563BF4109AE354E3CAF1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10AB04A796C74B9DBA781BE926AE966717">
    <w:name w:val="10AB04A796C74B9DBA781BE926AE966717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BEA4977F68443A290662ED42A611D641">
    <w:name w:val="7BEA4977F68443A290662ED42A611D641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509FC302549A4A468FFE7FBD63E69EC11">
    <w:name w:val="509FC302549A4A468FFE7FBD63E69EC11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ED1FCCC546FA411C8EA7FCE13C31CB651">
    <w:name w:val="ED1FCCC546FA411C8EA7FCE13C31CB65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8EAE4FB5BEAD4610A5F039F859B3CB1E1">
    <w:name w:val="8EAE4FB5BEAD4610A5F039F859B3CB1E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27C9E29BDA64856908F9477E30DC4DA1">
    <w:name w:val="627C9E29BDA64856908F9477E30DC4DA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7C570E4147D94BB69EFCD13FE45FB8D31">
    <w:name w:val="7C570E4147D94BB69EFCD13FE45FB8D3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97E2C9B69DB489582DCE828CF443FB51">
    <w:name w:val="097E2C9B69DB489582DCE828CF443FB5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8F222D25F76142B494521EEFA65883DC1">
    <w:name w:val="8F222D25F76142B494521EEFA65883DC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F14D2CE107A43A6ACB04EDEEFF141B21">
    <w:name w:val="6F14D2CE107A43A6ACB04EDEEFF141B2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CE01BC499D0402AA33330CE37B81CCB1">
    <w:name w:val="1CE01BC499D0402AA33330CE37B81CCB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75E8272E6A4C4DC1BD0B4032C9DABC881">
    <w:name w:val="75E8272E6A4C4DC1BD0B4032C9DABC88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304AD646B7D456CA960E30F884B3A3A1">
    <w:name w:val="E304AD646B7D456CA960E30F884B3A3A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A81D333A3024005BEC2199477CB79A41">
    <w:name w:val="0A81D333A3024005BEC2199477CB79A4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6C439C6AC8548FFB7248D3B68C702F71">
    <w:name w:val="A6C439C6AC8548FFB7248D3B68C702F7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FF8B810BF3B42D4BD98A0EE1B30795F1">
    <w:name w:val="EFF8B810BF3B42D4BD98A0EE1B30795F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255CFF94089A4A75A125A0ED94AF14BA1">
    <w:name w:val="255CFF94089A4A75A125A0ED94AF14BA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8804826069F247BD942F7DE67A7713E11">
    <w:name w:val="8804826069F247BD942F7DE67A7713E1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13881E0F82D457D941C4DDAFC22128B1">
    <w:name w:val="013881E0F82D457D941C4DDAFC22128B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04F554EDB2646FF98947AB9CBDAA1341">
    <w:name w:val="704F554EDB2646FF98947AB9CBDAA134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57C0AD74E2249E1895C4DAE66EBF3B91">
    <w:name w:val="357C0AD74E2249E1895C4DAE66EBF3B9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65866D5E9CF3465C9BF656077173A4DC1">
    <w:name w:val="65866D5E9CF3465C9BF656077173A4DC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2643F7926394A7CB8581AB2CB6612851">
    <w:name w:val="12643F7926394A7CB8581AB2CB661285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6AB9A12D35F49C6808411068918B2761">
    <w:name w:val="A6AB9A12D35F49C6808411068918B276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8CD9BC328F3944E88FF82DEFB3B30ABF1">
    <w:name w:val="8CD9BC328F3944E88FF82DEFB3B30ABF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A5D7EB62CD74B50BFC5FAE5E7CF88CD1">
    <w:name w:val="9A5D7EB62CD74B50BFC5FAE5E7CF88CD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8C15937ADC81484B80778566832BBBAF1">
    <w:name w:val="8C15937ADC81484B80778566832BBBAF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52305E27D07467E999BCD8939825C131">
    <w:name w:val="252305E27D07467E999BCD8939825C13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E1D6ED5609F44888ADFB1BD10D4D0ED1">
    <w:name w:val="0E1D6ED5609F44888ADFB1BD10D4D0ED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5408F8D98A246E88C14E130D5C035E71">
    <w:name w:val="15408F8D98A246E88C14E130D5C035E7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7850ECD583C4E9BBF5A2CB4717621AC1">
    <w:name w:val="07850ECD583C4E9BBF5A2CB4717621AC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7513BB9081024F72A3EB6BE0FF3ED9DF1">
    <w:name w:val="7513BB9081024F72A3EB6BE0FF3ED9DF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FF5DABF9C86B41018139CED3B8862BE21">
    <w:name w:val="FF5DABF9C86B41018139CED3B8862BE2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60FADBF193548AA96577A7A4B24ED861">
    <w:name w:val="B60FADBF193548AA96577A7A4B24ED86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251EAD50D4841A285AE8046094CD6D41">
    <w:name w:val="C251EAD50D4841A285AE8046094CD6D4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F946B487EDC49DFADE1D02C83C0CD0C1">
    <w:name w:val="6F946B487EDC49DFADE1D02C83C0CD0C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AE26393DB33E4F3F8E1F953F9A603E0D1">
    <w:name w:val="AE26393DB33E4F3F8E1F953F9A603E0D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39A7E8DAF904F629E974AAEF86B55DF1">
    <w:name w:val="E39A7E8DAF904F629E974AAEF86B55DF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EB596250D7142938E9FB46652C2B2741">
    <w:name w:val="DEB596250D7142938E9FB46652C2B274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F26DC7B69F2E4364AABA5A079288C4051">
    <w:name w:val="F26DC7B69F2E4364AABA5A079288C405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223BCEC206242BC884712C295CEF04B1">
    <w:name w:val="3223BCEC206242BC884712C295CEF04B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CB9A09479A9A4D5A864E95F29708B5551">
    <w:name w:val="CB9A09479A9A4D5A864E95F29708B555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C0B405AA9D9433FAFA7A7010D4CD0C01">
    <w:name w:val="BC0B405AA9D9433FAFA7A7010D4CD0C0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F33CAE03D5248E08074BB8EE412604B1">
    <w:name w:val="EF33CAE03D5248E08074BB8EE412604B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B0FCAF217BE4AF293BC75F5EB6FF5EA1">
    <w:name w:val="AB0FCAF217BE4AF293BC75F5EB6FF5EA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F2FA0E2826D141FFA0C01EA19A3EC1841">
    <w:name w:val="F2FA0E2826D141FFA0C01EA19A3EC184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A2D3B709534645179E1D94BF617793E01">
    <w:name w:val="A2D3B709534645179E1D94BF617793E0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405B9E4E3DD9427CAB22E61CE0CF948E1">
    <w:name w:val="405B9E4E3DD9427CAB22E61CE0CF948E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1656848994040E6A9D1DB58435F6C701">
    <w:name w:val="A1656848994040E6A9D1DB58435F6C70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FB0D712B5914034A6A430CB6FCEDCAE1">
    <w:name w:val="9FB0D712B5914034A6A430CB6FCEDCAE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5E31D023E3A42BD84F609CDBB8CB6DA1">
    <w:name w:val="55E31D023E3A42BD84F609CDBB8CB6DA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5907BAA8D3E0462C958A0C05229FCD0A1">
    <w:name w:val="5907BAA8D3E0462C958A0C05229FCD0A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56740C7EE384B2BA66A7DFC39D833681">
    <w:name w:val="056740C7EE384B2BA66A7DFC39D83368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907D66BA459462D837807061B7C6BC11">
    <w:name w:val="2907D66BA459462D837807061B7C6BC11"/>
    <w:rsid w:val="00806321"/>
    <w:pPr>
      <w:spacing w:after="0" w:line="240" w:lineRule="auto"/>
      <w:jc w:val="center"/>
      <w:outlineLvl w:val="0"/>
    </w:pPr>
    <w:rPr>
      <w:rFonts w:ascii="Microsoft JhengHei UI" w:eastAsia="Microsoft JhengHei UI" w:hAnsi="Microsoft JhengHei UI" w:cs="Times New Roman"/>
      <w:b/>
    </w:rPr>
  </w:style>
  <w:style w:type="paragraph" w:customStyle="1" w:styleId="1C515A0D97C747FA95CD4001083720FF1">
    <w:name w:val="1C515A0D97C747FA95CD4001083720FF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0060A9F97B2645088A2B129EA6D7691B1">
    <w:name w:val="0060A9F97B2645088A2B129EA6D7691B1"/>
    <w:rsid w:val="00806321"/>
    <w:pPr>
      <w:spacing w:after="0" w:line="240" w:lineRule="auto"/>
      <w:jc w:val="center"/>
      <w:outlineLvl w:val="0"/>
    </w:pPr>
    <w:rPr>
      <w:rFonts w:ascii="Microsoft JhengHei UI" w:eastAsia="Microsoft JhengHei UI" w:hAnsi="Microsoft JhengHei UI" w:cs="Times New Roman"/>
      <w:b/>
    </w:rPr>
  </w:style>
  <w:style w:type="paragraph" w:customStyle="1" w:styleId="2924818003894E84BCE2E49F2285AC4D1">
    <w:name w:val="2924818003894E84BCE2E49F2285AC4D1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316E641102CA4668BE79D6D459BC02541">
    <w:name w:val="316E641102CA4668BE79D6D459BC02541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11E35555B23E4E2AAB77524F7569014717">
    <w:name w:val="11E35555B23E4E2AAB77524F7569014717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DDA8C0BD63B4E25AA0796ED8092A09B1">
    <w:name w:val="BDDA8C0BD63B4E25AA0796ED8092A09B1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EA92083B7DCE4E6A8C4E86772C0F8E511">
    <w:name w:val="EA92083B7DCE4E6A8C4E86772C0F8E511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3870A00C3B1C41D8908E0EF98BF90AC81">
    <w:name w:val="3870A00C3B1C41D8908E0EF98BF90AC8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34FB1BC22E74E7AA8C8787BC84C4D371">
    <w:name w:val="234FB1BC22E74E7AA8C8787BC84C4D37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350EA97C99946B4AE85980ED8E48ADF1">
    <w:name w:val="3350EA97C99946B4AE85980ED8E48ADF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BB27FA1008A74516A21AEDDE4168923E1">
    <w:name w:val="BB27FA1008A74516A21AEDDE4168923E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78BBC6FB8B0486FAF6540F663CBCA951">
    <w:name w:val="778BBC6FB8B0486FAF6540F663CBCA95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F5C24EDC84E4405A7FC46CA5CB422781">
    <w:name w:val="1F5C24EDC84E4405A7FC46CA5CB42278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4F576A78B7E4738B2799BB7054F89AF1">
    <w:name w:val="94F576A78B7E4738B2799BB7054F89AF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FD886B1EA84425D9C8921F6A6B6BFD31">
    <w:name w:val="6FD886B1EA84425D9C8921F6A6B6BFD3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5F5AE03129D4458C964349FDF03894B11">
    <w:name w:val="5F5AE03129D4458C964349FDF03894B1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E3C98CF5C8443FF8D65505F8310ABC71">
    <w:name w:val="2E3C98CF5C8443FF8D65505F8310ABC7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8B0D5C0AAD64C8F934EA6DB70E584C11">
    <w:name w:val="28B0D5C0AAD64C8F934EA6DB70E584C1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7A163AAE29D4A2FBA112BF763FC59FD1">
    <w:name w:val="37A163AAE29D4A2FBA112BF763FC59FD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34C68679B854784941A44B2F2C1E1781">
    <w:name w:val="234C68679B854784941A44B2F2C1E178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558AAE47FB4643188627BA91E4F55AD31">
    <w:name w:val="558AAE47FB4643188627BA91E4F55AD3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92D13172B674D7BA95186E70AD1AA111">
    <w:name w:val="292D13172B674D7BA95186E70AD1AA11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6BB09B636C34A75AAA24320BA2721141">
    <w:name w:val="16BB09B636C34A75AAA24320BA272114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64F38AAB16747C2848F7E030783C0F21">
    <w:name w:val="164F38AAB16747C2848F7E030783C0F2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75121CCB0A34AD58CFECABAA4A7837B1">
    <w:name w:val="775121CCB0A34AD58CFECABAA4A7837B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B0C240A978D84538AEF9E83B94489B741">
    <w:name w:val="B0C240A978D84538AEF9E83B94489B74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0DF212A9A3749F98DA3D80522238C981">
    <w:name w:val="B0DF212A9A3749F98DA3D80522238C98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1C49B4E964A4A14B8D7E109ADA9E1EC1">
    <w:name w:val="A1C49B4E964A4A14B8D7E109ADA9E1EC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BE134D657E94B9FA801B5071312B8E81">
    <w:name w:val="ABE134D657E94B9FA801B5071312B8E8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374C4C2C4C742AEBBA70F6C9AA88E291">
    <w:name w:val="2374C4C2C4C742AEBBA70F6C9AA88E29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DADBB3479A1C45F797FD071DDA37F7461">
    <w:name w:val="DADBB3479A1C45F797FD071DDA37F746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6AE0BD868184FC1AB57F1B4AE7CC32F1">
    <w:name w:val="06AE0BD868184FC1AB57F1B4AE7CC32F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13F97319D6046239976165163E4E6B31">
    <w:name w:val="E13F97319D6046239976165163E4E6B3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2BA860151F54603BDC8F3969B48E7071">
    <w:name w:val="52BA860151F54603BDC8F3969B48E707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62021C349BD4D59950B7D05CC721BF41">
    <w:name w:val="662021C349BD4D59950B7D05CC721BF4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69AF6609F6434FC79768A8CD4D3A14C51">
    <w:name w:val="69AF6609F6434FC79768A8CD4D3A14C5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8D3C3250FF445EE8BD866B208D336CC1">
    <w:name w:val="58D3C3250FF445EE8BD866B208D336CC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A7818EFCE334170850908BD096AF5221">
    <w:name w:val="3A7818EFCE334170850908BD096AF522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412AA9F6BF5F48A6A8EBC0A670CEE6A01">
    <w:name w:val="412AA9F6BF5F48A6A8EBC0A670CEE6A0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7F6AF54DA83423789517158523F4E511">
    <w:name w:val="B7F6AF54DA83423789517158523F4E51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AD1240A1735C428AA99D58EE527D84A51">
    <w:name w:val="AD1240A1735C428AA99D58EE527D84A5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5DB012214DE4BAE94CF03D5B5B25B361">
    <w:name w:val="65DB012214DE4BAE94CF03D5B5B25B36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BC547ECB87E465EBC0F6B2C0AEC49441">
    <w:name w:val="0BC547ECB87E465EBC0F6B2C0AEC4944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39D77B9D6304760B9031965E59572431">
    <w:name w:val="C39D77B9D6304760B9031965E5957243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5638BEE8A434885B5CC43895A95682C1">
    <w:name w:val="25638BEE8A434885B5CC43895A95682C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1EB59A3331CF4B57ADF2C4EF623C910E1">
    <w:name w:val="1EB59A3331CF4B57ADF2C4EF623C910E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B16EED5F3D54A2FB80B4A290468BA781">
    <w:name w:val="1B16EED5F3D54A2FB80B4A290468BA78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F93AE094C2447408EADD0D42065CFAB1">
    <w:name w:val="CF93AE094C2447408EADD0D42065CFAB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4DA0BD6BF3D42D58535E71156CC1F931">
    <w:name w:val="14DA0BD6BF3D42D58535E71156CC1F93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AAA64A4C11E4A3D89176EFA5A562A011">
    <w:name w:val="2AAA64A4C11E4A3D89176EFA5A562A01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884E47C592A042B9AE3F948E8B9ECCFF1">
    <w:name w:val="884E47C592A042B9AE3F948E8B9ECCFF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D167C82BBD4418185844F97BCABF4F91">
    <w:name w:val="9D167C82BBD4418185844F97BCABF4F9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4097922FBD4478EB38423813C8BBE7E1">
    <w:name w:val="74097922FBD4478EB38423813C8BBE7E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434C63317A7438BB7CC7D23C252E8C81">
    <w:name w:val="E434C63317A7438BB7CC7D23C252E8C8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1262A702A034BB488ADD2615BE590271">
    <w:name w:val="E1262A702A034BB488ADD2615BE590271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569B1AD6456E415ABC84F1271A35C6681">
    <w:name w:val="569B1AD6456E415ABC84F1271A35C668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88197359E3F453693192AA56CD7E11A1">
    <w:name w:val="088197359E3F453693192AA56CD7E11A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FC7EA82A340D4480B90C35C8238BA481">
    <w:name w:val="FC7EA82A340D4480B90C35C8238BA481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F421CDBB2C848DC80311865B8435059">
    <w:name w:val="8F421CDBB2C848DC80311865B8435059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5DB941B347949FB911239A62ECAE9741">
    <w:name w:val="95DB941B347949FB911239A62ECAE9741"/>
    <w:rsid w:val="00806321"/>
    <w:pPr>
      <w:spacing w:after="80" w:line="240" w:lineRule="auto"/>
      <w:jc w:val="center"/>
    </w:pPr>
    <w:rPr>
      <w:rFonts w:ascii="Microsoft JhengHei UI" w:eastAsia="Microsoft JhengHei UI" w:hAnsi="Microsoft JhengHei UI" w:cs="Times New Roman"/>
      <w:b/>
      <w:sz w:val="28"/>
      <w:szCs w:val="28"/>
    </w:rPr>
  </w:style>
  <w:style w:type="paragraph" w:customStyle="1" w:styleId="5A991C6B77614E4188FE54C2778F40DC1">
    <w:name w:val="5A991C6B77614E4188FE54C2778F40DC1"/>
    <w:rsid w:val="00806321"/>
    <w:pPr>
      <w:spacing w:after="80" w:line="240" w:lineRule="auto"/>
      <w:jc w:val="center"/>
    </w:pPr>
    <w:rPr>
      <w:rFonts w:ascii="Microsoft JhengHei UI" w:eastAsia="Microsoft JhengHei UI" w:hAnsi="Microsoft JhengHei UI" w:cs="Times New Roman"/>
      <w:b/>
      <w:sz w:val="28"/>
      <w:szCs w:val="28"/>
    </w:rPr>
  </w:style>
  <w:style w:type="paragraph" w:customStyle="1" w:styleId="C4AFE122D084467885620953B9896F1A2">
    <w:name w:val="C4AFE122D084467885620953B9896F1A2"/>
    <w:rsid w:val="00806321"/>
    <w:pPr>
      <w:spacing w:after="0" w:line="240" w:lineRule="auto"/>
      <w:jc w:val="center"/>
      <w:outlineLvl w:val="0"/>
    </w:pPr>
    <w:rPr>
      <w:rFonts w:ascii="Microsoft JhengHei UI" w:eastAsia="Microsoft JhengHei UI" w:hAnsi="Microsoft JhengHei UI" w:cs="Times New Roman"/>
      <w:b/>
    </w:rPr>
  </w:style>
  <w:style w:type="paragraph" w:customStyle="1" w:styleId="640E0A39C5FD400394118CF13BD703BF2">
    <w:name w:val="640E0A39C5FD400394118CF13BD703BF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B97628FE14A5440D8A1016050D2D6CDE2">
    <w:name w:val="B97628FE14A5440D8A1016050D2D6CDE2"/>
    <w:rsid w:val="00806321"/>
    <w:pPr>
      <w:spacing w:after="0" w:line="240" w:lineRule="auto"/>
      <w:jc w:val="center"/>
      <w:outlineLvl w:val="0"/>
    </w:pPr>
    <w:rPr>
      <w:rFonts w:ascii="Microsoft JhengHei UI" w:eastAsia="Microsoft JhengHei UI" w:hAnsi="Microsoft JhengHei UI" w:cs="Times New Roman"/>
      <w:b/>
    </w:rPr>
  </w:style>
  <w:style w:type="paragraph" w:customStyle="1" w:styleId="461BB357689846499F1979E8E465B9591">
    <w:name w:val="461BB357689846499F1979E8E465B9591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0C38BD6D52244245AD0A9D635EEC09881">
    <w:name w:val="0C38BD6D52244245AD0A9D635EEC09881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D8BA7F0570F34B778C4F3EA308CB869D7">
    <w:name w:val="D8BA7F0570F34B778C4F3EA308CB869D7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92094FCF62E1409596FA75538C9895932">
    <w:name w:val="92094FCF62E1409596FA75538C9895932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407FCB2470BC47CFA6BE2741D6A172522">
    <w:name w:val="407FCB2470BC47CFA6BE2741D6A172522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AA5E54BFB15F44209C790FB5ECC981012">
    <w:name w:val="AA5E54BFB15F44209C790FB5ECC98101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DFEB7241DCF4A8CA398CC2C3C34830C2">
    <w:name w:val="6DFEB7241DCF4A8CA398CC2C3C34830C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812D53714E049E6A510D589639424672">
    <w:name w:val="1812D53714E049E6A510D58963942467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AD7D71D9A0C04E5D81C16BACF92DC9242">
    <w:name w:val="AD7D71D9A0C04E5D81C16BACF92DC924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9A5572283D04316B2DC170450FE88482">
    <w:name w:val="29A5572283D04316B2DC170450FE8848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44F07D843D6441599AE90B158EB96F732">
    <w:name w:val="44F07D843D6441599AE90B158EB96F73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7B8F05F7A734536A88D9BBECF2CAF422">
    <w:name w:val="57B8F05F7A734536A88D9BBECF2CAF42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24631EA585E4006A1BE3F3A6B48839D2">
    <w:name w:val="024631EA585E4006A1BE3F3A6B48839D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800142B0DBAE4B299EAA24FADD3ED8FD2">
    <w:name w:val="800142B0DBAE4B299EAA24FADD3ED8FD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3F04D7A028C4142AD3404B4C41E35D42">
    <w:name w:val="C3F04D7A028C4142AD3404B4C41E35D4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81AE6ED29484A269A11C0673B5D87762">
    <w:name w:val="181AE6ED29484A269A11C0673B5D8776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DC020031FBA46E196B7C67F1956F55F2">
    <w:name w:val="0DC020031FBA46E196B7C67F1956F55F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10776280A4D47398F160EB8B6DC5A7F2">
    <w:name w:val="010776280A4D47398F160EB8B6DC5A7F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7DBCA3012ADE445EB0A9AD025A5784152">
    <w:name w:val="7DBCA3012ADE445EB0A9AD025A578415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23FF0EF832742B3AFE98FE2460A4E252">
    <w:name w:val="923FF0EF832742B3AFE98FE2460A4E25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0A17BF67DF34AD0ACF6F22DD204524A2">
    <w:name w:val="90A17BF67DF34AD0ACF6F22DD204524A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E7FCE4FF4D046AA98BDC27F6EC349822">
    <w:name w:val="7E7FCE4FF4D046AA98BDC27F6EC34982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55A582465B3412E9E351DF3D66106982">
    <w:name w:val="655A582465B3412E9E351DF3D6610698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1A69E3DF2A6749D5A68C3EC7D334D2E62">
    <w:name w:val="1A69E3DF2A6749D5A68C3EC7D334D2E6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357FAA2CC424F9A865DFD711B164ADC2">
    <w:name w:val="B357FAA2CC424F9A865DFD711B164ADC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4E43FBBB911F4E588EB49585915E5AC72">
    <w:name w:val="4E43FBBB911F4E588EB49585915E5AC7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4FCC2137C814105B868322FA3A4F7542">
    <w:name w:val="34FCC2137C814105B868322FA3A4F754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3F835EA883E468B848C1C345F5483672">
    <w:name w:val="33F835EA883E468B848C1C345F548367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FDC137FA7D3D4C46A65C1DAE041F847F2">
    <w:name w:val="FDC137FA7D3D4C46A65C1DAE041F847F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E70C656D8474359A1AED2AC91E25E612">
    <w:name w:val="BE70C656D8474359A1AED2AC91E25E61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C4F222051C04774B0C0F56789A56E172">
    <w:name w:val="5C4F222051C04774B0C0F56789A56E17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4DB96B989994B289E2DE256641A64862">
    <w:name w:val="A4DB96B989994B289E2DE256641A6486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24FC008EDBD4F9A9CA7F56C7B2A2E0A2">
    <w:name w:val="124FC008EDBD4F9A9CA7F56C7B2A2E0A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CECD1FB653544D569F166228112671DA2">
    <w:name w:val="CECD1FB653544D569F166228112671DA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5AC267A62AD4383835F154AD036D3272">
    <w:name w:val="D5AC267A62AD4383835F154AD036D327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70429B18F00433182A0DCB8D0ACE2722">
    <w:name w:val="070429B18F00433182A0DCB8D0ACE272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0CC4F96B3EF48E89EA204CF5F188AD12">
    <w:name w:val="B0CC4F96B3EF48E89EA204CF5F188AD1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40E290F68940410C84BCC83B4C0E0F1E2">
    <w:name w:val="40E290F68940410C84BCC83B4C0E0F1E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DC7557B6F87A47F2AAB72697498406D82">
    <w:name w:val="DC7557B6F87A47F2AAB72697498406D8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455E7FC99F94731AA7EA74601DBC2F12">
    <w:name w:val="5455E7FC99F94731AA7EA74601DBC2F1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F92B2D02B2114114839F9557194614E52">
    <w:name w:val="F92B2D02B2114114839F9557194614E5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F5D0CF90D494967A395F3564905B4A42">
    <w:name w:val="3F5D0CF90D494967A395F3564905B4A4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7F909A09B0549CB96CBFE2ACBFFD8C22">
    <w:name w:val="17F909A09B0549CB96CBFE2ACBFFD8C2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31BCB5C6892949D989D2A3600A9BB1702">
    <w:name w:val="31BCB5C6892949D989D2A3600A9BB170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3493F65B29F43E195DC01EAE262391C2">
    <w:name w:val="C3493F65B29F43E195DC01EAE262391C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B4469CF0FB04128A273287BE1BC460D2">
    <w:name w:val="DB4469CF0FB04128A273287BE1BC460D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33E0D2470534D9E9FF6077E2B10CB682">
    <w:name w:val="B33E0D2470534D9E9FF6077E2B10CB68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35D67BCD37F4F2ABEDAA7168FBEEEEB2">
    <w:name w:val="735D67BCD37F4F2ABEDAA7168FBEEEEB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0711EFD2401A41ABBCB901409C7371392">
    <w:name w:val="0711EFD2401A41ABBCB901409C737139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141AD5920B24DCEAB2D261E3FE661FB2">
    <w:name w:val="A141AD5920B24DCEAB2D261E3FE661FB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2D9265903CF4D3F9522F781AC9817392">
    <w:name w:val="72D9265903CF4D3F9522F781AC981739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3EDDB7AE4E444BAB6A1E3B12AC50E3E2">
    <w:name w:val="73EDDB7AE4E444BAB6A1E3B12AC50E3E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3AF80E0CD3D4AD2874EF2F89C412FE12">
    <w:name w:val="33AF80E0CD3D4AD2874EF2F89C412FE1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C2F4AAE6752A4BEFA00C575061D39B6B2">
    <w:name w:val="C2F4AAE6752A4BEFA00C575061D39B6B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2055E2E18D8436EAB58E7712557B1CF2">
    <w:name w:val="22055E2E18D8436EAB58E7712557B1CF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A97DB620B77495390053A5B5802439C2">
    <w:name w:val="CA97DB620B77495390053A5B5802439C2"/>
    <w:rsid w:val="00806321"/>
    <w:pPr>
      <w:spacing w:after="0" w:line="240" w:lineRule="auto"/>
      <w:jc w:val="center"/>
      <w:outlineLvl w:val="0"/>
    </w:pPr>
    <w:rPr>
      <w:rFonts w:ascii="Microsoft JhengHei UI" w:eastAsia="Microsoft JhengHei UI" w:hAnsi="Microsoft JhengHei UI" w:cs="Times New Roman"/>
      <w:b/>
    </w:rPr>
  </w:style>
  <w:style w:type="paragraph" w:customStyle="1" w:styleId="FFE7FEA82ABF4955BA3B0171978F6A1E2">
    <w:name w:val="FFE7FEA82ABF4955BA3B0171978F6A1E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6AF3C11B785C4FD6A958D17306A167322">
    <w:name w:val="6AF3C11B785C4FD6A958D17306A167322"/>
    <w:rsid w:val="00806321"/>
    <w:pPr>
      <w:spacing w:after="0" w:line="240" w:lineRule="auto"/>
      <w:jc w:val="center"/>
      <w:outlineLvl w:val="0"/>
    </w:pPr>
    <w:rPr>
      <w:rFonts w:ascii="Microsoft JhengHei UI" w:eastAsia="Microsoft JhengHei UI" w:hAnsi="Microsoft JhengHei UI" w:cs="Times New Roman"/>
      <w:b/>
    </w:rPr>
  </w:style>
  <w:style w:type="paragraph" w:customStyle="1" w:styleId="A39A4550AB3543F095DA6E35C4303D742">
    <w:name w:val="A39A4550AB3543F095DA6E35C4303D742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715E70AE61EC4563BF4109AE354E3CAF2">
    <w:name w:val="715E70AE61EC4563BF4109AE354E3CAF2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FC7EA82A340D4480B90C35C8238BA4811">
    <w:name w:val="FC7EA82A340D4480B90C35C8238BA481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BEA4977F68443A290662ED42A611D642">
    <w:name w:val="7BEA4977F68443A290662ED42A611D642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509FC302549A4A468FFE7FBD63E69EC12">
    <w:name w:val="509FC302549A4A468FFE7FBD63E69EC12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ED1FCCC546FA411C8EA7FCE13C31CB652">
    <w:name w:val="ED1FCCC546FA411C8EA7FCE13C31CB65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8EAE4FB5BEAD4610A5F039F859B3CB1E2">
    <w:name w:val="8EAE4FB5BEAD4610A5F039F859B3CB1E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27C9E29BDA64856908F9477E30DC4DA2">
    <w:name w:val="627C9E29BDA64856908F9477E30DC4DA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7C570E4147D94BB69EFCD13FE45FB8D32">
    <w:name w:val="7C570E4147D94BB69EFCD13FE45FB8D3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97E2C9B69DB489582DCE828CF443FB52">
    <w:name w:val="097E2C9B69DB489582DCE828CF443FB5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8F222D25F76142B494521EEFA65883DC2">
    <w:name w:val="8F222D25F76142B494521EEFA65883DC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F14D2CE107A43A6ACB04EDEEFF141B22">
    <w:name w:val="6F14D2CE107A43A6ACB04EDEEFF141B2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CE01BC499D0402AA33330CE37B81CCB2">
    <w:name w:val="1CE01BC499D0402AA33330CE37B81CCB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75E8272E6A4C4DC1BD0B4032C9DABC882">
    <w:name w:val="75E8272E6A4C4DC1BD0B4032C9DABC88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304AD646B7D456CA960E30F884B3A3A2">
    <w:name w:val="E304AD646B7D456CA960E30F884B3A3A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A81D333A3024005BEC2199477CB79A42">
    <w:name w:val="0A81D333A3024005BEC2199477CB79A4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6C439C6AC8548FFB7248D3B68C702F72">
    <w:name w:val="A6C439C6AC8548FFB7248D3B68C702F7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FF8B810BF3B42D4BD98A0EE1B30795F2">
    <w:name w:val="EFF8B810BF3B42D4BD98A0EE1B30795F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255CFF94089A4A75A125A0ED94AF14BA2">
    <w:name w:val="255CFF94089A4A75A125A0ED94AF14BA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8804826069F247BD942F7DE67A7713E12">
    <w:name w:val="8804826069F247BD942F7DE67A7713E1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13881E0F82D457D941C4DDAFC22128B2">
    <w:name w:val="013881E0F82D457D941C4DDAFC22128B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04F554EDB2646FF98947AB9CBDAA1342">
    <w:name w:val="704F554EDB2646FF98947AB9CBDAA134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57C0AD74E2249E1895C4DAE66EBF3B92">
    <w:name w:val="357C0AD74E2249E1895C4DAE66EBF3B9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65866D5E9CF3465C9BF656077173A4DC2">
    <w:name w:val="65866D5E9CF3465C9BF656077173A4DC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2643F7926394A7CB8581AB2CB6612852">
    <w:name w:val="12643F7926394A7CB8581AB2CB661285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6AB9A12D35F49C6808411068918B2762">
    <w:name w:val="A6AB9A12D35F49C6808411068918B276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8CD9BC328F3944E88FF82DEFB3B30ABF2">
    <w:name w:val="8CD9BC328F3944E88FF82DEFB3B30ABF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A5D7EB62CD74B50BFC5FAE5E7CF88CD2">
    <w:name w:val="9A5D7EB62CD74B50BFC5FAE5E7CF88CD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8C15937ADC81484B80778566832BBBAF2">
    <w:name w:val="8C15937ADC81484B80778566832BBBAF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52305E27D07467E999BCD8939825C132">
    <w:name w:val="252305E27D07467E999BCD8939825C13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E1D6ED5609F44888ADFB1BD10D4D0ED2">
    <w:name w:val="0E1D6ED5609F44888ADFB1BD10D4D0ED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5408F8D98A246E88C14E130D5C035E72">
    <w:name w:val="15408F8D98A246E88C14E130D5C035E7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7850ECD583C4E9BBF5A2CB4717621AC2">
    <w:name w:val="07850ECD583C4E9BBF5A2CB4717621AC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7513BB9081024F72A3EB6BE0FF3ED9DF2">
    <w:name w:val="7513BB9081024F72A3EB6BE0FF3ED9DF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FF5DABF9C86B41018139CED3B8862BE22">
    <w:name w:val="FF5DABF9C86B41018139CED3B8862BE2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60FADBF193548AA96577A7A4B24ED862">
    <w:name w:val="B60FADBF193548AA96577A7A4B24ED86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251EAD50D4841A285AE8046094CD6D42">
    <w:name w:val="C251EAD50D4841A285AE8046094CD6D4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F946B487EDC49DFADE1D02C83C0CD0C2">
    <w:name w:val="6F946B487EDC49DFADE1D02C83C0CD0C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AE26393DB33E4F3F8E1F953F9A603E0D2">
    <w:name w:val="AE26393DB33E4F3F8E1F953F9A603E0D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39A7E8DAF904F629E974AAEF86B55DF2">
    <w:name w:val="E39A7E8DAF904F629E974AAEF86B55DF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DEB596250D7142938E9FB46652C2B2742">
    <w:name w:val="DEB596250D7142938E9FB46652C2B274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F26DC7B69F2E4364AABA5A079288C4052">
    <w:name w:val="F26DC7B69F2E4364AABA5A079288C405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223BCEC206242BC884712C295CEF04B2">
    <w:name w:val="3223BCEC206242BC884712C295CEF04B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CB9A09479A9A4D5A864E95F29708B5552">
    <w:name w:val="CB9A09479A9A4D5A864E95F29708B555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C0B405AA9D9433FAFA7A7010D4CD0C02">
    <w:name w:val="BC0B405AA9D9433FAFA7A7010D4CD0C0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F33CAE03D5248E08074BB8EE412604B2">
    <w:name w:val="EF33CAE03D5248E08074BB8EE412604B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B0FCAF217BE4AF293BC75F5EB6FF5EA2">
    <w:name w:val="AB0FCAF217BE4AF293BC75F5EB6FF5EA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F2FA0E2826D141FFA0C01EA19A3EC1842">
    <w:name w:val="F2FA0E2826D141FFA0C01EA19A3EC184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A2D3B709534645179E1D94BF617793E02">
    <w:name w:val="A2D3B709534645179E1D94BF617793E0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405B9E4E3DD9427CAB22E61CE0CF948E2">
    <w:name w:val="405B9E4E3DD9427CAB22E61CE0CF948E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1656848994040E6A9D1DB58435F6C702">
    <w:name w:val="A1656848994040E6A9D1DB58435F6C70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FB0D712B5914034A6A430CB6FCEDCAE2">
    <w:name w:val="9FB0D712B5914034A6A430CB6FCEDCAE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5E31D023E3A42BD84F609CDBB8CB6DA2">
    <w:name w:val="55E31D023E3A42BD84F609CDBB8CB6DA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5907BAA8D3E0462C958A0C05229FCD0A2">
    <w:name w:val="5907BAA8D3E0462C958A0C05229FCD0A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56740C7EE384B2BA66A7DFC39D833682">
    <w:name w:val="056740C7EE384B2BA66A7DFC39D83368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907D66BA459462D837807061B7C6BC12">
    <w:name w:val="2907D66BA459462D837807061B7C6BC12"/>
    <w:rsid w:val="00806321"/>
    <w:pPr>
      <w:spacing w:after="0" w:line="240" w:lineRule="auto"/>
      <w:jc w:val="center"/>
      <w:outlineLvl w:val="0"/>
    </w:pPr>
    <w:rPr>
      <w:rFonts w:ascii="Microsoft JhengHei UI" w:eastAsia="Microsoft JhengHei UI" w:hAnsi="Microsoft JhengHei UI" w:cs="Times New Roman"/>
      <w:b/>
    </w:rPr>
  </w:style>
  <w:style w:type="paragraph" w:customStyle="1" w:styleId="1C515A0D97C747FA95CD4001083720FF2">
    <w:name w:val="1C515A0D97C747FA95CD4001083720FF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0060A9F97B2645088A2B129EA6D7691B2">
    <w:name w:val="0060A9F97B2645088A2B129EA6D7691B2"/>
    <w:rsid w:val="00806321"/>
    <w:pPr>
      <w:spacing w:after="0" w:line="240" w:lineRule="auto"/>
      <w:jc w:val="center"/>
      <w:outlineLvl w:val="0"/>
    </w:pPr>
    <w:rPr>
      <w:rFonts w:ascii="Microsoft JhengHei UI" w:eastAsia="Microsoft JhengHei UI" w:hAnsi="Microsoft JhengHei UI" w:cs="Times New Roman"/>
      <w:b/>
    </w:rPr>
  </w:style>
  <w:style w:type="paragraph" w:customStyle="1" w:styleId="2924818003894E84BCE2E49F2285AC4D2">
    <w:name w:val="2924818003894E84BCE2E49F2285AC4D2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316E641102CA4668BE79D6D459BC02542">
    <w:name w:val="316E641102CA4668BE79D6D459BC02542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8F421CDBB2C848DC80311865B84350591">
    <w:name w:val="8F421CDBB2C848DC80311865B84350591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DDA8C0BD63B4E25AA0796ED8092A09B2">
    <w:name w:val="BDDA8C0BD63B4E25AA0796ED8092A09B2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EA92083B7DCE4E6A8C4E86772C0F8E512">
    <w:name w:val="EA92083B7DCE4E6A8C4E86772C0F8E512"/>
    <w:rsid w:val="00806321"/>
    <w:pPr>
      <w:spacing w:after="0" w:line="240" w:lineRule="auto"/>
      <w:outlineLvl w:val="1"/>
    </w:pPr>
    <w:rPr>
      <w:rFonts w:ascii="Microsoft JhengHei UI" w:eastAsia="Microsoft JhengHei UI" w:hAnsi="Microsoft JhengHei UI" w:cs="Times New Roman"/>
      <w:b/>
    </w:rPr>
  </w:style>
  <w:style w:type="paragraph" w:customStyle="1" w:styleId="3870A00C3B1C41D8908E0EF98BF90AC82">
    <w:name w:val="3870A00C3B1C41D8908E0EF98BF90AC8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34FB1BC22E74E7AA8C8787BC84C4D372">
    <w:name w:val="234FB1BC22E74E7AA8C8787BC84C4D37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350EA97C99946B4AE85980ED8E48ADF2">
    <w:name w:val="3350EA97C99946B4AE85980ED8E48ADF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BB27FA1008A74516A21AEDDE4168923E2">
    <w:name w:val="BB27FA1008A74516A21AEDDE4168923E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78BBC6FB8B0486FAF6540F663CBCA952">
    <w:name w:val="778BBC6FB8B0486FAF6540F663CBCA95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F5C24EDC84E4405A7FC46CA5CB422782">
    <w:name w:val="1F5C24EDC84E4405A7FC46CA5CB42278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4F576A78B7E4738B2799BB7054F89AF2">
    <w:name w:val="94F576A78B7E4738B2799BB7054F89AF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FD886B1EA84425D9C8921F6A6B6BFD32">
    <w:name w:val="6FD886B1EA84425D9C8921F6A6B6BFD3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5F5AE03129D4458C964349FDF03894B12">
    <w:name w:val="5F5AE03129D4458C964349FDF03894B1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E3C98CF5C8443FF8D65505F8310ABC72">
    <w:name w:val="2E3C98CF5C8443FF8D65505F8310ABC7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8B0D5C0AAD64C8F934EA6DB70E584C12">
    <w:name w:val="28B0D5C0AAD64C8F934EA6DB70E584C1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7A163AAE29D4A2FBA112BF763FC59FD2">
    <w:name w:val="37A163AAE29D4A2FBA112BF763FC59FD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34C68679B854784941A44B2F2C1E1782">
    <w:name w:val="234C68679B854784941A44B2F2C1E178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558AAE47FB4643188627BA91E4F55AD32">
    <w:name w:val="558AAE47FB4643188627BA91E4F55AD3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92D13172B674D7BA95186E70AD1AA112">
    <w:name w:val="292D13172B674D7BA95186E70AD1AA11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6BB09B636C34A75AAA24320BA2721142">
    <w:name w:val="16BB09B636C34A75AAA24320BA272114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64F38AAB16747C2848F7E030783C0F22">
    <w:name w:val="164F38AAB16747C2848F7E030783C0F2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75121CCB0A34AD58CFECABAA4A7837B2">
    <w:name w:val="775121CCB0A34AD58CFECABAA4A7837B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B0C240A978D84538AEF9E83B94489B742">
    <w:name w:val="B0C240A978D84538AEF9E83B94489B74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0DF212A9A3749F98DA3D80522238C982">
    <w:name w:val="B0DF212A9A3749F98DA3D80522238C98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1C49B4E964A4A14B8D7E109ADA9E1EC2">
    <w:name w:val="A1C49B4E964A4A14B8D7E109ADA9E1EC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ABE134D657E94B9FA801B5071312B8E82">
    <w:name w:val="ABE134D657E94B9FA801B5071312B8E8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374C4C2C4C742AEBBA70F6C9AA88E292">
    <w:name w:val="2374C4C2C4C742AEBBA70F6C9AA88E29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DADBB3479A1C45F797FD071DDA37F7462">
    <w:name w:val="DADBB3479A1C45F797FD071DDA37F746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6AE0BD868184FC1AB57F1B4AE7CC32F2">
    <w:name w:val="06AE0BD868184FC1AB57F1B4AE7CC32F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13F97319D6046239976165163E4E6B32">
    <w:name w:val="E13F97319D6046239976165163E4E6B3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2BA860151F54603BDC8F3969B48E7072">
    <w:name w:val="52BA860151F54603BDC8F3969B48E707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62021C349BD4D59950B7D05CC721BF42">
    <w:name w:val="662021C349BD4D59950B7D05CC721BF4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69AF6609F6434FC79768A8CD4D3A14C52">
    <w:name w:val="69AF6609F6434FC79768A8CD4D3A14C5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58D3C3250FF445EE8BD866B208D336CC2">
    <w:name w:val="58D3C3250FF445EE8BD866B208D336CC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3A7818EFCE334170850908BD096AF5222">
    <w:name w:val="3A7818EFCE334170850908BD096AF522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412AA9F6BF5F48A6A8EBC0A670CEE6A02">
    <w:name w:val="412AA9F6BF5F48A6A8EBC0A670CEE6A0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B7F6AF54DA83423789517158523F4E512">
    <w:name w:val="B7F6AF54DA83423789517158523F4E51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AD1240A1735C428AA99D58EE527D84A52">
    <w:name w:val="AD1240A1735C428AA99D58EE527D84A5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65DB012214DE4BAE94CF03D5B5B25B362">
    <w:name w:val="65DB012214DE4BAE94CF03D5B5B25B36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BC547ECB87E465EBC0F6B2C0AEC49442">
    <w:name w:val="0BC547ECB87E465EBC0F6B2C0AEC4944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39D77B9D6304760B9031965E59572432">
    <w:name w:val="C39D77B9D6304760B9031965E5957243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5638BEE8A434885B5CC43895A95682C2">
    <w:name w:val="25638BEE8A434885B5CC43895A95682C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1EB59A3331CF4B57ADF2C4EF623C910E2">
    <w:name w:val="1EB59A3331CF4B57ADF2C4EF623C910E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B16EED5F3D54A2FB80B4A290468BA782">
    <w:name w:val="1B16EED5F3D54A2FB80B4A290468BA78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CF93AE094C2447408EADD0D42065CFAB2">
    <w:name w:val="CF93AE094C2447408EADD0D42065CFAB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14DA0BD6BF3D42D58535E71156CC1F932">
    <w:name w:val="14DA0BD6BF3D42D58535E71156CC1F93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2AAA64A4C11E4A3D89176EFA5A562A012">
    <w:name w:val="2AAA64A4C11E4A3D89176EFA5A562A01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884E47C592A042B9AE3F948E8B9ECCFF2">
    <w:name w:val="884E47C592A042B9AE3F948E8B9ECCFF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9D167C82BBD4418185844F97BCABF4F92">
    <w:name w:val="9D167C82BBD4418185844F97BCABF4F9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74097922FBD4478EB38423813C8BBE7E2">
    <w:name w:val="74097922FBD4478EB38423813C8BBE7E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434C63317A7438BB7CC7D23C252E8C82">
    <w:name w:val="E434C63317A7438BB7CC7D23C252E8C8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E1262A702A034BB488ADD2615BE590272">
    <w:name w:val="E1262A702A034BB488ADD2615BE590272"/>
    <w:rsid w:val="00806321"/>
    <w:pPr>
      <w:spacing w:after="0" w:line="240" w:lineRule="auto"/>
    </w:pPr>
    <w:rPr>
      <w:rFonts w:ascii="Microsoft JhengHei UI" w:eastAsia="Microsoft JhengHei UI" w:hAnsi="Microsoft JhengHei UI" w:cs="Times New Roman"/>
      <w:b/>
    </w:rPr>
  </w:style>
  <w:style w:type="paragraph" w:customStyle="1" w:styleId="569B1AD6456E415ABC84F1271A35C6682">
    <w:name w:val="569B1AD6456E415ABC84F1271A35C668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088197359E3F453693192AA56CD7E11A2">
    <w:name w:val="088197359E3F453693192AA56CD7E11A2"/>
    <w:rsid w:val="00806321"/>
    <w:pPr>
      <w:spacing w:after="0" w:line="240" w:lineRule="auto"/>
    </w:pPr>
    <w:rPr>
      <w:rFonts w:ascii="Microsoft JhengHei UI" w:eastAsia="Microsoft JhengHei UI" w:hAnsi="Microsoft JhengHei UI" w:cs="Times New Roman"/>
    </w:rPr>
  </w:style>
  <w:style w:type="paragraph" w:customStyle="1" w:styleId="8CDC1B0EEE824245BADCB5F453D51FF4">
    <w:name w:val="8CDC1B0EEE824245BADCB5F453D51FF4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E34EBF9448944FE8E9E889D52C38523">
    <w:name w:val="BE34EBF9448944FE8E9E889D52C38523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061E0FDB73E4183AF655B4BA6A625DE">
    <w:name w:val="9061E0FDB73E4183AF655B4BA6A625DE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352B983E8464CBF80BFE5962F51E893">
    <w:name w:val="7352B983E8464CBF80BFE5962F51E893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F935B7854D34451BB311061BBBEBFD0">
    <w:name w:val="CF935B7854D34451BB311061BBBEBFD0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459637599B74722B2883C093415D9DC">
    <w:name w:val="0459637599B74722B2883C093415D9DC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574A6C7F66A418E91DD226DBB1EC6CE">
    <w:name w:val="3574A6C7F66A418E91DD226DBB1EC6CE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E99BDE699F64FF48B6CCDDBD618DEE7">
    <w:name w:val="8E99BDE699F64FF48B6CCDDBD618DEE7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6A3B0E1ACF84A52BE5F585D2DECCD6A">
    <w:name w:val="76A3B0E1ACF84A52BE5F585D2DECCD6A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AA30ACDBBB147C28DFD0F4884B0626B">
    <w:name w:val="DAA30ACDBBB147C28DFD0F4884B0626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F6A9105F749454194385150DC694991">
    <w:name w:val="DF6A9105F749454194385150DC694991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C84F486C4EC409FBE133E525F5FA0CE">
    <w:name w:val="BC84F486C4EC409FBE133E525F5FA0CE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EE7FB387F06481DBF3079158F547560">
    <w:name w:val="AEE7FB387F06481DBF3079158F547560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BF9E4A9B56E40468DCDCBC3DE8C3F07">
    <w:name w:val="4BF9E4A9B56E40468DCDCBC3DE8C3F07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353019AA94D4764871AC2B33401AB1B">
    <w:name w:val="6353019AA94D4764871AC2B33401AB1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96EC0685C8D40C294678B870BE5CD33">
    <w:name w:val="296EC0685C8D40C294678B870BE5CD33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95FE45BABC4FF18CABC9199DDBD4BB">
    <w:name w:val="4395FE45BABC4FF18CABC9199DDBD4B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1AC2EEAAC68490AB67E81FB38813BAF">
    <w:name w:val="71AC2EEAAC68490AB67E81FB38813BAF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75D3FEF612F4D26AF3032A5ACD3182E">
    <w:name w:val="E75D3FEF612F4D26AF3032A5ACD3182E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BADC2AA694E43E88B35933E5DF43D9B">
    <w:name w:val="8BADC2AA694E43E88B35933E5DF43D9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2FD612A23BF4015A3818571DE4D3BC5">
    <w:name w:val="52FD612A23BF4015A3818571DE4D3BC5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01C041B6C454B599E944E38CE662D9D">
    <w:name w:val="C01C041B6C454B599E944E38CE662D9D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C33810D6F564863B6F02E77D00B4795">
    <w:name w:val="6C33810D6F564863B6F02E77D00B4795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03404E977674D789250E11A567BEFCE">
    <w:name w:val="203404E977674D789250E11A567BEFCE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1C811B252144C148AE2FCD4046A05BD">
    <w:name w:val="B1C811B252144C148AE2FCD4046A05BD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3DE46E333E44525A4225FB0BC1DCA02">
    <w:name w:val="13DE46E333E44525A4225FB0BC1DCA02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EFCE80BCAE1404FB111EA5CDDF38BA9">
    <w:name w:val="FEFCE80BCAE1404FB111EA5CDDF38BA9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791906B4040400CA8B01A553EA1B03E">
    <w:name w:val="3791906B4040400CA8B01A553EA1B03E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3BCE99AA1A546BCB7BEC4229C71BEBB">
    <w:name w:val="83BCE99AA1A546BCB7BEC4229C71BEB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E6145F1498F42F787F7E08D5DFF1392">
    <w:name w:val="3E6145F1498F42F787F7E08D5DFF1392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EF68271E23D474AAE39C67A658D9B74">
    <w:name w:val="FEF68271E23D474AAE39C67A658D9B74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4A150AABA764FDC8BB6D737F1DEBF95">
    <w:name w:val="64A150AABA764FDC8BB6D737F1DEBF95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00E74020E049FAB55B4219EF8DDAD2">
    <w:name w:val="CE00E74020E049FAB55B4219EF8DDAD2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738A149FB31441BBB80CAF75946049A">
    <w:name w:val="2738A149FB31441BBB80CAF75946049A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804EA1408314161A01D47F133DC29B7">
    <w:name w:val="1804EA1408314161A01D47F133DC29B7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F239DB132DA4614A3D86D28786EB403">
    <w:name w:val="FF239DB132DA4614A3D86D28786EB403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69B6BFA3D464AE8AE1698E4C11C018B">
    <w:name w:val="F69B6BFA3D464AE8AE1698E4C11C018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36A5A136AE64D71A0EE5695134B7562">
    <w:name w:val="936A5A136AE64D71A0EE5695134B7562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2C6BC2AC3594174AB2B1CD48BB81F4F">
    <w:name w:val="72C6BC2AC3594174AB2B1CD48BB81F4F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578D93E00924B6EB150E3350395734E">
    <w:name w:val="8578D93E00924B6EB150E3350395734E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655BD27740F410F8C7191633C894961">
    <w:name w:val="5655BD27740F410F8C7191633C894961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38D06893400497D904CC522D0038ABC">
    <w:name w:val="F38D06893400497D904CC522D0038ABC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88C113FB28441BA9694D7A3911BC49C">
    <w:name w:val="B88C113FB28441BA9694D7A3911BC49C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0BE2E5D892D4D33A82ED9DD6AA1CCE5">
    <w:name w:val="A0BE2E5D892D4D33A82ED9DD6AA1CCE5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69B64D788C34ECF88A55008BAD2BBCB">
    <w:name w:val="069B64D788C34ECF88A55008BAD2BBC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2D9DF1B1E8643399A665BD155954804">
    <w:name w:val="02D9DF1B1E8643399A665BD155954804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BE327AC60BE4A3899DE2E1127987577">
    <w:name w:val="2BE327AC60BE4A3899DE2E1127987577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02E949AC2B34B879817FD5405739C2E">
    <w:name w:val="C02E949AC2B34B879817FD5405739C2E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A63801F46DF4D67ADFEAF64ABF76C52">
    <w:name w:val="5A63801F46DF4D67ADFEAF64ABF76C52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67E93D9CA9444F59B40A3FFB063FFF5">
    <w:name w:val="767E93D9CA9444F59B40A3FFB063FFF5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3BEDD0D350435692B931C86699D1FA">
    <w:name w:val="A63BEDD0D350435692B931C86699D1FA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51130113F8E4A7D8E91F08ADED5B342">
    <w:name w:val="C51130113F8E4A7D8E91F08ADED5B342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0E4476660B4476DB3D6A11D95236F15">
    <w:name w:val="D0E4476660B4476DB3D6A11D95236F15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365D7C1064842DC98505EA5065F4560">
    <w:name w:val="3365D7C1064842DC98505EA5065F4560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62EE0BF994748D8A132236AEFC80DAE">
    <w:name w:val="462EE0BF994748D8A132236AEFC80DAE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43F37AD75414D288FB2A3DFFE50DACB">
    <w:name w:val="243F37AD75414D288FB2A3DFFE50DAC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18E64D8126C4BCE97AE70F2B727C5BB">
    <w:name w:val="618E64D8126C4BCE97AE70F2B727C5B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50B372BF274CDA89B16DDA946D1019">
    <w:name w:val="CE50B372BF274CDA89B16DDA946D1019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3FA6895DB114236A963280038639937">
    <w:name w:val="93FA6895DB114236A963280038639937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D2D92D79C9349B18CE093B5A436BCDF">
    <w:name w:val="6D2D92D79C9349B18CE093B5A436BCDF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CFFCDEF382745199F1738CCE6C4B8F1">
    <w:name w:val="ECFFCDEF382745199F1738CCE6C4B8F1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BBE06C3D4B440A596BD356A756A8F3B">
    <w:name w:val="2BBE06C3D4B440A596BD356A756A8F3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8F28B3990434DC2B02FBCC9725E2A16">
    <w:name w:val="28F28B3990434DC2B02FBCC9725E2A16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0F919352601428B9A48D3C245D2DDF2">
    <w:name w:val="F0F919352601428B9A48D3C245D2DDF2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2AEFB01D88D4A16B4CCDC7A3284BE1D">
    <w:name w:val="62AEFB01D88D4A16B4CCDC7A3284BE1D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C2A3C7773B74E6E9214489EADBC96E7">
    <w:name w:val="9C2A3C7773B74E6E9214489EADBC96E7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AE78BEAA19345CAA8A8FF07A3D46E65">
    <w:name w:val="EAE78BEAA19345CAA8A8FF07A3D46E65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4D0E034BA274265AAF3F8BC1E76FA68">
    <w:name w:val="C4D0E034BA274265AAF3F8BC1E76FA68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EEAF7983380474A9D03F141DE0521CA">
    <w:name w:val="4EEAF7983380474A9D03F141DE0521CA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AC1AE9DEF8343B5A0E2A4B38324AEC7">
    <w:name w:val="0AC1AE9DEF8343B5A0E2A4B38324AEC7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C6D5AEC9475485684C454402372177E">
    <w:name w:val="1C6D5AEC9475485684C454402372177E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BF219EA9295472FB049DCA0E238C66C">
    <w:name w:val="9BF219EA9295472FB049DCA0E238C66C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6D22E3FB00A4B0D8FE13A62CB48F401">
    <w:name w:val="F6D22E3FB00A4B0D8FE13A62CB48F401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8D5127D775E43BE9CA893ADAE24E403">
    <w:name w:val="88D5127D775E43BE9CA893ADAE24E403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F66BE94B929444EBA3626B4075BDCBB">
    <w:name w:val="CF66BE94B929444EBA3626B4075BDCB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710F7B46A21431F9D22E30C445E2EEA">
    <w:name w:val="5710F7B46A21431F9D22E30C445E2EEA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146CDC9B06E4CF2A0E05D480DD27F3A">
    <w:name w:val="E146CDC9B06E4CF2A0E05D480DD27F3A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C5F0AE86D2345EC8DA0A8DFF7870880">
    <w:name w:val="EC5F0AE86D2345EC8DA0A8DFF7870880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A45E53817C74F998062339F0236EB9F">
    <w:name w:val="4A45E53817C74F998062339F0236EB9F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35E5DC2373D4390A26A856283D3FDCB">
    <w:name w:val="635E5DC2373D4390A26A856283D3FDC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AF9C4A19B924174B0BC435247F1AE31">
    <w:name w:val="2AF9C4A19B924174B0BC435247F1AE31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B27A59EEE7C437EBB43C0E9394D7EAB">
    <w:name w:val="9B27A59EEE7C437EBB43C0E9394D7EA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6CFDBC583264E1896780757DB6F296B">
    <w:name w:val="B6CFDBC583264E1896780757DB6F296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88C856B4EAF4EBBBF187ABD155D5ADA">
    <w:name w:val="288C856B4EAF4EBBBF187ABD155D5ADA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03B020A4D5948E6B8E6CCA281BF2179">
    <w:name w:val="603B020A4D5948E6B8E6CCA281BF2179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E216F2A1BB4326809229A261B31032">
    <w:name w:val="39E216F2A1BB4326809229A261B31032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8078B1CC6584AE29D84AF24642E4A87">
    <w:name w:val="A8078B1CC6584AE29D84AF24642E4A87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DA4110449624E77AFBEC7F07BFD4345">
    <w:name w:val="9DA4110449624E77AFBEC7F07BFD4345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19DD22422A34648B37BC16857016168">
    <w:name w:val="519DD22422A34648B37BC16857016168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1505F3B116048B9B4A03B5B2C234C87">
    <w:name w:val="F1505F3B116048B9B4A03B5B2C234C87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7EFF1AEF02F4BD59A66B99D5E9B934C">
    <w:name w:val="47EFF1AEF02F4BD59A66B99D5E9B934C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C56BE7EF964441EA5BE97F910528769">
    <w:name w:val="BC56BE7EF964441EA5BE97F910528769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5B5A05F39F84F239A76FF478E885068">
    <w:name w:val="F5B5A05F39F84F239A76FF478E885068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5E065E086674241B8F3EBAD2A80224E">
    <w:name w:val="F5E065E086674241B8F3EBAD2A80224E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7EF76229DCB4995AB220910DAEF4D5E">
    <w:name w:val="97EF76229DCB4995AB220910DAEF4D5E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888AA2E874E49CDA23E024E0B5561FD">
    <w:name w:val="4888AA2E874E49CDA23E024E0B5561FD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AE9216EAD99485FA117B893E2D1A0BA">
    <w:name w:val="4AE9216EAD99485FA117B893E2D1A0BA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4267EF746114671875315A808C60DF4">
    <w:name w:val="64267EF746114671875315A808C60DF4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1F83C33401434BB7E764FF2A04F6C2">
    <w:name w:val="9A1F83C33401434BB7E764FF2A04F6C2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17760DC637B489384DEF2FB0DEB242C">
    <w:name w:val="417760DC637B489384DEF2FB0DEB242C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FBD897382364B05B46A02285C734A11">
    <w:name w:val="9FBD897382364B05B46A02285C734A11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AA78D0352624D6DA886BBE91ADA0CD7">
    <w:name w:val="DAA78D0352624D6DA886BBE91ADA0CD7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BB0D8E22B424E29BD3C46FB5D27659E">
    <w:name w:val="BBB0D8E22B424E29BD3C46FB5D27659E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DB696F812CD4ED28DBE6B44A613145D">
    <w:name w:val="BDB696F812CD4ED28DBE6B44A613145D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F4DE4DFAB9E4DD2A96E82BE6D352B85">
    <w:name w:val="FF4DE4DFAB9E4DD2A96E82BE6D352B85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321768B00AF4E458CE7446D6ADFFFF0">
    <w:name w:val="C321768B00AF4E458CE7446D6ADFFFF0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2A0259A5CD54EA9BF52CC612370C059">
    <w:name w:val="B2A0259A5CD54EA9BF52CC612370C059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736BEFF3ECA4E86A7544C204D18120B">
    <w:name w:val="F736BEFF3ECA4E86A7544C204D18120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E1E14DE8A8D42F18CC1F73AD4D24B2E">
    <w:name w:val="3E1E14DE8A8D42F18CC1F73AD4D24B2E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EFADF09AD34BD5847348D052101EFF">
    <w:name w:val="D8EFADF09AD34BD5847348D052101EFF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5E1AD117747445F8B718AE2B38D27F8">
    <w:name w:val="25E1AD117747445F8B718AE2B38D27F8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916C07C49334A06A905691BC35B58AD">
    <w:name w:val="6916C07C49334A06A905691BC35B58AD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44D20A2F55D4EEC813F8096CC46E91A">
    <w:name w:val="044D20A2F55D4EEC813F8096CC46E91A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729B3393B574510930F16809E8D88CA">
    <w:name w:val="4729B3393B574510930F16809E8D88CA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FC7183890FC4B219CEAAC8873512DB4">
    <w:name w:val="1FC7183890FC4B219CEAAC8873512DB4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40CB0EEA47047D795C8B5F37A2F7D39">
    <w:name w:val="A40CB0EEA47047D795C8B5F37A2F7D39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27167E1FB604F2EB094CAF275503DCE">
    <w:name w:val="427167E1FB604F2EB094CAF275503DCE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D7CF101958342F389F5A2D1C22FF94C">
    <w:name w:val="DD7CF101958342F389F5A2D1C22FF94C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B93DA9735874DBA836CF8146BBD5B9B">
    <w:name w:val="CB93DA9735874DBA836CF8146BBD5B9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90FE8D407314FAB848EDFE8182C37E4">
    <w:name w:val="B90FE8D407314FAB848EDFE8182C37E4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24BA0DDD68C4B5597E25234E9CBB35C">
    <w:name w:val="724BA0DDD68C4B5597E25234E9CBB35C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7D325ED325A45F7A04011D288D150B3">
    <w:name w:val="77D325ED325A45F7A04011D288D150B3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0F540ED73A147F989B8B69BD384FD06">
    <w:name w:val="70F540ED73A147F989B8B69BD384FD06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0E5BE4E4485405998AB8CA2DD5E6DF1">
    <w:name w:val="E0E5BE4E4485405998AB8CA2DD5E6DF1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3C51E7D407C487BA8CC605EB28A31A2">
    <w:name w:val="73C51E7D407C487BA8CC605EB28A31A2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A696EDFE49E43F9AF047718C8270D85">
    <w:name w:val="AA696EDFE49E43F9AF047718C8270D85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73EB8DE0F1241AF98CB585944BC297C">
    <w:name w:val="B73EB8DE0F1241AF98CB585944BC297C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A86E51BBC5B4850B209A3D324CE7EE7">
    <w:name w:val="0A86E51BBC5B4850B209A3D324CE7EE7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DE42B2FDFD6448EB557E746E5419A72">
    <w:name w:val="3DE42B2FDFD6448EB557E746E5419A72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44C6784DAAF452EBEED067E5B1FAE93">
    <w:name w:val="E44C6784DAAF452EBEED067E5B1FAE93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9F2C22A5D7C46BC87A8CFA7EEDC8F3C">
    <w:name w:val="E9F2C22A5D7C46BC87A8CFA7EEDC8F3C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542C6BACAFB466EAEE1A0E0A06F4066">
    <w:name w:val="E542C6BACAFB466EAEE1A0E0A06F4066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BF25CD64D5D45BB8CE2D81E277B7A36">
    <w:name w:val="5BF25CD64D5D45BB8CE2D81E277B7A36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ABB449F2202431EA852EFC335B3CDF6">
    <w:name w:val="2ABB449F2202431EA852EFC335B3CDF6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63A7A13EF114258B2A00009D427848A">
    <w:name w:val="E63A7A13EF114258B2A00009D427848A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1771FCA0B8440D78CB6F0F5F930CC3D">
    <w:name w:val="91771FCA0B8440D78CB6F0F5F930CC3D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5C7809C5A041F488F7AF10773571A5">
    <w:name w:val="9A5C7809C5A041F488F7AF10773571A5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92577F2DF3047348628626AA13EB2B3">
    <w:name w:val="A92577F2DF3047348628626AA13EB2B3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3B87A51A6AF4F41A6AC274F511F4783">
    <w:name w:val="A3B87A51A6AF4F41A6AC274F511F4783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35BDBBC2BF14C59B6074BE4A4A502AC">
    <w:name w:val="735BDBBC2BF14C59B6074BE4A4A502AC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914BED97C004685998C8D84BD7F1B42">
    <w:name w:val="7914BED97C004685998C8D84BD7F1B42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EAE3F5704F5442989CD7C4D61E27289">
    <w:name w:val="3EAE3F5704F5442989CD7C4D61E27289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D45A0B2AD354A26874CB232943C9198">
    <w:name w:val="FD45A0B2AD354A26874CB232943C9198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78455C480B844DE9BDEF26AA18E4F8D">
    <w:name w:val="F78455C480B844DE9BDEF26AA18E4F8D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92E11A4388E46B39E479B7EC303EF9B">
    <w:name w:val="592E11A4388E46B39E479B7EC303EF9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6EB50A4FD114C33A5FFC4DB3BB226FB">
    <w:name w:val="C6EB50A4FD114C33A5FFC4DB3BB226FB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2DC6623D3DC4A19991FF6FA321314D1">
    <w:name w:val="E2DC6623D3DC4A19991FF6FA321314D1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43BE2976D1E469F87C5C3A89C9D2F9A">
    <w:name w:val="043BE2976D1E469F87C5C3A89C9D2F9A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6506D1323A342B2B8FDE82955CFF04F">
    <w:name w:val="36506D1323A342B2B8FDE82955CFF04F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F1E50853B6340A7B4B4ECEF29DDC4A1">
    <w:name w:val="5F1E50853B6340A7B4B4ECEF29DDC4A1"/>
    <w:rsid w:val="00806321"/>
    <w:pPr>
      <w:widowControl w:val="0"/>
      <w:spacing w:after="0" w:line="240" w:lineRule="auto"/>
    </w:pPr>
    <w:rPr>
      <w:kern w:val="2"/>
      <w:sz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Office_25699784_TF02807645</Template>
  <TotalTime>119</TotalTime>
  <Pages>1</Pages>
  <Words>161</Words>
  <Characters>920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2018-03-15T10:18:00Z</dcterms:created>
  <dcterms:modified xsi:type="dcterms:W3CDTF">2018-10-26T03:27:00Z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