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用於新增會議詳細資料的版面配置表格"/>
      </w:tblPr>
      <w:tblGrid>
        <w:gridCol w:w="10790"/>
      </w:tblGrid>
      <w:tr w:rsidR="00A319C4" w:rsidRPr="006840A5" w14:paraId="57D762B1" w14:textId="77777777" w:rsidTr="00930EB6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14:paraId="3AC2A241" w14:textId="77777777" w:rsidR="00A319C4" w:rsidRPr="006840A5" w:rsidRDefault="00162ED0" w:rsidP="00D01859">
            <w:pPr>
              <w:pStyle w:val="1"/>
              <w:outlineLvl w:val="0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會議簽到表："/>
                <w:tag w:val="會議簽到表：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6840A5">
                  <w:rPr>
                    <w:rFonts w:hint="eastAsia"/>
                    <w:lang w:val="zh-TW" w:eastAsia="zh-TW" w:bidi="zh-TW"/>
                  </w:rPr>
                  <w:t>會議簽到表</w:t>
                </w:r>
              </w:sdtContent>
            </w:sdt>
          </w:p>
        </w:tc>
      </w:tr>
      <w:tr w:rsidR="0084533D" w:rsidRPr="006840A5" w14:paraId="69C6608E" w14:textId="77777777" w:rsidTr="00930EB6">
        <w:trPr>
          <w:trHeight w:val="576"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用於新增會議詳細資料的版面配置表格"/>
            </w:tblPr>
            <w:tblGrid>
              <w:gridCol w:w="1433"/>
              <w:gridCol w:w="4586"/>
              <w:gridCol w:w="1709"/>
              <w:gridCol w:w="3052"/>
            </w:tblGrid>
            <w:tr w:rsidR="0084533D" w:rsidRPr="006840A5" w14:paraId="4147B0D4" w14:textId="77777777" w:rsidTr="00266807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CF1FA49" w14:textId="77777777" w:rsidR="0084533D" w:rsidRPr="006840A5" w:rsidRDefault="00162ED0" w:rsidP="00767194">
                  <w:pPr>
                    <w:pStyle w:val="21"/>
                    <w:outlineLvl w:val="1"/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專案："/>
                      <w:tag w:val="專案：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6840A5">
                        <w:rPr>
                          <w:rFonts w:hint="eastAsia"/>
                          <w:lang w:val="zh-TW" w:eastAsia="zh-TW" w:bidi="zh-TW"/>
                        </w:rPr>
                        <w:t>專案：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  <w:lang w:eastAsia="zh-TW"/>
                  </w:rPr>
                  <w:alias w:val="輸入專案名稱："/>
                  <w:tag w:val="輸入專案名稱：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bookmarkStart w:id="0" w:name="_GoBack" w:displacedByCustomXml="prev"/>
                  <w:tc>
                    <w:tcPr>
                      <w:tcW w:w="4586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6840A5" w:rsidRDefault="00767194" w:rsidP="00767194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6840A5">
                        <w:rPr>
                          <w:rFonts w:hint="eastAsia"/>
                          <w:lang w:val="zh-TW" w:eastAsia="zh-TW" w:bidi="zh-TW"/>
                        </w:rPr>
                        <w:t>專案名稱</w:t>
                      </w:r>
                    </w:p>
                  </w:tc>
                  <w:bookmarkEnd w:id="0" w:displacedByCustomXml="next"/>
                </w:sdtContent>
              </w:sdt>
              <w:sdt>
                <w:sdtPr>
                  <w:rPr>
                    <w:rFonts w:hint="eastAsia"/>
                    <w:lang w:eastAsia="zh-TW"/>
                  </w:rPr>
                  <w:alias w:val="會議日期："/>
                  <w:tag w:val="會議日期：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709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6840A5" w:rsidRDefault="00836D4A" w:rsidP="00767194">
                      <w:pPr>
                        <w:pStyle w:val="21"/>
                        <w:outlineLvl w:val="1"/>
                        <w:rPr>
                          <w:rFonts w:hint="eastAsia"/>
                          <w:lang w:eastAsia="zh-TW"/>
                        </w:rPr>
                      </w:pPr>
                      <w:r w:rsidRPr="006840A5">
                        <w:rPr>
                          <w:rFonts w:hint="eastAsia"/>
                          <w:lang w:val="zh-TW" w:eastAsia="zh-TW" w:bidi="zh-TW"/>
                        </w:rPr>
                        <w:t>會議日期：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lang w:eastAsia="zh-TW"/>
                  </w:rPr>
                  <w:alias w:val="輸入日期："/>
                  <w:tag w:val="輸入日期：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497DEB6" w14:textId="77777777" w:rsidR="0084533D" w:rsidRPr="006840A5" w:rsidRDefault="00767194" w:rsidP="00767194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6840A5">
                        <w:rPr>
                          <w:rFonts w:hint="eastAsia"/>
                          <w:lang w:val="zh-TW" w:eastAsia="zh-TW" w:bidi="zh-TW"/>
                        </w:rPr>
                        <w:t>日期</w:t>
                      </w:r>
                    </w:p>
                  </w:tc>
                </w:sdtContent>
              </w:sdt>
            </w:tr>
            <w:tr w:rsidR="0084533D" w:rsidRPr="006840A5" w14:paraId="7154DB18" w14:textId="77777777" w:rsidTr="00266807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6577E25" w14:textId="77777777" w:rsidR="0084533D" w:rsidRPr="006840A5" w:rsidRDefault="00162ED0" w:rsidP="00767194">
                  <w:pPr>
                    <w:pStyle w:val="21"/>
                    <w:outlineLvl w:val="1"/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主席："/>
                      <w:tag w:val="主席：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6840A5">
                        <w:rPr>
                          <w:rFonts w:hint="eastAsia"/>
                          <w:lang w:val="zh-TW" w:eastAsia="zh-TW" w:bidi="zh-TW"/>
                        </w:rPr>
                        <w:t>主席：</w:t>
                      </w:r>
                    </w:sdtContent>
                  </w:sdt>
                </w:p>
              </w:tc>
              <w:sdt>
                <w:sdtPr>
                  <w:rPr>
                    <w:rFonts w:hint="eastAsia"/>
                    <w:lang w:eastAsia="zh-TW"/>
                  </w:rPr>
                  <w:alias w:val="輸入主席姓名："/>
                  <w:tag w:val="輸入主席姓名：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586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6840A5" w:rsidRDefault="00767194" w:rsidP="00767194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6840A5">
                        <w:rPr>
                          <w:rFonts w:hint="eastAsia"/>
                          <w:lang w:val="zh-TW" w:eastAsia="zh-TW" w:bidi="zh-TW"/>
                        </w:rPr>
                        <w:t>主席姓名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lang w:eastAsia="zh-TW"/>
                  </w:rPr>
                  <w:alias w:val="地點/會議室："/>
                  <w:tag w:val="地點/會議室：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709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6840A5" w:rsidRDefault="003D58A0" w:rsidP="00767194">
                      <w:pPr>
                        <w:pStyle w:val="21"/>
                        <w:outlineLvl w:val="1"/>
                        <w:rPr>
                          <w:rFonts w:hint="eastAsia"/>
                          <w:lang w:eastAsia="zh-TW"/>
                        </w:rPr>
                      </w:pPr>
                      <w:r w:rsidRPr="006840A5">
                        <w:rPr>
                          <w:rFonts w:hint="eastAsia"/>
                          <w:lang w:val="zh-TW" w:eastAsia="zh-TW" w:bidi="zh-TW"/>
                        </w:rPr>
                        <w:t>地點/會議室：</w:t>
                      </w:r>
                    </w:p>
                  </w:tc>
                </w:sdtContent>
              </w:sdt>
              <w:sdt>
                <w:sdtPr>
                  <w:rPr>
                    <w:rFonts w:hint="eastAsia"/>
                    <w:lang w:eastAsia="zh-TW"/>
                  </w:rPr>
                  <w:alias w:val="輸入會議地點或會議室："/>
                  <w:tag w:val="輸入會議地點或會議室：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052" w:type="dxa"/>
                      <w:shd w:val="clear" w:color="auto" w:fill="auto"/>
                      <w:vAlign w:val="center"/>
                    </w:tcPr>
                    <w:p w14:paraId="30882088" w14:textId="77777777" w:rsidR="0084533D" w:rsidRPr="006840A5" w:rsidRDefault="00767194" w:rsidP="00767194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6840A5">
                        <w:rPr>
                          <w:rFonts w:hint="eastAsia"/>
                          <w:lang w:val="zh-TW" w:eastAsia="zh-TW" w:bidi="zh-TW"/>
                        </w:rPr>
                        <w:t>會議地點/會議室</w:t>
                      </w:r>
                    </w:p>
                  </w:tc>
                </w:sdtContent>
              </w:sdt>
            </w:tr>
          </w:tbl>
          <w:p w14:paraId="5F6611D1" w14:textId="77777777" w:rsidR="0084533D" w:rsidRPr="006840A5" w:rsidRDefault="0084533D" w:rsidP="0084533D">
            <w:pPr>
              <w:rPr>
                <w:rFonts w:hint="eastAsia"/>
                <w:lang w:eastAsia="zh-TW"/>
              </w:rPr>
            </w:pPr>
          </w:p>
        </w:tc>
      </w:tr>
    </w:tbl>
    <w:p w14:paraId="7A731B6C" w14:textId="77777777" w:rsidR="0084533D" w:rsidRPr="006840A5" w:rsidRDefault="0084533D">
      <w:pPr>
        <w:rPr>
          <w:rFonts w:hint="eastAsia"/>
          <w:lang w:eastAsia="zh-TW"/>
        </w:rPr>
      </w:pPr>
    </w:p>
    <w:tbl>
      <w:tblPr>
        <w:tblStyle w:val="a6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在此表格中新增姓名、職稱、公司、電話與傳真號碼，以及電子郵件地址"/>
      </w:tblPr>
      <w:tblGrid>
        <w:gridCol w:w="2245"/>
        <w:gridCol w:w="1773"/>
        <w:gridCol w:w="2008"/>
        <w:gridCol w:w="1305"/>
        <w:gridCol w:w="1305"/>
        <w:gridCol w:w="2154"/>
      </w:tblGrid>
      <w:tr w:rsidR="00614BD7" w:rsidRPr="006840A5" w14:paraId="14F595A6" w14:textId="77777777" w:rsidTr="00266807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6840A5" w:rsidRDefault="00162ED0" w:rsidP="0084533D">
            <w:pPr>
              <w:pStyle w:val="21"/>
              <w:outlineLvl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姓名："/>
                <w:tag w:val="姓名：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6840A5">
                  <w:rPr>
                    <w:rFonts w:hint="eastAsia"/>
                    <w:lang w:val="zh-TW" w:eastAsia="zh-TW" w:bidi="zh-TW"/>
                  </w:rPr>
                  <w:t>姓名</w:t>
                </w:r>
              </w:sdtContent>
            </w:sdt>
          </w:p>
        </w:tc>
        <w:sdt>
          <w:sdtPr>
            <w:rPr>
              <w:rFonts w:hint="eastAsia"/>
              <w:lang w:eastAsia="zh-TW"/>
            </w:rPr>
            <w:alias w:val="職稱："/>
            <w:tag w:val="職稱：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6840A5" w:rsidRDefault="00A537E4" w:rsidP="0084533D">
                <w:pPr>
                  <w:pStyle w:val="21"/>
                  <w:outlineLvl w:val="1"/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公司："/>
            <w:tag w:val="公司：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6840A5" w:rsidRDefault="00A537E4" w:rsidP="0084533D">
                <w:pPr>
                  <w:pStyle w:val="21"/>
                  <w:outlineLvl w:val="1"/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電話："/>
            <w:tag w:val="電話：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6840A5" w:rsidRDefault="00A537E4" w:rsidP="0084533D">
                <w:pPr>
                  <w:pStyle w:val="21"/>
                  <w:outlineLvl w:val="1"/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傳真："/>
            <w:tag w:val="傳真：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6840A5" w:rsidRDefault="00A537E4" w:rsidP="0084533D">
                <w:pPr>
                  <w:pStyle w:val="21"/>
                  <w:outlineLvl w:val="1"/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電子郵件："/>
            <w:tag w:val="電子郵件：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6840A5" w:rsidRDefault="00A537E4" w:rsidP="0084533D">
                <w:pPr>
                  <w:pStyle w:val="21"/>
                  <w:outlineLvl w:val="1"/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614BD7" w:rsidRPr="006840A5" w14:paraId="3600B9E0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："/>
            <w:tag w:val="輸入姓名 1：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6840A5" w:rsidRDefault="00836D4A" w:rsidP="00614BD7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："/>
            <w:tag w:val="輸入職稱 1：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6840A5" w:rsidRDefault="00836D4A" w:rsidP="00614BD7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1："/>
            <w:tag w:val="輸入公司1：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22432AD" w14:textId="77777777" w:rsidR="00614BD7" w:rsidRPr="006840A5" w:rsidRDefault="00836D4A" w:rsidP="00614BD7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︰"/>
            <w:tag w:val="輸入電話 1︰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B8EC32" w14:textId="77777777" w:rsidR="00614BD7" w:rsidRPr="006840A5" w:rsidRDefault="00836D4A" w:rsidP="00614BD7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："/>
            <w:tag w:val="輸入傳真 1：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6840A5" w:rsidRDefault="00836D4A" w:rsidP="00614BD7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："/>
            <w:tag w:val="輸入電子郵件 1：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48AA59F" w14:textId="77777777" w:rsidR="00614BD7" w:rsidRPr="006840A5" w:rsidRDefault="00836D4A" w:rsidP="00614BD7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2BF34222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2："/>
            <w:tag w:val="輸入姓名 2：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2："/>
            <w:tag w:val="輸入職稱 2：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2："/>
            <w:tag w:val="輸入公司 2：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188AE6B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2︰"/>
            <w:tag w:val="輸入電話 2︰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397FABC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2："/>
            <w:tag w:val="輸入傳真 2：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2："/>
            <w:tag w:val="輸入電子郵件 2：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242E90D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567DAA18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3："/>
            <w:tag w:val="輸入姓名 3：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3："/>
            <w:tag w:val="輸入職稱 3：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3："/>
            <w:tag w:val="輸入公司 3：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4A4A311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3："/>
            <w:tag w:val="輸入電話 3：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B106CC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3："/>
            <w:tag w:val="輸入傳真 3：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3："/>
            <w:tag w:val="輸入電子郵件 3：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AA5676E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24B29586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4："/>
            <w:tag w:val="輸入姓名 4：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4："/>
            <w:tag w:val="輸入職稱 4：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4："/>
            <w:tag w:val="輸入公司 4：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62E63A2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4︰"/>
            <w:tag w:val="輸入電話 4︰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5524842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4："/>
            <w:tag w:val="輸入傳真 4：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4："/>
            <w:tag w:val="輸入電子郵件 4：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3B2FD77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731014DD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5："/>
            <w:tag w:val="輸入姓名 5：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5："/>
            <w:tag w:val="輸入職稱 5：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5："/>
            <w:tag w:val="輸入公司 5：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32B9D22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5︰"/>
            <w:tag w:val="輸入電話 5︰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37F8B8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5："/>
            <w:tag w:val="輸入傳真 5：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5："/>
            <w:tag w:val="輸入電子郵件 5：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0B74CF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0FED41B2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6："/>
            <w:tag w:val="輸入姓名 6：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6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6："/>
            <w:tag w:val="輸入職稱 6：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工僧 6："/>
            <w:tag w:val="輸入工僧 6：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F305AAD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6︰"/>
            <w:tag w:val="輸入電話 6︰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D1370E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6："/>
            <w:tag w:val="輸入傳真 6：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6："/>
            <w:tag w:val="輸入電子郵件 6：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8ED3A96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54D8CE2F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7："/>
            <w:tag w:val="輸入姓名 7：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7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7："/>
            <w:tag w:val="輸入職稱 7：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7："/>
            <w:tag w:val="輸入公司 7：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50C701C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7︰"/>
            <w:tag w:val="輸入電話 7︰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935A9B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7："/>
            <w:tag w:val="輸入傳真 7：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7："/>
            <w:tag w:val="輸入電子郵件 7：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56F374E8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6EFB82A5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8："/>
            <w:tag w:val="輸入姓名 8：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8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8："/>
            <w:tag w:val="輸入職稱 8：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8："/>
            <w:tag w:val="輸入公司 8：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C9CAED9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8︰"/>
            <w:tag w:val="輸入電話 8︰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ECB56B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8："/>
            <w:tag w:val="輸入傳真 8：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8："/>
            <w:tag w:val="輸入電子郵件 8：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8DF0626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19B4FAD1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9："/>
            <w:tag w:val="輸入姓名 9：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9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9："/>
            <w:tag w:val="輸入職稱 9：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9："/>
            <w:tag w:val="輸入公司 9：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451CEFD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9︰"/>
            <w:tag w:val="輸入電話 9︰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7EC091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9："/>
            <w:tag w:val="輸入傳真 9：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9："/>
            <w:tag w:val="輸入電子郵件 9：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127B27DD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4CB18667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0："/>
            <w:tag w:val="輸入姓名 10：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10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0："/>
            <w:tag w:val="輸入職稱 10：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0："/>
            <w:tag w:val="輸入公司 10：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F275E23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0︰"/>
            <w:tag w:val="輸入電話 10︰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4533F4F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0："/>
            <w:tag w:val="輸入傳真 10：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0："/>
            <w:tag w:val="輸入電子郵件 10：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7111A345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4BA3B773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1："/>
            <w:tag w:val="輸入姓名 11：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11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1："/>
            <w:tag w:val="輸入職稱 11：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1："/>
            <w:tag w:val="輸入公司 11：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DE9D971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1︰"/>
            <w:tag w:val="輸入電話 11︰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F4782B0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1："/>
            <w:tag w:val="輸入傳真 11：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1："/>
            <w:tag w:val="輸入電子郵件 11：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67E4B29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11734420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2："/>
            <w:tag w:val="輸入姓名 12：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12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2："/>
            <w:tag w:val="輸入職稱 12：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2："/>
            <w:tag w:val="輸入公司 12：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B223B71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2︰"/>
            <w:tag w:val="輸入電話 12︰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4F4A06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2："/>
            <w:tag w:val="輸入傳真 12：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2："/>
            <w:tag w:val="輸入電子郵件 12：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58F6DC6E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08A59AA0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3："/>
            <w:tag w:val="輸入姓名 13：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13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3："/>
            <w:tag w:val="輸入職稱 13：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3："/>
            <w:tag w:val="輸入公司 13：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70A62E3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3︰"/>
            <w:tag w:val="輸入電話 13︰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4809680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3："/>
            <w:tag w:val="輸入傳真 13：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3："/>
            <w:tag w:val="輸入電子郵件 13：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789509CB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30782369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4："/>
            <w:tag w:val="輸入姓名 14：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14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4："/>
            <w:tag w:val="輸入職稱 14：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4："/>
            <w:tag w:val="輸入公司 14：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76195D0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4︰"/>
            <w:tag w:val="輸入電話 14︰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5BD2655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4："/>
            <w:tag w:val="輸入傳真 14：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4："/>
            <w:tag w:val="輸入電子郵件 14：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384454DB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77E6E0F7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5："/>
            <w:tag w:val="輸入姓名 15：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15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5："/>
            <w:tag w:val="輸入職稱 15：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5："/>
            <w:tag w:val="輸入公司 15：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6EDB826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5︰"/>
            <w:tag w:val="輸入電話 15︰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8BE6FEF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5："/>
            <w:tag w:val="輸入傳真 15：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5："/>
            <w:tag w:val="輸入電子郵件 15：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91B505E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1FAC513D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6："/>
            <w:tag w:val="輸入姓名 16：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16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6："/>
            <w:tag w:val="輸入職稱 16：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6："/>
            <w:tag w:val="輸入公司 16：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9CB2FAC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6︰"/>
            <w:tag w:val="輸入電話 16︰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2F0AC5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6："/>
            <w:tag w:val="輸入傳真 16：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6："/>
            <w:tag w:val="輸入電子郵件 16：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38E284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3D58A0" w:rsidRPr="006840A5" w14:paraId="2492311C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7："/>
            <w:tag w:val="輸入姓名 17：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17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7："/>
            <w:tag w:val="輸入職稱 17：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7："/>
            <w:tag w:val="輸入公司 17：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53E045C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7︰"/>
            <w:tag w:val="輸入電話 17︰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739F147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7："/>
            <w:tag w:val="輸入傳真 17：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7："/>
            <w:tag w:val="輸入電子郵件 17：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2A2690EA" w14:textId="77777777" w:rsidR="003D58A0" w:rsidRPr="006840A5" w:rsidRDefault="003D58A0" w:rsidP="003D58A0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767194" w:rsidRPr="006840A5" w14:paraId="09A22848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8："/>
            <w:tag w:val="輸入姓名 18：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18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8："/>
            <w:tag w:val="輸入職稱 18：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8："/>
            <w:tag w:val="輸入公司 18：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B1C2F7A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8︰"/>
            <w:tag w:val="輸入電話 18︰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3564AE4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8："/>
            <w:tag w:val="輸入傳真 18：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8："/>
            <w:tag w:val="輸入電子郵件 18：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0C1E835C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  <w:tr w:rsidR="00767194" w:rsidRPr="006840A5" w14:paraId="3207845C" w14:textId="77777777" w:rsidTr="00266807">
        <w:trPr>
          <w:trHeight w:hRule="exact" w:val="605"/>
        </w:trPr>
        <w:sdt>
          <w:sdtPr>
            <w:rPr>
              <w:rFonts w:hint="eastAsia"/>
              <w:lang w:eastAsia="zh-TW"/>
            </w:rPr>
            <w:alias w:val="輸入姓名 19："/>
            <w:tag w:val="輸入姓名 19：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姓名 19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職稱 19："/>
            <w:tag w:val="輸入職稱 19：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職稱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公司 19："/>
            <w:tag w:val="輸入公司 19：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58A863E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公司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話 19︰"/>
            <w:tag w:val="輸入電話 19︰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E4CEBD7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傳真 19："/>
            <w:tag w:val="輸入傳真 19：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傳真</w:t>
                </w:r>
              </w:p>
            </w:tc>
          </w:sdtContent>
        </w:sdt>
        <w:sdt>
          <w:sdtPr>
            <w:rPr>
              <w:rFonts w:hint="eastAsia"/>
              <w:lang w:eastAsia="zh-TW"/>
            </w:rPr>
            <w:alias w:val="輸入電子郵件 19："/>
            <w:tag w:val="輸入電子郵件 19：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315C03B8" w14:textId="77777777" w:rsidR="00767194" w:rsidRPr="006840A5" w:rsidRDefault="00767194" w:rsidP="00767194">
                <w:pPr>
                  <w:rPr>
                    <w:rFonts w:hint="eastAsia"/>
                    <w:lang w:eastAsia="zh-TW"/>
                  </w:rPr>
                </w:pPr>
                <w:r w:rsidRPr="006840A5">
                  <w:rPr>
                    <w:rFonts w:hint="eastAsia"/>
                    <w:lang w:val="zh-TW" w:eastAsia="zh-TW" w:bidi="zh-TW"/>
                  </w:rPr>
                  <w:t>電子郵件</w:t>
                </w:r>
              </w:p>
            </w:tc>
          </w:sdtContent>
        </w:sdt>
      </w:tr>
    </w:tbl>
    <w:p w14:paraId="656D8115" w14:textId="77777777" w:rsidR="0057559D" w:rsidRPr="006840A5" w:rsidRDefault="0057559D" w:rsidP="0057559D">
      <w:pPr>
        <w:rPr>
          <w:rFonts w:hint="eastAsia"/>
          <w:lang w:eastAsia="zh-TW"/>
        </w:rPr>
      </w:pPr>
    </w:p>
    <w:sectPr w:rsidR="0057559D" w:rsidRPr="006840A5" w:rsidSect="00A86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27AE" w14:textId="77777777" w:rsidR="00162ED0" w:rsidRDefault="00162ED0">
      <w:r>
        <w:separator/>
      </w:r>
    </w:p>
  </w:endnote>
  <w:endnote w:type="continuationSeparator" w:id="0">
    <w:p w14:paraId="55A83C53" w14:textId="77777777" w:rsidR="00162ED0" w:rsidRDefault="0016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A66B" w14:textId="77777777" w:rsidR="006840A5" w:rsidRDefault="006840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6840A5" w:rsidRDefault="0057559D" w:rsidP="0084533D">
    <w:pPr>
      <w:pStyle w:val="a9"/>
      <w:rPr>
        <w:lang w:eastAsia="zh-TW"/>
      </w:rPr>
    </w:pPr>
    <w:r w:rsidRPr="006840A5">
      <w:rPr>
        <w:lang w:val="zh-TW" w:eastAsia="zh-TW" w:bidi="zh-TW"/>
      </w:rPr>
      <w:t xml:space="preserve">第 </w:t>
    </w:r>
    <w:r w:rsidRPr="006840A5">
      <w:rPr>
        <w:lang w:val="zh-TW" w:eastAsia="zh-TW" w:bidi="zh-TW"/>
      </w:rPr>
      <w:fldChar w:fldCharType="begin"/>
    </w:r>
    <w:r w:rsidRPr="006840A5">
      <w:rPr>
        <w:lang w:val="zh-TW" w:eastAsia="zh-TW" w:bidi="zh-TW"/>
      </w:rPr>
      <w:instrText xml:space="preserve"> PAGE  \* Arabic  \* MERGEFORMAT </w:instrText>
    </w:r>
    <w:r w:rsidRPr="006840A5">
      <w:rPr>
        <w:lang w:val="zh-TW" w:eastAsia="zh-TW" w:bidi="zh-TW"/>
      </w:rPr>
      <w:fldChar w:fldCharType="separate"/>
    </w:r>
    <w:r w:rsidR="00192AB6" w:rsidRPr="006840A5">
      <w:rPr>
        <w:noProof/>
        <w:lang w:val="zh-TW" w:eastAsia="zh-TW" w:bidi="zh-TW"/>
      </w:rPr>
      <w:t>1</w:t>
    </w:r>
    <w:r w:rsidRPr="006840A5">
      <w:rPr>
        <w:lang w:val="zh-TW" w:eastAsia="zh-TW" w:bidi="zh-TW"/>
      </w:rPr>
      <w:fldChar w:fldCharType="end"/>
    </w:r>
    <w:r w:rsidRPr="006840A5">
      <w:rPr>
        <w:lang w:val="zh-TW" w:eastAsia="zh-TW" w:bidi="zh-TW"/>
      </w:rPr>
      <w:t xml:space="preserve"> 頁 (共 </w:t>
    </w:r>
    <w:r w:rsidRPr="006840A5">
      <w:rPr>
        <w:lang w:val="zh-TW" w:eastAsia="zh-TW" w:bidi="zh-TW"/>
      </w:rPr>
      <w:fldChar w:fldCharType="begin"/>
    </w:r>
    <w:r w:rsidRPr="006840A5">
      <w:rPr>
        <w:lang w:val="zh-TW" w:eastAsia="zh-TW" w:bidi="zh-TW"/>
      </w:rPr>
      <w:instrText xml:space="preserve"> NUMPAGES  \* Arabic  \* MERGEFORMAT </w:instrText>
    </w:r>
    <w:r w:rsidRPr="006840A5">
      <w:rPr>
        <w:lang w:val="zh-TW" w:eastAsia="zh-TW" w:bidi="zh-TW"/>
      </w:rPr>
      <w:fldChar w:fldCharType="separate"/>
    </w:r>
    <w:r w:rsidR="00192AB6" w:rsidRPr="006840A5">
      <w:rPr>
        <w:noProof/>
        <w:lang w:val="zh-TW" w:eastAsia="zh-TW" w:bidi="zh-TW"/>
      </w:rPr>
      <w:t>1</w:t>
    </w:r>
    <w:r w:rsidRPr="006840A5">
      <w:rPr>
        <w:lang w:val="zh-TW" w:eastAsia="zh-TW" w:bidi="zh-TW"/>
      </w:rPr>
      <w:fldChar w:fldCharType="end"/>
    </w:r>
    <w:r w:rsidRPr="006840A5">
      <w:rPr>
        <w:lang w:val="zh-TW" w:eastAsia="zh-TW" w:bidi="zh-TW"/>
      </w:rPr>
      <w:t xml:space="preserve"> 頁)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673B" w14:textId="77777777" w:rsidR="006840A5" w:rsidRDefault="006840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D938" w14:textId="77777777" w:rsidR="00162ED0" w:rsidRDefault="00162ED0">
      <w:r>
        <w:separator/>
      </w:r>
    </w:p>
  </w:footnote>
  <w:footnote w:type="continuationSeparator" w:id="0">
    <w:p w14:paraId="3DABB41D" w14:textId="77777777" w:rsidR="00162ED0" w:rsidRDefault="0016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6FB0" w14:textId="77777777" w:rsidR="006840A5" w:rsidRDefault="006840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1B53" w14:textId="77777777" w:rsidR="006840A5" w:rsidRPr="006840A5" w:rsidRDefault="006840A5">
    <w:pPr>
      <w:pStyle w:val="a7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570D" w14:textId="77777777" w:rsidR="006840A5" w:rsidRDefault="006840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DA6DD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57613A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CD54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62ED0"/>
    <w:rsid w:val="001846F5"/>
    <w:rsid w:val="00192AB6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840A5"/>
    <w:rsid w:val="006E1340"/>
    <w:rsid w:val="00702EDB"/>
    <w:rsid w:val="00767194"/>
    <w:rsid w:val="00836D4A"/>
    <w:rsid w:val="0084533D"/>
    <w:rsid w:val="00930EB6"/>
    <w:rsid w:val="00943486"/>
    <w:rsid w:val="009E1A91"/>
    <w:rsid w:val="00A319C4"/>
    <w:rsid w:val="00A537E4"/>
    <w:rsid w:val="00A53DF3"/>
    <w:rsid w:val="00A86200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840A5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qFormat/>
    <w:rsid w:val="006840A5"/>
    <w:pPr>
      <w:outlineLvl w:val="0"/>
    </w:pPr>
    <w:rPr>
      <w:rFonts w:cs="Tahoma"/>
      <w:b/>
      <w:smallCaps/>
      <w:sz w:val="32"/>
      <w:szCs w:val="32"/>
    </w:rPr>
  </w:style>
  <w:style w:type="paragraph" w:styleId="21">
    <w:name w:val="heading 2"/>
    <w:basedOn w:val="a2"/>
    <w:next w:val="a2"/>
    <w:link w:val="22"/>
    <w:qFormat/>
    <w:rsid w:val="006840A5"/>
    <w:pPr>
      <w:outlineLvl w:val="1"/>
    </w:pPr>
    <w:rPr>
      <w:rFonts w:cs="Tahoma"/>
      <w:b/>
    </w:rPr>
  </w:style>
  <w:style w:type="paragraph" w:styleId="31">
    <w:name w:val="heading 3"/>
    <w:basedOn w:val="a2"/>
    <w:next w:val="a2"/>
    <w:semiHidden/>
    <w:unhideWhenUsed/>
    <w:rsid w:val="006840A5"/>
    <w:pPr>
      <w:jc w:val="center"/>
      <w:outlineLvl w:val="2"/>
    </w:pPr>
    <w:rPr>
      <w:rFonts w:cs="Tahoma"/>
      <w:b/>
    </w:rPr>
  </w:style>
  <w:style w:type="paragraph" w:styleId="41">
    <w:name w:val="heading 4"/>
    <w:basedOn w:val="a2"/>
    <w:next w:val="a2"/>
    <w:link w:val="42"/>
    <w:semiHidden/>
    <w:unhideWhenUsed/>
    <w:qFormat/>
    <w:rsid w:val="006840A5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6840A5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6840A5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6840A5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6840A5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6840A5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6840A5"/>
    <w:rPr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nhideWhenUsed/>
    <w:rsid w:val="006840A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3"/>
    <w:link w:val="a7"/>
    <w:rsid w:val="006840A5"/>
    <w:rPr>
      <w:rFonts w:ascii="Microsoft JhengHei UI" w:eastAsia="Microsoft JhengHei UI" w:hAnsi="Microsoft JhengHei UI"/>
    </w:rPr>
  </w:style>
  <w:style w:type="paragraph" w:styleId="a9">
    <w:name w:val="footer"/>
    <w:basedOn w:val="a2"/>
    <w:qFormat/>
    <w:rsid w:val="006840A5"/>
  </w:style>
  <w:style w:type="character" w:customStyle="1" w:styleId="22">
    <w:name w:val="標題 2 字元"/>
    <w:basedOn w:val="a3"/>
    <w:link w:val="21"/>
    <w:rsid w:val="006840A5"/>
    <w:rPr>
      <w:rFonts w:ascii="Microsoft JhengHei UI" w:eastAsia="Microsoft JhengHei UI" w:hAnsi="Microsoft JhengHei UI" w:cs="Tahoma"/>
      <w:b/>
    </w:rPr>
  </w:style>
  <w:style w:type="character" w:styleId="aa">
    <w:name w:val="Placeholder Text"/>
    <w:basedOn w:val="a3"/>
    <w:uiPriority w:val="99"/>
    <w:semiHidden/>
    <w:rsid w:val="006840A5"/>
    <w:rPr>
      <w:rFonts w:ascii="Microsoft JhengHei UI" w:eastAsia="Microsoft JhengHei UI" w:hAnsi="Microsoft JhengHei UI"/>
      <w:color w:val="595959" w:themeColor="text1" w:themeTint="A6"/>
    </w:rPr>
  </w:style>
  <w:style w:type="paragraph" w:styleId="ab">
    <w:name w:val="Balloon Text"/>
    <w:basedOn w:val="a2"/>
    <w:link w:val="ac"/>
    <w:semiHidden/>
    <w:unhideWhenUsed/>
    <w:rsid w:val="006840A5"/>
    <w:rPr>
      <w:rFonts w:cs="Segoe UI"/>
      <w:szCs w:val="18"/>
    </w:rPr>
  </w:style>
  <w:style w:type="character" w:customStyle="1" w:styleId="ac">
    <w:name w:val="註解方塊文字 字元"/>
    <w:basedOn w:val="a3"/>
    <w:link w:val="ab"/>
    <w:semiHidden/>
    <w:rsid w:val="006840A5"/>
    <w:rPr>
      <w:rFonts w:ascii="Microsoft JhengHei UI" w:eastAsia="Microsoft JhengHei UI" w:hAnsi="Microsoft JhengHei UI" w:cs="Segoe UI"/>
      <w:szCs w:val="18"/>
    </w:rPr>
  </w:style>
  <w:style w:type="paragraph" w:styleId="ad">
    <w:name w:val="Bibliography"/>
    <w:basedOn w:val="a2"/>
    <w:next w:val="a2"/>
    <w:uiPriority w:val="37"/>
    <w:semiHidden/>
    <w:unhideWhenUsed/>
    <w:rsid w:val="006840A5"/>
  </w:style>
  <w:style w:type="paragraph" w:styleId="ae">
    <w:name w:val="Block Text"/>
    <w:basedOn w:val="a2"/>
    <w:semiHidden/>
    <w:unhideWhenUsed/>
    <w:rsid w:val="006840A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">
    <w:name w:val="Body Text"/>
    <w:basedOn w:val="a2"/>
    <w:link w:val="af0"/>
    <w:semiHidden/>
    <w:unhideWhenUsed/>
    <w:rsid w:val="006840A5"/>
    <w:pPr>
      <w:spacing w:after="120"/>
    </w:pPr>
  </w:style>
  <w:style w:type="character" w:customStyle="1" w:styleId="af0">
    <w:name w:val="本文 字元"/>
    <w:basedOn w:val="a3"/>
    <w:link w:val="af"/>
    <w:semiHidden/>
    <w:rsid w:val="006840A5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semiHidden/>
    <w:unhideWhenUsed/>
    <w:rsid w:val="006840A5"/>
    <w:pPr>
      <w:spacing w:after="120" w:line="480" w:lineRule="auto"/>
    </w:pPr>
  </w:style>
  <w:style w:type="character" w:customStyle="1" w:styleId="24">
    <w:name w:val="本文 2 字元"/>
    <w:basedOn w:val="a3"/>
    <w:link w:val="23"/>
    <w:semiHidden/>
    <w:rsid w:val="006840A5"/>
    <w:rPr>
      <w:rFonts w:ascii="Microsoft JhengHei UI" w:eastAsia="Microsoft JhengHei UI" w:hAnsi="Microsoft JhengHei UI"/>
    </w:rPr>
  </w:style>
  <w:style w:type="paragraph" w:styleId="32">
    <w:name w:val="Body Text 3"/>
    <w:basedOn w:val="a2"/>
    <w:link w:val="33"/>
    <w:semiHidden/>
    <w:unhideWhenUsed/>
    <w:rsid w:val="006840A5"/>
    <w:pPr>
      <w:spacing w:after="120"/>
    </w:pPr>
    <w:rPr>
      <w:szCs w:val="16"/>
    </w:rPr>
  </w:style>
  <w:style w:type="character" w:customStyle="1" w:styleId="33">
    <w:name w:val="本文 3 字元"/>
    <w:basedOn w:val="a3"/>
    <w:link w:val="32"/>
    <w:semiHidden/>
    <w:rsid w:val="006840A5"/>
    <w:rPr>
      <w:rFonts w:ascii="Microsoft JhengHei UI" w:eastAsia="Microsoft JhengHei UI" w:hAnsi="Microsoft JhengHei UI"/>
      <w:szCs w:val="16"/>
    </w:rPr>
  </w:style>
  <w:style w:type="paragraph" w:styleId="af1">
    <w:name w:val="Body Text First Indent"/>
    <w:basedOn w:val="af"/>
    <w:link w:val="af2"/>
    <w:semiHidden/>
    <w:unhideWhenUsed/>
    <w:rsid w:val="006840A5"/>
    <w:pPr>
      <w:spacing w:after="0"/>
      <w:ind w:firstLine="360"/>
    </w:pPr>
  </w:style>
  <w:style w:type="character" w:customStyle="1" w:styleId="af2">
    <w:name w:val="本文第一層縮排 字元"/>
    <w:basedOn w:val="af0"/>
    <w:link w:val="af1"/>
    <w:semiHidden/>
    <w:rsid w:val="006840A5"/>
    <w:rPr>
      <w:rFonts w:ascii="Microsoft JhengHei UI" w:eastAsia="Microsoft JhengHei UI" w:hAnsi="Microsoft JhengHei UI"/>
    </w:rPr>
  </w:style>
  <w:style w:type="paragraph" w:styleId="af3">
    <w:name w:val="Body Text Indent"/>
    <w:basedOn w:val="a2"/>
    <w:link w:val="af4"/>
    <w:semiHidden/>
    <w:unhideWhenUsed/>
    <w:rsid w:val="006840A5"/>
    <w:pPr>
      <w:spacing w:after="120"/>
      <w:ind w:left="283"/>
    </w:pPr>
  </w:style>
  <w:style w:type="character" w:customStyle="1" w:styleId="af4">
    <w:name w:val="本文縮排 字元"/>
    <w:basedOn w:val="a3"/>
    <w:link w:val="af3"/>
    <w:semiHidden/>
    <w:rsid w:val="006840A5"/>
    <w:rPr>
      <w:rFonts w:ascii="Microsoft JhengHei UI" w:eastAsia="Microsoft JhengHei UI" w:hAnsi="Microsoft JhengHei UI"/>
    </w:rPr>
  </w:style>
  <w:style w:type="paragraph" w:styleId="25">
    <w:name w:val="Body Text First Indent 2"/>
    <w:basedOn w:val="af3"/>
    <w:link w:val="26"/>
    <w:semiHidden/>
    <w:unhideWhenUsed/>
    <w:rsid w:val="006840A5"/>
    <w:pPr>
      <w:spacing w:after="0"/>
      <w:ind w:left="360" w:firstLine="360"/>
    </w:pPr>
  </w:style>
  <w:style w:type="character" w:customStyle="1" w:styleId="26">
    <w:name w:val="本文第一層縮排 2 字元"/>
    <w:basedOn w:val="af4"/>
    <w:link w:val="25"/>
    <w:semiHidden/>
    <w:rsid w:val="006840A5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semiHidden/>
    <w:unhideWhenUsed/>
    <w:rsid w:val="006840A5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semiHidden/>
    <w:rsid w:val="006840A5"/>
    <w:rPr>
      <w:rFonts w:ascii="Microsoft JhengHei UI" w:eastAsia="Microsoft JhengHei UI" w:hAnsi="Microsoft JhengHei UI"/>
    </w:rPr>
  </w:style>
  <w:style w:type="paragraph" w:styleId="34">
    <w:name w:val="Body Text Indent 3"/>
    <w:basedOn w:val="a2"/>
    <w:link w:val="35"/>
    <w:semiHidden/>
    <w:unhideWhenUsed/>
    <w:rsid w:val="006840A5"/>
    <w:pPr>
      <w:spacing w:after="120"/>
      <w:ind w:left="283"/>
    </w:pPr>
    <w:rPr>
      <w:szCs w:val="16"/>
    </w:rPr>
  </w:style>
  <w:style w:type="character" w:customStyle="1" w:styleId="35">
    <w:name w:val="本文縮排 3 字元"/>
    <w:basedOn w:val="a3"/>
    <w:link w:val="34"/>
    <w:semiHidden/>
    <w:rsid w:val="006840A5"/>
    <w:rPr>
      <w:rFonts w:ascii="Microsoft JhengHei UI" w:eastAsia="Microsoft JhengHei UI" w:hAnsi="Microsoft JhengHei UI"/>
      <w:szCs w:val="16"/>
    </w:rPr>
  </w:style>
  <w:style w:type="character" w:styleId="af5">
    <w:name w:val="Book Title"/>
    <w:basedOn w:val="a3"/>
    <w:uiPriority w:val="33"/>
    <w:semiHidden/>
    <w:unhideWhenUsed/>
    <w:qFormat/>
    <w:rsid w:val="006840A5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6">
    <w:name w:val="caption"/>
    <w:basedOn w:val="a2"/>
    <w:next w:val="a2"/>
    <w:semiHidden/>
    <w:unhideWhenUsed/>
    <w:qFormat/>
    <w:rsid w:val="006840A5"/>
    <w:pPr>
      <w:spacing w:after="200"/>
    </w:pPr>
    <w:rPr>
      <w:i/>
      <w:iCs/>
      <w:color w:val="1F497D" w:themeColor="text2"/>
      <w:szCs w:val="18"/>
    </w:rPr>
  </w:style>
  <w:style w:type="paragraph" w:styleId="af7">
    <w:name w:val="Closing"/>
    <w:basedOn w:val="a2"/>
    <w:link w:val="af8"/>
    <w:semiHidden/>
    <w:unhideWhenUsed/>
    <w:rsid w:val="006840A5"/>
    <w:pPr>
      <w:ind w:left="4252"/>
    </w:pPr>
  </w:style>
  <w:style w:type="character" w:customStyle="1" w:styleId="af8">
    <w:name w:val="結語 字元"/>
    <w:basedOn w:val="a3"/>
    <w:link w:val="af7"/>
    <w:semiHidden/>
    <w:rsid w:val="006840A5"/>
    <w:rPr>
      <w:rFonts w:ascii="Microsoft JhengHei UI" w:eastAsia="Microsoft JhengHei UI" w:hAnsi="Microsoft JhengHei UI"/>
    </w:rPr>
  </w:style>
  <w:style w:type="table" w:styleId="af9">
    <w:name w:val="Colorful Grid"/>
    <w:basedOn w:val="a4"/>
    <w:uiPriority w:val="73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4"/>
    <w:uiPriority w:val="72"/>
    <w:semiHidden/>
    <w:unhideWhenUsed/>
    <w:rsid w:val="006840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840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840A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840A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840A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840A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840A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4"/>
    <w:uiPriority w:val="71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semiHidden/>
    <w:unhideWhenUsed/>
    <w:rsid w:val="006840A5"/>
    <w:rPr>
      <w:rFonts w:ascii="Microsoft JhengHei UI" w:eastAsia="Microsoft JhengHei UI" w:hAnsi="Microsoft JhengHei UI"/>
      <w:sz w:val="22"/>
      <w:szCs w:val="16"/>
    </w:rPr>
  </w:style>
  <w:style w:type="paragraph" w:styleId="afd">
    <w:name w:val="annotation text"/>
    <w:basedOn w:val="a2"/>
    <w:link w:val="afe"/>
    <w:semiHidden/>
    <w:unhideWhenUsed/>
    <w:rsid w:val="006840A5"/>
    <w:rPr>
      <w:szCs w:val="20"/>
    </w:rPr>
  </w:style>
  <w:style w:type="character" w:customStyle="1" w:styleId="afe">
    <w:name w:val="註解文字 字元"/>
    <w:basedOn w:val="a3"/>
    <w:link w:val="afd"/>
    <w:semiHidden/>
    <w:rsid w:val="006840A5"/>
    <w:rPr>
      <w:rFonts w:ascii="Microsoft JhengHei UI" w:eastAsia="Microsoft JhengHei UI" w:hAnsi="Microsoft JhengHei UI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6840A5"/>
    <w:rPr>
      <w:b/>
      <w:bCs/>
    </w:rPr>
  </w:style>
  <w:style w:type="character" w:customStyle="1" w:styleId="aff0">
    <w:name w:val="註解主旨 字元"/>
    <w:basedOn w:val="afe"/>
    <w:link w:val="aff"/>
    <w:semiHidden/>
    <w:rsid w:val="006840A5"/>
    <w:rPr>
      <w:rFonts w:ascii="Microsoft JhengHei UI" w:eastAsia="Microsoft JhengHei UI" w:hAnsi="Microsoft JhengHei UI"/>
      <w:b/>
      <w:bCs/>
      <w:szCs w:val="20"/>
    </w:rPr>
  </w:style>
  <w:style w:type="table" w:styleId="aff1">
    <w:name w:val="Dark List"/>
    <w:basedOn w:val="a4"/>
    <w:uiPriority w:val="70"/>
    <w:semiHidden/>
    <w:unhideWhenUsed/>
    <w:rsid w:val="006840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840A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840A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840A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840A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840A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840A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2"/>
    <w:next w:val="a2"/>
    <w:link w:val="aff3"/>
    <w:semiHidden/>
    <w:unhideWhenUsed/>
    <w:rsid w:val="006840A5"/>
  </w:style>
  <w:style w:type="character" w:customStyle="1" w:styleId="aff3">
    <w:name w:val="日期 字元"/>
    <w:basedOn w:val="a3"/>
    <w:link w:val="aff2"/>
    <w:semiHidden/>
    <w:rsid w:val="006840A5"/>
    <w:rPr>
      <w:rFonts w:ascii="Microsoft JhengHei UI" w:eastAsia="Microsoft JhengHei UI" w:hAnsi="Microsoft JhengHei UI"/>
    </w:rPr>
  </w:style>
  <w:style w:type="paragraph" w:styleId="aff4">
    <w:name w:val="Document Map"/>
    <w:basedOn w:val="a2"/>
    <w:link w:val="aff5"/>
    <w:semiHidden/>
    <w:unhideWhenUsed/>
    <w:rsid w:val="006840A5"/>
    <w:rPr>
      <w:rFonts w:cs="Segoe UI"/>
      <w:szCs w:val="16"/>
    </w:rPr>
  </w:style>
  <w:style w:type="character" w:customStyle="1" w:styleId="aff5">
    <w:name w:val="文件引導模式 字元"/>
    <w:basedOn w:val="a3"/>
    <w:link w:val="aff4"/>
    <w:semiHidden/>
    <w:rsid w:val="006840A5"/>
    <w:rPr>
      <w:rFonts w:ascii="Microsoft JhengHei UI" w:eastAsia="Microsoft JhengHei UI" w:hAnsi="Microsoft JhengHei UI" w:cs="Segoe UI"/>
      <w:szCs w:val="16"/>
    </w:rPr>
  </w:style>
  <w:style w:type="paragraph" w:styleId="aff6">
    <w:name w:val="E-mail Signature"/>
    <w:basedOn w:val="a2"/>
    <w:link w:val="aff7"/>
    <w:semiHidden/>
    <w:unhideWhenUsed/>
    <w:rsid w:val="006840A5"/>
  </w:style>
  <w:style w:type="character" w:customStyle="1" w:styleId="aff7">
    <w:name w:val="電子郵件簽名 字元"/>
    <w:basedOn w:val="a3"/>
    <w:link w:val="aff6"/>
    <w:semiHidden/>
    <w:rsid w:val="006840A5"/>
    <w:rPr>
      <w:rFonts w:ascii="Microsoft JhengHei UI" w:eastAsia="Microsoft JhengHei UI" w:hAnsi="Microsoft JhengHei UI"/>
    </w:rPr>
  </w:style>
  <w:style w:type="character" w:styleId="aff8">
    <w:name w:val="Emphasis"/>
    <w:basedOn w:val="a3"/>
    <w:semiHidden/>
    <w:unhideWhenUsed/>
    <w:qFormat/>
    <w:rsid w:val="006840A5"/>
    <w:rPr>
      <w:rFonts w:ascii="Microsoft JhengHei UI" w:eastAsia="Microsoft JhengHei UI" w:hAnsi="Microsoft JhengHei UI"/>
      <w:i/>
      <w:iCs/>
    </w:rPr>
  </w:style>
  <w:style w:type="character" w:styleId="aff9">
    <w:name w:val="endnote reference"/>
    <w:basedOn w:val="a3"/>
    <w:semiHidden/>
    <w:unhideWhenUsed/>
    <w:rsid w:val="006840A5"/>
    <w:rPr>
      <w:rFonts w:ascii="Microsoft JhengHei UI" w:eastAsia="Microsoft JhengHei UI" w:hAnsi="Microsoft JhengHei UI"/>
      <w:vertAlign w:val="superscript"/>
    </w:rPr>
  </w:style>
  <w:style w:type="paragraph" w:styleId="affa">
    <w:name w:val="endnote text"/>
    <w:basedOn w:val="a2"/>
    <w:link w:val="affb"/>
    <w:semiHidden/>
    <w:unhideWhenUsed/>
    <w:rsid w:val="006840A5"/>
    <w:rPr>
      <w:szCs w:val="20"/>
    </w:rPr>
  </w:style>
  <w:style w:type="character" w:customStyle="1" w:styleId="affb">
    <w:name w:val="章節附註文字 字元"/>
    <w:basedOn w:val="a3"/>
    <w:link w:val="affa"/>
    <w:semiHidden/>
    <w:rsid w:val="006840A5"/>
    <w:rPr>
      <w:rFonts w:ascii="Microsoft JhengHei UI" w:eastAsia="Microsoft JhengHei UI" w:hAnsi="Microsoft JhengHei UI"/>
      <w:szCs w:val="20"/>
    </w:rPr>
  </w:style>
  <w:style w:type="paragraph" w:styleId="affc">
    <w:name w:val="envelope address"/>
    <w:basedOn w:val="a2"/>
    <w:semiHidden/>
    <w:unhideWhenUsed/>
    <w:rsid w:val="006840A5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d">
    <w:name w:val="envelope return"/>
    <w:basedOn w:val="a2"/>
    <w:semiHidden/>
    <w:unhideWhenUsed/>
    <w:rsid w:val="006840A5"/>
    <w:rPr>
      <w:rFonts w:cstheme="majorBidi"/>
      <w:szCs w:val="20"/>
    </w:rPr>
  </w:style>
  <w:style w:type="character" w:styleId="affe">
    <w:name w:val="FollowedHyperlink"/>
    <w:basedOn w:val="a3"/>
    <w:semiHidden/>
    <w:unhideWhenUsed/>
    <w:rsid w:val="006840A5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">
    <w:name w:val="footnote reference"/>
    <w:basedOn w:val="a3"/>
    <w:semiHidden/>
    <w:unhideWhenUsed/>
    <w:rsid w:val="006840A5"/>
    <w:rPr>
      <w:rFonts w:ascii="Microsoft JhengHei UI" w:eastAsia="Microsoft JhengHei UI" w:hAnsi="Microsoft JhengHei UI"/>
      <w:vertAlign w:val="superscript"/>
    </w:rPr>
  </w:style>
  <w:style w:type="paragraph" w:styleId="afff0">
    <w:name w:val="footnote text"/>
    <w:basedOn w:val="a2"/>
    <w:link w:val="afff1"/>
    <w:semiHidden/>
    <w:unhideWhenUsed/>
    <w:rsid w:val="006840A5"/>
    <w:rPr>
      <w:szCs w:val="20"/>
    </w:rPr>
  </w:style>
  <w:style w:type="character" w:customStyle="1" w:styleId="afff1">
    <w:name w:val="註腳文字 字元"/>
    <w:basedOn w:val="a3"/>
    <w:link w:val="afff0"/>
    <w:semiHidden/>
    <w:rsid w:val="006840A5"/>
    <w:rPr>
      <w:rFonts w:ascii="Microsoft JhengHei UI" w:eastAsia="Microsoft JhengHei UI" w:hAnsi="Microsoft JhengHei UI"/>
      <w:szCs w:val="20"/>
    </w:rPr>
  </w:style>
  <w:style w:type="table" w:styleId="10">
    <w:name w:val="Grid Table 1 Light"/>
    <w:basedOn w:val="a4"/>
    <w:uiPriority w:val="46"/>
    <w:rsid w:val="006840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840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840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840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840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840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840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840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840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840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840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840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840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840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6840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840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840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840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840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840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840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6840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840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840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840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840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840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840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684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84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84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84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84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84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84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6840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840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840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840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840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840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840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6840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840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840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840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840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840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840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1">
    <w:name w:val="雜湊標記1"/>
    <w:basedOn w:val="a3"/>
    <w:uiPriority w:val="99"/>
    <w:semiHidden/>
    <w:unhideWhenUsed/>
    <w:rsid w:val="006840A5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42">
    <w:name w:val="標題 4 字元"/>
    <w:basedOn w:val="a3"/>
    <w:link w:val="41"/>
    <w:semiHidden/>
    <w:rsid w:val="006840A5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52">
    <w:name w:val="標題 5 字元"/>
    <w:basedOn w:val="a3"/>
    <w:link w:val="51"/>
    <w:semiHidden/>
    <w:rsid w:val="006840A5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60">
    <w:name w:val="標題 6 字元"/>
    <w:basedOn w:val="a3"/>
    <w:link w:val="6"/>
    <w:semiHidden/>
    <w:rsid w:val="006840A5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70">
    <w:name w:val="標題 7 字元"/>
    <w:basedOn w:val="a3"/>
    <w:link w:val="7"/>
    <w:semiHidden/>
    <w:rsid w:val="006840A5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semiHidden/>
    <w:rsid w:val="006840A5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semiHidden/>
    <w:rsid w:val="006840A5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6840A5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semiHidden/>
    <w:unhideWhenUsed/>
    <w:rsid w:val="006840A5"/>
    <w:rPr>
      <w:i/>
      <w:iCs/>
    </w:rPr>
  </w:style>
  <w:style w:type="character" w:customStyle="1" w:styleId="HTML1">
    <w:name w:val="HTML 位址 字元"/>
    <w:basedOn w:val="a3"/>
    <w:link w:val="HTML0"/>
    <w:semiHidden/>
    <w:rsid w:val="006840A5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semiHidden/>
    <w:unhideWhenUsed/>
    <w:rsid w:val="006840A5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semiHidden/>
    <w:unhideWhenUsed/>
    <w:rsid w:val="006840A5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semiHidden/>
    <w:unhideWhenUsed/>
    <w:rsid w:val="006840A5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semiHidden/>
    <w:unhideWhenUsed/>
    <w:rsid w:val="006840A5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6840A5"/>
    <w:rPr>
      <w:szCs w:val="20"/>
    </w:rPr>
  </w:style>
  <w:style w:type="character" w:customStyle="1" w:styleId="HTML7">
    <w:name w:val="HTML 預設格式 字元"/>
    <w:basedOn w:val="a3"/>
    <w:link w:val="HTML6"/>
    <w:semiHidden/>
    <w:rsid w:val="006840A5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semiHidden/>
    <w:unhideWhenUsed/>
    <w:rsid w:val="006840A5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semiHidden/>
    <w:unhideWhenUsed/>
    <w:rsid w:val="006840A5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semiHidden/>
    <w:unhideWhenUsed/>
    <w:rsid w:val="006840A5"/>
    <w:rPr>
      <w:rFonts w:ascii="Microsoft JhengHei UI" w:eastAsia="Microsoft JhengHei UI" w:hAnsi="Microsoft JhengHei UI"/>
      <w:i/>
      <w:iCs/>
    </w:rPr>
  </w:style>
  <w:style w:type="character" w:styleId="afff2">
    <w:name w:val="Hyperlink"/>
    <w:basedOn w:val="a3"/>
    <w:semiHidden/>
    <w:unhideWhenUsed/>
    <w:rsid w:val="006840A5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6840A5"/>
    <w:pPr>
      <w:ind w:left="220" w:hanging="220"/>
    </w:pPr>
  </w:style>
  <w:style w:type="paragraph" w:styleId="2a">
    <w:name w:val="index 2"/>
    <w:basedOn w:val="a2"/>
    <w:next w:val="a2"/>
    <w:autoRedefine/>
    <w:semiHidden/>
    <w:unhideWhenUsed/>
    <w:rsid w:val="006840A5"/>
    <w:pPr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6840A5"/>
    <w:pPr>
      <w:ind w:left="660" w:hanging="220"/>
    </w:pPr>
  </w:style>
  <w:style w:type="paragraph" w:styleId="44">
    <w:name w:val="index 4"/>
    <w:basedOn w:val="a2"/>
    <w:next w:val="a2"/>
    <w:autoRedefine/>
    <w:semiHidden/>
    <w:unhideWhenUsed/>
    <w:rsid w:val="006840A5"/>
    <w:pPr>
      <w:ind w:left="880" w:hanging="220"/>
    </w:pPr>
  </w:style>
  <w:style w:type="paragraph" w:styleId="54">
    <w:name w:val="index 5"/>
    <w:basedOn w:val="a2"/>
    <w:next w:val="a2"/>
    <w:autoRedefine/>
    <w:semiHidden/>
    <w:unhideWhenUsed/>
    <w:rsid w:val="006840A5"/>
    <w:pPr>
      <w:ind w:left="1100" w:hanging="220"/>
    </w:pPr>
  </w:style>
  <w:style w:type="paragraph" w:styleId="62">
    <w:name w:val="index 6"/>
    <w:basedOn w:val="a2"/>
    <w:next w:val="a2"/>
    <w:autoRedefine/>
    <w:semiHidden/>
    <w:unhideWhenUsed/>
    <w:rsid w:val="006840A5"/>
    <w:pPr>
      <w:ind w:left="1320" w:hanging="220"/>
    </w:pPr>
  </w:style>
  <w:style w:type="paragraph" w:styleId="72">
    <w:name w:val="index 7"/>
    <w:basedOn w:val="a2"/>
    <w:next w:val="a2"/>
    <w:autoRedefine/>
    <w:semiHidden/>
    <w:unhideWhenUsed/>
    <w:rsid w:val="006840A5"/>
    <w:pPr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6840A5"/>
    <w:pPr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6840A5"/>
    <w:pPr>
      <w:ind w:left="1980" w:hanging="220"/>
    </w:pPr>
  </w:style>
  <w:style w:type="paragraph" w:styleId="afff3">
    <w:name w:val="index heading"/>
    <w:basedOn w:val="a2"/>
    <w:next w:val="12"/>
    <w:semiHidden/>
    <w:unhideWhenUsed/>
    <w:rsid w:val="006840A5"/>
    <w:rPr>
      <w:rFonts w:cstheme="majorBidi"/>
      <w:b/>
      <w:bCs/>
    </w:rPr>
  </w:style>
  <w:style w:type="character" w:styleId="afff4">
    <w:name w:val="Intense Emphasis"/>
    <w:basedOn w:val="a3"/>
    <w:uiPriority w:val="21"/>
    <w:semiHidden/>
    <w:unhideWhenUsed/>
    <w:qFormat/>
    <w:rsid w:val="006840A5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6840A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6">
    <w:name w:val="鮮明引文 字元"/>
    <w:basedOn w:val="a3"/>
    <w:link w:val="afff5"/>
    <w:uiPriority w:val="30"/>
    <w:semiHidden/>
    <w:rsid w:val="006840A5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afff7">
    <w:name w:val="Intense Reference"/>
    <w:basedOn w:val="a3"/>
    <w:uiPriority w:val="32"/>
    <w:semiHidden/>
    <w:unhideWhenUsed/>
    <w:qFormat/>
    <w:rsid w:val="006840A5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table" w:styleId="afff8">
    <w:name w:val="Light Grid"/>
    <w:basedOn w:val="a4"/>
    <w:uiPriority w:val="62"/>
    <w:semiHidden/>
    <w:unhideWhenUsed/>
    <w:rsid w:val="006840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840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840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840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840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840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840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6840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840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840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840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840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840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840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4"/>
    <w:uiPriority w:val="60"/>
    <w:rsid w:val="006840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840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840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840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840A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840A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840A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3"/>
    <w:semiHidden/>
    <w:unhideWhenUsed/>
    <w:rsid w:val="006840A5"/>
    <w:rPr>
      <w:rFonts w:ascii="Microsoft JhengHei UI" w:eastAsia="Microsoft JhengHei UI" w:hAnsi="Microsoft JhengHei UI"/>
    </w:rPr>
  </w:style>
  <w:style w:type="paragraph" w:styleId="afffc">
    <w:name w:val="List"/>
    <w:basedOn w:val="a2"/>
    <w:semiHidden/>
    <w:unhideWhenUsed/>
    <w:rsid w:val="006840A5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6840A5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6840A5"/>
    <w:pPr>
      <w:ind w:left="849" w:hanging="283"/>
      <w:contextualSpacing/>
    </w:pPr>
  </w:style>
  <w:style w:type="paragraph" w:styleId="45">
    <w:name w:val="List 4"/>
    <w:basedOn w:val="a2"/>
    <w:semiHidden/>
    <w:unhideWhenUsed/>
    <w:rsid w:val="006840A5"/>
    <w:pPr>
      <w:ind w:left="1132" w:hanging="283"/>
      <w:contextualSpacing/>
    </w:pPr>
  </w:style>
  <w:style w:type="paragraph" w:styleId="55">
    <w:name w:val="List 5"/>
    <w:basedOn w:val="a2"/>
    <w:semiHidden/>
    <w:unhideWhenUsed/>
    <w:rsid w:val="006840A5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6840A5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6840A5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6840A5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6840A5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6840A5"/>
    <w:pPr>
      <w:numPr>
        <w:numId w:val="5"/>
      </w:numPr>
      <w:contextualSpacing/>
    </w:pPr>
  </w:style>
  <w:style w:type="paragraph" w:styleId="afffd">
    <w:name w:val="List Continue"/>
    <w:basedOn w:val="a2"/>
    <w:semiHidden/>
    <w:unhideWhenUsed/>
    <w:rsid w:val="006840A5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6840A5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6840A5"/>
    <w:pPr>
      <w:spacing w:after="120"/>
      <w:ind w:left="849"/>
      <w:contextualSpacing/>
    </w:pPr>
  </w:style>
  <w:style w:type="paragraph" w:styleId="46">
    <w:name w:val="List Continue 4"/>
    <w:basedOn w:val="a2"/>
    <w:semiHidden/>
    <w:unhideWhenUsed/>
    <w:rsid w:val="006840A5"/>
    <w:pPr>
      <w:spacing w:after="120"/>
      <w:ind w:left="1132"/>
      <w:contextualSpacing/>
    </w:pPr>
  </w:style>
  <w:style w:type="paragraph" w:styleId="56">
    <w:name w:val="List Continue 5"/>
    <w:basedOn w:val="a2"/>
    <w:semiHidden/>
    <w:unhideWhenUsed/>
    <w:rsid w:val="006840A5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6840A5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6840A5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6840A5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6840A5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6840A5"/>
    <w:pPr>
      <w:numPr>
        <w:numId w:val="10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6840A5"/>
    <w:pPr>
      <w:ind w:left="720"/>
      <w:contextualSpacing/>
    </w:pPr>
  </w:style>
  <w:style w:type="table" w:styleId="13">
    <w:name w:val="List Table 1 Light"/>
    <w:basedOn w:val="a4"/>
    <w:uiPriority w:val="46"/>
    <w:rsid w:val="00684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84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84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84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84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84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84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6840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840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840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840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840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840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840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6840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840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840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840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840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840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840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840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840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840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840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840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840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840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6840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840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840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840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840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840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840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840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840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840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840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840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840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840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6840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840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840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840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840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840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840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semiHidden/>
    <w:unhideWhenUsed/>
    <w:rsid w:val="00684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0">
    <w:name w:val="巨集文字 字元"/>
    <w:basedOn w:val="a3"/>
    <w:link w:val="affff"/>
    <w:semiHidden/>
    <w:rsid w:val="006840A5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6840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840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840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840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840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840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840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684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84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84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84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84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84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84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840A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840A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6840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840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840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840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840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840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840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84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84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84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84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84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84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84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提及1"/>
    <w:basedOn w:val="a3"/>
    <w:uiPriority w:val="99"/>
    <w:semiHidden/>
    <w:unhideWhenUsed/>
    <w:rsid w:val="006840A5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1">
    <w:name w:val="Message Header"/>
    <w:basedOn w:val="a2"/>
    <w:link w:val="affff2"/>
    <w:semiHidden/>
    <w:unhideWhenUsed/>
    <w:rsid w:val="00684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2">
    <w:name w:val="訊息欄位名稱 字元"/>
    <w:basedOn w:val="a3"/>
    <w:link w:val="affff1"/>
    <w:semiHidden/>
    <w:rsid w:val="006840A5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6840A5"/>
    <w:rPr>
      <w:rFonts w:ascii="Microsoft JhengHei UI" w:eastAsia="Microsoft JhengHei UI" w:hAnsi="Microsoft JhengHei UI"/>
    </w:rPr>
  </w:style>
  <w:style w:type="paragraph" w:styleId="Web">
    <w:name w:val="Normal (Web)"/>
    <w:basedOn w:val="a2"/>
    <w:semiHidden/>
    <w:unhideWhenUsed/>
    <w:rsid w:val="006840A5"/>
    <w:rPr>
      <w:sz w:val="24"/>
      <w:szCs w:val="24"/>
    </w:rPr>
  </w:style>
  <w:style w:type="paragraph" w:styleId="affff4">
    <w:name w:val="Normal Indent"/>
    <w:basedOn w:val="a2"/>
    <w:semiHidden/>
    <w:unhideWhenUsed/>
    <w:rsid w:val="006840A5"/>
    <w:pPr>
      <w:ind w:left="720"/>
    </w:pPr>
  </w:style>
  <w:style w:type="paragraph" w:styleId="affff5">
    <w:name w:val="Note Heading"/>
    <w:basedOn w:val="a2"/>
    <w:next w:val="a2"/>
    <w:link w:val="affff6"/>
    <w:semiHidden/>
    <w:unhideWhenUsed/>
    <w:rsid w:val="006840A5"/>
  </w:style>
  <w:style w:type="character" w:customStyle="1" w:styleId="affff6">
    <w:name w:val="註釋標題 字元"/>
    <w:basedOn w:val="a3"/>
    <w:link w:val="affff5"/>
    <w:semiHidden/>
    <w:rsid w:val="006840A5"/>
    <w:rPr>
      <w:rFonts w:ascii="Microsoft JhengHei UI" w:eastAsia="Microsoft JhengHei UI" w:hAnsi="Microsoft JhengHei UI"/>
    </w:rPr>
  </w:style>
  <w:style w:type="character" w:styleId="affff7">
    <w:name w:val="page number"/>
    <w:basedOn w:val="a3"/>
    <w:semiHidden/>
    <w:unhideWhenUsed/>
    <w:rsid w:val="006840A5"/>
    <w:rPr>
      <w:rFonts w:ascii="Microsoft JhengHei UI" w:eastAsia="Microsoft JhengHei UI" w:hAnsi="Microsoft JhengHei UI"/>
    </w:rPr>
  </w:style>
  <w:style w:type="table" w:styleId="18">
    <w:name w:val="Plain Table 1"/>
    <w:basedOn w:val="a4"/>
    <w:uiPriority w:val="41"/>
    <w:rsid w:val="006840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840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6840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840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840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semiHidden/>
    <w:unhideWhenUsed/>
    <w:rsid w:val="006840A5"/>
    <w:rPr>
      <w:szCs w:val="21"/>
    </w:rPr>
  </w:style>
  <w:style w:type="character" w:customStyle="1" w:styleId="affff9">
    <w:name w:val="純文字 字元"/>
    <w:basedOn w:val="a3"/>
    <w:link w:val="affff8"/>
    <w:semiHidden/>
    <w:rsid w:val="006840A5"/>
    <w:rPr>
      <w:rFonts w:ascii="Microsoft JhengHei UI" w:eastAsia="Microsoft JhengHei UI" w:hAnsi="Microsoft JhengHei UI"/>
      <w:szCs w:val="21"/>
    </w:rPr>
  </w:style>
  <w:style w:type="paragraph" w:styleId="affffa">
    <w:name w:val="Quote"/>
    <w:basedOn w:val="a2"/>
    <w:next w:val="a2"/>
    <w:link w:val="affffb"/>
    <w:uiPriority w:val="29"/>
    <w:semiHidden/>
    <w:unhideWhenUsed/>
    <w:qFormat/>
    <w:rsid w:val="006840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3"/>
    <w:link w:val="affffa"/>
    <w:uiPriority w:val="29"/>
    <w:semiHidden/>
    <w:rsid w:val="006840A5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semiHidden/>
    <w:unhideWhenUsed/>
    <w:rsid w:val="006840A5"/>
  </w:style>
  <w:style w:type="character" w:customStyle="1" w:styleId="affffd">
    <w:name w:val="問候 字元"/>
    <w:basedOn w:val="a3"/>
    <w:link w:val="affffc"/>
    <w:semiHidden/>
    <w:rsid w:val="006840A5"/>
    <w:rPr>
      <w:rFonts w:ascii="Microsoft JhengHei UI" w:eastAsia="Microsoft JhengHei UI" w:hAnsi="Microsoft JhengHei UI"/>
    </w:rPr>
  </w:style>
  <w:style w:type="paragraph" w:styleId="affffe">
    <w:name w:val="Signature"/>
    <w:basedOn w:val="a2"/>
    <w:link w:val="afffff"/>
    <w:semiHidden/>
    <w:unhideWhenUsed/>
    <w:rsid w:val="006840A5"/>
    <w:pPr>
      <w:ind w:left="4252"/>
    </w:pPr>
  </w:style>
  <w:style w:type="character" w:customStyle="1" w:styleId="afffff">
    <w:name w:val="簽名 字元"/>
    <w:basedOn w:val="a3"/>
    <w:link w:val="affffe"/>
    <w:semiHidden/>
    <w:rsid w:val="006840A5"/>
    <w:rPr>
      <w:rFonts w:ascii="Microsoft JhengHei UI" w:eastAsia="Microsoft JhengHei UI" w:hAnsi="Microsoft JhengHei UI"/>
    </w:rPr>
  </w:style>
  <w:style w:type="character" w:customStyle="1" w:styleId="afffff0">
    <w:name w:val="智慧型超連結"/>
    <w:basedOn w:val="a3"/>
    <w:uiPriority w:val="99"/>
    <w:semiHidden/>
    <w:unhideWhenUsed/>
    <w:rsid w:val="006840A5"/>
    <w:rPr>
      <w:rFonts w:ascii="Microsoft JhengHei UI" w:eastAsia="Microsoft JhengHei UI" w:hAnsi="Microsoft JhengHei UI"/>
      <w:u w:val="dotted"/>
    </w:rPr>
  </w:style>
  <w:style w:type="character" w:styleId="afffff1">
    <w:name w:val="Strong"/>
    <w:basedOn w:val="a3"/>
    <w:semiHidden/>
    <w:unhideWhenUsed/>
    <w:qFormat/>
    <w:rsid w:val="006840A5"/>
    <w:rPr>
      <w:rFonts w:ascii="Microsoft JhengHei UI" w:eastAsia="Microsoft JhengHei UI" w:hAnsi="Microsoft JhengHei UI"/>
      <w:b/>
      <w:bCs/>
    </w:rPr>
  </w:style>
  <w:style w:type="paragraph" w:styleId="afffff2">
    <w:name w:val="Subtitle"/>
    <w:basedOn w:val="a2"/>
    <w:next w:val="a2"/>
    <w:link w:val="afffff3"/>
    <w:semiHidden/>
    <w:unhideWhenUsed/>
    <w:qFormat/>
    <w:rsid w:val="006840A5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3">
    <w:name w:val="副標題 字元"/>
    <w:basedOn w:val="a3"/>
    <w:link w:val="afffff2"/>
    <w:semiHidden/>
    <w:rsid w:val="006840A5"/>
    <w:rPr>
      <w:rFonts w:ascii="Microsoft JhengHei UI" w:eastAsia="Microsoft JhengHei UI" w:hAnsi="Microsoft JhengHei UI" w:cstheme="minorBidi"/>
      <w:color w:val="5A5A5A" w:themeColor="text1" w:themeTint="A5"/>
      <w:spacing w:val="15"/>
    </w:rPr>
  </w:style>
  <w:style w:type="character" w:styleId="afffff4">
    <w:name w:val="Subtle Emphasis"/>
    <w:basedOn w:val="a3"/>
    <w:uiPriority w:val="19"/>
    <w:semiHidden/>
    <w:unhideWhenUsed/>
    <w:qFormat/>
    <w:rsid w:val="006840A5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6840A5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semiHidden/>
    <w:unhideWhenUsed/>
    <w:rsid w:val="006840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unhideWhenUsed/>
    <w:rsid w:val="006840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unhideWhenUsed/>
    <w:rsid w:val="00684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6840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6840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semiHidden/>
    <w:unhideWhenUsed/>
    <w:rsid w:val="006840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6840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6840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6840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unhideWhenUsed/>
    <w:rsid w:val="006840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6840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6840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6840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6840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6840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semiHidden/>
    <w:unhideWhenUsed/>
    <w:rsid w:val="006840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semiHidden/>
    <w:unhideWhenUsed/>
    <w:rsid w:val="006840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semiHidden/>
    <w:unhideWhenUsed/>
    <w:rsid w:val="00684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6840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6840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6840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684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684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6840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6840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6840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6840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6840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semiHidden/>
    <w:unhideWhenUsed/>
    <w:rsid w:val="006840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684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684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6840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6840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6840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6840A5"/>
    <w:pPr>
      <w:ind w:left="220" w:hanging="220"/>
    </w:pPr>
  </w:style>
  <w:style w:type="paragraph" w:styleId="afffffa">
    <w:name w:val="table of figures"/>
    <w:basedOn w:val="a2"/>
    <w:next w:val="a2"/>
    <w:semiHidden/>
    <w:unhideWhenUsed/>
    <w:rsid w:val="006840A5"/>
  </w:style>
  <w:style w:type="table" w:styleId="afffffb">
    <w:name w:val="Table Professional"/>
    <w:basedOn w:val="a4"/>
    <w:semiHidden/>
    <w:unhideWhenUsed/>
    <w:rsid w:val="006840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6840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6840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semiHidden/>
    <w:unhideWhenUsed/>
    <w:rsid w:val="006840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6840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6840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rsid w:val="0068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6840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6840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6840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next w:val="a2"/>
    <w:link w:val="afffffe"/>
    <w:semiHidden/>
    <w:unhideWhenUsed/>
    <w:qFormat/>
    <w:rsid w:val="006840A5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e">
    <w:name w:val="標題 字元"/>
    <w:basedOn w:val="a3"/>
    <w:link w:val="afffffd"/>
    <w:semiHidden/>
    <w:rsid w:val="006840A5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">
    <w:name w:val="toa heading"/>
    <w:basedOn w:val="a2"/>
    <w:next w:val="a2"/>
    <w:semiHidden/>
    <w:unhideWhenUsed/>
    <w:rsid w:val="006840A5"/>
    <w:pPr>
      <w:spacing w:before="120"/>
    </w:pPr>
    <w:rPr>
      <w:rFonts w:cstheme="majorBidi"/>
      <w:b/>
      <w:bCs/>
      <w:sz w:val="24"/>
      <w:szCs w:val="24"/>
    </w:rPr>
  </w:style>
  <w:style w:type="paragraph" w:styleId="1f0">
    <w:name w:val="toc 1"/>
    <w:basedOn w:val="a2"/>
    <w:next w:val="a2"/>
    <w:autoRedefine/>
    <w:semiHidden/>
    <w:unhideWhenUsed/>
    <w:rsid w:val="006840A5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6840A5"/>
    <w:pPr>
      <w:spacing w:after="100"/>
      <w:ind w:left="220"/>
    </w:pPr>
  </w:style>
  <w:style w:type="paragraph" w:styleId="3f3">
    <w:name w:val="toc 3"/>
    <w:basedOn w:val="a2"/>
    <w:next w:val="a2"/>
    <w:autoRedefine/>
    <w:semiHidden/>
    <w:unhideWhenUsed/>
    <w:rsid w:val="006840A5"/>
    <w:pPr>
      <w:spacing w:after="100"/>
      <w:ind w:left="440"/>
    </w:pPr>
  </w:style>
  <w:style w:type="paragraph" w:styleId="4d">
    <w:name w:val="toc 4"/>
    <w:basedOn w:val="a2"/>
    <w:next w:val="a2"/>
    <w:autoRedefine/>
    <w:semiHidden/>
    <w:unhideWhenUsed/>
    <w:rsid w:val="006840A5"/>
    <w:pPr>
      <w:spacing w:after="100"/>
      <w:ind w:left="660"/>
    </w:pPr>
  </w:style>
  <w:style w:type="paragraph" w:styleId="5c">
    <w:name w:val="toc 5"/>
    <w:basedOn w:val="a2"/>
    <w:next w:val="a2"/>
    <w:autoRedefine/>
    <w:semiHidden/>
    <w:unhideWhenUsed/>
    <w:rsid w:val="006840A5"/>
    <w:pPr>
      <w:spacing w:after="100"/>
      <w:ind w:left="880"/>
    </w:pPr>
  </w:style>
  <w:style w:type="paragraph" w:styleId="66">
    <w:name w:val="toc 6"/>
    <w:basedOn w:val="a2"/>
    <w:next w:val="a2"/>
    <w:autoRedefine/>
    <w:semiHidden/>
    <w:unhideWhenUsed/>
    <w:rsid w:val="006840A5"/>
    <w:pPr>
      <w:spacing w:after="100"/>
      <w:ind w:left="1100"/>
    </w:pPr>
  </w:style>
  <w:style w:type="paragraph" w:styleId="76">
    <w:name w:val="toc 7"/>
    <w:basedOn w:val="a2"/>
    <w:next w:val="a2"/>
    <w:autoRedefine/>
    <w:semiHidden/>
    <w:unhideWhenUsed/>
    <w:rsid w:val="006840A5"/>
    <w:pPr>
      <w:spacing w:after="100"/>
      <w:ind w:left="1320"/>
    </w:pPr>
  </w:style>
  <w:style w:type="paragraph" w:styleId="84">
    <w:name w:val="toc 8"/>
    <w:basedOn w:val="a2"/>
    <w:next w:val="a2"/>
    <w:autoRedefine/>
    <w:semiHidden/>
    <w:unhideWhenUsed/>
    <w:rsid w:val="006840A5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6840A5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6840A5"/>
    <w:pPr>
      <w:keepNext/>
      <w:keepLines/>
      <w:spacing w:before="240"/>
      <w:outlineLvl w:val="9"/>
    </w:pPr>
    <w:rPr>
      <w:rFonts w:cstheme="majorBidi"/>
      <w:b w:val="0"/>
      <w:smallCaps w:val="0"/>
      <w:color w:val="365F91" w:themeColor="accent1" w:themeShade="BF"/>
    </w:rPr>
  </w:style>
  <w:style w:type="character" w:customStyle="1" w:styleId="1f1">
    <w:name w:val="未解析的提及項目1"/>
    <w:basedOn w:val="a3"/>
    <w:uiPriority w:val="99"/>
    <w:semiHidden/>
    <w:unhideWhenUsed/>
    <w:rsid w:val="006840A5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6840A5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6840A5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6840A5"/>
    <w:pPr>
      <w:numPr>
        <w:numId w:val="13"/>
      </w:numPr>
    </w:pPr>
  </w:style>
  <w:style w:type="character" w:styleId="affffff1">
    <w:name w:val="Hashtag"/>
    <w:basedOn w:val="a3"/>
    <w:uiPriority w:val="99"/>
    <w:semiHidden/>
    <w:unhideWhenUsed/>
    <w:rsid w:val="006840A5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6840A5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3">
    <w:name w:val="Smart Hyperlink"/>
    <w:basedOn w:val="a3"/>
    <w:uiPriority w:val="99"/>
    <w:semiHidden/>
    <w:unhideWhenUsed/>
    <w:rsid w:val="006840A5"/>
    <w:rPr>
      <w:rFonts w:ascii="Microsoft JhengHei UI" w:eastAsia="Microsoft JhengHei UI" w:hAnsi="Microsoft Jheng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6840A5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5328FA" w:rsidP="005328FA">
          <w:pPr>
            <w:pStyle w:val="84E7E5E0965E43169F4A5EBB3D3207321"/>
          </w:pPr>
          <w:r w:rsidRPr="006840A5">
            <w:rPr>
              <w:rFonts w:hint="eastAsia"/>
              <w:lang w:val="zh-TW" w:eastAsia="zh-TW" w:bidi="zh-TW"/>
            </w:rPr>
            <w:t>會議簽到表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5328FA" w:rsidP="005328FA">
          <w:pPr>
            <w:pStyle w:val="B83393A2C3A244DAA7C56D39CCF4ABD514"/>
          </w:pPr>
          <w:r w:rsidRPr="006840A5">
            <w:rPr>
              <w:rFonts w:hint="eastAsia"/>
              <w:lang w:val="zh-TW" w:eastAsia="zh-TW" w:bidi="zh-TW"/>
            </w:rPr>
            <w:t>專案：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5328FA" w:rsidP="005328FA">
          <w:pPr>
            <w:pStyle w:val="36D8165E58304A7C8D976A4334FA112614"/>
          </w:pPr>
          <w:r w:rsidRPr="006840A5">
            <w:rPr>
              <w:rFonts w:hint="eastAsia"/>
              <w:lang w:val="zh-TW" w:eastAsia="zh-TW" w:bidi="zh-TW"/>
            </w:rPr>
            <w:t>主席：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5328FA" w:rsidP="005328FA">
          <w:pPr>
            <w:pStyle w:val="FDA03AE3D4254A9AAD80C54720F9FC4820"/>
          </w:pPr>
          <w:r w:rsidRPr="006840A5">
            <w:rPr>
              <w:rFonts w:hint="eastAsia"/>
              <w:lang w:val="zh-TW" w:eastAsia="zh-TW" w:bidi="zh-TW"/>
            </w:rPr>
            <w:t>姓名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5328FA" w:rsidP="005328FA">
          <w:pPr>
            <w:pStyle w:val="B22CF31003844D7CB86DB82308929D86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5328FA" w:rsidP="005328FA">
          <w:pPr>
            <w:pStyle w:val="6E09542A56A948EC8BFF4C20CF036C59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5328FA" w:rsidP="005328FA">
          <w:pPr>
            <w:pStyle w:val="F3F8040CADE348C8B74474F3BC6B169A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5328FA" w:rsidP="005328FA">
          <w:pPr>
            <w:pStyle w:val="0D80557A248E4F2089EC778201D2F1B7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5328FA" w:rsidP="005328FA">
          <w:pPr>
            <w:pStyle w:val="B6A6A340DC9C4089B731B830BB04A7DA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5328FA" w:rsidP="005328FA">
          <w:pPr>
            <w:pStyle w:val="91CCF1D2D87C41FD99FCA214C289B67320"/>
          </w:pPr>
          <w:r w:rsidRPr="006840A5">
            <w:rPr>
              <w:rFonts w:hint="eastAsia"/>
              <w:lang w:val="zh-TW" w:eastAsia="zh-TW" w:bidi="zh-TW"/>
            </w:rPr>
            <w:t>姓名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5328FA" w:rsidP="005328FA">
          <w:pPr>
            <w:pStyle w:val="A17468E218894362871B63EE64102C1A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5328FA" w:rsidP="005328FA">
          <w:pPr>
            <w:pStyle w:val="DF60247BB67A4E8BBF815E0DF9FE1755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5328FA" w:rsidP="005328FA">
          <w:pPr>
            <w:pStyle w:val="ECB6B86437AA4E9CBC39E20C319460FF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5328FA" w:rsidP="005328FA">
          <w:pPr>
            <w:pStyle w:val="4BB2C4DCEDB24234B405CC4F4175D483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5328FA" w:rsidP="005328FA">
          <w:pPr>
            <w:pStyle w:val="338B388CE7B2479BA6B3BB426D7B8A29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5328FA" w:rsidP="005328FA">
          <w:pPr>
            <w:pStyle w:val="076D1575AB1F43839C67B4878250C85E20"/>
          </w:pPr>
          <w:r w:rsidRPr="006840A5">
            <w:rPr>
              <w:rFonts w:hint="eastAsia"/>
              <w:lang w:val="zh-TW" w:eastAsia="zh-TW" w:bidi="zh-TW"/>
            </w:rPr>
            <w:t>姓名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5328FA" w:rsidP="005328FA">
          <w:pPr>
            <w:pStyle w:val="2ED8E0C2F96743A5ACE21815AA851460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5328FA" w:rsidP="005328FA">
          <w:pPr>
            <w:pStyle w:val="EFC1C332B2BF4896AB0C3E87B4F079DF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5328FA" w:rsidP="005328FA">
          <w:pPr>
            <w:pStyle w:val="2EC25F13FF7B4FD695D1609D3EC7D06E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5328FA" w:rsidP="005328FA">
          <w:pPr>
            <w:pStyle w:val="78625B19D2874C9D9E686961A5A2EDAF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5328FA" w:rsidP="005328FA">
          <w:pPr>
            <w:pStyle w:val="32E85E7FE46E42D2A59E5238345AA0FF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5328FA" w:rsidP="005328FA">
          <w:pPr>
            <w:pStyle w:val="40802519DA1A43D3A5F313EF4F94CD7320"/>
          </w:pPr>
          <w:r w:rsidRPr="006840A5">
            <w:rPr>
              <w:rFonts w:hint="eastAsia"/>
              <w:lang w:val="zh-TW" w:eastAsia="zh-TW" w:bidi="zh-TW"/>
            </w:rPr>
            <w:t>姓名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5328FA" w:rsidP="005328FA">
          <w:pPr>
            <w:pStyle w:val="0C02E0B86E774F929768BC99B65A972B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5328FA" w:rsidP="005328FA">
          <w:pPr>
            <w:pStyle w:val="69BA90027AB24EF1A5A086C0A04CF625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5328FA" w:rsidP="005328FA">
          <w:pPr>
            <w:pStyle w:val="5FDCB7CF841B4A7595D90ADAAAEBDBC3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5328FA" w:rsidP="005328FA">
          <w:pPr>
            <w:pStyle w:val="34465307ED4B4F96AF376931868F8E07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5328FA" w:rsidP="005328FA">
          <w:pPr>
            <w:pStyle w:val="C5BA52B654494B979D2D2BEF19FEB6C3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5328FA" w:rsidP="005328FA">
          <w:pPr>
            <w:pStyle w:val="05183A1D50CB44839CE394A688230DFD20"/>
          </w:pPr>
          <w:r w:rsidRPr="006840A5">
            <w:rPr>
              <w:rFonts w:hint="eastAsia"/>
              <w:lang w:val="zh-TW" w:eastAsia="zh-TW" w:bidi="zh-TW"/>
            </w:rPr>
            <w:t>姓名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5328FA" w:rsidP="005328FA">
          <w:pPr>
            <w:pStyle w:val="2C06FE21E10641E0AEB217A7C204CB7F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5328FA" w:rsidP="005328FA">
          <w:pPr>
            <w:pStyle w:val="C438121535B4465785B28D4B75808BA1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5328FA" w:rsidP="005328FA">
          <w:pPr>
            <w:pStyle w:val="9ECB71FFBAF2412F9252644F1A0E333D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5328FA" w:rsidP="005328FA">
          <w:pPr>
            <w:pStyle w:val="F48187F94CAD4D648BFA5C9939ED2EB3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5328FA" w:rsidP="005328FA">
          <w:pPr>
            <w:pStyle w:val="EF485A481D3C466C933D0D611C175555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5328FA" w:rsidP="005328FA">
          <w:pPr>
            <w:pStyle w:val="DCF13628349547C6A0D8F05463B24E4420"/>
          </w:pPr>
          <w:r w:rsidRPr="006840A5">
            <w:rPr>
              <w:rFonts w:hint="eastAsia"/>
              <w:lang w:val="zh-TW" w:eastAsia="zh-TW" w:bidi="zh-TW"/>
            </w:rPr>
            <w:t>姓名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5328FA" w:rsidP="005328FA">
          <w:pPr>
            <w:pStyle w:val="B911741FF166457CB0135742DACDD607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5328FA" w:rsidP="005328FA">
          <w:pPr>
            <w:pStyle w:val="193E1AD85ED04803B8BD81325B66C4EB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5328FA" w:rsidP="005328FA">
          <w:pPr>
            <w:pStyle w:val="8CC31594049A42D5B2B61847671533CB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5328FA" w:rsidP="005328FA">
          <w:pPr>
            <w:pStyle w:val="B3D4FD6E75E44BFDB944154ADC9AAE56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5328FA" w:rsidP="005328FA">
          <w:pPr>
            <w:pStyle w:val="392A5906C8B14BF7ACCD25B56429DAFE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5328FA" w:rsidP="005328FA">
          <w:pPr>
            <w:pStyle w:val="5E639219026A4C8BA6625EE0F82139FC20"/>
          </w:pPr>
          <w:r w:rsidRPr="006840A5">
            <w:rPr>
              <w:rFonts w:hint="eastAsia"/>
              <w:lang w:val="zh-TW" w:eastAsia="zh-TW" w:bidi="zh-TW"/>
            </w:rPr>
            <w:t>姓名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5328FA" w:rsidP="005328FA">
          <w:pPr>
            <w:pStyle w:val="35E2AA250FCF4E34BC1FA5D49EBE1286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5328FA" w:rsidP="005328FA">
          <w:pPr>
            <w:pStyle w:val="91351D68C814459FB35B6616C65CA7F6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5328FA" w:rsidP="005328FA">
          <w:pPr>
            <w:pStyle w:val="FC92C181FC9D4EAC8ABA78556627F862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5328FA" w:rsidP="005328FA">
          <w:pPr>
            <w:pStyle w:val="221CC8437D244F29A04FB2D015C1D256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5328FA" w:rsidP="005328FA">
          <w:pPr>
            <w:pStyle w:val="70E70F81C403494BA02B3679DE4FF163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5328FA" w:rsidP="005328FA">
          <w:pPr>
            <w:pStyle w:val="FFA3D2DB42BC4DED93029AD67C43C45120"/>
          </w:pPr>
          <w:r w:rsidRPr="006840A5">
            <w:rPr>
              <w:rFonts w:hint="eastAsia"/>
              <w:lang w:val="zh-TW" w:eastAsia="zh-TW" w:bidi="zh-TW"/>
            </w:rPr>
            <w:t>姓名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5328FA" w:rsidP="005328FA">
          <w:pPr>
            <w:pStyle w:val="D497D770B48F4BC68C664A8A57B6F67A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5328FA" w:rsidP="005328FA">
          <w:pPr>
            <w:pStyle w:val="0A4EF38D4BE1429081C131E63A1D9B57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5328FA" w:rsidP="005328FA">
          <w:pPr>
            <w:pStyle w:val="F6333A0B41B8419BA082206BD9A78012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5328FA" w:rsidP="005328FA">
          <w:pPr>
            <w:pStyle w:val="B2D2CF7E11AB44BEAEED055074A8D5AE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5328FA" w:rsidP="005328FA">
          <w:pPr>
            <w:pStyle w:val="295997BFCF5D4051BA4994F8D4D89F34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5328FA" w:rsidP="005328FA">
          <w:pPr>
            <w:pStyle w:val="CCD8998E48F34FF899FD2AF38C53BD2820"/>
          </w:pPr>
          <w:r w:rsidRPr="006840A5">
            <w:rPr>
              <w:rFonts w:hint="eastAsia"/>
              <w:lang w:val="zh-TW" w:eastAsia="zh-TW" w:bidi="zh-TW"/>
            </w:rPr>
            <w:t>姓名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5328FA" w:rsidP="005328FA">
          <w:pPr>
            <w:pStyle w:val="45C7033F18C7494DBD1BE90E1E6EDBB6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5328FA" w:rsidP="005328FA">
          <w:pPr>
            <w:pStyle w:val="649E12A0301E44C2A269811A8D5EC4EA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5328FA" w:rsidP="005328FA">
          <w:pPr>
            <w:pStyle w:val="9F5FC6B100D549DEB7605C76E3EB1BD3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5328FA" w:rsidP="005328FA">
          <w:pPr>
            <w:pStyle w:val="CAF143DDEED34545BE9B01DBC68CBAD9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5328FA" w:rsidP="005328FA">
          <w:pPr>
            <w:pStyle w:val="1D99CB3652FE41219654BC48408403F1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5328FA" w:rsidP="005328FA">
          <w:pPr>
            <w:pStyle w:val="9E0074116D4A4A30B02555F1D130B66120"/>
          </w:pPr>
          <w:r w:rsidRPr="006840A5">
            <w:rPr>
              <w:rFonts w:hint="eastAsia"/>
              <w:lang w:val="zh-TW" w:eastAsia="zh-TW" w:bidi="zh-TW"/>
            </w:rPr>
            <w:t>姓名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5328FA" w:rsidP="005328FA">
          <w:pPr>
            <w:pStyle w:val="E2DDC80E4D764DD0ABA13870BFA3145B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5328FA" w:rsidP="005328FA">
          <w:pPr>
            <w:pStyle w:val="1FDC119614AB48C1B36D58E8D050D3D7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5328FA" w:rsidP="005328FA">
          <w:pPr>
            <w:pStyle w:val="58E74E41DDF644309880C2A2E6D03503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5328FA" w:rsidP="005328FA">
          <w:pPr>
            <w:pStyle w:val="71F55717AD4E4312B6B3669E1048F359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5328FA" w:rsidP="005328FA">
          <w:pPr>
            <w:pStyle w:val="24ABD131FC7645A5A3562D5F4D1ED7A5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5328FA" w:rsidP="005328FA">
          <w:pPr>
            <w:pStyle w:val="6183ECEE07694232B71E5CD1AE56D01A20"/>
          </w:pPr>
          <w:r w:rsidRPr="006840A5">
            <w:rPr>
              <w:rFonts w:hint="eastAsia"/>
              <w:lang w:val="zh-TW" w:eastAsia="zh-TW" w:bidi="zh-TW"/>
            </w:rPr>
            <w:t>姓名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5328FA" w:rsidP="005328FA">
          <w:pPr>
            <w:pStyle w:val="3DE3675F96F7446887006E9577EA03C8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5328FA" w:rsidP="005328FA">
          <w:pPr>
            <w:pStyle w:val="065F29996B5449A1A3D06E29DE31B082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5328FA" w:rsidP="005328FA">
          <w:pPr>
            <w:pStyle w:val="ADC8BA3C78294013885C3AB7CB9474DE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5328FA" w:rsidP="005328FA">
          <w:pPr>
            <w:pStyle w:val="C04B6DBD1F3549FD924AA5CF182F1D53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5328FA" w:rsidP="005328FA">
          <w:pPr>
            <w:pStyle w:val="102DAE883D894D9FB5EE24B7203B5D74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5328FA" w:rsidP="005328FA">
          <w:pPr>
            <w:pStyle w:val="70C05FFB6CFA40489DD43BB291C22DB120"/>
          </w:pPr>
          <w:r w:rsidRPr="006840A5">
            <w:rPr>
              <w:rFonts w:hint="eastAsia"/>
              <w:lang w:val="zh-TW" w:eastAsia="zh-TW" w:bidi="zh-TW"/>
            </w:rPr>
            <w:t>姓名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5328FA" w:rsidP="005328FA">
          <w:pPr>
            <w:pStyle w:val="DD5B0216E460482192D0EE7A8F46FC42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5328FA" w:rsidP="005328FA">
          <w:pPr>
            <w:pStyle w:val="A634C67C4C504E618FE6521E6911C7DB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5328FA" w:rsidP="005328FA">
          <w:pPr>
            <w:pStyle w:val="CED6B7B7C67F4C57A803D98723C2849F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5328FA" w:rsidP="005328FA">
          <w:pPr>
            <w:pStyle w:val="45D9BB959586441BB0F09F7A4CB3AF11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5328FA" w:rsidP="005328FA">
          <w:pPr>
            <w:pStyle w:val="60C7C5D2CCEE4C09A6296B58DD9AEF57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5328FA" w:rsidP="005328FA">
          <w:pPr>
            <w:pStyle w:val="B31CF7A53E2F402CA952CF19C7BFF43B20"/>
          </w:pPr>
          <w:r w:rsidRPr="006840A5">
            <w:rPr>
              <w:rFonts w:hint="eastAsia"/>
              <w:lang w:val="zh-TW" w:eastAsia="zh-TW" w:bidi="zh-TW"/>
            </w:rPr>
            <w:t>姓名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5328FA" w:rsidP="005328FA">
          <w:pPr>
            <w:pStyle w:val="DEBAE86ED5C44DB5B9852BA38352434F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5328FA" w:rsidP="005328FA">
          <w:pPr>
            <w:pStyle w:val="9B4A0FDD02C94AD1BDECF72407DF482C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5328FA" w:rsidP="005328FA">
          <w:pPr>
            <w:pStyle w:val="60CC1795E17B4C4489B18A34882BCB23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5328FA" w:rsidP="005328FA">
          <w:pPr>
            <w:pStyle w:val="BD7AB830D71743AA9C7AFCD9CCCE4B88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5328FA" w:rsidP="005328FA">
          <w:pPr>
            <w:pStyle w:val="092DEDC8191A4D74BB8C1067E92FE60D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5328FA" w:rsidP="005328FA">
          <w:pPr>
            <w:pStyle w:val="C4AA941DFBB64A24B83995FA2FFE384D20"/>
          </w:pPr>
          <w:r w:rsidRPr="006840A5">
            <w:rPr>
              <w:rFonts w:hint="eastAsia"/>
              <w:lang w:val="zh-TW" w:eastAsia="zh-TW" w:bidi="zh-TW"/>
            </w:rPr>
            <w:t>姓名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5328FA" w:rsidP="005328FA">
          <w:pPr>
            <w:pStyle w:val="0F70A9B0A62249DBA2F6F835DA9EF5E3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5328FA" w:rsidP="005328FA">
          <w:pPr>
            <w:pStyle w:val="FB9B69A2375643E6B5114D76F6D5BED8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5328FA" w:rsidP="005328FA">
          <w:pPr>
            <w:pStyle w:val="BAC9FDB1ECF6486DBFB0860518AD8BC8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5328FA" w:rsidP="005328FA">
          <w:pPr>
            <w:pStyle w:val="960D0E79CA3C42A88E6908BCDB0A5B6D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5328FA" w:rsidP="005328FA">
          <w:pPr>
            <w:pStyle w:val="B677F5B73C9842BA980ACDE49AB941F6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5328FA" w:rsidP="005328FA">
          <w:pPr>
            <w:pStyle w:val="F9CA0CD933154566828C9ECE973EE2A520"/>
          </w:pPr>
          <w:r w:rsidRPr="006840A5">
            <w:rPr>
              <w:rFonts w:hint="eastAsia"/>
              <w:lang w:val="zh-TW" w:eastAsia="zh-TW" w:bidi="zh-TW"/>
            </w:rPr>
            <w:t>姓名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5328FA" w:rsidP="005328FA">
          <w:pPr>
            <w:pStyle w:val="7C0A3FF36CE44598942DF13CC12A72D4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5328FA" w:rsidP="005328FA">
          <w:pPr>
            <w:pStyle w:val="2C4F41DEDE3348C9BE5E4B813D886DAF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5328FA" w:rsidP="005328FA">
          <w:pPr>
            <w:pStyle w:val="54BC6EE4C42A490F9BE5BEC3B5851F09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5328FA" w:rsidP="005328FA">
          <w:pPr>
            <w:pStyle w:val="520BF514966B4ACFBB159793B316DA40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5328FA" w:rsidP="005328FA">
          <w:pPr>
            <w:pStyle w:val="ADEAE6AF8F324681ABF5758A55D578A3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5328FA" w:rsidP="005328FA">
          <w:pPr>
            <w:pStyle w:val="363530AD291B40ACBD2A2BA0D006DF6520"/>
          </w:pPr>
          <w:r w:rsidRPr="006840A5">
            <w:rPr>
              <w:rFonts w:hint="eastAsia"/>
              <w:lang w:val="zh-TW" w:eastAsia="zh-TW" w:bidi="zh-TW"/>
            </w:rPr>
            <w:t>姓名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5328FA" w:rsidP="005328FA">
          <w:pPr>
            <w:pStyle w:val="58E1FB8B62A5440F8A55143E97778E5C20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5328FA" w:rsidP="005328FA">
          <w:pPr>
            <w:pStyle w:val="EA884B7FF8A74E23BB19C2EBB7A9877520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5328FA" w:rsidP="005328FA">
          <w:pPr>
            <w:pStyle w:val="56603313A5A24D0FB2238AE95E52EBD220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5328FA" w:rsidP="005328FA">
          <w:pPr>
            <w:pStyle w:val="14F9F9FB38EA489ABD083FC02A4FD85420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5328FA" w:rsidP="005328FA">
          <w:pPr>
            <w:pStyle w:val="38E5AA841E13431EA56F012C7D51BC1620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5328FA" w:rsidP="005328FA">
          <w:pPr>
            <w:pStyle w:val="B4C8BA42C9AB4627A8FC26B0161CA59114"/>
          </w:pPr>
          <w:r w:rsidRPr="006840A5">
            <w:rPr>
              <w:rFonts w:hint="eastAsia"/>
              <w:lang w:val="zh-TW" w:eastAsia="zh-TW" w:bidi="zh-TW"/>
            </w:rPr>
            <w:t>會議日期：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5328FA" w:rsidP="005328FA">
          <w:pPr>
            <w:pStyle w:val="3B8BB97B326E48F58462E9FFB4B8A84E14"/>
          </w:pPr>
          <w:r w:rsidRPr="006840A5">
            <w:rPr>
              <w:rFonts w:hint="eastAsia"/>
              <w:lang w:val="zh-TW" w:eastAsia="zh-TW" w:bidi="zh-TW"/>
            </w:rPr>
            <w:t>地點/會議室：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5328FA" w:rsidP="005328FA">
          <w:pPr>
            <w:pStyle w:val="F300493EA8944D478091CA16A77A632619"/>
          </w:pPr>
          <w:r w:rsidRPr="006840A5">
            <w:rPr>
              <w:rFonts w:hint="eastAsia"/>
              <w:lang w:val="zh-TW" w:eastAsia="zh-TW" w:bidi="zh-TW"/>
            </w:rPr>
            <w:t>姓名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5328FA" w:rsidP="005328FA">
          <w:pPr>
            <w:pStyle w:val="D4B430FD9B55407B93D2B03B5BFA7CD119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5328FA" w:rsidP="005328FA">
          <w:pPr>
            <w:pStyle w:val="CDC01EC715C74E4F80A327977F9EDE2319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5328FA" w:rsidP="005328FA">
          <w:pPr>
            <w:pStyle w:val="7740AFE15547407EA5F1E08F03F068FD19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5328FA" w:rsidP="005328FA">
          <w:pPr>
            <w:pStyle w:val="EC6FCD64795442F383A6B83AA6A6DE4C19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5328FA" w:rsidP="005328FA">
          <w:pPr>
            <w:pStyle w:val="85985BDDBCB84E779512A98D487F923919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5328FA" w:rsidP="005328FA">
          <w:pPr>
            <w:pStyle w:val="87BB8B8724874BB89E6CD2394BCF85DB15"/>
          </w:pPr>
          <w:r w:rsidRPr="006840A5">
            <w:rPr>
              <w:rFonts w:hint="eastAsia"/>
              <w:lang w:val="zh-TW" w:eastAsia="zh-TW" w:bidi="zh-TW"/>
            </w:rPr>
            <w:t>姓名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5328FA" w:rsidP="005328FA">
          <w:pPr>
            <w:pStyle w:val="3CB4484239BB48199C4AC808ADA3722C15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5328FA" w:rsidP="005328FA">
          <w:pPr>
            <w:pStyle w:val="40B2AC2A312143A8AF13197E518326E315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5328FA" w:rsidP="005328FA">
          <w:pPr>
            <w:pStyle w:val="E1E08D8337474506977F83A1D16E485D15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5328FA" w:rsidP="005328FA">
          <w:pPr>
            <w:pStyle w:val="3E14E8A7AEB2456DBA101E7BB40171FB15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5328FA" w:rsidP="005328FA">
          <w:pPr>
            <w:pStyle w:val="2AB9459873AF42C3B7689C9590C4E1D315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5328FA" w:rsidP="005328FA">
          <w:pPr>
            <w:pStyle w:val="CECC7B05503B4EF9A24D288983D86BF815"/>
          </w:pPr>
          <w:r w:rsidRPr="006840A5">
            <w:rPr>
              <w:rFonts w:hint="eastAsia"/>
              <w:lang w:val="zh-TW" w:eastAsia="zh-TW" w:bidi="zh-TW"/>
            </w:rPr>
            <w:t>姓名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5328FA" w:rsidP="005328FA">
          <w:pPr>
            <w:pStyle w:val="3D897770262F44BE8C9C588C0D1FC0E715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5328FA" w:rsidP="005328FA">
          <w:pPr>
            <w:pStyle w:val="4C59484F82674AD19FAE6FFA186587E915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5328FA" w:rsidP="005328FA">
          <w:pPr>
            <w:pStyle w:val="37013DCEA9B54DE3A1AF9094EB1C507815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5328FA" w:rsidP="005328FA">
          <w:pPr>
            <w:pStyle w:val="AEFC77CE9E904E309A0DFFC7A7BF231715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5328FA" w:rsidP="005328FA">
          <w:pPr>
            <w:pStyle w:val="A79E12AED1E545DB9BD98D9C751CB47315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5328FA" w:rsidP="005328FA">
          <w:pPr>
            <w:pStyle w:val="0576687771F84AB4A55C41EC2EEDDEE412"/>
          </w:pPr>
          <w:r w:rsidRPr="006840A5">
            <w:rPr>
              <w:rFonts w:hint="eastAsia"/>
              <w:lang w:val="zh-TW" w:eastAsia="zh-TW" w:bidi="zh-TW"/>
            </w:rPr>
            <w:t>專案名稱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5328FA" w:rsidP="005328FA">
          <w:pPr>
            <w:pStyle w:val="A0692C3E8B0D45A3983D0EEE9BB6FA3D12"/>
          </w:pPr>
          <w:r w:rsidRPr="006840A5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5328FA" w:rsidP="005328FA">
          <w:pPr>
            <w:pStyle w:val="9CA7E59F38DF45FB8D2FAF7FF0C1EA1D12"/>
          </w:pPr>
          <w:r w:rsidRPr="006840A5">
            <w:rPr>
              <w:rFonts w:hint="eastAsia"/>
              <w:lang w:val="zh-TW" w:eastAsia="zh-TW" w:bidi="zh-TW"/>
            </w:rPr>
            <w:t>主席姓名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5328FA" w:rsidP="005328FA">
          <w:pPr>
            <w:pStyle w:val="5187CDE6A03A4845B611789134236D6412"/>
          </w:pPr>
          <w:r w:rsidRPr="006840A5">
            <w:rPr>
              <w:rFonts w:hint="eastAsia"/>
              <w:lang w:val="zh-TW" w:eastAsia="zh-TW" w:bidi="zh-TW"/>
            </w:rPr>
            <w:t>會議地點/會議室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5328FA" w:rsidP="005328FA">
          <w:pPr>
            <w:pStyle w:val="9D56D0C8CC6F4EEF970C206DE790C2328"/>
          </w:pPr>
          <w:r w:rsidRPr="006840A5">
            <w:rPr>
              <w:rFonts w:hint="eastAsia"/>
              <w:lang w:val="zh-TW" w:eastAsia="zh-TW" w:bidi="zh-TW"/>
            </w:rPr>
            <w:t>姓名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5328FA" w:rsidP="005328FA">
          <w:pPr>
            <w:pStyle w:val="344953077CDB44BEAFFED15C80098A218"/>
          </w:pPr>
          <w:r w:rsidRPr="006840A5">
            <w:rPr>
              <w:rFonts w:hint="eastAsia"/>
              <w:lang w:val="zh-TW" w:eastAsia="zh-TW" w:bidi="zh-TW"/>
            </w:rPr>
            <w:t>職稱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5328FA" w:rsidP="005328FA">
          <w:pPr>
            <w:pStyle w:val="36FC5888266846238272F63D774C22B68"/>
          </w:pPr>
          <w:r w:rsidRPr="006840A5">
            <w:rPr>
              <w:rFonts w:hint="eastAsia"/>
              <w:lang w:val="zh-TW" w:eastAsia="zh-TW" w:bidi="zh-TW"/>
            </w:rPr>
            <w:t>公司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5328FA" w:rsidP="005328FA">
          <w:pPr>
            <w:pStyle w:val="0ACBCB6713B7427F9F1B21E0AE51B9868"/>
          </w:pPr>
          <w:r w:rsidRPr="006840A5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5328FA" w:rsidP="005328FA">
          <w:pPr>
            <w:pStyle w:val="9226ABB6B45F4FFA8630CB681EBD627C8"/>
          </w:pPr>
          <w:r w:rsidRPr="006840A5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5328FA" w:rsidP="005328FA">
          <w:pPr>
            <w:pStyle w:val="A0A3DCB17EC44E3EA6932F6AD12DEF748"/>
          </w:pPr>
          <w:r w:rsidRPr="006840A5">
            <w:rPr>
              <w:rFonts w:hint="eastAsia"/>
              <w:lang w:val="zh-TW" w:eastAsia="zh-TW" w:bidi="zh-TW"/>
            </w:rPr>
            <w:t>電子郵件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1E6CF6"/>
    <w:rsid w:val="005328FA"/>
    <w:rsid w:val="007B7750"/>
    <w:rsid w:val="009B2C16"/>
    <w:rsid w:val="00C53B52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75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28FA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5328FA"/>
    <w:pPr>
      <w:spacing w:after="0" w:line="240" w:lineRule="auto"/>
      <w:outlineLvl w:val="0"/>
    </w:pPr>
    <w:rPr>
      <w:rFonts w:ascii="Microsoft JhengHei UI" w:eastAsia="Microsoft JhengHei UI" w:hAnsi="Microsoft JhengHei UI" w:cs="Tahoma"/>
      <w:b/>
      <w:smallCaps/>
      <w:sz w:val="32"/>
      <w:szCs w:val="32"/>
      <w:lang w:val="en-US"/>
    </w:rPr>
  </w:style>
  <w:style w:type="paragraph" w:customStyle="1" w:styleId="B83393A2C3A244DAA7C56D39CCF4ABD513">
    <w:name w:val="B83393A2C3A244DAA7C56D39CCF4ABD513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0576687771F84AB4A55C41EC2EEDDEE411">
    <w:name w:val="0576687771F84AB4A55C41EC2EEDDEE411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4C8BA42C9AB4627A8FC26B0161CA59113">
    <w:name w:val="B4C8BA42C9AB4627A8FC26B0161CA59113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A0692C3E8B0D45A3983D0EEE9BB6FA3D11">
    <w:name w:val="A0692C3E8B0D45A3983D0EEE9BB6FA3D11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6D8165E58304A7C8D976A4334FA112613">
    <w:name w:val="36D8165E58304A7C8D976A4334FA112613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9CA7E59F38DF45FB8D2FAF7FF0C1EA1D11">
    <w:name w:val="9CA7E59F38DF45FB8D2FAF7FF0C1EA1D11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B8BB97B326E48F58462E9FFB4B8A84E13">
    <w:name w:val="3B8BB97B326E48F58462E9FFB4B8A84E13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5187CDE6A03A4845B611789134236D6411">
    <w:name w:val="5187CDE6A03A4845B611789134236D6411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D56D0C8CC6F4EEF970C206DE790C2327">
    <w:name w:val="9D56D0C8CC6F4EEF970C206DE790C2327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344953077CDB44BEAFFED15C80098A217">
    <w:name w:val="344953077CDB44BEAFFED15C80098A217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36FC5888266846238272F63D774C22B67">
    <w:name w:val="36FC5888266846238272F63D774C22B67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0ACBCB6713B7427F9F1B21E0AE51B9867">
    <w:name w:val="0ACBCB6713B7427F9F1B21E0AE51B9867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9226ABB6B45F4FFA8630CB681EBD627C7">
    <w:name w:val="9226ABB6B45F4FFA8630CB681EBD627C7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A0A3DCB17EC44E3EA6932F6AD12DEF747">
    <w:name w:val="A0A3DCB17EC44E3EA6932F6AD12DEF747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F300493EA8944D478091CA16A77A632618">
    <w:name w:val="F300493EA8944D478091CA16A77A632618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4B430FD9B55407B93D2B03B5BFA7CD118">
    <w:name w:val="D4B430FD9B55407B93D2B03B5BFA7CD118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DC01EC715C74E4F80A327977F9EDE2318">
    <w:name w:val="CDC01EC715C74E4F80A327977F9EDE2318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740AFE15547407EA5F1E08F03F068FD18">
    <w:name w:val="7740AFE15547407EA5F1E08F03F068FD18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C6FCD64795442F383A6B83AA6A6DE4C18">
    <w:name w:val="EC6FCD64795442F383A6B83AA6A6DE4C18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85985BDDBCB84E779512A98D487F923918">
    <w:name w:val="85985BDDBCB84E779512A98D487F923918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DA03AE3D4254A9AAD80C54720F9FC4819">
    <w:name w:val="FDA03AE3D4254A9AAD80C54720F9FC48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22CF31003844D7CB86DB82308929D8619">
    <w:name w:val="B22CF31003844D7CB86DB82308929D8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E09542A56A948EC8BFF4C20CF036C5919">
    <w:name w:val="6E09542A56A948EC8BFF4C20CF036C59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3F8040CADE348C8B74474F3BC6B169A19">
    <w:name w:val="F3F8040CADE348C8B74474F3BC6B169A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D80557A248E4F2089EC778201D2F1B719">
    <w:name w:val="0D80557A248E4F2089EC778201D2F1B7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6A6A340DC9C4089B731B830BB04A7DA19">
    <w:name w:val="B6A6A340DC9C4089B731B830BB04A7DA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1CCF1D2D87C41FD99FCA214C289B67319">
    <w:name w:val="91CCF1D2D87C41FD99FCA214C289B67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17468E218894362871B63EE64102C1A19">
    <w:name w:val="A17468E218894362871B63EE64102C1A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F60247BB67A4E8BBF815E0DF9FE175519">
    <w:name w:val="DF60247BB67A4E8BBF815E0DF9FE1755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CB6B86437AA4E9CBC39E20C319460FF19">
    <w:name w:val="ECB6B86437AA4E9CBC39E20C319460FF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BB2C4DCEDB24234B405CC4F4175D48319">
    <w:name w:val="4BB2C4DCEDB24234B405CC4F4175D48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38B388CE7B2479BA6B3BB426D7B8A2919">
    <w:name w:val="338B388CE7B2479BA6B3BB426D7B8A29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76D1575AB1F43839C67B4878250C85E19">
    <w:name w:val="076D1575AB1F43839C67B4878250C85E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ED8E0C2F96743A5ACE21815AA85146019">
    <w:name w:val="2ED8E0C2F96743A5ACE21815AA851460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FC1C332B2BF4896AB0C3E87B4F079DF19">
    <w:name w:val="EFC1C332B2BF4896AB0C3E87B4F079DF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EC25F13FF7B4FD695D1609D3EC7D06E19">
    <w:name w:val="2EC25F13FF7B4FD695D1609D3EC7D06E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8625B19D2874C9D9E686961A5A2EDAF19">
    <w:name w:val="78625B19D2874C9D9E686961A5A2EDAF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2E85E7FE46E42D2A59E5238345AA0FF19">
    <w:name w:val="32E85E7FE46E42D2A59E5238345AA0FF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0802519DA1A43D3A5F313EF4F94CD7319">
    <w:name w:val="40802519DA1A43D3A5F313EF4F94CD7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C02E0B86E774F929768BC99B65A972B19">
    <w:name w:val="0C02E0B86E774F929768BC99B65A972B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9BA90027AB24EF1A5A086C0A04CF62519">
    <w:name w:val="69BA90027AB24EF1A5A086C0A04CF625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FDCB7CF841B4A7595D90ADAAAEBDBC319">
    <w:name w:val="5FDCB7CF841B4A7595D90ADAAAEBDBC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4465307ED4B4F96AF376931868F8E0719">
    <w:name w:val="34465307ED4B4F96AF376931868F8E07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5BA52B654494B979D2D2BEF19FEB6C319">
    <w:name w:val="C5BA52B654494B979D2D2BEF19FEB6C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5183A1D50CB44839CE394A688230DFD19">
    <w:name w:val="05183A1D50CB44839CE394A688230DFD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C06FE21E10641E0AEB217A7C204CB7F19">
    <w:name w:val="2C06FE21E10641E0AEB217A7C204CB7F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438121535B4465785B28D4B75808BA119">
    <w:name w:val="C438121535B4465785B28D4B75808BA1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ECB71FFBAF2412F9252644F1A0E333D19">
    <w:name w:val="9ECB71FFBAF2412F9252644F1A0E333D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48187F94CAD4D648BFA5C9939ED2EB319">
    <w:name w:val="F48187F94CAD4D648BFA5C9939ED2EB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F485A481D3C466C933D0D611C17555519">
    <w:name w:val="EF485A481D3C466C933D0D611C175555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CF13628349547C6A0D8F05463B24E4419">
    <w:name w:val="DCF13628349547C6A0D8F05463B24E44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911741FF166457CB0135742DACDD60719">
    <w:name w:val="B911741FF166457CB0135742DACDD607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93E1AD85ED04803B8BD81325B66C4EB19">
    <w:name w:val="193E1AD85ED04803B8BD81325B66C4EB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8CC31594049A42D5B2B61847671533CB19">
    <w:name w:val="8CC31594049A42D5B2B61847671533CB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3D4FD6E75E44BFDB944154ADC9AAE5619">
    <w:name w:val="B3D4FD6E75E44BFDB944154ADC9AAE5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92A5906C8B14BF7ACCD25B56429DAFE19">
    <w:name w:val="392A5906C8B14BF7ACCD25B56429DAFE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E639219026A4C8BA6625EE0F82139FC19">
    <w:name w:val="5E639219026A4C8BA6625EE0F82139FC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5E2AA250FCF4E34BC1FA5D49EBE128619">
    <w:name w:val="35E2AA250FCF4E34BC1FA5D49EBE128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1351D68C814459FB35B6616C65CA7F619">
    <w:name w:val="91351D68C814459FB35B6616C65CA7F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C92C181FC9D4EAC8ABA78556627F86219">
    <w:name w:val="FC92C181FC9D4EAC8ABA78556627F862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21CC8437D244F29A04FB2D015C1D25619">
    <w:name w:val="221CC8437D244F29A04FB2D015C1D25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0E70F81C403494BA02B3679DE4FF16319">
    <w:name w:val="70E70F81C403494BA02B3679DE4FF16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FA3D2DB42BC4DED93029AD67C43C45119">
    <w:name w:val="FFA3D2DB42BC4DED93029AD67C43C451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497D770B48F4BC68C664A8A57B6F67A19">
    <w:name w:val="D497D770B48F4BC68C664A8A57B6F67A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A4EF38D4BE1429081C131E63A1D9B5719">
    <w:name w:val="0A4EF38D4BE1429081C131E63A1D9B57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6333A0B41B8419BA082206BD9A7801219">
    <w:name w:val="F6333A0B41B8419BA082206BD9A78012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2D2CF7E11AB44BEAEED055074A8D5AE19">
    <w:name w:val="B2D2CF7E11AB44BEAEED055074A8D5AE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95997BFCF5D4051BA4994F8D4D89F3419">
    <w:name w:val="295997BFCF5D4051BA4994F8D4D89F34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CD8998E48F34FF899FD2AF38C53BD2819">
    <w:name w:val="CCD8998E48F34FF899FD2AF38C53BD28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5C7033F18C7494DBD1BE90E1E6EDBB619">
    <w:name w:val="45C7033F18C7494DBD1BE90E1E6EDBB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49E12A0301E44C2A269811A8D5EC4EA19">
    <w:name w:val="649E12A0301E44C2A269811A8D5EC4EA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F5FC6B100D549DEB7605C76E3EB1BD319">
    <w:name w:val="9F5FC6B100D549DEB7605C76E3EB1BD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AF143DDEED34545BE9B01DBC68CBAD919">
    <w:name w:val="CAF143DDEED34545BE9B01DBC68CBAD9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D99CB3652FE41219654BC48408403F119">
    <w:name w:val="1D99CB3652FE41219654BC48408403F1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E0074116D4A4A30B02555F1D130B66119">
    <w:name w:val="9E0074116D4A4A30B02555F1D130B661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2DDC80E4D764DD0ABA13870BFA3145B19">
    <w:name w:val="E2DDC80E4D764DD0ABA13870BFA3145B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FDC119614AB48C1B36D58E8D050D3D719">
    <w:name w:val="1FDC119614AB48C1B36D58E8D050D3D7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8E74E41DDF644309880C2A2E6D0350319">
    <w:name w:val="58E74E41DDF644309880C2A2E6D0350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1F55717AD4E4312B6B3669E1048F35919">
    <w:name w:val="71F55717AD4E4312B6B3669E1048F359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4ABD131FC7645A5A3562D5F4D1ED7A519">
    <w:name w:val="24ABD131FC7645A5A3562D5F4D1ED7A5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183ECEE07694232B71E5CD1AE56D01A19">
    <w:name w:val="6183ECEE07694232B71E5CD1AE56D01A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DE3675F96F7446887006E9577EA03C819">
    <w:name w:val="3DE3675F96F7446887006E9577EA03C8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65F29996B5449A1A3D06E29DE31B08219">
    <w:name w:val="065F29996B5449A1A3D06E29DE31B082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DC8BA3C78294013885C3AB7CB9474DE19">
    <w:name w:val="ADC8BA3C78294013885C3AB7CB9474DE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04B6DBD1F3549FD924AA5CF182F1D5319">
    <w:name w:val="C04B6DBD1F3549FD924AA5CF182F1D5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02DAE883D894D9FB5EE24B7203B5D7419">
    <w:name w:val="102DAE883D894D9FB5EE24B7203B5D74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0C05FFB6CFA40489DD43BB291C22DB119">
    <w:name w:val="70C05FFB6CFA40489DD43BB291C22DB1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D5B0216E460482192D0EE7A8F46FC4219">
    <w:name w:val="DD5B0216E460482192D0EE7A8F46FC42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634C67C4C504E618FE6521E6911C7DB19">
    <w:name w:val="A634C67C4C504E618FE6521E6911C7DB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ED6B7B7C67F4C57A803D98723C2849F19">
    <w:name w:val="CED6B7B7C67F4C57A803D98723C2849F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5D9BB959586441BB0F09F7A4CB3AF1119">
    <w:name w:val="45D9BB959586441BB0F09F7A4CB3AF11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0C7C5D2CCEE4C09A6296B58DD9AEF5719">
    <w:name w:val="60C7C5D2CCEE4C09A6296B58DD9AEF57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31CF7A53E2F402CA952CF19C7BFF43B19">
    <w:name w:val="B31CF7A53E2F402CA952CF19C7BFF43B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EBAE86ED5C44DB5B9852BA38352434F19">
    <w:name w:val="DEBAE86ED5C44DB5B9852BA38352434F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B4A0FDD02C94AD1BDECF72407DF482C19">
    <w:name w:val="9B4A0FDD02C94AD1BDECF72407DF482C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0CC1795E17B4C4489B18A34882BCB2319">
    <w:name w:val="60CC1795E17B4C4489B18A34882BCB2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D7AB830D71743AA9C7AFCD9CCCE4B8819">
    <w:name w:val="BD7AB830D71743AA9C7AFCD9CCCE4B88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92DEDC8191A4D74BB8C1067E92FE60D19">
    <w:name w:val="092DEDC8191A4D74BB8C1067E92FE60D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4AA941DFBB64A24B83995FA2FFE384D19">
    <w:name w:val="C4AA941DFBB64A24B83995FA2FFE384D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F70A9B0A62249DBA2F6F835DA9EF5E319">
    <w:name w:val="0F70A9B0A62249DBA2F6F835DA9EF5E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B9B69A2375643E6B5114D76F6D5BED819">
    <w:name w:val="FB9B69A2375643E6B5114D76F6D5BED8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AC9FDB1ECF6486DBFB0860518AD8BC819">
    <w:name w:val="BAC9FDB1ECF6486DBFB0860518AD8BC8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60D0E79CA3C42A88E6908BCDB0A5B6D19">
    <w:name w:val="960D0E79CA3C42A88E6908BCDB0A5B6D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677F5B73C9842BA980ACDE49AB941F619">
    <w:name w:val="B677F5B73C9842BA980ACDE49AB941F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9CA0CD933154566828C9ECE973EE2A519">
    <w:name w:val="F9CA0CD933154566828C9ECE973EE2A5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C0A3FF36CE44598942DF13CC12A72D419">
    <w:name w:val="7C0A3FF36CE44598942DF13CC12A72D4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C4F41DEDE3348C9BE5E4B813D886DAF19">
    <w:name w:val="2C4F41DEDE3348C9BE5E4B813D886DAF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4BC6EE4C42A490F9BE5BEC3B5851F0919">
    <w:name w:val="54BC6EE4C42A490F9BE5BEC3B5851F09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20BF514966B4ACFBB159793B316DA4019">
    <w:name w:val="520BF514966B4ACFBB159793B316DA40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DEAE6AF8F324681ABF5758A55D578A319">
    <w:name w:val="ADEAE6AF8F324681ABF5758A55D578A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63530AD291B40ACBD2A2BA0D006DF6519">
    <w:name w:val="363530AD291B40ACBD2A2BA0D006DF65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8E1FB8B62A5440F8A55143E97778E5C19">
    <w:name w:val="58E1FB8B62A5440F8A55143E97778E5C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A884B7FF8A74E23BB19C2EBB7A9877519">
    <w:name w:val="EA884B7FF8A74E23BB19C2EBB7A98775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6603313A5A24D0FB2238AE95E52EBD219">
    <w:name w:val="56603313A5A24D0FB2238AE95E52EBD2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4F9F9FB38EA489ABD083FC02A4FD85419">
    <w:name w:val="14F9F9FB38EA489ABD083FC02A4FD854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8E5AA841E13431EA56F012C7D51BC1619">
    <w:name w:val="38E5AA841E13431EA56F012C7D51BC1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87BB8B8724874BB89E6CD2394BCF85DB14">
    <w:name w:val="87BB8B8724874BB89E6CD2394BCF85DB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CB4484239BB48199C4AC808ADA3722C14">
    <w:name w:val="3CB4484239BB48199C4AC808ADA3722C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0B2AC2A312143A8AF13197E518326E314">
    <w:name w:val="40B2AC2A312143A8AF13197E518326E3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1E08D8337474506977F83A1D16E485D14">
    <w:name w:val="E1E08D8337474506977F83A1D16E485D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E14E8A7AEB2456DBA101E7BB40171FB14">
    <w:name w:val="3E14E8A7AEB2456DBA101E7BB40171FB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AB9459873AF42C3B7689C9590C4E1D314">
    <w:name w:val="2AB9459873AF42C3B7689C9590C4E1D3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ECC7B05503B4EF9A24D288983D86BF814">
    <w:name w:val="CECC7B05503B4EF9A24D288983D86BF8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D897770262F44BE8C9C588C0D1FC0E714">
    <w:name w:val="3D897770262F44BE8C9C588C0D1FC0E7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C59484F82674AD19FAE6FFA186587E914">
    <w:name w:val="4C59484F82674AD19FAE6FFA186587E9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7013DCEA9B54DE3A1AF9094EB1C507814">
    <w:name w:val="37013DCEA9B54DE3A1AF9094EB1C5078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EFC77CE9E904E309A0DFFC7A7BF231714">
    <w:name w:val="AEFC77CE9E904E309A0DFFC7A7BF2317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79E12AED1E545DB9BD98D9C751CB47314">
    <w:name w:val="A79E12AED1E545DB9BD98D9C751CB47314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84E7E5E0965E43169F4A5EBB3D3207321">
    <w:name w:val="84E7E5E0965E43169F4A5EBB3D3207321"/>
    <w:rsid w:val="005328FA"/>
    <w:pPr>
      <w:spacing w:after="0" w:line="240" w:lineRule="auto"/>
      <w:outlineLvl w:val="0"/>
    </w:pPr>
    <w:rPr>
      <w:rFonts w:ascii="Microsoft JhengHei UI" w:eastAsia="Microsoft JhengHei UI" w:hAnsi="Microsoft JhengHei UI" w:cs="Tahoma"/>
      <w:b/>
      <w:smallCaps/>
      <w:sz w:val="32"/>
      <w:szCs w:val="32"/>
      <w:lang w:val="en-US"/>
    </w:rPr>
  </w:style>
  <w:style w:type="paragraph" w:customStyle="1" w:styleId="B83393A2C3A244DAA7C56D39CCF4ABD514">
    <w:name w:val="B83393A2C3A244DAA7C56D39CCF4ABD514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0576687771F84AB4A55C41EC2EEDDEE412">
    <w:name w:val="0576687771F84AB4A55C41EC2EEDDEE412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4C8BA42C9AB4627A8FC26B0161CA59114">
    <w:name w:val="B4C8BA42C9AB4627A8FC26B0161CA59114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A0692C3E8B0D45A3983D0EEE9BB6FA3D12">
    <w:name w:val="A0692C3E8B0D45A3983D0EEE9BB6FA3D12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6D8165E58304A7C8D976A4334FA112614">
    <w:name w:val="36D8165E58304A7C8D976A4334FA112614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9CA7E59F38DF45FB8D2FAF7FF0C1EA1D12">
    <w:name w:val="9CA7E59F38DF45FB8D2FAF7FF0C1EA1D12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B8BB97B326E48F58462E9FFB4B8A84E14">
    <w:name w:val="3B8BB97B326E48F58462E9FFB4B8A84E14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5187CDE6A03A4845B611789134236D6412">
    <w:name w:val="5187CDE6A03A4845B611789134236D6412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D56D0C8CC6F4EEF970C206DE790C2328">
    <w:name w:val="9D56D0C8CC6F4EEF970C206DE790C2328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344953077CDB44BEAFFED15C80098A218">
    <w:name w:val="344953077CDB44BEAFFED15C80098A218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36FC5888266846238272F63D774C22B68">
    <w:name w:val="36FC5888266846238272F63D774C22B68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0ACBCB6713B7427F9F1B21E0AE51B9868">
    <w:name w:val="0ACBCB6713B7427F9F1B21E0AE51B9868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9226ABB6B45F4FFA8630CB681EBD627C8">
    <w:name w:val="9226ABB6B45F4FFA8630CB681EBD627C8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A0A3DCB17EC44E3EA6932F6AD12DEF748">
    <w:name w:val="A0A3DCB17EC44E3EA6932F6AD12DEF748"/>
    <w:rsid w:val="005328FA"/>
    <w:pPr>
      <w:spacing w:after="0" w:line="240" w:lineRule="auto"/>
      <w:outlineLvl w:val="1"/>
    </w:pPr>
    <w:rPr>
      <w:rFonts w:ascii="Microsoft JhengHei UI" w:eastAsia="Microsoft JhengHei UI" w:hAnsi="Microsoft JhengHei UI" w:cs="Tahoma"/>
      <w:b/>
      <w:lang w:val="en-US"/>
    </w:rPr>
  </w:style>
  <w:style w:type="paragraph" w:customStyle="1" w:styleId="F300493EA8944D478091CA16A77A632619">
    <w:name w:val="F300493EA8944D478091CA16A77A6326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4B430FD9B55407B93D2B03B5BFA7CD119">
    <w:name w:val="D4B430FD9B55407B93D2B03B5BFA7CD1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DC01EC715C74E4F80A327977F9EDE2319">
    <w:name w:val="CDC01EC715C74E4F80A327977F9EDE23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740AFE15547407EA5F1E08F03F068FD19">
    <w:name w:val="7740AFE15547407EA5F1E08F03F068FD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C6FCD64795442F383A6B83AA6A6DE4C19">
    <w:name w:val="EC6FCD64795442F383A6B83AA6A6DE4C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85985BDDBCB84E779512A98D487F923919">
    <w:name w:val="85985BDDBCB84E779512A98D487F923919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DA03AE3D4254A9AAD80C54720F9FC4820">
    <w:name w:val="FDA03AE3D4254A9AAD80C54720F9FC48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22CF31003844D7CB86DB82308929D8620">
    <w:name w:val="B22CF31003844D7CB86DB82308929D86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E09542A56A948EC8BFF4C20CF036C5920">
    <w:name w:val="6E09542A56A948EC8BFF4C20CF036C59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3F8040CADE348C8B74474F3BC6B169A20">
    <w:name w:val="F3F8040CADE348C8B74474F3BC6B169A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D80557A248E4F2089EC778201D2F1B720">
    <w:name w:val="0D80557A248E4F2089EC778201D2F1B7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6A6A340DC9C4089B731B830BB04A7DA20">
    <w:name w:val="B6A6A340DC9C4089B731B830BB04A7DA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1CCF1D2D87C41FD99FCA214C289B67320">
    <w:name w:val="91CCF1D2D87C41FD99FCA214C289B67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17468E218894362871B63EE64102C1A20">
    <w:name w:val="A17468E218894362871B63EE64102C1A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F60247BB67A4E8BBF815E0DF9FE175520">
    <w:name w:val="DF60247BB67A4E8BBF815E0DF9FE1755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CB6B86437AA4E9CBC39E20C319460FF20">
    <w:name w:val="ECB6B86437AA4E9CBC39E20C319460FF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BB2C4DCEDB24234B405CC4F4175D48320">
    <w:name w:val="4BB2C4DCEDB24234B405CC4F4175D48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38B388CE7B2479BA6B3BB426D7B8A2920">
    <w:name w:val="338B388CE7B2479BA6B3BB426D7B8A29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76D1575AB1F43839C67B4878250C85E20">
    <w:name w:val="076D1575AB1F43839C67B4878250C85E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ED8E0C2F96743A5ACE21815AA85146020">
    <w:name w:val="2ED8E0C2F96743A5ACE21815AA851460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FC1C332B2BF4896AB0C3E87B4F079DF20">
    <w:name w:val="EFC1C332B2BF4896AB0C3E87B4F079DF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EC25F13FF7B4FD695D1609D3EC7D06E20">
    <w:name w:val="2EC25F13FF7B4FD695D1609D3EC7D06E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8625B19D2874C9D9E686961A5A2EDAF20">
    <w:name w:val="78625B19D2874C9D9E686961A5A2EDAF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2E85E7FE46E42D2A59E5238345AA0FF20">
    <w:name w:val="32E85E7FE46E42D2A59E5238345AA0FF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0802519DA1A43D3A5F313EF4F94CD7320">
    <w:name w:val="40802519DA1A43D3A5F313EF4F94CD7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C02E0B86E774F929768BC99B65A972B20">
    <w:name w:val="0C02E0B86E774F929768BC99B65A972B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9BA90027AB24EF1A5A086C0A04CF62520">
    <w:name w:val="69BA90027AB24EF1A5A086C0A04CF625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FDCB7CF841B4A7595D90ADAAAEBDBC320">
    <w:name w:val="5FDCB7CF841B4A7595D90ADAAAEBDBC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4465307ED4B4F96AF376931868F8E0720">
    <w:name w:val="34465307ED4B4F96AF376931868F8E07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5BA52B654494B979D2D2BEF19FEB6C320">
    <w:name w:val="C5BA52B654494B979D2D2BEF19FEB6C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5183A1D50CB44839CE394A688230DFD20">
    <w:name w:val="05183A1D50CB44839CE394A688230DFD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C06FE21E10641E0AEB217A7C204CB7F20">
    <w:name w:val="2C06FE21E10641E0AEB217A7C204CB7F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438121535B4465785B28D4B75808BA120">
    <w:name w:val="C438121535B4465785B28D4B75808BA1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ECB71FFBAF2412F9252644F1A0E333D20">
    <w:name w:val="9ECB71FFBAF2412F9252644F1A0E333D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48187F94CAD4D648BFA5C9939ED2EB320">
    <w:name w:val="F48187F94CAD4D648BFA5C9939ED2EB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F485A481D3C466C933D0D611C17555520">
    <w:name w:val="EF485A481D3C466C933D0D611C175555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CF13628349547C6A0D8F05463B24E4420">
    <w:name w:val="DCF13628349547C6A0D8F05463B24E44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911741FF166457CB0135742DACDD60720">
    <w:name w:val="B911741FF166457CB0135742DACDD607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93E1AD85ED04803B8BD81325B66C4EB20">
    <w:name w:val="193E1AD85ED04803B8BD81325B66C4EB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8CC31594049A42D5B2B61847671533CB20">
    <w:name w:val="8CC31594049A42D5B2B61847671533CB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3D4FD6E75E44BFDB944154ADC9AAE5620">
    <w:name w:val="B3D4FD6E75E44BFDB944154ADC9AAE56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92A5906C8B14BF7ACCD25B56429DAFE20">
    <w:name w:val="392A5906C8B14BF7ACCD25B56429DAFE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E639219026A4C8BA6625EE0F82139FC20">
    <w:name w:val="5E639219026A4C8BA6625EE0F82139FC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5E2AA250FCF4E34BC1FA5D49EBE128620">
    <w:name w:val="35E2AA250FCF4E34BC1FA5D49EBE1286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1351D68C814459FB35B6616C65CA7F620">
    <w:name w:val="91351D68C814459FB35B6616C65CA7F6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C92C181FC9D4EAC8ABA78556627F86220">
    <w:name w:val="FC92C181FC9D4EAC8ABA78556627F862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21CC8437D244F29A04FB2D015C1D25620">
    <w:name w:val="221CC8437D244F29A04FB2D015C1D256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0E70F81C403494BA02B3679DE4FF16320">
    <w:name w:val="70E70F81C403494BA02B3679DE4FF16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FA3D2DB42BC4DED93029AD67C43C45120">
    <w:name w:val="FFA3D2DB42BC4DED93029AD67C43C451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497D770B48F4BC68C664A8A57B6F67A20">
    <w:name w:val="D497D770B48F4BC68C664A8A57B6F67A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A4EF38D4BE1429081C131E63A1D9B5720">
    <w:name w:val="0A4EF38D4BE1429081C131E63A1D9B57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6333A0B41B8419BA082206BD9A7801220">
    <w:name w:val="F6333A0B41B8419BA082206BD9A78012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2D2CF7E11AB44BEAEED055074A8D5AE20">
    <w:name w:val="B2D2CF7E11AB44BEAEED055074A8D5AE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95997BFCF5D4051BA4994F8D4D89F3420">
    <w:name w:val="295997BFCF5D4051BA4994F8D4D89F34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CD8998E48F34FF899FD2AF38C53BD2820">
    <w:name w:val="CCD8998E48F34FF899FD2AF38C53BD28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5C7033F18C7494DBD1BE90E1E6EDBB620">
    <w:name w:val="45C7033F18C7494DBD1BE90E1E6EDBB6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49E12A0301E44C2A269811A8D5EC4EA20">
    <w:name w:val="649E12A0301E44C2A269811A8D5EC4EA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F5FC6B100D549DEB7605C76E3EB1BD320">
    <w:name w:val="9F5FC6B100D549DEB7605C76E3EB1BD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AF143DDEED34545BE9B01DBC68CBAD920">
    <w:name w:val="CAF143DDEED34545BE9B01DBC68CBAD9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D99CB3652FE41219654BC48408403F120">
    <w:name w:val="1D99CB3652FE41219654BC48408403F1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E0074116D4A4A30B02555F1D130B66120">
    <w:name w:val="9E0074116D4A4A30B02555F1D130B661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2DDC80E4D764DD0ABA13870BFA3145B20">
    <w:name w:val="E2DDC80E4D764DD0ABA13870BFA3145B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FDC119614AB48C1B36D58E8D050D3D720">
    <w:name w:val="1FDC119614AB48C1B36D58E8D050D3D7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8E74E41DDF644309880C2A2E6D0350320">
    <w:name w:val="58E74E41DDF644309880C2A2E6D0350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1F55717AD4E4312B6B3669E1048F35920">
    <w:name w:val="71F55717AD4E4312B6B3669E1048F359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4ABD131FC7645A5A3562D5F4D1ED7A520">
    <w:name w:val="24ABD131FC7645A5A3562D5F4D1ED7A5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183ECEE07694232B71E5CD1AE56D01A20">
    <w:name w:val="6183ECEE07694232B71E5CD1AE56D01A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DE3675F96F7446887006E9577EA03C820">
    <w:name w:val="3DE3675F96F7446887006E9577EA03C8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65F29996B5449A1A3D06E29DE31B08220">
    <w:name w:val="065F29996B5449A1A3D06E29DE31B082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DC8BA3C78294013885C3AB7CB9474DE20">
    <w:name w:val="ADC8BA3C78294013885C3AB7CB9474DE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04B6DBD1F3549FD924AA5CF182F1D5320">
    <w:name w:val="C04B6DBD1F3549FD924AA5CF182F1D5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02DAE883D894D9FB5EE24B7203B5D7420">
    <w:name w:val="102DAE883D894D9FB5EE24B7203B5D74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0C05FFB6CFA40489DD43BB291C22DB120">
    <w:name w:val="70C05FFB6CFA40489DD43BB291C22DB1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D5B0216E460482192D0EE7A8F46FC4220">
    <w:name w:val="DD5B0216E460482192D0EE7A8F46FC42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634C67C4C504E618FE6521E6911C7DB20">
    <w:name w:val="A634C67C4C504E618FE6521E6911C7DB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ED6B7B7C67F4C57A803D98723C2849F20">
    <w:name w:val="CED6B7B7C67F4C57A803D98723C2849F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5D9BB959586441BB0F09F7A4CB3AF1120">
    <w:name w:val="45D9BB959586441BB0F09F7A4CB3AF11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0C7C5D2CCEE4C09A6296B58DD9AEF5720">
    <w:name w:val="60C7C5D2CCEE4C09A6296B58DD9AEF57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31CF7A53E2F402CA952CF19C7BFF43B20">
    <w:name w:val="B31CF7A53E2F402CA952CF19C7BFF43B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DEBAE86ED5C44DB5B9852BA38352434F20">
    <w:name w:val="DEBAE86ED5C44DB5B9852BA38352434F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B4A0FDD02C94AD1BDECF72407DF482C20">
    <w:name w:val="9B4A0FDD02C94AD1BDECF72407DF482C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60CC1795E17B4C4489B18A34882BCB2320">
    <w:name w:val="60CC1795E17B4C4489B18A34882BCB2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D7AB830D71743AA9C7AFCD9CCCE4B8820">
    <w:name w:val="BD7AB830D71743AA9C7AFCD9CCCE4B88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92DEDC8191A4D74BB8C1067E92FE60D20">
    <w:name w:val="092DEDC8191A4D74BB8C1067E92FE60D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4AA941DFBB64A24B83995FA2FFE384D20">
    <w:name w:val="C4AA941DFBB64A24B83995FA2FFE384D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0F70A9B0A62249DBA2F6F835DA9EF5E320">
    <w:name w:val="0F70A9B0A62249DBA2F6F835DA9EF5E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B9B69A2375643E6B5114D76F6D5BED820">
    <w:name w:val="FB9B69A2375643E6B5114D76F6D5BED8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AC9FDB1ECF6486DBFB0860518AD8BC820">
    <w:name w:val="BAC9FDB1ECF6486DBFB0860518AD8BC8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960D0E79CA3C42A88E6908BCDB0A5B6D20">
    <w:name w:val="960D0E79CA3C42A88E6908BCDB0A5B6D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B677F5B73C9842BA980ACDE49AB941F620">
    <w:name w:val="B677F5B73C9842BA980ACDE49AB941F6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F9CA0CD933154566828C9ECE973EE2A520">
    <w:name w:val="F9CA0CD933154566828C9ECE973EE2A5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7C0A3FF36CE44598942DF13CC12A72D420">
    <w:name w:val="7C0A3FF36CE44598942DF13CC12A72D4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C4F41DEDE3348C9BE5E4B813D886DAF20">
    <w:name w:val="2C4F41DEDE3348C9BE5E4B813D886DAF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4BC6EE4C42A490F9BE5BEC3B5851F0920">
    <w:name w:val="54BC6EE4C42A490F9BE5BEC3B5851F09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20BF514966B4ACFBB159793B316DA4020">
    <w:name w:val="520BF514966B4ACFBB159793B316DA40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DEAE6AF8F324681ABF5758A55D578A320">
    <w:name w:val="ADEAE6AF8F324681ABF5758A55D578A3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63530AD291B40ACBD2A2BA0D006DF6520">
    <w:name w:val="363530AD291B40ACBD2A2BA0D006DF65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8E1FB8B62A5440F8A55143E97778E5C20">
    <w:name w:val="58E1FB8B62A5440F8A55143E97778E5C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A884B7FF8A74E23BB19C2EBB7A9877520">
    <w:name w:val="EA884B7FF8A74E23BB19C2EBB7A98775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56603313A5A24D0FB2238AE95E52EBD220">
    <w:name w:val="56603313A5A24D0FB2238AE95E52EBD2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14F9F9FB38EA489ABD083FC02A4FD85420">
    <w:name w:val="14F9F9FB38EA489ABD083FC02A4FD854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8E5AA841E13431EA56F012C7D51BC1620">
    <w:name w:val="38E5AA841E13431EA56F012C7D51BC1620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87BB8B8724874BB89E6CD2394BCF85DB15">
    <w:name w:val="87BB8B8724874BB89E6CD2394BCF85DB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CB4484239BB48199C4AC808ADA3722C15">
    <w:name w:val="3CB4484239BB48199C4AC808ADA3722C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0B2AC2A312143A8AF13197E518326E315">
    <w:name w:val="40B2AC2A312143A8AF13197E518326E3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E1E08D8337474506977F83A1D16E485D15">
    <w:name w:val="E1E08D8337474506977F83A1D16E485D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E14E8A7AEB2456DBA101E7BB40171FB15">
    <w:name w:val="3E14E8A7AEB2456DBA101E7BB40171FB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2AB9459873AF42C3B7689C9590C4E1D315">
    <w:name w:val="2AB9459873AF42C3B7689C9590C4E1D3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CECC7B05503B4EF9A24D288983D86BF815">
    <w:name w:val="CECC7B05503B4EF9A24D288983D86BF8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D897770262F44BE8C9C588C0D1FC0E715">
    <w:name w:val="3D897770262F44BE8C9C588C0D1FC0E7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4C59484F82674AD19FAE6FFA186587E915">
    <w:name w:val="4C59484F82674AD19FAE6FFA186587E9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37013DCEA9B54DE3A1AF9094EB1C507815">
    <w:name w:val="37013DCEA9B54DE3A1AF9094EB1C5078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EFC77CE9E904E309A0DFFC7A7BF231715">
    <w:name w:val="AEFC77CE9E904E309A0DFFC7A7BF2317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  <w:style w:type="paragraph" w:customStyle="1" w:styleId="A79E12AED1E545DB9BD98D9C751CB47315">
    <w:name w:val="A79E12AED1E545DB9BD98D9C751CB47315"/>
    <w:rsid w:val="005328FA"/>
    <w:pPr>
      <w:spacing w:after="0" w:line="240" w:lineRule="auto"/>
    </w:pPr>
    <w:rPr>
      <w:rFonts w:ascii="Microsoft JhengHei UI" w:eastAsia="Microsoft JhengHei UI" w:hAnsi="Microsoft JhengHei UI" w:cs="Times New Roman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Office_23802897_TF02807582</Template>
  <TotalTime>7</TotalTime>
  <Pages>1</Pages>
  <Words>116</Words>
  <Characters>667</Characters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2018-09-04T06:41:00Z</dcterms:modified>
</cp:coreProperties>
</file>