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B67B3B" w:rsidRDefault="008442DB" w:rsidP="005D632C">
      <w:pPr>
        <w:pStyle w:val="1"/>
        <w:rPr>
          <w:lang w:eastAsia="zh-TW"/>
        </w:rPr>
      </w:pPr>
      <w:sdt>
        <w:sdtPr>
          <w:rPr>
            <w:lang w:eastAsia="zh-TW"/>
          </w:rPr>
          <w:alias w:val="派對來賓清單："/>
          <w:tag w:val="派對來賓清單：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B67B3B">
            <w:rPr>
              <w:lang w:val="zh-TW" w:eastAsia="zh-TW" w:bidi="zh-TW"/>
            </w:rPr>
            <w:t>派對來賓清單</w:t>
          </w:r>
        </w:sdtContent>
      </w:sdt>
    </w:p>
    <w:tbl>
      <w:tblPr>
        <w:tblStyle w:val="a6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內容含有姓名、地址、電話、是否已傳送邀請，以及是否已收到回覆的表格"/>
      </w:tblPr>
      <w:tblGrid>
        <w:gridCol w:w="2610"/>
        <w:gridCol w:w="4208"/>
        <w:gridCol w:w="3061"/>
        <w:gridCol w:w="2297"/>
        <w:gridCol w:w="1772"/>
      </w:tblGrid>
      <w:tr w:rsidR="00066F2F" w:rsidRPr="00B67B3B" w14:paraId="1C27E352" w14:textId="77777777" w:rsidTr="00363BF7">
        <w:trPr>
          <w:trHeight w:hRule="exact" w:val="360"/>
          <w:tblHeader/>
        </w:trPr>
        <w:tc>
          <w:tcPr>
            <w:tcW w:w="26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B67B3B" w:rsidRDefault="008442DB" w:rsidP="005D632C">
            <w:pPr>
              <w:pStyle w:val="2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姓名："/>
                <w:tag w:val="姓名：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B67B3B">
                  <w:rPr>
                    <w:lang w:val="zh-TW" w:eastAsia="zh-TW" w:bidi="zh-TW"/>
                  </w:rPr>
                  <w:t>姓名</w:t>
                </w:r>
              </w:sdtContent>
            </w:sdt>
          </w:p>
        </w:tc>
        <w:tc>
          <w:tcPr>
            <w:tcW w:w="420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B67B3B" w:rsidRDefault="008442DB" w:rsidP="005D632C">
            <w:pPr>
              <w:pStyle w:val="2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地址："/>
                <w:tag w:val="地址：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B67B3B">
                  <w:rPr>
                    <w:lang w:val="zh-TW" w:eastAsia="zh-TW" w:bidi="zh-TW"/>
                  </w:rPr>
                  <w:t>地址</w:t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B67B3B" w:rsidRDefault="008442DB" w:rsidP="005D632C">
            <w:pPr>
              <w:pStyle w:val="2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電話："/>
                <w:tag w:val="電話：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B67B3B">
                  <w:rPr>
                    <w:lang w:val="zh-TW" w:eastAsia="zh-TW" w:bidi="zh-TW"/>
                  </w:rPr>
                  <w:t>電話</w:t>
                </w:r>
              </w:sdtContent>
            </w:sdt>
          </w:p>
        </w:tc>
        <w:sdt>
          <w:sdtPr>
            <w:rPr>
              <w:lang w:eastAsia="zh-TW"/>
            </w:rPr>
            <w:alias w:val="已傳送邀請："/>
            <w:tag w:val="已傳送邀請：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B67B3B" w:rsidRDefault="00B24059" w:rsidP="005D632C">
                <w:pPr>
                  <w:pStyle w:val="21"/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已傳送邀請</w:t>
                </w:r>
              </w:p>
            </w:tc>
          </w:sdtContent>
        </w:sdt>
        <w:sdt>
          <w:sdtPr>
            <w:rPr>
              <w:lang w:eastAsia="zh-TW"/>
            </w:rPr>
            <w:alias w:val="已回覆："/>
            <w:tag w:val="已回覆：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B67B3B" w:rsidRDefault="00B24059" w:rsidP="005D632C">
                <w:pPr>
                  <w:pStyle w:val="21"/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已回覆？</w:t>
                </w:r>
              </w:p>
            </w:tc>
          </w:sdtContent>
        </w:sdt>
      </w:tr>
      <w:tr w:rsidR="00066F2F" w:rsidRPr="00B67B3B" w14:paraId="430ACF24" w14:textId="77777777" w:rsidTr="00363BF7">
        <w:trPr>
          <w:trHeight w:val="360"/>
        </w:trPr>
        <w:sdt>
          <w:sdtPr>
            <w:rPr>
              <w:lang w:eastAsia="zh-TW"/>
            </w:rPr>
            <w:alias w:val="輸入姓名 1："/>
            <w:tag w:val="輸入姓名 1：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1</w:t>
                </w:r>
              </w:p>
            </w:tc>
            <w:bookmarkEnd w:id="0" w:displacedByCustomXml="next"/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066F2F" w:rsidRPr="00B67B3B" w14:paraId="68EB01F1" w14:textId="77777777" w:rsidTr="00363BF7">
        <w:trPr>
          <w:trHeight w:val="360"/>
        </w:trPr>
        <w:sdt>
          <w:sdtPr>
            <w:rPr>
              <w:lang w:eastAsia="zh-TW"/>
            </w:rPr>
            <w:alias w:val="輸入姓名 2："/>
            <w:tag w:val="輸入姓名 2：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2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066F2F" w:rsidRPr="00B67B3B" w14:paraId="1E400174" w14:textId="77777777" w:rsidTr="00363BF7">
        <w:trPr>
          <w:trHeight w:val="360"/>
        </w:trPr>
        <w:sdt>
          <w:sdtPr>
            <w:rPr>
              <w:lang w:eastAsia="zh-TW"/>
            </w:rPr>
            <w:alias w:val="輸入姓名 3："/>
            <w:tag w:val="輸入姓名 3：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3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066F2F" w:rsidRPr="00B67B3B" w14:paraId="3F58E111" w14:textId="77777777" w:rsidTr="00363BF7">
        <w:trPr>
          <w:trHeight w:val="360"/>
        </w:trPr>
        <w:sdt>
          <w:sdtPr>
            <w:rPr>
              <w:lang w:eastAsia="zh-TW"/>
            </w:rPr>
            <w:alias w:val="輸入姓名 4："/>
            <w:tag w:val="輸入姓名 4：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4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066F2F" w:rsidRPr="00B67B3B" w14:paraId="61A09599" w14:textId="77777777" w:rsidTr="00363BF7">
        <w:trPr>
          <w:trHeight w:val="360"/>
        </w:trPr>
        <w:sdt>
          <w:sdtPr>
            <w:rPr>
              <w:lang w:eastAsia="zh-TW"/>
            </w:rPr>
            <w:alias w:val="輸入姓名 5："/>
            <w:tag w:val="輸入姓名 5：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5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066F2F" w:rsidRPr="00B67B3B" w14:paraId="13A4D392" w14:textId="77777777" w:rsidTr="00363BF7">
        <w:trPr>
          <w:trHeight w:val="360"/>
        </w:trPr>
        <w:sdt>
          <w:sdtPr>
            <w:rPr>
              <w:lang w:eastAsia="zh-TW"/>
            </w:rPr>
            <w:alias w:val="輸入姓名 6："/>
            <w:tag w:val="輸入姓名 6：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6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066F2F" w:rsidRPr="00B67B3B" w14:paraId="51710999" w14:textId="77777777" w:rsidTr="00363BF7">
        <w:trPr>
          <w:trHeight w:val="360"/>
        </w:trPr>
        <w:sdt>
          <w:sdtPr>
            <w:rPr>
              <w:lang w:eastAsia="zh-TW"/>
            </w:rPr>
            <w:alias w:val="輸入姓名 7："/>
            <w:tag w:val="輸入姓名 7：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7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066F2F" w:rsidRPr="00B67B3B" w14:paraId="0DE7329F" w14:textId="77777777" w:rsidTr="00363BF7">
        <w:trPr>
          <w:trHeight w:val="360"/>
        </w:trPr>
        <w:sdt>
          <w:sdtPr>
            <w:rPr>
              <w:lang w:eastAsia="zh-TW"/>
            </w:rPr>
            <w:alias w:val="輸入姓名 8："/>
            <w:tag w:val="輸入姓名 8：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8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066F2F" w:rsidRPr="00B67B3B" w14:paraId="3EBAEB24" w14:textId="77777777" w:rsidTr="00363BF7">
        <w:trPr>
          <w:trHeight w:val="360"/>
        </w:trPr>
        <w:sdt>
          <w:sdtPr>
            <w:rPr>
              <w:lang w:eastAsia="zh-TW"/>
            </w:rPr>
            <w:alias w:val="輸入姓名 9："/>
            <w:tag w:val="輸入姓名 9：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9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066F2F" w:rsidRPr="00B67B3B" w14:paraId="0EC975E3" w14:textId="77777777" w:rsidTr="00363BF7">
        <w:trPr>
          <w:trHeight w:val="360"/>
        </w:trPr>
        <w:sdt>
          <w:sdtPr>
            <w:rPr>
              <w:lang w:eastAsia="zh-TW"/>
            </w:rPr>
            <w:alias w:val="輸入姓名 10："/>
            <w:tag w:val="輸入姓名 10：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10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066F2F" w:rsidRPr="00B67B3B" w14:paraId="76C787DA" w14:textId="77777777" w:rsidTr="00363BF7">
        <w:trPr>
          <w:trHeight w:val="360"/>
        </w:trPr>
        <w:sdt>
          <w:sdtPr>
            <w:rPr>
              <w:lang w:eastAsia="zh-TW"/>
            </w:rPr>
            <w:alias w:val="輸入姓名 11："/>
            <w:tag w:val="輸入姓名 11：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11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066F2F" w:rsidRPr="00B67B3B" w14:paraId="5B9B1397" w14:textId="77777777" w:rsidTr="00363BF7">
        <w:trPr>
          <w:trHeight w:val="360"/>
        </w:trPr>
        <w:sdt>
          <w:sdtPr>
            <w:rPr>
              <w:lang w:eastAsia="zh-TW"/>
            </w:rPr>
            <w:alias w:val="輸入姓名 12："/>
            <w:tag w:val="輸入姓名 12：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12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066F2F" w:rsidRPr="00B67B3B" w14:paraId="2A4D7DF3" w14:textId="77777777" w:rsidTr="00363BF7">
        <w:trPr>
          <w:trHeight w:val="360"/>
        </w:trPr>
        <w:sdt>
          <w:sdtPr>
            <w:rPr>
              <w:lang w:eastAsia="zh-TW"/>
            </w:rPr>
            <w:alias w:val="輸入姓名 13："/>
            <w:tag w:val="輸入姓名 13：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13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45169B" w:rsidRPr="00B67B3B" w14:paraId="52F3D661" w14:textId="77777777" w:rsidTr="00363BF7">
        <w:trPr>
          <w:trHeight w:val="360"/>
        </w:trPr>
        <w:sdt>
          <w:sdtPr>
            <w:rPr>
              <w:lang w:eastAsia="zh-TW"/>
            </w:rPr>
            <w:alias w:val="輸入姓名 14："/>
            <w:tag w:val="輸入姓名 14：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14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5C5267" w:rsidRPr="00B67B3B" w14:paraId="42A06324" w14:textId="77777777" w:rsidTr="00363BF7">
        <w:trPr>
          <w:trHeight w:val="360"/>
        </w:trPr>
        <w:sdt>
          <w:sdtPr>
            <w:rPr>
              <w:lang w:eastAsia="zh-TW"/>
            </w:rPr>
            <w:alias w:val="輸入姓名 15："/>
            <w:tag w:val="輸入姓名 15：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15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5C5267" w:rsidRPr="00B67B3B" w14:paraId="59D37443" w14:textId="77777777" w:rsidTr="00363BF7">
        <w:trPr>
          <w:trHeight w:val="360"/>
        </w:trPr>
        <w:sdt>
          <w:sdtPr>
            <w:rPr>
              <w:lang w:eastAsia="zh-TW"/>
            </w:rPr>
            <w:alias w:val="輸入姓名 16："/>
            <w:tag w:val="輸入姓名 16：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16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5D632C" w:rsidRPr="00B67B3B" w14:paraId="4A34838E" w14:textId="77777777" w:rsidTr="00363BF7">
        <w:trPr>
          <w:trHeight w:val="360"/>
        </w:trPr>
        <w:sdt>
          <w:sdtPr>
            <w:rPr>
              <w:lang w:eastAsia="zh-TW"/>
            </w:rPr>
            <w:alias w:val="輸入姓名 17："/>
            <w:tag w:val="輸入姓名 17：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17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  <w:tr w:rsidR="005D632C" w:rsidRPr="00B67B3B" w14:paraId="7203B196" w14:textId="77777777" w:rsidTr="00363BF7">
        <w:trPr>
          <w:trHeight w:val="360"/>
        </w:trPr>
        <w:sdt>
          <w:sdtPr>
            <w:rPr>
              <w:lang w:eastAsia="zh-TW"/>
            </w:rPr>
            <w:alias w:val="輸入姓名 18："/>
            <w:tag w:val="輸入姓名 18：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姓名 18</w:t>
                </w:r>
              </w:p>
            </w:tc>
          </w:sdtContent>
        </w:sdt>
        <w:sdt>
          <w:sdtPr>
            <w:rPr>
              <w:lang w:eastAsia="zh-TW"/>
            </w:rPr>
            <w:alias w:val="輸入地址："/>
            <w:tag w:val="輸入地址：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地址</w:t>
                </w:r>
              </w:p>
            </w:tc>
          </w:sdtContent>
        </w:sdt>
        <w:sdt>
          <w:sdtPr>
            <w:rPr>
              <w:lang w:eastAsia="zh-TW"/>
            </w:rPr>
            <w:alias w:val="輸入電話︰"/>
            <w:tag w:val="輸入電話︰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B67B3B" w:rsidRDefault="006A258B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電話</w:t>
                </w:r>
              </w:p>
            </w:tc>
          </w:sdtContent>
        </w:sdt>
        <w:sdt>
          <w:sdtPr>
            <w:rPr>
              <w:lang w:eastAsia="zh-TW"/>
            </w:rPr>
            <w:alias w:val="輸入是否已傳送邀請："/>
            <w:tag w:val="輸入是否已傳送邀請：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  <w:sdt>
          <w:sdtPr>
            <w:rPr>
              <w:lang w:eastAsia="zh-TW"/>
            </w:rPr>
            <w:alias w:val="輸入是已回覆："/>
            <w:tag w:val="輸入是已回覆：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B67B3B" w:rsidRDefault="00DC04C4" w:rsidP="005D632C">
                <w:pPr>
                  <w:rPr>
                    <w:lang w:eastAsia="zh-TW"/>
                  </w:rPr>
                </w:pPr>
                <w:r w:rsidRPr="00B67B3B">
                  <w:rPr>
                    <w:lang w:val="zh-TW" w:eastAsia="zh-TW" w:bidi="zh-TW"/>
                  </w:rPr>
                  <w:t>是/否</w:t>
                </w:r>
              </w:p>
            </w:tc>
          </w:sdtContent>
        </w:sdt>
      </w:tr>
    </w:tbl>
    <w:p w14:paraId="470B7043" w14:textId="77777777" w:rsidR="00974F9E" w:rsidRPr="00B67B3B" w:rsidRDefault="00974F9E" w:rsidP="004E261E">
      <w:pPr>
        <w:rPr>
          <w:lang w:eastAsia="zh-TW"/>
        </w:rPr>
      </w:pPr>
    </w:p>
    <w:sectPr w:rsidR="00974F9E" w:rsidRPr="00B67B3B" w:rsidSect="00363BF7">
      <w:headerReference w:type="first" r:id="rId7"/>
      <w:pgSz w:w="16838" w:h="11906" w:orient="landscape" w:code="9"/>
      <w:pgMar w:top="993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C1AED" w14:textId="77777777" w:rsidR="008442DB" w:rsidRDefault="008442DB" w:rsidP="00B24059">
      <w:r>
        <w:separator/>
      </w:r>
    </w:p>
  </w:endnote>
  <w:endnote w:type="continuationSeparator" w:id="0">
    <w:p w14:paraId="4A9487B3" w14:textId="77777777" w:rsidR="008442DB" w:rsidRDefault="008442DB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jalla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71AF" w14:textId="77777777" w:rsidR="008442DB" w:rsidRDefault="008442DB" w:rsidP="00B24059">
      <w:r>
        <w:separator/>
      </w:r>
    </w:p>
  </w:footnote>
  <w:footnote w:type="continuationSeparator" w:id="0">
    <w:p w14:paraId="381A732A" w14:textId="77777777" w:rsidR="008442DB" w:rsidRDefault="008442DB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a7"/>
    </w:pPr>
    <w:r w:rsidRPr="005D632C">
      <w:rPr>
        <w:noProof/>
        <w:lang w:val="zh-TW" w:eastAsia="zh-TW" w:bidi="zh-TW"/>
      </w:rPr>
      <w:drawing>
        <wp:anchor distT="0" distB="0" distL="114300" distR="114300" simplePos="0" relativeHeight="251661312" behindDoc="0" locked="0" layoutInCell="0" allowOverlap="1" wp14:anchorId="060C20F0" wp14:editId="06454235">
          <wp:simplePos x="0" y="0"/>
          <wp:positionH relativeFrom="page">
            <wp:posOffset>3143250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22" name="圖片 22" descr="蛋糕上面插有蠟燭，周圍有禮物與氣球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蛋糕、氣球、禮物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4312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99903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A050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57B3E"/>
    <w:rsid w:val="00363BF7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442DB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B67B3B"/>
    <w:rsid w:val="00C2372A"/>
    <w:rsid w:val="00D55A01"/>
    <w:rsid w:val="00DA1448"/>
    <w:rsid w:val="00DC04C4"/>
    <w:rsid w:val="00DD1D2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B67B3B"/>
    <w:rPr>
      <w:rFonts w:ascii="Microsoft JhengHei UI" w:eastAsia="Microsoft JhengHei UI" w:hAnsi="Microsoft JhengHei UI"/>
    </w:rPr>
  </w:style>
  <w:style w:type="paragraph" w:styleId="1">
    <w:name w:val="heading 1"/>
    <w:basedOn w:val="a2"/>
    <w:qFormat/>
    <w:rsid w:val="00B67B3B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21">
    <w:name w:val="heading 2"/>
    <w:basedOn w:val="a2"/>
    <w:next w:val="a2"/>
    <w:qFormat/>
    <w:rsid w:val="00B67B3B"/>
    <w:pPr>
      <w:jc w:val="center"/>
      <w:outlineLvl w:val="1"/>
    </w:pPr>
    <w:rPr>
      <w:b/>
      <w:color w:val="984806" w:themeColor="accent6" w:themeShade="80"/>
    </w:rPr>
  </w:style>
  <w:style w:type="paragraph" w:styleId="31">
    <w:name w:val="heading 3"/>
    <w:basedOn w:val="a2"/>
    <w:next w:val="a2"/>
    <w:link w:val="32"/>
    <w:semiHidden/>
    <w:unhideWhenUsed/>
    <w:qFormat/>
    <w:rsid w:val="00B67B3B"/>
    <w:pPr>
      <w:keepNext/>
      <w:keepLines/>
      <w:spacing w:before="40"/>
      <w:outlineLvl w:val="2"/>
    </w:pPr>
    <w:rPr>
      <w:rFonts w:cstheme="majorBidi"/>
      <w:color w:val="243F60" w:themeColor="accent1" w:themeShade="7F"/>
    </w:rPr>
  </w:style>
  <w:style w:type="paragraph" w:styleId="41">
    <w:name w:val="heading 4"/>
    <w:basedOn w:val="a2"/>
    <w:next w:val="a2"/>
    <w:link w:val="42"/>
    <w:semiHidden/>
    <w:unhideWhenUsed/>
    <w:qFormat/>
    <w:rsid w:val="00B67B3B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B67B3B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B67B3B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B67B3B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B67B3B"/>
    <w:pPr>
      <w:keepNext/>
      <w:keepLines/>
      <w:spacing w:before="4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B67B3B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B6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nhideWhenUsed/>
    <w:rsid w:val="00B67B3B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3"/>
    <w:link w:val="a7"/>
    <w:rsid w:val="00B67B3B"/>
    <w:rPr>
      <w:rFonts w:ascii="Microsoft JhengHei UI" w:eastAsia="Microsoft JhengHei UI" w:hAnsi="Microsoft JhengHei UI"/>
    </w:rPr>
  </w:style>
  <w:style w:type="paragraph" w:styleId="a9">
    <w:name w:val="footer"/>
    <w:basedOn w:val="a2"/>
    <w:link w:val="aa"/>
    <w:unhideWhenUsed/>
    <w:rsid w:val="00B67B3B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3"/>
    <w:link w:val="a9"/>
    <w:rsid w:val="00B67B3B"/>
    <w:rPr>
      <w:rFonts w:ascii="Microsoft JhengHei UI" w:eastAsia="Microsoft JhengHei UI" w:hAnsi="Microsoft JhengHei UI"/>
    </w:rPr>
  </w:style>
  <w:style w:type="character" w:styleId="ab">
    <w:name w:val="Placeholder Text"/>
    <w:basedOn w:val="a3"/>
    <w:uiPriority w:val="99"/>
    <w:semiHidden/>
    <w:rsid w:val="00B67B3B"/>
    <w:rPr>
      <w:rFonts w:ascii="Microsoft JhengHei UI" w:eastAsia="Microsoft JhengHei UI" w:hAnsi="Microsoft JhengHei UI"/>
      <w:color w:val="595959" w:themeColor="text1" w:themeTint="A6"/>
    </w:rPr>
  </w:style>
  <w:style w:type="paragraph" w:styleId="ac">
    <w:name w:val="Balloon Text"/>
    <w:basedOn w:val="a2"/>
    <w:link w:val="ad"/>
    <w:semiHidden/>
    <w:unhideWhenUsed/>
    <w:rsid w:val="00B67B3B"/>
    <w:rPr>
      <w:rFonts w:cs="Segoe UI"/>
      <w:sz w:val="22"/>
      <w:szCs w:val="18"/>
    </w:rPr>
  </w:style>
  <w:style w:type="character" w:customStyle="1" w:styleId="ad">
    <w:name w:val="註解方塊文字 字元"/>
    <w:basedOn w:val="a3"/>
    <w:link w:val="ac"/>
    <w:semiHidden/>
    <w:rsid w:val="00B67B3B"/>
    <w:rPr>
      <w:rFonts w:ascii="Microsoft JhengHei UI" w:eastAsia="Microsoft JhengHei UI" w:hAnsi="Microsoft JhengHei UI" w:cs="Segoe UI"/>
      <w:sz w:val="22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B67B3B"/>
  </w:style>
  <w:style w:type="paragraph" w:styleId="af">
    <w:name w:val="Block Text"/>
    <w:basedOn w:val="a2"/>
    <w:semiHidden/>
    <w:unhideWhenUsed/>
    <w:rsid w:val="00B67B3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0">
    <w:name w:val="Body Text"/>
    <w:basedOn w:val="a2"/>
    <w:link w:val="af1"/>
    <w:semiHidden/>
    <w:unhideWhenUsed/>
    <w:rsid w:val="00B67B3B"/>
    <w:pPr>
      <w:spacing w:after="120"/>
    </w:pPr>
  </w:style>
  <w:style w:type="character" w:customStyle="1" w:styleId="af1">
    <w:name w:val="本文 字元"/>
    <w:basedOn w:val="a3"/>
    <w:link w:val="af0"/>
    <w:semiHidden/>
    <w:rsid w:val="00B67B3B"/>
    <w:rPr>
      <w:rFonts w:ascii="Microsoft JhengHei UI" w:eastAsia="Microsoft JhengHei UI" w:hAnsi="Microsoft JhengHei UI"/>
    </w:rPr>
  </w:style>
  <w:style w:type="paragraph" w:styleId="22">
    <w:name w:val="Body Text 2"/>
    <w:basedOn w:val="a2"/>
    <w:link w:val="23"/>
    <w:semiHidden/>
    <w:unhideWhenUsed/>
    <w:rsid w:val="00B67B3B"/>
    <w:pPr>
      <w:spacing w:after="120" w:line="480" w:lineRule="auto"/>
    </w:pPr>
  </w:style>
  <w:style w:type="character" w:customStyle="1" w:styleId="23">
    <w:name w:val="本文 2 字元"/>
    <w:basedOn w:val="a3"/>
    <w:link w:val="22"/>
    <w:semiHidden/>
    <w:rsid w:val="00B67B3B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semiHidden/>
    <w:unhideWhenUsed/>
    <w:rsid w:val="00B67B3B"/>
    <w:pPr>
      <w:spacing w:after="120"/>
    </w:pPr>
    <w:rPr>
      <w:sz w:val="22"/>
      <w:szCs w:val="16"/>
    </w:rPr>
  </w:style>
  <w:style w:type="character" w:customStyle="1" w:styleId="34">
    <w:name w:val="本文 3 字元"/>
    <w:basedOn w:val="a3"/>
    <w:link w:val="33"/>
    <w:semiHidden/>
    <w:rsid w:val="00B67B3B"/>
    <w:rPr>
      <w:rFonts w:ascii="Microsoft JhengHei UI" w:eastAsia="Microsoft JhengHei UI" w:hAnsi="Microsoft JhengHei UI"/>
      <w:sz w:val="22"/>
      <w:szCs w:val="16"/>
    </w:rPr>
  </w:style>
  <w:style w:type="paragraph" w:styleId="af2">
    <w:name w:val="Body Text First Indent"/>
    <w:basedOn w:val="af0"/>
    <w:link w:val="af3"/>
    <w:semiHidden/>
    <w:unhideWhenUsed/>
    <w:rsid w:val="00B67B3B"/>
    <w:pPr>
      <w:spacing w:after="0"/>
      <w:ind w:firstLine="360"/>
    </w:pPr>
  </w:style>
  <w:style w:type="character" w:customStyle="1" w:styleId="af3">
    <w:name w:val="本文第一層縮排 字元"/>
    <w:basedOn w:val="af1"/>
    <w:link w:val="af2"/>
    <w:semiHidden/>
    <w:rsid w:val="00B67B3B"/>
    <w:rPr>
      <w:rFonts w:ascii="Microsoft JhengHei UI" w:eastAsia="Microsoft JhengHei UI" w:hAnsi="Microsoft JhengHei UI"/>
    </w:rPr>
  </w:style>
  <w:style w:type="paragraph" w:styleId="af4">
    <w:name w:val="Body Text Indent"/>
    <w:basedOn w:val="a2"/>
    <w:link w:val="af5"/>
    <w:semiHidden/>
    <w:unhideWhenUsed/>
    <w:rsid w:val="00B67B3B"/>
    <w:pPr>
      <w:spacing w:after="120"/>
      <w:ind w:left="283"/>
    </w:pPr>
  </w:style>
  <w:style w:type="character" w:customStyle="1" w:styleId="af5">
    <w:name w:val="本文縮排 字元"/>
    <w:basedOn w:val="a3"/>
    <w:link w:val="af4"/>
    <w:semiHidden/>
    <w:rsid w:val="00B67B3B"/>
    <w:rPr>
      <w:rFonts w:ascii="Microsoft JhengHei UI" w:eastAsia="Microsoft JhengHei UI" w:hAnsi="Microsoft JhengHei UI"/>
    </w:rPr>
  </w:style>
  <w:style w:type="paragraph" w:styleId="24">
    <w:name w:val="Body Text First Indent 2"/>
    <w:basedOn w:val="af4"/>
    <w:link w:val="25"/>
    <w:semiHidden/>
    <w:unhideWhenUsed/>
    <w:rsid w:val="00B67B3B"/>
    <w:pPr>
      <w:spacing w:after="0"/>
      <w:ind w:left="360" w:firstLine="360"/>
    </w:pPr>
  </w:style>
  <w:style w:type="character" w:customStyle="1" w:styleId="25">
    <w:name w:val="本文第一層縮排 2 字元"/>
    <w:basedOn w:val="af5"/>
    <w:link w:val="24"/>
    <w:semiHidden/>
    <w:rsid w:val="00B67B3B"/>
    <w:rPr>
      <w:rFonts w:ascii="Microsoft JhengHei UI" w:eastAsia="Microsoft JhengHei UI" w:hAnsi="Microsoft JhengHei UI"/>
    </w:rPr>
  </w:style>
  <w:style w:type="paragraph" w:styleId="26">
    <w:name w:val="Body Text Indent 2"/>
    <w:basedOn w:val="a2"/>
    <w:link w:val="27"/>
    <w:semiHidden/>
    <w:unhideWhenUsed/>
    <w:rsid w:val="00B67B3B"/>
    <w:pPr>
      <w:spacing w:after="120" w:line="480" w:lineRule="auto"/>
      <w:ind w:left="283"/>
    </w:pPr>
  </w:style>
  <w:style w:type="character" w:customStyle="1" w:styleId="27">
    <w:name w:val="本文縮排 2 字元"/>
    <w:basedOn w:val="a3"/>
    <w:link w:val="26"/>
    <w:semiHidden/>
    <w:rsid w:val="00B67B3B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semiHidden/>
    <w:unhideWhenUsed/>
    <w:rsid w:val="00B67B3B"/>
    <w:pPr>
      <w:spacing w:after="120"/>
      <w:ind w:left="283"/>
    </w:pPr>
    <w:rPr>
      <w:sz w:val="22"/>
      <w:szCs w:val="16"/>
    </w:rPr>
  </w:style>
  <w:style w:type="character" w:customStyle="1" w:styleId="36">
    <w:name w:val="本文縮排 3 字元"/>
    <w:basedOn w:val="a3"/>
    <w:link w:val="35"/>
    <w:semiHidden/>
    <w:rsid w:val="00B67B3B"/>
    <w:rPr>
      <w:rFonts w:ascii="Microsoft JhengHei UI" w:eastAsia="Microsoft JhengHei UI" w:hAnsi="Microsoft JhengHei UI"/>
      <w:sz w:val="22"/>
      <w:szCs w:val="16"/>
    </w:rPr>
  </w:style>
  <w:style w:type="character" w:styleId="af6">
    <w:name w:val="Book Title"/>
    <w:basedOn w:val="a3"/>
    <w:uiPriority w:val="33"/>
    <w:semiHidden/>
    <w:unhideWhenUsed/>
    <w:qFormat/>
    <w:rsid w:val="00B67B3B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qFormat/>
    <w:rsid w:val="00B67B3B"/>
    <w:pPr>
      <w:spacing w:after="200"/>
    </w:pPr>
    <w:rPr>
      <w:i/>
      <w:iCs/>
      <w:color w:val="1F497D" w:themeColor="text2"/>
      <w:sz w:val="22"/>
      <w:szCs w:val="18"/>
    </w:rPr>
  </w:style>
  <w:style w:type="paragraph" w:styleId="af8">
    <w:name w:val="Closing"/>
    <w:basedOn w:val="a2"/>
    <w:link w:val="af9"/>
    <w:semiHidden/>
    <w:unhideWhenUsed/>
    <w:rsid w:val="00B67B3B"/>
    <w:pPr>
      <w:ind w:left="4252"/>
    </w:pPr>
  </w:style>
  <w:style w:type="character" w:customStyle="1" w:styleId="af9">
    <w:name w:val="結語 字元"/>
    <w:basedOn w:val="a3"/>
    <w:link w:val="af8"/>
    <w:semiHidden/>
    <w:rsid w:val="00B67B3B"/>
    <w:rPr>
      <w:rFonts w:ascii="Microsoft JhengHei UI" w:eastAsia="Microsoft JhengHei UI" w:hAnsi="Microsoft JhengHei UI"/>
    </w:rPr>
  </w:style>
  <w:style w:type="table" w:styleId="afa">
    <w:name w:val="Colorful Grid"/>
    <w:basedOn w:val="a4"/>
    <w:uiPriority w:val="73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B67B3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67B3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67B3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67B3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67B3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67B3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67B3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B67B3B"/>
    <w:rPr>
      <w:rFonts w:ascii="Microsoft JhengHei UI" w:eastAsia="Microsoft JhengHei UI" w:hAnsi="Microsoft JhengHei UI"/>
      <w:sz w:val="22"/>
      <w:szCs w:val="16"/>
    </w:rPr>
  </w:style>
  <w:style w:type="paragraph" w:styleId="afe">
    <w:name w:val="annotation text"/>
    <w:basedOn w:val="a2"/>
    <w:link w:val="aff"/>
    <w:semiHidden/>
    <w:unhideWhenUsed/>
    <w:rsid w:val="00B67B3B"/>
    <w:rPr>
      <w:sz w:val="22"/>
      <w:szCs w:val="20"/>
    </w:rPr>
  </w:style>
  <w:style w:type="character" w:customStyle="1" w:styleId="aff">
    <w:name w:val="註解文字 字元"/>
    <w:basedOn w:val="a3"/>
    <w:link w:val="afe"/>
    <w:semiHidden/>
    <w:rsid w:val="00B67B3B"/>
    <w:rPr>
      <w:rFonts w:ascii="Microsoft JhengHei UI" w:eastAsia="Microsoft JhengHei UI" w:hAnsi="Microsoft JhengHei UI"/>
      <w:sz w:val="22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B67B3B"/>
    <w:rPr>
      <w:b/>
      <w:bCs/>
    </w:rPr>
  </w:style>
  <w:style w:type="character" w:customStyle="1" w:styleId="aff1">
    <w:name w:val="註解主旨 字元"/>
    <w:basedOn w:val="aff"/>
    <w:link w:val="aff0"/>
    <w:semiHidden/>
    <w:rsid w:val="00B67B3B"/>
    <w:rPr>
      <w:rFonts w:ascii="Microsoft JhengHei UI" w:eastAsia="Microsoft JhengHei UI" w:hAnsi="Microsoft JhengHei UI"/>
      <w:b/>
      <w:bCs/>
      <w:sz w:val="22"/>
      <w:szCs w:val="20"/>
    </w:rPr>
  </w:style>
  <w:style w:type="table" w:styleId="aff2">
    <w:name w:val="Dark List"/>
    <w:basedOn w:val="a4"/>
    <w:uiPriority w:val="70"/>
    <w:semiHidden/>
    <w:unhideWhenUsed/>
    <w:rsid w:val="00B67B3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67B3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67B3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67B3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67B3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67B3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67B3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2"/>
    <w:next w:val="a2"/>
    <w:link w:val="aff4"/>
    <w:semiHidden/>
    <w:unhideWhenUsed/>
    <w:rsid w:val="00B67B3B"/>
  </w:style>
  <w:style w:type="character" w:customStyle="1" w:styleId="aff4">
    <w:name w:val="日期 字元"/>
    <w:basedOn w:val="a3"/>
    <w:link w:val="aff3"/>
    <w:semiHidden/>
    <w:rsid w:val="00B67B3B"/>
    <w:rPr>
      <w:rFonts w:ascii="Microsoft JhengHei UI" w:eastAsia="Microsoft JhengHei UI" w:hAnsi="Microsoft JhengHei UI"/>
    </w:rPr>
  </w:style>
  <w:style w:type="paragraph" w:styleId="aff5">
    <w:name w:val="Document Map"/>
    <w:basedOn w:val="a2"/>
    <w:link w:val="aff6"/>
    <w:semiHidden/>
    <w:unhideWhenUsed/>
    <w:rsid w:val="00B67B3B"/>
    <w:rPr>
      <w:rFonts w:cs="Segoe UI"/>
      <w:sz w:val="22"/>
      <w:szCs w:val="16"/>
    </w:rPr>
  </w:style>
  <w:style w:type="character" w:customStyle="1" w:styleId="aff6">
    <w:name w:val="文件引導模式 字元"/>
    <w:basedOn w:val="a3"/>
    <w:link w:val="aff5"/>
    <w:semiHidden/>
    <w:rsid w:val="00B67B3B"/>
    <w:rPr>
      <w:rFonts w:ascii="Microsoft JhengHei UI" w:eastAsia="Microsoft JhengHei UI" w:hAnsi="Microsoft JhengHei UI" w:cs="Segoe UI"/>
      <w:sz w:val="22"/>
      <w:szCs w:val="16"/>
    </w:rPr>
  </w:style>
  <w:style w:type="paragraph" w:styleId="aff7">
    <w:name w:val="E-mail Signature"/>
    <w:basedOn w:val="a2"/>
    <w:link w:val="aff8"/>
    <w:semiHidden/>
    <w:unhideWhenUsed/>
    <w:rsid w:val="00B67B3B"/>
  </w:style>
  <w:style w:type="character" w:customStyle="1" w:styleId="aff8">
    <w:name w:val="電子郵件簽名 字元"/>
    <w:basedOn w:val="a3"/>
    <w:link w:val="aff7"/>
    <w:semiHidden/>
    <w:rsid w:val="00B67B3B"/>
    <w:rPr>
      <w:rFonts w:ascii="Microsoft JhengHei UI" w:eastAsia="Microsoft JhengHei UI" w:hAnsi="Microsoft JhengHei UI"/>
    </w:rPr>
  </w:style>
  <w:style w:type="character" w:styleId="aff9">
    <w:name w:val="Emphasis"/>
    <w:basedOn w:val="a3"/>
    <w:semiHidden/>
    <w:unhideWhenUsed/>
    <w:qFormat/>
    <w:rsid w:val="00B67B3B"/>
    <w:rPr>
      <w:rFonts w:ascii="Microsoft JhengHei UI" w:eastAsia="Microsoft JhengHei UI" w:hAnsi="Microsoft JhengHei UI"/>
      <w:i/>
      <w:iCs/>
    </w:rPr>
  </w:style>
  <w:style w:type="character" w:styleId="affa">
    <w:name w:val="endnote reference"/>
    <w:basedOn w:val="a3"/>
    <w:semiHidden/>
    <w:unhideWhenUsed/>
    <w:rsid w:val="00B67B3B"/>
    <w:rPr>
      <w:rFonts w:ascii="Microsoft JhengHei UI" w:eastAsia="Microsoft JhengHei UI" w:hAnsi="Microsoft JhengHei UI"/>
      <w:vertAlign w:val="superscript"/>
    </w:rPr>
  </w:style>
  <w:style w:type="paragraph" w:styleId="affb">
    <w:name w:val="endnote text"/>
    <w:basedOn w:val="a2"/>
    <w:link w:val="affc"/>
    <w:semiHidden/>
    <w:unhideWhenUsed/>
    <w:rsid w:val="00B67B3B"/>
    <w:rPr>
      <w:sz w:val="22"/>
      <w:szCs w:val="20"/>
    </w:rPr>
  </w:style>
  <w:style w:type="character" w:customStyle="1" w:styleId="affc">
    <w:name w:val="章節附註文字 字元"/>
    <w:basedOn w:val="a3"/>
    <w:link w:val="affb"/>
    <w:semiHidden/>
    <w:rsid w:val="00B67B3B"/>
    <w:rPr>
      <w:rFonts w:ascii="Microsoft JhengHei UI" w:eastAsia="Microsoft JhengHei UI" w:hAnsi="Microsoft JhengHei UI"/>
      <w:sz w:val="22"/>
      <w:szCs w:val="20"/>
    </w:rPr>
  </w:style>
  <w:style w:type="paragraph" w:styleId="affd">
    <w:name w:val="envelope address"/>
    <w:basedOn w:val="a2"/>
    <w:semiHidden/>
    <w:unhideWhenUsed/>
    <w:rsid w:val="00B67B3B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e">
    <w:name w:val="envelope return"/>
    <w:basedOn w:val="a2"/>
    <w:semiHidden/>
    <w:unhideWhenUsed/>
    <w:rsid w:val="00B67B3B"/>
    <w:rPr>
      <w:rFonts w:cstheme="majorBidi"/>
      <w:sz w:val="22"/>
      <w:szCs w:val="20"/>
    </w:rPr>
  </w:style>
  <w:style w:type="character" w:styleId="afff">
    <w:name w:val="FollowedHyperlink"/>
    <w:basedOn w:val="a3"/>
    <w:semiHidden/>
    <w:unhideWhenUsed/>
    <w:rsid w:val="00B67B3B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0">
    <w:name w:val="footnote reference"/>
    <w:basedOn w:val="a3"/>
    <w:semiHidden/>
    <w:unhideWhenUsed/>
    <w:rsid w:val="00B67B3B"/>
    <w:rPr>
      <w:rFonts w:ascii="Microsoft JhengHei UI" w:eastAsia="Microsoft JhengHei UI" w:hAnsi="Microsoft JhengHei UI"/>
      <w:vertAlign w:val="superscript"/>
    </w:rPr>
  </w:style>
  <w:style w:type="paragraph" w:styleId="afff1">
    <w:name w:val="footnote text"/>
    <w:basedOn w:val="a2"/>
    <w:link w:val="afff2"/>
    <w:semiHidden/>
    <w:unhideWhenUsed/>
    <w:rsid w:val="00B67B3B"/>
    <w:rPr>
      <w:sz w:val="22"/>
      <w:szCs w:val="20"/>
    </w:rPr>
  </w:style>
  <w:style w:type="character" w:customStyle="1" w:styleId="afff2">
    <w:name w:val="註腳文字 字元"/>
    <w:basedOn w:val="a3"/>
    <w:link w:val="afff1"/>
    <w:semiHidden/>
    <w:rsid w:val="00B67B3B"/>
    <w:rPr>
      <w:rFonts w:ascii="Microsoft JhengHei UI" w:eastAsia="Microsoft JhengHei UI" w:hAnsi="Microsoft JhengHei UI"/>
      <w:sz w:val="22"/>
      <w:szCs w:val="20"/>
    </w:rPr>
  </w:style>
  <w:style w:type="table" w:styleId="10">
    <w:name w:val="Grid Table 1 Light"/>
    <w:basedOn w:val="a4"/>
    <w:uiPriority w:val="46"/>
    <w:rsid w:val="00B67B3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67B3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67B3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67B3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67B3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67B3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67B3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B67B3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67B3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B67B3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B67B3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B67B3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B67B3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B67B3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B67B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67B3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67B3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67B3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67B3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67B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67B3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B67B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67B3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B67B3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B67B3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B67B3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B67B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B67B3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B67B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67B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B67B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B67B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B67B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B67B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B67B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B67B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67B3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B67B3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B67B3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B67B3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B67B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B67B3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B67B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67B3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67B3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67B3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67B3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67B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67B3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3">
    <w:name w:val="Hashtag"/>
    <w:basedOn w:val="a3"/>
    <w:uiPriority w:val="99"/>
    <w:semiHidden/>
    <w:unhideWhenUsed/>
    <w:rsid w:val="00B67B3B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32">
    <w:name w:val="標題 3 字元"/>
    <w:basedOn w:val="a3"/>
    <w:link w:val="31"/>
    <w:semiHidden/>
    <w:rsid w:val="00B67B3B"/>
    <w:rPr>
      <w:rFonts w:ascii="Microsoft JhengHei UI" w:eastAsia="Microsoft JhengHei UI" w:hAnsi="Microsoft JhengHei UI" w:cstheme="majorBidi"/>
      <w:color w:val="243F60" w:themeColor="accent1" w:themeShade="7F"/>
    </w:rPr>
  </w:style>
  <w:style w:type="character" w:customStyle="1" w:styleId="42">
    <w:name w:val="標題 4 字元"/>
    <w:basedOn w:val="a3"/>
    <w:link w:val="41"/>
    <w:semiHidden/>
    <w:rsid w:val="00B67B3B"/>
    <w:rPr>
      <w:rFonts w:ascii="Microsoft JhengHei UI" w:eastAsia="Microsoft JhengHei UI" w:hAnsi="Microsoft JhengHei UI" w:cstheme="majorBidi"/>
      <w:i/>
      <w:iCs/>
      <w:color w:val="365F91" w:themeColor="accent1" w:themeShade="BF"/>
    </w:rPr>
  </w:style>
  <w:style w:type="character" w:customStyle="1" w:styleId="52">
    <w:name w:val="標題 5 字元"/>
    <w:basedOn w:val="a3"/>
    <w:link w:val="51"/>
    <w:semiHidden/>
    <w:rsid w:val="00B67B3B"/>
    <w:rPr>
      <w:rFonts w:ascii="Microsoft JhengHei UI" w:eastAsia="Microsoft JhengHei UI" w:hAnsi="Microsoft JhengHei UI" w:cstheme="majorBidi"/>
      <w:color w:val="365F91" w:themeColor="accent1" w:themeShade="BF"/>
    </w:rPr>
  </w:style>
  <w:style w:type="character" w:customStyle="1" w:styleId="60">
    <w:name w:val="標題 6 字元"/>
    <w:basedOn w:val="a3"/>
    <w:link w:val="6"/>
    <w:semiHidden/>
    <w:rsid w:val="00B67B3B"/>
    <w:rPr>
      <w:rFonts w:ascii="Microsoft JhengHei UI" w:eastAsia="Microsoft JhengHei UI" w:hAnsi="Microsoft JhengHei UI" w:cstheme="majorBidi"/>
      <w:color w:val="243F60" w:themeColor="accent1" w:themeShade="7F"/>
    </w:rPr>
  </w:style>
  <w:style w:type="character" w:customStyle="1" w:styleId="70">
    <w:name w:val="標題 7 字元"/>
    <w:basedOn w:val="a3"/>
    <w:link w:val="7"/>
    <w:semiHidden/>
    <w:rsid w:val="00B67B3B"/>
    <w:rPr>
      <w:rFonts w:ascii="Microsoft JhengHei UI" w:eastAsia="Microsoft JhengHei UI" w:hAnsi="Microsoft JhengHei UI" w:cstheme="majorBidi"/>
      <w:i/>
      <w:iCs/>
      <w:color w:val="243F60" w:themeColor="accent1" w:themeShade="7F"/>
    </w:rPr>
  </w:style>
  <w:style w:type="character" w:customStyle="1" w:styleId="80">
    <w:name w:val="標題 8 字元"/>
    <w:basedOn w:val="a3"/>
    <w:link w:val="8"/>
    <w:semiHidden/>
    <w:rsid w:val="00B67B3B"/>
    <w:rPr>
      <w:rFonts w:ascii="Microsoft JhengHei UI" w:eastAsia="Microsoft JhengHei UI" w:hAnsi="Microsoft JhengHei U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3"/>
    <w:link w:val="9"/>
    <w:semiHidden/>
    <w:rsid w:val="00B67B3B"/>
    <w:rPr>
      <w:rFonts w:ascii="Microsoft JhengHei UI" w:eastAsia="Microsoft JhengHei UI" w:hAnsi="Microsoft JhengHei U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B67B3B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semiHidden/>
    <w:unhideWhenUsed/>
    <w:rsid w:val="00B67B3B"/>
    <w:rPr>
      <w:i/>
      <w:iCs/>
    </w:rPr>
  </w:style>
  <w:style w:type="character" w:customStyle="1" w:styleId="HTML1">
    <w:name w:val="HTML 位址 字元"/>
    <w:basedOn w:val="a3"/>
    <w:link w:val="HTML0"/>
    <w:semiHidden/>
    <w:rsid w:val="00B67B3B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semiHidden/>
    <w:unhideWhenUsed/>
    <w:rsid w:val="00B67B3B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semiHidden/>
    <w:unhideWhenUsed/>
    <w:rsid w:val="00B67B3B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semiHidden/>
    <w:unhideWhenUsed/>
    <w:rsid w:val="00B67B3B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semiHidden/>
    <w:unhideWhenUsed/>
    <w:rsid w:val="00B67B3B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B67B3B"/>
    <w:rPr>
      <w:sz w:val="22"/>
      <w:szCs w:val="20"/>
    </w:rPr>
  </w:style>
  <w:style w:type="character" w:customStyle="1" w:styleId="HTML7">
    <w:name w:val="HTML 預設格式 字元"/>
    <w:basedOn w:val="a3"/>
    <w:link w:val="HTML6"/>
    <w:semiHidden/>
    <w:rsid w:val="00B67B3B"/>
    <w:rPr>
      <w:rFonts w:ascii="Microsoft JhengHei UI" w:eastAsia="Microsoft JhengHei UI" w:hAnsi="Microsoft JhengHei UI"/>
      <w:sz w:val="22"/>
      <w:szCs w:val="20"/>
    </w:rPr>
  </w:style>
  <w:style w:type="character" w:styleId="HTML8">
    <w:name w:val="HTML Sample"/>
    <w:basedOn w:val="a3"/>
    <w:semiHidden/>
    <w:unhideWhenUsed/>
    <w:rsid w:val="00B67B3B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semiHidden/>
    <w:unhideWhenUsed/>
    <w:rsid w:val="00B67B3B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semiHidden/>
    <w:unhideWhenUsed/>
    <w:rsid w:val="00B67B3B"/>
    <w:rPr>
      <w:rFonts w:ascii="Microsoft JhengHei UI" w:eastAsia="Microsoft JhengHei UI" w:hAnsi="Microsoft JhengHei UI"/>
      <w:i/>
      <w:iCs/>
    </w:rPr>
  </w:style>
  <w:style w:type="character" w:styleId="afff4">
    <w:name w:val="Hyperlink"/>
    <w:basedOn w:val="a3"/>
    <w:semiHidden/>
    <w:unhideWhenUsed/>
    <w:rsid w:val="00B67B3B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11">
    <w:name w:val="index 1"/>
    <w:basedOn w:val="a2"/>
    <w:next w:val="a2"/>
    <w:autoRedefine/>
    <w:semiHidden/>
    <w:unhideWhenUsed/>
    <w:rsid w:val="00B67B3B"/>
    <w:pPr>
      <w:ind w:left="240" w:hanging="240"/>
    </w:pPr>
  </w:style>
  <w:style w:type="paragraph" w:styleId="29">
    <w:name w:val="index 2"/>
    <w:basedOn w:val="a2"/>
    <w:next w:val="a2"/>
    <w:autoRedefine/>
    <w:semiHidden/>
    <w:unhideWhenUsed/>
    <w:rsid w:val="00B67B3B"/>
    <w:pPr>
      <w:ind w:left="480" w:hanging="240"/>
    </w:pPr>
  </w:style>
  <w:style w:type="paragraph" w:styleId="38">
    <w:name w:val="index 3"/>
    <w:basedOn w:val="a2"/>
    <w:next w:val="a2"/>
    <w:autoRedefine/>
    <w:semiHidden/>
    <w:unhideWhenUsed/>
    <w:rsid w:val="00B67B3B"/>
    <w:pPr>
      <w:ind w:left="720" w:hanging="240"/>
    </w:pPr>
  </w:style>
  <w:style w:type="paragraph" w:styleId="44">
    <w:name w:val="index 4"/>
    <w:basedOn w:val="a2"/>
    <w:next w:val="a2"/>
    <w:autoRedefine/>
    <w:semiHidden/>
    <w:unhideWhenUsed/>
    <w:rsid w:val="00B67B3B"/>
    <w:pPr>
      <w:ind w:left="960" w:hanging="240"/>
    </w:pPr>
  </w:style>
  <w:style w:type="paragraph" w:styleId="54">
    <w:name w:val="index 5"/>
    <w:basedOn w:val="a2"/>
    <w:next w:val="a2"/>
    <w:autoRedefine/>
    <w:semiHidden/>
    <w:unhideWhenUsed/>
    <w:rsid w:val="00B67B3B"/>
    <w:pPr>
      <w:ind w:left="1200" w:hanging="240"/>
    </w:pPr>
  </w:style>
  <w:style w:type="paragraph" w:styleId="62">
    <w:name w:val="index 6"/>
    <w:basedOn w:val="a2"/>
    <w:next w:val="a2"/>
    <w:autoRedefine/>
    <w:semiHidden/>
    <w:unhideWhenUsed/>
    <w:rsid w:val="00B67B3B"/>
    <w:pPr>
      <w:ind w:left="1440" w:hanging="240"/>
    </w:pPr>
  </w:style>
  <w:style w:type="paragraph" w:styleId="72">
    <w:name w:val="index 7"/>
    <w:basedOn w:val="a2"/>
    <w:next w:val="a2"/>
    <w:autoRedefine/>
    <w:semiHidden/>
    <w:unhideWhenUsed/>
    <w:rsid w:val="00B67B3B"/>
    <w:pPr>
      <w:ind w:left="1680" w:hanging="240"/>
    </w:pPr>
  </w:style>
  <w:style w:type="paragraph" w:styleId="81">
    <w:name w:val="index 8"/>
    <w:basedOn w:val="a2"/>
    <w:next w:val="a2"/>
    <w:autoRedefine/>
    <w:semiHidden/>
    <w:unhideWhenUsed/>
    <w:rsid w:val="00B67B3B"/>
    <w:pPr>
      <w:ind w:left="1920" w:hanging="240"/>
    </w:pPr>
  </w:style>
  <w:style w:type="paragraph" w:styleId="91">
    <w:name w:val="index 9"/>
    <w:basedOn w:val="a2"/>
    <w:next w:val="a2"/>
    <w:autoRedefine/>
    <w:semiHidden/>
    <w:unhideWhenUsed/>
    <w:rsid w:val="00B67B3B"/>
    <w:pPr>
      <w:ind w:left="2160" w:hanging="240"/>
    </w:pPr>
  </w:style>
  <w:style w:type="paragraph" w:styleId="afff5">
    <w:name w:val="index heading"/>
    <w:basedOn w:val="a2"/>
    <w:next w:val="11"/>
    <w:semiHidden/>
    <w:unhideWhenUsed/>
    <w:rsid w:val="00B67B3B"/>
    <w:rPr>
      <w:rFonts w:cstheme="majorBidi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B67B3B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B67B3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8">
    <w:name w:val="鮮明引文 字元"/>
    <w:basedOn w:val="a3"/>
    <w:link w:val="afff7"/>
    <w:uiPriority w:val="30"/>
    <w:semiHidden/>
    <w:rsid w:val="00B67B3B"/>
    <w:rPr>
      <w:rFonts w:ascii="Microsoft JhengHei UI" w:eastAsia="Microsoft JhengHei UI" w:hAnsi="Microsoft JhengHei UI"/>
      <w:i/>
      <w:iCs/>
      <w:color w:val="365F91" w:themeColor="accent1" w:themeShade="BF"/>
    </w:rPr>
  </w:style>
  <w:style w:type="character" w:styleId="afff9">
    <w:name w:val="Intense Reference"/>
    <w:basedOn w:val="a3"/>
    <w:uiPriority w:val="32"/>
    <w:semiHidden/>
    <w:unhideWhenUsed/>
    <w:qFormat/>
    <w:rsid w:val="00B67B3B"/>
    <w:rPr>
      <w:rFonts w:ascii="Microsoft JhengHei UI" w:eastAsia="Microsoft JhengHei UI" w:hAnsi="Microsoft JhengHei UI"/>
      <w:b/>
      <w:bCs/>
      <w:caps w:val="0"/>
      <w:smallCaps/>
      <w:color w:val="365F91" w:themeColor="accent1" w:themeShade="BF"/>
      <w:spacing w:val="5"/>
    </w:rPr>
  </w:style>
  <w:style w:type="table" w:styleId="afffa">
    <w:name w:val="Light Grid"/>
    <w:basedOn w:val="a4"/>
    <w:uiPriority w:val="62"/>
    <w:semiHidden/>
    <w:unhideWhenUsed/>
    <w:rsid w:val="00B67B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67B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67B3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67B3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67B3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67B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67B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B67B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67B3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67B3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67B3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67B3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67B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67B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4"/>
    <w:uiPriority w:val="60"/>
    <w:rsid w:val="00B67B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67B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67B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67B3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67B3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67B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67B3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3"/>
    <w:semiHidden/>
    <w:unhideWhenUsed/>
    <w:rsid w:val="00B67B3B"/>
    <w:rPr>
      <w:rFonts w:ascii="Microsoft JhengHei UI" w:eastAsia="Microsoft JhengHei UI" w:hAnsi="Microsoft JhengHei UI"/>
    </w:rPr>
  </w:style>
  <w:style w:type="paragraph" w:styleId="afffe">
    <w:name w:val="List"/>
    <w:basedOn w:val="a2"/>
    <w:semiHidden/>
    <w:unhideWhenUsed/>
    <w:rsid w:val="00B67B3B"/>
    <w:pPr>
      <w:ind w:left="283" w:hanging="283"/>
      <w:contextualSpacing/>
    </w:pPr>
  </w:style>
  <w:style w:type="paragraph" w:styleId="2a">
    <w:name w:val="List 2"/>
    <w:basedOn w:val="a2"/>
    <w:semiHidden/>
    <w:unhideWhenUsed/>
    <w:rsid w:val="00B67B3B"/>
    <w:pPr>
      <w:ind w:left="566" w:hanging="283"/>
      <w:contextualSpacing/>
    </w:pPr>
  </w:style>
  <w:style w:type="paragraph" w:styleId="39">
    <w:name w:val="List 3"/>
    <w:basedOn w:val="a2"/>
    <w:semiHidden/>
    <w:unhideWhenUsed/>
    <w:rsid w:val="00B67B3B"/>
    <w:pPr>
      <w:ind w:left="849" w:hanging="283"/>
      <w:contextualSpacing/>
    </w:pPr>
  </w:style>
  <w:style w:type="paragraph" w:styleId="45">
    <w:name w:val="List 4"/>
    <w:basedOn w:val="a2"/>
    <w:semiHidden/>
    <w:unhideWhenUsed/>
    <w:rsid w:val="00B67B3B"/>
    <w:pPr>
      <w:ind w:left="1132" w:hanging="283"/>
      <w:contextualSpacing/>
    </w:pPr>
  </w:style>
  <w:style w:type="paragraph" w:styleId="55">
    <w:name w:val="List 5"/>
    <w:basedOn w:val="a2"/>
    <w:semiHidden/>
    <w:unhideWhenUsed/>
    <w:rsid w:val="00B67B3B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B67B3B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B67B3B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B67B3B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B67B3B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B67B3B"/>
    <w:pPr>
      <w:numPr>
        <w:numId w:val="5"/>
      </w:numPr>
      <w:contextualSpacing/>
    </w:pPr>
  </w:style>
  <w:style w:type="paragraph" w:styleId="affff">
    <w:name w:val="List Continue"/>
    <w:basedOn w:val="a2"/>
    <w:semiHidden/>
    <w:unhideWhenUsed/>
    <w:rsid w:val="00B67B3B"/>
    <w:pPr>
      <w:spacing w:after="120"/>
      <w:ind w:left="283"/>
      <w:contextualSpacing/>
    </w:pPr>
  </w:style>
  <w:style w:type="paragraph" w:styleId="2b">
    <w:name w:val="List Continue 2"/>
    <w:basedOn w:val="a2"/>
    <w:semiHidden/>
    <w:unhideWhenUsed/>
    <w:rsid w:val="00B67B3B"/>
    <w:pPr>
      <w:spacing w:after="120"/>
      <w:ind w:left="566"/>
      <w:contextualSpacing/>
    </w:pPr>
  </w:style>
  <w:style w:type="paragraph" w:styleId="3a">
    <w:name w:val="List Continue 3"/>
    <w:basedOn w:val="a2"/>
    <w:semiHidden/>
    <w:unhideWhenUsed/>
    <w:rsid w:val="00B67B3B"/>
    <w:pPr>
      <w:spacing w:after="120"/>
      <w:ind w:left="849"/>
      <w:contextualSpacing/>
    </w:pPr>
  </w:style>
  <w:style w:type="paragraph" w:styleId="46">
    <w:name w:val="List Continue 4"/>
    <w:basedOn w:val="a2"/>
    <w:semiHidden/>
    <w:unhideWhenUsed/>
    <w:rsid w:val="00B67B3B"/>
    <w:pPr>
      <w:spacing w:after="120"/>
      <w:ind w:left="1132"/>
      <w:contextualSpacing/>
    </w:pPr>
  </w:style>
  <w:style w:type="paragraph" w:styleId="56">
    <w:name w:val="List Continue 5"/>
    <w:basedOn w:val="a2"/>
    <w:semiHidden/>
    <w:unhideWhenUsed/>
    <w:rsid w:val="00B67B3B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B67B3B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B67B3B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B67B3B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B67B3B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B67B3B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semiHidden/>
    <w:unhideWhenUsed/>
    <w:qFormat/>
    <w:rsid w:val="00B67B3B"/>
    <w:pPr>
      <w:ind w:left="720"/>
      <w:contextualSpacing/>
    </w:pPr>
  </w:style>
  <w:style w:type="table" w:styleId="12">
    <w:name w:val="List Table 1 Light"/>
    <w:basedOn w:val="a4"/>
    <w:uiPriority w:val="46"/>
    <w:rsid w:val="00B67B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67B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B67B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B67B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B67B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B67B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B67B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B67B3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67B3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B67B3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B67B3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B67B3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B67B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B67B3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B67B3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67B3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67B3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67B3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67B3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67B3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67B3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67B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67B3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B67B3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B67B3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B67B3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B67B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B67B3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B67B3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67B3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67B3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67B3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67B3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67B3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67B3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67B3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67B3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B67B3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B67B3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B67B3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B67B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B67B3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B67B3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67B3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67B3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67B3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67B3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67B3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67B3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semiHidden/>
    <w:unhideWhenUsed/>
    <w:rsid w:val="00B67B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 w:val="22"/>
      <w:szCs w:val="20"/>
    </w:rPr>
  </w:style>
  <w:style w:type="character" w:customStyle="1" w:styleId="affff2">
    <w:name w:val="巨集文字 字元"/>
    <w:basedOn w:val="a3"/>
    <w:link w:val="affff1"/>
    <w:semiHidden/>
    <w:rsid w:val="00B67B3B"/>
    <w:rPr>
      <w:rFonts w:ascii="Microsoft JhengHei UI" w:eastAsia="Microsoft JhengHei UI" w:hAnsi="Microsoft JhengHei UI"/>
      <w:sz w:val="22"/>
      <w:szCs w:val="20"/>
    </w:rPr>
  </w:style>
  <w:style w:type="table" w:styleId="13">
    <w:name w:val="Medium Grid 1"/>
    <w:basedOn w:val="a4"/>
    <w:uiPriority w:val="67"/>
    <w:semiHidden/>
    <w:unhideWhenUsed/>
    <w:rsid w:val="00B67B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67B3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67B3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67B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67B3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67B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67B3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B67B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67B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67B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67B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67B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67B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67B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67B3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67B3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B67B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67B3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67B3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67B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67B3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67B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67B3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B67B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67B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67B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67B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67B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67B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67B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3"/>
    <w:uiPriority w:val="99"/>
    <w:semiHidden/>
    <w:unhideWhenUsed/>
    <w:rsid w:val="00B67B3B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4">
    <w:name w:val="Message Header"/>
    <w:basedOn w:val="a2"/>
    <w:link w:val="affff5"/>
    <w:semiHidden/>
    <w:unhideWhenUsed/>
    <w:rsid w:val="00B67B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</w:rPr>
  </w:style>
  <w:style w:type="character" w:customStyle="1" w:styleId="affff5">
    <w:name w:val="訊息欄位名稱 字元"/>
    <w:basedOn w:val="a3"/>
    <w:link w:val="affff4"/>
    <w:semiHidden/>
    <w:rsid w:val="00B67B3B"/>
    <w:rPr>
      <w:rFonts w:ascii="Microsoft JhengHei UI" w:eastAsia="Microsoft JhengHei UI" w:hAnsi="Microsoft JhengHei UI" w:cstheme="majorBidi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B67B3B"/>
    <w:rPr>
      <w:rFonts w:ascii="Microsoft JhengHei UI" w:eastAsia="Microsoft JhengHei UI" w:hAnsi="Microsoft JhengHei UI"/>
    </w:rPr>
  </w:style>
  <w:style w:type="paragraph" w:styleId="Web">
    <w:name w:val="Normal (Web)"/>
    <w:basedOn w:val="a2"/>
    <w:semiHidden/>
    <w:unhideWhenUsed/>
    <w:rsid w:val="00B67B3B"/>
  </w:style>
  <w:style w:type="paragraph" w:styleId="affff7">
    <w:name w:val="Normal Indent"/>
    <w:basedOn w:val="a2"/>
    <w:semiHidden/>
    <w:unhideWhenUsed/>
    <w:rsid w:val="00B67B3B"/>
    <w:pPr>
      <w:ind w:left="720"/>
    </w:pPr>
  </w:style>
  <w:style w:type="paragraph" w:styleId="affff8">
    <w:name w:val="Note Heading"/>
    <w:basedOn w:val="a2"/>
    <w:next w:val="a2"/>
    <w:link w:val="affff9"/>
    <w:semiHidden/>
    <w:unhideWhenUsed/>
    <w:rsid w:val="00B67B3B"/>
  </w:style>
  <w:style w:type="character" w:customStyle="1" w:styleId="affff9">
    <w:name w:val="註釋標題 字元"/>
    <w:basedOn w:val="a3"/>
    <w:link w:val="affff8"/>
    <w:semiHidden/>
    <w:rsid w:val="00B67B3B"/>
    <w:rPr>
      <w:rFonts w:ascii="Microsoft JhengHei UI" w:eastAsia="Microsoft JhengHei UI" w:hAnsi="Microsoft JhengHei UI"/>
    </w:rPr>
  </w:style>
  <w:style w:type="character" w:styleId="affffa">
    <w:name w:val="page number"/>
    <w:basedOn w:val="a3"/>
    <w:semiHidden/>
    <w:unhideWhenUsed/>
    <w:rsid w:val="00B67B3B"/>
    <w:rPr>
      <w:rFonts w:ascii="Microsoft JhengHei UI" w:eastAsia="Microsoft JhengHei UI" w:hAnsi="Microsoft JhengHei UI"/>
    </w:rPr>
  </w:style>
  <w:style w:type="table" w:styleId="16">
    <w:name w:val="Plain Table 1"/>
    <w:basedOn w:val="a4"/>
    <w:uiPriority w:val="41"/>
    <w:rsid w:val="00B67B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B67B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B67B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67B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67B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semiHidden/>
    <w:unhideWhenUsed/>
    <w:rsid w:val="00B67B3B"/>
    <w:rPr>
      <w:sz w:val="22"/>
      <w:szCs w:val="21"/>
    </w:rPr>
  </w:style>
  <w:style w:type="character" w:customStyle="1" w:styleId="affffc">
    <w:name w:val="純文字 字元"/>
    <w:basedOn w:val="a3"/>
    <w:link w:val="affffb"/>
    <w:semiHidden/>
    <w:rsid w:val="00B67B3B"/>
    <w:rPr>
      <w:rFonts w:ascii="Microsoft JhengHei UI" w:eastAsia="Microsoft JhengHei UI" w:hAnsi="Microsoft JhengHei UI"/>
      <w:sz w:val="22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B67B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3"/>
    <w:link w:val="affffd"/>
    <w:uiPriority w:val="29"/>
    <w:semiHidden/>
    <w:rsid w:val="00B67B3B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semiHidden/>
    <w:unhideWhenUsed/>
    <w:rsid w:val="00B67B3B"/>
  </w:style>
  <w:style w:type="character" w:customStyle="1" w:styleId="afffff0">
    <w:name w:val="問候 字元"/>
    <w:basedOn w:val="a3"/>
    <w:link w:val="afffff"/>
    <w:semiHidden/>
    <w:rsid w:val="00B67B3B"/>
    <w:rPr>
      <w:rFonts w:ascii="Microsoft JhengHei UI" w:eastAsia="Microsoft JhengHei UI" w:hAnsi="Microsoft JhengHei UI"/>
    </w:rPr>
  </w:style>
  <w:style w:type="paragraph" w:styleId="afffff1">
    <w:name w:val="Signature"/>
    <w:basedOn w:val="a2"/>
    <w:link w:val="afffff2"/>
    <w:semiHidden/>
    <w:unhideWhenUsed/>
    <w:rsid w:val="00B67B3B"/>
    <w:pPr>
      <w:ind w:left="4252"/>
    </w:pPr>
  </w:style>
  <w:style w:type="character" w:customStyle="1" w:styleId="afffff2">
    <w:name w:val="簽名 字元"/>
    <w:basedOn w:val="a3"/>
    <w:link w:val="afffff1"/>
    <w:semiHidden/>
    <w:rsid w:val="00B67B3B"/>
    <w:rPr>
      <w:rFonts w:ascii="Microsoft JhengHei UI" w:eastAsia="Microsoft JhengHei UI" w:hAnsi="Microsoft JhengHei UI"/>
    </w:rPr>
  </w:style>
  <w:style w:type="character" w:styleId="afffff3">
    <w:name w:val="Smart Hyperlink"/>
    <w:basedOn w:val="a3"/>
    <w:uiPriority w:val="99"/>
    <w:semiHidden/>
    <w:unhideWhenUsed/>
    <w:rsid w:val="00B67B3B"/>
    <w:rPr>
      <w:rFonts w:ascii="Microsoft JhengHei UI" w:eastAsia="Microsoft JhengHei UI" w:hAnsi="Microsoft JhengHei UI"/>
      <w:u w:val="dotted"/>
    </w:rPr>
  </w:style>
  <w:style w:type="character" w:styleId="afffff4">
    <w:name w:val="Strong"/>
    <w:basedOn w:val="a3"/>
    <w:semiHidden/>
    <w:unhideWhenUsed/>
    <w:qFormat/>
    <w:rsid w:val="00B67B3B"/>
    <w:rPr>
      <w:rFonts w:ascii="Microsoft JhengHei UI" w:eastAsia="Microsoft JhengHei UI" w:hAnsi="Microsoft JhengHei UI"/>
      <w:b/>
      <w:bCs/>
    </w:rPr>
  </w:style>
  <w:style w:type="paragraph" w:styleId="afffff5">
    <w:name w:val="Subtitle"/>
    <w:basedOn w:val="a2"/>
    <w:next w:val="a2"/>
    <w:link w:val="afffff6"/>
    <w:semiHidden/>
    <w:unhideWhenUsed/>
    <w:qFormat/>
    <w:rsid w:val="00B67B3B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f6">
    <w:name w:val="副標題 字元"/>
    <w:basedOn w:val="a3"/>
    <w:link w:val="afffff5"/>
    <w:semiHidden/>
    <w:rsid w:val="00B67B3B"/>
    <w:rPr>
      <w:rFonts w:ascii="Microsoft JhengHei UI" w:eastAsia="Microsoft JhengHei UI" w:hAnsi="Microsoft JhengHei UI" w:cstheme="minorBidi"/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3"/>
    <w:uiPriority w:val="19"/>
    <w:semiHidden/>
    <w:unhideWhenUsed/>
    <w:qFormat/>
    <w:rsid w:val="00B67B3B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B67B3B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semiHidden/>
    <w:unhideWhenUsed/>
    <w:rsid w:val="00B67B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unhideWhenUsed/>
    <w:rsid w:val="00B67B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unhideWhenUsed/>
    <w:rsid w:val="00B67B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B67B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semiHidden/>
    <w:unhideWhenUsed/>
    <w:rsid w:val="00B67B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semiHidden/>
    <w:unhideWhenUsed/>
    <w:rsid w:val="00B67B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B67B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B67B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unhideWhenUsed/>
    <w:rsid w:val="00B67B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unhideWhenUsed/>
    <w:rsid w:val="00B67B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B67B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semiHidden/>
    <w:unhideWhenUsed/>
    <w:rsid w:val="00B67B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semiHidden/>
    <w:unhideWhenUsed/>
    <w:rsid w:val="00B67B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B67B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B67B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semiHidden/>
    <w:unhideWhenUsed/>
    <w:rsid w:val="00B67B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semiHidden/>
    <w:unhideWhenUsed/>
    <w:rsid w:val="00B67B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semiHidden/>
    <w:unhideWhenUsed/>
    <w:rsid w:val="00B67B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semiHidden/>
    <w:unhideWhenUsed/>
    <w:rsid w:val="00B67B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semiHidden/>
    <w:unhideWhenUsed/>
    <w:rsid w:val="00B67B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B67B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B67B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B67B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B67B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B67B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B67B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semiHidden/>
    <w:unhideWhenUsed/>
    <w:rsid w:val="00B67B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semiHidden/>
    <w:unhideWhenUsed/>
    <w:rsid w:val="00B67B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semiHidden/>
    <w:unhideWhenUsed/>
    <w:rsid w:val="00B67B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B67B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B67B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B67B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B6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B67B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semiHidden/>
    <w:unhideWhenUsed/>
    <w:rsid w:val="00B67B3B"/>
    <w:pPr>
      <w:ind w:left="240" w:hanging="240"/>
    </w:pPr>
  </w:style>
  <w:style w:type="paragraph" w:styleId="afffffd">
    <w:name w:val="table of figures"/>
    <w:basedOn w:val="a2"/>
    <w:next w:val="a2"/>
    <w:semiHidden/>
    <w:unhideWhenUsed/>
    <w:rsid w:val="00B67B3B"/>
  </w:style>
  <w:style w:type="table" w:styleId="afffffe">
    <w:name w:val="Table Professional"/>
    <w:basedOn w:val="a4"/>
    <w:semiHidden/>
    <w:unhideWhenUsed/>
    <w:rsid w:val="00B67B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semiHidden/>
    <w:unhideWhenUsed/>
    <w:rsid w:val="00B6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semiHidden/>
    <w:unhideWhenUsed/>
    <w:rsid w:val="00B67B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semiHidden/>
    <w:unhideWhenUsed/>
    <w:rsid w:val="00B67B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semiHidden/>
    <w:unhideWhenUsed/>
    <w:rsid w:val="00B67B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semiHidden/>
    <w:unhideWhenUsed/>
    <w:rsid w:val="00B67B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rsid w:val="00B6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semiHidden/>
    <w:unhideWhenUsed/>
    <w:rsid w:val="00B67B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B67B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B67B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2"/>
    <w:next w:val="a2"/>
    <w:link w:val="affffff1"/>
    <w:semiHidden/>
    <w:unhideWhenUsed/>
    <w:qFormat/>
    <w:rsid w:val="00B67B3B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1">
    <w:name w:val="標題 字元"/>
    <w:basedOn w:val="a3"/>
    <w:link w:val="affffff0"/>
    <w:semiHidden/>
    <w:rsid w:val="00B67B3B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ffffff2">
    <w:name w:val="toa heading"/>
    <w:basedOn w:val="a2"/>
    <w:next w:val="a2"/>
    <w:semiHidden/>
    <w:unhideWhenUsed/>
    <w:rsid w:val="00B67B3B"/>
    <w:pPr>
      <w:spacing w:before="120"/>
    </w:pPr>
    <w:rPr>
      <w:rFonts w:cstheme="majorBidi"/>
      <w:b/>
      <w:bCs/>
    </w:rPr>
  </w:style>
  <w:style w:type="paragraph" w:styleId="1e">
    <w:name w:val="toc 1"/>
    <w:basedOn w:val="a2"/>
    <w:next w:val="a2"/>
    <w:autoRedefine/>
    <w:semiHidden/>
    <w:unhideWhenUsed/>
    <w:rsid w:val="00B67B3B"/>
    <w:pPr>
      <w:spacing w:after="100"/>
    </w:pPr>
  </w:style>
  <w:style w:type="paragraph" w:styleId="2f8">
    <w:name w:val="toc 2"/>
    <w:basedOn w:val="a2"/>
    <w:next w:val="a2"/>
    <w:autoRedefine/>
    <w:semiHidden/>
    <w:unhideWhenUsed/>
    <w:rsid w:val="00B67B3B"/>
    <w:pPr>
      <w:spacing w:after="100"/>
      <w:ind w:left="240"/>
    </w:pPr>
  </w:style>
  <w:style w:type="paragraph" w:styleId="3f4">
    <w:name w:val="toc 3"/>
    <w:basedOn w:val="a2"/>
    <w:next w:val="a2"/>
    <w:autoRedefine/>
    <w:semiHidden/>
    <w:unhideWhenUsed/>
    <w:rsid w:val="00B67B3B"/>
    <w:pPr>
      <w:spacing w:after="100"/>
      <w:ind w:left="480"/>
    </w:pPr>
  </w:style>
  <w:style w:type="paragraph" w:styleId="4d">
    <w:name w:val="toc 4"/>
    <w:basedOn w:val="a2"/>
    <w:next w:val="a2"/>
    <w:autoRedefine/>
    <w:semiHidden/>
    <w:unhideWhenUsed/>
    <w:rsid w:val="00B67B3B"/>
    <w:pPr>
      <w:spacing w:after="100"/>
      <w:ind w:left="720"/>
    </w:pPr>
  </w:style>
  <w:style w:type="paragraph" w:styleId="5c">
    <w:name w:val="toc 5"/>
    <w:basedOn w:val="a2"/>
    <w:next w:val="a2"/>
    <w:autoRedefine/>
    <w:semiHidden/>
    <w:unhideWhenUsed/>
    <w:rsid w:val="00B67B3B"/>
    <w:pPr>
      <w:spacing w:after="100"/>
      <w:ind w:left="960"/>
    </w:pPr>
  </w:style>
  <w:style w:type="paragraph" w:styleId="66">
    <w:name w:val="toc 6"/>
    <w:basedOn w:val="a2"/>
    <w:next w:val="a2"/>
    <w:autoRedefine/>
    <w:semiHidden/>
    <w:unhideWhenUsed/>
    <w:rsid w:val="00B67B3B"/>
    <w:pPr>
      <w:spacing w:after="100"/>
      <w:ind w:left="1200"/>
    </w:pPr>
  </w:style>
  <w:style w:type="paragraph" w:styleId="76">
    <w:name w:val="toc 7"/>
    <w:basedOn w:val="a2"/>
    <w:next w:val="a2"/>
    <w:autoRedefine/>
    <w:semiHidden/>
    <w:unhideWhenUsed/>
    <w:rsid w:val="00B67B3B"/>
    <w:pPr>
      <w:spacing w:after="100"/>
      <w:ind w:left="1440"/>
    </w:pPr>
  </w:style>
  <w:style w:type="paragraph" w:styleId="84">
    <w:name w:val="toc 8"/>
    <w:basedOn w:val="a2"/>
    <w:next w:val="a2"/>
    <w:autoRedefine/>
    <w:semiHidden/>
    <w:unhideWhenUsed/>
    <w:rsid w:val="00B67B3B"/>
    <w:pPr>
      <w:spacing w:after="100"/>
      <w:ind w:left="1680"/>
    </w:pPr>
  </w:style>
  <w:style w:type="paragraph" w:styleId="92">
    <w:name w:val="toc 9"/>
    <w:basedOn w:val="a2"/>
    <w:next w:val="a2"/>
    <w:autoRedefine/>
    <w:semiHidden/>
    <w:unhideWhenUsed/>
    <w:rsid w:val="00B67B3B"/>
    <w:pPr>
      <w:spacing w:after="100"/>
      <w:ind w:left="1920"/>
    </w:pPr>
  </w:style>
  <w:style w:type="paragraph" w:styleId="affffff3">
    <w:name w:val="TOC Heading"/>
    <w:basedOn w:val="1"/>
    <w:next w:val="a2"/>
    <w:uiPriority w:val="39"/>
    <w:semiHidden/>
    <w:unhideWhenUsed/>
    <w:qFormat/>
    <w:rsid w:val="00B67B3B"/>
    <w:pPr>
      <w:keepNext/>
      <w:keepLines/>
      <w:spacing w:before="240" w:after="0"/>
      <w:jc w:val="left"/>
      <w:outlineLvl w:val="9"/>
    </w:pPr>
    <w:rPr>
      <w:rFonts w:cstheme="majorBidi"/>
      <w:b w:val="0"/>
      <w:noProof w:val="0"/>
      <w:color w:val="365F91" w:themeColor="accent1" w:themeShade="BF"/>
      <w:sz w:val="32"/>
      <w:szCs w:val="32"/>
    </w:rPr>
  </w:style>
  <w:style w:type="character" w:styleId="affffff4">
    <w:name w:val="Unresolved Mention"/>
    <w:basedOn w:val="a3"/>
    <w:uiPriority w:val="99"/>
    <w:semiHidden/>
    <w:unhideWhenUsed/>
    <w:rsid w:val="00B67B3B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B67B3B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B67B3B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B67B3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712FD9" w:rsidP="00712FD9">
          <w:pPr>
            <w:pStyle w:val="3445040842744DAB91F3157A922510BD4"/>
          </w:pPr>
          <w:r w:rsidRPr="00B67B3B">
            <w:rPr>
              <w:lang w:val="zh-TW" w:eastAsia="zh-TW" w:bidi="zh-TW"/>
            </w:rPr>
            <w:t>姓名 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712FD9" w:rsidP="00712FD9">
          <w:pPr>
            <w:pStyle w:val="13B1E148B7AA43C18FEFDDD812350E8D4"/>
          </w:pPr>
          <w:r w:rsidRPr="00B67B3B">
            <w:rPr>
              <w:lang w:val="zh-TW" w:eastAsia="zh-TW" w:bidi="zh-TW"/>
            </w:rPr>
            <w:t>姓名 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712FD9" w:rsidP="00712FD9">
          <w:pPr>
            <w:pStyle w:val="A18B784E7EB243EC8A80F23102E590584"/>
          </w:pPr>
          <w:r w:rsidRPr="00B67B3B">
            <w:rPr>
              <w:lang w:val="zh-TW" w:eastAsia="zh-TW" w:bidi="zh-TW"/>
            </w:rPr>
            <w:t>姓名 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712FD9" w:rsidP="00712FD9">
          <w:pPr>
            <w:pStyle w:val="E17B6CDA11D2430D9D0542056B1ABAD94"/>
          </w:pPr>
          <w:r w:rsidRPr="00B67B3B">
            <w:rPr>
              <w:lang w:val="zh-TW" w:eastAsia="zh-TW" w:bidi="zh-TW"/>
            </w:rPr>
            <w:t>姓名 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712FD9" w:rsidP="00712FD9">
          <w:pPr>
            <w:pStyle w:val="9FCCBE1ED0F3490E98A5A6CD65F5AC964"/>
          </w:pPr>
          <w:r w:rsidRPr="00B67B3B">
            <w:rPr>
              <w:lang w:val="zh-TW" w:eastAsia="zh-TW" w:bidi="zh-TW"/>
            </w:rPr>
            <w:t>姓名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712FD9" w:rsidP="00712FD9">
          <w:pPr>
            <w:pStyle w:val="A024F70919554ED38E221EC6F9A09B454"/>
          </w:pPr>
          <w:r w:rsidRPr="00B67B3B">
            <w:rPr>
              <w:lang w:val="zh-TW" w:eastAsia="zh-TW" w:bidi="zh-TW"/>
            </w:rPr>
            <w:t>姓名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712FD9" w:rsidP="00712FD9">
          <w:pPr>
            <w:pStyle w:val="9788AA12146140859568D973CCCCCD274"/>
          </w:pPr>
          <w:r w:rsidRPr="00B67B3B">
            <w:rPr>
              <w:lang w:val="zh-TW" w:eastAsia="zh-TW" w:bidi="zh-TW"/>
            </w:rPr>
            <w:t>姓名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712FD9" w:rsidP="00712FD9">
          <w:pPr>
            <w:pStyle w:val="A47BEAC8E5B84579B0C765F48DF9857C4"/>
          </w:pPr>
          <w:r w:rsidRPr="00B67B3B">
            <w:rPr>
              <w:lang w:val="zh-TW" w:eastAsia="zh-TW" w:bidi="zh-TW"/>
            </w:rPr>
            <w:t>姓名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712FD9" w:rsidP="00712FD9">
          <w:pPr>
            <w:pStyle w:val="FF5990F604A34FA784C77A16E90A97844"/>
          </w:pPr>
          <w:r w:rsidRPr="00B67B3B">
            <w:rPr>
              <w:lang w:val="zh-TW" w:eastAsia="zh-TW" w:bidi="zh-TW"/>
            </w:rPr>
            <w:t>姓名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712FD9" w:rsidP="00712FD9">
          <w:pPr>
            <w:pStyle w:val="C7868983B0E5453ABE6371F75E1D7C474"/>
          </w:pPr>
          <w:r w:rsidRPr="00B67B3B">
            <w:rPr>
              <w:lang w:val="zh-TW" w:eastAsia="zh-TW" w:bidi="zh-TW"/>
            </w:rPr>
            <w:t>姓名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712FD9" w:rsidP="00712FD9">
          <w:pPr>
            <w:pStyle w:val="F00D44855D7B415D8E9FD95F5208DCEE4"/>
          </w:pPr>
          <w:r w:rsidRPr="00B67B3B">
            <w:rPr>
              <w:lang w:val="zh-TW" w:eastAsia="zh-TW" w:bidi="zh-TW"/>
            </w:rPr>
            <w:t>姓名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712FD9" w:rsidP="00712FD9">
          <w:pPr>
            <w:pStyle w:val="C5CCA0D9606A4944BCF19E7A5522BC2A4"/>
          </w:pPr>
          <w:r w:rsidRPr="00B67B3B">
            <w:rPr>
              <w:lang w:val="zh-TW" w:eastAsia="zh-TW" w:bidi="zh-TW"/>
            </w:rPr>
            <w:t>姓名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712FD9" w:rsidP="00712FD9">
          <w:pPr>
            <w:pStyle w:val="5FB75AFAC297487FA989E36A88F6FB1F4"/>
          </w:pPr>
          <w:r w:rsidRPr="00B67B3B">
            <w:rPr>
              <w:lang w:val="zh-TW" w:eastAsia="zh-TW" w:bidi="zh-TW"/>
            </w:rPr>
            <w:t>姓名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712FD9" w:rsidP="00712FD9">
          <w:pPr>
            <w:pStyle w:val="ABB0048A7E79498093B265EF2F1592B54"/>
          </w:pPr>
          <w:r w:rsidRPr="00B67B3B">
            <w:rPr>
              <w:lang w:val="zh-TW" w:eastAsia="zh-TW" w:bidi="zh-TW"/>
            </w:rPr>
            <w:t>姓名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712FD9" w:rsidP="00712FD9">
          <w:pPr>
            <w:pStyle w:val="6E81D2616D1442BDA5224A38A0DC91444"/>
          </w:pPr>
          <w:r w:rsidRPr="00B67B3B">
            <w:rPr>
              <w:lang w:val="zh-TW" w:eastAsia="zh-TW" w:bidi="zh-TW"/>
            </w:rPr>
            <w:t>姓名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712FD9" w:rsidP="00712FD9">
          <w:pPr>
            <w:pStyle w:val="63C7F0F2EF284251A3E1D735BECFFA314"/>
          </w:pPr>
          <w:r w:rsidRPr="00B67B3B">
            <w:rPr>
              <w:lang w:val="zh-TW" w:eastAsia="zh-TW" w:bidi="zh-TW"/>
            </w:rPr>
            <w:t>姓名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712FD9" w:rsidP="00712FD9">
          <w:pPr>
            <w:pStyle w:val="76CA36DDB15545F3BA071EB847810ECD4"/>
          </w:pPr>
          <w:r w:rsidRPr="00B67B3B">
            <w:rPr>
              <w:lang w:val="zh-TW" w:eastAsia="zh-TW" w:bidi="zh-TW"/>
            </w:rPr>
            <w:t>姓名 18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712FD9" w:rsidP="00712FD9">
          <w:pPr>
            <w:pStyle w:val="5C0BB5C6CBFC4A4A8364CBC6636B9BA1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712FD9" w:rsidP="00712FD9">
          <w:pPr>
            <w:pStyle w:val="F1EE08E0C8224290AC8A3A73F29FBD12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712FD9" w:rsidP="00712FD9">
          <w:pPr>
            <w:pStyle w:val="A921EC3E28E444B4B2999AA0F87EC27B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712FD9" w:rsidP="00712FD9">
          <w:pPr>
            <w:pStyle w:val="7BB6E11CB2704659B583D5CD42D9DADA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712FD9" w:rsidP="00712FD9">
          <w:pPr>
            <w:pStyle w:val="770290A144E24D358157848C59B06C12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712FD9" w:rsidP="00712FD9">
          <w:pPr>
            <w:pStyle w:val="723A2EA51AB744D294FF40C4472A5E63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712FD9" w:rsidP="00712FD9">
          <w:pPr>
            <w:pStyle w:val="1474870F1873426C927AD6F468D204E0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712FD9" w:rsidP="00712FD9">
          <w:pPr>
            <w:pStyle w:val="42539C150A734C7E8026988B7FCC48FC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712FD9" w:rsidP="00712FD9">
          <w:pPr>
            <w:pStyle w:val="42954D82410B4D9A886AF9C5026FB75F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712FD9" w:rsidP="00712FD9">
          <w:pPr>
            <w:pStyle w:val="73A89DC801A342C0AAAD75A61704EF38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712FD9" w:rsidP="00712FD9">
          <w:pPr>
            <w:pStyle w:val="1E8EBB8C571F413CB405E523A38EF816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712FD9" w:rsidP="00712FD9">
          <w:pPr>
            <w:pStyle w:val="BF9176E5BC8E4219BED360B1E86119C7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712FD9" w:rsidP="00712FD9">
          <w:pPr>
            <w:pStyle w:val="E035AC2EC64B46C4965DA07B20CEE32C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712FD9" w:rsidP="00712FD9">
          <w:pPr>
            <w:pStyle w:val="FB211CB110ED409CB979AD0C4186A66A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712FD9" w:rsidP="00712FD9">
          <w:pPr>
            <w:pStyle w:val="D5AFB20335AE47BFBFEFEFC277477B63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712FD9" w:rsidP="00712FD9">
          <w:pPr>
            <w:pStyle w:val="DEC02DA696A54FA8923971DB97FF598C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712FD9" w:rsidP="00712FD9">
          <w:pPr>
            <w:pStyle w:val="798E85F4FD60435CA59A66DE6E95BE7B4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712FD9" w:rsidP="00712FD9">
          <w:pPr>
            <w:pStyle w:val="C1DD49FDA8BE47D1A292341AF393D7AE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712FD9" w:rsidP="00712FD9">
          <w:pPr>
            <w:pStyle w:val="F6A3747F1A69427FAC63164E158092DC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712FD9" w:rsidP="00712FD9">
          <w:pPr>
            <w:pStyle w:val="3FD56293808D4A1F8656110CC28C62C2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712FD9" w:rsidP="00712FD9">
          <w:pPr>
            <w:pStyle w:val="4904BF39FAEC488D8ED9F1ABBA5D1A2A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712FD9" w:rsidP="00712FD9">
          <w:pPr>
            <w:pStyle w:val="CB21CF1161F44604B3F4ACCFA8C928B1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712FD9" w:rsidP="00712FD9">
          <w:pPr>
            <w:pStyle w:val="73288463E7594590A984AA7D4FACC032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712FD9" w:rsidP="00712FD9">
          <w:pPr>
            <w:pStyle w:val="09E33B753ECB46CA86C75617BCEC2CAA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712FD9" w:rsidP="00712FD9">
          <w:pPr>
            <w:pStyle w:val="44B1C4B3A8664D718C189092FB151584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712FD9" w:rsidP="00712FD9">
          <w:pPr>
            <w:pStyle w:val="700CA765593F40CA838339A670688A3D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712FD9" w:rsidP="00712FD9">
          <w:pPr>
            <w:pStyle w:val="E57F7D896A1F4A1F83F9FB16128783BA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712FD9" w:rsidP="00712FD9">
          <w:pPr>
            <w:pStyle w:val="3C1A6BE8A3834C8C8C89740C6F717864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712FD9" w:rsidP="00712FD9">
          <w:pPr>
            <w:pStyle w:val="3174497330F64FE6A3D7E7CE5B5700A9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712FD9" w:rsidP="00712FD9">
          <w:pPr>
            <w:pStyle w:val="0FC0DB8C826049A59F9D613546F58A8D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712FD9" w:rsidP="00712FD9">
          <w:pPr>
            <w:pStyle w:val="AB96E2FBAF95447F940B7D47280E0047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712FD9" w:rsidP="00712FD9">
          <w:pPr>
            <w:pStyle w:val="745FA2D8776B422CA9871339C7033A70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712FD9" w:rsidP="00712FD9">
          <w:pPr>
            <w:pStyle w:val="F2FFB9F6045345EC90D6AB015568A255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712FD9" w:rsidP="00712FD9">
          <w:pPr>
            <w:pStyle w:val="AACC4B35E8534B19B2594D4A332B36FC4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712FD9" w:rsidP="00712FD9">
          <w:pPr>
            <w:pStyle w:val="3C597B4506E744ABABDC9B0518992FF5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712FD9" w:rsidP="00712FD9">
          <w:pPr>
            <w:pStyle w:val="B6A797F1D8124046AD98FC129CE6AD2D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712FD9" w:rsidP="00712FD9">
          <w:pPr>
            <w:pStyle w:val="4E8CF5CB4A694845AF7136BC6C79A06F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712FD9" w:rsidP="00712FD9">
          <w:pPr>
            <w:pStyle w:val="E3CA8A99CBA641669ABA982CFBFA6DD1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712FD9" w:rsidP="00712FD9">
          <w:pPr>
            <w:pStyle w:val="6A4C4E2752094B1C9667D4F859941FAB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712FD9" w:rsidP="00712FD9">
          <w:pPr>
            <w:pStyle w:val="D2CE0B8E9D81417EB26992CED8C18C35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712FD9" w:rsidP="00712FD9">
          <w:pPr>
            <w:pStyle w:val="6B832A1E9F494E448BD42E1C37B5DE7D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712FD9" w:rsidP="00712FD9">
          <w:pPr>
            <w:pStyle w:val="47EDD6847A6446D49B691FA447A8FA32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712FD9" w:rsidP="00712FD9">
          <w:pPr>
            <w:pStyle w:val="E945FFAEF06C48E9A6F9D1F11BB5B71F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712FD9" w:rsidP="00712FD9">
          <w:pPr>
            <w:pStyle w:val="A64C376574034FEA82EFBA496A0F098F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712FD9" w:rsidP="00712FD9">
          <w:pPr>
            <w:pStyle w:val="9709439E37CF4451B94B25DFA84456E3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712FD9" w:rsidP="00712FD9">
          <w:pPr>
            <w:pStyle w:val="89E358BE496443FD80C3B5DA3F0F066B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712FD9" w:rsidP="00712FD9">
          <w:pPr>
            <w:pStyle w:val="717B5471EC83449E8AB7948DD7B96D25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712FD9" w:rsidP="00712FD9">
          <w:pPr>
            <w:pStyle w:val="DF9D1C4B85174D09B725A34F6C0D4358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712FD9" w:rsidP="00712FD9">
          <w:pPr>
            <w:pStyle w:val="B705608E07D2427B84CB578D019357F4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712FD9" w:rsidP="00712FD9">
          <w:pPr>
            <w:pStyle w:val="DE7C8FDD245C4019A84B3674FB630578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712FD9" w:rsidP="00712FD9">
          <w:pPr>
            <w:pStyle w:val="26D682A737994275A26B3B47A8B0DC05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712FD9" w:rsidP="00712FD9">
          <w:pPr>
            <w:pStyle w:val="EB81D7FE33C74C4C8F5CB4566C039AD8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712FD9" w:rsidP="00712FD9">
          <w:pPr>
            <w:pStyle w:val="3C5872D574AC4A78A5925DA4CEBDE569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712FD9" w:rsidP="00712FD9">
          <w:pPr>
            <w:pStyle w:val="F01D7C6D4E0A47C38900364E67A81CAD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712FD9" w:rsidP="00712FD9">
          <w:pPr>
            <w:pStyle w:val="10C0B8947EAF4D3FB5F7AEE85EF2B0E4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712FD9" w:rsidP="00712FD9">
          <w:pPr>
            <w:pStyle w:val="77FD16B033444087B5AD338216EBC55C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712FD9" w:rsidP="00712FD9">
          <w:pPr>
            <w:pStyle w:val="B4434329A2DB4A8BBA8AF556FEBFA624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712FD9" w:rsidP="00712FD9">
          <w:pPr>
            <w:pStyle w:val="BA12763C020444479684B140C86ACB01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712FD9" w:rsidP="00712FD9">
          <w:pPr>
            <w:pStyle w:val="2121A4B6CFA4425FB425B66579314AD5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712FD9" w:rsidP="00712FD9">
          <w:pPr>
            <w:pStyle w:val="1C5E9C3973DF4EFCADBB2F04CA95B340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712FD9" w:rsidP="00712FD9">
          <w:pPr>
            <w:pStyle w:val="427671AB267542249191EBF716AB980F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712FD9" w:rsidP="00712FD9">
          <w:pPr>
            <w:pStyle w:val="C2C89029A9DC411BA4A60675CA45C21F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712FD9" w:rsidP="00712FD9">
          <w:pPr>
            <w:pStyle w:val="049AEB45073446EDB78F95A6E6471604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712FD9" w:rsidP="00712FD9">
          <w:pPr>
            <w:pStyle w:val="62A9AC1EB05E4BE999C93852FCA0C06F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712FD9" w:rsidP="00712FD9">
          <w:pPr>
            <w:pStyle w:val="D2750A73921343AAB83FEF6A106C0499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712FD9" w:rsidP="00712FD9">
          <w:pPr>
            <w:pStyle w:val="79AC41CA7B904D65A1DC688D0E14F1BA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712FD9" w:rsidP="00712FD9">
          <w:pPr>
            <w:pStyle w:val="427995B7D88A48449371C631CEC82662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712FD9" w:rsidP="00712FD9">
          <w:pPr>
            <w:pStyle w:val="A7F1904C96634880914BDC839C5C7F1A4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712FD9" w:rsidP="00712FD9">
          <w:pPr>
            <w:pStyle w:val="6D1262D141B94EEE9DA29AA63E42F6A1"/>
          </w:pPr>
          <w:r w:rsidRPr="00B67B3B">
            <w:rPr>
              <w:lang w:val="zh-TW" w:eastAsia="zh-TW" w:bidi="zh-TW"/>
            </w:rPr>
            <w:t>派對來賓清單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712FD9" w:rsidP="00712FD9">
          <w:pPr>
            <w:pStyle w:val="377B84FA090C42FE983E80311D9499F6"/>
          </w:pPr>
          <w:r w:rsidRPr="00B67B3B">
            <w:rPr>
              <w:lang w:val="zh-TW" w:eastAsia="zh-TW" w:bidi="zh-TW"/>
            </w:rPr>
            <w:t>姓名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712FD9" w:rsidP="00712FD9">
          <w:pPr>
            <w:pStyle w:val="C72B4625B1B941F0B1A58F6B075DC9EA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712FD9" w:rsidP="00712FD9">
          <w:pPr>
            <w:pStyle w:val="050723BB7498405A9E8373F2F19D15D2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712FD9" w:rsidP="00712FD9">
          <w:pPr>
            <w:pStyle w:val="947EE095F9E4465FBC1C11E1524290D9"/>
          </w:pPr>
          <w:r w:rsidRPr="00B67B3B">
            <w:rPr>
              <w:lang w:val="zh-TW" w:eastAsia="zh-TW" w:bidi="zh-TW"/>
            </w:rPr>
            <w:t>已傳送邀請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712FD9" w:rsidP="00712FD9">
          <w:pPr>
            <w:pStyle w:val="159FD3A9AE934D0887455BAA09B47004"/>
          </w:pPr>
          <w:r w:rsidRPr="00B67B3B">
            <w:rPr>
              <w:lang w:val="zh-TW" w:eastAsia="zh-TW" w:bidi="zh-TW"/>
            </w:rPr>
            <w:t>已回覆？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712FD9" w:rsidP="00712FD9">
          <w:pPr>
            <w:pStyle w:val="E164DAD6FEF34D7794F1F3FABEAAC11E3"/>
          </w:pPr>
          <w:r w:rsidRPr="00B67B3B">
            <w:rPr>
              <w:lang w:val="zh-TW" w:eastAsia="zh-TW" w:bidi="zh-TW"/>
            </w:rPr>
            <w:t>姓名 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712FD9" w:rsidP="00712FD9">
          <w:pPr>
            <w:pStyle w:val="3ED85992E5CE4A508897F208B86470023"/>
          </w:pPr>
          <w:r w:rsidRPr="00B67B3B">
            <w:rPr>
              <w:lang w:val="zh-TW" w:eastAsia="zh-TW" w:bidi="zh-TW"/>
            </w:rPr>
            <w:t>地址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712FD9" w:rsidP="00712FD9">
          <w:pPr>
            <w:pStyle w:val="554AD13F942E426A8F591937E777189B3"/>
          </w:pPr>
          <w:r w:rsidRPr="00B67B3B">
            <w:rPr>
              <w:lang w:val="zh-TW" w:eastAsia="zh-TW" w:bidi="zh-TW"/>
            </w:rPr>
            <w:t>電話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712FD9" w:rsidP="00712FD9">
          <w:pPr>
            <w:pStyle w:val="746E77F75A3146B0A859B91F2D13A25C3"/>
          </w:pPr>
          <w:r w:rsidRPr="00B67B3B">
            <w:rPr>
              <w:lang w:val="zh-TW" w:eastAsia="zh-TW" w:bidi="zh-TW"/>
            </w:rPr>
            <w:t>是/否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712FD9" w:rsidP="00712FD9">
          <w:pPr>
            <w:pStyle w:val="4D4EA43BBB5D4893A2F3CEEE6BE7B1423"/>
          </w:pPr>
          <w:r w:rsidRPr="00B67B3B">
            <w:rPr>
              <w:lang w:val="zh-TW" w:eastAsia="zh-TW" w:bidi="zh-TW"/>
            </w:rPr>
            <w:t>是/否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jalla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264DBA"/>
    <w:rsid w:val="003367AD"/>
    <w:rsid w:val="00403265"/>
    <w:rsid w:val="00543B94"/>
    <w:rsid w:val="00712FD9"/>
    <w:rsid w:val="008D3FFB"/>
    <w:rsid w:val="00997A4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B9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FD9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D1262D141B94EEE9DA29AA63E42F6A1">
    <w:name w:val="6D1262D141B94EEE9DA29AA63E42F6A1"/>
    <w:rsid w:val="00712FD9"/>
    <w:pPr>
      <w:spacing w:after="600" w:line="240" w:lineRule="auto"/>
      <w:contextualSpacing/>
      <w:jc w:val="center"/>
      <w:outlineLvl w:val="0"/>
    </w:pPr>
    <w:rPr>
      <w:rFonts w:ascii="Microsoft JhengHei UI" w:eastAsia="Microsoft JhengHei UI" w:hAnsi="Microsoft JhengHei UI" w:cs="Times New Roman"/>
      <w:b/>
      <w:noProof/>
      <w:color w:val="1F4E79" w:themeColor="accent5" w:themeShade="80"/>
      <w:sz w:val="48"/>
      <w:szCs w:val="24"/>
      <w:lang w:val="en-US"/>
    </w:rPr>
  </w:style>
  <w:style w:type="paragraph" w:customStyle="1" w:styleId="377B84FA090C42FE983E80311D9499F6">
    <w:name w:val="377B84FA090C42FE983E80311D9499F6"/>
    <w:rsid w:val="00712FD9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385623" w:themeColor="accent6" w:themeShade="80"/>
      <w:sz w:val="24"/>
      <w:szCs w:val="24"/>
      <w:lang w:val="en-US"/>
    </w:rPr>
  </w:style>
  <w:style w:type="paragraph" w:customStyle="1" w:styleId="C72B4625B1B941F0B1A58F6B075DC9EA">
    <w:name w:val="C72B4625B1B941F0B1A58F6B075DC9EA"/>
    <w:rsid w:val="00712FD9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385623" w:themeColor="accent6" w:themeShade="80"/>
      <w:sz w:val="24"/>
      <w:szCs w:val="24"/>
      <w:lang w:val="en-US"/>
    </w:rPr>
  </w:style>
  <w:style w:type="paragraph" w:customStyle="1" w:styleId="050723BB7498405A9E8373F2F19D15D2">
    <w:name w:val="050723BB7498405A9E8373F2F19D15D2"/>
    <w:rsid w:val="00712FD9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385623" w:themeColor="accent6" w:themeShade="80"/>
      <w:sz w:val="24"/>
      <w:szCs w:val="24"/>
      <w:lang w:val="en-US"/>
    </w:rPr>
  </w:style>
  <w:style w:type="paragraph" w:customStyle="1" w:styleId="947EE095F9E4465FBC1C11E1524290D9">
    <w:name w:val="947EE095F9E4465FBC1C11E1524290D9"/>
    <w:rsid w:val="00712FD9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385623" w:themeColor="accent6" w:themeShade="80"/>
      <w:sz w:val="24"/>
      <w:szCs w:val="24"/>
      <w:lang w:val="en-US"/>
    </w:rPr>
  </w:style>
  <w:style w:type="paragraph" w:customStyle="1" w:styleId="159FD3A9AE934D0887455BAA09B47004">
    <w:name w:val="159FD3A9AE934D0887455BAA09B47004"/>
    <w:rsid w:val="00712FD9"/>
    <w:pPr>
      <w:spacing w:after="0" w:line="240" w:lineRule="auto"/>
      <w:jc w:val="center"/>
      <w:outlineLvl w:val="1"/>
    </w:pPr>
    <w:rPr>
      <w:rFonts w:ascii="Microsoft JhengHei UI" w:eastAsia="Microsoft JhengHei UI" w:hAnsi="Microsoft JhengHei UI" w:cs="Times New Roman"/>
      <w:b/>
      <w:color w:val="385623" w:themeColor="accent6" w:themeShade="80"/>
      <w:sz w:val="24"/>
      <w:szCs w:val="24"/>
      <w:lang w:val="en-US"/>
    </w:rPr>
  </w:style>
  <w:style w:type="paragraph" w:customStyle="1" w:styleId="E164DAD6FEF34D7794F1F3FABEAAC11E3">
    <w:name w:val="E164DAD6FEF34D7794F1F3FABEAAC11E3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ED85992E5CE4A508897F208B86470023">
    <w:name w:val="3ED85992E5CE4A508897F208B86470023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54AD13F942E426A8F591937E777189B3">
    <w:name w:val="554AD13F942E426A8F591937E777189B3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46E77F75A3146B0A859B91F2D13A25C3">
    <w:name w:val="746E77F75A3146B0A859B91F2D13A25C3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D4EA43BBB5D4893A2F3CEEE6BE7B1423">
    <w:name w:val="4D4EA43BBB5D4893A2F3CEEE6BE7B1423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445040842744DAB91F3157A922510BD4">
    <w:name w:val="3445040842744DAB91F3157A922510BD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C0BB5C6CBFC4A4A8364CBC6636B9BA14">
    <w:name w:val="5C0BB5C6CBFC4A4A8364CBC6636B9BA1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1DD49FDA8BE47D1A292341AF393D7AE4">
    <w:name w:val="C1DD49FDA8BE47D1A292341AF393D7AE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C597B4506E744ABABDC9B0518992FF54">
    <w:name w:val="3C597B4506E744ABABDC9B0518992FF5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B81D7FE33C74C4C8F5CB4566C039AD84">
    <w:name w:val="EB81D7FE33C74C4C8F5CB4566C039AD8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3B1E148B7AA43C18FEFDDD812350E8D4">
    <w:name w:val="13B1E148B7AA43C18FEFDDD812350E8D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1EE08E0C8224290AC8A3A73F29FBD124">
    <w:name w:val="F1EE08E0C8224290AC8A3A73F29FBD12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6A3747F1A69427FAC63164E158092DC4">
    <w:name w:val="F6A3747F1A69427FAC63164E158092DC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6A797F1D8124046AD98FC129CE6AD2D4">
    <w:name w:val="B6A797F1D8124046AD98FC129CE6AD2D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C5872D574AC4A78A5925DA4CEBDE5694">
    <w:name w:val="3C5872D574AC4A78A5925DA4CEBDE569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18B784E7EB243EC8A80F23102E590584">
    <w:name w:val="A18B784E7EB243EC8A80F23102E59058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921EC3E28E444B4B2999AA0F87EC27B4">
    <w:name w:val="A921EC3E28E444B4B2999AA0F87EC27B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FD56293808D4A1F8656110CC28C62C24">
    <w:name w:val="3FD56293808D4A1F8656110CC28C62C2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E8CF5CB4A694845AF7136BC6C79A06F4">
    <w:name w:val="4E8CF5CB4A694845AF7136BC6C79A06F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01D7C6D4E0A47C38900364E67A81CAD4">
    <w:name w:val="F01D7C6D4E0A47C38900364E67A81CAD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17B6CDA11D2430D9D0542056B1ABAD94">
    <w:name w:val="E17B6CDA11D2430D9D0542056B1ABAD9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BB6E11CB2704659B583D5CD42D9DADA4">
    <w:name w:val="7BB6E11CB2704659B583D5CD42D9DADA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904BF39FAEC488D8ED9F1ABBA5D1A2A4">
    <w:name w:val="4904BF39FAEC488D8ED9F1ABBA5D1A2A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3CA8A99CBA641669ABA982CFBFA6DD14">
    <w:name w:val="E3CA8A99CBA641669ABA982CFBFA6DD1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0C0B8947EAF4D3FB5F7AEE85EF2B0E44">
    <w:name w:val="10C0B8947EAF4D3FB5F7AEE85EF2B0E4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FCCBE1ED0F3490E98A5A6CD65F5AC964">
    <w:name w:val="9FCCBE1ED0F3490E98A5A6CD65F5AC96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70290A144E24D358157848C59B06C124">
    <w:name w:val="770290A144E24D358157848C59B06C12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B21CF1161F44604B3F4ACCFA8C928B14">
    <w:name w:val="CB21CF1161F44604B3F4ACCFA8C928B1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A4C4E2752094B1C9667D4F859941FAB4">
    <w:name w:val="6A4C4E2752094B1C9667D4F859941FAB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7FD16B033444087B5AD338216EBC55C4">
    <w:name w:val="77FD16B033444087B5AD338216EBC55C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024F70919554ED38E221EC6F9A09B454">
    <w:name w:val="A024F70919554ED38E221EC6F9A09B45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23A2EA51AB744D294FF40C4472A5E634">
    <w:name w:val="723A2EA51AB744D294FF40C4472A5E63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3288463E7594590A984AA7D4FACC0324">
    <w:name w:val="73288463E7594590A984AA7D4FACC032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2CE0B8E9D81417EB26992CED8C18C354">
    <w:name w:val="D2CE0B8E9D81417EB26992CED8C18C35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4434329A2DB4A8BBA8AF556FEBFA6244">
    <w:name w:val="B4434329A2DB4A8BBA8AF556FEBFA624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788AA12146140859568D973CCCCCD274">
    <w:name w:val="9788AA12146140859568D973CCCCCD27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474870F1873426C927AD6F468D204E04">
    <w:name w:val="1474870F1873426C927AD6F468D204E0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09E33B753ECB46CA86C75617BCEC2CAA4">
    <w:name w:val="09E33B753ECB46CA86C75617BCEC2CAA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B832A1E9F494E448BD42E1C37B5DE7D4">
    <w:name w:val="6B832A1E9F494E448BD42E1C37B5DE7D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A12763C020444479684B140C86ACB014">
    <w:name w:val="BA12763C020444479684B140C86ACB01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47BEAC8E5B84579B0C765F48DF9857C4">
    <w:name w:val="A47BEAC8E5B84579B0C765F48DF9857C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2539C150A734C7E8026988B7FCC48FC4">
    <w:name w:val="42539C150A734C7E8026988B7FCC48FC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4B1C4B3A8664D718C189092FB1515844">
    <w:name w:val="44B1C4B3A8664D718C189092FB151584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7EDD6847A6446D49B691FA447A8FA324">
    <w:name w:val="47EDD6847A6446D49B691FA447A8FA32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121A4B6CFA4425FB425B66579314AD54">
    <w:name w:val="2121A4B6CFA4425FB425B66579314AD5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F5990F604A34FA784C77A16E90A97844">
    <w:name w:val="FF5990F604A34FA784C77A16E90A9784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2954D82410B4D9A886AF9C5026FB75F4">
    <w:name w:val="42954D82410B4D9A886AF9C5026FB75F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00CA765593F40CA838339A670688A3D4">
    <w:name w:val="700CA765593F40CA838339A670688A3D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945FFAEF06C48E9A6F9D1F11BB5B71F4">
    <w:name w:val="E945FFAEF06C48E9A6F9D1F11BB5B71F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C5E9C3973DF4EFCADBB2F04CA95B3404">
    <w:name w:val="1C5E9C3973DF4EFCADBB2F04CA95B340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7868983B0E5453ABE6371F75E1D7C474">
    <w:name w:val="C7868983B0E5453ABE6371F75E1D7C47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3A89DC801A342C0AAAD75A61704EF384">
    <w:name w:val="73A89DC801A342C0AAAD75A61704EF38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57F7D896A1F4A1F83F9FB16128783BA4">
    <w:name w:val="E57F7D896A1F4A1F83F9FB16128783BA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64C376574034FEA82EFBA496A0F098F4">
    <w:name w:val="A64C376574034FEA82EFBA496A0F098F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27671AB267542249191EBF716AB980F4">
    <w:name w:val="427671AB267542249191EBF716AB980F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00D44855D7B415D8E9FD95F5208DCEE4">
    <w:name w:val="F00D44855D7B415D8E9FD95F5208DCEE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1E8EBB8C571F413CB405E523A38EF8164">
    <w:name w:val="1E8EBB8C571F413CB405E523A38EF816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C1A6BE8A3834C8C8C89740C6F7178644">
    <w:name w:val="3C1A6BE8A3834C8C8C89740C6F717864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9709439E37CF4451B94B25DFA84456E34">
    <w:name w:val="9709439E37CF4451B94B25DFA84456E3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2C89029A9DC411BA4A60675CA45C21F4">
    <w:name w:val="C2C89029A9DC411BA4A60675CA45C21F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C5CCA0D9606A4944BCF19E7A5522BC2A4">
    <w:name w:val="C5CCA0D9606A4944BCF19E7A5522BC2A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F9176E5BC8E4219BED360B1E86119C74">
    <w:name w:val="BF9176E5BC8E4219BED360B1E86119C7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3174497330F64FE6A3D7E7CE5B5700A94">
    <w:name w:val="3174497330F64FE6A3D7E7CE5B5700A9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89E358BE496443FD80C3B5DA3F0F066B4">
    <w:name w:val="89E358BE496443FD80C3B5DA3F0F066B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049AEB45073446EDB78F95A6E64716044">
    <w:name w:val="049AEB45073446EDB78F95A6E6471604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5FB75AFAC297487FA989E36A88F6FB1F4">
    <w:name w:val="5FB75AFAC297487FA989E36A88F6FB1F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E035AC2EC64B46C4965DA07B20CEE32C4">
    <w:name w:val="E035AC2EC64B46C4965DA07B20CEE32C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0FC0DB8C826049A59F9D613546F58A8D4">
    <w:name w:val="0FC0DB8C826049A59F9D613546F58A8D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17B5471EC83449E8AB7948DD7B96D254">
    <w:name w:val="717B5471EC83449E8AB7948DD7B96D25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2A9AC1EB05E4BE999C93852FCA0C06F4">
    <w:name w:val="62A9AC1EB05E4BE999C93852FCA0C06F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BB0048A7E79498093B265EF2F1592B54">
    <w:name w:val="ABB0048A7E79498093B265EF2F1592B5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B211CB110ED409CB979AD0C4186A66A4">
    <w:name w:val="FB211CB110ED409CB979AD0C4186A66A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B96E2FBAF95447F940B7D47280E00474">
    <w:name w:val="AB96E2FBAF95447F940B7D47280E0047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F9D1C4B85174D09B725A34F6C0D43584">
    <w:name w:val="DF9D1C4B85174D09B725A34F6C0D4358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2750A73921343AAB83FEF6A106C04994">
    <w:name w:val="D2750A73921343AAB83FEF6A106C0499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E81D2616D1442BDA5224A38A0DC91444">
    <w:name w:val="6E81D2616D1442BDA5224A38A0DC9144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5AFB20335AE47BFBFEFEFC277477B634">
    <w:name w:val="D5AFB20335AE47BFBFEFEFC277477B63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45FA2D8776B422CA9871339C7033A704">
    <w:name w:val="745FA2D8776B422CA9871339C7033A70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B705608E07D2427B84CB578D019357F44">
    <w:name w:val="B705608E07D2427B84CB578D019357F4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9AC41CA7B904D65A1DC688D0E14F1BA4">
    <w:name w:val="79AC41CA7B904D65A1DC688D0E14F1BA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63C7F0F2EF284251A3E1D735BECFFA314">
    <w:name w:val="63C7F0F2EF284251A3E1D735BECFFA31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EC02DA696A54FA8923971DB97FF598C4">
    <w:name w:val="DEC02DA696A54FA8923971DB97FF598C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F2FFB9F6045345EC90D6AB015568A2554">
    <w:name w:val="F2FFB9F6045345EC90D6AB015568A255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DE7C8FDD245C4019A84B3674FB6305784">
    <w:name w:val="DE7C8FDD245C4019A84B3674FB630578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427995B7D88A48449371C631CEC826624">
    <w:name w:val="427995B7D88A48449371C631CEC82662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6CA36DDB15545F3BA071EB847810ECD4">
    <w:name w:val="76CA36DDB15545F3BA071EB847810ECD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798E85F4FD60435CA59A66DE6E95BE7B4">
    <w:name w:val="798E85F4FD60435CA59A66DE6E95BE7B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ACC4B35E8534B19B2594D4A332B36FC4">
    <w:name w:val="AACC4B35E8534B19B2594D4A332B36FC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26D682A737994275A26B3B47A8B0DC054">
    <w:name w:val="26D682A737994275A26B3B47A8B0DC05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  <w:style w:type="paragraph" w:customStyle="1" w:styleId="A7F1904C96634880914BDC839C5C7F1A4">
    <w:name w:val="A7F1904C96634880914BDC839C5C7F1A4"/>
    <w:rsid w:val="00712FD9"/>
    <w:pPr>
      <w:spacing w:after="0" w:line="240" w:lineRule="auto"/>
    </w:pPr>
    <w:rPr>
      <w:rFonts w:ascii="Microsoft JhengHei UI" w:eastAsia="Microsoft JhengHei UI" w:hAnsi="Microsoft JhengHei UI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Office_18839221_TF02806338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2018-05-16T10:36:00Z</dcterms:created>
  <dcterms:modified xsi:type="dcterms:W3CDTF">2018-05-16T10:36:00Z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