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3220" w:type="pct"/>
        <w:tblLook w:val="0660" w:firstRow="1" w:lastRow="1" w:firstColumn="0" w:lastColumn="0" w:noHBand="1" w:noVBand="1"/>
        <w:tblDescription w:val="標題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6202FC" w:rsidRDefault="006202FC">
            <w:pPr>
              <w:pStyle w:val="a5"/>
            </w:pPr>
          </w:p>
        </w:tc>
      </w:tr>
      <w:tr w:rsidR="005D5BF5" w:rsidTr="005D5BF5">
        <w:tc>
          <w:tcPr>
            <w:tcW w:w="5000" w:type="pct"/>
          </w:tcPr>
          <w:p w:rsidR="006202FC" w:rsidRDefault="007E716C">
            <w:pPr>
              <w:pStyle w:val="a9"/>
            </w:pPr>
            <w:sdt>
              <w:sdtPr>
                <w:id w:val="-1227371344"/>
                <w:placeholder>
                  <w:docPart w:val="F47F28055AA648F18E6720AEF671F6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B69A7">
                  <w:rPr>
                    <w:lang w:val="zh-TW"/>
                  </w:rPr>
                  <w:t>月份</w:t>
                </w:r>
              </w:sdtContent>
            </w:sdt>
            <w:r w:rsidR="00BB69A7">
              <w:rPr>
                <w:lang w:val="zh-TW"/>
              </w:rPr>
              <w:t>電子報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6202FC" w:rsidRDefault="006202FC">
            <w:pPr>
              <w:pStyle w:val="a5"/>
            </w:pPr>
          </w:p>
        </w:tc>
      </w:tr>
    </w:tbl>
    <w:p w:rsidR="006202FC" w:rsidRDefault="007E716C">
      <w:pPr>
        <w:pStyle w:val="a3"/>
      </w:pPr>
      <w:sdt>
        <w:sdtPr>
          <w:id w:val="431094411"/>
          <w:placeholder>
            <w:docPart w:val="FC98638EB47A48519A401A8A4EE613B4"/>
          </w:placeholder>
          <w:temporary/>
          <w:showingPlcHdr/>
          <w15:appearance w15:val="hidden"/>
          <w:text/>
        </w:sdtPr>
        <w:sdtEndPr/>
        <w:sdtContent>
          <w:r w:rsidR="00BB69A7">
            <w:rPr>
              <w:lang w:val="zh-TW"/>
            </w:rPr>
            <w:t>[</w:t>
          </w:r>
          <w:r w:rsidR="00BB69A7">
            <w:rPr>
              <w:lang w:val="zh-TW"/>
            </w:rPr>
            <w:t>組織</w:t>
          </w:r>
          <w:r w:rsidR="00BB69A7">
            <w:rPr>
              <w:lang w:val="zh-TW"/>
            </w:rPr>
            <w:t>]</w:t>
          </w:r>
        </w:sdtContent>
      </w:sdt>
      <w:r w:rsidR="00BB69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文字方塊 5" descr="電子報提要欄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2FC" w:rsidRDefault="00BB69A7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2002536" cy="1837944"/>
                                  <wp:effectExtent l="76200" t="76200" r="74295" b="67310"/>
                                  <wp:docPr id="4" name="圖片 4" descr="範例相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02FC" w:rsidRDefault="00BB69A7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活動預告</w:t>
                            </w: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id w:val="-1023242815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M'月'd'日'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pStyle w:val="2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日期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-69119032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活動名稱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-1391110566"/>
                              <w:placeholder>
                                <w:docPart w:val="0A955CA9656D4BF0BA45205304C9B8ED"/>
                              </w:placeholder>
                              <w:date>
                                <w:dateFormat w:val="M'月'd'日'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202FC" w:rsidRDefault="0031230F">
                                <w:pPr>
                                  <w:pStyle w:val="2"/>
                                  <w:rPr>
                                    <w:rFonts w:hint="eastAsia"/>
                                  </w:rPr>
                                </w:pPr>
                                <w:r w:rsidRPr="00FB5BFF">
                                  <w:rPr>
                                    <w:rFonts w:hint="eastAsia"/>
                                  </w:rPr>
                                  <w:t>[</w:t>
                                </w:r>
                                <w:r w:rsidRPr="00FB5BFF">
                                  <w:rPr>
                                    <w:rFonts w:hint="eastAsia"/>
                                  </w:rPr>
                                  <w:t>日期</w:t>
                                </w:r>
                                <w:r w:rsidRPr="00FB5BFF">
                                  <w:rPr>
                                    <w:rFonts w:hint="eastAsia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597918327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活動名稱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1543165412"/>
                              <w:placeholder>
                                <w:docPart w:val="0A955CA9656D4BF0BA45205304C9B8ED"/>
                              </w:placeholder>
                              <w:date>
                                <w:dateFormat w:val="M'月'd'日'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202FC" w:rsidRDefault="0031230F">
                                <w:pPr>
                                  <w:pStyle w:val="2"/>
                                  <w:rPr>
                                    <w:rFonts w:hint="eastAsia"/>
                                  </w:rPr>
                                </w:pPr>
                                <w:r w:rsidRPr="00C87F69">
                                  <w:rPr>
                                    <w:rFonts w:hint="eastAsia"/>
                                  </w:rPr>
                                  <w:t>[</w:t>
                                </w:r>
                                <w:r w:rsidRPr="00C87F69">
                                  <w:rPr>
                                    <w:rFonts w:hint="eastAsia"/>
                                  </w:rPr>
                                  <w:t>日期</w:t>
                                </w:r>
                                <w:r w:rsidRPr="00C87F69">
                                  <w:rPr>
                                    <w:rFonts w:hint="eastAsia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-422024353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活動名稱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ad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通知表格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6202FC" w:rsidRDefault="006202FC">
                                  <w:pPr>
                                    <w:pStyle w:val="a5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02FC" w:rsidRDefault="00BB69A7">
                                  <w:pPr>
                                    <w:pStyle w:val="1"/>
                                    <w:outlineLvl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zh-TW"/>
                                    </w:rPr>
                                    <w:t>重要通知</w:t>
                                  </w:r>
                                </w:p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-2092228098"/>
                                    <w:placeholder>
                                      <w:docPart w:val="228376A27A9B4FFD98FBC2A106D4BE6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202FC" w:rsidRDefault="00BB69A7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>如要更換為您自己的相片，只需按下滑鼠右鍵，然後選擇</w:t>
                                      </w: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 xml:space="preserve"> [</w:t>
                                      </w: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>變更圖片</w:t>
                                      </w: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>]</w:t>
                                      </w: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>。</w:t>
                                      </w:r>
                                      <w:r>
                                        <w:rPr>
                                          <w:rFonts w:hint="eastAsia"/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6202FC" w:rsidRDefault="006202FC">
                            <w:pPr>
                              <w:pStyle w:val="ab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alt="電子報提要欄位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" o:allowoverlap="f" filled="f" stroked="f" strokeweight=".5pt">
                <v:textbox inset="1.44pt,0,1.44pt,0">
                  <w:txbxContent>
                    <w:p w:rsidR="006202FC" w:rsidRDefault="00BB69A7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2002536" cy="1837944"/>
                            <wp:effectExtent l="76200" t="76200" r="74295" b="67310"/>
                            <wp:docPr id="4" name="圖片 4" descr="範例相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2536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02FC" w:rsidRDefault="00BB69A7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活動預告</w:t>
                      </w:r>
                    </w:p>
                    <w:sdt>
                      <w:sdtPr>
                        <w:rPr>
                          <w:rFonts w:hint="eastAsia"/>
                        </w:rPr>
                        <w:id w:val="-1023242815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M'月'd'日'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202FC" w:rsidRDefault="00BB69A7"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val="zh-TW"/>
                            </w:rPr>
                            <w:t>[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日期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-69119032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202FC" w:rsidRDefault="00BB69A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val="zh-TW"/>
                            </w:rPr>
                            <w:t>[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活動名稱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-1391110566"/>
                        <w:placeholder>
                          <w:docPart w:val="0A955CA9656D4BF0BA45205304C9B8ED"/>
                        </w:placeholder>
                        <w:date>
                          <w:dateFormat w:val="M'月'd'日'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202FC" w:rsidRDefault="0031230F"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 w:rsidRPr="00FB5BFF">
                            <w:rPr>
                              <w:rFonts w:hint="eastAsia"/>
                            </w:rPr>
                            <w:t>[</w:t>
                          </w:r>
                          <w:r w:rsidRPr="00FB5BFF">
                            <w:rPr>
                              <w:rFonts w:hint="eastAsia"/>
                            </w:rPr>
                            <w:t>日期</w:t>
                          </w:r>
                          <w:r w:rsidRPr="00FB5BFF">
                            <w:rPr>
                              <w:rFonts w:hint="eastAsia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597918327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202FC" w:rsidRDefault="00BB69A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val="zh-TW"/>
                            </w:rPr>
                            <w:t>[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活動名稱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1543165412"/>
                        <w:placeholder>
                          <w:docPart w:val="0A955CA9656D4BF0BA45205304C9B8ED"/>
                        </w:placeholder>
                        <w:date>
                          <w:dateFormat w:val="M'月'd'日'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202FC" w:rsidRDefault="0031230F"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 w:rsidRPr="00C87F69">
                            <w:rPr>
                              <w:rFonts w:hint="eastAsia"/>
                            </w:rPr>
                            <w:t>[</w:t>
                          </w:r>
                          <w:r w:rsidRPr="00C87F69">
                            <w:rPr>
                              <w:rFonts w:hint="eastAsia"/>
                            </w:rPr>
                            <w:t>日期</w:t>
                          </w:r>
                          <w:r w:rsidRPr="00C87F69">
                            <w:rPr>
                              <w:rFonts w:hint="eastAsia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-422024353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202FC" w:rsidRDefault="00BB69A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val="zh-TW"/>
                            </w:rPr>
                            <w:t>[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活動名稱</w:t>
                          </w:r>
                          <w:r>
                            <w:rPr>
                              <w:rFonts w:hint="eastAsia"/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tbl>
                      <w:tblPr>
                        <w:tblStyle w:val="ad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通知表格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6202FC" w:rsidRDefault="006202FC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202FC" w:rsidRDefault="00BB69A7">
                            <w:pPr>
                              <w:pStyle w:val="1"/>
                              <w:outlineLvl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重要通知</w:t>
                            </w: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id w:val="-2092228098"/>
                              <w:placeholder>
                                <w:docPart w:val="228376A27A9B4FFD98FBC2A106D4BE6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如要更換為您自己的相片，只需按下滑鼠右鍵，然後選擇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 xml:space="preserve"> [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變更圖片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]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。</w:t>
                                </w:r>
                                <w:r>
                                  <w:rPr>
                                    <w:rFonts w:hint="eastAsia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6202FC" w:rsidRDefault="006202FC">
                      <w:pPr>
                        <w:pStyle w:val="ab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6202FC" w:rsidRDefault="007E716C">
      <w:pPr>
        <w:pStyle w:val="a4"/>
      </w:pPr>
      <w:sdt>
        <w:sdtPr>
          <w:alias w:val="地址"/>
          <w:tag w:val="地址"/>
          <w:id w:val="-1182118142"/>
          <w:placeholder>
            <w:docPart w:val="2359C5F8BC004FE49A1ABDAD350FE0D9"/>
          </w:placeholder>
          <w:temporary/>
          <w:showingPlcHdr/>
          <w15:appearance w15:val="hidden"/>
        </w:sdtPr>
        <w:sdtEndPr/>
        <w:sdtContent>
          <w:r w:rsidR="00BB69A7">
            <w:rPr>
              <w:lang w:val="zh-TW"/>
            </w:rPr>
            <w:t>[</w:t>
          </w:r>
          <w:r w:rsidR="00BB69A7">
            <w:rPr>
              <w:lang w:val="zh-TW"/>
            </w:rPr>
            <w:t>郵遞區號、縣市、鄉鎮市區、街道地址</w:t>
          </w:r>
          <w:r w:rsidR="00BB69A7">
            <w:rPr>
              <w:lang w:val="zh-TW"/>
            </w:rPr>
            <w:t>]</w:t>
          </w:r>
        </w:sdtContent>
      </w:sdt>
    </w:p>
    <w:p w:rsidR="006202FC" w:rsidRDefault="007E716C">
      <w:pPr>
        <w:pStyle w:val="a4"/>
      </w:pPr>
      <w:sdt>
        <w:sdtPr>
          <w:alias w:val="網站"/>
          <w:tag w:val="網站"/>
          <w:id w:val="809289872"/>
          <w:placeholder>
            <w:docPart w:val="C803666C03D44733A9B22A578B6E1B30"/>
          </w:placeholder>
          <w:temporary/>
          <w:showingPlcHdr/>
          <w15:appearance w15:val="hidden"/>
        </w:sdtPr>
        <w:sdtEndPr/>
        <w:sdtContent>
          <w:r w:rsidR="00BB69A7">
            <w:rPr>
              <w:lang w:val="zh-TW"/>
            </w:rPr>
            <w:t>[</w:t>
          </w:r>
          <w:r w:rsidR="00BB69A7">
            <w:rPr>
              <w:lang w:val="zh-TW"/>
            </w:rPr>
            <w:t>網站</w:t>
          </w:r>
          <w:r w:rsidR="00BB69A7">
            <w:rPr>
              <w:lang w:val="zh-TW"/>
            </w:rPr>
            <w:t>]</w:t>
          </w:r>
        </w:sdtContent>
      </w:sdt>
      <w:r w:rsidR="00BB69A7">
        <w:rPr>
          <w:lang w:val="zh-TW"/>
        </w:rPr>
        <w:t xml:space="preserve"> </w:t>
      </w:r>
      <w:r w:rsidR="00BB69A7">
        <w:rPr>
          <w:lang w:val="zh-TW"/>
        </w:rPr>
        <w:t>電話：</w:t>
      </w:r>
      <w:r w:rsidR="00BB69A7">
        <w:rPr>
          <w:lang w:val="zh-TW"/>
        </w:rPr>
        <w:t xml:space="preserve"> </w:t>
      </w:r>
      <w:sdt>
        <w:sdtPr>
          <w:alias w:val="電話"/>
          <w:tag w:val="電話"/>
          <w:id w:val="-1435437131"/>
          <w:placeholder>
            <w:docPart w:val="3324AA43A5AF4D3A97C7B28685A466BB"/>
          </w:placeholder>
          <w:temporary/>
          <w:showingPlcHdr/>
          <w15:appearance w15:val="hidden"/>
        </w:sdtPr>
        <w:sdtEndPr/>
        <w:sdtContent>
          <w:bookmarkStart w:id="0" w:name="_GoBack"/>
          <w:r w:rsidR="00BB69A7">
            <w:rPr>
              <w:lang w:val="zh-TW"/>
            </w:rPr>
            <w:t>[</w:t>
          </w:r>
          <w:r w:rsidR="00BB69A7">
            <w:rPr>
              <w:lang w:val="zh-TW"/>
            </w:rPr>
            <w:t>電話</w:t>
          </w:r>
          <w:r w:rsidR="00BB69A7">
            <w:rPr>
              <w:lang w:val="zh-TW"/>
            </w:rPr>
            <w:t>]</w:t>
          </w:r>
          <w:bookmarkEnd w:id="0"/>
        </w:sdtContent>
      </w:sdt>
    </w:p>
    <w:tbl>
      <w:tblPr>
        <w:tblStyle w:val="ad"/>
        <w:tblW w:w="3220" w:type="pct"/>
        <w:tblLook w:val="0660" w:firstRow="1" w:lastRow="1" w:firstColumn="0" w:lastColumn="0" w:noHBand="1" w:noVBand="1"/>
        <w:tblDescription w:val="介紹文字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202FC" w:rsidRDefault="006202FC">
            <w:pPr>
              <w:pStyle w:val="a5"/>
            </w:pPr>
          </w:p>
        </w:tc>
      </w:tr>
      <w:tr w:rsidR="005D5BF5" w:rsidTr="005D5BF5">
        <w:sdt>
          <w:sdtPr>
            <w:id w:val="-1151288818"/>
            <w:placeholder>
              <w:docPart w:val="46CDAF286D1947B1B93D0EF0FE3C4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5" w:type="dxa"/>
              </w:tcPr>
              <w:p w:rsidR="006202FC" w:rsidRDefault="00BB69A7">
                <w:pPr>
                  <w:spacing w:after="200" w:line="276" w:lineRule="auto"/>
                </w:pPr>
                <w:r>
                  <w:rPr>
                    <w:lang w:val="zh-TW"/>
                  </w:rPr>
                  <w:t>親愛的讀者，</w:t>
                </w:r>
              </w:p>
              <w:p w:rsidR="006202FC" w:rsidRDefault="00BB69A7">
                <w:pPr>
                  <w:spacing w:after="200" w:line="276" w:lineRule="auto"/>
                </w:pPr>
                <w:r>
                  <w:rPr>
                    <w:lang w:val="zh-TW"/>
                  </w:rPr>
                  <w:t>我們新增了一些秘訣</w:t>
                </w:r>
                <w:r>
                  <w:rPr>
                    <w:lang w:val="zh-TW"/>
                  </w:rPr>
                  <w:t xml:space="preserve"> (</w:t>
                </w:r>
                <w:r>
                  <w:rPr>
                    <w:lang w:val="zh-TW"/>
                  </w:rPr>
                  <w:t>就像這一個</w:t>
                </w:r>
                <w:r>
                  <w:rPr>
                    <w:lang w:val="zh-TW"/>
                  </w:rPr>
                  <w:t xml:space="preserve">) </w:t>
                </w:r>
                <w:r>
                  <w:rPr>
                    <w:lang w:val="zh-TW"/>
                  </w:rPr>
                  <w:t>幫助您開始使用。</w:t>
                </w:r>
              </w:p>
              <w:p w:rsidR="006202FC" w:rsidRDefault="00BB69A7">
                <w:pPr>
                  <w:spacing w:after="200" w:line="276" w:lineRule="auto"/>
                </w:pPr>
                <w:r>
                  <w:rPr>
                    <w:lang w:val="zh-TW"/>
                  </w:rPr>
                  <w:t>當您點選任何秘訣文字時，將會醒目提示整段秘訣。只需鍵入您所需的資訊即可取代它。</w:t>
                </w:r>
              </w:p>
              <w:p w:rsidR="006202FC" w:rsidRDefault="00BB69A7">
                <w:pPr>
                  <w:spacing w:after="200" w:line="276" w:lineRule="auto"/>
                </w:pPr>
                <w:r>
                  <w:rPr>
                    <w:lang w:val="zh-TW"/>
                  </w:rPr>
                  <w:t>您可在這裡加入給讀者的介紹文字。陰影區將會隨著您鍵入文字的量加大。</w:t>
                </w:r>
              </w:p>
              <w:p w:rsidR="006202FC" w:rsidRDefault="00BB69A7">
                <w:pPr>
                  <w:spacing w:after="200" w:line="276" w:lineRule="auto"/>
                </w:pPr>
                <w:r>
                  <w:rPr>
                    <w:lang w:val="zh-TW"/>
                  </w:rPr>
                  <w:t>敬祝安康</w:t>
                </w:r>
              </w:p>
              <w:p w:rsidR="006202FC" w:rsidRDefault="00BB69A7">
                <w:pPr>
                  <w:spacing w:after="200" w:line="276" w:lineRule="auto"/>
                </w:pPr>
                <w:r>
                  <w:rPr>
                    <w:lang w:val="zh-TW"/>
                  </w:rPr>
                  <w:t>您的</w:t>
                </w:r>
                <w:r>
                  <w:rPr>
                    <w:lang w:val="zh-TW"/>
                  </w:rPr>
                  <w:t xml:space="preserve"> Word </w:t>
                </w:r>
                <w:r>
                  <w:rPr>
                    <w:lang w:val="zh-TW"/>
                  </w:rPr>
                  <w:t>幫手</w:t>
                </w:r>
              </w:p>
            </w:tc>
          </w:sdtContent>
        </w:sdt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202FC" w:rsidRDefault="006202FC">
            <w:pPr>
              <w:pStyle w:val="a5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id w:val="-762141090"/>
        <w:placeholder>
          <w:docPart w:val="1C383D99F6AB4911BACEB21FB5F49160"/>
        </w:placeholder>
        <w:temporary/>
        <w:showingPlcHdr/>
        <w15:appearance w15:val="hidden"/>
      </w:sdtPr>
      <w:sdtEndPr>
        <w:rPr>
          <w:rFonts w:eastAsiaTheme="minorEastAsia"/>
        </w:rPr>
      </w:sdtEndPr>
      <w:sdtContent>
        <w:p w:rsidR="006202FC" w:rsidRDefault="00BB69A7">
          <w:pPr>
            <w:pStyle w:val="2"/>
          </w:pPr>
          <w:r>
            <w:rPr>
              <w:lang w:val="zh-TW"/>
            </w:rPr>
            <w:t>讓它成為您的專屬設計</w:t>
          </w:r>
        </w:p>
        <w:p w:rsidR="006202FC" w:rsidRDefault="00BB69A7">
          <w:r>
            <w:rPr>
              <w:lang w:val="zh-TW"/>
            </w:rPr>
            <w:t>只需點選幾下，就能讓這樣的範本，呈現全新面貌。</w:t>
          </w:r>
        </w:p>
        <w:p w:rsidR="006202FC" w:rsidRDefault="00BB69A7">
          <w:r>
            <w:rPr>
              <w:lang w:val="zh-TW"/>
            </w:rPr>
            <w:t>在功能區的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設計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索引標籤上，查看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>]</w:t>
          </w:r>
          <w:r>
            <w:rPr>
              <w:lang w:val="zh-TW"/>
            </w:rPr>
            <w:t>、</w:t>
          </w:r>
          <w:r>
            <w:rPr>
              <w:lang w:val="zh-TW"/>
            </w:rPr>
            <w:t>[</w:t>
          </w:r>
          <w:r>
            <w:rPr>
              <w:lang w:val="zh-TW"/>
            </w:rPr>
            <w:t>色彩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和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字型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圖庫以預覽各種選擇會產生的不同外觀。接著只要按一下，即可套用您喜歡的外觀。</w:t>
          </w:r>
        </w:p>
        <w:p w:rsidR="006202FC" w:rsidRDefault="00BB69A7">
          <w:pPr>
            <w:pStyle w:val="2"/>
          </w:pPr>
          <w:r>
            <w:rPr>
              <w:lang w:val="zh-TW"/>
            </w:rPr>
            <w:t>展現您的風格</w:t>
          </w:r>
        </w:p>
        <w:p w:rsidR="006202FC" w:rsidRDefault="00BB69A7">
          <w:r>
            <w:rPr>
              <w:lang w:val="zh-TW"/>
            </w:rPr>
            <w:t>您令人讚嘆的風格打扮看似不費吹灰之力，我們也是。</w:t>
          </w:r>
        </w:p>
        <w:p w:rsidR="006202FC" w:rsidRDefault="00BB69A7">
          <w:r>
            <w:rPr>
              <w:lang w:val="zh-TW"/>
            </w:rPr>
            <w:lastRenderedPageBreak/>
            <w:t>我們建立了各種樣式，讓您不用多花時間，就能使用在此範本中看到的格式。按一下功能區中的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索引標籤，查看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圖庫，即可在此電子報中套用各種文字樣式。</w:t>
          </w:r>
        </w:p>
      </w:sdtContent>
    </w:sdt>
    <w:p w:rsidR="006202FC" w:rsidRDefault="006202FC"/>
    <w:p w:rsidR="006202FC" w:rsidRDefault="00BB69A7">
      <w:pPr>
        <w:pStyle w:val="1"/>
      </w:pPr>
      <w:r>
        <w:rPr>
          <w:lang w:val="zh-TW"/>
        </w:rPr>
        <w:t>更多重要消息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文字方塊 3" descr="電子報提要欄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2FC" w:rsidRDefault="00BB69A7">
                            <w:pPr>
                              <w:pStyle w:val="a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1984248"/>
                                  <wp:effectExtent l="76200" t="76200" r="64770" b="73660"/>
                                  <wp:docPr id="6" name="圖片 6" descr="範例相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d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圖說文字表格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6202FC" w:rsidRDefault="006202FC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202FC" w:rsidRDefault="00BB69A7">
                                  <w:pPr>
                                    <w:pStyle w:val="1"/>
                                    <w:outlineLvl w:val="0"/>
                                  </w:pPr>
                                  <w:r>
                                    <w:rPr>
                                      <w:lang w:val="zh-TW"/>
                                    </w:rPr>
                                    <w:t>社群活動</w:t>
                                  </w:r>
                                </w:p>
                                <w:sdt>
                                  <w:sdtPr>
                                    <w:id w:val="-2098386080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202FC" w:rsidRDefault="00BB69A7">
                                      <w:pPr>
                                        <w:pStyle w:val="2"/>
                                        <w:outlineLvl w:val="1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活動名稱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741055335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202FC" w:rsidRDefault="00BB69A7"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您可在此新增關於活動的描述以及關鍵資訊。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370797267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202FC" w:rsidRDefault="00BB69A7">
                                      <w:pPr>
                                        <w:pStyle w:val="2"/>
                                        <w:outlineLvl w:val="1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</w:rPr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活動名稱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709341144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202FC" w:rsidRDefault="00BB69A7"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您可在此新增關於活動的描述以及關鍵資訊。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6202FC" w:rsidRDefault="006202FC">
                            <w:pPr>
                              <w:pStyle w:val="a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文字方塊 3" o:spid="_x0000_s1027" type="#_x0000_t202" alt="電子報提要欄位 2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" o:allowoverlap="f" filled="f" stroked="f" strokeweight=".5pt">
                <v:textbox inset="1.44pt,0,1.44pt,0">
                  <w:txbxContent>
                    <w:p w:rsidR="006202FC" w:rsidRDefault="00BB69A7">
                      <w:pPr>
                        <w:pStyle w:val="a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1984248"/>
                            <wp:effectExtent l="76200" t="76200" r="64770" b="73660"/>
                            <wp:docPr id="6" name="圖片 6" descr="範例相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68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d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圖說文字表格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6202FC" w:rsidRDefault="006202FC">
                            <w:pPr>
                              <w:pStyle w:val="a5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202FC" w:rsidRDefault="00BB69A7">
                            <w:pPr>
                              <w:pStyle w:val="1"/>
                              <w:outlineLvl w:val="0"/>
                            </w:pPr>
                            <w:r>
                              <w:rPr>
                                <w:lang w:val="zh-TW"/>
                              </w:rPr>
                              <w:t>社群活動</w:t>
                            </w:r>
                          </w:p>
                          <w:sdt>
                            <w:sdtPr>
                              <w:id w:val="-2098386080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pStyle w:val="2"/>
                                  <w:outlineLvl w:val="1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活動名稱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741055335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您可在此新增關於活動的描述以及關鍵資訊。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370797267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pPr>
                                  <w:pStyle w:val="2"/>
                                  <w:outlineLvl w:val="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活動名稱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0934114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202FC" w:rsidRDefault="00BB69A7"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您可在此新增關於活動的描述以及關鍵資訊。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6202FC" w:rsidRDefault="006202FC">
                      <w:pPr>
                        <w:pStyle w:val="ab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</w:rPr>
        <w:id w:val="556751877"/>
        <w:placeholder>
          <w:docPart w:val="0CB357976BFC4A96A0B4422CB72DBC1F"/>
        </w:placeholder>
        <w:temporary/>
        <w:showingPlcHdr/>
        <w15:appearance w15:val="hidden"/>
      </w:sdtPr>
      <w:sdtEndPr/>
      <w:sdtContent>
        <w:p w:rsidR="006202FC" w:rsidRDefault="00BB69A7">
          <w:pPr>
            <w:pStyle w:val="2"/>
          </w:pPr>
          <w:r>
            <w:rPr>
              <w:lang w:val="zh-TW"/>
            </w:rPr>
            <w:t>繪製圖片</w:t>
          </w:r>
        </w:p>
        <w:p w:rsidR="006202FC" w:rsidRDefault="00BB69A7">
          <w:r>
            <w:rPr>
              <w:lang w:val="zh-TW"/>
            </w:rPr>
            <w:t>若您新增圖片至電子報的其他部份，且希望能使用在每一頁上方所見相片上的雙層酷框線，只要繪製即可！</w:t>
          </w:r>
        </w:p>
        <w:p w:rsidR="006202FC" w:rsidRDefault="00BB69A7">
          <w:r>
            <w:rPr>
              <w:lang w:val="zh-TW"/>
            </w:rPr>
            <w:t>在功能區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索引標籤中的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複製格式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可設定圖片的格式，和設定文字格式的方式完全一樣。您只需選擇含有您想要之格式的相片，按一下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複製格式</w:t>
          </w:r>
          <w:r>
            <w:rPr>
              <w:lang w:val="zh-TW"/>
            </w:rPr>
            <w:t>]</w:t>
          </w:r>
          <w:r>
            <w:rPr>
              <w:lang w:val="zh-TW"/>
            </w:rPr>
            <w:t>，再按一下您想要套用格式的相片即可。不是很有趣嗎？</w:t>
          </w:r>
        </w:p>
        <w:p w:rsidR="006202FC" w:rsidRDefault="00BB69A7">
          <w:pPr>
            <w:pStyle w:val="2"/>
          </w:pPr>
          <w:r>
            <w:rPr>
              <w:lang w:val="zh-TW"/>
            </w:rPr>
            <w:t>不只能填寫數字的表格</w:t>
          </w:r>
        </w:p>
        <w:p w:rsidR="006202FC" w:rsidRDefault="00BB69A7">
          <w:r>
            <w:rPr>
              <w:lang w:val="zh-TW"/>
            </w:rPr>
            <w:t>此範本使用表格建立陰影加框區域。事實上，當您新增表格至此範本時，表格將會自動格式化。</w:t>
          </w:r>
        </w:p>
        <w:p w:rsidR="006202FC" w:rsidRDefault="00BB69A7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索引標籤中，按一下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表格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即可開始使用。</w:t>
          </w:r>
        </w:p>
        <w:p w:rsidR="006202FC" w:rsidRDefault="00BB69A7">
          <w:r>
            <w:rPr>
              <w:lang w:val="zh-TW"/>
            </w:rPr>
            <w:t>若要更輕鬆使用，在按一下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表格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後，選擇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快速表格</w:t>
          </w:r>
          <w:r>
            <w:rPr>
              <w:lang w:val="zh-TW"/>
            </w:rPr>
            <w:t>]</w:t>
          </w:r>
          <w:r>
            <w:rPr>
              <w:lang w:val="zh-TW"/>
            </w:rPr>
            <w:t>，您就能看到已格式化且適合此範本的範例表格。</w:t>
          </w:r>
        </w:p>
        <w:p w:rsidR="006202FC" w:rsidRDefault="00BB69A7">
          <w:pPr>
            <w:pStyle w:val="2"/>
          </w:pPr>
          <w:r>
            <w:rPr>
              <w:lang w:val="zh-TW"/>
            </w:rPr>
            <w:t>快速提要欄位</w:t>
          </w:r>
          <w:r>
            <w:rPr>
              <w:lang w:val="zh-TW"/>
            </w:rPr>
            <w:t>…</w:t>
          </w:r>
        </w:p>
        <w:p w:rsidR="006202FC" w:rsidRDefault="00BB69A7">
          <w:r>
            <w:rPr>
              <w:lang w:val="zh-TW"/>
            </w:rPr>
            <w:t>若您新增另一頁，也可以新增提要欄位。</w:t>
          </w:r>
        </w:p>
        <w:p w:rsidR="006202FC" w:rsidRDefault="00BB69A7">
          <w:r>
            <w:rPr>
              <w:lang w:val="zh-TW"/>
            </w:rPr>
            <w:t>只要在新頁面的第一段中按一下。然後在功能區的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索引標籤中，按一下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</w:t>
          </w:r>
          <w:r>
            <w:rPr>
              <w:lang w:val="zh-TW"/>
            </w:rPr>
            <w:t>]</w:t>
          </w:r>
          <w:r>
            <w:rPr>
              <w:lang w:val="zh-TW"/>
            </w:rPr>
            <w:t>，選擇您在此範本中看到的提要欄位外觀。</w:t>
          </w:r>
        </w:p>
      </w:sdtContent>
    </w:sdt>
    <w:sectPr w:rsidR="006202FC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6C" w:rsidRDefault="007E716C">
      <w:pPr>
        <w:spacing w:before="0" w:after="0" w:line="240" w:lineRule="auto"/>
      </w:pPr>
      <w:r>
        <w:separator/>
      </w:r>
    </w:p>
  </w:endnote>
  <w:endnote w:type="continuationSeparator" w:id="0">
    <w:p w:rsidR="007E716C" w:rsidRDefault="007E71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7E716C">
          <w:pPr>
            <w:pStyle w:val="a5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7E716C">
          <w:pPr>
            <w:pStyle w:val="a5"/>
          </w:pPr>
        </w:p>
      </w:tc>
      <w:tc>
        <w:tcPr>
          <w:tcW w:w="1585" w:type="pct"/>
        </w:tcPr>
        <w:p w:rsidR="005D5BF5" w:rsidRDefault="007E716C">
          <w:pPr>
            <w:pStyle w:val="a5"/>
          </w:pPr>
        </w:p>
      </w:tc>
    </w:tr>
    <w:tr w:rsidR="005D5BF5" w:rsidTr="005D5BF5">
      <w:tc>
        <w:tcPr>
          <w:tcW w:w="3215" w:type="pct"/>
        </w:tcPr>
        <w:p w:rsidR="005D5BF5" w:rsidRDefault="007E716C">
          <w:pPr>
            <w:pStyle w:val="a7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7E716C">
          <w:pPr>
            <w:pStyle w:val="a7"/>
          </w:pPr>
        </w:p>
      </w:tc>
      <w:tc>
        <w:tcPr>
          <w:tcW w:w="1585" w:type="pct"/>
        </w:tcPr>
        <w:p w:rsidR="005D5BF5" w:rsidRPr="004C2D85" w:rsidRDefault="004C2D85">
          <w:pPr>
            <w:pStyle w:val="a7"/>
            <w:rPr>
              <w:rFonts w:eastAsia="MS Gothic"/>
              <w:lang w:eastAsia="ja-JP"/>
            </w:rPr>
          </w:pPr>
          <w:r w:rsidRPr="004C2D85">
            <w:rPr>
              <w:rFonts w:hint="eastAsia"/>
              <w:lang w:val="zh-TW"/>
            </w:rPr>
            <w:t>第</w:t>
          </w:r>
          <w:r w:rsidR="00BB69A7">
            <w:rPr>
              <w:lang w:val="zh-TW"/>
            </w:rPr>
            <w:t xml:space="preserve"> </w:t>
          </w:r>
          <w:r w:rsidR="00BB69A7">
            <w:fldChar w:fldCharType="begin"/>
          </w:r>
          <w:r w:rsidR="00BB69A7">
            <w:instrText>PAGE</w:instrText>
          </w:r>
          <w:r w:rsidR="00BB69A7">
            <w:fldChar w:fldCharType="separate"/>
          </w:r>
          <w:r w:rsidR="0039175A">
            <w:rPr>
              <w:noProof/>
            </w:rPr>
            <w:t>1</w:t>
          </w:r>
          <w:r w:rsidR="00BB69A7">
            <w:fldChar w:fldCharType="end"/>
          </w:r>
          <w:r w:rsidR="00BB69A7">
            <w:rPr>
              <w:lang w:val="zh-TW"/>
            </w:rPr>
            <w:t xml:space="preserve"> </w:t>
          </w:r>
          <w:r w:rsidRPr="004C2D85">
            <w:rPr>
              <w:rFonts w:hint="eastAsia"/>
              <w:lang w:val="zh-TW"/>
            </w:rPr>
            <w:t>頁，共</w:t>
          </w:r>
          <w:r w:rsidR="00BB69A7">
            <w:rPr>
              <w:lang w:val="zh-TW"/>
            </w:rPr>
            <w:t xml:space="preserve"> </w:t>
          </w:r>
          <w:r w:rsidR="00BB69A7">
            <w:fldChar w:fldCharType="begin"/>
          </w:r>
          <w:r w:rsidR="00BB69A7">
            <w:instrText>NUMPAGES</w:instrText>
          </w:r>
          <w:r w:rsidR="00BB69A7">
            <w:fldChar w:fldCharType="separate"/>
          </w:r>
          <w:r w:rsidR="0039175A">
            <w:rPr>
              <w:noProof/>
            </w:rPr>
            <w:t>2</w:t>
          </w:r>
          <w:r w:rsidR="00BB69A7">
            <w:rPr>
              <w:noProof/>
            </w:rPr>
            <w:fldChar w:fldCharType="end"/>
          </w:r>
          <w:r>
            <w:rPr>
              <w:rFonts w:eastAsia="MS Gothic" w:hint="eastAsia"/>
              <w:noProof/>
              <w:lang w:eastAsia="ja-JP"/>
            </w:rPr>
            <w:t xml:space="preserve"> </w:t>
          </w:r>
          <w:r w:rsidRPr="004C2D85">
            <w:rPr>
              <w:rFonts w:eastAsia="MS Gothic" w:hint="eastAsia"/>
              <w:noProof/>
              <w:lang w:eastAsia="ja-JP"/>
            </w:rPr>
            <w:t>頁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7E716C">
          <w:pPr>
            <w:pStyle w:val="a5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7E716C">
          <w:pPr>
            <w:pStyle w:val="a5"/>
          </w:pPr>
        </w:p>
      </w:tc>
      <w:tc>
        <w:tcPr>
          <w:tcW w:w="1585" w:type="pct"/>
        </w:tcPr>
        <w:p w:rsidR="005D5BF5" w:rsidRDefault="007E716C">
          <w:pPr>
            <w:pStyle w:val="a5"/>
          </w:pPr>
        </w:p>
      </w:tc>
    </w:tr>
  </w:tbl>
  <w:p w:rsidR="005D5BF5" w:rsidRDefault="007E71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6C" w:rsidRDefault="007E716C">
      <w:pPr>
        <w:spacing w:before="0" w:after="0" w:line="240" w:lineRule="auto"/>
      </w:pPr>
      <w:r>
        <w:separator/>
      </w:r>
    </w:p>
  </w:footnote>
  <w:footnote w:type="continuationSeparator" w:id="0">
    <w:p w:rsidR="007E716C" w:rsidRDefault="007E71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FC"/>
    <w:rsid w:val="0031230F"/>
    <w:rsid w:val="0039175A"/>
    <w:rsid w:val="00413A12"/>
    <w:rsid w:val="004C2D85"/>
    <w:rsid w:val="006202FC"/>
    <w:rsid w:val="007E716C"/>
    <w:rsid w:val="00A06CF7"/>
    <w:rsid w:val="00B50DD0"/>
    <w:rsid w:val="00BB69A7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組織"/>
    <w:basedOn w:val="a"/>
    <w:next w:val="a4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a4">
    <w:name w:val="連絡人資訊"/>
    <w:basedOn w:val="a"/>
    <w:uiPriority w:val="1"/>
    <w:qFormat/>
    <w:pPr>
      <w:spacing w:before="0" w:after="240" w:line="336" w:lineRule="auto"/>
      <w:contextualSpacing/>
    </w:pPr>
  </w:style>
  <w:style w:type="paragraph" w:customStyle="1" w:styleId="a5">
    <w:name w:val="表格空間"/>
    <w:basedOn w:val="a"/>
    <w:next w:val="a"/>
    <w:uiPriority w:val="2"/>
    <w:qFormat/>
    <w:pPr>
      <w:spacing w:before="0" w:after="0" w:line="80" w:lineRule="exact"/>
    </w:pPr>
  </w:style>
  <w:style w:type="paragraph" w:customStyle="1" w:styleId="a6">
    <w:name w:val="相片"/>
    <w:basedOn w:val="a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a8">
    <w:name w:val="頁尾 字元"/>
    <w:basedOn w:val="a0"/>
    <w:link w:val="a7"/>
    <w:uiPriority w:val="99"/>
    <w:rPr>
      <w:color w:val="956AAC" w:themeColor="accent5"/>
    </w:rPr>
  </w:style>
  <w:style w:type="paragraph" w:styleId="a9">
    <w:name w:val="Title"/>
    <w:basedOn w:val="a"/>
    <w:link w:val="aa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aa">
    <w:name w:val="標題 字元"/>
    <w:basedOn w:val="a0"/>
    <w:link w:val="a9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ab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ac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電子報表格"/>
    <w:basedOn w:val="a1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ae">
    <w:name w:val="電子報相片"/>
    <w:basedOn w:val="a1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頁首 字元"/>
    <w:basedOn w:val="a0"/>
    <w:link w:val="af0"/>
    <w:uiPriority w:val="99"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F28055AA648F18E6720AEF671F6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A2BA67-8A79-4B9A-85F3-28457298747B}"/>
      </w:docPartPr>
      <w:docPartBody>
        <w:p w:rsidR="002158B8" w:rsidRDefault="00BE6A26">
          <w:r>
            <w:rPr>
              <w:lang w:val="zh-TW"/>
            </w:rPr>
            <w:t>月份</w:t>
          </w:r>
        </w:p>
      </w:docPartBody>
    </w:docPart>
    <w:docPart>
      <w:docPartPr>
        <w:name w:val="2359C5F8BC004FE49A1ABDAD350FE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0C288E-E947-48B3-A66D-4B9CAC027371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郵遞區號、縣市、鄉鎮市區、街道地址</w:t>
          </w:r>
          <w:r>
            <w:rPr>
              <w:lang w:val="zh-TW"/>
            </w:rPr>
            <w:t>]</w:t>
          </w:r>
        </w:p>
      </w:docPartBody>
    </w:docPart>
    <w:docPart>
      <w:docPartPr>
        <w:name w:val="46CDAF286D1947B1B93D0EF0FE3C49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AB8948-5998-43A6-A6F6-3749D36DD26C}"/>
      </w:docPartPr>
      <w:docPartBody>
        <w:p w:rsidR="002158B8" w:rsidRDefault="00BE6A26">
          <w:r>
            <w:rPr>
              <w:lang w:val="zh-TW"/>
            </w:rPr>
            <w:t>親愛的讀者，</w:t>
          </w:r>
        </w:p>
        <w:p w:rsidR="002158B8" w:rsidRDefault="00BE6A26">
          <w:r>
            <w:rPr>
              <w:lang w:val="zh-TW"/>
            </w:rPr>
            <w:t>我們新增了一些秘訣</w:t>
          </w:r>
          <w:r>
            <w:rPr>
              <w:lang w:val="zh-TW"/>
            </w:rPr>
            <w:t xml:space="preserve"> (</w:t>
          </w:r>
          <w:r>
            <w:rPr>
              <w:lang w:val="zh-TW"/>
            </w:rPr>
            <w:t>就像這一個</w:t>
          </w:r>
          <w:r>
            <w:rPr>
              <w:lang w:val="zh-TW"/>
            </w:rPr>
            <w:t xml:space="preserve">) </w:t>
          </w:r>
          <w:r>
            <w:rPr>
              <w:lang w:val="zh-TW"/>
            </w:rPr>
            <w:t>幫助您開始使用。</w:t>
          </w:r>
        </w:p>
        <w:p w:rsidR="002158B8" w:rsidRDefault="00BE6A26">
          <w:r>
            <w:rPr>
              <w:lang w:val="zh-TW"/>
            </w:rPr>
            <w:t>當您點選任何秘訣文字時，將會醒目提示整段秘訣。只需鍵入您自己的資訊即可取代它。</w:t>
          </w:r>
        </w:p>
        <w:p w:rsidR="002158B8" w:rsidRDefault="00BE6A26">
          <w:r>
            <w:rPr>
              <w:lang w:val="zh-TW"/>
            </w:rPr>
            <w:t>您可在這裡加入給讀者的介紹文字。陰影區將會隨著您鍵入文字的量加大。</w:t>
          </w:r>
        </w:p>
        <w:p w:rsidR="002158B8" w:rsidRDefault="00BE6A26">
          <w:r>
            <w:rPr>
              <w:lang w:val="zh-TW"/>
            </w:rPr>
            <w:t>敬祝安康</w:t>
          </w:r>
        </w:p>
        <w:p w:rsidR="002158B8" w:rsidRDefault="00BE6A26">
          <w:r>
            <w:rPr>
              <w:lang w:val="zh-TW"/>
            </w:rPr>
            <w:t>您的</w:t>
          </w:r>
          <w:r>
            <w:rPr>
              <w:lang w:val="zh-TW"/>
            </w:rPr>
            <w:t xml:space="preserve"> Word </w:t>
          </w:r>
          <w:r>
            <w:rPr>
              <w:lang w:val="zh-TW"/>
            </w:rPr>
            <w:t>幫手</w:t>
          </w:r>
        </w:p>
      </w:docPartBody>
    </w:docPart>
    <w:docPart>
      <w:docPartPr>
        <w:name w:val="1C383D99F6AB4911BACEB21FB5F49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C7CF87-8E66-4A16-AEC8-F4EF841D6CF9}"/>
      </w:docPartPr>
      <w:docPartBody>
        <w:p w:rsidR="002158B8" w:rsidRDefault="00BE6A26">
          <w:pPr>
            <w:pStyle w:val="2"/>
          </w:pPr>
          <w:r>
            <w:rPr>
              <w:lang w:val="zh-TW"/>
            </w:rPr>
            <w:t>讓它專屬於您</w:t>
          </w:r>
        </w:p>
        <w:p w:rsidR="002158B8" w:rsidRDefault="00BE6A26">
          <w:r>
            <w:rPr>
              <w:lang w:val="zh-TW"/>
            </w:rPr>
            <w:t>只需點選幾下，就能讓這樣的範本，呈現全新面貌。</w:t>
          </w:r>
        </w:p>
        <w:p w:rsidR="002158B8" w:rsidRDefault="00BE6A26">
          <w:r>
            <w:rPr>
              <w:lang w:val="zh-TW"/>
            </w:rPr>
            <w:t>在功能區的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設計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索引標籤上，查看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>]</w:t>
          </w:r>
          <w:r>
            <w:rPr>
              <w:lang w:val="zh-TW"/>
            </w:rPr>
            <w:t>、</w:t>
          </w:r>
          <w:r>
            <w:rPr>
              <w:lang w:val="zh-TW"/>
            </w:rPr>
            <w:t>[</w:t>
          </w:r>
          <w:r>
            <w:rPr>
              <w:lang w:val="zh-TW"/>
            </w:rPr>
            <w:t>色彩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和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字型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圖庫以預覽各種選擇會產生的不同外觀。接著只要按一下，即可套用您喜歡的外觀。</w:t>
          </w:r>
        </w:p>
        <w:p w:rsidR="002158B8" w:rsidRDefault="00BE6A26">
          <w:pPr>
            <w:pStyle w:val="2"/>
          </w:pPr>
          <w:r>
            <w:rPr>
              <w:lang w:val="zh-TW"/>
            </w:rPr>
            <w:t>展現您的風格</w:t>
          </w:r>
        </w:p>
        <w:p w:rsidR="002158B8" w:rsidRDefault="00BE6A26">
          <w:r>
            <w:rPr>
              <w:lang w:val="zh-TW"/>
            </w:rPr>
            <w:t>我們和您一樣，擁有令人讚嘆的風格外觀。</w:t>
          </w:r>
        </w:p>
        <w:p w:rsidR="002158B8" w:rsidRDefault="00BE6A26">
          <w:r>
            <w:rPr>
              <w:lang w:val="zh-TW"/>
            </w:rPr>
            <w:t>我們建立了各種樣式，讓您不用多花時間，就能使用在此範本中看到的格式。按一下功能區中的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首頁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索引標籤，查看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圖庫，即可套用此電子報中的各種文字樣式。</w:t>
          </w:r>
        </w:p>
      </w:docPartBody>
    </w:docPart>
    <w:docPart>
      <w:docPartPr>
        <w:name w:val="0CB357976BFC4A96A0B4422CB72DBC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D6B593-4E55-4072-8D1D-369BCC3C9E86}"/>
      </w:docPartPr>
      <w:docPartBody>
        <w:p w:rsidR="002158B8" w:rsidRDefault="00BE6A26">
          <w:pPr>
            <w:pStyle w:val="2"/>
          </w:pPr>
          <w:r>
            <w:rPr>
              <w:lang w:val="zh-TW"/>
            </w:rPr>
            <w:t>繪製圖片</w:t>
          </w:r>
        </w:p>
        <w:p w:rsidR="002158B8" w:rsidRDefault="00BE6A26">
          <w:r>
            <w:rPr>
              <w:lang w:val="zh-TW"/>
            </w:rPr>
            <w:t>若您新增圖片至電子報的其他部份，且希望能使用在每一頁上方相片上，所見的雙層酷框線，只要繪製即可！</w:t>
          </w:r>
        </w:p>
        <w:p w:rsidR="002158B8" w:rsidRDefault="00BE6A26">
          <w:r>
            <w:rPr>
              <w:lang w:val="zh-TW"/>
            </w:rPr>
            <w:t>在功能區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首頁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索引標籤中的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格式繪製器</w:t>
          </w:r>
          <w:r>
            <w:rPr>
              <w:lang w:val="zh-TW"/>
            </w:rPr>
            <w:t>]</w:t>
          </w:r>
          <w:r>
            <w:rPr>
              <w:lang w:val="zh-TW"/>
            </w:rPr>
            <w:t>，能讓您格式化圖片及文字。您只需選擇含有您想要之格式的相片，按一下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格式繪製器</w:t>
          </w:r>
          <w:r>
            <w:rPr>
              <w:lang w:val="zh-TW"/>
            </w:rPr>
            <w:t>]</w:t>
          </w:r>
          <w:r>
            <w:rPr>
              <w:lang w:val="zh-TW"/>
            </w:rPr>
            <w:t>，再按一下您想要套用格式的相片即可。不是很有趣嗎？</w:t>
          </w:r>
        </w:p>
        <w:p w:rsidR="002158B8" w:rsidRDefault="00BE6A26">
          <w:pPr>
            <w:pStyle w:val="2"/>
          </w:pPr>
          <w:r>
            <w:rPr>
              <w:lang w:val="zh-TW"/>
            </w:rPr>
            <w:t>不只能填寫數字的表格</w:t>
          </w:r>
        </w:p>
        <w:p w:rsidR="002158B8" w:rsidRDefault="00BE6A26">
          <w:r>
            <w:rPr>
              <w:lang w:val="zh-TW"/>
            </w:rPr>
            <w:t>此範本使用表格建立陰影加框區域。事實上，當您新增表格至此範本時，表格將會自動格式化。</w:t>
          </w:r>
        </w:p>
        <w:p w:rsidR="002158B8" w:rsidRDefault="00BE6A26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索引標籤中，按一下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表格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即可開始使用。</w:t>
          </w:r>
        </w:p>
        <w:p w:rsidR="002158B8" w:rsidRDefault="00BE6A26">
          <w:r>
            <w:rPr>
              <w:lang w:val="zh-TW"/>
            </w:rPr>
            <w:t>若要更輕鬆使用，在按一下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表格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後，選擇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快速表格</w:t>
          </w:r>
          <w:r>
            <w:rPr>
              <w:lang w:val="zh-TW"/>
            </w:rPr>
            <w:t>]</w:t>
          </w:r>
          <w:r>
            <w:rPr>
              <w:lang w:val="zh-TW"/>
            </w:rPr>
            <w:t>，您就能看到已格式化且適合此範本的範例表格。</w:t>
          </w:r>
          <w:r>
            <w:rPr>
              <w:lang w:val="zh-TW"/>
            </w:rPr>
            <w:t>.</w:t>
          </w:r>
        </w:p>
        <w:p w:rsidR="002158B8" w:rsidRDefault="00BE6A26">
          <w:pPr>
            <w:pStyle w:val="2"/>
          </w:pPr>
          <w:r>
            <w:rPr>
              <w:lang w:val="zh-TW"/>
            </w:rPr>
            <w:t>快速提要欄位</w:t>
          </w:r>
          <w:r>
            <w:rPr>
              <w:lang w:val="zh-TW"/>
            </w:rPr>
            <w:t>…</w:t>
          </w:r>
        </w:p>
        <w:p w:rsidR="002158B8" w:rsidRDefault="00BE6A26">
          <w:r>
            <w:rPr>
              <w:lang w:val="zh-TW"/>
            </w:rPr>
            <w:t>若您新增另一頁，也可以新增提要欄位。</w:t>
          </w:r>
        </w:p>
        <w:p w:rsidR="002158B8" w:rsidRDefault="00BE6A26">
          <w:r>
            <w:rPr>
              <w:lang w:val="zh-TW"/>
            </w:rPr>
            <w:t>只要在新頁面的第一段中按一下。然後在功能區的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索引標籤中，按一下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文字方塊</w:t>
          </w:r>
          <w:r>
            <w:rPr>
              <w:lang w:val="zh-TW"/>
            </w:rPr>
            <w:t>]</w:t>
          </w:r>
          <w:r>
            <w:rPr>
              <w:lang w:val="zh-TW"/>
            </w:rPr>
            <w:t>，選擇您在此範本中看到的提要欄位配置。</w:t>
          </w:r>
        </w:p>
      </w:docPartBody>
    </w:docPart>
    <w:docPart>
      <w:docPartPr>
        <w:name w:val="C803666C03D44733A9B22A578B6E1B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E2D1D6-BC40-4492-A4D1-000631D1BFE3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網站</w:t>
          </w:r>
          <w:r>
            <w:rPr>
              <w:lang w:val="zh-TW"/>
            </w:rPr>
            <w:t>]</w:t>
          </w:r>
        </w:p>
      </w:docPartBody>
    </w:docPart>
    <w:docPart>
      <w:docPartPr>
        <w:name w:val="3324AA43A5AF4D3A97C7B28685A466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3A690-0625-463D-A851-568A1B694336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電話</w:t>
          </w:r>
          <w:r>
            <w:rPr>
              <w:lang w:val="zh-TW"/>
            </w:rPr>
            <w:t>]</w:t>
          </w:r>
        </w:p>
      </w:docPartBody>
    </w:docPart>
    <w:docPart>
      <w:docPartPr>
        <w:name w:val="FC98638EB47A48519A401A8A4EE613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7E6955-23D5-4130-8481-CB8C508F5968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組織</w:t>
          </w:r>
          <w:r>
            <w:rPr>
              <w:lang w:val="zh-TW"/>
            </w:rPr>
            <w:t>]</w:t>
          </w:r>
        </w:p>
      </w:docPartBody>
    </w:docPart>
    <w:docPart>
      <w:docPartPr>
        <w:name w:val="0A955CA9656D4BF0BA45205304C9B8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0E418B-66D0-440D-96EC-1FF294903E05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43B3D35AFD9F4609BB83B5C1E4C89C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DFAC1-3982-48E8-9A48-C8C3DB0D0EB8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活動名稱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228376A27A9B4FFD98FBC2A106D4B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70F678-6621-4EE2-A0DB-E31BEDF22B92}"/>
      </w:docPartPr>
      <w:docPartBody>
        <w:p w:rsidR="002158B8" w:rsidRDefault="00BE6A26">
          <w:r>
            <w:rPr>
              <w:lang w:val="zh-TW"/>
            </w:rPr>
            <w:t>[</w:t>
          </w:r>
          <w:r>
            <w:rPr>
              <w:lang w:val="zh-TW"/>
            </w:rPr>
            <w:t>如要更換為您自己的相片，只需按下滑鼠右鍵，然後選擇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變更圖片</w:t>
          </w:r>
          <w:r>
            <w:rPr>
              <w:lang w:val="zh-TW"/>
            </w:rPr>
            <w:t>]</w:t>
          </w:r>
          <w:r>
            <w:rPr>
              <w:lang w:val="zh-TW"/>
            </w:rPr>
            <w:t>。</w:t>
          </w:r>
          <w:r>
            <w:rPr>
              <w:lang w:val="zh-TW"/>
            </w:rPr>
            <w:t>]</w:t>
          </w:r>
        </w:p>
      </w:docPartBody>
    </w:docPart>
    <w:docPart>
      <w:docPartPr>
        <w:name w:val="範例表格"/>
        <w:style w:val="Normal"/>
        <w:category>
          <w:name w:val="電子報"/>
          <w:gallery w:val="tbls"/>
        </w:category>
        <w:behaviors>
          <w:behavior w:val="p"/>
        </w:behaviors>
        <w:description w:val="Formatted sample table for highlighted newsletter text"/>
        <w:guid w:val="{F758FAFE-D7AF-49E6-8E1A-67BB8A921310}"/>
      </w:docPartPr>
      <w:docPartBody>
        <w:tbl>
          <w:tblPr>
            <w:tblStyle w:val="ab"/>
            <w:tblW w:w="0" w:type="auto"/>
            <w:tblInd w:w="144" w:type="dxa"/>
            <w:tblLook w:val="04E0" w:firstRow="1" w:lastRow="1" w:firstColumn="1" w:lastColumn="0" w:noHBand="0" w:noVBand="1"/>
          </w:tblPr>
          <w:tblGrid>
            <w:gridCol w:w="10656"/>
          </w:tblGrid>
          <w:tr w:rsidR="00622B55" w:rsidTr="00A737E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2158B8" w:rsidRDefault="002158B8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  <w:tr w:rsidR="00622B55" w:rsidTr="00A737EC">
            <w:sdt>
              <w:sdtPr>
                <w:rPr>
                  <w:bCs/>
                </w:rPr>
                <w:id w:val="1079172876"/>
                <w:placeholder>
                  <w:docPart w:val="4DE14FF6670C4BBBB483908B609F83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016" w:type="dxa"/>
                  </w:tcPr>
                  <w:p w:rsidR="002158B8" w:rsidRDefault="00BE6A26">
                    <w:pPr>
                      <w:ind w:left="0"/>
                      <w:rPr>
                        <w:rFonts w:eastAsiaTheme="minorEastAsia"/>
                        <w:bCs/>
                      </w:rPr>
                    </w:pPr>
                    <w:r>
                      <w:rPr>
                        <w:rFonts w:eastAsiaTheme="minorEastAsia"/>
                        <w:bCs/>
                        <w:lang w:val="zh-TW"/>
                      </w:rPr>
                      <w:t>[</w:t>
                    </w:r>
                    <w:r>
                      <w:rPr>
                        <w:rFonts w:eastAsiaTheme="minorEastAsia"/>
                        <w:bCs/>
                        <w:lang w:val="zh-TW"/>
                      </w:rPr>
                      <w:t>按一下這裡新增文字。</w:t>
                    </w:r>
                    <w:r>
                      <w:rPr>
                        <w:rFonts w:eastAsiaTheme="minorEastAsia"/>
                        <w:bCs/>
                        <w:lang w:val="zh-TW"/>
                      </w:rPr>
                      <w:t>]</w:t>
                    </w:r>
                  </w:p>
                </w:tc>
              </w:sdtContent>
            </w:sdt>
          </w:tr>
          <w:tr w:rsidR="00622B55" w:rsidTr="00A737EC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2158B8" w:rsidRDefault="002158B8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</w:tbl>
        <w:p w:rsidR="002158B8" w:rsidRDefault="002158B8"/>
      </w:docPartBody>
    </w:docPart>
    <w:docPart>
      <w:docPartPr>
        <w:name w:val="4DE14FF6670C4BBBB483908B609F83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1B302F-07F1-4799-9BED-3DFB33A151AF}"/>
      </w:docPartPr>
      <w:docPartBody>
        <w:p w:rsidR="002158B8" w:rsidRDefault="00BE6A26">
          <w:pPr>
            <w:pStyle w:val="4DE14FF6670C4BBBB483908B609F8338"/>
          </w:pPr>
          <w:r>
            <w:rPr>
              <w:bCs/>
              <w:lang w:val="zh-TW"/>
            </w:rPr>
            <w:t>[</w:t>
          </w:r>
          <w:r>
            <w:rPr>
              <w:bCs/>
              <w:lang w:val="zh-TW"/>
            </w:rPr>
            <w:t>按一下這裡新增文字。</w:t>
          </w:r>
          <w:r>
            <w:rPr>
              <w:bCs/>
              <w:lang w:val="zh-TW"/>
            </w:rPr>
            <w:t>]</w:t>
          </w:r>
        </w:p>
      </w:docPartBody>
    </w:docPart>
    <w:docPart>
      <w:docPartPr>
        <w:name w:val="提要欄位 1"/>
        <w:style w:val="內文"/>
        <w:category>
          <w:name w:val=" 電子報"/>
          <w:gallery w:val="txtBox"/>
        </w:category>
        <w:behaviors>
          <w:behavior w:val="content"/>
        </w:behaviors>
        <w:description w:val="含相片、預定活動排程與通知等預留位置的提要欄位"/>
        <w:guid w:val="{447355F8-47C6-4ED0-B0A5-A4D57595592F}"/>
      </w:docPartPr>
      <w:docPartBody>
        <w:p w:rsidR="002158B8" w:rsidRDefault="008D57DB" w:rsidP="008D57DB">
          <w:pPr>
            <w:pStyle w:val="11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748ED602" wp14:editId="26B5107A">
                    <wp:simplePos x="0" y="0"/>
                    <mc:AlternateContent>
                      <mc:Choice Requires="wp14">
                        <wp:positionH relativeFrom="page">
                          <wp14:pctPosHOffset>66900</wp14:pctPosHOffset>
                        </wp:positionH>
                      </mc:Choice>
                      <mc:Fallback>
                        <wp:positionH relativeFrom="page">
                          <wp:posOffset>5057775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2217420" cy="8397240"/>
                    <wp:effectExtent l="0" t="0" r="5715" b="11430"/>
                    <wp:wrapSquare wrapText="left"/>
                    <wp:docPr id="5" name="文字方塊 5" descr="電子報提要欄位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7050" cy="3581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57DB" w:rsidRDefault="008D57DB">
                                <w:pPr>
                                  <w:pStyle w:val="a9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BFB1C9" wp14:editId="3514604F">
                                      <wp:extent cx="2002536" cy="1837944"/>
                                      <wp:effectExtent l="76200" t="76200" r="74295" b="67310"/>
                                      <wp:docPr id="1" name="圖片 1" descr="範例相片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Stock_000007305286Large.jpg"/>
                                              <pic:cNvPicPr preferRelativeResize="0"/>
                                            </pic:nvPicPr>
                                            <pic:blipFill rotWithShape="1"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t="-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02536" cy="18379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flat" cmpd="sng" algn="ctr">
                                                <a:solidFill>
                                                  <a:sysClr val="window" lastClr="FFFFFF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 contourW="12700">
                                                <a:bevelT w="12700" h="12700"/>
                                                <a:contourClr>
                                                  <a:schemeClr val="accent5"/>
                                                </a:contourClr>
                                              </a:sp3d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D57DB" w:rsidRDefault="008D57DB">
                                <w:pPr>
                                  <w:pStyle w:val="1"/>
                                </w:pPr>
                                <w:r>
                                  <w:rPr>
                                    <w:lang w:val="zh-TW"/>
                                  </w:rPr>
                                  <w:t>活動預告</w:t>
                                </w:r>
                              </w:p>
                              <w:sdt>
                                <w:sdtPr>
                                  <w:id w:val="-1023242815"/>
                                  <w:placeholder>
                                    <w:docPart w:val="3A86F96F0F334683808B53F8A4B5C471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D57DB" w:rsidRDefault="008D57DB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lang w:val="zh-TW"/>
                                      </w:rPr>
                                      <w:t>[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日期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69119032"/>
                                  <w:placeholder>
                                    <w:docPart w:val="93E2A52F082645E1A14F643A0924892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D57DB" w:rsidRDefault="008D57DB">
                                    <w:r>
                                      <w:rPr>
                                        <w:lang w:val="zh-TW"/>
                                      </w:rPr>
                                      <w:t>[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活動名稱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1391110566"/>
                                  <w:placeholder>
                                    <w:docPart w:val="4DD3133F6CA643B8B99CDB0C0AA969E0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D57DB" w:rsidRDefault="008D57DB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lang w:val="zh-TW"/>
                                      </w:rPr>
                                      <w:t>[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日期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597918327"/>
                                  <w:placeholder>
                                    <w:docPart w:val="05C7600704824AAA8BAA80D89C6F7EA6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D57DB" w:rsidRDefault="008D57DB">
                                    <w:r>
                                      <w:rPr>
                                        <w:lang w:val="zh-TW"/>
                                      </w:rPr>
                                      <w:t>[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活動名稱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1543165412"/>
                                  <w:placeholder>
                                    <w:docPart w:val="8DD09CA565EC4672944265FF63B16F8A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D57DB" w:rsidRDefault="008D57DB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lang w:val="zh-TW"/>
                                      </w:rPr>
                                      <w:t>[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日期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422024353"/>
                                  <w:placeholder>
                                    <w:docPart w:val="2CA51BF6717B40E38243D96AE629E814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D57DB" w:rsidRDefault="008D57DB">
                                    <w:r>
                                      <w:rPr>
                                        <w:lang w:val="zh-TW"/>
                                      </w:rPr>
                                      <w:t>[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活動名稱</w:t>
                                    </w:r>
                                    <w:r>
                                      <w:rPr>
                                        <w:lang w:val="zh-TW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  <w:tbl>
                                <w:tblPr>
                                  <w:tblStyle w:val="ab"/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  <w:tblDescription w:val="通知表格"/>
                                </w:tblPr>
                                <w:tblGrid>
                                  <w:gridCol w:w="3439"/>
                                </w:tblGrid>
                                <w:tr w:rsidR="008D57DB" w:rsidTr="00AF2E44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bottom w:val="nil"/>
                                      </w:tcBorders>
                                    </w:tcPr>
                                    <w:p w:rsidR="008D57DB" w:rsidRDefault="008D57DB">
                                      <w:pPr>
                                        <w:pStyle w:val="a8"/>
                                      </w:pPr>
                                    </w:p>
                                  </w:tc>
                                </w:tr>
                                <w:tr w:rsidR="008D57DB" w:rsidTr="00AF2E44">
                                  <w:trPr>
                                    <w:trHeight w:val="576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:rsidR="008D57DB" w:rsidRDefault="008D57DB">
                                      <w:pPr>
                                        <w:pStyle w:val="1"/>
                                        <w:outlineLvl w:val="0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重要通知</w:t>
                                      </w:r>
                                    </w:p>
                                    <w:sdt>
                                      <w:sdtPr>
                                        <w:id w:val="-2092228098"/>
                                        <w:placeholder>
                                          <w:docPart w:val="89FBF5A701B84EC3842ACA0AC6C6776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8D57DB" w:rsidRDefault="008D57DB">
                                          <w:r>
                                            <w:rPr>
                                              <w:lang w:val="zh-TW"/>
                                            </w:rPr>
                                            <w:t>[如要更換為您自己的相片，只需按下滑鼠右鍵，然後選擇 [變更圖片]。]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8D57DB" w:rsidRDefault="008D57DB">
                                <w:pPr>
                                  <w:pStyle w:val="aa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28600</wp14:pctWidth>
                    </wp14:sizeRelH>
                    <wp14:sizeRelV relativeFrom="page">
                      <wp14:pctHeight>83600</wp14:pctHeight>
                    </wp14:sizeRelV>
                  </wp:anchor>
                </w:drawing>
              </mc:Choice>
              <mc:Fallback>
                <w:pict>
                  <v:shapetype w14:anchorId="748ED602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" o:spid="_x0000_s1026" type="#_x0000_t202" alt="電子報提要欄位 1" style="position:absolute;margin-left:0;margin-top:0;width:174.6pt;height:661.2pt;z-index:251661312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" o:allowoverlap="f" filled="f" stroked="f" strokeweight=".5pt">
                    <v:textbox inset="1.44pt,0,1.44pt,0">
                      <w:txbxContent>
                        <w:p w:rsidR="008D57DB" w:rsidRDefault="008D57DB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BFB1C9" wp14:editId="3514604F">
                                <wp:extent cx="2002536" cy="1837944"/>
                                <wp:effectExtent l="76200" t="76200" r="74295" b="67310"/>
                                <wp:docPr id="1" name="圖片 1" descr="範例相片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Stock_000007305286Large.jpg"/>
                                        <pic:cNvPicPr preferRelativeResize="0"/>
                                      </pic:nvPicPr>
                                      <pic:blipFill rotWithShape="1"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2536" cy="1837944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flat" cmpd="sng" algn="ctr">
                                          <a:solidFill>
                                            <a:sysClr val="window" lastClr="FFFF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bevelT w="12700" h="12700"/>
                                          <a:contourClr>
                                            <a:schemeClr val="accent5"/>
                                          </a:contourClr>
                                        </a:sp3d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57DB" w:rsidRDefault="008D57DB">
                          <w:pPr>
                            <w:pStyle w:val="1"/>
                          </w:pPr>
                          <w:r>
                            <w:rPr>
                              <w:lang w:val="zh-TW"/>
                            </w:rPr>
                            <w:t>活動預告</w:t>
                          </w:r>
                        </w:p>
                        <w:sdt>
                          <w:sdtPr>
                            <w:id w:val="-1023242815"/>
                            <w:placeholder>
                              <w:docPart w:val="3A86F96F0F334683808B53F8A4B5C471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57DB" w:rsidRDefault="008D57DB">
                              <w:pPr>
                                <w:pStyle w:val="2"/>
                              </w:pPr>
                              <w:r>
                                <w:rPr>
                                  <w:lang w:val="zh-TW"/>
                                </w:rPr>
                                <w:t>[</w:t>
                              </w:r>
                              <w:r>
                                <w:rPr>
                                  <w:lang w:val="zh-TW"/>
                                </w:rPr>
                                <w:t>日期</w:t>
                              </w:r>
                              <w:r>
                                <w:rPr>
                                  <w:lang w:val="zh-TW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-69119032"/>
                            <w:placeholder>
                              <w:docPart w:val="93E2A52F082645E1A14F643A09248927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8D57DB" w:rsidRDefault="008D57DB">
                              <w:r>
                                <w:rPr>
                                  <w:lang w:val="zh-TW"/>
                                </w:rPr>
                                <w:t>[</w:t>
                              </w:r>
                              <w:r>
                                <w:rPr>
                                  <w:lang w:val="zh-TW"/>
                                </w:rPr>
                                <w:t>活動名稱</w:t>
                              </w:r>
                              <w:r>
                                <w:rPr>
                                  <w:lang w:val="zh-TW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-1391110566"/>
                            <w:placeholder>
                              <w:docPart w:val="4DD3133F6CA643B8B99CDB0C0AA969E0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57DB" w:rsidRDefault="008D57DB">
                              <w:pPr>
                                <w:pStyle w:val="2"/>
                              </w:pPr>
                              <w:r>
                                <w:rPr>
                                  <w:lang w:val="zh-TW"/>
                                </w:rPr>
                                <w:t>[</w:t>
                              </w:r>
                              <w:r>
                                <w:rPr>
                                  <w:lang w:val="zh-TW"/>
                                </w:rPr>
                                <w:t>日期</w:t>
                              </w:r>
                              <w:r>
                                <w:rPr>
                                  <w:lang w:val="zh-TW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597918327"/>
                            <w:placeholder>
                              <w:docPart w:val="05C7600704824AAA8BAA80D89C6F7EA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8D57DB" w:rsidRDefault="008D57DB">
                              <w:r>
                                <w:rPr>
                                  <w:lang w:val="zh-TW"/>
                                </w:rPr>
                                <w:t>[</w:t>
                              </w:r>
                              <w:r>
                                <w:rPr>
                                  <w:lang w:val="zh-TW"/>
                                </w:rPr>
                                <w:t>活動名稱</w:t>
                              </w:r>
                              <w:r>
                                <w:rPr>
                                  <w:lang w:val="zh-TW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1543165412"/>
                            <w:placeholder>
                              <w:docPart w:val="8DD09CA565EC4672944265FF63B16F8A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57DB" w:rsidRDefault="008D57DB">
                              <w:pPr>
                                <w:pStyle w:val="2"/>
                              </w:pPr>
                              <w:r>
                                <w:rPr>
                                  <w:lang w:val="zh-TW"/>
                                </w:rPr>
                                <w:t>[</w:t>
                              </w:r>
                              <w:r>
                                <w:rPr>
                                  <w:lang w:val="zh-TW"/>
                                </w:rPr>
                                <w:t>日期</w:t>
                              </w:r>
                              <w:r>
                                <w:rPr>
                                  <w:lang w:val="zh-TW"/>
                                </w:rPr>
                                <w:t>]</w:t>
                              </w:r>
                            </w:p>
                          </w:sdtContent>
                        </w:sdt>
                        <w:sdt>
                          <w:sdtPr>
                            <w:id w:val="-422024353"/>
                            <w:placeholder>
                              <w:docPart w:val="2CA51BF6717B40E38243D96AE629E81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8D57DB" w:rsidRDefault="008D57DB">
                              <w:r>
                                <w:rPr>
                                  <w:lang w:val="zh-TW"/>
                                </w:rPr>
                                <w:t>[</w:t>
                              </w:r>
                              <w:r>
                                <w:rPr>
                                  <w:lang w:val="zh-TW"/>
                                </w:rPr>
                                <w:t>活動名稱</w:t>
                              </w:r>
                              <w:r>
                                <w:rPr>
                                  <w:lang w:val="zh-TW"/>
                                </w:rPr>
                                <w:t>]</w:t>
                              </w:r>
                            </w:p>
                          </w:sdtContent>
                        </w:sdt>
                        <w:tbl>
                          <w:tblPr>
                            <w:tblStyle w:val="ab"/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  <w:tblDescription w:val="通知表格"/>
                          </w:tblPr>
                          <w:tblGrid>
                            <w:gridCol w:w="3439"/>
                          </w:tblGrid>
                          <w:tr w:rsidR="008D57DB" w:rsidTr="00AF2E44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bottom w:val="nil"/>
                                </w:tcBorders>
                              </w:tcPr>
                              <w:p w:rsidR="008D57DB" w:rsidRDefault="008D57DB">
                                <w:pPr>
                                  <w:pStyle w:val="a8"/>
                                </w:pPr>
                              </w:p>
                            </w:tc>
                          </w:tr>
                          <w:tr w:rsidR="008D57DB" w:rsidTr="00AF2E44">
                            <w:trPr>
                              <w:trHeight w:val="576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8D57DB" w:rsidRDefault="008D57DB">
                                <w:pPr>
                                  <w:pStyle w:val="1"/>
                                  <w:outlineLvl w:val="0"/>
                                </w:pPr>
                                <w:r>
                                  <w:rPr>
                                    <w:lang w:val="zh-TW"/>
                                  </w:rPr>
                                  <w:t>重要通知</w:t>
                                </w:r>
                              </w:p>
                              <w:sdt>
                                <w:sdtPr>
                                  <w:id w:val="-2092228098"/>
                                  <w:placeholder>
                                    <w:docPart w:val="89FBF5A701B84EC3842ACA0AC6C6776A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D57DB" w:rsidRDefault="008D57DB">
                                    <w:r>
                                      <w:rPr>
                                        <w:lang w:val="zh-TW"/>
                                      </w:rPr>
                                      <w:t>[如要更換為您自己的相片，只需按下滑鼠右鍵，然後選擇 [變更圖片]。]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8D57DB" w:rsidRDefault="008D57DB">
                          <w:pPr>
                            <w:pStyle w:val="aa"/>
                          </w:pPr>
                        </w:p>
                      </w:txbxContent>
                    </v:textbox>
                    <w10:wrap type="square" side="left" anchorx="page" anchory="margin"/>
                  </v:shape>
                </w:pict>
              </mc:Fallback>
            </mc:AlternateContent>
          </w:r>
        </w:p>
      </w:docPartBody>
    </w:docPart>
    <w:docPart>
      <w:docPartPr>
        <w:name w:val="3A86F96F0F334683808B53F8A4B5C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2FE243-268E-4F29-98BD-13BF12446B9B}"/>
      </w:docPartPr>
      <w:docPartBody>
        <w:p w:rsidR="001C24AA" w:rsidRDefault="008D57DB" w:rsidP="008D57DB">
          <w:pPr>
            <w:pStyle w:val="3A86F96F0F334683808B53F8A4B5C471"/>
          </w:pPr>
          <w:r>
            <w:rPr>
              <w:lang w:val="zh-TW"/>
            </w:rPr>
            <w:t>[</w:t>
          </w:r>
          <w:r>
            <w:rPr>
              <w:lang w:val="zh-TW"/>
            </w:rPr>
            <w:t>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93E2A52F082645E1A14F643A092489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BBFBCC-1642-48E6-AC80-C2F247202E58}"/>
      </w:docPartPr>
      <w:docPartBody>
        <w:p w:rsidR="001C24AA" w:rsidRDefault="008D57DB" w:rsidP="008D57DB">
          <w:pPr>
            <w:pStyle w:val="93E2A52F082645E1A14F643A09248927"/>
          </w:pPr>
          <w:r>
            <w:rPr>
              <w:lang w:val="zh-TW"/>
            </w:rPr>
            <w:t>[</w:t>
          </w:r>
          <w:r>
            <w:rPr>
              <w:lang w:val="zh-TW"/>
            </w:rPr>
            <w:t>活動名稱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4DD3133F6CA643B8B99CDB0C0AA969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85620C-9941-4D0B-93FC-637B4BBDD484}"/>
      </w:docPartPr>
      <w:docPartBody>
        <w:p w:rsidR="001C24AA" w:rsidRDefault="008D57DB" w:rsidP="008D57DB">
          <w:pPr>
            <w:pStyle w:val="4DD3133F6CA643B8B99CDB0C0AA969E0"/>
          </w:pPr>
          <w:r>
            <w:rPr>
              <w:lang w:val="zh-TW"/>
            </w:rPr>
            <w:t>[</w:t>
          </w:r>
          <w:r>
            <w:rPr>
              <w:lang w:val="zh-TW"/>
            </w:rPr>
            <w:t>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05C7600704824AAA8BAA80D89C6F7E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BE720-DCD9-462A-80EE-E3DEA7118779}"/>
      </w:docPartPr>
      <w:docPartBody>
        <w:p w:rsidR="001C24AA" w:rsidRDefault="008D57DB" w:rsidP="008D57DB">
          <w:pPr>
            <w:pStyle w:val="05C7600704824AAA8BAA80D89C6F7EA6"/>
          </w:pPr>
          <w:r>
            <w:rPr>
              <w:lang w:val="zh-TW"/>
            </w:rPr>
            <w:t>[</w:t>
          </w:r>
          <w:r>
            <w:rPr>
              <w:lang w:val="zh-TW"/>
            </w:rPr>
            <w:t>活動名稱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8DD09CA565EC4672944265FF63B16F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E6A92C-513B-4AC6-8DE7-E5E7C681FF2F}"/>
      </w:docPartPr>
      <w:docPartBody>
        <w:p w:rsidR="001C24AA" w:rsidRDefault="008D57DB" w:rsidP="008D57DB">
          <w:pPr>
            <w:pStyle w:val="8DD09CA565EC4672944265FF63B16F8A"/>
          </w:pPr>
          <w:r>
            <w:rPr>
              <w:lang w:val="zh-TW"/>
            </w:rPr>
            <w:t>[</w:t>
          </w:r>
          <w:r>
            <w:rPr>
              <w:lang w:val="zh-TW"/>
            </w:rPr>
            <w:t>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2CA51BF6717B40E38243D96AE629E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811F1-3140-4F66-9C22-48E69325E5F4}"/>
      </w:docPartPr>
      <w:docPartBody>
        <w:p w:rsidR="001C24AA" w:rsidRDefault="008D57DB" w:rsidP="008D57DB">
          <w:pPr>
            <w:pStyle w:val="2CA51BF6717B40E38243D96AE629E814"/>
          </w:pPr>
          <w:r>
            <w:rPr>
              <w:lang w:val="zh-TW"/>
            </w:rPr>
            <w:t>[</w:t>
          </w:r>
          <w:r>
            <w:rPr>
              <w:lang w:val="zh-TW"/>
            </w:rPr>
            <w:t>活動名稱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89FBF5A701B84EC3842ACA0AC6C677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D0163F-4DB7-461F-928E-73D1D652094D}"/>
      </w:docPartPr>
      <w:docPartBody>
        <w:p w:rsidR="001C24AA" w:rsidRDefault="008D57DB" w:rsidP="008D57DB">
          <w:pPr>
            <w:pStyle w:val="89FBF5A701B84EC3842ACA0AC6C6776A"/>
          </w:pPr>
          <w:r>
            <w:rPr>
              <w:lang w:val="zh-TW"/>
            </w:rPr>
            <w:t>[</w:t>
          </w:r>
          <w:r>
            <w:rPr>
              <w:lang w:val="zh-TW"/>
            </w:rPr>
            <w:t>如要更換為您自己的相片，只需按下滑鼠右鍵，然後選擇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變更圖片</w:t>
          </w:r>
          <w:r>
            <w:rPr>
              <w:lang w:val="zh-TW"/>
            </w:rPr>
            <w:t>]</w:t>
          </w:r>
          <w:r>
            <w:rPr>
              <w:lang w:val="zh-TW"/>
            </w:rPr>
            <w:t>。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B8"/>
    <w:rsid w:val="001C24AA"/>
    <w:rsid w:val="002158B8"/>
    <w:rsid w:val="00536F44"/>
    <w:rsid w:val="007F6F9C"/>
    <w:rsid w:val="008D57DB"/>
    <w:rsid w:val="00BB05B5"/>
    <w:rsid w:val="00B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nhideWhenUsed/>
    <w:qFormat/>
    <w:pPr>
      <w:keepNext/>
      <w:keepLines/>
      <w:spacing w:before="240"/>
      <w:ind w:left="144" w:right="144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  <w:ind w:left="144" w:right="144"/>
    </w:pPr>
    <w:rPr>
      <w:rFonts w:cstheme="minorBidi"/>
      <w:color w:val="4472C4" w:themeColor="accent5"/>
      <w:sz w:val="22"/>
      <w:szCs w:val="22"/>
    </w:rPr>
  </w:style>
  <w:style w:type="character" w:customStyle="1" w:styleId="a5">
    <w:name w:val="頁尾 字元"/>
    <w:basedOn w:val="a0"/>
    <w:link w:val="a4"/>
    <w:uiPriority w:val="99"/>
    <w:rPr>
      <w:rFonts w:asciiTheme="minorHAnsi" w:eastAsiaTheme="minorEastAsia" w:hAnsiTheme="minorHAnsi" w:cstheme="minorBidi"/>
      <w:color w:val="4472C4" w:themeColor="accent5"/>
    </w:rPr>
  </w:style>
  <w:style w:type="paragraph" w:styleId="a6">
    <w:name w:val="Title"/>
    <w:basedOn w:val="a"/>
    <w:link w:val="a7"/>
    <w:uiPriority w:val="1"/>
    <w:qFormat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a7">
    <w:name w:val="標題 字元"/>
    <w:basedOn w:val="a0"/>
    <w:link w:val="a6"/>
    <w:uiPriority w:val="1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a8">
    <w:name w:val="表格空間"/>
    <w:basedOn w:val="a"/>
    <w:next w:val="a"/>
    <w:uiPriority w:val="2"/>
    <w:qFormat/>
    <w:pPr>
      <w:spacing w:after="0" w:line="80" w:lineRule="exact"/>
      <w:ind w:left="144" w:right="144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a9">
    <w:name w:val="相片"/>
    <w:basedOn w:val="a"/>
    <w:uiPriority w:val="2"/>
    <w:qFormat/>
    <w:pPr>
      <w:spacing w:after="360" w:line="240" w:lineRule="auto"/>
      <w:jc w:val="center"/>
    </w:pPr>
    <w:rPr>
      <w:rFonts w:eastAsiaTheme="minorHAnsi" w:cstheme="minorBidi"/>
      <w:color w:val="262626" w:themeColor="text1" w:themeTint="D9"/>
      <w:sz w:val="22"/>
      <w:szCs w:val="22"/>
    </w:rPr>
  </w:style>
  <w:style w:type="paragraph" w:styleId="aa">
    <w:name w:val="No Spacing"/>
    <w:uiPriority w:val="9"/>
    <w:qFormat/>
    <w:pPr>
      <w:spacing w:after="0" w:line="240" w:lineRule="auto"/>
      <w:ind w:left="144" w:right="144"/>
    </w:pPr>
    <w:rPr>
      <w:rFonts w:eastAsiaTheme="minorHAnsi"/>
      <w:color w:val="0D0D0D" w:themeColor="text1" w:themeTint="F2"/>
    </w:rPr>
  </w:style>
  <w:style w:type="table" w:customStyle="1" w:styleId="ab">
    <w:name w:val="電子報表格"/>
    <w:basedOn w:val="a1"/>
    <w:uiPriority w:val="99"/>
    <w:pPr>
      <w:spacing w:before="200" w:after="0" w:line="240" w:lineRule="auto"/>
      <w:ind w:left="144" w:right="144"/>
    </w:pPr>
    <w:rPr>
      <w:rFonts w:eastAsiaTheme="minorHAnsi"/>
      <w:color w:val="262626" w:themeColor="text1" w:themeTint="D9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4DE14FF6670C4BBBB483908B609F8338">
    <w:name w:val="4DE14FF6670C4BBBB483908B609F8338"/>
  </w:style>
  <w:style w:type="paragraph" w:customStyle="1" w:styleId="5E99386B390B4D6FB2101B50698A7F21">
    <w:name w:val="5E99386B390B4D6FB2101B50698A7F21"/>
  </w:style>
  <w:style w:type="paragraph" w:customStyle="1" w:styleId="A861299649B74975A2DD1A5D4BD92B87">
    <w:name w:val="A861299649B74975A2DD1A5D4BD92B87"/>
  </w:style>
  <w:style w:type="paragraph" w:customStyle="1" w:styleId="9B8C213766CE40B9A5F3B6D1C6774A7E">
    <w:name w:val="9B8C213766CE40B9A5F3B6D1C6774A7E"/>
  </w:style>
  <w:style w:type="paragraph" w:customStyle="1" w:styleId="8C9AC746734847AE96787BE0BE73ACC1">
    <w:name w:val="8C9AC746734847AE96787BE0BE73ACC1"/>
  </w:style>
  <w:style w:type="paragraph" w:customStyle="1" w:styleId="1F1F3DE7110F4E25A1B71A00B76B4934">
    <w:name w:val="1F1F3DE7110F4E25A1B71A00B76B4934"/>
  </w:style>
  <w:style w:type="paragraph" w:customStyle="1" w:styleId="BCD3A893374E43128646AB6CEFC95341">
    <w:name w:val="BCD3A893374E43128646AB6CEFC95341"/>
  </w:style>
  <w:style w:type="paragraph" w:customStyle="1" w:styleId="F8BECFDD29D5442C94C5DBA84999A497">
    <w:name w:val="F8BECFDD29D5442C94C5DBA84999A497"/>
  </w:style>
  <w:style w:type="character" w:customStyle="1" w:styleId="10">
    <w:name w:val="標題 1 字元"/>
    <w:basedOn w:val="a0"/>
    <w:link w:val="1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11">
    <w:name w:val="提要欄位 1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3A86F96F0F334683808B53F8A4B5C471">
    <w:name w:val="3A86F96F0F334683808B53F8A4B5C471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93E2A52F082645E1A14F643A09248927">
    <w:name w:val="93E2A52F082645E1A14F643A09248927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4DD3133F6CA643B8B99CDB0C0AA969E0">
    <w:name w:val="4DD3133F6CA643B8B99CDB0C0AA969E0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05C7600704824AAA8BAA80D89C6F7EA6">
    <w:name w:val="05C7600704824AAA8BAA80D89C6F7EA6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8DD09CA565EC4672944265FF63B16F8A">
    <w:name w:val="8DD09CA565EC4672944265FF63B16F8A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2CA51BF6717B40E38243D96AE629E814">
    <w:name w:val="2CA51BF6717B40E38243D96AE629E814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89FBF5A701B84EC3842ACA0AC6C6776A">
    <w:name w:val="89FBF5A701B84EC3842ACA0AC6C6776A"/>
    <w:rsid w:val="008D57DB"/>
    <w:pPr>
      <w:widowControl w:val="0"/>
      <w:spacing w:after="0" w:line="240" w:lineRule="auto"/>
    </w:pPr>
    <w:rPr>
      <w:kern w:val="2"/>
      <w:sz w:val="24"/>
    </w:rPr>
  </w:style>
  <w:style w:type="paragraph" w:customStyle="1" w:styleId="110">
    <w:name w:val="提要欄位 11"/>
    <w:rsid w:val="008D57DB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LocComments xmlns="c66daf58-3c46-4c48-8560-c485e881f7f9" xsi:nil="true"/>
    <ApprovalStatus xmlns="c66daf58-3c46-4c48-8560-c485e881f7f9">InProgress</ApprovalStatus>
    <MarketSpecific xmlns="c66daf58-3c46-4c48-8560-c485e881f7f9">false</MarketSpecific>
    <ThumbnailAssetId xmlns="c66daf58-3c46-4c48-8560-c485e881f7f9" xsi:nil="true"/>
    <PrimaryImageGen xmlns="c66daf58-3c46-4c48-8560-c485e881f7f9">true</PrimaryImageGen>
    <LegacyData xmlns="c66daf58-3c46-4c48-8560-c485e881f7f9" xsi:nil="true"/>
    <TPFriendlyName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NumericId xmlns="c66daf58-3c46-4c48-8560-c485e881f7f9" xsi:nil="true"/>
    <SourceTitle xmlns="c66daf58-3c46-4c48-8560-c485e881f7f9" xsi:nil="true"/>
    <OpenTemplate xmlns="c66daf58-3c46-4c48-8560-c485e881f7f9">true</OpenTemplate>
    <APEditor xmlns="c66daf58-3c46-4c48-8560-c485e881f7f9">
      <UserInfo>
        <DisplayName/>
        <AccountId xsi:nil="true"/>
        <AccountType/>
      </UserInfo>
    </APEditor>
    <UALocComments xmlns="c66daf58-3c46-4c48-8560-c485e881f7f9" xsi:nil="true"/>
    <ParentAssetId xmlns="c66daf58-3c46-4c48-8560-c485e881f7f9" xsi:nil="true"/>
    <PublishStatusLookup xmlns="c66daf58-3c46-4c48-8560-c485e881f7f9">
      <Value>450679</Value>
    </PublishStatusLookup>
    <FeatureTagsTaxHTField0 xmlns="c66daf58-3c46-4c48-8560-c485e881f7f9">
      <Terms xmlns="http://schemas.microsoft.com/office/infopath/2007/PartnerControls"/>
    </FeatureTagsTaxHTField0>
    <IntlLangReviewDate xmlns="c66daf58-3c46-4c48-8560-c485e881f7f9" xsi:nil="true"/>
    <MachineTranslated xmlns="c66daf58-3c46-4c48-8560-c485e881f7f9">false</MachineTranslated>
    <Providers xmlns="c66daf58-3c46-4c48-8560-c485e881f7f9" xsi:nil="true"/>
    <OriginalSourceMarket xmlns="c66daf58-3c46-4c48-8560-c485e881f7f9">english</OriginalSourceMarket>
    <APDescription xmlns="c66daf58-3c46-4c48-8560-c485e881f7f9">此電子報是為國小或家長教師團體使用所設計。其中包含了方便的說明文字，可自訂以呈現學校代表色，並可新增您自己的相片。 
</APDescription>
    <TPInstallLocation xmlns="c66daf58-3c46-4c48-8560-c485e881f7f9" xsi:nil="true"/>
    <ClipArtFilename xmlns="c66daf58-3c46-4c48-8560-c485e881f7f9" xsi:nil="true"/>
    <ContentItem xmlns="c66daf58-3c46-4c48-8560-c485e881f7f9" xsi:nil="true"/>
    <PublishTargets xmlns="c66daf58-3c46-4c48-8560-c485e881f7f9">OfficeOnlineVNext</PublishTargets>
    <TimesCloned xmlns="c66daf58-3c46-4c48-8560-c485e881f7f9" xsi:nil="true"/>
    <AssetStart xmlns="c66daf58-3c46-4c48-8560-c485e881f7f9">2011-12-20T00:56:00+00:00</AssetStart>
    <FriendlyTitle xmlns="c66daf58-3c46-4c48-8560-c485e881f7f9" xsi:nil="true"/>
    <Provider xmlns="c66daf58-3c46-4c48-8560-c485e881f7f9" xsi:nil="true"/>
    <AcquiredFrom xmlns="c66daf58-3c46-4c48-8560-c485e881f7f9">Internal MS</AcquiredFrom>
    <LastHandOff xmlns="c66daf58-3c46-4c48-8560-c485e881f7f9" xsi:nil="true"/>
    <TPClientViewer xmlns="c66daf58-3c46-4c48-8560-c485e881f7f9" xsi:nil="true"/>
    <Manager xmlns="c66daf58-3c46-4c48-8560-c485e881f7f9" xsi:nil="true"/>
    <UALocRecommendation xmlns="c66daf58-3c46-4c48-8560-c485e881f7f9">Localize</UALocRecommendation>
    <ArtSampleDocs xmlns="c66daf58-3c46-4c48-8560-c485e881f7f9" xsi:nil="true"/>
    <UACurrentWords xmlns="c66daf58-3c46-4c48-8560-c485e881f7f9" xsi:nil="true"/>
    <CSXHash xmlns="c66daf58-3c46-4c48-8560-c485e881f7f9" xsi:nil="true"/>
    <IsDeleted xmlns="c66daf58-3c46-4c48-8560-c485e881f7f9">false</IsDeleted>
    <ShowIn xmlns="c66daf58-3c46-4c48-8560-c485e881f7f9">Show everywhere</ShowIn>
    <UANotes xmlns="c66daf58-3c46-4c48-8560-c485e881f7f9" xsi:nil="true"/>
    <TemplateStatus xmlns="c66daf58-3c46-4c48-8560-c485e881f7f9">Complete</TemplateStatus>
    <Downloads xmlns="c66daf58-3c46-4c48-8560-c485e881f7f9">0</Downloads>
    <InternalTagsTaxHTField0 xmlns="c66daf58-3c46-4c48-8560-c485e881f7f9">
      <Terms xmlns="http://schemas.microsoft.com/office/infopath/2007/PartnerControls"/>
    </InternalTagsTaxHTField0>
    <VoteCount xmlns="c66daf58-3c46-4c48-8560-c485e881f7f9" xsi:nil="true"/>
    <OOCacheId xmlns="c66daf58-3c46-4c48-8560-c485e881f7f9" xsi:nil="true"/>
    <AssetExpire xmlns="c66daf58-3c46-4c48-8560-c485e881f7f9">2035-01-01T08:00:00+00:00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EditorialTags xmlns="c66daf58-3c46-4c48-8560-c485e881f7f9" xsi:nil="true"/>
    <AssetType xmlns="c66daf58-3c46-4c48-8560-c485e881f7f9">TP</AssetType>
    <ApprovalLog xmlns="c66daf58-3c46-4c48-8560-c485e881f7f9" xsi:nil="true"/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OriginAsset xmlns="c66daf58-3c46-4c48-8560-c485e881f7f9" xsi:nil="true"/>
    <TPComponent xmlns="c66daf58-3c46-4c48-8560-c485e881f7f9" xsi:nil="true"/>
    <RecommendationsModifier xmlns="c66daf58-3c46-4c48-8560-c485e881f7f9">1000</RecommendationsModifier>
    <Component xmlns="8e8ea6d1-e150-4704-b47c-0a92d6aed386" xsi:nil="true"/>
    <Description0 xmlns="8e8ea6d1-e150-4704-b47c-0a92d6aed386" xsi:nil="true"/>
    <AssetId xmlns="c66daf58-3c46-4c48-8560-c485e881f7f9">TP102805108</AssetId>
    <TPApplication xmlns="c66daf58-3c46-4c48-8560-c485e881f7f9" xsi:nil="true"/>
    <TPLaunchHelpLink xmlns="c66daf58-3c46-4c48-8560-c485e881f7f9" xsi:nil="true"/>
    <IntlLocPriority xmlns="c66daf58-3c46-4c48-8560-c485e881f7f9" xsi:nil="true"/>
    <PolicheckWords xmlns="c66daf58-3c46-4c48-8560-c485e881f7f9" xsi:nil="true"/>
    <CrawlForDependencies xmlns="c66daf58-3c46-4c48-8560-c485e881f7f9">false</CrawlForDependencies>
    <HandoffToMSDN xmlns="c66daf58-3c46-4c48-8560-c485e881f7f9" xsi:nil="true"/>
    <PlannedPubDate xmlns="c66daf58-3c46-4c48-8560-c485e881f7f9" xsi:nil="true"/>
    <IntlLangReviewer xmlns="c66daf58-3c46-4c48-8560-c485e881f7f9" xsi:nil="true"/>
    <TrustLevel xmlns="c66daf58-3c46-4c48-8560-c485e881f7f9">1 Microsoft Managed Content</TrustLevel>
    <LocLastLocAttemptVersionLookup xmlns="c66daf58-3c46-4c48-8560-c485e881f7f9">725732</LocLastLocAttemptVersionLookup>
    <TemplateTemplateType xmlns="c66daf58-3c46-4c48-8560-c485e881f7f9">Word Document Template</TemplateTemplateType>
    <IsSearchable xmlns="c66daf58-3c46-4c48-8560-c485e881f7f9">true</IsSearchable>
    <TPNamespace xmlns="c66daf58-3c46-4c48-8560-c485e881f7f9" xsi:nil="true"/>
    <CampaignTagsTaxHTField0 xmlns="c66daf58-3c46-4c48-8560-c485e881f7f9">
      <Terms xmlns="http://schemas.microsoft.com/office/infopath/2007/PartnerControls"/>
    </CampaignTagsTaxHTField0>
    <TaxCatchAll xmlns="c66daf58-3c46-4c48-8560-c485e881f7f9"/>
    <Markets xmlns="c66daf58-3c46-4c48-8560-c485e881f7f9"/>
    <UAProjectedTotalWords xmlns="c66daf58-3c46-4c48-8560-c485e881f7f9" xsi:nil="true"/>
    <IntlLangReview xmlns="c66daf58-3c46-4c48-8560-c485e881f7f9">false</IntlLangReview>
    <OutputCachingOn xmlns="c66daf58-3c46-4c48-8560-c485e881f7f9">false</OutputCachingOn>
    <AverageRating xmlns="c66daf58-3c46-4c48-8560-c485e881f7f9" xsi:nil="true"/>
    <LocMarketGroupTiers2 xmlns="c66daf58-3c46-4c48-8560-c485e881f7f9" xsi:nil="true"/>
    <TPAppVersion xmlns="c66daf58-3c46-4c48-8560-c485e881f7f9" xsi:nil="true"/>
    <TPCommandLine xmlns="c66daf58-3c46-4c48-8560-c485e881f7f9" xsi:nil="true"/>
    <APAuthor xmlns="c66daf58-3c46-4c48-8560-c485e881f7f9">
      <UserInfo>
        <DisplayName>REDMOND\v-anij</DisplayName>
        <AccountId>2469</AccountId>
        <AccountType/>
      </UserInfo>
    </APAuthor>
    <LocManualTestRequired xmlns="c66daf58-3c46-4c48-8560-c485e881f7f9">false</LocManualTestRequired>
    <EditorialStatus xmlns="c66daf58-3c46-4c48-8560-c485e881f7f9">Complete</EditorialStatus>
    <TPLaunchHelpLinkType xmlns="c66daf58-3c46-4c48-8560-c485e881f7f9">Template</TPLaunchHelpLinkType>
    <OriginalRelease xmlns="c66daf58-3c46-4c48-8560-c485e881f7f9">14</OriginalRelease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LocalizationTagsTaxHTField0 xmlns="c66daf58-3c46-4c48-8560-c485e881f7f9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655B0F76-3476-4927-BF8B-420616A3229A}"/>
</file>

<file path=customXml/itemProps2.xml><?xml version="1.0" encoding="utf-8"?>
<ds:datastoreItem xmlns:ds="http://schemas.openxmlformats.org/officeDocument/2006/customXml" ds:itemID="{FC68689C-71B1-44C8-BBC3-D44F3694FD7C}"/>
</file>

<file path=customXml/itemProps3.xml><?xml version="1.0" encoding="utf-8"?>
<ds:datastoreItem xmlns:ds="http://schemas.openxmlformats.org/officeDocument/2006/customXml" ds:itemID="{9D280BDB-F470-4A27-9E6A-7F47F97EF81B}"/>
</file>

<file path=customXml/itemProps4.xml><?xml version="1.0" encoding="utf-8"?>
<ds:datastoreItem xmlns:ds="http://schemas.openxmlformats.org/officeDocument/2006/customXml" ds:itemID="{C1C8D653-787E-4B85-849F-A81BC717BFF3}"/>
</file>

<file path=docProps/app.xml><?xml version="1.0" encoding="utf-8"?>
<Properties xmlns="http://schemas.openxmlformats.org/officeDocument/2006/extended-properties" xmlns:vt="http://schemas.openxmlformats.org/officeDocument/2006/docPropsVTypes">
  <Template>Elementary Newsletter</Template>
  <TotalTime>97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&lt;讓它成為您的專屬設計</vt:lpstr>
      <vt:lpstr>    展現您的風格</vt:lpstr>
      <vt:lpstr>更多重要消息/</vt:lpstr>
      <vt:lpstr>    &lt;繪製圖片</vt:lpstr>
      <vt:lpstr>    不只能填寫數字的表格</vt:lpstr>
      <vt:lpstr>    快速提要欄位…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Cheerasak Monpaneevong</cp:lastModifiedBy>
  <cp:revision>130</cp:revision>
  <dcterms:created xsi:type="dcterms:W3CDTF">2012-09-10T11:27:00Z</dcterms:created>
  <dcterms:modified xsi:type="dcterms:W3CDTF">2012-09-10T11:29:00Z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InternalTags">
    <vt:lpwstr/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