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001F29" w:rsidRPr="00336668">
        <w:trPr>
          <w:trHeight w:hRule="exact" w:val="720"/>
        </w:trPr>
        <w:tc>
          <w:tcPr>
            <w:tcW w:w="2088" w:type="dxa"/>
            <w:vAlign w:val="bottom"/>
          </w:tcPr>
          <w:p w:rsidR="00001F29" w:rsidRPr="00336668" w:rsidRDefault="00777356">
            <w:pPr>
              <w:pStyle w:val="a3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日期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-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CE3269" w:rsidRPr="00336668">
                  <w:rPr>
                    <w:rFonts w:asciiTheme="majorEastAsia" w:eastAsiaTheme="majorEastAsia" w:hAnsiTheme="majorEastAsia"/>
                    <w:lang w:val="zh-TW"/>
                  </w:rPr>
                  <w:t>[日期]</w:t>
                </w:r>
              </w:sdtContent>
            </w:sdt>
          </w:p>
        </w:tc>
        <w:tc>
          <w:tcPr>
            <w:tcW w:w="288" w:type="dxa"/>
            <w:vAlign w:val="bottom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24" w:type="dxa"/>
            <w:vAlign w:val="bottom"/>
          </w:tcPr>
          <w:p w:rsidR="00001F29" w:rsidRPr="00336668" w:rsidRDefault="00777356">
            <w:pPr>
              <w:pStyle w:val="ac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標題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E3269" w:rsidRPr="00336668">
                  <w:rPr>
                    <w:rFonts w:asciiTheme="majorEastAsia" w:eastAsiaTheme="majorEastAsia" w:hAnsiTheme="majorEastAsia"/>
                    <w:lang w:val="zh-TW"/>
                  </w:rPr>
                  <w:t>專案狀態報告</w:t>
                </w:r>
              </w:sdtContent>
            </w:sdt>
          </w:p>
        </w:tc>
      </w:tr>
      <w:tr w:rsidR="00001F29" w:rsidRPr="00336668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288" w:type="dxa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  <w:sz w:val="10"/>
              </w:rPr>
            </w:pPr>
          </w:p>
        </w:tc>
      </w:tr>
    </w:tbl>
    <w:p w:rsidR="00001F29" w:rsidRPr="00336668" w:rsidRDefault="00CE3269" w:rsidP="00336668">
      <w:pPr>
        <w:pStyle w:val="1"/>
        <w:spacing w:before="120"/>
        <w:ind w:left="113"/>
        <w:rPr>
          <w:rFonts w:asciiTheme="majorEastAsia" w:hAnsiTheme="majorEastAsia"/>
        </w:rPr>
      </w:pPr>
      <w:r w:rsidRPr="00336668">
        <w:rPr>
          <w:rFonts w:asciiTheme="majorEastAsia" w:hAnsiTheme="maj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文字方塊 1" descr="状态报告的形式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29" w:rsidRPr="00336668" w:rsidRDefault="00CE3269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6668">
                              <w:rPr>
                                <w:rFonts w:asciiTheme="majorEastAsia" w:eastAsiaTheme="majorEastAsia" w:hAnsiTheme="majorEastAsia"/>
                                <w:lang w:val="zh-TW"/>
                              </w:rPr>
                              <w:t>專案名稱</w:t>
                            </w:r>
                          </w:p>
                          <w:p w:rsidR="00001F29" w:rsidRPr="00336668" w:rsidRDefault="00777356">
                            <w:pPr>
                              <w:pStyle w:val="af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</w:rPr>
                                <w:id w:val="-190845037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CE3269" w:rsidRPr="00336668">
                                  <w:rPr>
                                    <w:rFonts w:asciiTheme="majorEastAsia" w:eastAsiaTheme="majorEastAsia" w:hAnsiTheme="majorEastAsia"/>
                                    <w:lang w:val="zh-TW"/>
                                  </w:rPr>
                                  <w:t>[專案名稱]</w:t>
                                </w:r>
                              </w:sdtContent>
                            </w:sdt>
                          </w:p>
                          <w:p w:rsidR="00001F29" w:rsidRPr="00336668" w:rsidRDefault="00CE3269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6668">
                              <w:rPr>
                                <w:rFonts w:asciiTheme="majorEastAsia" w:eastAsiaTheme="majorEastAsia" w:hAnsiTheme="majorEastAsia"/>
                                <w:lang w:val="zh-TW"/>
                              </w:rPr>
                              <w:t>客戶名稱</w:t>
                            </w:r>
                          </w:p>
                          <w:p w:rsidR="00001F29" w:rsidRPr="00336668" w:rsidRDefault="00777356">
                            <w:pPr>
                              <w:pStyle w:val="af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</w:rPr>
                                <w:id w:val="-786579127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CE3269" w:rsidRPr="00336668">
                                  <w:rPr>
                                    <w:rFonts w:asciiTheme="majorEastAsia" w:eastAsiaTheme="majorEastAsia" w:hAnsiTheme="majorEastAsia"/>
                                    <w:lang w:val="zh-TW"/>
                                  </w:rPr>
                                  <w:t>[客戶名稱]</w:t>
                                </w:r>
                              </w:sdtContent>
                            </w:sdt>
                          </w:p>
                          <w:p w:rsidR="00001F29" w:rsidRPr="00336668" w:rsidRDefault="00CE3269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6668">
                              <w:rPr>
                                <w:rFonts w:asciiTheme="majorEastAsia" w:eastAsiaTheme="majorEastAsia" w:hAnsiTheme="majorEastAsia"/>
                                <w:lang w:val="zh-TW"/>
                              </w:rPr>
                              <w:t>專案經理</w:t>
                            </w:r>
                          </w:p>
                          <w:sdt>
                            <w:sdtPr>
                              <w:rPr>
                                <w:rFonts w:asciiTheme="majorEastAsia" w:eastAsiaTheme="majorEastAsia" w:hAnsiTheme="majorEastAsia"/>
                              </w:rPr>
                              <w:id w:val="1664363053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001F29" w:rsidRPr="00336668" w:rsidRDefault="00CE3269">
                                <w:pPr>
                                  <w:pStyle w:val="af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36668">
                                  <w:rPr>
                                    <w:rFonts w:asciiTheme="majorEastAsia" w:eastAsiaTheme="majorEastAsia" w:hAnsiTheme="majorEastAsia"/>
                                    <w:lang w:val="zh-TW"/>
                                  </w:rPr>
                                  <w:t>[專案經理]</w:t>
                                </w:r>
                              </w:p>
                            </w:sdtContent>
                          </w:sdt>
                          <w:p w:rsidR="00001F29" w:rsidRPr="00336668" w:rsidRDefault="00CE3269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6668">
                              <w:rPr>
                                <w:rFonts w:asciiTheme="majorEastAsia" w:eastAsiaTheme="majorEastAsia" w:hAnsiTheme="majorEastAsia"/>
                                <w:lang w:val="zh-TW"/>
                              </w:rPr>
                              <w:t>製作人：</w:t>
                            </w:r>
                          </w:p>
                          <w:sdt>
                            <w:sdtPr>
                              <w:rPr>
                                <w:rFonts w:asciiTheme="majorEastAsia" w:eastAsiaTheme="majorEastAsia" w:hAnsiTheme="majorEastAsia"/>
                              </w:rPr>
                              <w:id w:val="-1467733057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001F29" w:rsidRPr="00336668" w:rsidRDefault="00CE3269">
                                <w:pPr>
                                  <w:pStyle w:val="af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36668">
                                  <w:rPr>
                                    <w:rFonts w:asciiTheme="majorEastAsia" w:eastAsiaTheme="majorEastAsia" w:hAnsiTheme="majorEastAsia"/>
                                    <w:lang w:val="zh-TW"/>
                                  </w:rPr>
                                  <w:t>[姓名]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alt="状态报告的形式标题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" filled="f" stroked="f" strokeweight=".5pt">
                <v:textbox style="mso-fit-shape-to-text:t" inset="0,0,0,0">
                  <w:txbxContent>
                    <w:p w:rsidR="00001F29" w:rsidRPr="00336668" w:rsidRDefault="00CE3269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 w:rsidRPr="00336668">
                        <w:rPr>
                          <w:rFonts w:asciiTheme="majorEastAsia" w:eastAsiaTheme="majorEastAsia" w:hAnsiTheme="majorEastAsia"/>
                          <w:lang w:val="zh-TW"/>
                        </w:rPr>
                        <w:t>專案名稱</w:t>
                      </w:r>
                    </w:p>
                    <w:p w:rsidR="00001F29" w:rsidRPr="00336668" w:rsidRDefault="00777356">
                      <w:pPr>
                        <w:pStyle w:val="af0"/>
                        <w:rPr>
                          <w:rFonts w:asciiTheme="majorEastAsia" w:eastAsiaTheme="majorEastAsia" w:hAnsiTheme="majorEastAsia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/>
                          </w:rPr>
                          <w:id w:val="-190845037"/>
                          <w:temporary/>
                          <w:showingPlcHdr/>
                          <w:text/>
                        </w:sdtPr>
                        <w:sdtEndPr/>
                        <w:sdtContent>
                          <w:r w:rsidR="00CE3269" w:rsidRPr="00336668">
                            <w:rPr>
                              <w:rFonts w:asciiTheme="majorEastAsia" w:eastAsiaTheme="majorEastAsia" w:hAnsiTheme="majorEastAsia"/>
                              <w:lang w:val="zh-TW"/>
                            </w:rPr>
                            <w:t>[專案名稱]</w:t>
                          </w:r>
                        </w:sdtContent>
                      </w:sdt>
                    </w:p>
                    <w:p w:rsidR="00001F29" w:rsidRPr="00336668" w:rsidRDefault="00CE3269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 w:rsidRPr="00336668">
                        <w:rPr>
                          <w:rFonts w:asciiTheme="majorEastAsia" w:eastAsiaTheme="majorEastAsia" w:hAnsiTheme="majorEastAsia"/>
                          <w:lang w:val="zh-TW"/>
                        </w:rPr>
                        <w:t>客戶名稱</w:t>
                      </w:r>
                    </w:p>
                    <w:p w:rsidR="00001F29" w:rsidRPr="00336668" w:rsidRDefault="00777356">
                      <w:pPr>
                        <w:pStyle w:val="af0"/>
                        <w:rPr>
                          <w:rFonts w:asciiTheme="majorEastAsia" w:eastAsiaTheme="majorEastAsia" w:hAnsiTheme="majorEastAsia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/>
                          </w:rPr>
                          <w:id w:val="-786579127"/>
                          <w:temporary/>
                          <w:showingPlcHdr/>
                          <w:text/>
                        </w:sdtPr>
                        <w:sdtEndPr/>
                        <w:sdtContent>
                          <w:r w:rsidR="00CE3269" w:rsidRPr="00336668">
                            <w:rPr>
                              <w:rFonts w:asciiTheme="majorEastAsia" w:eastAsiaTheme="majorEastAsia" w:hAnsiTheme="majorEastAsia"/>
                              <w:lang w:val="zh-TW"/>
                            </w:rPr>
                            <w:t>[客戶名稱]</w:t>
                          </w:r>
                        </w:sdtContent>
                      </w:sdt>
                    </w:p>
                    <w:p w:rsidR="00001F29" w:rsidRPr="00336668" w:rsidRDefault="00CE3269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 w:rsidRPr="00336668">
                        <w:rPr>
                          <w:rFonts w:asciiTheme="majorEastAsia" w:eastAsiaTheme="majorEastAsia" w:hAnsiTheme="majorEastAsia"/>
                          <w:lang w:val="zh-TW"/>
                        </w:rPr>
                        <w:t>專案經理</w:t>
                      </w:r>
                    </w:p>
                    <w:sdt>
                      <w:sdtPr>
                        <w:rPr>
                          <w:rFonts w:asciiTheme="majorEastAsia" w:eastAsiaTheme="majorEastAsia" w:hAnsiTheme="majorEastAsia"/>
                        </w:rPr>
                        <w:id w:val="1664363053"/>
                        <w:temporary/>
                        <w:showingPlcHdr/>
                        <w:text/>
                      </w:sdtPr>
                      <w:sdtEndPr/>
                      <w:sdtContent>
                        <w:p w:rsidR="00001F29" w:rsidRPr="00336668" w:rsidRDefault="00CE3269">
                          <w:pPr>
                            <w:pStyle w:val="af0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36668">
                            <w:rPr>
                              <w:rFonts w:asciiTheme="majorEastAsia" w:eastAsiaTheme="majorEastAsia" w:hAnsiTheme="majorEastAsia"/>
                              <w:lang w:val="zh-TW"/>
                            </w:rPr>
                            <w:t>[專案經理]</w:t>
                          </w:r>
                        </w:p>
                      </w:sdtContent>
                    </w:sdt>
                    <w:p w:rsidR="00001F29" w:rsidRPr="00336668" w:rsidRDefault="00CE3269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 w:rsidRPr="00336668">
                        <w:rPr>
                          <w:rFonts w:asciiTheme="majorEastAsia" w:eastAsiaTheme="majorEastAsia" w:hAnsiTheme="majorEastAsia"/>
                          <w:lang w:val="zh-TW"/>
                        </w:rPr>
                        <w:t>製作人：</w:t>
                      </w:r>
                    </w:p>
                    <w:sdt>
                      <w:sdtPr>
                        <w:rPr>
                          <w:rFonts w:asciiTheme="majorEastAsia" w:eastAsiaTheme="majorEastAsia" w:hAnsiTheme="majorEastAsia"/>
                        </w:rPr>
                        <w:id w:val="-1467733057"/>
                        <w:temporary/>
                        <w:showingPlcHdr/>
                        <w:text/>
                      </w:sdtPr>
                      <w:sdtEndPr/>
                      <w:sdtContent>
                        <w:p w:rsidR="00001F29" w:rsidRPr="00336668" w:rsidRDefault="00CE3269">
                          <w:pPr>
                            <w:pStyle w:val="af0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36668">
                            <w:rPr>
                              <w:rFonts w:asciiTheme="majorEastAsia" w:eastAsiaTheme="majorEastAsia" w:hAnsiTheme="majorEastAsia"/>
                              <w:lang w:val="zh-TW"/>
                            </w:rPr>
                            <w:t>[姓名]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4D7409">
        <w:rPr>
          <w:rFonts w:asciiTheme="majorEastAsia" w:hAnsiTheme="majorEastAsia"/>
          <w:lang w:val="zh-TW"/>
        </w:rPr>
        <w:t>專案</w:t>
      </w:r>
      <w:r w:rsidR="004D7409">
        <w:rPr>
          <w:rFonts w:asciiTheme="majorEastAsia" w:hAnsiTheme="majorEastAsia" w:hint="eastAsia"/>
          <w:lang w:val="zh-TW"/>
        </w:rPr>
        <w:t>概要</w:t>
      </w:r>
    </w:p>
    <w:tbl>
      <w:tblPr>
        <w:tblStyle w:val="a8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855"/>
        <w:gridCol w:w="1434"/>
        <w:gridCol w:w="2362"/>
        <w:gridCol w:w="1813"/>
        <w:gridCol w:w="970"/>
      </w:tblGrid>
      <w:tr w:rsidR="00001F29" w:rsidRPr="00336668" w:rsidTr="00001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pct"/>
          </w:tcPr>
          <w:p w:rsidR="00001F29" w:rsidRPr="00336668" w:rsidRDefault="00CE3269">
            <w:pPr>
              <w:rPr>
                <w:rFonts w:asciiTheme="majorEastAsia" w:eastAsiaTheme="majorEastAsia" w:hAnsiTheme="majorEastAsia"/>
              </w:rPr>
            </w:pPr>
            <w:r w:rsidRPr="00336668">
              <w:rPr>
                <w:rFonts w:asciiTheme="majorEastAsia" w:eastAsiaTheme="majorEastAsia" w:hAnsiTheme="majorEastAsia"/>
                <w:lang w:val="zh-TW"/>
              </w:rPr>
              <w:t>活動</w:t>
            </w:r>
          </w:p>
        </w:tc>
        <w:tc>
          <w:tcPr>
            <w:tcW w:w="850" w:type="pct"/>
          </w:tcPr>
          <w:p w:rsidR="00001F29" w:rsidRPr="00336668" w:rsidRDefault="00CE3269">
            <w:pPr>
              <w:rPr>
                <w:rFonts w:asciiTheme="majorEastAsia" w:eastAsiaTheme="majorEastAsia" w:hAnsiTheme="majorEastAsia"/>
              </w:rPr>
            </w:pPr>
            <w:r w:rsidRPr="00336668">
              <w:rPr>
                <w:rFonts w:asciiTheme="majorEastAsia" w:eastAsiaTheme="majorEastAsia" w:hAnsiTheme="majorEastAsia"/>
                <w:lang w:val="zh-TW"/>
              </w:rPr>
              <w:t>完成百分比</w:t>
            </w:r>
          </w:p>
        </w:tc>
        <w:tc>
          <w:tcPr>
            <w:tcW w:w="1400" w:type="pct"/>
          </w:tcPr>
          <w:p w:rsidR="00001F29" w:rsidRPr="00336668" w:rsidRDefault="00CE3269">
            <w:pPr>
              <w:rPr>
                <w:rFonts w:asciiTheme="majorEastAsia" w:eastAsiaTheme="majorEastAsia" w:hAnsiTheme="majorEastAsia"/>
              </w:rPr>
            </w:pPr>
            <w:r w:rsidRPr="00336668">
              <w:rPr>
                <w:rFonts w:asciiTheme="majorEastAsia" w:eastAsiaTheme="majorEastAsia" w:hAnsiTheme="majorEastAsia"/>
                <w:lang w:val="zh-TW"/>
              </w:rPr>
              <w:t>問題</w:t>
            </w:r>
          </w:p>
        </w:tc>
        <w:tc>
          <w:tcPr>
            <w:tcW w:w="1075" w:type="pct"/>
          </w:tcPr>
          <w:p w:rsidR="00001F29" w:rsidRPr="00336668" w:rsidRDefault="00CE3269">
            <w:pPr>
              <w:rPr>
                <w:rFonts w:asciiTheme="majorEastAsia" w:eastAsiaTheme="majorEastAsia" w:hAnsiTheme="majorEastAsia"/>
              </w:rPr>
            </w:pPr>
            <w:r w:rsidRPr="00336668">
              <w:rPr>
                <w:rFonts w:asciiTheme="majorEastAsia" w:eastAsiaTheme="majorEastAsia" w:hAnsiTheme="majorEastAsia"/>
                <w:lang w:val="zh-TW"/>
              </w:rPr>
              <w:t>收件日期</w:t>
            </w:r>
          </w:p>
        </w:tc>
        <w:tc>
          <w:tcPr>
            <w:tcW w:w="577" w:type="pct"/>
          </w:tcPr>
          <w:p w:rsidR="00001F29" w:rsidRPr="00336668" w:rsidRDefault="00CE3269">
            <w:pPr>
              <w:rPr>
                <w:rFonts w:asciiTheme="majorEastAsia" w:eastAsiaTheme="majorEastAsia" w:hAnsiTheme="majorEastAsia"/>
              </w:rPr>
            </w:pPr>
            <w:r w:rsidRPr="00336668">
              <w:rPr>
                <w:rFonts w:asciiTheme="majorEastAsia" w:eastAsiaTheme="majorEastAsia" w:hAnsiTheme="majorEastAsia"/>
                <w:lang w:val="zh-TW"/>
              </w:rPr>
              <w:t>擁有者</w:t>
            </w:r>
          </w:p>
        </w:tc>
      </w:tr>
      <w:tr w:rsidR="00001F29" w:rsidRPr="00336668" w:rsidTr="00EF0369">
        <w:trPr>
          <w:trHeight w:val="305"/>
        </w:trPr>
        <w:tc>
          <w:tcPr>
            <w:tcW w:w="110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7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F29" w:rsidRPr="00336668" w:rsidTr="00001F29">
        <w:tc>
          <w:tcPr>
            <w:tcW w:w="110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7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F29" w:rsidRPr="00336668" w:rsidTr="00001F29">
        <w:tc>
          <w:tcPr>
            <w:tcW w:w="110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7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F29" w:rsidRPr="00336668" w:rsidTr="00001F29">
        <w:tc>
          <w:tcPr>
            <w:tcW w:w="110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7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F29" w:rsidRPr="00336668" w:rsidTr="00EF03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110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0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7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01F29" w:rsidRPr="00336668" w:rsidRDefault="00CE3269" w:rsidP="00EF0369">
      <w:pPr>
        <w:pStyle w:val="1"/>
        <w:spacing w:before="240"/>
        <w:ind w:left="113"/>
        <w:rPr>
          <w:rFonts w:asciiTheme="majorEastAsia" w:hAnsiTheme="majorEastAsia"/>
        </w:rPr>
      </w:pPr>
      <w:r w:rsidRPr="00336668">
        <w:rPr>
          <w:rFonts w:asciiTheme="majorEastAsia" w:hAnsiTheme="majorEastAsia"/>
          <w:lang w:val="zh-TW"/>
        </w:rPr>
        <w:t>狀態摘要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34"/>
      </w:tblGrid>
      <w:tr w:rsidR="00001F29" w:rsidRPr="00336668" w:rsidTr="00EF0369">
        <w:trPr>
          <w:trHeight w:val="491"/>
        </w:trPr>
        <w:sdt>
          <w:sdtPr>
            <w:rPr>
              <w:rFonts w:asciiTheme="majorEastAsia" w:eastAsiaTheme="majorEastAsia" w:hAnsiTheme="majorEastAsia"/>
            </w:r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001F29" w:rsidRPr="00336668" w:rsidRDefault="00CE3269">
                <w:pPr>
                  <w:pStyle w:val="af1"/>
                  <w:rPr>
                    <w:rFonts w:asciiTheme="majorEastAsia" w:eastAsiaTheme="majorEastAsia" w:hAnsiTheme="majorEastAsia"/>
                  </w:rPr>
                </w:pPr>
                <w:r w:rsidRPr="00336668">
                  <w:rPr>
                    <w:rFonts w:asciiTheme="majorEastAsia" w:eastAsiaTheme="majorEastAsia" w:hAnsiTheme="majorEastAsia"/>
                    <w:lang w:val="zh-TW"/>
                  </w:rPr>
                  <w:t>[在此鍵入文字。]</w:t>
                </w:r>
              </w:p>
            </w:tc>
          </w:sdtContent>
        </w:sdt>
      </w:tr>
    </w:tbl>
    <w:p w:rsidR="00001F29" w:rsidRPr="00336668" w:rsidRDefault="00001F29">
      <w:pPr>
        <w:rPr>
          <w:rFonts w:asciiTheme="majorEastAsia" w:eastAsiaTheme="majorEastAsia" w:hAnsiTheme="majorEastAsia"/>
          <w:sz w:val="2"/>
        </w:rPr>
      </w:pPr>
    </w:p>
    <w:p w:rsidR="00001F29" w:rsidRPr="00336668" w:rsidRDefault="00CE3269" w:rsidP="00EF0369">
      <w:pPr>
        <w:pStyle w:val="1"/>
        <w:spacing w:before="240"/>
        <w:ind w:left="113"/>
        <w:rPr>
          <w:rFonts w:asciiTheme="majorEastAsia" w:hAnsiTheme="majorEastAsia"/>
        </w:rPr>
      </w:pPr>
      <w:r w:rsidRPr="00336668">
        <w:rPr>
          <w:rFonts w:asciiTheme="majorEastAsia" w:hAnsiTheme="majorEastAsia"/>
          <w:lang w:val="zh-TW"/>
        </w:rPr>
        <w:t>預算總覽</w:t>
      </w:r>
    </w:p>
    <w:tbl>
      <w:tblPr>
        <w:tblStyle w:val="a8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69"/>
        <w:gridCol w:w="1125"/>
        <w:gridCol w:w="1680"/>
        <w:gridCol w:w="3360"/>
      </w:tblGrid>
      <w:tr w:rsidR="00001F29" w:rsidRPr="00336668" w:rsidTr="00001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</w:tcPr>
          <w:p w:rsidR="00001F29" w:rsidRPr="00336668" w:rsidRDefault="00CE3269">
            <w:pPr>
              <w:rPr>
                <w:rFonts w:asciiTheme="majorEastAsia" w:eastAsiaTheme="majorEastAsia" w:hAnsiTheme="majorEastAsia"/>
              </w:rPr>
            </w:pPr>
            <w:r w:rsidRPr="00336668">
              <w:rPr>
                <w:rFonts w:asciiTheme="majorEastAsia" w:eastAsiaTheme="majorEastAsia" w:hAnsiTheme="majorEastAsia"/>
                <w:lang w:val="zh-TW"/>
              </w:rPr>
              <w:t>項目</w:t>
            </w:r>
          </w:p>
        </w:tc>
        <w:tc>
          <w:tcPr>
            <w:tcW w:w="667" w:type="pct"/>
          </w:tcPr>
          <w:p w:rsidR="00001F29" w:rsidRPr="00336668" w:rsidRDefault="00CE3269">
            <w:pPr>
              <w:rPr>
                <w:rFonts w:asciiTheme="majorEastAsia" w:eastAsiaTheme="majorEastAsia" w:hAnsiTheme="majorEastAsia"/>
              </w:rPr>
            </w:pPr>
            <w:r w:rsidRPr="00336668">
              <w:rPr>
                <w:rFonts w:asciiTheme="majorEastAsia" w:eastAsiaTheme="majorEastAsia" w:hAnsiTheme="majorEastAsia"/>
                <w:lang w:val="zh-TW"/>
              </w:rPr>
              <w:t>擁有者</w:t>
            </w:r>
          </w:p>
        </w:tc>
        <w:tc>
          <w:tcPr>
            <w:tcW w:w="996" w:type="pct"/>
          </w:tcPr>
          <w:p w:rsidR="00001F29" w:rsidRPr="00336668" w:rsidRDefault="00CE3269">
            <w:pPr>
              <w:rPr>
                <w:rFonts w:asciiTheme="majorEastAsia" w:eastAsiaTheme="majorEastAsia" w:hAnsiTheme="majorEastAsia"/>
              </w:rPr>
            </w:pPr>
            <w:r w:rsidRPr="00336668">
              <w:rPr>
                <w:rFonts w:asciiTheme="majorEastAsia" w:eastAsiaTheme="majorEastAsia" w:hAnsiTheme="majorEastAsia"/>
                <w:lang w:val="zh-TW"/>
              </w:rPr>
              <w:t>正常？</w:t>
            </w:r>
          </w:p>
        </w:tc>
        <w:tc>
          <w:tcPr>
            <w:tcW w:w="1992" w:type="pct"/>
          </w:tcPr>
          <w:p w:rsidR="00001F29" w:rsidRPr="00336668" w:rsidRDefault="00CE3269">
            <w:pPr>
              <w:rPr>
                <w:rFonts w:asciiTheme="majorEastAsia" w:eastAsiaTheme="majorEastAsia" w:hAnsiTheme="majorEastAsia"/>
              </w:rPr>
            </w:pPr>
            <w:r w:rsidRPr="00336668">
              <w:rPr>
                <w:rFonts w:asciiTheme="majorEastAsia" w:eastAsiaTheme="majorEastAsia" w:hAnsiTheme="majorEastAsia"/>
                <w:lang w:val="zh-TW"/>
              </w:rPr>
              <w:t>注意</w:t>
            </w:r>
          </w:p>
        </w:tc>
      </w:tr>
      <w:tr w:rsidR="00001F29" w:rsidRPr="00336668" w:rsidTr="00001F29">
        <w:tc>
          <w:tcPr>
            <w:tcW w:w="1345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7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6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2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F29" w:rsidRPr="00336668" w:rsidTr="00001F29">
        <w:tc>
          <w:tcPr>
            <w:tcW w:w="1345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7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6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2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F29" w:rsidRPr="00336668" w:rsidTr="00001F29">
        <w:tc>
          <w:tcPr>
            <w:tcW w:w="1345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7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6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2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F29" w:rsidRPr="00336668" w:rsidTr="00001F29">
        <w:tc>
          <w:tcPr>
            <w:tcW w:w="1345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7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6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2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F29" w:rsidRPr="00336668" w:rsidTr="00001F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7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6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2" w:type="pct"/>
          </w:tcPr>
          <w:p w:rsidR="00001F29" w:rsidRPr="00336668" w:rsidRDefault="00001F2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01F29" w:rsidRPr="00336668" w:rsidRDefault="00001F29">
      <w:pPr>
        <w:rPr>
          <w:rFonts w:asciiTheme="majorEastAsia" w:eastAsiaTheme="majorEastAsia" w:hAnsiTheme="majorEastAsia"/>
        </w:rPr>
      </w:pPr>
    </w:p>
    <w:sectPr w:rsidR="00001F29" w:rsidRPr="00336668">
      <w:headerReference w:type="default" r:id="rId11"/>
      <w:footerReference w:type="default" r:id="rId12"/>
      <w:footerReference w:type="first" r:id="rId13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56" w:rsidRDefault="00777356">
      <w:pPr>
        <w:spacing w:after="0" w:line="240" w:lineRule="auto"/>
      </w:pPr>
      <w:r>
        <w:separator/>
      </w:r>
    </w:p>
    <w:p w:rsidR="00777356" w:rsidRDefault="00777356"/>
  </w:endnote>
  <w:endnote w:type="continuationSeparator" w:id="0">
    <w:p w:rsidR="00777356" w:rsidRDefault="00777356">
      <w:pPr>
        <w:spacing w:after="0" w:line="240" w:lineRule="auto"/>
      </w:pPr>
      <w:r>
        <w:continuationSeparator/>
      </w:r>
    </w:p>
    <w:p w:rsidR="00777356" w:rsidRDefault="00777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001F29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001F29" w:rsidRDefault="00001F29">
          <w:pPr>
            <w:pStyle w:val="a4"/>
            <w:rPr>
              <w:sz w:val="10"/>
              <w:szCs w:val="10"/>
            </w:rPr>
          </w:pPr>
        </w:p>
      </w:tc>
    </w:tr>
  </w:tbl>
  <w:p w:rsidR="00001F29" w:rsidRDefault="00001F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001F29" w:rsidRPr="00336668">
      <w:tc>
        <w:tcPr>
          <w:tcW w:w="8424" w:type="dxa"/>
        </w:tcPr>
        <w:sdt>
          <w:sdtPr>
            <w:rPr>
              <w:rFonts w:asciiTheme="majorEastAsia" w:eastAsiaTheme="majorEastAsia" w:hAnsiTheme="majorEastAsia"/>
            </w:rPr>
            <w:id w:val="-1942834360"/>
            <w:temporary/>
            <w:showingPlcHdr/>
            <w:text/>
          </w:sdtPr>
          <w:sdtEndPr/>
          <w:sdtContent>
            <w:p w:rsidR="00001F29" w:rsidRPr="00336668" w:rsidRDefault="00336668">
              <w:pPr>
                <w:pStyle w:val="a9"/>
                <w:rPr>
                  <w:rFonts w:asciiTheme="majorEastAsia" w:eastAsiaTheme="majorEastAsia" w:hAnsiTheme="majorEastAsia"/>
                </w:rPr>
              </w:pPr>
              <w:r w:rsidRPr="00336668">
                <w:rPr>
                  <w:rFonts w:asciiTheme="majorEastAsia" w:eastAsiaTheme="majorEastAsia" w:hAnsiTheme="majorEastAsia"/>
                  <w:lang w:val="zh-TW"/>
                </w:rPr>
                <w:t>[公司]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001F29" w:rsidRPr="00336668">
            <w:trPr>
              <w:trHeight w:hRule="exact" w:val="144"/>
            </w:trPr>
            <w:tc>
              <w:tcPr>
                <w:tcW w:w="1683" w:type="pct"/>
              </w:tcPr>
              <w:p w:rsidR="00001F29" w:rsidRPr="00336668" w:rsidRDefault="00001F29">
                <w:pPr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656" w:type="pct"/>
              </w:tcPr>
              <w:p w:rsidR="00001F29" w:rsidRPr="00336668" w:rsidRDefault="00001F29">
                <w:pPr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661" w:type="pct"/>
              </w:tcPr>
              <w:p w:rsidR="00001F29" w:rsidRPr="00336668" w:rsidRDefault="00001F29">
                <w:pPr>
                  <w:rPr>
                    <w:rFonts w:asciiTheme="majorEastAsia" w:eastAsiaTheme="majorEastAsia" w:hAnsiTheme="majorEastAsia"/>
                  </w:rPr>
                </w:pPr>
              </w:p>
            </w:tc>
          </w:tr>
          <w:tr w:rsidR="00001F29" w:rsidRPr="00336668">
            <w:tc>
              <w:tcPr>
                <w:tcW w:w="1683" w:type="pct"/>
                <w:tcMar>
                  <w:bottom w:w="144" w:type="dxa"/>
                </w:tcMar>
              </w:tcPr>
              <w:p w:rsidR="00001F29" w:rsidRPr="00336668" w:rsidRDefault="00CE3269">
                <w:pPr>
                  <w:pStyle w:val="a4"/>
                  <w:rPr>
                    <w:rFonts w:asciiTheme="majorEastAsia" w:eastAsiaTheme="majorEastAsia" w:hAnsiTheme="majorEastAsia"/>
                  </w:rPr>
                </w:pPr>
                <w:r w:rsidRPr="00336668">
                  <w:rPr>
                    <w:rStyle w:val="af"/>
                    <w:rFonts w:asciiTheme="majorEastAsia" w:eastAsiaTheme="majorEastAsia" w:hAnsiTheme="majorEastAsia"/>
                    <w:lang w:val="zh-TW"/>
                  </w:rPr>
                  <w:t>電話</w:t>
                </w:r>
                <w:r w:rsidRPr="00336668">
                  <w:rPr>
                    <w:rFonts w:asciiTheme="majorEastAsia" w:eastAsiaTheme="majorEastAsia" w:hAnsiTheme="majorEastAsia"/>
                    <w:lang w:val="zh-TW"/>
                  </w:rPr>
                  <w:t xml:space="preserve"> </w:t>
                </w:r>
                <w:sdt>
                  <w:sdtPr>
                    <w:rPr>
                      <w:rFonts w:asciiTheme="majorEastAsia" w:eastAsiaTheme="majorEastAsia" w:hAnsiTheme="majorEastAsia"/>
                    </w:rPr>
                    <w:alias w:val="電話"/>
                    <w:tag w:val="電話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336668">
                      <w:rPr>
                        <w:rFonts w:asciiTheme="majorEastAsia" w:eastAsiaTheme="majorEastAsia" w:hAnsiTheme="majorEastAsia"/>
                        <w:lang w:val="zh-TW"/>
                      </w:rPr>
                      <w:t>[電話]</w:t>
                    </w:r>
                  </w:sdtContent>
                </w:sdt>
              </w:p>
              <w:p w:rsidR="00001F29" w:rsidRPr="00336668" w:rsidRDefault="00CE3269">
                <w:pPr>
                  <w:pStyle w:val="a4"/>
                  <w:rPr>
                    <w:rFonts w:asciiTheme="majorEastAsia" w:eastAsiaTheme="majorEastAsia" w:hAnsiTheme="majorEastAsia"/>
                  </w:rPr>
                </w:pPr>
                <w:r w:rsidRPr="00336668">
                  <w:rPr>
                    <w:rStyle w:val="af"/>
                    <w:rFonts w:asciiTheme="majorEastAsia" w:eastAsiaTheme="majorEastAsia" w:hAnsiTheme="majorEastAsia"/>
                    <w:lang w:val="zh-TW"/>
                  </w:rPr>
                  <w:t>傳真</w:t>
                </w:r>
                <w:r w:rsidRPr="00336668">
                  <w:rPr>
                    <w:rFonts w:asciiTheme="majorEastAsia" w:eastAsiaTheme="majorEastAsia" w:hAnsiTheme="majorEastAsia"/>
                    <w:lang w:val="zh-TW"/>
                  </w:rPr>
                  <w:t xml:space="preserve"> </w:t>
                </w:r>
                <w:sdt>
                  <w:sdtPr>
                    <w:rPr>
                      <w:rFonts w:asciiTheme="majorEastAsia" w:eastAsiaTheme="majorEastAsia" w:hAnsiTheme="majorEastAsia"/>
                    </w:rPr>
                    <w:alias w:val="傳真"/>
                    <w:tag w:val="傳真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336668">
                      <w:rPr>
                        <w:rFonts w:asciiTheme="majorEastAsia" w:eastAsiaTheme="majorEastAsia" w:hAnsiTheme="majorEastAsia"/>
                        <w:lang w:val="zh-TW"/>
                      </w:rPr>
                      <w:t>[傳真]</w:t>
                    </w:r>
                  </w:sdtContent>
                </w:sdt>
              </w:p>
            </w:tc>
            <w:sdt>
              <w:sdtPr>
                <w:rPr>
                  <w:rFonts w:asciiTheme="majorEastAsia" w:eastAsiaTheme="majorEastAsia" w:hAnsiTheme="majorEastAsia"/>
                </w:rPr>
                <w:alias w:val="地址"/>
                <w:tag w:val="地址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001F29" w:rsidRPr="00336668" w:rsidRDefault="00CE3269">
                    <w:pPr>
                      <w:pStyle w:val="a4"/>
                      <w:rPr>
                        <w:rFonts w:asciiTheme="majorEastAsia" w:eastAsiaTheme="majorEastAsia" w:hAnsiTheme="majorEastAsia"/>
                      </w:rPr>
                    </w:pPr>
                    <w:r w:rsidRPr="00336668">
                      <w:rPr>
                        <w:rFonts w:asciiTheme="majorEastAsia" w:eastAsiaTheme="majorEastAsia" w:hAnsiTheme="majorEastAsia"/>
                        <w:lang w:val="zh-TW"/>
                      </w:rPr>
                      <w:t>[街道地址]</w:t>
                    </w:r>
                    <w:r w:rsidRPr="00336668">
                      <w:rPr>
                        <w:rFonts w:asciiTheme="majorEastAsia" w:eastAsiaTheme="majorEastAsia" w:hAnsiTheme="majorEastAsia"/>
                      </w:rPr>
                      <w:br/>
                    </w:r>
                    <w:r w:rsidRPr="00336668">
                      <w:rPr>
                        <w:rFonts w:asciiTheme="majorEastAsia" w:eastAsiaTheme="majorEastAsia" w:hAnsiTheme="majorEastAsia"/>
                        <w:lang w:val="zh-TW"/>
                      </w:rPr>
                      <w:t>[郵遞區號、縣市、鄉鎮市區]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Fonts w:asciiTheme="majorEastAsia" w:eastAsiaTheme="majorEastAsia" w:hAnsiTheme="majorEastAsia"/>
                  </w:rPr>
                  <w:alias w:val="網站"/>
                  <w:tag w:val="網站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001F29" w:rsidRPr="00336668" w:rsidRDefault="00CE3269">
                    <w:pPr>
                      <w:pStyle w:val="a4"/>
                      <w:rPr>
                        <w:rFonts w:asciiTheme="majorEastAsia" w:eastAsiaTheme="majorEastAsia" w:hAnsiTheme="majorEastAsia"/>
                      </w:rPr>
                    </w:pPr>
                    <w:r w:rsidRPr="00336668">
                      <w:rPr>
                        <w:rFonts w:asciiTheme="majorEastAsia" w:eastAsiaTheme="majorEastAsia" w:hAnsiTheme="majorEastAsia"/>
                        <w:lang w:val="zh-TW"/>
                      </w:rPr>
                      <w:t>[網站]</w:t>
                    </w:r>
                  </w:p>
                </w:sdtContent>
              </w:sdt>
              <w:sdt>
                <w:sdtPr>
                  <w:rPr>
                    <w:rFonts w:asciiTheme="majorEastAsia" w:eastAsiaTheme="majorEastAsia" w:hAnsiTheme="majorEastAsia"/>
                  </w:rPr>
                  <w:alias w:val="電子郵件"/>
                  <w:tag w:val="電子郵件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001F29" w:rsidRPr="00336668" w:rsidRDefault="00CE3269">
                    <w:pPr>
                      <w:pStyle w:val="a4"/>
                      <w:rPr>
                        <w:rFonts w:asciiTheme="majorEastAsia" w:eastAsiaTheme="majorEastAsia" w:hAnsiTheme="majorEastAsia"/>
                      </w:rPr>
                    </w:pPr>
                    <w:r w:rsidRPr="00336668">
                      <w:rPr>
                        <w:rFonts w:asciiTheme="majorEastAsia" w:eastAsiaTheme="majorEastAsia" w:hAnsiTheme="majorEastAsia"/>
                        <w:lang w:val="zh-TW"/>
                      </w:rPr>
                      <w:t>[電子郵件]</w:t>
                    </w:r>
                  </w:p>
                </w:sdtContent>
              </w:sdt>
            </w:tc>
          </w:tr>
        </w:tbl>
        <w:p w:rsidR="00001F29" w:rsidRPr="00336668" w:rsidRDefault="00001F29">
          <w:pPr>
            <w:pStyle w:val="a4"/>
            <w:rPr>
              <w:rFonts w:asciiTheme="majorEastAsia" w:eastAsiaTheme="majorEastAsia" w:hAnsiTheme="majorEastAsia"/>
            </w:rPr>
          </w:pPr>
        </w:p>
      </w:tc>
      <w:tc>
        <w:tcPr>
          <w:tcW w:w="288" w:type="dxa"/>
        </w:tcPr>
        <w:p w:rsidR="00001F29" w:rsidRPr="00336668" w:rsidRDefault="00001F29">
          <w:pPr>
            <w:pStyle w:val="a4"/>
            <w:rPr>
              <w:rFonts w:asciiTheme="majorEastAsia" w:eastAsiaTheme="majorEastAsia" w:hAnsiTheme="majorEastAsia"/>
            </w:rPr>
          </w:pPr>
        </w:p>
      </w:tc>
      <w:sdt>
        <w:sdtPr>
          <w:rPr>
            <w:rFonts w:asciiTheme="majorEastAsia" w:eastAsiaTheme="majorEastAsia" w:hAnsiTheme="majorEastAsia"/>
          </w:rPr>
          <w:alias w:val="按一下圖示以置換標誌"/>
          <w:tag w:val="按一下圖示以置換標誌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001F29" w:rsidRPr="00336668" w:rsidRDefault="00CE3269">
              <w:pPr>
                <w:pStyle w:val="a6"/>
                <w:rPr>
                  <w:rFonts w:asciiTheme="majorEastAsia" w:eastAsiaTheme="majorEastAsia" w:hAnsiTheme="majorEastAsia"/>
                </w:rPr>
              </w:pPr>
              <w:r w:rsidRPr="00336668">
                <w:rPr>
                  <w:rFonts w:asciiTheme="majorEastAsia" w:eastAsiaTheme="majorEastAsia" w:hAnsiTheme="majorEastAsia"/>
                  <w:noProof/>
                  <w:lang w:eastAsia="zh-CN"/>
                </w:rPr>
                <w:drawing>
                  <wp:inline distT="0" distB="0" distL="0" distR="0">
                    <wp:extent cx="914398" cy="442911"/>
                    <wp:effectExtent l="0" t="0" r="635" b="0"/>
                    <wp:docPr id="3" name="圖片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圖片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8" cy="442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001F29" w:rsidRPr="00336668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001F29" w:rsidRPr="00336668" w:rsidRDefault="00001F29">
          <w:pPr>
            <w:pStyle w:val="a4"/>
            <w:rPr>
              <w:rFonts w:asciiTheme="majorEastAsia" w:eastAsiaTheme="majorEastAsia" w:hAnsiTheme="majorEastAsia"/>
              <w:sz w:val="10"/>
              <w:szCs w:val="10"/>
            </w:rPr>
          </w:pPr>
        </w:p>
      </w:tc>
      <w:tc>
        <w:tcPr>
          <w:tcW w:w="288" w:type="dxa"/>
        </w:tcPr>
        <w:p w:rsidR="00001F29" w:rsidRPr="00336668" w:rsidRDefault="00001F29">
          <w:pPr>
            <w:pStyle w:val="a4"/>
            <w:rPr>
              <w:rFonts w:asciiTheme="majorEastAsia" w:eastAsiaTheme="majorEastAsia" w:hAnsiTheme="majorEastAsia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001F29" w:rsidRPr="00336668" w:rsidRDefault="00001F29">
          <w:pPr>
            <w:pStyle w:val="a4"/>
            <w:rPr>
              <w:rFonts w:asciiTheme="majorEastAsia" w:eastAsiaTheme="majorEastAsia" w:hAnsiTheme="majorEastAsia"/>
              <w:sz w:val="10"/>
              <w:szCs w:val="10"/>
            </w:rPr>
          </w:pPr>
        </w:p>
      </w:tc>
    </w:tr>
  </w:tbl>
  <w:p w:rsidR="00001F29" w:rsidRPr="00336668" w:rsidRDefault="00001F29">
    <w:pPr>
      <w:pStyle w:val="a4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56" w:rsidRDefault="00777356">
      <w:pPr>
        <w:spacing w:after="0" w:line="240" w:lineRule="auto"/>
      </w:pPr>
      <w:r>
        <w:separator/>
      </w:r>
    </w:p>
    <w:p w:rsidR="00777356" w:rsidRDefault="00777356"/>
  </w:footnote>
  <w:footnote w:type="continuationSeparator" w:id="0">
    <w:p w:rsidR="00777356" w:rsidRDefault="00777356">
      <w:pPr>
        <w:spacing w:after="0" w:line="240" w:lineRule="auto"/>
      </w:pPr>
      <w:r>
        <w:continuationSeparator/>
      </w:r>
    </w:p>
    <w:p w:rsidR="00777356" w:rsidRDefault="007773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001F29">
      <w:trPr>
        <w:trHeight w:hRule="exact" w:val="720"/>
      </w:trPr>
      <w:sdt>
        <w:sdtPr>
          <w:alias w:val="日期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8-10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001F29" w:rsidRDefault="00336668">
              <w:pPr>
                <w:pStyle w:val="a3"/>
              </w:pPr>
              <w:r>
                <w:rPr>
                  <w:lang w:val="zh-TW"/>
                </w:rPr>
                <w:t>[</w:t>
              </w:r>
              <w:r>
                <w:rPr>
                  <w:lang w:val="zh-TW"/>
                </w:rPr>
                <w:t>日期</w:t>
              </w:r>
              <w:r>
                <w:rPr>
                  <w:lang w:val="zh-TW"/>
                </w:rPr>
                <w:t>]</w:t>
              </w:r>
            </w:p>
          </w:tc>
        </w:sdtContent>
      </w:sdt>
      <w:tc>
        <w:tcPr>
          <w:tcW w:w="288" w:type="dxa"/>
          <w:vAlign w:val="bottom"/>
        </w:tcPr>
        <w:p w:rsidR="00001F29" w:rsidRDefault="00001F29"/>
      </w:tc>
      <w:tc>
        <w:tcPr>
          <w:tcW w:w="5544" w:type="dxa"/>
          <w:vAlign w:val="bottom"/>
        </w:tcPr>
        <w:p w:rsidR="00001F29" w:rsidRDefault="00777356">
          <w:pPr>
            <w:pStyle w:val="ac"/>
          </w:pPr>
          <w:sdt>
            <w:sdtPr>
              <w:alias w:val="標題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E3269">
                <w:rPr>
                  <w:lang w:val="zh-TW"/>
                </w:rPr>
                <w:t>專案狀態報告</w:t>
              </w:r>
            </w:sdtContent>
          </w:sdt>
        </w:p>
      </w:tc>
      <w:tc>
        <w:tcPr>
          <w:tcW w:w="2880" w:type="dxa"/>
          <w:vAlign w:val="bottom"/>
        </w:tcPr>
        <w:p w:rsidR="00001F29" w:rsidRDefault="00CE3269">
          <w:pPr>
            <w:pStyle w:val="aa"/>
          </w:pPr>
          <w:r>
            <w:rPr>
              <w:lang w:val="zh-TW"/>
            </w:rPr>
            <w:t>第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6222B8">
            <w:t>02</w:t>
          </w:r>
          <w:r>
            <w:fldChar w:fldCharType="end"/>
          </w:r>
        </w:p>
      </w:tc>
    </w:tr>
    <w:tr w:rsidR="00001F29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001F29" w:rsidRDefault="00001F29">
          <w:pPr>
            <w:rPr>
              <w:sz w:val="10"/>
            </w:rPr>
          </w:pPr>
        </w:p>
      </w:tc>
      <w:tc>
        <w:tcPr>
          <w:tcW w:w="288" w:type="dxa"/>
        </w:tcPr>
        <w:p w:rsidR="00001F29" w:rsidRDefault="00001F29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001F29" w:rsidRDefault="00001F29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001F29" w:rsidRDefault="00001F29">
          <w:pPr>
            <w:rPr>
              <w:sz w:val="10"/>
            </w:rPr>
          </w:pPr>
        </w:p>
      </w:tc>
    </w:tr>
  </w:tbl>
  <w:p w:rsidR="00001F29" w:rsidRDefault="00001F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29"/>
    <w:rsid w:val="00001F29"/>
    <w:rsid w:val="00322059"/>
    <w:rsid w:val="00336668"/>
    <w:rsid w:val="004D7409"/>
    <w:rsid w:val="006222B8"/>
    <w:rsid w:val="00777356"/>
    <w:rsid w:val="007F0380"/>
    <w:rsid w:val="008108D9"/>
    <w:rsid w:val="00A336E0"/>
    <w:rsid w:val="00BB09B5"/>
    <w:rsid w:val="00CE3269"/>
    <w:rsid w:val="00E31E10"/>
    <w:rsid w:val="00E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zh-TW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Char">
    <w:name w:val="日期 Char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4">
    <w:name w:val="footer"/>
    <w:basedOn w:val="a"/>
    <w:link w:val="Char0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har0">
    <w:name w:val="页脚 Char"/>
    <w:basedOn w:val="a0"/>
    <w:link w:val="a4"/>
    <w:uiPriority w:val="99"/>
    <w:rPr>
      <w:color w:val="EF4623" w:themeColor="accent1"/>
    </w:rPr>
  </w:style>
  <w:style w:type="paragraph" w:customStyle="1" w:styleId="a5">
    <w:name w:val="表單標題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6">
    <w:name w:val="圖形"/>
    <w:basedOn w:val="a"/>
    <w:uiPriority w:val="99"/>
    <w:pPr>
      <w:spacing w:after="80" w:line="240" w:lineRule="auto"/>
      <w:jc w:val="center"/>
    </w:pPr>
  </w:style>
  <w:style w:type="paragraph" w:styleId="a7">
    <w:name w:val="header"/>
    <w:basedOn w:val="a"/>
    <w:link w:val="Char1"/>
    <w:uiPriority w:val="99"/>
    <w:qFormat/>
    <w:pPr>
      <w:spacing w:after="380" w:line="240" w:lineRule="auto"/>
    </w:pPr>
  </w:style>
  <w:style w:type="character" w:customStyle="1" w:styleId="Char1">
    <w:name w:val="页眉 Char"/>
    <w:basedOn w:val="a0"/>
    <w:link w:val="a7"/>
    <w:uiPriority w:val="99"/>
    <w:rPr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9">
    <w:name w:val="組織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a">
    <w:name w:val="頁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ab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c">
    <w:name w:val="Title"/>
    <w:basedOn w:val="a"/>
    <w:next w:val="a"/>
    <w:link w:val="Char2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Char2">
    <w:name w:val="标题 Char"/>
    <w:basedOn w:val="a0"/>
    <w:link w:val="ac"/>
    <w:uiPriority w:val="2"/>
    <w:rPr>
      <w:b/>
      <w:color w:val="EF4623" w:themeColor="accent1"/>
      <w:sz w:val="44"/>
      <w:szCs w:val="42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Pr>
      <w:b/>
      <w:bCs/>
    </w:rPr>
  </w:style>
  <w:style w:type="paragraph" w:customStyle="1" w:styleId="af0">
    <w:name w:val="表單文字"/>
    <w:basedOn w:val="a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f1">
    <w:name w:val="表格文字"/>
    <w:basedOn w:val="a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9B4DE2" w:rsidRDefault="0055741E" w:rsidP="0055741E">
          <w:pPr>
            <w:pStyle w:val="25E060D2F3544B0D9D0BD89FEFDFE660"/>
          </w:pPr>
          <w:r w:rsidRPr="00336668">
            <w:rPr>
              <w:rFonts w:asciiTheme="majorEastAsia" w:eastAsiaTheme="majorEastAsia" w:hAnsiTheme="majorEastAsia"/>
              <w:lang w:val="zh-TW"/>
            </w:rPr>
            <w:t>[日期]</w:t>
          </w:r>
        </w:p>
      </w:docPartBody>
    </w:docPart>
    <w:docPart>
      <w:docPartPr>
        <w:name w:val="15023B6367384F859374EC6E1A7C04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9B4DE2" w:rsidRDefault="0055741E" w:rsidP="0055741E">
          <w:pPr>
            <w:pStyle w:val="15023B6367384F859374EC6E1A7C04BF1"/>
          </w:pPr>
          <w:r>
            <w:rPr>
              <w:lang w:val="zh-TW"/>
            </w:rPr>
            <w:t>[</w:t>
          </w:r>
          <w:r>
            <w:rPr>
              <w:lang w:val="zh-TW"/>
            </w:rPr>
            <w:t>日期</w:t>
          </w:r>
          <w:r>
            <w:rPr>
              <w:lang w:val="zh-TW"/>
            </w:rPr>
            <w:t>]</w:t>
          </w:r>
        </w:p>
      </w:docPartBody>
    </w:docPart>
    <w:docPart>
      <w:docPartPr>
        <w:name w:val="3F912E137DF14834B782A74B9DC73D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9B4DE2" w:rsidRDefault="00C9791A">
          <w:r>
            <w:rPr>
              <w:lang w:val="zh-TW"/>
            </w:rPr>
            <w:t>專案狀態報告</w:t>
          </w:r>
        </w:p>
      </w:docPartBody>
    </w:docPart>
    <w:docPart>
      <w:docPartPr>
        <w:name w:val="E83528CF44EC48A3BCBE752F6DE42B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9B4DE2" w:rsidRDefault="00C9791A">
          <w:pPr>
            <w:pStyle w:val="E83528CF44EC48A3BCBE752F6DE42B12"/>
          </w:pPr>
          <w:r>
            <w:rPr>
              <w:lang w:val="zh-TW"/>
            </w:rPr>
            <w:t>專案狀態報告</w:t>
          </w:r>
        </w:p>
      </w:docPartBody>
    </w:docPart>
    <w:docPart>
      <w:docPartPr>
        <w:name w:val="B75E6313E61A4824995EB6833173DE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9B4DE2" w:rsidRDefault="0055741E" w:rsidP="0055741E">
          <w:pPr>
            <w:pStyle w:val="B75E6313E61A4824995EB6833173DE2E"/>
          </w:pPr>
          <w:r w:rsidRPr="00336668">
            <w:rPr>
              <w:rFonts w:asciiTheme="majorEastAsia" w:eastAsiaTheme="majorEastAsia" w:hAnsiTheme="majorEastAsia"/>
              <w:lang w:val="zh-TW"/>
            </w:rPr>
            <w:t>[在此鍵入文字。]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E2"/>
    <w:rsid w:val="004E22B4"/>
    <w:rsid w:val="0055741E"/>
    <w:rsid w:val="00777D77"/>
    <w:rsid w:val="00971E23"/>
    <w:rsid w:val="009B4DE2"/>
    <w:rsid w:val="00BF196D"/>
    <w:rsid w:val="00C9791A"/>
    <w:rsid w:val="00E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41E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E83528CF44EC48A3BCBE752F6DE42B12">
    <w:name w:val="E83528CF44EC48A3BCBE752F6DE42B12"/>
  </w:style>
  <w:style w:type="paragraph" w:customStyle="1" w:styleId="8942EB92AC904A058C14E9F563444308">
    <w:name w:val="8942EB92AC904A058C14E9F563444308"/>
  </w:style>
  <w:style w:type="paragraph" w:customStyle="1" w:styleId="1C893669853C455FB3F1022E5D7F49A7">
    <w:name w:val="1C893669853C455FB3F1022E5D7F49A7"/>
  </w:style>
  <w:style w:type="paragraph" w:customStyle="1" w:styleId="E19CE1787D1C448B8F3DE80068305A37">
    <w:name w:val="E19CE1787D1C448B8F3DE80068305A37"/>
  </w:style>
  <w:style w:type="paragraph" w:customStyle="1" w:styleId="534CCB9286904A7AA84771AB58392666">
    <w:name w:val="534CCB9286904A7AA84771AB58392666"/>
  </w:style>
  <w:style w:type="paragraph" w:customStyle="1" w:styleId="91C9DB45564E42D1B67E04462A4249C5">
    <w:name w:val="91C9DB45564E42D1B67E04462A4249C5"/>
  </w:style>
  <w:style w:type="paragraph" w:customStyle="1" w:styleId="A157FFE429774B088C4D5EE2A8988611">
    <w:name w:val="A157FFE429774B088C4D5EE2A8988611"/>
  </w:style>
  <w:style w:type="paragraph" w:customStyle="1" w:styleId="A5AE6C375F1B4B5199A675E86D31A0A9">
    <w:name w:val="A5AE6C375F1B4B5199A675E86D31A0A9"/>
  </w:style>
  <w:style w:type="paragraph" w:customStyle="1" w:styleId="92BB16E1CD7F43DF8D1908654F9C1342">
    <w:name w:val="92BB16E1CD7F43DF8D1908654F9C1342"/>
  </w:style>
  <w:style w:type="paragraph" w:customStyle="1" w:styleId="D83CC2F1F4DB4135AFAD10243D6061AC">
    <w:name w:val="D83CC2F1F4DB4135AFAD10243D6061AC"/>
  </w:style>
  <w:style w:type="paragraph" w:customStyle="1" w:styleId="25E060D2F3544B0D9D0BD89FEFDFE660">
    <w:name w:val="25E060D2F3544B0D9D0BD89FEFDFE660"/>
    <w:rsid w:val="0055741E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B75E6313E61A4824995EB6833173DE2E">
    <w:name w:val="B75E6313E61A4824995EB6833173DE2E"/>
    <w:rsid w:val="0055741E"/>
    <w:pPr>
      <w:spacing w:before="120" w:after="120" w:line="336" w:lineRule="auto"/>
      <w:ind w:left="115" w:right="115"/>
    </w:pPr>
    <w:rPr>
      <w:color w:val="404040" w:themeColor="text1" w:themeTint="BF"/>
      <w:sz w:val="20"/>
      <w:szCs w:val="20"/>
    </w:rPr>
  </w:style>
  <w:style w:type="paragraph" w:customStyle="1" w:styleId="A9DF968D3F52470B8121C29B3300EF131">
    <w:name w:val="A9DF968D3F52470B8121C29B3300EF131"/>
    <w:rsid w:val="0055741E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EF226EEC619143809FB24182A1D09AFC1">
    <w:name w:val="EF226EEC619143809FB24182A1D09AFC1"/>
    <w:rsid w:val="0055741E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0C80A6B61A747078BB67089A4E725641">
    <w:name w:val="80C80A6B61A747078BB67089A4E725641"/>
    <w:rsid w:val="0055741E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942EB92AC904A058C14E9F5634443081">
    <w:name w:val="8942EB92AC904A058C14E9F5634443081"/>
    <w:rsid w:val="0055741E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15023B6367384F859374EC6E1A7C04BF1">
    <w:name w:val="15023B6367384F859374EC6E1A7C04BF1"/>
    <w:rsid w:val="0055741E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4D15DC7700FC42D790843EA5E8C12F9C">
    <w:name w:val="4D15DC7700FC42D790843EA5E8C12F9C"/>
    <w:rsid w:val="0055741E"/>
    <w:pPr>
      <w:spacing w:after="60" w:line="240" w:lineRule="auto"/>
      <w:ind w:left="29" w:right="29"/>
    </w:pPr>
    <w:rPr>
      <w:b/>
      <w:color w:val="5B9BD5" w:themeColor="accent1"/>
      <w:sz w:val="36"/>
      <w:szCs w:val="20"/>
    </w:rPr>
  </w:style>
  <w:style w:type="paragraph" w:customStyle="1" w:styleId="A3CB456BA5084AA29B781CE9D33F8DEB">
    <w:name w:val="A3CB456BA5084AA29B781CE9D33F8DEB"/>
    <w:rsid w:val="0055741E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030E485C459A49648E964AB1EB9603DA">
    <w:name w:val="030E485C459A49648E964AB1EB9603DA"/>
    <w:rsid w:val="0055741E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F0237048C8234227BC669F8077FC19DD">
    <w:name w:val="F0237048C8234227BC669F8077FC19DD"/>
    <w:rsid w:val="0055741E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DA12DDD81DD4BADAD92812F87CA4E99">
    <w:name w:val="2DA12DDD81DD4BADAD92812F87CA4E99"/>
    <w:rsid w:val="0055741E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72E1903EC6254D12A03C09B107EDC1D3">
    <w:name w:val="72E1903EC6254D12A03C09B107EDC1D3"/>
    <w:rsid w:val="0055741E"/>
    <w:pPr>
      <w:spacing w:after="0" w:line="240" w:lineRule="auto"/>
      <w:ind w:left="29" w:right="29"/>
    </w:pPr>
    <w:rPr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>使用這份現成的狀態報告範本，更新您的專案狀態。</APDescription>
    <AssetExpire xmlns="c66daf58-3c46-4c48-8560-c485e881f7f9">2029-05-12T07:00:00+00:00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 xsi:nil="true"/>
    <LocLastLocAttemptVersionLookup xmlns="c66daf58-3c46-4c48-8560-c485e881f7f9">694826</LocLastLocAttemptVersionLookup>
    <LocLastLocAttemptVersionTypeLookup xmlns="c66daf58-3c46-4c48-8560-c485e881f7f9" xsi:nil="true"/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2011-12-02T20:34:00+00:00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450629</Value>
    </PublishStatusLookup>
    <APAuthor xmlns="c66daf58-3c46-4c48-8560-c485e881f7f9">
      <UserInfo>
        <DisplayName>REDMOND\ncrowell</DisplayName>
        <AccountId>81</AccountId>
        <AccountType/>
      </UserInfo>
    </APAuthor>
    <TPCommandLine xmlns="c66daf58-3c46-4c48-8560-c485e881f7f9" xsi:nil="true"/>
    <IntlLangReviewer xmlns="c66daf58-3c46-4c48-8560-c485e881f7f9" xsi:nil="true"/>
    <LocOverallPreviewStatusLookup xmlns="c66daf58-3c46-4c48-8560-c485e881f7f9" xsi:nil="true"/>
    <LocOverallPublishStatusLookup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LocNewPublishedVersionLookup xmlns="c66daf58-3c46-4c48-8560-c485e881f7f9" xsi:nil="true"/>
    <LocPublishedDependentAssetsLookup xmlns="c66daf58-3c46-4c48-8560-c485e881f7f9" xsi:nil="true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ProcessedForMarketsLookup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ProcessedForHandoffsLookup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LocOverallHandbackStatusLookup xmlns="c66daf58-3c46-4c48-8560-c485e881f7f9" xsi:nil="true"/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PublishedLinkedAssetsLookup xmlns="c66daf58-3c46-4c48-8560-c485e881f7f9" xsi:nil="true"/>
    <Provider xmlns="c66daf58-3c46-4c48-8560-c485e881f7f9" xsi:nil="true"/>
    <UACurrentWords xmlns="c66daf58-3c46-4c48-8560-c485e881f7f9" xsi:nil="true"/>
    <AssetId xmlns="c66daf58-3c46-4c48-8560-c485e881f7f9">TP102790967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OriginalRelease xmlns="c66daf58-3c46-4c48-8560-c485e881f7f9">14</OriginalRelease>
    <Component xmlns="8e8ea6d1-e150-4704-b47c-0a92d6aed386" xsi:nil="true"/>
    <Description0 xmlns="8e8ea6d1-e150-4704-b47c-0a92d6aed386" xsi:nil="true"/>
    <LocMarketGroupTiers2 xmlns="c66daf58-3c46-4c48-8560-c485e881f7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2a36c00fe96c243629264cbabe233539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571ab033fb95c137436e9ab88bb3b4e9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EBE7476-2432-41B6-9B84-5218396799B4}"/>
</file>

<file path=customXml/itemProps3.xml><?xml version="1.0" encoding="utf-8"?>
<ds:datastoreItem xmlns:ds="http://schemas.openxmlformats.org/officeDocument/2006/customXml" ds:itemID="{9AB3C8A9-601E-46EB-8223-30A73BE85985}"/>
</file>

<file path=customXml/itemProps4.xml><?xml version="1.0" encoding="utf-8"?>
<ds:datastoreItem xmlns:ds="http://schemas.openxmlformats.org/officeDocument/2006/customXml" ds:itemID="{2A8B105F-0BA1-4AA8-A7EB-62A6F6B62BDC}"/>
</file>

<file path=customXml/itemProps5.xml><?xml version="1.0" encoding="utf-8"?>
<ds:datastoreItem xmlns:ds="http://schemas.openxmlformats.org/officeDocument/2006/customXml" ds:itemID="{03EB9CE5-93B8-4D57-A337-13E25D09837F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85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專案狀態報告</vt:lpstr>
      <vt:lpstr>/專案快照</vt:lpstr>
      <vt:lpstr>狀態摘要</vt:lpstr>
      <vt:lpstr>預算總覽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專案狀態報告</dc:title>
  <dc:creator/>
  <cp:lastModifiedBy>Wittawat Da-asa</cp:lastModifiedBy>
  <cp:revision>48</cp:revision>
  <dcterms:created xsi:type="dcterms:W3CDTF">2011-11-25T20:27:00Z</dcterms:created>
  <dcterms:modified xsi:type="dcterms:W3CDTF">2012-08-01T05:26:00Z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