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2" w:rsidRDefault="00D93442"/>
    <w:p w:rsidR="00D93442" w:rsidRDefault="00E05E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A81670" wp14:editId="697191C3">
                <wp:simplePos x="0" y="0"/>
                <wp:positionH relativeFrom="column">
                  <wp:posOffset>868680</wp:posOffset>
                </wp:positionH>
                <wp:positionV relativeFrom="paragraph">
                  <wp:posOffset>1003935</wp:posOffset>
                </wp:positionV>
                <wp:extent cx="5146675" cy="7559675"/>
                <wp:effectExtent l="0" t="0" r="0" b="31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75" cy="755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68.4pt;margin-top:79.05pt;width:405.25pt;height:59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E69849" wp14:editId="466CF446">
            <wp:simplePos x="0" y="0"/>
            <wp:positionH relativeFrom="column">
              <wp:posOffset>868680</wp:posOffset>
            </wp:positionH>
            <wp:positionV relativeFrom="paragraph">
              <wp:posOffset>1019810</wp:posOffset>
            </wp:positionV>
            <wp:extent cx="3170555" cy="266763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0CB1D07" wp14:editId="4B257946">
            <wp:simplePos x="0" y="0"/>
            <wp:positionH relativeFrom="column">
              <wp:posOffset>2643505</wp:posOffset>
            </wp:positionH>
            <wp:positionV relativeFrom="paragraph">
              <wp:posOffset>1917700</wp:posOffset>
            </wp:positionV>
            <wp:extent cx="1404620" cy="459740"/>
            <wp:effectExtent l="0" t="0" r="508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铜钱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00FB8C" wp14:editId="4FBF1262">
            <wp:simplePos x="0" y="0"/>
            <wp:positionH relativeFrom="column">
              <wp:posOffset>4039235</wp:posOffset>
            </wp:positionH>
            <wp:positionV relativeFrom="paragraph">
              <wp:posOffset>5153025</wp:posOffset>
            </wp:positionV>
            <wp:extent cx="1976120" cy="3366770"/>
            <wp:effectExtent l="0" t="0" r="508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字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E3097" wp14:editId="7EAAD26A">
            <wp:simplePos x="0" y="0"/>
            <wp:positionH relativeFrom="column">
              <wp:posOffset>1059815</wp:posOffset>
            </wp:positionH>
            <wp:positionV relativeFrom="paragraph">
              <wp:posOffset>4571365</wp:posOffset>
            </wp:positionV>
            <wp:extent cx="4356100" cy="366458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02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48B271" wp14:editId="11F26D0C">
            <wp:simplePos x="0" y="0"/>
            <wp:positionH relativeFrom="column">
              <wp:posOffset>1267377</wp:posOffset>
            </wp:positionH>
            <wp:positionV relativeFrom="paragraph">
              <wp:posOffset>5222156</wp:posOffset>
            </wp:positionV>
            <wp:extent cx="2379980" cy="2727325"/>
            <wp:effectExtent l="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字繁体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42">
        <w:br w:type="page"/>
      </w:r>
    </w:p>
    <w:p w:rsidR="00420C36" w:rsidRDefault="006420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EE116" wp14:editId="0F1DCFC4">
                <wp:simplePos x="0" y="0"/>
                <wp:positionH relativeFrom="column">
                  <wp:posOffset>1892935</wp:posOffset>
                </wp:positionH>
                <wp:positionV relativeFrom="paragraph">
                  <wp:posOffset>2572385</wp:posOffset>
                </wp:positionV>
                <wp:extent cx="3812683" cy="1000664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683" cy="100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1C" w:rsidRDefault="00DE232C">
                            <w:pPr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</w:pPr>
                            <w:r w:rsidRPr="0015131C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一年一度春风至，金龙降世送吉祥。</w:t>
                            </w:r>
                          </w:p>
                          <w:p w:rsidR="00DE232C" w:rsidRPr="0015131C" w:rsidRDefault="00DE232C" w:rsidP="0015131C">
                            <w:pPr>
                              <w:ind w:firstLineChars="50" w:firstLine="120"/>
                              <w:rPr>
                                <w:rFonts w:ascii="隶书" w:eastAsia="隶书"/>
                                <w:sz w:val="24"/>
                                <w:szCs w:val="24"/>
                              </w:rPr>
                            </w:pPr>
                            <w:r w:rsidRPr="0015131C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衷心祝福您吉星高照，八方来财。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49.05pt;margin-top:202.55pt;width:300.2pt;height: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" filled="f" stroked="f" strokeweight=".5pt">
                <v:textbox>
                  <w:txbxContent>
                    <w:p w:rsidR="0015131C" w:rsidRDefault="00DE232C">
                      <w:pPr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</w:pPr>
                      <w:r w:rsidRPr="0015131C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一年一度春风至，金龙降世送吉祥。</w:t>
                      </w:r>
                    </w:p>
                    <w:p w:rsidR="00DE232C" w:rsidRPr="0015131C" w:rsidRDefault="00DE232C" w:rsidP="0015131C">
                      <w:pPr>
                        <w:ind w:firstLineChars="50" w:firstLine="120"/>
                        <w:rPr>
                          <w:rFonts w:ascii="隶书" w:eastAsia="隶书"/>
                          <w:sz w:val="24"/>
                          <w:szCs w:val="24"/>
                        </w:rPr>
                      </w:pPr>
                      <w:r w:rsidRPr="0015131C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衷心祝福您吉星高照，八方来财。</w:t>
                      </w:r>
                    </w:p>
                  </w:txbxContent>
                </v:textbox>
              </v:shape>
            </w:pict>
          </mc:Fallback>
        </mc:AlternateContent>
      </w:r>
      <w:r w:rsidR="00E05EE7">
        <w:rPr>
          <w:noProof/>
        </w:rPr>
        <w:drawing>
          <wp:anchor distT="0" distB="0" distL="114300" distR="114300" simplePos="0" relativeHeight="251667456" behindDoc="0" locked="0" layoutInCell="1" allowOverlap="1" wp14:anchorId="277F6616" wp14:editId="5D7C31BB">
            <wp:simplePos x="0" y="0"/>
            <wp:positionH relativeFrom="column">
              <wp:posOffset>3224530</wp:posOffset>
            </wp:positionH>
            <wp:positionV relativeFrom="paragraph">
              <wp:posOffset>6338570</wp:posOffset>
            </wp:positionV>
            <wp:extent cx="2743200" cy="2437130"/>
            <wp:effectExtent l="0" t="0" r="0" b="12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E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8CC7AD" wp14:editId="33D4EB2D">
                <wp:simplePos x="0" y="0"/>
                <wp:positionH relativeFrom="column">
                  <wp:posOffset>828040</wp:posOffset>
                </wp:positionH>
                <wp:positionV relativeFrom="paragraph">
                  <wp:posOffset>1212215</wp:posOffset>
                </wp:positionV>
                <wp:extent cx="5146675" cy="7559675"/>
                <wp:effectExtent l="0" t="0" r="0" b="31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75" cy="755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65.2pt;margin-top:95.45pt;width:405.25pt;height:595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  <w:bookmarkStart w:id="0" w:name="_GoBack"/>
      <w:bookmarkEnd w:id="0"/>
    </w:p>
    <w:sectPr w:rsidR="00420C36" w:rsidSect="00E05EE7">
      <w:pgSz w:w="11907" w:h="16839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C"/>
    <w:rsid w:val="0015131C"/>
    <w:rsid w:val="001746E8"/>
    <w:rsid w:val="002B0B42"/>
    <w:rsid w:val="002C1CD3"/>
    <w:rsid w:val="0035139F"/>
    <w:rsid w:val="003C6E83"/>
    <w:rsid w:val="00420C36"/>
    <w:rsid w:val="00480086"/>
    <w:rsid w:val="005E273E"/>
    <w:rsid w:val="0060516D"/>
    <w:rsid w:val="00642036"/>
    <w:rsid w:val="008956DC"/>
    <w:rsid w:val="008E03D7"/>
    <w:rsid w:val="00984AF4"/>
    <w:rsid w:val="00B212D1"/>
    <w:rsid w:val="00B5567D"/>
    <w:rsid w:val="00D02D2D"/>
    <w:rsid w:val="00D87FB2"/>
    <w:rsid w:val="00D90996"/>
    <w:rsid w:val="00D93442"/>
    <w:rsid w:val="00DB33F7"/>
    <w:rsid w:val="00DE232C"/>
    <w:rsid w:val="00E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4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4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4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c66daf58-3c46-4c48-8560-c485e881f7f9">2011-11-08T04:36:00+00:00</AssetStart>
    <CrawlForDependencies xmlns="c66daf58-3c46-4c48-8560-c485e881f7f9">false</CrawlForDependencie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TPNamespace xmlns="c66daf58-3c46-4c48-8560-c485e881f7f9" xsi:nil="true"/>
    <BusinessGroup xmlns="c66daf58-3c46-4c48-8560-c485e881f7f9" xsi:nil="true"/>
    <PublishStatusLookup xmlns="c66daf58-3c46-4c48-8560-c485e881f7f9">
      <Value>380399</Value>
      <Value>444096</Value>
    </PublishStatusLookup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LocOverallHandbackStatusLookup xmlns="c66daf58-3c46-4c48-8560-c485e881f7f9" xsi:nil="true"/>
    <OriginAsset xmlns="c66daf58-3c46-4c48-8560-c485e881f7f9" xsi:nil="true"/>
    <ArtSampleDocs xmlns="c66daf58-3c46-4c48-8560-c485e881f7f9" xsi:nil="true"/>
    <TrustLevel xmlns="c66daf58-3c46-4c48-8560-c485e881f7f9">1 Microsoft Managed Content</TrustLevel>
    <UACurrentWords xmlns="c66daf58-3c46-4c48-8560-c485e881f7f9" xsi:nil="true"/>
    <AssetId xmlns="c66daf58-3c46-4c48-8560-c485e881f7f9">TP102773487</AssetId>
    <AssetType xmlns="c66daf58-3c46-4c48-8560-c485e881f7f9">TP</AssetType>
    <DirectSourceMarket xmlns="c66daf58-3c46-4c48-8560-c485e881f7f9" xsi:nil="true"/>
    <TPInstallLocation xmlns="c66daf58-3c46-4c48-8560-c485e881f7f9" xsi:nil="true"/>
    <NumericId xmlns="c66daf58-3c46-4c48-8560-c485e881f7f9" xsi:nil="true"/>
    <OOCacheId xmlns="c66daf58-3c46-4c48-8560-c485e881f7f9" xsi:nil="true"/>
    <TemplateStatus xmlns="c66daf58-3c46-4c48-8560-c485e881f7f9">Complete</TemplateStatus>
    <AverageRating xmlns="c66daf58-3c46-4c48-8560-c485e881f7f9" xsi:nil="true"/>
    <TPCommandLine xmlns="c66daf58-3c46-4c48-8560-c485e881f7f9" xsi:nil="true"/>
    <CSXUpdate xmlns="c66daf58-3c46-4c48-8560-c485e881f7f9">false</CSXUpdate>
    <UAProjectedTotalWords xmlns="c66daf58-3c46-4c48-8560-c485e881f7f9" xsi:nil="true"/>
    <TPExecutable xmlns="c66daf58-3c46-4c48-8560-c485e881f7f9" xsi:nil="true"/>
    <SourceTitle xmlns="c66daf58-3c46-4c48-8560-c485e881f7f9" xsi:nil="true"/>
    <EditorialStatus xmlns="c66daf58-3c46-4c48-8560-c485e881f7f9">Complete</EditorialStatus>
    <PublishTargets xmlns="c66daf58-3c46-4c48-8560-c485e881f7f9">OfficeOnline</PublishTargets>
    <ThumbnailAssetId xmlns="c66daf58-3c46-4c48-8560-c485e881f7f9" xsi:nil="true"/>
    <UALocComments xmlns="c66daf58-3c46-4c48-8560-c485e881f7f9" xsi:nil="true"/>
    <AssetExpire xmlns="c66daf58-3c46-4c48-8560-c485e881f7f9">2100-01-01T08:00:00+00:00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LocOverallPublishStatusLookup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Component xmlns="8e8ea6d1-e150-4704-b47c-0a92d6aed386" xsi:nil="true"/>
    <LegacyData xmlns="c66daf58-3c46-4c48-8560-c485e881f7f9" xsi:nil="true"/>
    <LocProcessedForMarketsLookup xmlns="c66daf58-3c46-4c48-8560-c485e881f7f9" xsi:nil="true"/>
    <Milestone xmlns="c66daf58-3c46-4c48-8560-c485e881f7f9" xsi:nil="true"/>
    <TPAppVersion xmlns="c66daf58-3c46-4c48-8560-c485e881f7f9" xsi:nil="true"/>
    <VoteCount xmlns="c66daf58-3c46-4c48-8560-c485e881f7f9" xsi:nil="true"/>
    <IsSearchable xmlns="c66daf58-3c46-4c48-8560-c485e881f7f9">true</IsSearchable>
    <IsDeleted xmlns="c66daf58-3c46-4c48-8560-c485e881f7f9">false</IsDeleted>
    <Downloads xmlns="c66daf58-3c46-4c48-8560-c485e881f7f9">0</Downloads>
    <OriginalSourceMarket xmlns="c66daf58-3c46-4c48-8560-c485e881f7f9" xsi:nil="true"/>
    <Description0 xmlns="8e8ea6d1-e150-4704-b47c-0a92d6aed386" xsi:nil="true"/>
    <APEditor xmlns="c66daf58-3c46-4c48-8560-c485e881f7f9">
      <UserInfo>
        <DisplayName/>
        <AccountId xsi:nil="true"/>
        <AccountType/>
      </UserInfo>
    </APEditor>
    <PrimaryImageGen xmlns="c66daf58-3c46-4c48-8560-c485e881f7f9">true</PrimaryImageGen>
    <LocLastLocAttemptVersionLookup xmlns="c66daf58-3c46-4c48-8560-c485e881f7f9">92918</LocLastLocAttemptVersionLookup>
    <LocNewPublishedVersionLookup xmlns="c66daf58-3c46-4c48-8560-c485e881f7f9" xsi:nil="true"/>
    <ParentAssetId xmlns="c66daf58-3c46-4c48-8560-c485e881f7f9" xsi:nil="true"/>
    <ClipArtFilename xmlns="c66daf58-3c46-4c48-8560-c485e881f7f9" xsi:nil="true"/>
    <APDescription xmlns="c66daf58-3c46-4c48-8560-c485e881f7f9">新年快樂  年詩  總把新桃換舊符  爆竹聲中壹歲除  春風送暖入屠蘇  千門萬戶曈曈日  龍年賀卡 對聯  賀卡  新年
</APDescription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OpenTemplate xmlns="c66daf58-3c46-4c48-8560-c485e881f7f9">false</OpenTemplate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TPLaunchHelpLinkType xmlns="c66daf58-3c46-4c48-8560-c485e881f7f9">Template</TPLaunchHelpLinkType>
    <TPLaunchHelpLink xmlns="c66daf58-3c46-4c48-8560-c485e881f7f9" xsi:nil="true"/>
    <RecommendationsModifier xmlns="c66daf58-3c46-4c48-8560-c485e881f7f9" xsi:nil="true"/>
    <TemplateTemplateType xmlns="c66daf58-3c46-4c48-8560-c485e881f7f9">Word 2007 Default</TemplateTemplateType>
    <CSXSubmissionMarket xmlns="c66daf58-3c46-4c48-8560-c485e881f7f9" xsi:nil="true"/>
    <HandoffToMSDN xmlns="c66daf58-3c46-4c48-8560-c485e881f7f9" xsi:nil="true"/>
    <ShowIn xmlns="c66daf58-3c46-4c48-8560-c485e881f7f9">Show everywhere</ShowIn>
    <TPApplication xmlns="c66daf58-3c46-4c48-8560-c485e881f7f9" xsi:nil="true"/>
    <TPClientViewer xmlns="c66daf58-3c46-4c48-8560-c485e881f7f9" xsi:nil="true"/>
    <CSXHash xmlns="c66daf58-3c46-4c48-8560-c485e881f7f9" xsi:nil="true"/>
    <IntlLangReview xmlns="c66daf58-3c46-4c48-8560-c485e881f7f9" xsi:nil="true"/>
    <IntlLangReviewer xmlns="c66daf58-3c46-4c48-8560-c485e881f7f9" xsi:nil="true"/>
    <TPComponent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LocProcessedForHandoffsLookup xmlns="c66daf58-3c46-4c48-8560-c485e881f7f9" xsi:nil="true"/>
    <Providers xmlns="c66daf58-3c46-4c48-8560-c485e881f7f9" xsi:nil="true"/>
    <TimesCloned xmlns="c66daf58-3c46-4c48-8560-c485e881f7f9" xsi:nil="true"/>
    <UANotes xmlns="c66daf58-3c46-4c48-8560-c485e881f7f9" xsi:nil="true"/>
    <ContentItem xmlns="c66daf58-3c46-4c48-8560-c485e881f7f9" xsi:nil="true"/>
    <Markets xmlns="c66daf58-3c46-4c48-8560-c485e881f7f9"/>
    <UALocRecommendation xmlns="c66daf58-3c46-4c48-8560-c485e881f7f9">Localize</UALocRecommendation>
    <TPFriendlyName xmlns="c66daf58-3c46-4c48-8560-c485e881f7f9" xsi:nil="true"/>
    <LocLastLocAttemptVersionTypeLookup xmlns="c66daf58-3c46-4c48-8560-c485e881f7f9" xsi:nil="true"/>
    <LocPublishedDependentAssetsLookup xmlns="c66daf58-3c46-4c48-8560-c485e881f7f9" xsi:nil="true"/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APAuthor xmlns="c66daf58-3c46-4c48-8560-c485e881f7f9">
      <UserInfo>
        <DisplayName>REDMOND\v-susham</DisplayName>
        <AccountId>762</AccountId>
        <AccountType/>
      </UserInfo>
    </APAuthor>
    <IntlLocPriority xmlns="c66daf58-3c46-4c48-8560-c485e881f7f9" xsi:nil="true"/>
    <Provider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AE9FCD83-B089-4BA1-8E12-816FDC6E9A93}"/>
</file>

<file path=customXml/itemProps2.xml><?xml version="1.0" encoding="utf-8"?>
<ds:datastoreItem xmlns:ds="http://schemas.openxmlformats.org/officeDocument/2006/customXml" ds:itemID="{B7E03C5E-1E21-403F-A37B-187D4DB68E66}"/>
</file>

<file path=customXml/itemProps3.xml><?xml version="1.0" encoding="utf-8"?>
<ds:datastoreItem xmlns:ds="http://schemas.openxmlformats.org/officeDocument/2006/customXml" ds:itemID="{6A2456A8-7AE5-401C-A680-22DB25D3C866}"/>
</file>

<file path=customXml/itemProps4.xml><?xml version="1.0" encoding="utf-8"?>
<ds:datastoreItem xmlns:ds="http://schemas.openxmlformats.org/officeDocument/2006/customXml" ds:itemID="{6F2BA317-BB54-4ECA-B6D3-A1534023A2E8}"/>
</file>

<file path=docProps/app.xml><?xml version="1.0" encoding="utf-8"?>
<Properties xmlns="http://schemas.openxmlformats.org/officeDocument/2006/extended-properties" xmlns:vt="http://schemas.openxmlformats.org/officeDocument/2006/docPropsVTypes">
  <Template>GreetingCHT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2012中式新年賀卡—新年快樂</dc:title>
  <cp:lastModifiedBy>Jenny Mo</cp:lastModifiedBy>
  <cp:revision>1</cp:revision>
  <dcterms:created xsi:type="dcterms:W3CDTF">2011-11-04T06:31:00Z</dcterms:created>
  <dcterms:modified xsi:type="dcterms:W3CDTF">2011-11-04T06:32:00Z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