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 w:rsidR="00CF7178" w:rsidRDefault="00155CCF" w:rsidP="002B3B30">
            <w:r>
              <w:rPr>
                <w:noProof/>
                <w:lang w:eastAsia="zh-TW"/>
              </w:rPr>
              <w:drawing>
                <wp:anchor distT="0" distB="0" distL="114300" distR="114300" simplePos="0" relativeHeight="251673590" behindDoc="0" locked="0" layoutInCell="0" allowOverlap="1">
                  <wp:simplePos x="0" y="0"/>
                  <wp:positionH relativeFrom="page">
                    <wp:posOffset>7239000</wp:posOffset>
                  </wp:positionH>
                  <wp:positionV relativeFrom="page">
                    <wp:posOffset>4772025</wp:posOffset>
                  </wp:positionV>
                  <wp:extent cx="619125" cy="333375"/>
                  <wp:effectExtent l="0" t="0" r="0" b="0"/>
                  <wp:wrapNone/>
                  <wp:docPr id="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672565" behindDoc="0" locked="0" layoutInCell="0" allowOverlap="1">
                  <wp:simplePos x="0" y="0"/>
                  <wp:positionH relativeFrom="page">
                    <wp:posOffset>7200900</wp:posOffset>
                  </wp:positionH>
                  <wp:positionV relativeFrom="page">
                    <wp:posOffset>4581525</wp:posOffset>
                  </wp:positionV>
                  <wp:extent cx="713740" cy="711835"/>
                  <wp:effectExtent l="57150" t="19050" r="105410" b="31115"/>
                  <wp:wrapNone/>
                  <wp:docPr id="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71183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720704" behindDoc="0" locked="0" layoutInCell="0" allowOverlap="1">
                  <wp:simplePos x="0" y="0"/>
                  <wp:positionH relativeFrom="page">
                    <wp:posOffset>2219325</wp:posOffset>
                  </wp:positionH>
                  <wp:positionV relativeFrom="page">
                    <wp:posOffset>4772025</wp:posOffset>
                  </wp:positionV>
                  <wp:extent cx="619125" cy="333375"/>
                  <wp:effectExtent l="0" t="0" r="0" b="0"/>
                  <wp:wrapNone/>
                  <wp:docPr id="4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69E6">
              <w:rPr>
                <w:noProof/>
                <w:lang w:eastAsia="zh-TW"/>
              </w:rPr>
              <w:drawing>
                <wp:anchor distT="0" distB="0" distL="114300" distR="114300" simplePos="0" relativeHeight="251675639" behindDoc="0" locked="0" layoutInCell="0" allowOverlap="1">
                  <wp:simplePos x="0" y="0"/>
                  <wp:positionH relativeFrom="page">
                    <wp:posOffset>514350</wp:posOffset>
                  </wp:positionH>
                  <wp:positionV relativeFrom="page">
                    <wp:posOffset>4410075</wp:posOffset>
                  </wp:positionV>
                  <wp:extent cx="3990975" cy="2847975"/>
                  <wp:effectExtent l="19050" t="0" r="9525" b="0"/>
                  <wp:wrapNone/>
                  <wp:docPr id="23" name="Picture 1" descr="note_card_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orde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69E6">
              <w:rPr>
                <w:noProof/>
                <w:lang w:eastAsia="zh-TW"/>
              </w:rPr>
              <w:drawing>
                <wp:anchor distT="0" distB="0" distL="114300" distR="114300" simplePos="0" relativeHeight="251670517" behindDoc="0" locked="0" layoutInCell="0" allowOverlap="1">
                  <wp:simplePos x="0" y="0"/>
                  <wp:positionH relativeFrom="page">
                    <wp:posOffset>5534025</wp:posOffset>
                  </wp:positionH>
                  <wp:positionV relativeFrom="page">
                    <wp:posOffset>4410075</wp:posOffset>
                  </wp:positionV>
                  <wp:extent cx="3991610" cy="2847975"/>
                  <wp:effectExtent l="19050" t="0" r="8890" b="0"/>
                  <wp:wrapNone/>
                  <wp:docPr id="19" name="Picture 1" descr="note_card_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orde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610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25B4">
              <w:rPr>
                <w:noProof/>
                <w:lang w:eastAsia="zh-TW"/>
              </w:rPr>
              <w:drawing>
                <wp:anchor distT="0" distB="0" distL="114300" distR="114300" simplePos="0" relativeHeight="251713536" behindDoc="0" locked="0" layoutInCell="0" allowOverlap="1">
                  <wp:simplePos x="0" y="0"/>
                  <wp:positionH relativeFrom="page">
                    <wp:posOffset>2177415</wp:posOffset>
                  </wp:positionH>
                  <wp:positionV relativeFrom="page">
                    <wp:posOffset>4582795</wp:posOffset>
                  </wp:positionV>
                  <wp:extent cx="713740" cy="711835"/>
                  <wp:effectExtent l="57150" t="19050" r="105410" b="31115"/>
                  <wp:wrapNone/>
                  <wp:docPr id="21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71183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F2DC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8" type="#_x0000_t202" style="position:absolute;left:0;text-align:left;margin-left:550.55pt;margin-top:555.6pt;width:83.7pt;height:17.75pt;z-index:251706368;mso-position-horizontal-relative:page;mso-position-vertical-relative:page" o:allowincell="f" fillcolor="white [3212]" stroked="f">
                  <v:textbox style="mso-next-textbox:#_x0000_s1128;mso-fit-shape-to-text:t" inset="3.6pt,,3.6pt">
                    <w:txbxContent>
                      <w:p w:rsidR="00402459" w:rsidRPr="00402459" w:rsidRDefault="00402459" w:rsidP="00D74519">
                        <w:pPr>
                          <w:pStyle w:val="CLASSOF"/>
                          <w:rPr>
                            <w:rFonts w:ascii="新細明體" w:eastAsia="新細明體" w:hAnsi="新細明體"/>
                            <w:lang w:eastAsia="zh-TW"/>
                          </w:rPr>
                        </w:pPr>
                        <w:r w:rsidRPr="00402459">
                          <w:rPr>
                            <w:rFonts w:ascii="新細明體" w:eastAsia="新細明體" w:hAnsi="新細明體"/>
                          </w:rPr>
                          <w:t>2008</w:t>
                        </w:r>
                        <w:r w:rsidRPr="00402459">
                          <w:rPr>
                            <w:rFonts w:ascii="新細明體" w:eastAsia="新細明體" w:hAnsi="新細明體" w:hint="eastAsia"/>
                            <w:lang w:eastAsia="zh-TW"/>
                          </w:rPr>
                          <w:t xml:space="preserve"> 畢業生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F2DCC">
              <w:rPr>
                <w:noProof/>
              </w:rPr>
              <w:pict>
                <v:shape id="_x0000_s1138" type="#_x0000_t202" style="position:absolute;left:0;text-align:left;margin-left:155.8pt;margin-top:555.6pt;width:83.7pt;height:17.75pt;z-index:251715584;mso-position-horizontal-relative:page;mso-position-vertical-relative:page" o:allowincell="f" fillcolor="white [3212]" stroked="f">
                  <v:textbox style="mso-next-textbox:#_x0000_s1138;mso-fit-shape-to-text:t" inset="3.6pt,,3.6pt">
                    <w:txbxContent>
                      <w:p w:rsidR="00402459" w:rsidRPr="00402459" w:rsidRDefault="00402459" w:rsidP="009807DA">
                        <w:pPr>
                          <w:pStyle w:val="CLASSOF"/>
                          <w:rPr>
                            <w:rFonts w:ascii="新細明體" w:eastAsia="新細明體" w:hAnsi="新細明體"/>
                            <w:lang w:eastAsia="zh-TW"/>
                          </w:rPr>
                        </w:pPr>
                        <w:r w:rsidRPr="00402459">
                          <w:rPr>
                            <w:rFonts w:ascii="新細明體" w:eastAsia="新細明體" w:hAnsi="新細明體"/>
                          </w:rPr>
                          <w:t>2008</w:t>
                        </w:r>
                        <w:r w:rsidRPr="00402459">
                          <w:rPr>
                            <w:rFonts w:ascii="新細明體" w:eastAsia="新細明體" w:hAnsi="新細明體" w:hint="eastAsia"/>
                            <w:lang w:eastAsia="zh-TW"/>
                          </w:rPr>
                          <w:t xml:space="preserve"> 畢業生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F2DCC">
              <w:rPr>
                <w:noProof/>
              </w:rPr>
              <w:pict>
                <v:shape id="_x0000_s1139" type="#_x0000_t202" style="position:absolute;left:0;text-align:left;margin-left:75.1pt;margin-top:473.95pt;width:245.2pt;height:49.45pt;z-index:251716608;mso-position-horizontal-relative:page;mso-position-vertical-relative:page;v-text-anchor:middle" o:allowincell="f" filled="f" fillcolor="white [3212]" stroked="f">
                  <v:textbox style="mso-next-textbox:#_x0000_s1139;mso-fit-shape-to-text:t" inset="3.6pt,,3.6pt">
                    <w:txbxContent>
                      <w:p w:rsidR="00402459" w:rsidRPr="00402459" w:rsidRDefault="00402459" w:rsidP="00941C4E">
                        <w:pPr>
                          <w:pStyle w:val="1"/>
                          <w:rPr>
                            <w:rFonts w:ascii="新細明體" w:eastAsia="新細明體" w:hAnsi="新細明體"/>
                            <w:lang w:eastAsia="zh-TW"/>
                          </w:rPr>
                        </w:pPr>
                        <w:r w:rsidRPr="00402459">
                          <w:rPr>
                            <w:rFonts w:ascii="新細明體" w:eastAsia="新細明體" w:hAnsi="新細明體" w:hint="eastAsia"/>
                            <w:lang w:eastAsia="zh-TW"/>
                          </w:rPr>
                          <w:t>感謝您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F2DCC">
              <w:rPr>
                <w:noProof/>
              </w:rPr>
              <w:pict>
                <v:shape id="_x0000_s1133" type="#_x0000_t202" style="position:absolute;left:0;text-align:left;margin-left:469.85pt;margin-top:473.95pt;width:245.2pt;height:49.45pt;z-index:251711488;mso-position-horizontal-relative:page;mso-position-vertical-relative:page;v-text-anchor:middle" o:allowincell="f" filled="f" fillcolor="white [3212]" stroked="f">
                  <v:textbox style="mso-next-textbox:#_x0000_s1133;mso-fit-shape-to-text:t" inset="3.6pt,,3.6pt">
                    <w:txbxContent>
                      <w:p w:rsidR="00402459" w:rsidRPr="00402459" w:rsidRDefault="00402459" w:rsidP="00941C4E">
                        <w:pPr>
                          <w:pStyle w:val="1"/>
                          <w:rPr>
                            <w:rFonts w:ascii="新細明體" w:eastAsia="新細明體" w:hAnsi="新細明體"/>
                          </w:rPr>
                        </w:pPr>
                        <w:r w:rsidRPr="00402459">
                          <w:rPr>
                            <w:rFonts w:ascii="新細明體" w:eastAsia="新細明體" w:hAnsi="新細明體" w:hint="eastAsia"/>
                            <w:lang w:eastAsia="zh-TW"/>
                          </w:rPr>
                          <w:t>感謝您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440" w:type="dxa"/>
            <w:vAlign w:val="center"/>
          </w:tcPr>
          <w:p w:rsidR="00CF7178" w:rsidRDefault="00C769E6">
            <w:r>
              <w:rPr>
                <w:noProof/>
                <w:lang w:eastAsia="zh-TW"/>
              </w:rPr>
              <w:drawing>
                <wp:anchor distT="0" distB="0" distL="114300" distR="114300" simplePos="0" relativeHeight="251676663" behindDoc="0" locked="0" layoutInCell="0" allowOverlap="1">
                  <wp:simplePos x="0" y="0"/>
                  <wp:positionH relativeFrom="page">
                    <wp:posOffset>952500</wp:posOffset>
                  </wp:positionH>
                  <wp:positionV relativeFrom="page">
                    <wp:posOffset>4871720</wp:posOffset>
                  </wp:positionV>
                  <wp:extent cx="3105150" cy="1924050"/>
                  <wp:effectExtent l="19050" t="0" r="0" b="0"/>
                  <wp:wrapNone/>
                  <wp:docPr id="2" name="Picture 0" descr="note_card_b&amp;w_in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&amp;w_insid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671541" behindDoc="0" locked="0" layoutInCell="0" allowOverlap="1">
                  <wp:simplePos x="0" y="0"/>
                  <wp:positionH relativeFrom="page">
                    <wp:posOffset>5981700</wp:posOffset>
                  </wp:positionH>
                  <wp:positionV relativeFrom="page">
                    <wp:posOffset>4871720</wp:posOffset>
                  </wp:positionV>
                  <wp:extent cx="3105150" cy="1924050"/>
                  <wp:effectExtent l="19050" t="0" r="0" b="0"/>
                  <wp:wrapNone/>
                  <wp:docPr id="1" name="Picture 0" descr="note_card_b&amp;w_in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&amp;w_insid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0" w:type="dxa"/>
            <w:vAlign w:val="center"/>
          </w:tcPr>
          <w:p w:rsidR="00CF7178" w:rsidRDefault="00CF7178" w:rsidP="002B3B30"/>
          <w:p w:rsidR="00C1662F" w:rsidRDefault="00C1662F" w:rsidP="002B3B30"/>
        </w:tc>
      </w:tr>
    </w:tbl>
    <w:p w:rsidR="00CF7178" w:rsidRDefault="00CF7178"/>
    <w:p w:rsidR="00CF7178" w:rsidRDefault="00C57160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 w:rsidR="00CF7178" w:rsidRDefault="008F2DCC" w:rsidP="009807DA">
            <w:pPr>
              <w:pStyle w:val="Insidetext"/>
            </w:pPr>
            <w:r>
              <w:rPr>
                <w:noProof/>
              </w:rPr>
              <w:lastRenderedPageBreak/>
              <w:pict>
                <v:shape id="_x0000_s1142" type="#_x0000_t202" style="position:absolute;left:0;text-align:left;margin-left:36.3pt;margin-top:342.5pt;width:323.7pt;height:232.85pt;z-index:251718656;mso-position-horizontal-relative:page;mso-position-vertical-relative:page;v-text-anchor:middle" o:allowincell="f" filled="f" fillcolor="white [3212]" stroked="f">
                  <v:textbox style="mso-next-textbox:#_x0000_s1142" inset="1in,1in,1in,1in">
                    <w:txbxContent>
                      <w:p w:rsidR="00402459" w:rsidRPr="00402459" w:rsidRDefault="00402459" w:rsidP="00571401">
                        <w:pPr>
                          <w:pStyle w:val="Insidetext"/>
                          <w:rPr>
                            <w:rFonts w:ascii="新細明體" w:eastAsia="新細明體" w:hAnsi="新細明體"/>
                            <w:lang w:eastAsia="zh-TW"/>
                          </w:rPr>
                        </w:pPr>
                        <w:r w:rsidRPr="00402459">
                          <w:rPr>
                            <w:rFonts w:ascii="新細明體" w:eastAsia="新細明體" w:hAnsi="新細明體" w:hint="eastAsia"/>
                            <w:lang w:eastAsia="zh-TW"/>
                          </w:rPr>
                          <w:t>在此輸入您的訊息，或刪除此文字以加上手寫訊息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41" type="#_x0000_t202" style="position:absolute;left:0;text-align:left;margin-left:6in;margin-top:342.5pt;width:323.7pt;height:232.85pt;z-index:251717632;mso-position-horizontal-relative:page;mso-position-vertical-relative:page;v-text-anchor:middle" o:allowincell="f" filled="f" fillcolor="white [3212]" stroked="f">
                  <v:textbox style="mso-next-textbox:#_x0000_s1141" inset="1in,1in,1in,1in">
                    <w:txbxContent>
                      <w:p w:rsidR="00402459" w:rsidRPr="00402459" w:rsidRDefault="00402459" w:rsidP="00571401">
                        <w:pPr>
                          <w:pStyle w:val="Insidetext"/>
                          <w:rPr>
                            <w:rFonts w:ascii="新細明體" w:eastAsia="新細明體" w:hAnsi="新細明體"/>
                            <w:lang w:eastAsia="zh-TW"/>
                          </w:rPr>
                        </w:pPr>
                        <w:r w:rsidRPr="00402459">
                          <w:rPr>
                            <w:rFonts w:ascii="新細明體" w:eastAsia="新細明體" w:hAnsi="新細明體" w:hint="eastAsia"/>
                            <w:lang w:eastAsia="zh-TW"/>
                          </w:rPr>
                          <w:t>在此輸入您的訊息，或刪除此文字以加上手寫訊息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440" w:type="dxa"/>
            <w:vAlign w:val="center"/>
          </w:tcPr>
          <w:p w:rsidR="00CF7178" w:rsidRDefault="00CF7178" w:rsidP="009F61E2"/>
        </w:tc>
        <w:tc>
          <w:tcPr>
            <w:tcW w:w="6480" w:type="dxa"/>
            <w:vAlign w:val="center"/>
          </w:tcPr>
          <w:p w:rsidR="00CF7178" w:rsidRPr="009807DA" w:rsidRDefault="00CF7178" w:rsidP="009807DA">
            <w:pPr>
              <w:pStyle w:val="Insidetext"/>
            </w:pPr>
          </w:p>
        </w:tc>
      </w:tr>
    </w:tbl>
    <w:p w:rsidR="003A55EF" w:rsidRDefault="003A55EF"/>
    <w:sectPr w:rsidR="003A55EF" w:rsidSect="004F3F75">
      <w:pgSz w:w="15840" w:h="12240" w:orient="landscape"/>
      <w:pgMar w:top="6840" w:right="0" w:bottom="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59" w:rsidRDefault="00402459" w:rsidP="00402459">
      <w:r>
        <w:separator/>
      </w:r>
    </w:p>
  </w:endnote>
  <w:endnote w:type="continuationSeparator" w:id="1">
    <w:p w:rsidR="00402459" w:rsidRDefault="00402459" w:rsidP="0040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59" w:rsidRDefault="00402459" w:rsidP="00402459">
      <w:r>
        <w:separator/>
      </w:r>
    </w:p>
  </w:footnote>
  <w:footnote w:type="continuationSeparator" w:id="1">
    <w:p w:rsidR="00402459" w:rsidRDefault="00402459" w:rsidP="00402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5601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PrintPreview" w:val="1"/>
  </w:docVars>
  <w:rsids>
    <w:rsidRoot w:val="00D74519"/>
    <w:rsid w:val="00012110"/>
    <w:rsid w:val="00027B27"/>
    <w:rsid w:val="000727F9"/>
    <w:rsid w:val="00074131"/>
    <w:rsid w:val="000A25B4"/>
    <w:rsid w:val="000A5A9D"/>
    <w:rsid w:val="000B64A1"/>
    <w:rsid w:val="000E3123"/>
    <w:rsid w:val="00153E2E"/>
    <w:rsid w:val="00155CCF"/>
    <w:rsid w:val="001B732A"/>
    <w:rsid w:val="001C3985"/>
    <w:rsid w:val="00227201"/>
    <w:rsid w:val="00227C17"/>
    <w:rsid w:val="002968B4"/>
    <w:rsid w:val="002B3B30"/>
    <w:rsid w:val="002C6764"/>
    <w:rsid w:val="003317CA"/>
    <w:rsid w:val="003A55EF"/>
    <w:rsid w:val="004012E7"/>
    <w:rsid w:val="004020A1"/>
    <w:rsid w:val="00402459"/>
    <w:rsid w:val="00482D79"/>
    <w:rsid w:val="004931CD"/>
    <w:rsid w:val="004976EC"/>
    <w:rsid w:val="004A4A48"/>
    <w:rsid w:val="004A78A6"/>
    <w:rsid w:val="004B3D29"/>
    <w:rsid w:val="004B5CB7"/>
    <w:rsid w:val="004E3DEC"/>
    <w:rsid w:val="004F3F75"/>
    <w:rsid w:val="004F59F0"/>
    <w:rsid w:val="00525346"/>
    <w:rsid w:val="005675AD"/>
    <w:rsid w:val="00571401"/>
    <w:rsid w:val="005B0677"/>
    <w:rsid w:val="005D3643"/>
    <w:rsid w:val="005F65DD"/>
    <w:rsid w:val="0060224E"/>
    <w:rsid w:val="0065026A"/>
    <w:rsid w:val="006A29D2"/>
    <w:rsid w:val="006B3736"/>
    <w:rsid w:val="006C1CFB"/>
    <w:rsid w:val="006D5903"/>
    <w:rsid w:val="00746CB2"/>
    <w:rsid w:val="0077751B"/>
    <w:rsid w:val="0079050C"/>
    <w:rsid w:val="007C7E79"/>
    <w:rsid w:val="00807D7D"/>
    <w:rsid w:val="0085055F"/>
    <w:rsid w:val="00896F14"/>
    <w:rsid w:val="00897AC3"/>
    <w:rsid w:val="008E7445"/>
    <w:rsid w:val="008F2DCC"/>
    <w:rsid w:val="008F3866"/>
    <w:rsid w:val="00915723"/>
    <w:rsid w:val="00922276"/>
    <w:rsid w:val="00923D2F"/>
    <w:rsid w:val="0092681C"/>
    <w:rsid w:val="00933F44"/>
    <w:rsid w:val="00941C4E"/>
    <w:rsid w:val="00950525"/>
    <w:rsid w:val="009518EF"/>
    <w:rsid w:val="0096168E"/>
    <w:rsid w:val="009807DA"/>
    <w:rsid w:val="009933A6"/>
    <w:rsid w:val="009A31C6"/>
    <w:rsid w:val="009B579E"/>
    <w:rsid w:val="009E0D17"/>
    <w:rsid w:val="009F61E2"/>
    <w:rsid w:val="00A33AF5"/>
    <w:rsid w:val="00A679C6"/>
    <w:rsid w:val="00AA419E"/>
    <w:rsid w:val="00AE14D4"/>
    <w:rsid w:val="00AE7FDF"/>
    <w:rsid w:val="00B1182C"/>
    <w:rsid w:val="00B54B17"/>
    <w:rsid w:val="00B74CBF"/>
    <w:rsid w:val="00B93562"/>
    <w:rsid w:val="00BB50B0"/>
    <w:rsid w:val="00BD01A1"/>
    <w:rsid w:val="00BF6482"/>
    <w:rsid w:val="00C1662F"/>
    <w:rsid w:val="00C2532C"/>
    <w:rsid w:val="00C27354"/>
    <w:rsid w:val="00C50ECA"/>
    <w:rsid w:val="00C55878"/>
    <w:rsid w:val="00C57160"/>
    <w:rsid w:val="00C769E6"/>
    <w:rsid w:val="00CF7178"/>
    <w:rsid w:val="00D1287E"/>
    <w:rsid w:val="00D74519"/>
    <w:rsid w:val="00D837F8"/>
    <w:rsid w:val="00D9306B"/>
    <w:rsid w:val="00DF6D1C"/>
    <w:rsid w:val="00E16C63"/>
    <w:rsid w:val="00E4357E"/>
    <w:rsid w:val="00E75DB3"/>
    <w:rsid w:val="00F26A01"/>
    <w:rsid w:val="00F51577"/>
    <w:rsid w:val="00FB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5EF"/>
    <w:pPr>
      <w:jc w:val="center"/>
    </w:pPr>
    <w:rPr>
      <w:rFonts w:asciiTheme="majorHAnsi" w:hAnsiTheme="majorHAnsi"/>
    </w:rPr>
  </w:style>
  <w:style w:type="paragraph" w:styleId="1">
    <w:name w:val="heading 1"/>
    <w:basedOn w:val="a"/>
    <w:next w:val="a"/>
    <w:link w:val="10"/>
    <w:qFormat/>
    <w:rsid w:val="00941C4E"/>
    <w:pPr>
      <w:outlineLvl w:val="0"/>
    </w:pPr>
    <w:rPr>
      <w:color w:val="262626" w:themeColor="text1" w:themeTint="D9"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ASSOF">
    <w:name w:val="CLASS OF"/>
    <w:basedOn w:val="a"/>
    <w:qFormat/>
    <w:rsid w:val="00C769E6"/>
    <w:rPr>
      <w:rFonts w:asciiTheme="minorHAnsi" w:hAnsiTheme="minorHAnsi"/>
      <w:color w:val="595959" w:themeColor="text1" w:themeTint="A6"/>
      <w:sz w:val="18"/>
      <w:szCs w:val="18"/>
    </w:rPr>
  </w:style>
  <w:style w:type="paragraph" w:customStyle="1" w:styleId="Insidetext">
    <w:name w:val="Inside text"/>
    <w:basedOn w:val="a"/>
    <w:qFormat/>
    <w:rsid w:val="009807DA"/>
    <w:pPr>
      <w:spacing w:after="120"/>
    </w:pPr>
    <w:rPr>
      <w:rFonts w:asciiTheme="minorHAnsi" w:hAnsiTheme="minorHAnsi"/>
      <w:color w:val="262626" w:themeColor="text1" w:themeTint="D9"/>
      <w:sz w:val="18"/>
    </w:rPr>
  </w:style>
  <w:style w:type="character" w:customStyle="1" w:styleId="10">
    <w:name w:val="標題 1 字元"/>
    <w:basedOn w:val="a0"/>
    <w:link w:val="1"/>
    <w:rsid w:val="00941C4E"/>
    <w:rPr>
      <w:rFonts w:asciiTheme="majorHAnsi" w:hAnsiTheme="majorHAnsi"/>
      <w:color w:val="262626" w:themeColor="text1" w:themeTint="D9"/>
      <w:sz w:val="80"/>
      <w:szCs w:val="80"/>
    </w:rPr>
  </w:style>
  <w:style w:type="paragraph" w:styleId="a3">
    <w:name w:val="header"/>
    <w:basedOn w:val="a"/>
    <w:link w:val="a4"/>
    <w:rsid w:val="0040245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402459"/>
    <w:rPr>
      <w:rFonts w:asciiTheme="majorHAnsi" w:hAnsiTheme="majorHAnsi"/>
    </w:rPr>
  </w:style>
  <w:style w:type="paragraph" w:styleId="a5">
    <w:name w:val="footer"/>
    <w:basedOn w:val="a"/>
    <w:link w:val="a6"/>
    <w:rsid w:val="0040245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rsid w:val="00402459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rectSourceMarket xmlns="c66daf58-3c46-4c48-8560-c485e881f7f9">english</DirectSourceMarket>
    <ApprovalStatus xmlns="c66daf58-3c46-4c48-8560-c485e881f7f9">In Progress</ApprovalStatus>
    <PrimaryImageGen xmlns="c66daf58-3c46-4c48-8560-c485e881f7f9">true</PrimaryImageGen>
    <ThumbnailAssetId xmlns="c66daf58-3c46-4c48-8560-c485e881f7f9" xsi:nil="true"/>
    <TPFriendlyName xmlns="c66daf58-3c46-4c48-8560-c485e881f7f9">Graduation thank you card (Formal design, black and white)</TPFriendlyName>
    <NumericId xmlns="c66daf58-3c46-4c48-8560-c485e881f7f9">-1</NumericId>
    <SourceTitle xmlns="c66daf58-3c46-4c48-8560-c485e881f7f9">Graduation thank you card (Formal design, black and white)</SourceTitle>
    <APEditor xmlns="c66daf58-3c46-4c48-8560-c485e881f7f9">
      <UserInfo>
        <DisplayName>REDMOND\v-luannv</DisplayName>
        <AccountId>234</AccountId>
        <AccountType/>
      </UserInfo>
    </APEditor>
    <HandoffToMSDN xmlns="c66daf58-3c46-4c48-8560-c485e881f7f9" xsi:nil="true"/>
    <IntlLangReviewer xmlns="c66daf58-3c46-4c48-8560-c485e881f7f9" xsi:nil="true"/>
    <UALocComments xmlns="c66daf58-3c46-4c48-8560-c485e881f7f9" xsi:nil="true"/>
    <CrawlForDependencies xmlns="c66daf58-3c46-4c48-8560-c485e881f7f9">false</CrawlForDependencies>
    <PublishStatusLookup xmlns="c66daf58-3c46-4c48-8560-c485e881f7f9">
      <Value>88866</Value>
      <Value>441095</Value>
    </PublishStatusLookup>
    <IntlLangReviewDate xmlns="c66daf58-3c46-4c48-8560-c485e881f7f9" xsi:nil="true"/>
    <ParentAssetId xmlns="c66daf58-3c46-4c48-8560-c485e881f7f9" xsi:nil="true"/>
    <MachineTranslated xmlns="c66daf58-3c46-4c48-8560-c485e881f7f9" xsi:nil="true"/>
    <IsSearchable xmlns="c66daf58-3c46-4c48-8560-c485e881f7f9">false</IsSearchable>
    <Markets xmlns="c66daf58-3c46-4c48-8560-c485e881f7f9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AverageRating xmlns="c66daf58-3c46-4c48-8560-c485e881f7f9" xsi:nil="true"/>
    <TPCommandLine xmlns="c66daf58-3c46-4c48-8560-c485e881f7f9">{WD} /f {FilePath}</TPCommandLine>
    <TPAppVersion xmlns="c66daf58-3c46-4c48-8560-c485e881f7f9">12</TPAppVersion>
    <APAuthor xmlns="c66daf58-3c46-4c48-8560-c485e881f7f9">
      <UserInfo>
        <DisplayName>REDMOND\cynvey</DisplayName>
        <AccountId>252</AccountId>
        <AccountType/>
      </UserInfo>
    </APAuthor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AssetStart xmlns="c66daf58-3c46-4c48-8560-c485e881f7f9">2009-06-17T14:07:46+00:00</AssetStart>
    <LastHandOff xmlns="c66daf58-3c46-4c48-8560-c485e881f7f9" xsi:nil="true"/>
    <Provider xmlns="c66daf58-3c46-4c48-8560-c485e881f7f9">EY006220130</Provider>
    <UACurrentWords xmlns="c66daf58-3c46-4c48-8560-c485e881f7f9">0</UACurrentWords>
    <UALocRecommendation xmlns="c66daf58-3c46-4c48-8560-c485e881f7f9">Localize</UALocRecommendation>
    <ArtSampleDocs xmlns="c66daf58-3c46-4c48-8560-c485e881f7f9" xsi:nil="true"/>
    <IsDeleted xmlns="c66daf58-3c46-4c48-8560-c485e881f7f9">false</IsDeleted>
    <UANotes xmlns="c66daf58-3c46-4c48-8560-c485e881f7f9" xsi:nil="true"/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Milestone xmlns="c66daf58-3c46-4c48-8560-c485e881f7f9" xsi:nil="true"/>
    <OriginAsset xmlns="c66daf58-3c46-4c48-8560-c485e881f7f9" xsi:nil="true"/>
    <AssetId xmlns="c66daf58-3c46-4c48-8560-c485e881f7f9">TP010275334</AssetId>
    <TPLaunchHelpLink xmlns="c66daf58-3c46-4c48-8560-c485e881f7f9" xsi:nil="true"/>
    <TPApplication xmlns="c66daf58-3c46-4c48-8560-c485e881f7f9">Word</TPApplication>
    <IntlLocPriority xmlns="c66daf58-3c46-4c48-8560-c485e881f7f9" xsi:nil="true"/>
    <BusinessGroup xmlns="c66daf58-3c46-4c48-8560-c485e881f7f9" xsi:nil="true"/>
    <TPNamespace xmlns="c66daf58-3c46-4c48-8560-c485e881f7f9">WINWORD</TPNamespace>
    <AcquiredFrom xmlns="c66daf58-3c46-4c48-8560-c485e881f7f9" xsi:nil="true"/>
    <TrustLevel xmlns="c66daf58-3c46-4c48-8560-c485e881f7f9">1 Microsoft Managed Content</TrustLevel>
    <UAProjectedTotalWords xmlns="c66daf58-3c46-4c48-8560-c485e881f7f9" xsi:nil="true"/>
    <TPExecutable xmlns="c66daf58-3c46-4c48-8560-c485e881f7f9" xsi:nil="true"/>
    <DSATActionTaken xmlns="c66daf58-3c46-4c48-8560-c485e881f7f9" xsi:nil="true"/>
    <CSXSubmissionDate xmlns="c66daf58-3c46-4c48-8560-c485e881f7f9" xsi:nil="true"/>
    <ClipArtFilename xmlns="c66daf58-3c46-4c48-8560-c485e881f7f9" xsi:nil="true"/>
    <OpenTemplate xmlns="c66daf58-3c46-4c48-8560-c485e881f7f9">true</OpenTemplate>
    <MarketSpecific xmlns="c66daf58-3c46-4c48-8560-c485e881f7f9" xsi:nil="true"/>
    <CSXSubmissionMarket xmlns="c66daf58-3c46-4c48-8560-c485e881f7f9" xsi:nil="true"/>
    <IntlLangReview xmlns="c66daf58-3c46-4c48-8560-c485e881f7f9" xsi:nil="true"/>
    <TPClientViewer xmlns="c66daf58-3c46-4c48-8560-c485e881f7f9">Microsoft Office Word</TPClientViewer>
    <TimesCloned xmlns="c66daf58-3c46-4c48-8560-c485e881f7f9" xsi:nil="true"/>
    <TPComponent xmlns="c66daf58-3c46-4c48-8560-c485e881f7f9">WORDFiles</TPComponent>
    <ContentItem xmlns="c66daf58-3c46-4c48-8560-c485e881f7f9" xsi:nil="true"/>
    <OutputCachingOn xmlns="c66daf58-3c46-4c48-8560-c485e881f7f9">false</OutputCachingOn>
    <PlannedPubDate xmlns="c66daf58-3c46-4c48-8560-c485e881f7f9" xsi:nil="true"/>
    <Component xmlns="8e8ea6d1-e150-4704-b47c-0a92d6aed386" xsi:nil="true"/>
    <Description0 xmlns="8e8ea6d1-e150-4704-b47c-0a92d6aed386" xsi:nil="true"/>
    <LastPublishResultLookup xmlns="c66daf58-3c46-4c48-8560-c485e881f7f9" xsi:nil="true"/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42778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FE278-89E3-4185-B14F-B7742B63B2DC}"/>
</file>

<file path=customXml/itemProps2.xml><?xml version="1.0" encoding="utf-8"?>
<ds:datastoreItem xmlns:ds="http://schemas.openxmlformats.org/officeDocument/2006/customXml" ds:itemID="{AB86DA26-ACE4-4465-82BF-0E2D0F0B2723}"/>
</file>

<file path=customXml/itemProps3.xml><?xml version="1.0" encoding="utf-8"?>
<ds:datastoreItem xmlns:ds="http://schemas.openxmlformats.org/officeDocument/2006/customXml" ds:itemID="{48438CF9-7907-4CD1-8827-E97A5AD3F80F}"/>
</file>

<file path=docProps/app.xml><?xml version="1.0" encoding="utf-8"?>
<Properties xmlns="http://schemas.openxmlformats.org/officeDocument/2006/extended-properties" xmlns:vt="http://schemas.openxmlformats.org/officeDocument/2006/docPropsVTypes">
  <Template>GraduationThankYouCard1_TP10275334.dotx</Template>
  <TotalTime>23</TotalTime>
  <Pages>2</Pages>
  <Words>1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thank you card (Formal design, black and white)</dc:title>
  <cp:lastModifiedBy>ChineseTrad</cp:lastModifiedBy>
  <cp:revision>2</cp:revision>
  <cp:lastPrinted>2008-04-30T17:38:00Z</cp:lastPrinted>
  <dcterms:created xsi:type="dcterms:W3CDTF">2008-07-14T10:21:00Z</dcterms:created>
  <dcterms:modified xsi:type="dcterms:W3CDTF">2008-07-22T09:59:00Z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3" name="ContentTypeId">
    <vt:lpwstr>0x0101009D4095AFEE790E42B52CF3AD35B999BF040086E71550AC00CE488731BAE03648ABFB</vt:lpwstr>
  </property>
  <property fmtid="{D5CDD505-2E9C-101B-9397-08002B2CF9AE}" pid="4" name="ImageGenCounter">
    <vt:i4>0</vt:i4>
  </property>
  <property fmtid="{D5CDD505-2E9C-101B-9397-08002B2CF9AE}" pid="5" name="PolicheckStatus">
    <vt:i4>0</vt:i4>
  </property>
  <property fmtid="{D5CDD505-2E9C-101B-9397-08002B2CF9AE}" pid="6" name="ImageGen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4655200</vt:r8>
  </property>
</Properties>
</file>