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D2" w:rsidRDefault="00902ADF"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57" type="#_x0000_t183" style="position:absolute;margin-left:449.95pt;margin-top:121.05pt;width:56.55pt;height:56.1pt;z-index:-251585536" o:regroupid="2" fillcolor="#e36c0a [2409]" stroked="f"/>
        </w:pict>
      </w:r>
      <w:r>
        <w:rPr>
          <w:noProof/>
        </w:rPr>
        <w:pict>
          <v:rect id="_x0000_s1156" style="position:absolute;margin-left:52.2pt;margin-top:161.85pt;width:429pt;height:414pt;z-index:-251586560" o:regroupid="2" fillcolor="#fde9d9 [665]" stroked="f">
            <v:textbox style="mso-next-textbox:#_x0000_s1156" inset="21.6pt,,14.4pt">
              <w:txbxContent>
                <w:p w:rsidR="00F855D2" w:rsidRDefault="00F855D2"/>
                <w:p w:rsidR="00F855D2" w:rsidRDefault="00F855D2"/>
                <w:p w:rsidR="00F855D2" w:rsidRDefault="001043DE">
                  <w:r>
                    <w:rPr>
                      <w:rStyle w:val="a5"/>
                    </w:rPr>
                    <w:tab/>
                  </w:r>
                  <w:r>
                    <w:rPr>
                      <w:rStyle w:val="a5"/>
                    </w:rPr>
                    <w:tab/>
                  </w:r>
                  <w:r>
                    <w:rPr>
                      <w:rStyle w:val="a5"/>
                    </w:rPr>
                    <w:tab/>
                  </w:r>
                  <w:r w:rsidRPr="00C72B75">
                    <w:rPr>
                      <w:rStyle w:val="a5"/>
                    </w:rPr>
                    <w:t xml:space="preserve"> </w:t>
                  </w:r>
                  <w:r>
                    <w:rPr>
                      <w:rStyle w:val="a5"/>
                      <w:lang w:val="zh-TW"/>
                    </w:rPr>
                    <w:t>傳真</w:t>
                  </w:r>
                </w:p>
                <w:p w:rsidR="00F855D2" w:rsidRDefault="00F855D2"/>
                <w:p w:rsidR="00F855D2" w:rsidRDefault="00F855D2"/>
                <w:p w:rsidR="00F855D2" w:rsidRDefault="001043DE">
                  <w:r>
                    <w:rPr>
                      <w:rStyle w:val="a7"/>
                      <w:lang w:val="zh-TW"/>
                    </w:rPr>
                    <w:t>收件者</w:t>
                  </w:r>
                  <w:r w:rsidRPr="00C72B75">
                    <w:rPr>
                      <w:rStyle w:val="a7"/>
                    </w:rPr>
                    <w:t xml:space="preserve"> -  </w:t>
                  </w:r>
                  <w:sdt>
                    <w:sdtPr>
                      <w:rPr>
                        <w:rStyle w:val="a7"/>
                      </w:rPr>
                      <w:id w:val="441553"/>
                      <w:placeholder>
                        <w:docPart w:val="A91CC98EBB864077BE3B613B15CF8A4C"/>
                      </w:placeholder>
                      <w:showingPlcHdr/>
                    </w:sdtPr>
                    <w:sdtContent>
                      <w:r w:rsidR="005425D3" w:rsidRPr="00C72B75">
                        <w:rPr>
                          <w:rStyle w:val="1"/>
                          <w:rFonts w:hint="eastAsia"/>
                        </w:rPr>
                        <w:t>按一下</w:t>
                      </w:r>
                      <w:r w:rsidR="005425D3">
                        <w:rPr>
                          <w:rStyle w:val="1"/>
                          <w:rFonts w:hint="eastAsia"/>
                        </w:rPr>
                        <w:t>這裡以</w:t>
                      </w:r>
                      <w:r w:rsidR="005425D3" w:rsidRPr="00C72B75">
                        <w:rPr>
                          <w:rStyle w:val="1"/>
                          <w:rFonts w:hint="eastAsia"/>
                        </w:rPr>
                        <w:t>輸入文字。</w:t>
                      </w:r>
                    </w:sdtContent>
                  </w:sdt>
                </w:p>
                <w:p w:rsidR="00F855D2" w:rsidRDefault="00F855D2"/>
                <w:p w:rsidR="00F855D2" w:rsidRDefault="001043DE">
                  <w:r>
                    <w:rPr>
                      <w:rStyle w:val="a7"/>
                      <w:lang w:val="zh-TW"/>
                    </w:rPr>
                    <w:t>傳真號碼</w:t>
                  </w:r>
                  <w:r w:rsidRPr="00C72B75">
                    <w:rPr>
                      <w:rStyle w:val="a7"/>
                    </w:rPr>
                    <w:t xml:space="preserve"> - </w:t>
                  </w:r>
                  <w:sdt>
                    <w:sdtPr>
                      <w:rPr>
                        <w:rStyle w:val="a7"/>
                      </w:rPr>
                      <w:id w:val="441554"/>
                      <w:placeholder>
                        <w:docPart w:val="BEA0C4144B7A4B0ABE67508D8055C645"/>
                      </w:placeholder>
                      <w:showingPlcHdr/>
                    </w:sdtPr>
                    <w:sdtContent>
                      <w:r w:rsidR="00C72B75" w:rsidRPr="00C72B75">
                        <w:rPr>
                          <w:rStyle w:val="1"/>
                          <w:rFonts w:hint="eastAsia"/>
                        </w:rPr>
                        <w:t>按一下</w:t>
                      </w:r>
                      <w:r w:rsidR="005425D3">
                        <w:rPr>
                          <w:rStyle w:val="1"/>
                          <w:rFonts w:hint="eastAsia"/>
                        </w:rPr>
                        <w:t>這裡以</w:t>
                      </w:r>
                      <w:r w:rsidR="00C72B75" w:rsidRPr="00C72B75">
                        <w:rPr>
                          <w:rStyle w:val="1"/>
                          <w:rFonts w:hint="eastAsia"/>
                        </w:rPr>
                        <w:t>輸入文字。</w:t>
                      </w:r>
                    </w:sdtContent>
                  </w:sdt>
                </w:p>
                <w:p w:rsidR="00F855D2" w:rsidRDefault="00F855D2"/>
                <w:p w:rsidR="00F855D2" w:rsidRDefault="005425D3">
                  <w:r>
                    <w:rPr>
                      <w:rStyle w:val="a7"/>
                      <w:rFonts w:hint="eastAsia"/>
                      <w:lang w:val="zh-TW"/>
                    </w:rPr>
                    <w:t>寄件</w:t>
                  </w:r>
                  <w:r w:rsidR="001043DE">
                    <w:rPr>
                      <w:rStyle w:val="a7"/>
                      <w:lang w:val="zh-TW"/>
                    </w:rPr>
                    <w:t>者</w:t>
                  </w:r>
                  <w:r w:rsidR="001043DE" w:rsidRPr="00C72B75">
                    <w:rPr>
                      <w:rStyle w:val="a7"/>
                    </w:rPr>
                    <w:t xml:space="preserve"> - </w:t>
                  </w:r>
                  <w:sdt>
                    <w:sdtPr>
                      <w:rPr>
                        <w:rStyle w:val="a7"/>
                      </w:rPr>
                      <w:id w:val="441555"/>
                      <w:placeholder>
                        <w:docPart w:val="828419B57FB540D496ABDBB151FE4DC1"/>
                      </w:placeholder>
                      <w:showingPlcHdr/>
                    </w:sdtPr>
                    <w:sdtContent>
                      <w:r w:rsidR="00C72B75" w:rsidRPr="00C72B75">
                        <w:rPr>
                          <w:rStyle w:val="1"/>
                          <w:rFonts w:hint="eastAsia"/>
                        </w:rPr>
                        <w:t>按一下</w:t>
                      </w:r>
                      <w:r>
                        <w:rPr>
                          <w:rStyle w:val="1"/>
                          <w:rFonts w:hint="eastAsia"/>
                        </w:rPr>
                        <w:t>這裡以</w:t>
                      </w:r>
                      <w:r w:rsidR="00C72B75" w:rsidRPr="00C72B75">
                        <w:rPr>
                          <w:rStyle w:val="1"/>
                          <w:rFonts w:hint="eastAsia"/>
                        </w:rPr>
                        <w:t>輸入文字。</w:t>
                      </w:r>
                    </w:sdtContent>
                  </w:sdt>
                </w:p>
                <w:p w:rsidR="00F855D2" w:rsidRDefault="00F855D2"/>
                <w:p w:rsidR="00F855D2" w:rsidRDefault="001043DE">
                  <w:r>
                    <w:rPr>
                      <w:rStyle w:val="a7"/>
                      <w:lang w:val="zh-TW"/>
                    </w:rPr>
                    <w:t>傳真號碼</w:t>
                  </w:r>
                  <w:r w:rsidRPr="00C72B75">
                    <w:rPr>
                      <w:rStyle w:val="a7"/>
                    </w:rPr>
                    <w:t xml:space="preserve"> - </w:t>
                  </w:r>
                  <w:sdt>
                    <w:sdtPr>
                      <w:rPr>
                        <w:rStyle w:val="a7"/>
                      </w:rPr>
                      <w:id w:val="441556"/>
                      <w:placeholder>
                        <w:docPart w:val="7AAC091FF3244BBB9AD7FE1D4C0F87AE"/>
                      </w:placeholder>
                      <w:showingPlcHdr/>
                    </w:sdtPr>
                    <w:sdtContent>
                      <w:r w:rsidR="00C72B75" w:rsidRPr="00C72B75">
                        <w:rPr>
                          <w:rStyle w:val="1"/>
                          <w:rFonts w:hint="eastAsia"/>
                        </w:rPr>
                        <w:t>按一下</w:t>
                      </w:r>
                      <w:r w:rsidR="005425D3">
                        <w:rPr>
                          <w:rStyle w:val="1"/>
                          <w:rFonts w:hint="eastAsia"/>
                        </w:rPr>
                        <w:t>這裡以</w:t>
                      </w:r>
                      <w:r w:rsidR="00C72B75" w:rsidRPr="00C72B75">
                        <w:rPr>
                          <w:rStyle w:val="1"/>
                          <w:rFonts w:hint="eastAsia"/>
                        </w:rPr>
                        <w:t>輸入文字。</w:t>
                      </w:r>
                    </w:sdtContent>
                  </w:sdt>
                </w:p>
                <w:p w:rsidR="00F855D2" w:rsidRDefault="00F855D2"/>
                <w:p w:rsidR="00F855D2" w:rsidRDefault="001043DE">
                  <w:r>
                    <w:rPr>
                      <w:rStyle w:val="a7"/>
                      <w:lang w:val="zh-TW"/>
                    </w:rPr>
                    <w:t>日期</w:t>
                  </w:r>
                  <w:r w:rsidRPr="00C72B75">
                    <w:rPr>
                      <w:rStyle w:val="a7"/>
                    </w:rPr>
                    <w:t xml:space="preserve"> - </w:t>
                  </w:r>
                  <w:sdt>
                    <w:sdtPr>
                      <w:rPr>
                        <w:rStyle w:val="a7"/>
                      </w:rPr>
                      <w:id w:val="441557"/>
                      <w:placeholder>
                        <w:docPart w:val="2D307ADABF7A4EDC92799223D0A66463"/>
                      </w:placeholder>
                      <w:showingPlcHdr/>
                    </w:sdtPr>
                    <w:sdtContent>
                      <w:r w:rsidR="00C72B75" w:rsidRPr="00C72B75">
                        <w:rPr>
                          <w:rStyle w:val="1"/>
                          <w:rFonts w:hint="eastAsia"/>
                        </w:rPr>
                        <w:t>按一下</w:t>
                      </w:r>
                      <w:r w:rsidR="005425D3">
                        <w:rPr>
                          <w:rStyle w:val="1"/>
                          <w:rFonts w:hint="eastAsia"/>
                        </w:rPr>
                        <w:t>這裡以</w:t>
                      </w:r>
                      <w:r w:rsidR="00C72B75" w:rsidRPr="00C72B75">
                        <w:rPr>
                          <w:rStyle w:val="1"/>
                          <w:rFonts w:hint="eastAsia"/>
                        </w:rPr>
                        <w:t>輸入文字。</w:t>
                      </w:r>
                    </w:sdtContent>
                  </w:sdt>
                </w:p>
                <w:p w:rsidR="00F855D2" w:rsidRDefault="00F855D2"/>
                <w:p w:rsidR="00F855D2" w:rsidRDefault="001043DE">
                  <w:r>
                    <w:rPr>
                      <w:rStyle w:val="a7"/>
                      <w:lang w:val="zh-TW"/>
                    </w:rPr>
                    <w:t>關於</w:t>
                  </w:r>
                  <w:r w:rsidRPr="00C72B75">
                    <w:rPr>
                      <w:rStyle w:val="a7"/>
                    </w:rPr>
                    <w:t xml:space="preserve"> - </w:t>
                  </w:r>
                  <w:sdt>
                    <w:sdtPr>
                      <w:rPr>
                        <w:rStyle w:val="a7"/>
                      </w:rPr>
                      <w:id w:val="441558"/>
                      <w:placeholder>
                        <w:docPart w:val="610058CB166142C49F941114CE01748F"/>
                      </w:placeholder>
                      <w:showingPlcHdr/>
                    </w:sdtPr>
                    <w:sdtContent>
                      <w:r w:rsidR="00C72B75" w:rsidRPr="00C72B75">
                        <w:rPr>
                          <w:rStyle w:val="1"/>
                          <w:rFonts w:hint="eastAsia"/>
                        </w:rPr>
                        <w:t>按一下</w:t>
                      </w:r>
                      <w:r w:rsidR="005425D3">
                        <w:rPr>
                          <w:rStyle w:val="1"/>
                          <w:rFonts w:hint="eastAsia"/>
                        </w:rPr>
                        <w:t>這裡以</w:t>
                      </w:r>
                      <w:r w:rsidR="00C72B75" w:rsidRPr="00C72B75">
                        <w:rPr>
                          <w:rStyle w:val="1"/>
                          <w:rFonts w:hint="eastAsia"/>
                        </w:rPr>
                        <w:t>輸入文字。</w:t>
                      </w:r>
                    </w:sdtContent>
                  </w:sdt>
                </w:p>
                <w:p w:rsidR="00F855D2" w:rsidRDefault="00F855D2"/>
                <w:p w:rsidR="00F855D2" w:rsidRDefault="001043DE">
                  <w:r>
                    <w:rPr>
                      <w:rStyle w:val="a7"/>
                      <w:lang w:val="zh-TW"/>
                    </w:rPr>
                    <w:t>頁數</w:t>
                  </w:r>
                  <w:r w:rsidRPr="00C72B75">
                    <w:rPr>
                      <w:rStyle w:val="a7"/>
                    </w:rPr>
                    <w:t xml:space="preserve"> - </w:t>
                  </w:r>
                  <w:sdt>
                    <w:sdtPr>
                      <w:rPr>
                        <w:rStyle w:val="a7"/>
                      </w:rPr>
                      <w:id w:val="441559"/>
                      <w:placeholder>
                        <w:docPart w:val="FC32D4B0D81E4021A0E041A0EB49CCE4"/>
                      </w:placeholder>
                      <w:showingPlcHdr/>
                    </w:sdtPr>
                    <w:sdtContent>
                      <w:r w:rsidR="00C72B75" w:rsidRPr="00C72B75">
                        <w:rPr>
                          <w:rStyle w:val="1"/>
                          <w:rFonts w:hint="eastAsia"/>
                          <w:lang w:val="zh-TW"/>
                        </w:rPr>
                        <w:t>按一下</w:t>
                      </w:r>
                      <w:r w:rsidR="005425D3">
                        <w:rPr>
                          <w:rStyle w:val="1"/>
                          <w:rFonts w:hint="eastAsia"/>
                        </w:rPr>
                        <w:t>這裡以</w:t>
                      </w:r>
                      <w:r w:rsidR="00C72B75" w:rsidRPr="00C72B75">
                        <w:rPr>
                          <w:rStyle w:val="1"/>
                          <w:rFonts w:hint="eastAsia"/>
                          <w:lang w:val="zh-TW"/>
                        </w:rPr>
                        <w:t>輸入文字。</w:t>
                      </w:r>
                    </w:sdtContent>
                  </w:sdt>
                </w:p>
                <w:p w:rsidR="00F855D2" w:rsidRDefault="00F855D2"/>
                <w:p w:rsidR="00F855D2" w:rsidRDefault="005425D3">
                  <w:r>
                    <w:rPr>
                      <w:rStyle w:val="a7"/>
                      <w:rFonts w:hint="eastAsia"/>
                      <w:lang w:val="zh-TW"/>
                    </w:rPr>
                    <w:t>附</w:t>
                  </w:r>
                  <w:r w:rsidR="001043DE">
                    <w:rPr>
                      <w:rStyle w:val="a7"/>
                      <w:lang w:val="zh-TW"/>
                    </w:rPr>
                    <w:t>註</w:t>
                  </w:r>
                  <w:r w:rsidR="001043DE">
                    <w:rPr>
                      <w:rStyle w:val="a7"/>
                      <w:lang w:val="zh-TW"/>
                    </w:rPr>
                    <w:t xml:space="preserve"> - </w:t>
                  </w:r>
                  <w:sdt>
                    <w:sdtPr>
                      <w:rPr>
                        <w:rStyle w:val="a7"/>
                      </w:rPr>
                      <w:id w:val="441560"/>
                      <w:placeholder>
                        <w:docPart w:val="394AA9707CEF440E9B62CA298485EC6B"/>
                      </w:placeholder>
                      <w:showingPlcHdr/>
                    </w:sdtPr>
                    <w:sdtContent>
                      <w:r w:rsidR="00C72B75" w:rsidRPr="00C72B75">
                        <w:rPr>
                          <w:rStyle w:val="1"/>
                          <w:rFonts w:hint="eastAsia"/>
                          <w:lang w:val="zh-TW"/>
                        </w:rPr>
                        <w:t>按一下</w:t>
                      </w:r>
                      <w:r>
                        <w:rPr>
                          <w:rStyle w:val="1"/>
                          <w:rFonts w:hint="eastAsia"/>
                        </w:rPr>
                        <w:t>這裡以</w:t>
                      </w:r>
                      <w:r w:rsidR="00C72B75" w:rsidRPr="00C72B75">
                        <w:rPr>
                          <w:rStyle w:val="1"/>
                          <w:rFonts w:hint="eastAsia"/>
                          <w:lang w:val="zh-TW"/>
                        </w:rPr>
                        <w:t>輸入文字。</w:t>
                      </w:r>
                    </w:sdtContent>
                  </w:sdt>
                </w:p>
                <w:p w:rsidR="00F855D2" w:rsidRDefault="00F855D2"/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5" type="#_x0000_t13" style="position:absolute;margin-left:146.1pt;margin-top:615.7pt;width:72.15pt;height:56.25pt;rotation:90;z-index:-251587584" o:regroupid="2" adj="10028,6518" fillcolor="#e36c0a [2409]" stroked="f"/>
        </w:pict>
      </w:r>
      <w:r>
        <w:rPr>
          <w:noProof/>
        </w:rPr>
        <w:pict>
          <v:shape id="_x0000_s1154" type="#_x0000_t13" style="position:absolute;margin-left:109.3pt;margin-top:614.55pt;width:50.4pt;height:39.1pt;rotation:90;z-index:-251588608" o:regroupid="2" adj="10028,6518" fillcolor="#e36c0a [2409]" stroked="f"/>
        </w:pict>
      </w:r>
      <w:r>
        <w:rPr>
          <w:noProof/>
        </w:rPr>
        <w:pict>
          <v:shape id="_x0000_s1153" type="#_x0000_t13" style="position:absolute;margin-left:182.05pt;margin-top:635.15pt;width:50.4pt;height:39.1pt;rotation:90;z-index:-251589632" o:regroupid="2" adj="10028,6518" fillcolor="#974706 [1609]" stroked="f"/>
        </w:pict>
      </w:r>
      <w:r>
        <w:rPr>
          <w:noProof/>
        </w:rPr>
        <w:pict>
          <v:shape id="_x0000_s1152" type="#_x0000_t183" style="position:absolute;margin-left:359.95pt;margin-top:575.85pt;width:134.85pt;height:134.85pt;z-index:-251590656" o:regroupid="2" fillcolor="#fabf8f [1945]" stroked="f"/>
        </w:pict>
      </w:r>
      <w:r>
        <w:rPr>
          <w:noProof/>
        </w:rPr>
        <w:pict>
          <v:shape id="_x0000_s1151" type="#_x0000_t13" style="position:absolute;margin-left:251.75pt;margin-top:67.15pt;width:72.15pt;height:56.25pt;rotation:270;z-index:-251591680" o:regroupid="2" adj="10028,6518" fillcolor="#fabf8f [1945]" stroked="f"/>
        </w:pict>
      </w:r>
      <w:r>
        <w:rPr>
          <w:noProof/>
        </w:rPr>
        <w:pict>
          <v:shape id="_x0000_s1150" type="#_x0000_t13" style="position:absolute;margin-left:340.7pt;margin-top:65.9pt;width:50.4pt;height:39.1pt;rotation:270;z-index:-251592704" o:regroupid="2" adj="10028,6518" fillcolor="#fabf8f [1945]" stroked="f"/>
        </w:pict>
      </w:r>
      <w:r>
        <w:rPr>
          <w:noProof/>
        </w:rPr>
        <w:pict>
          <v:shape id="_x0000_s1149" type="#_x0000_t13" style="position:absolute;margin-left:295.7pt;margin-top:104.6pt;width:61.5pt;height:52.95pt;rotation:270;z-index:-251593728" o:regroupid="2" adj="10028,6518" fillcolor="#fde9d9 [665]" stroked="f"/>
        </w:pict>
      </w:r>
      <w:r>
        <w:rPr>
          <w:noProof/>
        </w:rPr>
        <w:pict>
          <v:shape id="_x0000_s1148" type="#_x0000_t183" style="position:absolute;margin-left:17.95pt;margin-top:59.2pt;width:91.55pt;height:91.55pt;z-index:-251594752" o:regroupid="2" fillcolor="#fabf8f [1945]" stroked="f"/>
        </w:pict>
      </w:r>
      <w:r>
        <w:rPr>
          <w:noProof/>
        </w:rPr>
        <w:pict>
          <v:shape id="_x0000_s1147" style="position:absolute;margin-left:10.75pt;margin-top:96.9pt;width:501.95pt;height:511.2pt;z-index:-251595776" coordsize="10039,10224" o:regroupid="2" path="m,1255l8743,r1296,8866l1338,10224,,1255xe" fillcolor="#fabf8f [1945]" stroked="f">
            <v:path arrowok="t"/>
          </v:shape>
        </w:pict>
      </w:r>
      <w:r>
        <w:rPr>
          <w:noProof/>
        </w:rPr>
        <w:pict>
          <v:shape id="_x0000_s1146" style="position:absolute;margin-left:10.75pt;margin-top:152.7pt;width:501.95pt;height:511.2pt;rotation:1078061fd;z-index:-251596800" coordsize="10039,10224" o:regroupid="2" path="m,1255l8743,r1296,8866l1338,10224,,1255xe" fillcolor="#e36c0a [2409]" stroked="f">
            <v:path arrowok="t"/>
          </v:shape>
        </w:pict>
      </w:r>
      <w:r>
        <w:rPr>
          <w:noProof/>
        </w:rPr>
        <w:pict>
          <v:rect id="_x0000_s1145" style="position:absolute;margin-left:35.7pt;margin-top:219.45pt;width:429pt;height:414pt;rotation:-393379fd;z-index:-251597824" o:regroupid="2" fillcolor="#974706 [1609]" stroked="f"/>
        </w:pict>
      </w:r>
      <w:r>
        <w:rPr>
          <w:noProof/>
        </w:rPr>
        <w:pict>
          <v:group id="_x0000_s1158" style="position:absolute;margin-left:10.75pt;margin-top:59.2pt;width:501.95pt;height:651.5pt;z-index:-251598848" coordorigin="1131,1709" coordsize="10039,13030" o:regroupid="2">
            <v:rect id="_x0000_s1132" style="position:absolute;left:1630;top:4914;width:8580;height:8280;rotation:-393379fd" o:regroupid="2" fillcolor="#974706 [1609]" stroked="f"/>
            <v:shape id="_x0000_s1133" style="position:absolute;left:1131;top:3579;width:10039;height:10224;rotation:1078061fd" coordsize="10039,10224" o:regroupid="2" path="m,1255l8743,r1296,8866l1338,10224,,1255xe" fillcolor="#e36c0a [2409]" stroked="f">
              <v:path arrowok="t"/>
            </v:shape>
            <v:shape id="_x0000_s1134" style="position:absolute;left:1131;top:2463;width:10039;height:10224" coordsize="10039,10224" o:regroupid="2" path="m,1255l8743,r1296,8866l1338,10224,,1255xe" fillcolor="#fabf8f [1945]" stroked="f">
              <v:path arrowok="t"/>
            </v:shape>
            <v:shape id="_x0000_s1135" type="#_x0000_t183" style="position:absolute;left:1275;top:1709;width:1831;height:1831" o:regroupid="2" fillcolor="#fabf8f [1945]" stroked="f"/>
            <v:shape id="_x0000_s1136" type="#_x0000_t13" style="position:absolute;left:6830;top:2617;width:1230;height:1059;rotation:270" o:regroupid="2" adj="10028,6518" fillcolor="#fde9d9 [665]" stroked="f"/>
            <v:shape id="_x0000_s1137" type="#_x0000_t13" style="position:absolute;left:7730;top:1843;width:1008;height:782;rotation:270" o:regroupid="2" adj="10028,6518" fillcolor="#fabf8f [1945]" stroked="f"/>
            <v:shape id="_x0000_s1138" type="#_x0000_t13" style="position:absolute;left:5951;top:1868;width:1443;height:1125;rotation:270" o:regroupid="2" adj="10028,6518" fillcolor="#fabf8f [1945]" stroked="f"/>
            <v:shape id="_x0000_s1139" type="#_x0000_t183" style="position:absolute;left:8115;top:12042;width:2697;height:2697" o:regroupid="2" fillcolor="#fabf8f [1945]" stroked="f"/>
            <v:shape id="_x0000_s1140" type="#_x0000_t13" style="position:absolute;left:4557;top:13228;width:1008;height:782;rotation:90" o:regroupid="2" adj="10028,6518" fillcolor="#974706 [1609]" stroked="f"/>
            <v:shape id="_x0000_s1141" type="#_x0000_t13" style="position:absolute;left:3102;top:12816;width:1008;height:782;rotation:90" o:regroupid="2" adj="10028,6518" fillcolor="#e36c0a [2409]" stroked="f"/>
            <v:shape id="_x0000_s1142" type="#_x0000_t13" style="position:absolute;left:3838;top:12839;width:1443;height:1125;rotation:90" o:regroupid="2" adj="10028,6518" fillcolor="#e36c0a [2409]" stroked="f"/>
            <v:rect id="_x0000_s1143" style="position:absolute;left:1960;top:3762;width:8580;height:8280" o:regroupid="2" fillcolor="#fde9d9 [665]" stroked="f"/>
            <v:shape id="_x0000_s1144" type="#_x0000_t183" style="position:absolute;left:9915;top:2946;width:1131;height:1122" o:regroupid="2" fillcolor="#e36c0a [2409]" stroked="f"/>
          </v:group>
        </w:pict>
      </w:r>
    </w:p>
    <w:sectPr w:rsidR="00F855D2" w:rsidSect="00C72B7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67" w:rsidRDefault="006C6367" w:rsidP="005425D3">
      <w:r>
        <w:separator/>
      </w:r>
    </w:p>
  </w:endnote>
  <w:endnote w:type="continuationSeparator" w:id="1">
    <w:p w:rsidR="006C6367" w:rsidRDefault="006C6367" w:rsidP="0054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67" w:rsidRDefault="006C6367" w:rsidP="005425D3">
      <w:r>
        <w:separator/>
      </w:r>
    </w:p>
  </w:footnote>
  <w:footnote w:type="continuationSeparator" w:id="1">
    <w:p w:rsidR="006C6367" w:rsidRDefault="006C6367" w:rsidP="00542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5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55D2"/>
    <w:rsid w:val="001043DE"/>
    <w:rsid w:val="005425D3"/>
    <w:rsid w:val="006C6367"/>
    <w:rsid w:val="00902ADF"/>
    <w:rsid w:val="00C72B75"/>
    <w:rsid w:val="00DD00F8"/>
    <w:rsid w:val="00F8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75"/>
    <w:rPr>
      <w:rFonts w:cstheme="min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留位置文字1"/>
    <w:basedOn w:val="a0"/>
    <w:uiPriority w:val="99"/>
    <w:semiHidden/>
    <w:rsid w:val="00F855D2"/>
    <w:rPr>
      <w:color w:val="808080"/>
    </w:rPr>
  </w:style>
  <w:style w:type="paragraph" w:customStyle="1" w:styleId="10">
    <w:name w:val="註解方塊文字1"/>
    <w:basedOn w:val="a"/>
    <w:link w:val="a3"/>
    <w:uiPriority w:val="99"/>
    <w:semiHidden/>
    <w:unhideWhenUsed/>
    <w:rsid w:val="00F855D2"/>
    <w:rPr>
      <w:rFonts w:ascii="Tahoma" w:hAnsi="Tahoma" w:cs="Tahoma"/>
      <w:sz w:val="16"/>
      <w:szCs w:val="16"/>
    </w:rPr>
  </w:style>
  <w:style w:type="character" w:customStyle="1" w:styleId="a3">
    <w:name w:val="註解方塊文字字元"/>
    <w:basedOn w:val="a0"/>
    <w:link w:val="10"/>
    <w:uiPriority w:val="99"/>
    <w:semiHidden/>
    <w:rsid w:val="00F855D2"/>
    <w:rPr>
      <w:rFonts w:ascii="Tahoma" w:hAnsi="Tahoma" w:cs="Tahoma"/>
      <w:sz w:val="16"/>
      <w:szCs w:val="16"/>
    </w:rPr>
  </w:style>
  <w:style w:type="paragraph" w:customStyle="1" w:styleId="a4">
    <w:name w:val="傳真"/>
    <w:basedOn w:val="a"/>
    <w:link w:val="a5"/>
    <w:qFormat/>
    <w:rsid w:val="00F855D2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a6">
    <w:name w:val="傳真詳細資料"/>
    <w:basedOn w:val="a"/>
    <w:link w:val="a7"/>
    <w:qFormat/>
    <w:rsid w:val="00F855D2"/>
    <w:rPr>
      <w:rFonts w:cs="Arial"/>
      <w:b/>
      <w:color w:val="984806" w:themeColor="accent6" w:themeShade="80"/>
      <w:szCs w:val="24"/>
    </w:rPr>
  </w:style>
  <w:style w:type="character" w:customStyle="1" w:styleId="a5">
    <w:name w:val="傳真字元"/>
    <w:basedOn w:val="a0"/>
    <w:link w:val="a4"/>
    <w:rsid w:val="00F855D2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a7">
    <w:name w:val="傳真詳細資料字元"/>
    <w:basedOn w:val="a0"/>
    <w:link w:val="a6"/>
    <w:rsid w:val="00F855D2"/>
    <w:rPr>
      <w:rFonts w:cs="Arial"/>
      <w:b/>
      <w:color w:val="984806" w:themeColor="accent6" w:themeShade="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2B75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C72B75"/>
    <w:rPr>
      <w:rFonts w:asciiTheme="majorHAnsi" w:eastAsiaTheme="majorEastAsia" w:hAnsiTheme="majorHAnsi" w:cstheme="majorBidi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4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425D3"/>
    <w:rPr>
      <w:rFonts w:cstheme="minorBidi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542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425D3"/>
    <w:rPr>
      <w:rFonts w:cstheme="minorBidi"/>
      <w:sz w:val="20"/>
      <w:szCs w:val="20"/>
    </w:rPr>
  </w:style>
  <w:style w:type="character" w:styleId="ae">
    <w:name w:val="Placeholder Text"/>
    <w:basedOn w:val="a0"/>
    <w:uiPriority w:val="99"/>
    <w:semiHidden/>
    <w:rsid w:val="005425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CC98EBB864077BE3B613B15CF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1CF7-FAC8-4B11-B68E-8B5D244D924A}"/>
      </w:docPartPr>
      <w:docPartBody>
        <w:p w:rsidR="00D86D22" w:rsidRDefault="00D86D22" w:rsidP="00D86D22">
          <w:pPr>
            <w:pStyle w:val="A91CC98EBB864077BE3B613B15CF8A4C1"/>
          </w:pPr>
          <w:r w:rsidRPr="00C72B75">
            <w:rPr>
              <w:rStyle w:val="1"/>
              <w:rFonts w:hint="eastAsia"/>
            </w:rPr>
            <w:t>按一下</w:t>
          </w:r>
          <w:r>
            <w:rPr>
              <w:rStyle w:val="1"/>
              <w:rFonts w:hint="eastAsia"/>
            </w:rPr>
            <w:t>這裡以</w:t>
          </w:r>
          <w:r w:rsidRPr="00C72B75">
            <w:rPr>
              <w:rStyle w:val="1"/>
              <w:rFonts w:hint="eastAsia"/>
            </w:rPr>
            <w:t>輸入文字。</w:t>
          </w:r>
        </w:p>
      </w:docPartBody>
    </w:docPart>
    <w:docPart>
      <w:docPartPr>
        <w:name w:val="BEA0C4144B7A4B0ABE67508D8055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77DF-C90E-4186-8900-A0971260DADE}"/>
      </w:docPartPr>
      <w:docPartBody>
        <w:p w:rsidR="00D86D22" w:rsidRDefault="00D86D22" w:rsidP="00D86D22">
          <w:pPr>
            <w:pStyle w:val="BEA0C4144B7A4B0ABE67508D8055C6451"/>
          </w:pPr>
          <w:r w:rsidRPr="00C72B75">
            <w:rPr>
              <w:rStyle w:val="1"/>
              <w:rFonts w:hint="eastAsia"/>
            </w:rPr>
            <w:t>按一下</w:t>
          </w:r>
          <w:r>
            <w:rPr>
              <w:rStyle w:val="1"/>
              <w:rFonts w:hint="eastAsia"/>
            </w:rPr>
            <w:t>這裡以</w:t>
          </w:r>
          <w:r w:rsidRPr="00C72B75">
            <w:rPr>
              <w:rStyle w:val="1"/>
              <w:rFonts w:hint="eastAsia"/>
            </w:rPr>
            <w:t>輸入文字。</w:t>
          </w:r>
        </w:p>
      </w:docPartBody>
    </w:docPart>
    <w:docPart>
      <w:docPartPr>
        <w:name w:val="828419B57FB540D496ABDBB151FE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ED8E-BC52-4309-8843-6220CA0BB387}"/>
      </w:docPartPr>
      <w:docPartBody>
        <w:p w:rsidR="00D86D22" w:rsidRDefault="00D86D22" w:rsidP="00D86D22">
          <w:pPr>
            <w:pStyle w:val="828419B57FB540D496ABDBB151FE4DC11"/>
          </w:pPr>
          <w:r w:rsidRPr="00C72B75">
            <w:rPr>
              <w:rStyle w:val="1"/>
              <w:rFonts w:hint="eastAsia"/>
            </w:rPr>
            <w:t>按一下</w:t>
          </w:r>
          <w:r>
            <w:rPr>
              <w:rStyle w:val="1"/>
              <w:rFonts w:hint="eastAsia"/>
            </w:rPr>
            <w:t>這裡以</w:t>
          </w:r>
          <w:r w:rsidRPr="00C72B75">
            <w:rPr>
              <w:rStyle w:val="1"/>
              <w:rFonts w:hint="eastAsia"/>
            </w:rPr>
            <w:t>輸入文字。</w:t>
          </w:r>
        </w:p>
      </w:docPartBody>
    </w:docPart>
    <w:docPart>
      <w:docPartPr>
        <w:name w:val="7AAC091FF3244BBB9AD7FE1D4C0F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E781-8CA4-493D-95F8-37312320BB2E}"/>
      </w:docPartPr>
      <w:docPartBody>
        <w:p w:rsidR="00D86D22" w:rsidRDefault="00D86D22" w:rsidP="00D86D22">
          <w:pPr>
            <w:pStyle w:val="7AAC091FF3244BBB9AD7FE1D4C0F87AE1"/>
          </w:pPr>
          <w:r w:rsidRPr="00C72B75">
            <w:rPr>
              <w:rStyle w:val="1"/>
              <w:rFonts w:hint="eastAsia"/>
            </w:rPr>
            <w:t>按一下</w:t>
          </w:r>
          <w:r>
            <w:rPr>
              <w:rStyle w:val="1"/>
              <w:rFonts w:hint="eastAsia"/>
            </w:rPr>
            <w:t>這裡以</w:t>
          </w:r>
          <w:r w:rsidRPr="00C72B75">
            <w:rPr>
              <w:rStyle w:val="1"/>
              <w:rFonts w:hint="eastAsia"/>
            </w:rPr>
            <w:t>輸入文字。</w:t>
          </w:r>
        </w:p>
      </w:docPartBody>
    </w:docPart>
    <w:docPart>
      <w:docPartPr>
        <w:name w:val="2D307ADABF7A4EDC92799223D0A6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5731-118F-4C9C-B340-309B3C7A8D1E}"/>
      </w:docPartPr>
      <w:docPartBody>
        <w:p w:rsidR="00D86D22" w:rsidRDefault="00D86D22" w:rsidP="00D86D22">
          <w:pPr>
            <w:pStyle w:val="2D307ADABF7A4EDC92799223D0A664631"/>
          </w:pPr>
          <w:r w:rsidRPr="00C72B75">
            <w:rPr>
              <w:rStyle w:val="1"/>
              <w:rFonts w:hint="eastAsia"/>
            </w:rPr>
            <w:t>按一下</w:t>
          </w:r>
          <w:r>
            <w:rPr>
              <w:rStyle w:val="1"/>
              <w:rFonts w:hint="eastAsia"/>
            </w:rPr>
            <w:t>這裡以</w:t>
          </w:r>
          <w:r w:rsidRPr="00C72B75">
            <w:rPr>
              <w:rStyle w:val="1"/>
              <w:rFonts w:hint="eastAsia"/>
            </w:rPr>
            <w:t>輸入文字。</w:t>
          </w:r>
        </w:p>
      </w:docPartBody>
    </w:docPart>
    <w:docPart>
      <w:docPartPr>
        <w:name w:val="610058CB166142C49F941114CE017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266B-D82D-41D1-A90F-ED0E584C6C19}"/>
      </w:docPartPr>
      <w:docPartBody>
        <w:p w:rsidR="00D86D22" w:rsidRDefault="00D86D22" w:rsidP="00D86D22">
          <w:pPr>
            <w:pStyle w:val="610058CB166142C49F941114CE01748F1"/>
          </w:pPr>
          <w:r w:rsidRPr="00C72B75">
            <w:rPr>
              <w:rStyle w:val="1"/>
              <w:rFonts w:hint="eastAsia"/>
            </w:rPr>
            <w:t>按一下</w:t>
          </w:r>
          <w:r>
            <w:rPr>
              <w:rStyle w:val="1"/>
              <w:rFonts w:hint="eastAsia"/>
            </w:rPr>
            <w:t>這裡以</w:t>
          </w:r>
          <w:r w:rsidRPr="00C72B75">
            <w:rPr>
              <w:rStyle w:val="1"/>
              <w:rFonts w:hint="eastAsia"/>
            </w:rPr>
            <w:t>輸入文字。</w:t>
          </w:r>
        </w:p>
      </w:docPartBody>
    </w:docPart>
    <w:docPart>
      <w:docPartPr>
        <w:name w:val="FC32D4B0D81E4021A0E041A0EB49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9B33-8AA1-46A2-800F-337FB5E3BD0C}"/>
      </w:docPartPr>
      <w:docPartBody>
        <w:p w:rsidR="00D86D22" w:rsidRDefault="00D86D22" w:rsidP="00D86D22">
          <w:pPr>
            <w:pStyle w:val="FC32D4B0D81E4021A0E041A0EB49CCE41"/>
          </w:pPr>
          <w:r w:rsidRPr="00C72B75">
            <w:rPr>
              <w:rStyle w:val="1"/>
              <w:rFonts w:hint="eastAsia"/>
              <w:lang w:val="zh-TW"/>
            </w:rPr>
            <w:t>按一下</w:t>
          </w:r>
          <w:r>
            <w:rPr>
              <w:rStyle w:val="1"/>
              <w:rFonts w:hint="eastAsia"/>
            </w:rPr>
            <w:t>這裡以</w:t>
          </w:r>
          <w:r w:rsidRPr="00C72B75">
            <w:rPr>
              <w:rStyle w:val="1"/>
              <w:rFonts w:hint="eastAsia"/>
              <w:lang w:val="zh-TW"/>
            </w:rPr>
            <w:t>輸入文字。</w:t>
          </w:r>
        </w:p>
      </w:docPartBody>
    </w:docPart>
    <w:docPart>
      <w:docPartPr>
        <w:name w:val="394AA9707CEF440E9B62CA298485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7FFB-F84D-44FB-944E-F88ADB6955A8}"/>
      </w:docPartPr>
      <w:docPartBody>
        <w:p w:rsidR="00D86D22" w:rsidRDefault="00D86D22" w:rsidP="00D86D22">
          <w:pPr>
            <w:pStyle w:val="394AA9707CEF440E9B62CA298485EC6B1"/>
          </w:pPr>
          <w:r w:rsidRPr="00C72B75">
            <w:rPr>
              <w:rStyle w:val="1"/>
              <w:rFonts w:hint="eastAsia"/>
              <w:lang w:val="zh-TW"/>
            </w:rPr>
            <w:t>按一下</w:t>
          </w:r>
          <w:r>
            <w:rPr>
              <w:rStyle w:val="1"/>
              <w:rFonts w:hint="eastAsia"/>
            </w:rPr>
            <w:t>這裡以</w:t>
          </w:r>
          <w:r w:rsidRPr="00C72B75">
            <w:rPr>
              <w:rStyle w:val="1"/>
              <w:rFonts w:hint="eastAsia"/>
              <w:lang w:val="zh-TW"/>
            </w:rPr>
            <w:t>輸入文字。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110FC4"/>
    <w:rsid w:val="00110FC4"/>
    <w:rsid w:val="00D8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傳真"/>
    <w:basedOn w:val="a"/>
    <w:link w:val="a4"/>
    <w:qFormat/>
    <w:rsid w:val="00110FC4"/>
    <w:pPr>
      <w:spacing w:after="0" w:line="240" w:lineRule="auto"/>
      <w:jc w:val="center"/>
    </w:pPr>
    <w:rPr>
      <w:rFonts w:ascii="Arial" w:eastAsiaTheme="minorHAnsi" w:hAnsi="Arial" w:cs="Arial"/>
      <w:b/>
      <w:color w:val="984806" w:themeColor="accent6" w:themeShade="80"/>
      <w:spacing w:val="200"/>
      <w:sz w:val="96"/>
      <w:szCs w:val="96"/>
    </w:rPr>
  </w:style>
  <w:style w:type="character" w:customStyle="1" w:styleId="a4">
    <w:name w:val="傳真字元"/>
    <w:basedOn w:val="a0"/>
    <w:link w:val="a3"/>
    <w:rsid w:val="00110FC4"/>
    <w:rPr>
      <w:rFonts w:ascii="Arial" w:eastAsiaTheme="minorHAnsi" w:hAnsi="Arial" w:cs="Arial"/>
      <w:b/>
      <w:color w:val="984806" w:themeColor="accent6" w:themeShade="80"/>
      <w:spacing w:val="200"/>
      <w:sz w:val="96"/>
      <w:szCs w:val="96"/>
    </w:rPr>
  </w:style>
  <w:style w:type="paragraph" w:customStyle="1" w:styleId="46BF9E1B31DE44DDB26460FCA58F81F3">
    <w:name w:val="46BF9E1B31DE44DDB26460FCA58F81F3"/>
    <w:rsid w:val="00110FC4"/>
  </w:style>
  <w:style w:type="paragraph" w:customStyle="1" w:styleId="a5">
    <w:name w:val="傳真詳細資料"/>
    <w:basedOn w:val="a"/>
    <w:link w:val="a6"/>
    <w:qFormat/>
    <w:rsid w:val="00110FC4"/>
    <w:pPr>
      <w:spacing w:after="0" w:line="240" w:lineRule="auto"/>
    </w:pPr>
    <w:rPr>
      <w:rFonts w:ascii="Arial" w:eastAsiaTheme="minorHAnsi" w:hAnsi="Arial" w:cs="Arial"/>
      <w:b/>
      <w:color w:val="984806" w:themeColor="accent6" w:themeShade="80"/>
      <w:sz w:val="24"/>
      <w:szCs w:val="24"/>
    </w:rPr>
  </w:style>
  <w:style w:type="character" w:customStyle="1" w:styleId="a6">
    <w:name w:val="傳真詳細資料字元"/>
    <w:basedOn w:val="a0"/>
    <w:link w:val="a5"/>
    <w:rsid w:val="00110FC4"/>
    <w:rPr>
      <w:rFonts w:ascii="Arial" w:eastAsiaTheme="minorHAnsi" w:hAnsi="Arial" w:cs="Arial"/>
      <w:b/>
      <w:color w:val="984806" w:themeColor="accent6" w:themeShade="80"/>
      <w:sz w:val="24"/>
      <w:szCs w:val="24"/>
    </w:rPr>
  </w:style>
  <w:style w:type="paragraph" w:customStyle="1" w:styleId="1CCCBDF447FA40C69DF859142174CF35">
    <w:name w:val="1CCCBDF447FA40C69DF859142174CF35"/>
    <w:rsid w:val="00110FC4"/>
  </w:style>
  <w:style w:type="paragraph" w:customStyle="1" w:styleId="99A4054046124C518A8EAC3AABFCFCE8">
    <w:name w:val="99A4054046124C518A8EAC3AABFCFCE8"/>
    <w:rsid w:val="00110FC4"/>
  </w:style>
  <w:style w:type="paragraph" w:customStyle="1" w:styleId="1F2017F255004BADA362E4D513E41F97">
    <w:name w:val="1F2017F255004BADA362E4D513E41F97"/>
    <w:rsid w:val="00110FC4"/>
  </w:style>
  <w:style w:type="paragraph" w:customStyle="1" w:styleId="3E9F88DA6D5946298E407C0404D9BADE">
    <w:name w:val="3E9F88DA6D5946298E407C0404D9BADE"/>
    <w:rsid w:val="00110FC4"/>
  </w:style>
  <w:style w:type="paragraph" w:customStyle="1" w:styleId="BC1347A58CFB4FF2B65333FEA17EA446">
    <w:name w:val="BC1347A58CFB4FF2B65333FEA17EA446"/>
    <w:rsid w:val="00110FC4"/>
  </w:style>
  <w:style w:type="paragraph" w:customStyle="1" w:styleId="BD0F0346AD164C0A99310DF6EB5368FA">
    <w:name w:val="BD0F0346AD164C0A99310DF6EB5368FA"/>
    <w:rsid w:val="00110FC4"/>
  </w:style>
  <w:style w:type="paragraph" w:customStyle="1" w:styleId="CF0C67C50FD8480F934835DFF9597990">
    <w:name w:val="CF0C67C50FD8480F934835DFF9597990"/>
    <w:rsid w:val="00110FC4"/>
  </w:style>
  <w:style w:type="paragraph" w:customStyle="1" w:styleId="2A8C3E6A68644E34AAEF0A306B8944B4">
    <w:name w:val="2A8C3E6A68644E34AAEF0A306B8944B4"/>
    <w:rsid w:val="00110FC4"/>
  </w:style>
  <w:style w:type="character" w:customStyle="1" w:styleId="1">
    <w:name w:val="預留位置文字1"/>
    <w:basedOn w:val="a0"/>
    <w:uiPriority w:val="99"/>
    <w:semiHidden/>
    <w:rsid w:val="00D86D22"/>
    <w:rPr>
      <w:color w:val="808080"/>
    </w:rPr>
  </w:style>
  <w:style w:type="paragraph" w:customStyle="1" w:styleId="ECC0F64C29CB4D1A8F381202897F0D00">
    <w:name w:val="ECC0F64C29CB4D1A8F381202897F0D00"/>
    <w:rsid w:val="00110FC4"/>
    <w:pPr>
      <w:widowControl w:val="0"/>
      <w:spacing w:after="0" w:line="240" w:lineRule="auto"/>
    </w:pPr>
    <w:rPr>
      <w:kern w:val="2"/>
      <w:sz w:val="24"/>
    </w:rPr>
  </w:style>
  <w:style w:type="paragraph" w:customStyle="1" w:styleId="A91CC98EBB864077BE3B613B15CF8A4C">
    <w:name w:val="A91CC98EBB864077BE3B613B15CF8A4C"/>
    <w:rsid w:val="00110FC4"/>
    <w:pPr>
      <w:spacing w:after="0" w:line="240" w:lineRule="auto"/>
    </w:pPr>
  </w:style>
  <w:style w:type="paragraph" w:customStyle="1" w:styleId="BEA0C4144B7A4B0ABE67508D8055C645">
    <w:name w:val="BEA0C4144B7A4B0ABE67508D8055C645"/>
    <w:rsid w:val="00110FC4"/>
    <w:pPr>
      <w:spacing w:after="0" w:line="240" w:lineRule="auto"/>
    </w:pPr>
  </w:style>
  <w:style w:type="paragraph" w:customStyle="1" w:styleId="828419B57FB540D496ABDBB151FE4DC1">
    <w:name w:val="828419B57FB540D496ABDBB151FE4DC1"/>
    <w:rsid w:val="00110FC4"/>
    <w:pPr>
      <w:spacing w:after="0" w:line="240" w:lineRule="auto"/>
    </w:pPr>
  </w:style>
  <w:style w:type="paragraph" w:customStyle="1" w:styleId="7AAC091FF3244BBB9AD7FE1D4C0F87AE">
    <w:name w:val="7AAC091FF3244BBB9AD7FE1D4C0F87AE"/>
    <w:rsid w:val="00110FC4"/>
    <w:pPr>
      <w:spacing w:after="0" w:line="240" w:lineRule="auto"/>
    </w:pPr>
  </w:style>
  <w:style w:type="paragraph" w:customStyle="1" w:styleId="2D307ADABF7A4EDC92799223D0A66463">
    <w:name w:val="2D307ADABF7A4EDC92799223D0A66463"/>
    <w:rsid w:val="00110FC4"/>
    <w:pPr>
      <w:spacing w:after="0" w:line="240" w:lineRule="auto"/>
    </w:pPr>
  </w:style>
  <w:style w:type="paragraph" w:customStyle="1" w:styleId="610058CB166142C49F941114CE01748F">
    <w:name w:val="610058CB166142C49F941114CE01748F"/>
    <w:rsid w:val="00110FC4"/>
    <w:pPr>
      <w:spacing w:after="0" w:line="240" w:lineRule="auto"/>
    </w:pPr>
  </w:style>
  <w:style w:type="paragraph" w:customStyle="1" w:styleId="FC32D4B0D81E4021A0E041A0EB49CCE4">
    <w:name w:val="FC32D4B0D81E4021A0E041A0EB49CCE4"/>
    <w:rsid w:val="00110FC4"/>
    <w:pPr>
      <w:spacing w:after="0" w:line="240" w:lineRule="auto"/>
    </w:pPr>
  </w:style>
  <w:style w:type="paragraph" w:customStyle="1" w:styleId="394AA9707CEF440E9B62CA298485EC6B">
    <w:name w:val="394AA9707CEF440E9B62CA298485EC6B"/>
    <w:rsid w:val="00110FC4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D86D22"/>
    <w:rPr>
      <w:color w:val="808080"/>
    </w:rPr>
  </w:style>
  <w:style w:type="paragraph" w:customStyle="1" w:styleId="A91CC98EBB864077BE3B613B15CF8A4C1">
    <w:name w:val="A91CC98EBB864077BE3B613B15CF8A4C1"/>
    <w:rsid w:val="00D86D22"/>
    <w:pPr>
      <w:spacing w:after="0" w:line="240" w:lineRule="auto"/>
    </w:pPr>
    <w:rPr>
      <w:sz w:val="24"/>
    </w:rPr>
  </w:style>
  <w:style w:type="paragraph" w:customStyle="1" w:styleId="BEA0C4144B7A4B0ABE67508D8055C6451">
    <w:name w:val="BEA0C4144B7A4B0ABE67508D8055C6451"/>
    <w:rsid w:val="00D86D22"/>
    <w:pPr>
      <w:spacing w:after="0" w:line="240" w:lineRule="auto"/>
    </w:pPr>
    <w:rPr>
      <w:sz w:val="24"/>
    </w:rPr>
  </w:style>
  <w:style w:type="paragraph" w:customStyle="1" w:styleId="828419B57FB540D496ABDBB151FE4DC11">
    <w:name w:val="828419B57FB540D496ABDBB151FE4DC11"/>
    <w:rsid w:val="00D86D22"/>
    <w:pPr>
      <w:spacing w:after="0" w:line="240" w:lineRule="auto"/>
    </w:pPr>
    <w:rPr>
      <w:sz w:val="24"/>
    </w:rPr>
  </w:style>
  <w:style w:type="paragraph" w:customStyle="1" w:styleId="7AAC091FF3244BBB9AD7FE1D4C0F87AE1">
    <w:name w:val="7AAC091FF3244BBB9AD7FE1D4C0F87AE1"/>
    <w:rsid w:val="00D86D22"/>
    <w:pPr>
      <w:spacing w:after="0" w:line="240" w:lineRule="auto"/>
    </w:pPr>
    <w:rPr>
      <w:sz w:val="24"/>
    </w:rPr>
  </w:style>
  <w:style w:type="paragraph" w:customStyle="1" w:styleId="2D307ADABF7A4EDC92799223D0A664631">
    <w:name w:val="2D307ADABF7A4EDC92799223D0A664631"/>
    <w:rsid w:val="00D86D22"/>
    <w:pPr>
      <w:spacing w:after="0" w:line="240" w:lineRule="auto"/>
    </w:pPr>
    <w:rPr>
      <w:sz w:val="24"/>
    </w:rPr>
  </w:style>
  <w:style w:type="paragraph" w:customStyle="1" w:styleId="610058CB166142C49F941114CE01748F1">
    <w:name w:val="610058CB166142C49F941114CE01748F1"/>
    <w:rsid w:val="00D86D22"/>
    <w:pPr>
      <w:spacing w:after="0" w:line="240" w:lineRule="auto"/>
    </w:pPr>
    <w:rPr>
      <w:sz w:val="24"/>
    </w:rPr>
  </w:style>
  <w:style w:type="paragraph" w:customStyle="1" w:styleId="FC32D4B0D81E4021A0E041A0EB49CCE41">
    <w:name w:val="FC32D4B0D81E4021A0E041A0EB49CCE41"/>
    <w:rsid w:val="00D86D22"/>
    <w:pPr>
      <w:spacing w:after="0" w:line="240" w:lineRule="auto"/>
    </w:pPr>
    <w:rPr>
      <w:sz w:val="24"/>
    </w:rPr>
  </w:style>
  <w:style w:type="paragraph" w:customStyle="1" w:styleId="394AA9707CEF440E9B62CA298485EC6B1">
    <w:name w:val="394AA9707CEF440E9B62CA298485EC6B1"/>
    <w:rsid w:val="00D86D22"/>
    <w:pPr>
      <w:spacing w:after="0" w:line="240" w:lineRule="auto"/>
    </w:pPr>
    <w:rPr>
      <w:sz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傳真封面頁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Fax cover sheet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88828</Value>
      <Value>440859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2009-06-17T14:06:02+00:00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>Webdunia</UANotes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TP010266659</AssetId>
    <TPApplication xmlns="c66daf58-3c46-4c48-8560-c485e881f7f9">Word</TPApplication>
    <TPLaunchHelpLink xmlns="c66daf58-3c46-4c48-8560-c485e881f7f9" xsi:nil="true"/>
    <IntlLocPriority xmlns="c66daf58-3c46-4c48-8560-c485e881f7f9" xsi:nil="true"/>
    <CrawlForDependencies xmlns="c66daf58-3c46-4c48-8560-c485e881f7f9">false</CrawlForDependencies>
    <PlannedPubDate xmlns="c66daf58-3c46-4c48-8560-c485e881f7f9" xsi:nil="true"/>
    <HandoffToMSDN xmlns="c66daf58-3c46-4c48-8560-c485e881f7f9" xsi:nil="true"/>
    <IntlLangReviewer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42594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02A9B1F6-B099-4FE8-9819-FACE329B1B1A}"/>
</file>

<file path=customXml/itemProps2.xml><?xml version="1.0" encoding="utf-8"?>
<ds:datastoreItem xmlns:ds="http://schemas.openxmlformats.org/officeDocument/2006/customXml" ds:itemID="{B91AD805-3556-4063-A4AC-F21ED47C39A3}"/>
</file>

<file path=customXml/itemProps3.xml><?xml version="1.0" encoding="utf-8"?>
<ds:datastoreItem xmlns:ds="http://schemas.openxmlformats.org/officeDocument/2006/customXml" ds:itemID="{C9DA11BD-8427-4197-8CA9-27E462691E79}"/>
</file>

<file path=customXml/itemProps4.xml><?xml version="1.0" encoding="utf-8"?>
<ds:datastoreItem xmlns:ds="http://schemas.openxmlformats.org/officeDocument/2006/customXml" ds:itemID="{1A5F659D-E4E9-4EBE-A881-1BE13E0B2339}"/>
</file>

<file path=docProps/app.xml><?xml version="1.0" encoding="utf-8"?>
<Properties xmlns="http://schemas.openxmlformats.org/officeDocument/2006/extended-properties" xmlns:vt="http://schemas.openxmlformats.org/officeDocument/2006/docPropsVTypes">
  <Template>FaxCoverSheet_TP10266659.dotx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Microsoft Corp.</dc:creator>
  <cp:lastModifiedBy>Microsoft Corporation</cp:lastModifiedBy>
  <dcterms:created xsi:type="dcterms:W3CDTF">2008-12-09T06:34:00Z</dcterms:created>
  <dcterms:modified xsi:type="dcterms:W3CDTF">2008-12-09T06:34:00Z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4651600</vt:r8>
  </property>
</Properties>
</file>