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76" w:rsidRPr="00810480" w:rsidRDefault="0053467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930624" behindDoc="0" locked="0" layoutInCell="0" allowOverlap="1">
            <wp:simplePos x="0" y="0"/>
            <wp:positionH relativeFrom="page">
              <wp:posOffset>6330950</wp:posOffset>
            </wp:positionH>
            <wp:positionV relativeFrom="page">
              <wp:posOffset>5356860</wp:posOffset>
            </wp:positionV>
            <wp:extent cx="937895" cy="762000"/>
            <wp:effectExtent l="0" t="0" r="109855" b="152400"/>
            <wp:wrapNone/>
            <wp:docPr id="30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9304594" flipH="1">
                      <a:off x="0" y="0"/>
                      <a:ext cx="9378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931648" behindDoc="0" locked="0" layoutInCell="0" allowOverlap="1">
            <wp:simplePos x="0" y="0"/>
            <wp:positionH relativeFrom="page">
              <wp:posOffset>6172200</wp:posOffset>
            </wp:positionH>
            <wp:positionV relativeFrom="page">
              <wp:posOffset>6191885</wp:posOffset>
            </wp:positionV>
            <wp:extent cx="1143000" cy="665480"/>
            <wp:effectExtent l="0" t="0" r="76200" b="0"/>
            <wp:wrapNone/>
            <wp:docPr id="33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9" cstate="print"/>
                    <a:srcRect l="38666"/>
                    <a:stretch>
                      <a:fillRect/>
                    </a:stretch>
                  </pic:blipFill>
                  <pic:spPr>
                    <a:xfrm rot="2390080" flipV="1">
                      <a:off x="0" y="0"/>
                      <a:ext cx="11430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928576" behindDoc="0" locked="0" layoutInCell="0" allowOverlap="1">
            <wp:simplePos x="0" y="0"/>
            <wp:positionH relativeFrom="page">
              <wp:posOffset>3856355</wp:posOffset>
            </wp:positionH>
            <wp:positionV relativeFrom="page">
              <wp:posOffset>6314440</wp:posOffset>
            </wp:positionV>
            <wp:extent cx="3348990" cy="491490"/>
            <wp:effectExtent l="0" t="609600" r="0" b="556260"/>
            <wp:wrapNone/>
            <wp:docPr id="31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10"/>
                    <a:srcRect r="-4248"/>
                    <a:stretch>
                      <a:fillRect/>
                    </a:stretch>
                  </pic:blipFill>
                  <pic:spPr>
                    <a:xfrm rot="20016810" flipH="1" flipV="1">
                      <a:off x="0" y="0"/>
                      <a:ext cx="33489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932672" behindDoc="0" locked="0" layoutInCell="0" allowOverlap="1">
            <wp:simplePos x="0" y="0"/>
            <wp:positionH relativeFrom="page">
              <wp:posOffset>5445760</wp:posOffset>
            </wp:positionH>
            <wp:positionV relativeFrom="page">
              <wp:posOffset>5456555</wp:posOffset>
            </wp:positionV>
            <wp:extent cx="1660525" cy="1113155"/>
            <wp:effectExtent l="19050" t="0" r="0" b="0"/>
            <wp:wrapNone/>
            <wp:docPr id="32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929600" behindDoc="0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5554317</wp:posOffset>
            </wp:positionV>
            <wp:extent cx="1103243" cy="687457"/>
            <wp:effectExtent l="0" t="266700" r="0" b="0"/>
            <wp:wrapNone/>
            <wp:docPr id="34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12" cstate="print"/>
                    <a:srcRect l="38666"/>
                    <a:stretch>
                      <a:fillRect/>
                    </a:stretch>
                  </pic:blipFill>
                  <pic:spPr>
                    <a:xfrm rot="4509524" flipH="1" flipV="1">
                      <a:off x="0" y="0"/>
                      <a:ext cx="1103243" cy="687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F74">
        <w:rPr>
          <w:rFonts w:asciiTheme="minorEastAsia" w:hAnsiTheme="minorEastAsia"/>
          <w:noProof/>
        </w:rPr>
        <w:pict>
          <v:group id="_x0000_s1230" style="position:absolute;margin-left:57.95pt;margin-top:54.75pt;width:10in;height:7in;z-index:251927552;mso-position-horizontal-relative:page;mso-position-vertical-relative:page" coordorigin="720,1080" coordsize="14400,10080" o:regroupid="20" o:allowincell="f">
            <v:rect id="_x0000_s1131" style="position:absolute;left:720;top:1080;width:14400;height:10080;mso-position-horizontal:center;mso-position-horizontal-relative:page;mso-position-vertical:center;mso-position-vertical-relative:page" o:regroupid="9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9" o:allowincell="f" strokecolor="white [3212]">
              <v:stroke dashstyle="dash"/>
            </v:shape>
            <w10:wrap anchorx="page" anchory="page"/>
          </v:group>
        </w:pict>
      </w:r>
      <w:r w:rsidR="00BD7F74">
        <w:rPr>
          <w:rFonts w:asciiTheme="minorEastAsia" w:hAnsiTheme="minorEastAsia"/>
          <w:noProof/>
        </w:rPr>
        <w:pict>
          <v:shape id="_x0000_s1133" type="#_x0000_t32" style="position:absolute;margin-left:778.4pt;margin-top:54pt;width:8.2pt;height:1148in;z-index:251756544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BD7F74">
        <w:rPr>
          <w:rFonts w:asciiTheme="minorEastAsia" w:hAnsiTheme="minorEastAsia"/>
          <w:noProof/>
        </w:rPr>
        <w:pict>
          <v:group id="_x0000_s1229" style="position:absolute;margin-left:43.2pt;margin-top:377.45pt;width:753.9pt;height:178.4pt;z-index:251923711;mso-position-horizontal-relative:page;mso-position-vertical-relative:page" coordorigin="430,7445" coordsize="15078,3568" o:regroupid="20" o:allowincell="f">
            <v:oval id="_x0000_s1208" style="position:absolute;left:2800;top:8070;width:1314;height:1314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8408;width:1211;height:1211;rotation:-1282490fd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7896;width:2224;height:2224;rotation:4729363fd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9530;width:967;height:967;rotation:-385288fd;flip:x" o:regroupid="18" stroked="f"/>
            <v:oval id="_x0000_s1163" style="position:absolute;left:430;top:9225;width:1405;height:1405;rotation:-385288fd;flip:x" o:regroupid="18" stroked="f"/>
            <v:oval id="_x0000_s1164" style="position:absolute;left:7364;top:9218;width:1487;height:1487;rotation:-385288fd;flip:x" o:regroupid="18" stroked="f"/>
            <v:oval id="_x0000_s1210" style="position:absolute;left:12849;top:7963;width:1036;height:1037;rotation:87632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7691;width:1754;height:1754;rotation:4331217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8637;width:893;height:893;rotation:-25472844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7520;width:2206;height:2206;rotation:2764194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7972;width:1473;height:1473" o:regroupid="17" stroked="f"/>
            <v:oval id="_x0000_s1211" style="position:absolute;left:14118;top:8478;width:893;height:893;rotation:6157107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133;width:1799;height:1799" o:regroupid="17" stroked="f"/>
            <v:oval id="_x0000_s1127" style="position:absolute;left:13181;top:8637;width:1481;height:1481" o:regroupid="17" stroked="f"/>
            <v:oval id="_x0000_s1128" style="position:absolute;left:14427;top:9085;width:966;height:966" o:regroupid="17" stroked="f"/>
            <v:oval id="_x0000_s1223" style="position:absolute;left:10312;top:8797;width:1920;height:1920" stroked="f"/>
            <v:oval id="_x0000_s1220" style="position:absolute;left:8331;top:7691;width:1036;height:1037;rotation:2428241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027;width:1357;height:1357" o:regroupid="17" stroked="f"/>
            <v:oval id="_x0000_s1129" style="position:absolute;left:7258;top:7958;width:1487;height:1487" o:regroupid="17" stroked="f"/>
            <v:oval id="_x0000_s1159" style="position:absolute;left:2425;top:8903;width:1799;height:1799;rotation:-385288fd;flip:x" o:regroupid="18" stroked="f"/>
            <v:oval id="_x0000_s1161" style="position:absolute;left:3632;top:9214;width:1799;height:1799;rotation:-385288fd;flip:x" o:regroupid="18" stroked="f"/>
            <v:oval id="_x0000_s1224" style="position:absolute;left:5826;top:8331;width:956;height:956;rotation:1009402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8478;width:2276;height:2276;rotation:-385288fd;flip:x" o:regroupid="18" stroked="f"/>
            <v:oval id="_x0000_s1158" style="position:absolute;left:6302;top:8631;width:1487;height:1487;rotation:-385288fd;flip:x" o:regroupid="18" stroked="f"/>
            <v:oval id="_x0000_s1125" style="position:absolute;left:9025;top:7445;width:2276;height:2276" o:regroupid="17" stroked="f"/>
            <w10:wrap anchorx="page" anchory="page"/>
          </v:group>
        </w:pict>
      </w:r>
      <w:r w:rsidR="00BD7F74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546.1pt;margin-top:475.85pt;width:226.4pt;height:38.4pt;z-index:251926528;mso-position-horizontal-relative:page;mso-position-vertical-relative:page;v-text-anchor:middle" o:regroupid="20" o:allowincell="f" filled="f" stroked="f">
            <v:textbox style="mso-next-textbox:#_x0000_s1130;mso-fit-shape-to-text:t" inset="3.6pt,,3.6pt">
              <w:txbxContent>
                <w:p w:rsidR="00960276" w:rsidRDefault="00301FE6">
                  <w:pPr>
                    <w:pStyle w:val="Heading1"/>
                  </w:pPr>
                  <w:r>
                    <w:rPr>
                      <w:lang w:val="zh-TW"/>
                    </w:rPr>
                    <w:t>您的訊息</w:t>
                  </w:r>
                </w:p>
              </w:txbxContent>
            </v:textbox>
            <w10:wrap anchorx="page" anchory="page"/>
          </v:shape>
        </w:pict>
      </w:r>
      <w:r w:rsidR="00BD7F74">
        <w:rPr>
          <w:rFonts w:asciiTheme="minorEastAsia" w:hAnsiTheme="minorEastAsia"/>
          <w:noProof/>
        </w:rPr>
        <w:pict>
          <v:shape id="_x0000_s1190" type="#_x0000_t202" style="position:absolute;margin-left:57.95pt;margin-top:32.75pt;width:730.1pt;height:14.6pt;z-index:251924480;mso-position-horizontal-relative:page;mso-position-vertical-relative:page" o:regroupid="20" o:allowincell="f" filled="f" stroked="f">
            <v:textbox style="mso-next-textbox:#_x0000_s1190;mso-fit-shape-to-text:t" inset="1.44pt,1.44pt,1.44pt,1.44pt">
              <w:txbxContent>
                <w:p w:rsidR="00960276" w:rsidRPr="00810480" w:rsidRDefault="00301FE6">
                  <w:pPr>
                    <w:pStyle w:val="a"/>
                    <w:rPr>
                      <w:rFonts w:asciiTheme="minorEastAsia" w:hAnsiTheme="minorEastAsia"/>
                    </w:rPr>
                  </w:pPr>
                  <w:r w:rsidRPr="00810480">
                    <w:rPr>
                      <w:rFonts w:asciiTheme="minorEastAsia" w:hAnsiTheme="minorEastAsia"/>
                      <w:lang w:val="zh-TW"/>
                    </w:rPr>
                    <w:t>1. 列印此頁面。    2. 將第二頁列印在這張紙的背面。3. 將紙張對</w:t>
                  </w:r>
                  <w:proofErr w:type="gramStart"/>
                  <w:r w:rsidRPr="00810480">
                    <w:rPr>
                      <w:rFonts w:asciiTheme="minorEastAsia" w:hAnsiTheme="minorEastAsia"/>
                      <w:lang w:val="zh-TW"/>
                    </w:rPr>
                    <w:t>摺</w:t>
                  </w:r>
                  <w:proofErr w:type="gramEnd"/>
                  <w:r w:rsidRPr="00810480">
                    <w:rPr>
                      <w:rFonts w:asciiTheme="minorEastAsia" w:hAnsiTheme="minorEastAsia"/>
                      <w:lang w:val="zh-TW"/>
                    </w:rPr>
                    <w:t xml:space="preserve">。4. 沿著虛線剪下。5. </w:t>
                  </w:r>
                  <w:r w:rsidRPr="00810480">
                    <w:rPr>
                      <w:rFonts w:asciiTheme="minorEastAsia" w:hAnsiTheme="minorEastAsia"/>
                      <w:lang w:val="zh-TW"/>
                    </w:rPr>
                    <w:t xml:space="preserve">修剪後的大小應該是 </w:t>
                  </w:r>
                  <w:r w:rsidR="00DF302A">
                    <w:rPr>
                      <w:rFonts w:asciiTheme="minorEastAsia" w:hAnsiTheme="minorEastAsia"/>
                    </w:rPr>
                    <w:t>12.7</w:t>
                  </w:r>
                  <w:r w:rsidR="00DF302A" w:rsidRPr="009765CF">
                    <w:rPr>
                      <w:rFonts w:asciiTheme="minorEastAsia" w:hAnsiTheme="minorEastAsia"/>
                      <w:lang w:val="zh-TW"/>
                    </w:rPr>
                    <w:t xml:space="preserve"> x </w:t>
                  </w:r>
                  <w:r w:rsidR="00DF302A">
                    <w:rPr>
                      <w:rFonts w:asciiTheme="minorEastAsia" w:hAnsiTheme="minorEastAsia"/>
                    </w:rPr>
                    <w:t>1</w:t>
                  </w:r>
                  <w:r w:rsidR="00DF302A" w:rsidRPr="009765CF">
                    <w:rPr>
                      <w:rFonts w:asciiTheme="minorEastAsia" w:hAnsiTheme="minorEastAsia"/>
                      <w:lang w:val="zh-TW"/>
                    </w:rPr>
                    <w:t>7</w:t>
                  </w:r>
                  <w:r w:rsidR="00DF302A">
                    <w:rPr>
                      <w:rFonts w:asciiTheme="minorEastAsia" w:hAnsiTheme="minorEastAsia"/>
                    </w:rPr>
                    <w:t>.78</w:t>
                  </w:r>
                  <w:r w:rsidR="00DF302A" w:rsidRPr="009765CF">
                    <w:rPr>
                      <w:rFonts w:asciiTheme="minorEastAsia" w:hAnsiTheme="minorEastAsia"/>
                      <w:lang w:val="zh-TW"/>
                    </w:rPr>
                    <w:t xml:space="preserve"> </w:t>
                  </w:r>
                  <w:r w:rsidR="00DF302A">
                    <w:rPr>
                      <w:rFonts w:asciiTheme="minorEastAsia" w:hAnsiTheme="minorEastAsia" w:hint="eastAsia"/>
                      <w:lang w:val="zh-TW"/>
                    </w:rPr>
                    <w:t>公分</w:t>
                  </w:r>
                  <w:r w:rsidRPr="00810480">
                    <w:rPr>
                      <w:rFonts w:asciiTheme="minorEastAsia" w:hAnsiTheme="minorEastAsia"/>
                      <w:lang w:val="zh-TW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 w:rsidR="00BD7F74">
        <w:rPr>
          <w:rFonts w:asciiTheme="minorEastAsia" w:hAnsiTheme="minorEastAsia"/>
          <w:noProof/>
        </w:rPr>
        <w:pict>
          <v:shape id="_x0000_s1121" type="#_x0000_t202" style="position:absolute;margin-left:415.85pt;margin-top:161.9pt;width:371.6pt;height:246.65pt;z-index:251923456;mso-position-horizontal-relative:page;mso-position-vertical-relative:page;v-text-anchor:bottom" o:regroupid="20" o:allowincell="f" filled="f" stroked="f">
            <v:textbox style="mso-next-textbox:#_x0000_s1121;mso-fit-shape-to-text:t" inset="0,0,0,0">
              <w:txbxContent>
                <w:sdt>
                  <w:sdtPr>
                    <w:rPr>
                      <w:rFonts w:asciiTheme="minorEastAsia" w:hAnsiTheme="minorEastAsia"/>
                    </w:rPr>
                    <w:id w:val="137564288"/>
                    <w:picture/>
                  </w:sdtPr>
                  <w:sdtContent>
                    <w:p w:rsidR="00960276" w:rsidRPr="00810480" w:rsidRDefault="00301FE6">
                      <w:pPr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810480">
                        <w:rPr>
                          <w:rFonts w:asciiTheme="minorEastAsia" w:hAnsiTheme="minorEastAsia"/>
                          <w:noProof/>
                        </w:rPr>
                        <w:drawing>
                          <wp:inline distT="0" distB="0" distL="0" distR="0">
                            <wp:extent cx="4733923" cy="3132279"/>
                            <wp:effectExtent l="19050" t="0" r="0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923" cy="31322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BD7F74">
        <w:rPr>
          <w:rFonts w:asciiTheme="minorEastAsia" w:hAnsiTheme="minorEastAsia"/>
          <w:noProof/>
        </w:rPr>
        <w:pict>
          <v:group id="_x0000_s1233" style="position:absolute;margin-left:50.75pt;margin-top:45.7pt;width:760.4pt;height:455.75pt;z-index:251634666;mso-position-horizontal-relative:page;mso-position-vertical-relative:page" coordorigin="576,835" coordsize="15208,9115" o:regroupid="20" o:allowincell="f">
            <v:rect id="_x0000_s1232" style="position:absolute;left:7878;top:3380;width:7432;height:5859;flip:x;mso-position-horizontal-relative:page;mso-position-vertical-relative:page" o:allowincell="f" fillcolor="white [3212]" stroked="f" strokecolor="#d8d8d8 [2732]" strokeweight=".5pt">
              <v:fill rotate="t"/>
              <v:stroke dashstyle="dash"/>
            </v:rect>
            <v:rect id="_x0000_s1191" style="position:absolute;left:576;top:835;width:7345;height:4887;mso-position-horizontal-relative:page;mso-position-vertical-relative:page" o:regroupid="18" o:allowincell="f" fillcolor="#abd8ef" stroked="f" strokecolor="#d8d8d8 [2732]" strokeweight=".5pt">
              <v:fill rotate="t" focusposition="1" focussize="" focus="100%" type="gradientRadial">
                <o:fill v:ext="view" type="gradientCenter"/>
              </v:fill>
              <v:stroke dashstyle="dash"/>
            </v:rect>
            <v:rect id="_x0000_s1137" style="position:absolute;left:576;top:5614;width:7345;height:4336;flip:x;mso-position-horizontal-relative:page;mso-position-vertical-relative:page" o:regroupid="18" o:allowincell="f" fillcolor="#abd8ef" stroked="f" strokecolor="#d8d8d8 [2732]" strokeweight=".5pt">
              <v:fill rotate="t" type="gradient"/>
              <v:stroke dashstyle="dash"/>
            </v:rect>
            <v:rect id="_x0000_s1100" style="position:absolute;left:7920;top:835;width:7402;height:5104;mso-position-horizontal-relative:page;mso-position-vertical-relative:page" o:regroupid="19" o:allowincell="f" fillcolor="#abd8ef" stroked="f" strokecolor="#d8d8d8 [2732]" strokeweight=".5pt">
              <v:fill rotate="t" focus="100%" type="gradient"/>
              <v:stroke dashstyle="dash"/>
            </v:rect>
            <v:oval id="_x0000_s1226" style="position:absolute;left:6743;top:3252;width:2108;height:2108;rotation:10475515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5" style="position:absolute;left:7989;top:2950;width:1036;height:1037;rotation:48509045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102" style="position:absolute;left:7373;top:1984;width:8411;height:4411" coordorigin="7366,2517" coordsize="8411,4411" o:regroupid="19">
              <v:group id="_x0000_s1103" style="position:absolute;left:7366;top:4255;width:8135;height:2673" coordorigin="7529,8036" coordsize="8135,2673">
                <v:oval id="_x0000_s1104" style="position:absolute;left:8745;top:8441;width:1487;height:1487" stroked="f"/>
                <v:oval id="_x0000_s1105" style="position:absolute;left:12147;top:8724;width:1799;height:1799" stroked="f"/>
                <v:oval id="_x0000_s1106" style="position:absolute;left:9565;top:8036;width:1892;height:1892" stroked="f"/>
                <v:oval id="_x0000_s1107" style="position:absolute;left:10915;top:8910;width:1799;height:1799;flip:x" stroked="f"/>
                <v:oval id="_x0000_s1108" style="position:absolute;left:13452;top:9228;width:1481;height:1481" stroked="f"/>
                <v:oval id="_x0000_s1109" style="position:absolute;left:14698;top:9676;width:966;height:966" stroked="f"/>
                <v:oval id="_x0000_s1110" style="position:absolute;left:7529;top:8549;width:1487;height:1487" stroked="f"/>
              </v:group>
              <v:oval id="_x0000_s1111" style="position:absolute;left:12110;top:4039;width:1857;height:1856" stroked="f"/>
              <v:oval id="_x0000_s1112" style="position:absolute;left:13134;top:3785;width:2362;height:2362" stroked="f"/>
              <v:oval id="_x0000_s1113" style="position:absolute;left:10592;top:4520;width:1856;height:1857" stroked="f"/>
              <v:oval id="_x0000_s1114" style="position:absolute;left:13074;top:2922;width:1487;height:1487;flip:x" stroked="f"/>
              <v:oval id="_x0000_s1115" style="position:absolute;left:9360;top:3205;width:1799;height:1799;flip:x" stroked="f"/>
              <v:oval id="_x0000_s1116" style="position:absolute;left:11849;top:2517;width:1892;height:1892;flip:x" stroked="f"/>
              <v:oval id="_x0000_s1117" style="position:absolute;left:10592;top:3391;width:1799;height:1799" stroked="f"/>
              <v:oval id="_x0000_s1118" style="position:absolute;left:8373;top:3709;width:1481;height:1481;flip:x" stroked="f"/>
              <v:oval id="_x0000_s1119" style="position:absolute;left:7642;top:4157;width:966;height:966;flip:x" stroked="f"/>
              <v:oval id="_x0000_s1120" style="position:absolute;left:14290;top:3030;width:1487;height:1487;flip:x" stroked="f"/>
            </v:group>
            <w10:wrap anchorx="page" anchory="page"/>
          </v:group>
        </w:pict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762688" behindDoc="0" locked="0" layoutInCell="0" allowOverlap="1">
            <wp:simplePos x="0" y="0"/>
            <wp:positionH relativeFrom="page">
              <wp:posOffset>6006895</wp:posOffset>
            </wp:positionH>
            <wp:positionV relativeFrom="page">
              <wp:posOffset>953729</wp:posOffset>
            </wp:positionV>
            <wp:extent cx="993673" cy="776748"/>
            <wp:effectExtent l="19050" t="0" r="0" b="0"/>
            <wp:wrapNone/>
            <wp:docPr id="28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73" cy="7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page">
              <wp:posOffset>8028305</wp:posOffset>
            </wp:positionH>
            <wp:positionV relativeFrom="page">
              <wp:posOffset>1078865</wp:posOffset>
            </wp:positionV>
            <wp:extent cx="1416050" cy="540385"/>
            <wp:effectExtent l="1905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763712" behindDoc="0" locked="0" layoutInCell="0" allowOverlap="1">
            <wp:simplePos x="0" y="0"/>
            <wp:positionH relativeFrom="page">
              <wp:posOffset>6549529</wp:posOffset>
            </wp:positionH>
            <wp:positionV relativeFrom="page">
              <wp:posOffset>1409114</wp:posOffset>
            </wp:positionV>
            <wp:extent cx="3234813" cy="393126"/>
            <wp:effectExtent l="0" t="228600" r="0" b="235524"/>
            <wp:wrapNone/>
            <wp:docPr id="27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845378">
                      <a:off x="0" y="0"/>
                      <a:ext cx="3234813" cy="39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765760" behindDoc="0" locked="0" layoutInCell="0" allowOverlap="1">
            <wp:simplePos x="0" y="0"/>
            <wp:positionH relativeFrom="page">
              <wp:posOffset>6104890</wp:posOffset>
            </wp:positionH>
            <wp:positionV relativeFrom="page">
              <wp:posOffset>1223645</wp:posOffset>
            </wp:positionV>
            <wp:extent cx="668655" cy="678180"/>
            <wp:effectExtent l="19050" t="0" r="0" b="0"/>
            <wp:wrapNone/>
            <wp:docPr id="26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E6" w:rsidRPr="00810480">
        <w:rPr>
          <w:rFonts w:asciiTheme="minorEastAsia" w:hAnsiTheme="minorEastAsia"/>
        </w:rPr>
        <w:br w:type="page"/>
      </w:r>
    </w:p>
    <w:p w:rsidR="00960276" w:rsidRPr="00810480" w:rsidRDefault="008B3B0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788288" behindDoc="0" locked="0" layoutInCell="0" allowOverlap="1">
            <wp:simplePos x="0" y="0"/>
            <wp:positionH relativeFrom="page">
              <wp:posOffset>5705061</wp:posOffset>
            </wp:positionH>
            <wp:positionV relativeFrom="page">
              <wp:posOffset>3309730</wp:posOffset>
            </wp:positionV>
            <wp:extent cx="485278" cy="352232"/>
            <wp:effectExtent l="0" t="0" r="48122" b="85918"/>
            <wp:wrapNone/>
            <wp:docPr id="64" name="Picture 5" descr="leaves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7961318" flipH="1" flipV="1">
                      <a:off x="0" y="0"/>
                      <a:ext cx="485278" cy="35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F74">
        <w:rPr>
          <w:rFonts w:asciiTheme="minorEastAsia" w:hAnsiTheme="minorEastAsia"/>
          <w:noProof/>
        </w:rPr>
        <w:pict>
          <v:shape id="_x0000_s1173" type="#_x0000_t32" style="position:absolute;margin-left:421.15pt;margin-top:46.45pt;width:0;height:129.6pt;z-index:251633641;mso-position-horizontal-relative:page;mso-position-vertical-relative:page" o:connectortype="straight" o:regroupid="22" o:allowincell="f" strokecolor="white [3212]">
            <w10:wrap anchorx="page" anchory="page"/>
          </v:shape>
        </w:pict>
      </w:r>
      <w:r w:rsidR="00BD7F74">
        <w:rPr>
          <w:rFonts w:asciiTheme="minorEastAsia" w:hAnsiTheme="minorEastAsia"/>
          <w:noProof/>
        </w:rPr>
        <w:pict>
          <v:rect id="_x0000_s1056" style="position:absolute;margin-left:398.55pt;margin-top:34.2pt;width:392.7pt;height:220.35pt;z-index:251632617;mso-position-horizontal-relative:page;mso-position-vertical-relative:page" o:regroupid="22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="00BD7F74">
        <w:rPr>
          <w:rFonts w:asciiTheme="minorEastAsia" w:hAnsiTheme="minorEastAsia"/>
          <w:noProof/>
        </w:rPr>
        <w:pict>
          <v:group id="_x0000_s1219" style="position:absolute;margin-left:37.4pt;margin-top:387pt;width:409.2pt;height:172.2pt;z-index:251631593;mso-position-horizontal-relative:page;mso-position-vertical-relative:page" coordorigin="250,7896" coordsize="8184,3444" o:regroupid="22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="00BD7F74">
        <w:rPr>
          <w:rFonts w:asciiTheme="minorEastAsia" w:hAnsiTheme="minorEastAsia"/>
          <w:noProof/>
        </w:rPr>
        <w:pict>
          <v:rect id="_x0000_s1180" style="position:absolute;margin-left:51.05pt;margin-top:214.15pt;width:370.1pt;height:304pt;z-index:251630569;mso-position-horizontal-relative:page;mso-position-vertical-relative:page" o:regroupid="22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="00BD7F74">
        <w:rPr>
          <w:rFonts w:asciiTheme="minorEastAsia" w:hAnsiTheme="minorEastAsia"/>
          <w:noProof/>
        </w:rPr>
        <w:pict>
          <v:group id="_x0000_s1093" style="position:absolute;margin-left:296.65pt;margin-top:3.2pt;width:420.55pt;height:220.55pt;z-index:251629545;mso-position-horizontal-relative:text;mso-position-vertical-relative:text" coordorigin="7366,2517" coordsize="8411,4411" o:regroupid="22">
            <v:group id="_x0000_s1076" style="position:absolute;left:7366;top:4255;width:8135;height:2673" coordorigin="7529,8036" coordsize="8135,2673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0;top:4039;width:1857;height:1856" o:regroupid="4" stroked="f"/>
            <v:oval id="_x0000_s1087" style="position:absolute;left:13134;top:3785;width:2362;height:2362" o:regroupid="4" stroked="f"/>
            <v:oval id="_x0000_s1091" style="position:absolute;left:10592;top:4520;width:1856;height:1857" o:regroupid="4" stroked="f"/>
            <v:oval id="_x0000_s1068" style="position:absolute;left:13074;top:2922;width:1487;height:1487;flip:x" o:regroupid="5" stroked="f"/>
            <v:oval id="_x0000_s1069" style="position:absolute;left:9360;top:3205;width:1799;height:1799;flip:x" o:regroupid="5" stroked="f"/>
            <v:oval id="_x0000_s1070" style="position:absolute;left:11849;top:2517;width:1892;height:1892;flip:x" o:regroupid="5" stroked="f"/>
            <v:oval id="_x0000_s1071" style="position:absolute;left:10592;top:3391;width:1799;height:1799" o:regroupid="5" stroked="f"/>
            <v:oval id="_x0000_s1072" style="position:absolute;left:8373;top:3709;width:1481;height:1481;flip:x" o:regroupid="5" stroked="f"/>
            <v:oval id="_x0000_s1073" style="position:absolute;left:7642;top:4157;width:966;height:966;flip:x" o:regroupid="5" stroked="f"/>
            <v:oval id="_x0000_s1074" style="position:absolute;left:14290;top:3030;width:1487;height:1487;flip:x" o:regroupid="5" stroked="f"/>
          </v:group>
        </w:pict>
      </w:r>
      <w:r w:rsidR="00BD7F74">
        <w:rPr>
          <w:rFonts w:asciiTheme="minorEastAsia" w:hAnsiTheme="minorEastAsia"/>
          <w:noProof/>
        </w:rPr>
        <w:pict>
          <v:shape id="_x0000_s1044" type="#_x0000_t202" style="position:absolute;margin-left:540.55pt;margin-top:275.05pt;width:174.1pt;height:54.05pt;z-index:251936768;mso-position-horizontal-relative:page;mso-position-vertical-relative:page;v-text-anchor:middle" o:regroupid="21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inorEastAsia" w:hAnsiTheme="minorEastAsia"/>
                      <w:color w:val="DA1F28" w:themeColor="accent2"/>
                      <w:sz w:val="24"/>
                      <w:szCs w:val="24"/>
                    </w:rPr>
                    <w:id w:val="137564287"/>
                  </w:sdtPr>
                  <w:sdtContent>
                    <w:p w:rsidR="00960276" w:rsidRPr="00810480" w:rsidRDefault="00301FE6">
                      <w:pPr>
                        <w:spacing w:after="0" w:line="240" w:lineRule="auto"/>
                        <w:rPr>
                          <w:rFonts w:asciiTheme="minorEastAsia" w:hAnsiTheme="minorEastAsia"/>
                          <w:color w:val="DA1F28" w:themeColor="accent2"/>
                          <w:sz w:val="24"/>
                          <w:szCs w:val="24"/>
                        </w:rPr>
                      </w:pPr>
                      <w:r w:rsidRPr="00810480">
                        <w:rPr>
                          <w:rFonts w:asciiTheme="minorEastAsia" w:hAnsiTheme="minorEastAsia"/>
                          <w:color w:val="DA1F28" w:themeColor="accent2"/>
                          <w:sz w:val="24"/>
                          <w:szCs w:val="24"/>
                          <w:lang w:val="zh-TW"/>
                        </w:rPr>
                        <w:t>[</w:t>
                      </w:r>
                      <w:r w:rsidR="00810480" w:rsidRPr="00810480">
                        <w:rPr>
                          <w:rFonts w:asciiTheme="minorEastAsia" w:hAnsiTheme="minorEastAsia" w:hint="eastAsia"/>
                          <w:color w:val="DA1F28" w:themeColor="accent2"/>
                          <w:sz w:val="24"/>
                          <w:szCs w:val="24"/>
                          <w:lang w:val="zh-TW"/>
                        </w:rPr>
                        <w:t>請在此輸入您的訊息，或是刪除這些文字然後加入您手寫的訊息。</w:t>
                      </w:r>
                      <w:r w:rsidRPr="00810480">
                        <w:rPr>
                          <w:rFonts w:asciiTheme="minorEastAsia" w:hAnsiTheme="minorEastAsia"/>
                          <w:color w:val="DA1F28" w:themeColor="accent2"/>
                          <w:sz w:val="24"/>
                          <w:szCs w:val="24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805696" behindDoc="0" locked="0" layoutInCell="0" allowOverlap="1">
            <wp:simplePos x="0" y="0"/>
            <wp:positionH relativeFrom="page">
              <wp:posOffset>6005354</wp:posOffset>
            </wp:positionH>
            <wp:positionV relativeFrom="page">
              <wp:posOffset>3279084</wp:posOffset>
            </wp:positionV>
            <wp:extent cx="394169" cy="402370"/>
            <wp:effectExtent l="19050" t="19050" r="43981" b="16730"/>
            <wp:wrapNone/>
            <wp:docPr id="71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63882" b="47777"/>
                    <a:stretch>
                      <a:fillRect/>
                    </a:stretch>
                  </pic:blipFill>
                  <pic:spPr>
                    <a:xfrm rot="20595552">
                      <a:off x="0" y="0"/>
                      <a:ext cx="394169" cy="40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806720" behindDoc="0" locked="0" layoutInCell="0" allowOverlap="1">
            <wp:simplePos x="0" y="0"/>
            <wp:positionH relativeFrom="page">
              <wp:posOffset>6291580</wp:posOffset>
            </wp:positionH>
            <wp:positionV relativeFrom="page">
              <wp:posOffset>2919730</wp:posOffset>
            </wp:positionV>
            <wp:extent cx="488950" cy="499745"/>
            <wp:effectExtent l="19050" t="0" r="6350" b="0"/>
            <wp:wrapNone/>
            <wp:docPr id="19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E6" w:rsidRPr="00810480">
        <w:rPr>
          <w:rFonts w:asciiTheme="minorEastAsia" w:hAnsiTheme="minorEastAsia"/>
          <w:noProof/>
        </w:rPr>
        <w:drawing>
          <wp:anchor distT="0" distB="0" distL="114300" distR="114300" simplePos="0" relativeHeight="251795456" behindDoc="0" locked="0" layoutInCell="0" allowOverlap="1">
            <wp:simplePos x="0" y="0"/>
            <wp:positionH relativeFrom="page">
              <wp:posOffset>5786755</wp:posOffset>
            </wp:positionH>
            <wp:positionV relativeFrom="page">
              <wp:posOffset>2772410</wp:posOffset>
            </wp:positionV>
            <wp:extent cx="1101090" cy="680720"/>
            <wp:effectExtent l="0" t="76200" r="0" b="0"/>
            <wp:wrapNone/>
            <wp:docPr id="66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18" cstate="print"/>
                    <a:srcRect l="38666"/>
                    <a:stretch>
                      <a:fillRect/>
                    </a:stretch>
                  </pic:blipFill>
                  <pic:spPr>
                    <a:xfrm rot="6762200" flipH="1" flipV="1">
                      <a:off x="0" y="0"/>
                      <a:ext cx="11010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276" w:rsidRPr="00810480" w:rsidSect="00254C1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E6" w:rsidRDefault="00301FE6" w:rsidP="00810480">
      <w:pPr>
        <w:spacing w:after="0" w:line="240" w:lineRule="auto"/>
      </w:pPr>
      <w:r>
        <w:separator/>
      </w:r>
    </w:p>
  </w:endnote>
  <w:endnote w:type="continuationSeparator" w:id="1">
    <w:p w:rsidR="00301FE6" w:rsidRDefault="00301FE6" w:rsidP="0081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E6" w:rsidRDefault="00301FE6" w:rsidP="00810480">
      <w:pPr>
        <w:spacing w:after="0" w:line="240" w:lineRule="auto"/>
      </w:pPr>
      <w:r>
        <w:separator/>
      </w:r>
    </w:p>
  </w:footnote>
  <w:footnote w:type="continuationSeparator" w:id="1">
    <w:p w:rsidR="00301FE6" w:rsidRDefault="00301FE6" w:rsidP="0081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bordersDoNotSurroundHeader/>
  <w:bordersDoNotSurroundFooter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1536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0276"/>
    <w:rsid w:val="00177304"/>
    <w:rsid w:val="00254C13"/>
    <w:rsid w:val="00301FE6"/>
    <w:rsid w:val="00510660"/>
    <w:rsid w:val="00534678"/>
    <w:rsid w:val="00810480"/>
    <w:rsid w:val="008B3B0C"/>
    <w:rsid w:val="00960276"/>
    <w:rsid w:val="00A67B5D"/>
    <w:rsid w:val="00BD7F74"/>
    <w:rsid w:val="00D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3212]" strokecolor="none [3212]"/>
    </o:shapedefaults>
    <o:shapelayout v:ext="edit">
      <o:idmap v:ext="edit" data="1"/>
      <o:rules v:ext="edit">
        <o:r id="V:Rule4" type="connector" idref="#_x0000_s1132"/>
        <o:r id="V:Rule5" type="connector" idref="#_x0000_s1133"/>
        <o:r id="V:Rule6" type="connector" idref="#_x0000_s117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76"/>
  </w:style>
  <w:style w:type="paragraph" w:styleId="Heading1">
    <w:name w:val="heading 1"/>
    <w:basedOn w:val="Normal"/>
    <w:next w:val="Normal"/>
    <w:link w:val="Heading1Char"/>
    <w:uiPriority w:val="9"/>
    <w:qFormat/>
    <w:rsid w:val="00960276"/>
    <w:pPr>
      <w:spacing w:after="0" w:line="240" w:lineRule="auto"/>
      <w:jc w:val="center"/>
      <w:outlineLvl w:val="0"/>
    </w:pPr>
    <w:rPr>
      <w:rFonts w:asciiTheme="majorHAnsi" w:hAnsiTheme="majorHAnsi"/>
      <w:color w:val="DA1F28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2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0276"/>
    <w:rPr>
      <w:rFonts w:asciiTheme="majorHAnsi" w:hAnsiTheme="majorHAnsi"/>
      <w:color w:val="DA1F28" w:themeColor="accent2"/>
      <w:sz w:val="48"/>
      <w:szCs w:val="48"/>
    </w:rPr>
  </w:style>
  <w:style w:type="paragraph" w:customStyle="1" w:styleId="a">
    <w:name w:val="簡介"/>
    <w:basedOn w:val="Normal"/>
    <w:qFormat/>
    <w:rsid w:val="00960276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1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48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0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4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相片型問候卡 (花鳥設計，對摺)</TPFriendlyName>
    <NumericId xmlns="c66daf58-3c46-4c48-8560-c485e881f7f9">-1</NumericId>
    <BusinessGroup xmlns="c66daf58-3c46-4c48-8560-c485e881f7f9" xsi:nil="true"/>
    <SourceTitle xmlns="c66daf58-3c46-4c48-8560-c485e881f7f9">Photo greeting card (flowers &amp; birds design, half-fold)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88826</Value>
      <Value>440836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2009-06-17T14:05:56+00:00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TP010264343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42588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77273D-1C87-4D82-8905-5E8B500F92DC}"/>
</file>

<file path=customXml/itemProps2.xml><?xml version="1.0" encoding="utf-8"?>
<ds:datastoreItem xmlns:ds="http://schemas.openxmlformats.org/officeDocument/2006/customXml" ds:itemID="{74EA7253-0E45-45C4-8DCE-A1873D4CAB23}"/>
</file>

<file path=customXml/itemProps3.xml><?xml version="1.0" encoding="utf-8"?>
<ds:datastoreItem xmlns:ds="http://schemas.openxmlformats.org/officeDocument/2006/customXml" ds:itemID="{833A5549-5712-4322-8833-C5CDD373AA22}"/>
</file>

<file path=customXml/itemProps4.xml><?xml version="1.0" encoding="utf-8"?>
<ds:datastoreItem xmlns:ds="http://schemas.openxmlformats.org/officeDocument/2006/customXml" ds:itemID="{6AB0CBE0-6F5C-46EE-8B03-84F090261EEF}"/>
</file>

<file path=docProps/app.xml><?xml version="1.0" encoding="utf-8"?>
<Properties xmlns="http://schemas.openxmlformats.org/officeDocument/2006/extended-properties" xmlns:vt="http://schemas.openxmlformats.org/officeDocument/2006/docPropsVTypes">
  <Template>PhotoCard2_TP10264343.dotx</Template>
  <TotalTime>55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(flowers &amp; birds design, half-fold)</dc:title>
  <dc:creator>Microsoft Corp.</dc:creator>
  <cp:lastModifiedBy>Microsoft Corporation</cp:lastModifiedBy>
  <cp:revision>2</cp:revision>
  <cp:lastPrinted>2008-07-10T19:43:00Z</cp:lastPrinted>
  <dcterms:created xsi:type="dcterms:W3CDTF">2008-07-21T20:01:00Z</dcterms:created>
  <dcterms:modified xsi:type="dcterms:W3CDTF">2008-12-04T13:28:00Z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4651400</vt:r8>
  </property>
</Properties>
</file>