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FF1656" w:rsidRPr="00BF6BEA" w:rsidTr="004022EE">
        <w:trPr>
          <w:cantSplit/>
          <w:trHeight w:hRule="exact" w:val="2880"/>
        </w:trPr>
        <w:tc>
          <w:tcPr>
            <w:tcW w:w="5040" w:type="dxa"/>
          </w:tcPr>
          <w:p w:rsidR="00FF1656" w:rsidRPr="00BF6BEA" w:rsidRDefault="00FF1656" w:rsidP="007717C3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66" type="#_x0000_t202" style="position:absolute;left:0;text-align:left;margin-left:85.8pt;margin-top:121.2pt;width:77.6pt;height:10.55pt;z-index:252070912;mso-position-horizontal-relative:text;mso-position-vertical-relative:text;v-text-anchor:middle" fillcolor="white [3212]" stroked="f">
                  <v:textbox style="mso-next-textbox:#_x0000_s1366;mso-fit-shape-to-text:t" inset="0,0,0,0">
                    <w:txbxContent>
                      <w:p w:rsidR="00FF1656" w:rsidRPr="00BF6BEA" w:rsidRDefault="00922473" w:rsidP="008A265B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65" type="#_x0000_t202" style="position:absolute;left:0;text-align:left;margin-left:35.1pt;margin-top:44.95pt;width:178.15pt;height:60.2pt;z-index:252069888;mso-position-horizontal-relative:text;mso-position-vertical-relative:text;v-text-anchor:middle" filled="f" stroked="f">
                  <v:textbox style="mso-next-textbox:#_x0000_s1365">
                    <w:txbxContent>
                      <w:p w:rsidR="00FF1656" w:rsidRPr="00BF6BEA" w:rsidRDefault="00922473" w:rsidP="00111C93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 w:hint="eastAsia"/>
                            <w:color w:val="0D0D0D" w:themeColor="text1" w:themeTint="F2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68" type="#_x0000_t202" style="position:absolute;left:0;text-align:left;margin-left:85.8pt;margin-top:121.2pt;width:77.6pt;height:10.55pt;z-index:252077056;mso-position-horizontal-relative:text;mso-position-vertical-relative:text;v-text-anchor:middle" fillcolor="white [3212]" stroked="f">
                  <v:textbox style="mso-next-textbox:#_x0000_s1368;mso-fit-shape-to-text:t" inset="0,0,0,0">
                    <w:txbxContent>
                      <w:p w:rsidR="00FF1656" w:rsidRPr="00BF6BEA" w:rsidRDefault="00922473" w:rsidP="008A265B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67" type="#_x0000_t202" style="position:absolute;left:0;text-align:left;margin-left:35.1pt;margin-top:44.95pt;width:178.15pt;height:60.2pt;z-index:252076032;mso-position-horizontal-relative:text;mso-position-vertical-relative:text;v-text-anchor:middle" filled="f" stroked="f">
                  <v:textbox style="mso-next-textbox:#_x0000_s1367">
                    <w:txbxContent>
                      <w:p w:rsidR="00FF1656" w:rsidRPr="00BF6BEA" w:rsidRDefault="00922473" w:rsidP="00111C93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FF1656" w:rsidRPr="00BF6BEA" w:rsidTr="003F4898">
        <w:trPr>
          <w:cantSplit/>
          <w:trHeight w:hRule="exact" w:val="2880"/>
        </w:trPr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0" type="#_x0000_t202" style="position:absolute;left:0;text-align:left;margin-left:85.8pt;margin-top:121.2pt;width:77.6pt;height:10.55pt;z-index:252084224;mso-position-horizontal-relative:text;mso-position-vertical-relative:text;v-text-anchor:middle" fillcolor="white [3212]" stroked="f">
                  <v:textbox style="mso-next-textbox:#_x0000_s1370;mso-fit-shape-to-text:t" inset="0,0,0,0">
                    <w:txbxContent>
                      <w:p w:rsidR="00FF1656" w:rsidRPr="00BF6BEA" w:rsidRDefault="00922473" w:rsidP="00FF1656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1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2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69" type="#_x0000_t202" style="position:absolute;left:0;text-align:left;margin-left:35.1pt;margin-top:44.95pt;width:178.15pt;height:60.2pt;z-index:252083200;mso-position-horizontal-relative:text;mso-position-vertical-relative:text;v-text-anchor:middle" filled="f" stroked="f">
                  <v:textbox style="mso-next-textbox:#_x0000_s1369">
                    <w:txbxContent>
                      <w:p w:rsidR="00FF1656" w:rsidRPr="00BF6BEA" w:rsidRDefault="00922473" w:rsidP="00FF1656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4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2" type="#_x0000_t202" style="position:absolute;left:0;text-align:left;margin-left:85.8pt;margin-top:121.2pt;width:77.6pt;height:10.55pt;z-index:252090368;mso-position-horizontal-relative:text;mso-position-vertical-relative:text;v-text-anchor:middle" fillcolor="white [3212]" stroked="f">
                  <v:textbox style="mso-next-textbox:#_x0000_s1372;mso-fit-shape-to-text:t" inset="0,0,0,0">
                    <w:txbxContent>
                      <w:p w:rsidR="00FF1656" w:rsidRPr="00BF6BEA" w:rsidRDefault="00922473" w:rsidP="00FF1656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1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1" type="#_x0000_t202" style="position:absolute;left:0;text-align:left;margin-left:35.1pt;margin-top:44.95pt;width:178.15pt;height:60.2pt;z-index:252089344;mso-position-horizontal-relative:text;mso-position-vertical-relative:text;v-text-anchor:middle" filled="f" stroked="f">
                  <v:textbox style="mso-next-textbox:#_x0000_s1371">
                    <w:txbxContent>
                      <w:p w:rsidR="00FF1656" w:rsidRPr="00BF6BEA" w:rsidRDefault="00922473" w:rsidP="00FF1656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FF1656" w:rsidRPr="00BF6BEA" w:rsidTr="003F4898">
        <w:trPr>
          <w:cantSplit/>
          <w:trHeight w:hRule="exact" w:val="2880"/>
        </w:trPr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4" type="#_x0000_t202" style="position:absolute;left:0;text-align:left;margin-left:85.8pt;margin-top:121.2pt;width:77.6pt;height:10.55pt;z-index:252097536;mso-position-horizontal-relative:text;mso-position-vertical-relative:text;v-text-anchor:middle" fillcolor="white [3212]" stroked="f">
                  <v:textbox style="mso-next-textbox:#_x0000_s1374;mso-fit-shape-to-text:t" inset="0,0,0,0">
                    <w:txbxContent>
                      <w:p w:rsidR="00FF1656" w:rsidRPr="00BF6BEA" w:rsidRDefault="00922473" w:rsidP="00FF1656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1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3" type="#_x0000_t202" style="position:absolute;left:0;text-align:left;margin-left:35.1pt;margin-top:44.95pt;width:178.15pt;height:60.2pt;z-index:252096512;mso-position-horizontal-relative:text;mso-position-vertical-relative:text;v-text-anchor:middle" filled="f" stroked="f">
                  <v:textbox style="mso-next-textbox:#_x0000_s1373">
                    <w:txbxContent>
                      <w:p w:rsidR="00FF1656" w:rsidRPr="00BF6BEA" w:rsidRDefault="00922473" w:rsidP="00FF1656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6" type="#_x0000_t202" style="position:absolute;left:0;text-align:left;margin-left:85.8pt;margin-top:121.2pt;width:77.6pt;height:10.55pt;z-index:252103680;mso-position-horizontal-relative:text;mso-position-vertical-relative:text;v-text-anchor:middle" fillcolor="white [3212]" stroked="f">
                  <v:textbox style="mso-next-textbox:#_x0000_s1376;mso-fit-shape-to-text:t" inset="0,0,0,0">
                    <w:txbxContent>
                      <w:p w:rsidR="00FF1656" w:rsidRPr="00BF6BEA" w:rsidRDefault="00922473" w:rsidP="00FF1656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2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5" type="#_x0000_t202" style="position:absolute;left:0;text-align:left;margin-left:35.1pt;margin-top:44.95pt;width:178.15pt;height:60.2pt;z-index:252102656;mso-position-horizontal-relative:text;mso-position-vertical-relative:text;v-text-anchor:middle" filled="f" stroked="f">
                  <v:textbox style="mso-next-textbox:#_x0000_s1375">
                    <w:txbxContent>
                      <w:p w:rsidR="00FF1656" w:rsidRPr="00BF6BEA" w:rsidRDefault="00922473" w:rsidP="00FF1656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FF1656" w:rsidRPr="00BF6BEA" w:rsidTr="003F4898">
        <w:trPr>
          <w:cantSplit/>
          <w:trHeight w:hRule="exact" w:val="2880"/>
        </w:trPr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8" type="#_x0000_t202" style="position:absolute;left:0;text-align:left;margin-left:85.8pt;margin-top:121.2pt;width:77.6pt;height:10.55pt;z-index:252110848;mso-position-horizontal-relative:text;mso-position-vertical-relative:text;v-text-anchor:middle" fillcolor="white [3212]" stroked="f">
                  <v:textbox style="mso-next-textbox:#_x0000_s1378;mso-fit-shape-to-text:t" inset="0,0,0,0">
                    <w:txbxContent>
                      <w:p w:rsidR="00FF1656" w:rsidRPr="00BF6BEA" w:rsidRDefault="00922473" w:rsidP="00FF1656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2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7" type="#_x0000_t202" style="position:absolute;left:0;text-align:left;margin-left:35.1pt;margin-top:44.95pt;width:178.15pt;height:60.2pt;z-index:252109824;mso-position-horizontal-relative:text;mso-position-vertical-relative:text;v-text-anchor:middle" filled="f" stroked="f">
                  <v:textbox style="mso-next-textbox:#_x0000_s1377">
                    <w:txbxContent>
                      <w:p w:rsidR="00FF1656" w:rsidRPr="00BF6BEA" w:rsidRDefault="00922473" w:rsidP="00FF1656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3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80" type="#_x0000_t202" style="position:absolute;left:0;text-align:left;margin-left:85.8pt;margin-top:121.2pt;width:77.6pt;height:10.55pt;z-index:252116992;mso-position-horizontal-relative:text;mso-position-vertical-relative:text;v-text-anchor:middle" fillcolor="white [3212]" stroked="f">
                  <v:textbox style="mso-next-textbox:#_x0000_s1380;mso-fit-shape-to-text:t" inset="0,0,0,0">
                    <w:txbxContent>
                      <w:p w:rsidR="00FF1656" w:rsidRPr="00BF6BEA" w:rsidRDefault="00922473" w:rsidP="00FF1656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3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9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79" type="#_x0000_t202" style="position:absolute;left:0;text-align:left;margin-left:35.1pt;margin-top:44.95pt;width:178.15pt;height:60.2pt;z-index:252115968;mso-position-horizontal-relative:text;mso-position-vertical-relative:text;v-text-anchor:middle" filled="f" stroked="f">
                  <v:textbox style="mso-next-textbox:#_x0000_s1379">
                    <w:txbxContent>
                      <w:p w:rsidR="00FF1656" w:rsidRPr="00BF6BEA" w:rsidRDefault="00922473" w:rsidP="00FF1656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FF1656" w:rsidRPr="00BF6BEA" w:rsidTr="003F4898">
        <w:trPr>
          <w:cantSplit/>
          <w:trHeight w:hRule="exact" w:val="2880"/>
        </w:trPr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9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9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82" type="#_x0000_t202" style="position:absolute;left:0;text-align:left;margin-left:85.8pt;margin-top:121.2pt;width:77.6pt;height:10.55pt;z-index:252124160;mso-position-horizontal-relative:text;mso-position-vertical-relative:text;v-text-anchor:middle" fillcolor="white [3212]" stroked="f">
                  <v:textbox style="mso-next-textbox:#_x0000_s1382;mso-fit-shape-to-text:t" inset="0,0,0,0">
                    <w:txbxContent>
                      <w:p w:rsidR="00FF1656" w:rsidRPr="00BF6BEA" w:rsidRDefault="00922473" w:rsidP="00FF1656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9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0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81" type="#_x0000_t202" style="position:absolute;left:0;text-align:left;margin-left:35.1pt;margin-top:44.95pt;width:178.15pt;height:60.2pt;z-index:252123136;mso-position-horizontal-relative:text;mso-position-vertical-relative:text;v-text-anchor:middle" filled="f" stroked="f">
                  <v:textbox style="mso-next-textbox:#_x0000_s1381">
                    <w:txbxContent>
                      <w:p w:rsidR="00FF1656" w:rsidRPr="00BF6BEA" w:rsidRDefault="00922473" w:rsidP="00FF1656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Pr="00BF6BEA" w:rsidRDefault="00FF1656" w:rsidP="003F4898">
            <w:pPr>
              <w:rPr>
                <w:rFonts w:ascii="新細明體" w:eastAsia="新細明體" w:hAnsi="新細明體"/>
              </w:rPr>
            </w:pP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0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0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84" type="#_x0000_t202" style="position:absolute;left:0;text-align:left;margin-left:85.8pt;margin-top:121.2pt;width:77.6pt;height:10.55pt;z-index:252130304;mso-position-horizontal-relative:text;mso-position-vertical-relative:text;v-text-anchor:middle" fillcolor="white [3212]" stroked="f">
                  <v:textbox style="mso-next-textbox:#_x0000_s1384;mso-fit-shape-to-text:t" inset="0,0,0,0">
                    <w:txbxContent>
                      <w:p w:rsidR="00FF1656" w:rsidRPr="00BF6BEA" w:rsidRDefault="00922473" w:rsidP="00FF1656">
                        <w:pPr>
                          <w:pStyle w:val="Classof"/>
                          <w:rPr>
                            <w:rFonts w:ascii="新細明體" w:eastAsia="新細明體" w:hAnsi="新細明體"/>
                          </w:rPr>
                        </w:pPr>
                        <w:r w:rsidRPr="00BF6BEA">
                          <w:rPr>
                            <w:rFonts w:ascii="新細明體" w:eastAsia="新細明體" w:hAnsi="新細明體"/>
                          </w:rPr>
                          <w:t xml:space="preserve">2008 </w:t>
                        </w: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畢業生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0" b="0"/>
                  <wp:wrapNone/>
                  <wp:docPr id="10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6BEA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0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FE65D8" w:rsidRPr="00BF6BEA">
              <w:rPr>
                <w:rFonts w:ascii="新細明體" w:eastAsia="新細明體" w:hAnsi="新細明體"/>
                <w:noProof/>
              </w:rPr>
              <w:pict>
                <v:shape id="_x0000_s1383" type="#_x0000_t202" style="position:absolute;left:0;text-align:left;margin-left:35.1pt;margin-top:44.95pt;width:178.15pt;height:60.2pt;z-index:252129280;mso-position-horizontal-relative:text;mso-position-vertical-relative:text;v-text-anchor:middle" filled="f" stroked="f">
                  <v:textbox style="mso-next-textbox:#_x0000_s1383">
                    <w:txbxContent>
                      <w:p w:rsidR="00FF1656" w:rsidRPr="00BF6BEA" w:rsidRDefault="00922473" w:rsidP="00FF1656">
                        <w:pPr>
                          <w:pStyle w:val="Name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F6BEA">
                          <w:rPr>
                            <w:rFonts w:ascii="新細明體" w:eastAsia="新細明體" w:hAnsi="新細明體"/>
                          </w:rPr>
                          <w:t>方明揚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E0742E" w:rsidRPr="00BF6BEA" w:rsidRDefault="00E0742E" w:rsidP="007B1B0E">
      <w:pPr>
        <w:rPr>
          <w:rFonts w:ascii="新細明體" w:eastAsia="新細明體" w:hAnsi="新細明體"/>
        </w:rPr>
      </w:pPr>
    </w:p>
    <w:sectPr w:rsidR="00E0742E" w:rsidRPr="00BF6BEA" w:rsidSect="00E0742E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EA" w:rsidRDefault="00BF6BEA" w:rsidP="00BF6BEA">
      <w:r>
        <w:separator/>
      </w:r>
    </w:p>
  </w:endnote>
  <w:endnote w:type="continuationSeparator" w:id="1">
    <w:p w:rsidR="00BF6BEA" w:rsidRDefault="00BF6BEA" w:rsidP="00BF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EA" w:rsidRDefault="00BF6BEA" w:rsidP="00BF6BEA">
      <w:r>
        <w:separator/>
      </w:r>
    </w:p>
  </w:footnote>
  <w:footnote w:type="continuationSeparator" w:id="1">
    <w:p w:rsidR="00BF6BEA" w:rsidRDefault="00BF6BEA" w:rsidP="00BF6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6145">
      <o:colormru v:ext="edit" colors="#069"/>
      <o:colormenu v:ext="edit" fillcolor="none" strokecolor="none [1629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3C56"/>
    <w:rsid w:val="00020006"/>
    <w:rsid w:val="000E07C7"/>
    <w:rsid w:val="000F7202"/>
    <w:rsid w:val="00111C93"/>
    <w:rsid w:val="0013554F"/>
    <w:rsid w:val="00174FDA"/>
    <w:rsid w:val="0019002D"/>
    <w:rsid w:val="00194875"/>
    <w:rsid w:val="001F3E00"/>
    <w:rsid w:val="0022567E"/>
    <w:rsid w:val="00243E21"/>
    <w:rsid w:val="00281F08"/>
    <w:rsid w:val="00300864"/>
    <w:rsid w:val="003309DD"/>
    <w:rsid w:val="00330A1E"/>
    <w:rsid w:val="003C7ED1"/>
    <w:rsid w:val="003D46B2"/>
    <w:rsid w:val="003E552A"/>
    <w:rsid w:val="004436EA"/>
    <w:rsid w:val="004B3882"/>
    <w:rsid w:val="004C3557"/>
    <w:rsid w:val="00534B9C"/>
    <w:rsid w:val="00590F9A"/>
    <w:rsid w:val="005C5DB7"/>
    <w:rsid w:val="00613877"/>
    <w:rsid w:val="0078133F"/>
    <w:rsid w:val="00782770"/>
    <w:rsid w:val="007B1B0E"/>
    <w:rsid w:val="007C5E9D"/>
    <w:rsid w:val="00823599"/>
    <w:rsid w:val="00870BFB"/>
    <w:rsid w:val="008965EA"/>
    <w:rsid w:val="008A265B"/>
    <w:rsid w:val="008B02C5"/>
    <w:rsid w:val="008B3C56"/>
    <w:rsid w:val="008B67B6"/>
    <w:rsid w:val="008D7FD8"/>
    <w:rsid w:val="00922473"/>
    <w:rsid w:val="009272B0"/>
    <w:rsid w:val="009711A8"/>
    <w:rsid w:val="009D22B5"/>
    <w:rsid w:val="00AA2702"/>
    <w:rsid w:val="00B63427"/>
    <w:rsid w:val="00B66CF6"/>
    <w:rsid w:val="00B71A6A"/>
    <w:rsid w:val="00B858EB"/>
    <w:rsid w:val="00BC31DF"/>
    <w:rsid w:val="00BC541E"/>
    <w:rsid w:val="00BD60EE"/>
    <w:rsid w:val="00BF6BEA"/>
    <w:rsid w:val="00C7493F"/>
    <w:rsid w:val="00CC0192"/>
    <w:rsid w:val="00CC7F20"/>
    <w:rsid w:val="00CD0706"/>
    <w:rsid w:val="00D20F73"/>
    <w:rsid w:val="00D36CD6"/>
    <w:rsid w:val="00D84154"/>
    <w:rsid w:val="00D861B9"/>
    <w:rsid w:val="00DB71FC"/>
    <w:rsid w:val="00E0742E"/>
    <w:rsid w:val="00E434E0"/>
    <w:rsid w:val="00EA36C9"/>
    <w:rsid w:val="00EB2F16"/>
    <w:rsid w:val="00EE32B9"/>
    <w:rsid w:val="00F537E5"/>
    <w:rsid w:val="00FE65D8"/>
    <w:rsid w:val="00FF1656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69"/>
      <o:colormenu v:ext="edit" fillcolor="none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1">
    <w:name w:val="heading 1"/>
    <w:basedOn w:val="a"/>
    <w:next w:val="a"/>
    <w:link w:val="10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qFormat/>
    <w:rsid w:val="00534B9C"/>
    <w:rPr>
      <w:color w:val="262626" w:themeColor="text1" w:themeTint="D9"/>
      <w:sz w:val="28"/>
      <w:szCs w:val="28"/>
    </w:rPr>
  </w:style>
  <w:style w:type="paragraph" w:styleId="a3">
    <w:name w:val="Balloon Text"/>
    <w:basedOn w:val="a"/>
    <w:semiHidden/>
    <w:rsid w:val="00E0742E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E0742E"/>
    <w:pPr>
      <w:spacing w:after="120"/>
    </w:pPr>
  </w:style>
  <w:style w:type="paragraph" w:customStyle="1" w:styleId="Classof">
    <w:name w:val="Class of"/>
    <w:basedOn w:val="a"/>
    <w:qFormat/>
    <w:rsid w:val="008D7FD8"/>
    <w:rPr>
      <w:rFonts w:asciiTheme="minorHAnsi" w:hAnsiTheme="minorHAnsi"/>
      <w:color w:val="595959" w:themeColor="text1" w:themeTint="A6"/>
      <w:spacing w:val="0"/>
      <w:sz w:val="18"/>
      <w:szCs w:val="18"/>
    </w:rPr>
  </w:style>
  <w:style w:type="character" w:customStyle="1" w:styleId="10">
    <w:name w:val="標題 1 字元"/>
    <w:basedOn w:val="a0"/>
    <w:link w:val="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  <w:style w:type="paragraph" w:styleId="a5">
    <w:name w:val="header"/>
    <w:basedOn w:val="a"/>
    <w:link w:val="a6"/>
    <w:rsid w:val="00BF6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F6BEA"/>
    <w:rPr>
      <w:rFonts w:asciiTheme="majorHAnsi" w:hAnsiTheme="majorHAnsi"/>
      <w:color w:val="0D0D0D" w:themeColor="text1" w:themeTint="F2"/>
      <w:spacing w:val="5"/>
    </w:rPr>
  </w:style>
  <w:style w:type="paragraph" w:styleId="a7">
    <w:name w:val="footer"/>
    <w:basedOn w:val="a"/>
    <w:link w:val="a8"/>
    <w:rsid w:val="00BF6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F6BEA"/>
    <w:rPr>
      <w:rFonts w:asciiTheme="majorHAnsi" w:hAnsiTheme="majorHAnsi"/>
      <w:color w:val="0D0D0D" w:themeColor="text1" w:themeTint="F2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畢業典禮名片 (正式圖案，黑白)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Graduation name cards (Formal design, black and white)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85263</Value>
      <Value>440200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2009-06-13T00:38:46+00:00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TP010251281</AssetId>
    <TPApplication xmlns="c66daf58-3c46-4c48-8560-c485e881f7f9">Word</TPApplication>
    <TPLaunchHelpLink xmlns="c66daf58-3c46-4c48-8560-c485e881f7f9" xsi:nil="true"/>
    <IntlLocPriority xmlns="c66daf58-3c46-4c48-8560-c485e881f7f9" xsi:nil="true"/>
    <HandoffToMSDN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41638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B5FC19-443C-4E93-962C-71A193B88DED}"/>
</file>

<file path=customXml/itemProps2.xml><?xml version="1.0" encoding="utf-8"?>
<ds:datastoreItem xmlns:ds="http://schemas.openxmlformats.org/officeDocument/2006/customXml" ds:itemID="{605D3517-CC89-4726-A580-BD5FEE8251C1}"/>
</file>

<file path=customXml/itemProps3.xml><?xml version="1.0" encoding="utf-8"?>
<ds:datastoreItem xmlns:ds="http://schemas.openxmlformats.org/officeDocument/2006/customXml" ds:itemID="{E9AA1FB8-5C90-4338-8A80-C69EADB6D6B1}"/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GraduationNameCards_TP10251281.dotx</Template>
  <TotalTime>11</TotalTime>
  <Pages>1</Pages>
  <Words>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(Formal design, black and white)</dc:title>
  <cp:lastModifiedBy>ChineseTrad</cp:lastModifiedBy>
  <cp:revision>2</cp:revision>
  <cp:lastPrinted>2008-04-30T16:21:00Z</cp:lastPrinted>
  <dcterms:created xsi:type="dcterms:W3CDTF">2008-07-14T10:31:00Z</dcterms:created>
  <dcterms:modified xsi:type="dcterms:W3CDTF">2008-07-22T13:58:00Z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ImageGenCounter">
    <vt:i4>0</vt:i4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4341100</vt:r8>
  </property>
</Properties>
</file>