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AC" w:rsidRPr="00F05444" w:rsidRDefault="00DD2067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51pt;margin-top:527.9pt;width:35.4pt;height:28.9pt;z-index:251669504;mso-position-horizontal-relative:page;mso-position-vertical-relative:page" o:allowincell="f" filled="f" stroked="f">
            <v:textbox style="mso-next-textbox:#_x0000_s1037">
              <w:txbxContent>
                <w:p w:rsidR="00AE01AC" w:rsidRPr="00F05444" w:rsidRDefault="00EB3EBA">
                  <w:pPr>
                    <w:rPr>
                      <w:rFonts w:ascii="新細明體" w:eastAsia="新細明體" w:hAnsi="新細明體"/>
                    </w:rPr>
                  </w:pPr>
                  <w:r w:rsidRPr="00F05444">
                    <w:rPr>
                      <w:rFonts w:ascii="新細明體" w:eastAsia="新細明體" w:hAnsi="新細明體"/>
                      <w:noProof/>
                      <w:lang w:eastAsia="zh-TW"/>
                    </w:rPr>
                    <w:drawing>
                      <wp:inline distT="0" distB="0" distL="0" distR="0">
                        <wp:extent cx="179528" cy="163285"/>
                        <wp:effectExtent l="19050" t="0" r="0" b="0"/>
                        <wp:docPr id="4" name="Picture 3" descr="he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rt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28" cy="163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/>
          <w:noProof/>
        </w:rPr>
        <w:pict>
          <v:shape id="_x0000_s1034" type="#_x0000_t202" style="position:absolute;margin-left:464.15pt;margin-top:421pt;width:297.65pt;height:48.85pt;z-index:251666432;mso-position-horizontal-relative:page;mso-position-vertical-relative:page" o:allowincell="f" filled="f" stroked="f">
            <v:textbox style="mso-next-textbox:#_x0000_s1034;mso-fit-shape-to-text:t">
              <w:txbxContent>
                <w:p w:rsidR="00AE01AC" w:rsidRPr="00F05444" w:rsidRDefault="0088601B">
                  <w:pPr>
                    <w:pStyle w:val="InsideVerse2"/>
                    <w:rPr>
                      <w:rFonts w:ascii="新細明體" w:eastAsia="新細明體" w:hAnsi="新細明體"/>
                      <w:lang w:eastAsia="zh-TW"/>
                    </w:rPr>
                  </w:pPr>
                  <w:r w:rsidRPr="00F05444">
                    <w:rPr>
                      <w:rFonts w:ascii="新細明體" w:eastAsia="新細明體" w:hAnsi="新細明體" w:hint="eastAsia"/>
                      <w:lang w:eastAsia="zh-TW"/>
                    </w:rPr>
                    <w:t>你永遠都不用還！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/>
          <w:noProof/>
        </w:rPr>
        <w:pict>
          <v:shape id="_x0000_s1033" type="#_x0000_t202" style="position:absolute;margin-left:446.1pt;margin-top:405.55pt;width:241.7pt;height:30.6pt;z-index:251665408;mso-position-horizontal-relative:page;mso-position-vertical-relative:page" o:allowincell="f" filled="f" stroked="f">
            <v:textbox style="mso-next-textbox:#_x0000_s1033;mso-fit-shape-to-text:t">
              <w:txbxContent>
                <w:p w:rsidR="00AE01AC" w:rsidRPr="00F05444" w:rsidRDefault="0088601B">
                  <w:pPr>
                    <w:pStyle w:val="InsideVerse1"/>
                    <w:rPr>
                      <w:rFonts w:ascii="新細明體" w:eastAsia="新細明體" w:hAnsi="新細明體"/>
                      <w:lang w:eastAsia="zh-TW"/>
                    </w:rPr>
                  </w:pPr>
                  <w:r w:rsidRPr="00F05444">
                    <w:rPr>
                      <w:rFonts w:ascii="新細明體" w:eastAsia="新細明體" w:hAnsi="新細明體" w:hint="eastAsia"/>
                      <w:lang w:eastAsia="zh-TW"/>
                    </w:rPr>
                    <w:t>但是我想跟你說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/>
          <w:noProof/>
        </w:rPr>
        <w:pict>
          <v:shape id="_x0000_s1028" type="#_x0000_t202" style="position:absolute;margin-left:76.65pt;margin-top:41.5pt;width:201.95pt;height:70.85pt;z-index:251664384;mso-wrap-style:none;mso-position-horizontal-relative:page;mso-position-vertical-relative:page" o:regroupid="1" o:allowincell="f" filled="f" stroked="f">
            <v:textbox style="mso-next-textbox:#_x0000_s1028;mso-fit-shape-to-text:t">
              <w:txbxContent>
                <w:p w:rsidR="00AE01AC" w:rsidRDefault="00DD2067">
                  <w:r w:rsidRPr="00DD2067">
                    <w:rPr>
                      <w:rFonts w:ascii="新細明體" w:eastAsia="新細明體" w:hAnsi="新細明體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86.9pt;height:51.3pt;rotation:180" fillcolor="#d82525" stroked="f">
                        <v:shadow color="#868686"/>
                        <v:textpath style="font-family:&quot;新細明體&quot;;font-size:54pt;v-text-reverse:t;v-text-kern:t" trim="t" fitpath="t" string="我的心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/>
          <w:noProof/>
        </w:rPr>
        <w:pict>
          <v:shape id="_x0000_s1027" type="#_x0000_t202" style="position:absolute;margin-left:185.9pt;margin-top:93.15pt;width:142.7pt;height:56.6pt;z-index:251663360;mso-wrap-style:none;mso-position-horizontal-relative:page;mso-position-vertical-relative:page" o:regroupid="1" o:allowincell="f" filled="f" stroked="f">
            <v:textbox style="mso-next-textbox:#_x0000_s1027;mso-fit-shape-to-text:t">
              <w:txbxContent>
                <w:p w:rsidR="00AE01AC" w:rsidRDefault="00DD2067">
                  <w:r w:rsidRPr="00DD2067">
                    <w:rPr>
                      <w:rFonts w:ascii="新細明體" w:eastAsia="新細明體" w:hAnsi="新細明體"/>
                    </w:rPr>
                    <w:pict>
                      <v:shape id="_x0000_i1028" type="#_x0000_t136" style="width:127.9pt;height:37.55pt;rotation:180" fillcolor="#f97373" stroked="f">
                        <v:shadow color="#868686"/>
                        <v:textpath style="font-family:&quot;新細明體&quot;;font-style:italic;v-text-reverse:t;v-text-kern:t" trim="t" fitpath="t" string="你偷走了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/>
          <w:noProof/>
        </w:rPr>
        <w:pict>
          <v:shape id="_x0000_s1036" type="#_x0000_t202" style="position:absolute;margin-left:468.4pt;margin-top:530.15pt;width:222.45pt;height:21pt;z-index:251668480;mso-position-horizontal-relative:page;mso-position-vertical-relative:page" o:allowincell="f" filled="f" stroked="f">
            <v:textbox style="mso-next-textbox:#_x0000_s1036;mso-fit-shape-to-text:t">
              <w:txbxContent>
                <w:p w:rsidR="00AE01AC" w:rsidRPr="00F05444" w:rsidRDefault="0088601B">
                  <w:pPr>
                    <w:pStyle w:val="Greeting"/>
                    <w:rPr>
                      <w:rFonts w:ascii="新細明體" w:eastAsia="新細明體" w:hAnsi="新細明體"/>
                    </w:rPr>
                  </w:pPr>
                  <w:proofErr w:type="spellStart"/>
                  <w:r w:rsidRPr="00F05444">
                    <w:rPr>
                      <w:rFonts w:ascii="新細明體" w:eastAsia="新細明體" w:hAnsi="新細明體" w:hint="eastAsia"/>
                    </w:rPr>
                    <w:t>情人節快樂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/>
          <w:noProof/>
        </w:rPr>
        <w:pict>
          <v:shape id="_x0000_s1026" type="#_x0000_t202" style="position:absolute;margin-left:58.25pt;margin-top:113.75pt;width:230.4pt;height:165.6pt;z-index:251662336;mso-position-horizontal-relative:page;mso-position-vertical-relative:page" o:regroupid="1" o:allowincell="f" stroked="f">
            <v:fill r:id="rId7" o:title="heart_cover_nowords" recolor="t" type="frame"/>
            <v:textbox style="mso-next-textbox:#_x0000_s1026" inset="14.4pt,14.4pt,14.4pt,14.4pt">
              <w:txbxContent>
                <w:p w:rsidR="00AE01AC" w:rsidRPr="00F05444" w:rsidRDefault="00AE01AC">
                  <w:pPr>
                    <w:rPr>
                      <w:rFonts w:ascii="新細明體" w:eastAsia="新細明體" w:hAnsi="新細明體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E01AC" w:rsidRPr="00F05444" w:rsidSect="00AE01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BA" w:rsidRDefault="00EB3EBA" w:rsidP="0088601B">
      <w:pPr>
        <w:spacing w:after="0" w:line="240" w:lineRule="auto"/>
      </w:pPr>
      <w:r>
        <w:separator/>
      </w:r>
    </w:p>
  </w:endnote>
  <w:endnote w:type="continuationSeparator" w:id="1">
    <w:p w:rsidR="00EB3EBA" w:rsidRDefault="00EB3EBA" w:rsidP="0088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BA" w:rsidRDefault="00EB3EBA" w:rsidP="0088601B">
      <w:pPr>
        <w:spacing w:after="0" w:line="240" w:lineRule="auto"/>
      </w:pPr>
      <w:r>
        <w:separator/>
      </w:r>
    </w:p>
  </w:footnote>
  <w:footnote w:type="continuationSeparator" w:id="1">
    <w:p w:rsidR="00EB3EBA" w:rsidRDefault="00EB3EBA" w:rsidP="00886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bordersDoNotSurroundHeader/>
  <w:bordersDoNotSurroundFooter/>
  <w:hideSpellingErrors/>
  <w:hideGrammaticalErrors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01AC"/>
    <w:rsid w:val="003B1EB1"/>
    <w:rsid w:val="003F0776"/>
    <w:rsid w:val="0056035A"/>
    <w:rsid w:val="0088601B"/>
    <w:rsid w:val="00AE01AC"/>
    <w:rsid w:val="00BD2219"/>
    <w:rsid w:val="00DD2067"/>
    <w:rsid w:val="00EB3EBA"/>
    <w:rsid w:val="00F05444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E01AC"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a"/>
    <w:qFormat/>
    <w:rsid w:val="00AE01AC"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a"/>
    <w:qFormat/>
    <w:rsid w:val="00AE01AC"/>
    <w:pPr>
      <w:spacing w:after="0" w:line="240" w:lineRule="auto"/>
    </w:pPr>
    <w:rPr>
      <w:rFonts w:asciiTheme="majorHAnsi" w:hAnsiTheme="majorHAnsi" w:cstheme="majorHAnsi"/>
      <w:color w:val="D82525"/>
      <w:sz w:val="64"/>
      <w:szCs w:val="64"/>
    </w:rPr>
  </w:style>
  <w:style w:type="paragraph" w:customStyle="1" w:styleId="Greeting">
    <w:name w:val="Greeting"/>
    <w:basedOn w:val="a"/>
    <w:qFormat/>
    <w:rsid w:val="00AE01AC"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86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8601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86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860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情人節卡片 (心型設計)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Valentine's Day card (heart design)</SourceTitle>
    <OpenTemplate xmlns="c66daf58-3c46-4c48-8560-c485e881f7f9">true</OpenTemplate>
    <UALocComments xmlns="c66daf58-3c46-4c48-8560-c485e881f7f9" xsi:nil="true"/>
    <ParentAssetId xmlns="c66daf58-3c46-4c48-8560-c485e881f7f9" xsi:nil="true"/>
    <IntlLangReviewDate xmlns="c66daf58-3c46-4c48-8560-c485e881f7f9" xsi:nil="true"/>
    <PublishStatusLookup xmlns="c66daf58-3c46-4c48-8560-c485e881f7f9">
      <Value>85241</Value>
      <Value>440966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2009-06-13T00:37:55+00:00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TP010247658</AssetId>
    <TPApplication xmlns="c66daf58-3c46-4c48-8560-c485e881f7f9">Word</TPApplication>
    <TPLaunchHelpLink xmlns="c66daf58-3c46-4c48-8560-c485e881f7f9" xsi:nil="true"/>
    <IntlLocPriority xmlns="c66daf58-3c46-4c48-8560-c485e881f7f9" xsi:nil="true"/>
    <CrawlForDependencies xmlns="c66daf58-3c46-4c48-8560-c485e881f7f9">false</CrawlForDependencies>
    <HandoffToMSDN xmlns="c66daf58-3c46-4c48-8560-c485e881f7f9" xsi:nil="true"/>
    <IntlLangReviewer xmlns="c66daf58-3c46-4c48-8560-c485e881f7f9" xsi:nil="true"/>
    <PlannedPubDate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41539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86C0C778-791B-43F4-B31E-AF0248D2DCA5}"/>
</file>

<file path=customXml/itemProps2.xml><?xml version="1.0" encoding="utf-8"?>
<ds:datastoreItem xmlns:ds="http://schemas.openxmlformats.org/officeDocument/2006/customXml" ds:itemID="{59FEECA2-7C1F-401C-A28A-63AA188A6498}"/>
</file>

<file path=customXml/itemProps3.xml><?xml version="1.0" encoding="utf-8"?>
<ds:datastoreItem xmlns:ds="http://schemas.openxmlformats.org/officeDocument/2006/customXml" ds:itemID="{5BAAC11E-F523-4515-A22A-35E952458AB7}"/>
</file>

<file path=docProps/app.xml><?xml version="1.0" encoding="utf-8"?>
<Properties xmlns="http://schemas.openxmlformats.org/officeDocument/2006/extended-properties" xmlns:vt="http://schemas.openxmlformats.org/officeDocument/2006/docPropsVTypes">
  <Template>LoveCard2_TP10247658.dotx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(heart design)</dc:title>
  <cp:lastModifiedBy>徐國明</cp:lastModifiedBy>
  <cp:revision>9</cp:revision>
  <cp:lastPrinted>2008-01-10T21:14:00Z</cp:lastPrinted>
  <dcterms:created xsi:type="dcterms:W3CDTF">2008-01-10T21:19:00Z</dcterms:created>
  <dcterms:modified xsi:type="dcterms:W3CDTF">2008-09-22T02:17:00Z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4338900</vt:r8>
  </property>
</Properties>
</file>