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vertAnchor="page" w:horzAnchor="page" w:tblpXSpec="center" w:tblpY="577"/>
        <w:tblOverlap w:val="never"/>
        <w:tblW w:w="1396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2"/>
        <w:gridCol w:w="2316"/>
        <w:gridCol w:w="1158"/>
        <w:gridCol w:w="1158"/>
        <w:gridCol w:w="2316"/>
        <w:gridCol w:w="2316"/>
        <w:gridCol w:w="1176"/>
        <w:gridCol w:w="1176"/>
      </w:tblGrid>
      <w:tr w:rsidR="000E68AE">
        <w:trPr>
          <w:trHeight w:val="317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B42434" w:rsidP="00B42434">
            <w:pPr>
              <w:pStyle w:val="1"/>
              <w:framePr w:wrap="auto" w:vAnchor="margin" w:hAnchor="text" w:xAlign="left" w:yAlign="inline"/>
              <w:suppressOverlap w:val="0"/>
              <w:outlineLvl w:val="0"/>
              <w:rPr>
                <w:color w:val="auto"/>
              </w:rPr>
            </w:pPr>
            <w:r>
              <w:rPr>
                <w:color w:val="auto"/>
              </w:rPr>
              <w:t>2008</w:t>
            </w:r>
            <w:r>
              <w:rPr>
                <w:rFonts w:hint="eastAsia"/>
                <w:color w:val="auto"/>
                <w:lang w:eastAsia="zh-TW"/>
              </w:rPr>
              <w:t xml:space="preserve"> </w:t>
            </w:r>
            <w:r>
              <w:rPr>
                <w:rFonts w:hint="eastAsia"/>
                <w:color w:val="auto"/>
                <w:lang w:eastAsia="zh-TW"/>
              </w:rPr>
              <w:t>年活動行程規劃</w:t>
            </w:r>
          </w:p>
        </w:tc>
      </w:tr>
      <w:tr w:rsidR="000E68AE">
        <w:trPr>
          <w:trHeight w:hRule="exact" w:val="432"/>
          <w:tblCellSpacing w:w="36" w:type="dxa"/>
        </w:trPr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B42434" w:rsidP="000555D9">
            <w:pPr>
              <w:pStyle w:val="2"/>
              <w:framePr w:wrap="auto" w:vAnchor="margin" w:hAnchor="text" w:xAlign="left" w:yAlign="inline"/>
              <w:suppressOverlap w:val="0"/>
              <w:outlineLvl w:val="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專案</w:t>
            </w:r>
            <w:r w:rsidR="00B67759">
              <w:rPr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活動</w:t>
            </w:r>
            <w:r w:rsidRPr="00B42434">
              <w:rPr>
                <w:rFonts w:asciiTheme="minorEastAsia" w:hAnsiTheme="minorEastAsia" w:hint="eastAsia"/>
                <w:lang w:eastAsia="zh-TW"/>
              </w:rPr>
              <w:t>：</w:t>
            </w:r>
            <w:r w:rsidR="00B67759">
              <w:rPr>
                <w:lang w:eastAsia="zh-TW"/>
              </w:rPr>
              <w:t xml:space="preserve"> </w:t>
            </w:r>
            <w:r w:rsidR="000555D9">
              <w:rPr>
                <w:rFonts w:hint="eastAsia"/>
                <w:lang w:eastAsia="zh-TW"/>
              </w:rPr>
              <w:t>[</w:t>
            </w:r>
            <w:r w:rsidR="000555D9">
              <w:rPr>
                <w:rFonts w:hint="eastAsia"/>
                <w:lang w:eastAsia="zh-TW"/>
              </w:rPr>
              <w:t>專案或活動名稱</w:t>
            </w:r>
            <w:r w:rsidR="000555D9">
              <w:rPr>
                <w:rFonts w:hint="eastAsia"/>
                <w:lang w:eastAsia="zh-TW"/>
              </w:rPr>
              <w:t>]</w:t>
            </w:r>
          </w:p>
        </w:tc>
        <w:tc>
          <w:tcPr>
            <w:tcW w:w="68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B67759">
            <w:pPr>
              <w:pStyle w:val="2"/>
              <w:framePr w:wrap="auto" w:vAnchor="margin" w:hAnchor="text" w:xAlign="left" w:yAlign="inline"/>
              <w:suppressOverlap w:val="0"/>
              <w:outlineLvl w:val="1"/>
            </w:pPr>
            <w:r>
              <w:rPr>
                <w:rFonts w:hint="eastAsia"/>
                <w:lang w:eastAsia="zh-TW"/>
              </w:rPr>
              <w:t>召集人</w:t>
            </w:r>
            <w:r w:rsidRPr="00B67759">
              <w:rPr>
                <w:rFonts w:asciiTheme="minorEastAsia" w:hAnsiTheme="minorEastAsia" w:hint="eastAsia"/>
                <w:lang w:eastAsia="zh-TW"/>
              </w:rPr>
              <w:t>：</w:t>
            </w:r>
            <w:sdt>
              <w:sdtPr>
                <w:alias w:val="Author"/>
                <w:tag w:val="Author"/>
                <w:id w:val="457775240"/>
                <w:placeholder>
                  <w:docPart w:val="F419FEB73EFC4917B4A131CA5EE5E1C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B42434">
                  <w:t>jluo</w:t>
                </w:r>
              </w:sdtContent>
            </w:sdt>
          </w:p>
        </w:tc>
      </w:tr>
      <w:tr w:rsidR="000E68AE">
        <w:trPr>
          <w:trHeight w:val="97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</w:tcPr>
          <w:p w:rsidR="000E68AE" w:rsidRDefault="000555D9" w:rsidP="00A04B03">
            <w:pPr>
              <w:rPr>
                <w:lang w:eastAsia="zh-TW"/>
              </w:rPr>
            </w:pPr>
            <w:r w:rsidRPr="000555D9">
              <w:rPr>
                <w:rFonts w:hint="eastAsia"/>
                <w:lang w:eastAsia="zh-TW"/>
              </w:rPr>
              <w:t>在這裡鍵入您的</w:t>
            </w:r>
            <w:r w:rsidR="00A04B03">
              <w:rPr>
                <w:rFonts w:hint="eastAsia"/>
                <w:lang w:eastAsia="zh-TW"/>
              </w:rPr>
              <w:t>附</w:t>
            </w:r>
            <w:r w:rsidRPr="000555D9">
              <w:rPr>
                <w:rFonts w:hint="eastAsia"/>
                <w:lang w:eastAsia="zh-TW"/>
              </w:rPr>
              <w:t>註或註解。請使用以下空格輸入專案各階段的標題及日期。</w:t>
            </w:r>
            <w:r>
              <w:rPr>
                <w:lang w:eastAsia="zh-TW"/>
              </w:rPr>
              <w:br/>
            </w:r>
            <w:r w:rsidRPr="000555D9">
              <w:rPr>
                <w:rFonts w:hint="eastAsia"/>
                <w:lang w:eastAsia="zh-TW"/>
              </w:rPr>
              <w:t>輸入活動或專案各階段的標題及日期後，</w:t>
            </w:r>
            <w:r w:rsidR="00A04B03">
              <w:rPr>
                <w:rFonts w:hint="eastAsia"/>
                <w:lang w:eastAsia="zh-TW"/>
              </w:rPr>
              <w:t>即可</w:t>
            </w:r>
            <w:r w:rsidRPr="000555D9">
              <w:rPr>
                <w:rFonts w:hint="eastAsia"/>
                <w:lang w:eastAsia="zh-TW"/>
              </w:rPr>
              <w:t>將日曆上的日期加上陰影，以對應活動或專案的日期。</w:t>
            </w:r>
          </w:p>
        </w:tc>
      </w:tr>
      <w:tr w:rsidR="000E68AE">
        <w:trPr>
          <w:trHeight w:hRule="exact" w:val="115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rPr>
                <w:lang w:eastAsia="zh-TW"/>
              </w:rPr>
            </w:pPr>
          </w:p>
        </w:tc>
      </w:tr>
      <w:tr w:rsidR="000E68AE">
        <w:trPr>
          <w:trHeight w:hRule="exact" w:val="317"/>
          <w:tblCellSpacing w:w="36" w:type="dxa"/>
        </w:trPr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B42434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TW"/>
              </w:rPr>
              <w:t>專案階段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B42434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TW"/>
              </w:rPr>
              <w:t>開始</w:t>
            </w:r>
          </w:p>
        </w:tc>
        <w:tc>
          <w:tcPr>
            <w:tcW w:w="1086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B42434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TW"/>
              </w:rPr>
              <w:t>結束</w:t>
            </w:r>
          </w:p>
        </w:tc>
        <w:tc>
          <w:tcPr>
            <w:tcW w:w="4560" w:type="dxa"/>
            <w:gridSpan w:val="2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B42434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TW"/>
              </w:rPr>
              <w:t>專案階段</w:t>
            </w:r>
          </w:p>
        </w:tc>
        <w:tc>
          <w:tcPr>
            <w:tcW w:w="110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B42434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TW"/>
              </w:rPr>
              <w:t>開始</w:t>
            </w:r>
          </w:p>
        </w:tc>
        <w:tc>
          <w:tcPr>
            <w:tcW w:w="1068" w:type="dxa"/>
            <w:tcMar>
              <w:top w:w="29" w:type="dxa"/>
              <w:left w:w="29" w:type="dxa"/>
              <w:bottom w:w="29" w:type="dxa"/>
            </w:tcMar>
            <w:vAlign w:val="center"/>
          </w:tcPr>
          <w:p w:rsidR="000E68AE" w:rsidRDefault="00B42434">
            <w:pPr>
              <w:pStyle w:val="3"/>
              <w:framePr w:wrap="auto" w:vAnchor="margin" w:hAnchor="text" w:xAlign="left" w:yAlign="inline"/>
              <w:suppressOverlap w:val="0"/>
              <w:outlineLvl w:val="2"/>
            </w:pPr>
            <w:r>
              <w:rPr>
                <w:rFonts w:hint="eastAsia"/>
                <w:lang w:eastAsia="zh-TW"/>
              </w:rPr>
              <w:t>結束</w:t>
            </w:r>
          </w:p>
        </w:tc>
      </w:tr>
      <w:tr w:rsidR="000E68AE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9C2E5" w:themeFill="accent3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FD14B8" w:rsidP="00FD14B8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階段</w:t>
            </w:r>
            <w:r>
              <w:rPr>
                <w:rFonts w:hint="eastAsia"/>
                <w:lang w:eastAsia="zh-TW"/>
              </w:rPr>
              <w:t xml:space="preserve"> 1]</w:t>
            </w:r>
          </w:p>
        </w:tc>
        <w:sdt>
          <w:sdtPr>
            <w:id w:val="457775249"/>
            <w:placeholder>
              <w:docPart w:val="F3A51EE894064B9D8FB0A49E127DFD81"/>
            </w:placeholder>
            <w:date w:fullDate="2008-01-07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TW"/>
                  </w:rPr>
                  <w:t>2008/1/7</w:t>
                </w:r>
              </w:p>
            </w:tc>
          </w:sdtContent>
        </w:sdt>
        <w:sdt>
          <w:sdtPr>
            <w:id w:val="457775250"/>
            <w:placeholder>
              <w:docPart w:val="7EEAE5C7B7F74F41AD7D72D020067B3F"/>
            </w:placeholder>
            <w:date w:fullDate="2008-01-26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TW"/>
                  </w:rPr>
                  <w:t>2008/1/26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7"/>
            <w:placeholder>
              <w:docPart w:val="F41B1BF24C0B49B0A29A18C25A4A911F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t>[</w:t>
                </w:r>
                <w:r>
                  <w:rPr>
                    <w:rFonts w:hint="eastAsia"/>
                    <w:lang w:eastAsia="zh-TW"/>
                  </w:rPr>
                  <w:t>挑選日期</w:t>
                </w:r>
                <w:r>
                  <w:rPr>
                    <w:rFonts w:hint="eastAsia"/>
                    <w:lang w:eastAsia="zh-TW"/>
                  </w:rPr>
                  <w:t>]</w:t>
                </w:r>
              </w:p>
            </w:tc>
          </w:sdtContent>
        </w:sdt>
        <w:sdt>
          <w:sdtPr>
            <w:id w:val="457775268"/>
            <w:placeholder>
              <w:docPart w:val="FEEFD05E7D824C5BB104E69ACDEB87E8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</w:tr>
      <w:tr w:rsidR="000E68AE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3D5AB" w:themeFill="accent4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FD14B8" w:rsidP="00FD14B8">
            <w:pPr>
              <w:pStyle w:val="ProjectPhaseDescriptions"/>
              <w:framePr w:wrap="auto" w:vAnchor="margin" w:hAnchor="text" w:xAlign="left" w:yAlign="inline"/>
              <w:suppressOverlap w:val="0"/>
            </w:pP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階段</w:t>
            </w:r>
            <w:r>
              <w:rPr>
                <w:rFonts w:hint="eastAsia"/>
                <w:lang w:eastAsia="zh-TW"/>
              </w:rPr>
              <w:t xml:space="preserve"> 2]</w:t>
            </w:r>
          </w:p>
        </w:tc>
        <w:sdt>
          <w:sdtPr>
            <w:id w:val="457775252"/>
            <w:placeholder>
              <w:docPart w:val="55ED5620531C4371A5997BC839EFA496"/>
            </w:placeholder>
            <w:date w:fullDate="2008-02-04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TW"/>
                  </w:rPr>
                  <w:t>2008/2/4</w:t>
                </w:r>
              </w:p>
            </w:tc>
          </w:sdtContent>
        </w:sdt>
        <w:sdt>
          <w:sdtPr>
            <w:id w:val="457775253"/>
            <w:placeholder>
              <w:docPart w:val="AED5ED070B014D9691AF122858FA4847"/>
            </w:placeholder>
            <w:date w:fullDate="2008-02-15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TW"/>
                  </w:rPr>
                  <w:t>2008/2/15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9"/>
            <w:placeholder>
              <w:docPart w:val="EE607D284C5647B3B9F5584C21964FD1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  <w:sdt>
          <w:sdtPr>
            <w:rPr>
              <w:lang w:eastAsia="zh-TW"/>
            </w:rPr>
            <w:id w:val="457775270"/>
            <w:placeholder>
              <w:docPart w:val="C99A995E6D3C468C9AB2B94FA87C8F40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[</w:t>
                </w:r>
                <w:r>
                  <w:rPr>
                    <w:rFonts w:hint="eastAsia"/>
                    <w:lang w:eastAsia="zh-TW"/>
                  </w:rPr>
                  <w:t>挑選日期</w:t>
                </w:r>
                <w:r>
                  <w:rPr>
                    <w:rFonts w:hint="eastAsia"/>
                    <w:lang w:eastAsia="zh-TW"/>
                  </w:rPr>
                  <w:t>]</w:t>
                </w: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</w:tr>
      <w:tr w:rsidR="000E68AE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AFCF" w:themeFill="accent5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FD14B8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階段</w:t>
            </w:r>
            <w:r>
              <w:rPr>
                <w:rFonts w:hint="eastAsia"/>
                <w:lang w:eastAsia="zh-TW"/>
              </w:rPr>
              <w:t xml:space="preserve"> 3]</w:t>
            </w:r>
          </w:p>
        </w:tc>
        <w:sdt>
          <w:sdtPr>
            <w:rPr>
              <w:lang w:eastAsia="zh-TW"/>
            </w:rPr>
            <w:id w:val="457775255"/>
            <w:placeholder>
              <w:docPart w:val="2BE9E798449748ADB9AD2B59B06A2C52"/>
            </w:placeholder>
            <w:date w:fullDate="2008-02-16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2008/2/16</w:t>
                </w:r>
              </w:p>
            </w:tc>
          </w:sdtContent>
        </w:sdt>
        <w:sdt>
          <w:sdtPr>
            <w:rPr>
              <w:lang w:eastAsia="zh-TW"/>
            </w:rPr>
            <w:id w:val="457775256"/>
            <w:placeholder>
              <w:docPart w:val="E4B0AB48EE854FFAB0ABADBA3AD590F3"/>
            </w:placeholder>
            <w:date w:fullDate="2008-02-27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2008/2/27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zh-TW"/>
              </w:rPr>
            </w:pPr>
          </w:p>
        </w:tc>
        <w:sdt>
          <w:sdtPr>
            <w:rPr>
              <w:lang w:eastAsia="zh-TW"/>
            </w:rPr>
            <w:id w:val="457775271"/>
            <w:placeholder>
              <w:docPart w:val="5BF25FAC024E4F37A1F22B5C9E1FD4D0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[</w:t>
                </w:r>
                <w:r>
                  <w:rPr>
                    <w:rFonts w:hint="eastAsia"/>
                    <w:lang w:eastAsia="zh-TW"/>
                  </w:rPr>
                  <w:t>挑選日期</w:t>
                </w:r>
                <w:r>
                  <w:rPr>
                    <w:rFonts w:hint="eastAsia"/>
                    <w:lang w:eastAsia="zh-TW"/>
                  </w:rPr>
                  <w:t>]</w:t>
                </w: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  <w:sdt>
          <w:sdtPr>
            <w:rPr>
              <w:lang w:eastAsia="zh-TW"/>
            </w:rPr>
            <w:id w:val="457775272"/>
            <w:placeholder>
              <w:docPart w:val="815227CC651E4AD0ABF1ED1EBA75DCDC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[</w:t>
                </w:r>
                <w:r>
                  <w:rPr>
                    <w:rFonts w:hint="eastAsia"/>
                    <w:lang w:eastAsia="zh-TW"/>
                  </w:rPr>
                  <w:t>挑選日期</w:t>
                </w:r>
                <w:r>
                  <w:rPr>
                    <w:rFonts w:hint="eastAsia"/>
                    <w:lang w:eastAsia="zh-TW"/>
                  </w:rPr>
                  <w:t>]</w:t>
                </w: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</w:tr>
      <w:tr w:rsidR="000E68AE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BCB9A" w:themeFill="accent1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FD14B8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階段</w:t>
            </w:r>
            <w:r>
              <w:rPr>
                <w:rFonts w:hint="eastAsia"/>
                <w:lang w:eastAsia="zh-TW"/>
              </w:rPr>
              <w:t xml:space="preserve"> 4]</w:t>
            </w:r>
          </w:p>
        </w:tc>
        <w:sdt>
          <w:sdtPr>
            <w:rPr>
              <w:lang w:eastAsia="zh-TW"/>
            </w:rPr>
            <w:id w:val="457775258"/>
            <w:placeholder>
              <w:docPart w:val="4CEF8C4FD4F54ACB8712E29C7308AE53"/>
            </w:placeholder>
            <w:date w:fullDate="2008-03-10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2008/3/10</w:t>
                </w:r>
              </w:p>
            </w:tc>
          </w:sdtContent>
        </w:sdt>
        <w:sdt>
          <w:sdtPr>
            <w:rPr>
              <w:lang w:eastAsia="zh-TW"/>
            </w:rPr>
            <w:id w:val="457775259"/>
            <w:placeholder>
              <w:docPart w:val="839247B18B7B4C29A68D4F609D485DDC"/>
            </w:placeholder>
            <w:date w:fullDate="2008-03-28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2008/3/28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zh-TW"/>
              </w:rPr>
            </w:pPr>
          </w:p>
        </w:tc>
        <w:sdt>
          <w:sdtPr>
            <w:rPr>
              <w:lang w:eastAsia="zh-TW"/>
            </w:rPr>
            <w:id w:val="457775273"/>
            <w:placeholder>
              <w:docPart w:val="D3CA17F6B3FE4BAE8370ECDF526AC77F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 w:rsidP="00FD14B8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[</w:t>
                </w:r>
                <w:r>
                  <w:rPr>
                    <w:rFonts w:hint="eastAsia"/>
                    <w:lang w:eastAsia="zh-TW"/>
                  </w:rPr>
                  <w:t>挑選日期</w:t>
                </w:r>
                <w:r>
                  <w:rPr>
                    <w:rFonts w:hint="eastAsia"/>
                    <w:lang w:eastAsia="zh-TW"/>
                  </w:rPr>
                  <w:t>]</w:t>
                </w: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  <w:sdt>
          <w:sdtPr>
            <w:rPr>
              <w:lang w:eastAsia="zh-TW"/>
            </w:rPr>
            <w:id w:val="457775274"/>
            <w:placeholder>
              <w:docPart w:val="C159A2B5BF8C4EA49EABF3BD6DE4B290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[</w:t>
                </w:r>
                <w:r>
                  <w:rPr>
                    <w:rFonts w:hint="eastAsia"/>
                    <w:lang w:eastAsia="zh-TW"/>
                  </w:rPr>
                  <w:t>挑選日期</w:t>
                </w:r>
                <w:r>
                  <w:rPr>
                    <w:rFonts w:hint="eastAsia"/>
                    <w:lang w:eastAsia="zh-TW"/>
                  </w:rPr>
                  <w:t>]</w:t>
                </w: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</w:tr>
      <w:tr w:rsidR="000E68AE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9CA4" w:themeFill="accent2" w:themeFillTint="66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FD14B8">
            <w:pPr>
              <w:pStyle w:val="ProjectPhaseDescriptions"/>
              <w:framePr w:wrap="auto" w:vAnchor="margin" w:hAnchor="text" w:xAlign="left" w:yAlign="inline"/>
              <w:suppressOverlap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[</w:t>
            </w:r>
            <w:r>
              <w:rPr>
                <w:rFonts w:hint="eastAsia"/>
                <w:lang w:eastAsia="zh-TW"/>
              </w:rPr>
              <w:t>階段</w:t>
            </w:r>
            <w:r>
              <w:rPr>
                <w:rFonts w:hint="eastAsia"/>
                <w:lang w:eastAsia="zh-TW"/>
              </w:rPr>
              <w:t>5 ]</w:t>
            </w:r>
          </w:p>
        </w:tc>
        <w:sdt>
          <w:sdtPr>
            <w:rPr>
              <w:lang w:eastAsia="zh-TW"/>
            </w:rPr>
            <w:id w:val="457775261"/>
            <w:placeholder>
              <w:docPart w:val="25CD8C49A88749F19A6A7183EDF56F5E"/>
            </w:placeholder>
            <w:date w:fullDate="2008-04-01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2008/4/1</w:t>
                </w:r>
              </w:p>
            </w:tc>
          </w:sdtContent>
        </w:sdt>
        <w:sdt>
          <w:sdtPr>
            <w:id w:val="457775262"/>
            <w:placeholder>
              <w:docPart w:val="76F6678BF8874443AAE2CD0BA3061BD0"/>
            </w:placeholder>
            <w:date w:fullDate="2008-04-19T00:00:00Z"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060E15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  <w:lang w:eastAsia="zh-TW"/>
                  </w:rPr>
                  <w:t>2008/4/19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5"/>
            <w:placeholder>
              <w:docPart w:val="1DDAFC02DC6A470CBDD3754479B40BAE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 w:rsidP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  <w:sdt>
          <w:sdtPr>
            <w:id w:val="457775276"/>
            <w:placeholder>
              <w:docPart w:val="0043373672444C89A312AC5409FCC7F8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</w:tr>
      <w:tr w:rsidR="000E68AE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3"/>
            <w:placeholder>
              <w:docPart w:val="808A1B42D2A841888F7C8458F71ECEB0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 w:rsidP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  <w:sdt>
          <w:sdtPr>
            <w:id w:val="457775264"/>
            <w:placeholder>
              <w:docPart w:val="F10254A1C7F8473983E951CF352C1F30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 w:rsidP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7"/>
            <w:placeholder>
              <w:docPart w:val="F12C252809194C58B9E2A285EAE4296C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 w:rsidP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  <w:sdt>
          <w:sdtPr>
            <w:id w:val="457775278"/>
            <w:placeholder>
              <w:docPart w:val="20A36E28FEEC4BAC8BA095E1A763B5DA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</w:tr>
      <w:tr w:rsidR="000E68AE">
        <w:trPr>
          <w:trHeight w:hRule="exact" w:val="317"/>
          <w:tblCellSpacing w:w="36" w:type="dxa"/>
        </w:trPr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65"/>
            <w:placeholder>
              <w:docPart w:val="11877B7AA66E4988AE25FAA6301D36CB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 w:rsidP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  <w:sdt>
          <w:sdtPr>
            <w:id w:val="457775266"/>
            <w:placeholder>
              <w:docPart w:val="DEAAFFFD7EBC4E33BF2211C48C9BB5F0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8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 w:rsidP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  <w:tc>
          <w:tcPr>
            <w:tcW w:w="4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pStyle w:val="ProjectPhaseDescriptions"/>
              <w:framePr w:wrap="auto" w:vAnchor="margin" w:hAnchor="text" w:xAlign="left" w:yAlign="inline"/>
              <w:suppressOverlap w:val="0"/>
            </w:pPr>
          </w:p>
        </w:tc>
        <w:sdt>
          <w:sdtPr>
            <w:id w:val="457775279"/>
            <w:placeholder>
              <w:docPart w:val="F281EE0A54964CCCB11E03B4A88AF8E3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104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  <w:right w:w="0" w:type="dxa"/>
                </w:tcMar>
                <w:vAlign w:val="center"/>
              </w:tcPr>
              <w:p w:rsidR="000E68AE" w:rsidRDefault="00FD14B8" w:rsidP="00FD14B8">
                <w:pPr>
                  <w:pStyle w:val="StartandEndDates"/>
                  <w:framePr w:wrap="auto" w:vAnchor="margin" w:hAnchor="text" w:xAlign="left" w:yAlign="inline"/>
                  <w:suppressOverlap w:val="0"/>
                </w:pPr>
                <w:r>
                  <w:rPr>
                    <w:rFonts w:hint="eastAsia"/>
                  </w:rPr>
                  <w:t>[</w:t>
                </w:r>
                <w:r>
                  <w:rPr>
                    <w:rFonts w:hint="eastAsia"/>
                  </w:rPr>
                  <w:t>挑選日期</w:t>
                </w:r>
                <w:r>
                  <w:rPr>
                    <w:rFonts w:hint="eastAsia"/>
                  </w:rPr>
                  <w:t>]</w:t>
                </w:r>
                <w:r>
                  <w:t xml:space="preserve"> </w:t>
                </w:r>
              </w:p>
            </w:tc>
          </w:sdtContent>
        </w:sdt>
        <w:sdt>
          <w:sdtPr>
            <w:rPr>
              <w:lang w:eastAsia="zh-TW"/>
            </w:rPr>
            <w:id w:val="457775280"/>
            <w:placeholder>
              <w:docPart w:val="2F8FE9379BBC4561AF09B6DE8348B33B"/>
            </w:placeholder>
            <w:date>
              <w:dateFormat w:val="yyyy/M/d"/>
              <w:lid w:val="zh-TW"/>
              <w:storeMappedDataAs w:val="dateTime"/>
              <w:calendar w:val="gregorian"/>
            </w:date>
          </w:sdtPr>
          <w:sdtContent>
            <w:tc>
              <w:tcPr>
                <w:tcW w:w="106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tcMar>
                  <w:top w:w="29" w:type="dxa"/>
                  <w:left w:w="29" w:type="dxa"/>
                  <w:bottom w:w="29" w:type="dxa"/>
                </w:tcMar>
                <w:vAlign w:val="center"/>
              </w:tcPr>
              <w:p w:rsidR="000E68AE" w:rsidRDefault="00FD14B8">
                <w:pPr>
                  <w:pStyle w:val="StartandEndDates"/>
                  <w:framePr w:wrap="auto" w:vAnchor="margin" w:hAnchor="text" w:xAlign="left" w:yAlign="inline"/>
                  <w:suppressOverlap w:val="0"/>
                  <w:rPr>
                    <w:lang w:eastAsia="zh-TW"/>
                  </w:rPr>
                </w:pPr>
                <w:r>
                  <w:rPr>
                    <w:rFonts w:hint="eastAsia"/>
                    <w:lang w:eastAsia="zh-TW"/>
                  </w:rPr>
                  <w:t>[</w:t>
                </w:r>
                <w:r>
                  <w:rPr>
                    <w:rFonts w:hint="eastAsia"/>
                    <w:lang w:eastAsia="zh-TW"/>
                  </w:rPr>
                  <w:t>挑選日期</w:t>
                </w:r>
                <w:r>
                  <w:rPr>
                    <w:rFonts w:hint="eastAsia"/>
                    <w:lang w:eastAsia="zh-TW"/>
                  </w:rPr>
                  <w:t>]</w:t>
                </w:r>
                <w:r>
                  <w:rPr>
                    <w:lang w:eastAsia="zh-TW"/>
                  </w:rPr>
                  <w:t xml:space="preserve"> </w:t>
                </w:r>
              </w:p>
            </w:tc>
          </w:sdtContent>
        </w:sdt>
      </w:tr>
      <w:tr w:rsidR="000E68AE">
        <w:trPr>
          <w:trHeight w:hRule="exact" w:val="20"/>
          <w:tblCellSpacing w:w="36" w:type="dxa"/>
        </w:trPr>
        <w:tc>
          <w:tcPr>
            <w:tcW w:w="13824" w:type="dxa"/>
            <w:gridSpan w:val="8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0E68AE" w:rsidRDefault="000E68AE">
            <w:pPr>
              <w:rPr>
                <w:lang w:eastAsia="zh-TW"/>
              </w:rPr>
            </w:pPr>
          </w:p>
        </w:tc>
      </w:tr>
      <w:tr w:rsidR="000E68AE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1 </w:t>
                  </w:r>
                  <w:r w:rsidR="00B67759" w:rsidRPr="00B67759">
                    <w:rPr>
                      <w:rFonts w:hint="eastAsia"/>
                      <w:lang w:eastAsia="zh-TW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 w:rsidRPr="00B67759">
                    <w:rPr>
                      <w:rFonts w:hint="eastAsia"/>
                      <w:lang w:eastAsia="zh-TW"/>
                    </w:rP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6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13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20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89C2E5" w:themeFill="accent3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27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  <w:r>
                    <w:rPr>
                      <w:szCs w:val="20"/>
                      <w:lang w:eastAsia="zh-TW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  <w:lang w:eastAsia="zh-TW"/>
                    </w:rPr>
                  </w:pP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</w:p>
              </w:tc>
            </w:tr>
          </w:tbl>
          <w:p w:rsidR="000E68AE" w:rsidRDefault="000E68AE">
            <w:pPr>
              <w:rPr>
                <w:lang w:eastAsia="zh-TW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2 </w:t>
                  </w:r>
                  <w:r w:rsidR="00B67759" w:rsidRPr="00B67759">
                    <w:rPr>
                      <w:rFonts w:hint="eastAsia"/>
                      <w:lang w:eastAsia="zh-TW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58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1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B3D5AB" w:themeFill="accent4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58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1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BFAFCF" w:themeFill="accent5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3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58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1" w:type="dxa"/>
                  <w:shd w:val="clear" w:color="auto" w:fill="FBCB9A" w:themeFill="accent1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</w:pPr>
                  <w:r>
                    <w:t>31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4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E59CA4" w:themeFill="accent2" w:themeFillTint="66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/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5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/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6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</w:pPr>
                  <w:r>
                    <w:t>30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/>
        </w:tc>
      </w:tr>
      <w:tr w:rsidR="000E68AE">
        <w:trPr>
          <w:tblCellSpacing w:w="36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7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8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9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"/>
                    <w:framePr w:hSpace="0" w:wrap="around" w:hAnchor="page" w:y="577"/>
                    <w:suppressOverlap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10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11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3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8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9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10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15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16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17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22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23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24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t>29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>
            <w:pPr>
              <w:pStyle w:val="Month"/>
              <w:framePr w:hSpace="0" w:wrap="auto" w:vAnchor="margin" w:hAnchor="text" w:xAlign="left" w:yAlign="inline"/>
            </w:pPr>
          </w:p>
        </w:tc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6" w:type="dxa"/>
              <w:left w:w="29" w:type="dxa"/>
              <w:bottom w:w="86" w:type="dxa"/>
              <w:right w:w="0" w:type="dxa"/>
            </w:tcMar>
          </w:tcPr>
          <w:tbl>
            <w:tblPr>
              <w:tblStyle w:val="a3"/>
              <w:tblW w:w="2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01"/>
              <w:gridCol w:w="301"/>
              <w:gridCol w:w="300"/>
              <w:gridCol w:w="300"/>
              <w:gridCol w:w="300"/>
              <w:gridCol w:w="300"/>
              <w:gridCol w:w="358"/>
            </w:tblGrid>
            <w:tr w:rsidR="000E68AE">
              <w:trPr>
                <w:trHeight w:val="317"/>
              </w:trPr>
              <w:tc>
                <w:tcPr>
                  <w:tcW w:w="2160" w:type="dxa"/>
                  <w:gridSpan w:val="7"/>
                  <w:shd w:val="clear" w:color="auto" w:fill="auto"/>
                  <w:vAlign w:val="center"/>
                </w:tcPr>
                <w:p w:rsidR="000E68AE" w:rsidRDefault="00A27C38">
                  <w:pPr>
                    <w:pStyle w:val="Month"/>
                    <w:framePr w:hSpace="0" w:wrap="around" w:hAnchor="page" w:y="577"/>
                    <w:suppressOverlap/>
                  </w:pPr>
                  <w:r>
                    <w:rPr>
                      <w:lang w:eastAsia="zh-TW"/>
                    </w:rPr>
                    <w:t xml:space="preserve">12 </w:t>
                  </w:r>
                  <w:r w:rsidR="00B67759" w:rsidRPr="00B67759">
                    <w:rPr>
                      <w:rFonts w:hint="eastAsia"/>
                    </w:rPr>
                    <w:t>月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一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二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三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四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五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六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ysoftheWeeks"/>
                    <w:framePr w:hSpace="0" w:wrap="around" w:y="577"/>
                  </w:pPr>
                  <w:r>
                    <w:t>日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14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21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22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27</w:t>
                  </w: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28</w:t>
                  </w: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29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B67759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  <w:rPr>
                      <w:szCs w:val="20"/>
                    </w:rPr>
                  </w:pPr>
                </w:p>
              </w:tc>
            </w:tr>
            <w:tr w:rsidR="000E68AE">
              <w:trPr>
                <w:trHeight w:val="203"/>
              </w:trPr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  <w:tc>
                <w:tcPr>
                  <w:tcW w:w="358" w:type="dxa"/>
                  <w:shd w:val="clear" w:color="auto" w:fill="auto"/>
                  <w:vAlign w:val="center"/>
                </w:tcPr>
                <w:p w:rsidR="000E68AE" w:rsidRDefault="000E68AE">
                  <w:pPr>
                    <w:pStyle w:val="Dates"/>
                    <w:framePr w:hSpace="0" w:wrap="around" w:hAnchor="page" w:y="577"/>
                    <w:suppressOverlap/>
                  </w:pPr>
                </w:p>
              </w:tc>
            </w:tr>
          </w:tbl>
          <w:p w:rsidR="000E68AE" w:rsidRDefault="000E68AE">
            <w:pPr>
              <w:pStyle w:val="Month"/>
              <w:framePr w:hSpace="0" w:wrap="auto" w:vAnchor="margin" w:hAnchor="text" w:xAlign="left" w:yAlign="inline"/>
            </w:pPr>
          </w:p>
        </w:tc>
      </w:tr>
    </w:tbl>
    <w:p w:rsidR="000E68AE" w:rsidRDefault="000E68AE"/>
    <w:sectPr w:rsidR="000E68AE" w:rsidSect="000E68A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4D" w:rsidRDefault="0026424D" w:rsidP="000555D9">
      <w:pPr>
        <w:spacing w:after="0" w:line="240" w:lineRule="auto"/>
      </w:pPr>
      <w:r>
        <w:separator/>
      </w:r>
    </w:p>
  </w:endnote>
  <w:endnote w:type="continuationSeparator" w:id="1">
    <w:p w:rsidR="0026424D" w:rsidRDefault="0026424D" w:rsidP="0005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4D" w:rsidRDefault="0026424D" w:rsidP="000555D9">
      <w:pPr>
        <w:spacing w:after="0" w:line="240" w:lineRule="auto"/>
      </w:pPr>
      <w:r>
        <w:separator/>
      </w:r>
    </w:p>
  </w:footnote>
  <w:footnote w:type="continuationSeparator" w:id="1">
    <w:p w:rsidR="0026424D" w:rsidRDefault="0026424D" w:rsidP="0005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434"/>
    <w:rsid w:val="000555D9"/>
    <w:rsid w:val="00060E15"/>
    <w:rsid w:val="000E68AE"/>
    <w:rsid w:val="0016674B"/>
    <w:rsid w:val="00182CC4"/>
    <w:rsid w:val="0026424D"/>
    <w:rsid w:val="004D603C"/>
    <w:rsid w:val="00536A02"/>
    <w:rsid w:val="00A04B03"/>
    <w:rsid w:val="00A27C38"/>
    <w:rsid w:val="00A42313"/>
    <w:rsid w:val="00B42434"/>
    <w:rsid w:val="00B6027E"/>
    <w:rsid w:val="00B67759"/>
    <w:rsid w:val="00C418E6"/>
    <w:rsid w:val="00F206B4"/>
    <w:rsid w:val="00FD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AE"/>
    <w:rPr>
      <w:rFonts w:asciiTheme="majorHAnsi" w:hAnsiTheme="majorHAnsi"/>
      <w:sz w:val="16"/>
    </w:rPr>
  </w:style>
  <w:style w:type="paragraph" w:styleId="1">
    <w:name w:val="heading 1"/>
    <w:basedOn w:val="a"/>
    <w:next w:val="a"/>
    <w:link w:val="10"/>
    <w:uiPriority w:val="9"/>
    <w:qFormat/>
    <w:rsid w:val="000E68AE"/>
    <w:pPr>
      <w:framePr w:wrap="around" w:vAnchor="page" w:hAnchor="page" w:xAlign="center" w:y="721"/>
      <w:spacing w:after="0" w:line="240" w:lineRule="auto"/>
      <w:suppressOverlap/>
      <w:outlineLvl w:val="0"/>
    </w:pPr>
    <w:rPr>
      <w:color w:val="404040" w:themeColor="text1" w:themeTint="BF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0E68AE"/>
    <w:pPr>
      <w:framePr w:wrap="around" w:vAnchor="page" w:hAnchor="page" w:xAlign="center" w:y="577"/>
      <w:spacing w:after="0" w:line="240" w:lineRule="auto"/>
      <w:suppressOverlap/>
      <w:outlineLvl w:val="1"/>
    </w:pPr>
    <w:rPr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68AE"/>
    <w:pPr>
      <w:framePr w:wrap="around" w:vAnchor="page" w:hAnchor="page" w:xAlign="center" w:y="721"/>
      <w:spacing w:after="0" w:line="240" w:lineRule="auto"/>
      <w:suppressOverlap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0E6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8A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0E68AE"/>
    <w:rPr>
      <w:rFonts w:ascii="Tahoma" w:hAnsi="Tahoma" w:cs="Tahoma"/>
      <w:sz w:val="16"/>
      <w:szCs w:val="16"/>
    </w:rPr>
  </w:style>
  <w:style w:type="paragraph" w:customStyle="1" w:styleId="Notes">
    <w:name w:val="Notes"/>
    <w:basedOn w:val="a"/>
    <w:qFormat/>
    <w:rsid w:val="000E68AE"/>
    <w:pPr>
      <w:framePr w:wrap="around" w:vAnchor="page" w:hAnchor="page" w:xAlign="center" w:y="721"/>
      <w:spacing w:before="80" w:after="120" w:line="240" w:lineRule="auto"/>
      <w:suppressOverlap/>
    </w:pPr>
    <w:rPr>
      <w:rFonts w:asciiTheme="minorHAnsi" w:hAnsiTheme="minorHAnsi"/>
      <w:color w:val="0D0D0D" w:themeColor="text1" w:themeTint="F2"/>
      <w:szCs w:val="16"/>
    </w:rPr>
  </w:style>
  <w:style w:type="character" w:styleId="a6">
    <w:name w:val="Placeholder Text"/>
    <w:basedOn w:val="a0"/>
    <w:uiPriority w:val="99"/>
    <w:semiHidden/>
    <w:rsid w:val="000E68AE"/>
    <w:rPr>
      <w:color w:val="808080"/>
    </w:rPr>
  </w:style>
  <w:style w:type="paragraph" w:customStyle="1" w:styleId="Month">
    <w:name w:val="Month"/>
    <w:basedOn w:val="a"/>
    <w:qFormat/>
    <w:rsid w:val="000E68AE"/>
    <w:pPr>
      <w:framePr w:hSpace="187" w:wrap="around" w:vAnchor="page" w:hAnchor="margin" w:xAlign="center" w:y="781"/>
      <w:spacing w:after="0" w:line="240" w:lineRule="auto"/>
    </w:pPr>
    <w:rPr>
      <w:sz w:val="22"/>
    </w:rPr>
  </w:style>
  <w:style w:type="paragraph" w:customStyle="1" w:styleId="DaysoftheWeek">
    <w:name w:val="Days of the Week"/>
    <w:basedOn w:val="a"/>
    <w:qFormat/>
    <w:rsid w:val="000E68AE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color w:val="7F7F7F" w:themeColor="text1" w:themeTint="80"/>
      <w:sz w:val="14"/>
      <w:szCs w:val="14"/>
    </w:rPr>
  </w:style>
  <w:style w:type="paragraph" w:customStyle="1" w:styleId="Dates">
    <w:name w:val="Dates"/>
    <w:basedOn w:val="a"/>
    <w:qFormat/>
    <w:rsid w:val="000E68AE"/>
    <w:pPr>
      <w:framePr w:hSpace="187" w:wrap="around" w:vAnchor="page" w:hAnchor="margin" w:xAlign="center" w:y="781"/>
      <w:spacing w:after="0" w:line="240" w:lineRule="auto"/>
      <w:jc w:val="center"/>
    </w:pPr>
    <w:rPr>
      <w:rFonts w:asciiTheme="minorHAnsi" w:hAnsiTheme="minorHAnsi"/>
      <w:sz w:val="14"/>
      <w:szCs w:val="14"/>
    </w:rPr>
  </w:style>
  <w:style w:type="paragraph" w:customStyle="1" w:styleId="StartandEndDates">
    <w:name w:val="Start and End Dates"/>
    <w:basedOn w:val="a"/>
    <w:qFormat/>
    <w:rsid w:val="000E68AE"/>
    <w:pPr>
      <w:framePr w:wrap="around" w:vAnchor="page" w:hAnchor="page" w:xAlign="center" w:y="721"/>
      <w:spacing w:after="0" w:line="240" w:lineRule="auto"/>
      <w:suppressOverlap/>
    </w:pPr>
    <w:rPr>
      <w:rFonts w:asciiTheme="minorHAnsi" w:hAnsiTheme="minorHAnsi"/>
      <w:color w:val="262626" w:themeColor="text1" w:themeTint="D9"/>
      <w:szCs w:val="14"/>
    </w:rPr>
  </w:style>
  <w:style w:type="character" w:customStyle="1" w:styleId="10">
    <w:name w:val="標題 1 字元"/>
    <w:basedOn w:val="a0"/>
    <w:link w:val="1"/>
    <w:uiPriority w:val="9"/>
    <w:rsid w:val="000E68AE"/>
    <w:rPr>
      <w:rFonts w:asciiTheme="majorHAnsi" w:hAnsiTheme="majorHAnsi"/>
      <w:color w:val="404040" w:themeColor="text1" w:themeTint="BF"/>
      <w:sz w:val="72"/>
      <w:szCs w:val="72"/>
    </w:rPr>
  </w:style>
  <w:style w:type="character" w:customStyle="1" w:styleId="20">
    <w:name w:val="標題 2 字元"/>
    <w:basedOn w:val="a0"/>
    <w:link w:val="2"/>
    <w:uiPriority w:val="9"/>
    <w:rsid w:val="000E68AE"/>
    <w:rPr>
      <w:rFonts w:asciiTheme="majorHAnsi" w:hAnsiTheme="majorHAnsi"/>
      <w:szCs w:val="20"/>
    </w:rPr>
  </w:style>
  <w:style w:type="character" w:customStyle="1" w:styleId="30">
    <w:name w:val="標題 3 字元"/>
    <w:basedOn w:val="a0"/>
    <w:link w:val="3"/>
    <w:uiPriority w:val="9"/>
    <w:rsid w:val="000E68AE"/>
    <w:rPr>
      <w:rFonts w:asciiTheme="majorHAnsi" w:hAnsiTheme="majorHAnsi"/>
    </w:rPr>
  </w:style>
  <w:style w:type="paragraph" w:customStyle="1" w:styleId="ProjectPhaseDescriptions">
    <w:name w:val="Project Phase Descriptions"/>
    <w:basedOn w:val="a"/>
    <w:qFormat/>
    <w:rsid w:val="000E68AE"/>
    <w:pPr>
      <w:framePr w:wrap="around" w:vAnchor="page" w:hAnchor="page" w:xAlign="center" w:y="721"/>
      <w:spacing w:after="0" w:line="240" w:lineRule="auto"/>
      <w:suppressOverlap/>
    </w:pPr>
    <w:rPr>
      <w:color w:val="0D0D0D" w:themeColor="text1" w:themeTint="F2"/>
      <w:szCs w:val="14"/>
    </w:rPr>
  </w:style>
  <w:style w:type="paragraph" w:customStyle="1" w:styleId="DaysoftheWeeks">
    <w:name w:val="Days of the Weeks"/>
    <w:basedOn w:val="a"/>
    <w:qFormat/>
    <w:rsid w:val="000E68AE"/>
    <w:pPr>
      <w:framePr w:hSpace="187" w:wrap="around" w:vAnchor="page" w:hAnchor="page" w:xAlign="center" w:y="721"/>
      <w:spacing w:after="0" w:line="240" w:lineRule="auto"/>
      <w:suppressOverlap/>
      <w:jc w:val="center"/>
    </w:pPr>
    <w:rPr>
      <w:rFonts w:asciiTheme="minorHAnsi" w:hAnsiTheme="minorHAnsi"/>
      <w:color w:val="A6A6A6" w:themeColor="background1" w:themeShade="A6"/>
      <w:sz w:val="14"/>
    </w:rPr>
  </w:style>
  <w:style w:type="paragraph" w:styleId="a7">
    <w:name w:val="header"/>
    <w:basedOn w:val="a"/>
    <w:link w:val="a8"/>
    <w:uiPriority w:val="99"/>
    <w:semiHidden/>
    <w:unhideWhenUsed/>
    <w:rsid w:val="0005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semiHidden/>
    <w:rsid w:val="000555D9"/>
    <w:rPr>
      <w:rFonts w:asciiTheme="majorHAnsi" w:hAnsiTheme="majorHAnsi"/>
      <w:sz w:val="16"/>
    </w:rPr>
  </w:style>
  <w:style w:type="paragraph" w:styleId="a9">
    <w:name w:val="footer"/>
    <w:basedOn w:val="a"/>
    <w:link w:val="aa"/>
    <w:uiPriority w:val="99"/>
    <w:semiHidden/>
    <w:unhideWhenUsed/>
    <w:rsid w:val="0005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semiHidden/>
    <w:rsid w:val="000555D9"/>
    <w:rPr>
      <w:rFonts w:asciiTheme="majorHAnsi" w:hAnsiTheme="majorHAns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19FEB73EFC4917B4A131CA5EE5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C190-5331-4AB2-9731-C60390BE5F07}"/>
      </w:docPartPr>
      <w:docPartBody>
        <w:p w:rsidR="00716997" w:rsidRDefault="00716997">
          <w:pPr>
            <w:pStyle w:val="F419FEB73EFC4917B4A131CA5EE5E1CE"/>
          </w:pPr>
          <w:r>
            <w:t>[organizer’s name]</w:t>
          </w:r>
        </w:p>
      </w:docPartBody>
    </w:docPart>
    <w:docPart>
      <w:docPartPr>
        <w:name w:val="7EEAE5C7B7F74F41AD7D72D02006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ACD-B36A-49A8-8D46-9C175416DB62}"/>
      </w:docPartPr>
      <w:docPartBody>
        <w:p w:rsidR="00716997" w:rsidRDefault="00716997">
          <w:pPr>
            <w:pStyle w:val="7EEAE5C7B7F74F41AD7D72D020067B3F"/>
          </w:pPr>
          <w:r>
            <w:t>[Phase 1]</w:t>
          </w:r>
        </w:p>
      </w:docPartBody>
    </w:docPart>
    <w:docPart>
      <w:docPartPr>
        <w:name w:val="F3A51EE894064B9D8FB0A49E127D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4322-E616-46AD-A42D-22D75CA1563A}"/>
      </w:docPartPr>
      <w:docPartBody>
        <w:p w:rsidR="00716997" w:rsidRDefault="00716997">
          <w:pPr>
            <w:pStyle w:val="F3A51EE894064B9D8FB0A49E127DFD81"/>
          </w:pPr>
          <w:r>
            <w:t>[Pick the date]</w:t>
          </w:r>
        </w:p>
      </w:docPartBody>
    </w:docPart>
    <w:docPart>
      <w:docPartPr>
        <w:name w:val="F41B1BF24C0B49B0A29A18C25A4A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E41F-9FC8-4E4C-8C97-5AFA5BE67495}"/>
      </w:docPartPr>
      <w:docPartBody>
        <w:p w:rsidR="00716997" w:rsidRDefault="00716997">
          <w:pPr>
            <w:pStyle w:val="F41B1BF24C0B49B0A29A18C25A4A911F"/>
          </w:pPr>
          <w:r>
            <w:t>[Pick The Date]</w:t>
          </w:r>
        </w:p>
      </w:docPartBody>
    </w:docPart>
    <w:docPart>
      <w:docPartPr>
        <w:name w:val="FEEFD05E7D824C5BB104E69ACDEB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B0F2-CF82-43A8-B542-83B04F05C78A}"/>
      </w:docPartPr>
      <w:docPartBody>
        <w:p w:rsidR="00716997" w:rsidRDefault="00716997">
          <w:pPr>
            <w:pStyle w:val="FEEFD05E7D824C5BB104E69ACDEB87E8"/>
          </w:pPr>
          <w:r>
            <w:t xml:space="preserve">[Pick The Date] </w:t>
          </w:r>
        </w:p>
      </w:docPartBody>
    </w:docPart>
    <w:docPart>
      <w:docPartPr>
        <w:name w:val="55ED5620531C4371A5997BC839EF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BBE5-DB55-44EA-895A-A040553744A6}"/>
      </w:docPartPr>
      <w:docPartBody>
        <w:p w:rsidR="00716997" w:rsidRDefault="00716997">
          <w:pPr>
            <w:pStyle w:val="55ED5620531C4371A5997BC839EFA496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AED5ED070B014D9691AF122858FA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F404-BECB-4FA1-9165-BD0137A110D0}"/>
      </w:docPartPr>
      <w:docPartBody>
        <w:p w:rsidR="00716997" w:rsidRDefault="00716997">
          <w:pPr>
            <w:pStyle w:val="AED5ED070B014D9691AF122858FA4847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EE607D284C5647B3B9F5584C2196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DFE8-C0D6-489A-B03B-DE5771385E41}"/>
      </w:docPartPr>
      <w:docPartBody>
        <w:p w:rsidR="00716997" w:rsidRDefault="00716997">
          <w:pPr>
            <w:pStyle w:val="EE607D284C5647B3B9F5584C21964FD1"/>
          </w:pPr>
          <w:r>
            <w:t xml:space="preserve">[Pick The Date] </w:t>
          </w:r>
        </w:p>
      </w:docPartBody>
    </w:docPart>
    <w:docPart>
      <w:docPartPr>
        <w:name w:val="C99A995E6D3C468C9AB2B94FA87C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805-5DD4-4A3A-8D60-4CEABCB618F3}"/>
      </w:docPartPr>
      <w:docPartBody>
        <w:p w:rsidR="00716997" w:rsidRDefault="00716997">
          <w:pPr>
            <w:pStyle w:val="C99A995E6D3C468C9AB2B94FA87C8F40"/>
          </w:pPr>
          <w:r>
            <w:t xml:space="preserve">[Pick The Date] </w:t>
          </w:r>
        </w:p>
      </w:docPartBody>
    </w:docPart>
    <w:docPart>
      <w:docPartPr>
        <w:name w:val="2BE9E798449748ADB9AD2B59B06A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97B6-5413-48E1-90AE-CFE7F3CD9B36}"/>
      </w:docPartPr>
      <w:docPartBody>
        <w:p w:rsidR="00716997" w:rsidRDefault="00716997">
          <w:pPr>
            <w:pStyle w:val="2BE9E798449748ADB9AD2B59B06A2C52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E4B0AB48EE854FFAB0ABADBA3AD5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A205-9B7D-44C3-8976-25BF6DE6E614}"/>
      </w:docPartPr>
      <w:docPartBody>
        <w:p w:rsidR="00716997" w:rsidRDefault="00716997">
          <w:pPr>
            <w:pStyle w:val="E4B0AB48EE854FFAB0ABADBA3AD590F3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5BF25FAC024E4F37A1F22B5C9E1F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3827-3846-4F62-ACCE-4685E4F515CD}"/>
      </w:docPartPr>
      <w:docPartBody>
        <w:p w:rsidR="00716997" w:rsidRDefault="00716997">
          <w:pPr>
            <w:pStyle w:val="5BF25FAC024E4F37A1F22B5C9E1FD4D0"/>
          </w:pPr>
          <w:r>
            <w:t>[Pick The Date]</w:t>
          </w:r>
        </w:p>
      </w:docPartBody>
    </w:docPart>
    <w:docPart>
      <w:docPartPr>
        <w:name w:val="815227CC651E4AD0ABF1ED1EBA75D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685B-9F37-4E93-87DF-95F5D8A24096}"/>
      </w:docPartPr>
      <w:docPartBody>
        <w:p w:rsidR="00716997" w:rsidRDefault="00716997">
          <w:pPr>
            <w:pStyle w:val="815227CC651E4AD0ABF1ED1EBA75DCDC"/>
          </w:pPr>
          <w:r>
            <w:t xml:space="preserve">[Pick The Date] </w:t>
          </w:r>
        </w:p>
      </w:docPartBody>
    </w:docPart>
    <w:docPart>
      <w:docPartPr>
        <w:name w:val="4CEF8C4FD4F54ACB8712E29C7308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382E-53A6-43BB-B97B-8F0DD72E0A77}"/>
      </w:docPartPr>
      <w:docPartBody>
        <w:p w:rsidR="00716997" w:rsidRDefault="00716997">
          <w:pPr>
            <w:pStyle w:val="4CEF8C4FD4F54ACB8712E29C7308AE53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839247B18B7B4C29A68D4F609D48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F75D-501E-46C8-A999-FC90B2C7E356}"/>
      </w:docPartPr>
      <w:docPartBody>
        <w:p w:rsidR="00716997" w:rsidRDefault="00716997">
          <w:pPr>
            <w:pStyle w:val="839247B18B7B4C29A68D4F609D485DDC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D3CA17F6B3FE4BAE8370ECDF526A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CEA8-4F22-4C53-ACB9-F20E32FE3BDE}"/>
      </w:docPartPr>
      <w:docPartBody>
        <w:p w:rsidR="00716997" w:rsidRDefault="00716997">
          <w:pPr>
            <w:pStyle w:val="D3CA17F6B3FE4BAE8370ECDF526AC77F"/>
          </w:pPr>
          <w:r>
            <w:t xml:space="preserve">[Pick The Date] </w:t>
          </w:r>
        </w:p>
      </w:docPartBody>
    </w:docPart>
    <w:docPart>
      <w:docPartPr>
        <w:name w:val="C159A2B5BF8C4EA49EABF3BD6DE4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0256-36E2-43DF-AD4E-CC24DDC7DCDE}"/>
      </w:docPartPr>
      <w:docPartBody>
        <w:p w:rsidR="00716997" w:rsidRDefault="00716997">
          <w:pPr>
            <w:pStyle w:val="C159A2B5BF8C4EA49EABF3BD6DE4B290"/>
          </w:pPr>
          <w:r>
            <w:t xml:space="preserve">[Pick The Date] </w:t>
          </w:r>
        </w:p>
      </w:docPartBody>
    </w:docPart>
    <w:docPart>
      <w:docPartPr>
        <w:name w:val="25CD8C49A88749F19A6A7183EDF5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0620-DA32-4BF4-A7A6-B86783FF9B79}"/>
      </w:docPartPr>
      <w:docPartBody>
        <w:p w:rsidR="00716997" w:rsidRDefault="00716997">
          <w:pPr>
            <w:pStyle w:val="25CD8C49A88749F19A6A7183EDF56F5E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76F6678BF8874443AAE2CD0BA306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F45C-55F3-4336-857A-A77D433A741C}"/>
      </w:docPartPr>
      <w:docPartBody>
        <w:p w:rsidR="00716997" w:rsidRDefault="00716997">
          <w:pPr>
            <w:pStyle w:val="76F6678BF8874443AAE2CD0BA3061BD0"/>
          </w:pPr>
          <w:r>
            <w:t xml:space="preserve">Select the </w:t>
          </w:r>
          <w:r>
            <w:rPr>
              <w:rFonts w:eastAsiaTheme="minorHAnsi"/>
            </w:rPr>
            <w:t>Date</w:t>
          </w:r>
        </w:p>
      </w:docPartBody>
    </w:docPart>
    <w:docPart>
      <w:docPartPr>
        <w:name w:val="1DDAFC02DC6A470CBDD3754479B4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5362-7FA6-4E5D-B96B-36D378EA213E}"/>
      </w:docPartPr>
      <w:docPartBody>
        <w:p w:rsidR="00716997" w:rsidRDefault="00716997">
          <w:pPr>
            <w:pStyle w:val="1DDAFC02DC6A470CBDD3754479B40BAE"/>
          </w:pPr>
          <w:r>
            <w:t>[Pick The Date]</w:t>
          </w:r>
        </w:p>
      </w:docPartBody>
    </w:docPart>
    <w:docPart>
      <w:docPartPr>
        <w:name w:val="0043373672444C89A312AC5409FC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B294-F459-44BD-80A6-67DE5B9ADE14}"/>
      </w:docPartPr>
      <w:docPartBody>
        <w:p w:rsidR="00716997" w:rsidRDefault="00716997">
          <w:pPr>
            <w:pStyle w:val="0043373672444C89A312AC5409FCC7F8"/>
          </w:pPr>
          <w:r>
            <w:t xml:space="preserve">[Pick The Date] </w:t>
          </w:r>
        </w:p>
      </w:docPartBody>
    </w:docPart>
    <w:docPart>
      <w:docPartPr>
        <w:name w:val="808A1B42D2A841888F7C8458F71E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66EA-EC67-440A-884E-300FE0AAAF8D}"/>
      </w:docPartPr>
      <w:docPartBody>
        <w:p w:rsidR="00716997" w:rsidRDefault="00716997">
          <w:pPr>
            <w:pStyle w:val="808A1B42D2A841888F7C8458F71ECEB0"/>
          </w:pPr>
          <w:r>
            <w:t>[Pick The Date]</w:t>
          </w:r>
        </w:p>
      </w:docPartBody>
    </w:docPart>
    <w:docPart>
      <w:docPartPr>
        <w:name w:val="F10254A1C7F8473983E951CF352C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B5A1-ECC9-4463-9D7B-68FAC6499B94}"/>
      </w:docPartPr>
      <w:docPartBody>
        <w:p w:rsidR="00716997" w:rsidRDefault="00716997">
          <w:pPr>
            <w:pStyle w:val="F10254A1C7F8473983E951CF352C1F30"/>
          </w:pPr>
          <w:r>
            <w:t xml:space="preserve">[Pick The Date] </w:t>
          </w:r>
        </w:p>
      </w:docPartBody>
    </w:docPart>
    <w:docPart>
      <w:docPartPr>
        <w:name w:val="F12C252809194C58B9E2A285EAE4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120C-A60D-4EEE-BDD8-5FE8BD4761CE}"/>
      </w:docPartPr>
      <w:docPartBody>
        <w:p w:rsidR="00716997" w:rsidRDefault="00716997">
          <w:pPr>
            <w:pStyle w:val="F12C252809194C58B9E2A285EAE4296C"/>
          </w:pPr>
          <w:r>
            <w:t xml:space="preserve">[Pick The Date] </w:t>
          </w:r>
        </w:p>
      </w:docPartBody>
    </w:docPart>
    <w:docPart>
      <w:docPartPr>
        <w:name w:val="20A36E28FEEC4BAC8BA095E1A763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A38E-BAAD-4AC7-A57E-E954E8675742}"/>
      </w:docPartPr>
      <w:docPartBody>
        <w:p w:rsidR="00716997" w:rsidRDefault="00716997">
          <w:pPr>
            <w:pStyle w:val="20A36E28FEEC4BAC8BA095E1A763B5DA"/>
          </w:pPr>
          <w:r>
            <w:t xml:space="preserve">[Pick The Date] </w:t>
          </w:r>
        </w:p>
      </w:docPartBody>
    </w:docPart>
    <w:docPart>
      <w:docPartPr>
        <w:name w:val="11877B7AA66E4988AE25FAA6301D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3E3B-0CC5-49AB-994C-26D3025F5B36}"/>
      </w:docPartPr>
      <w:docPartBody>
        <w:p w:rsidR="00716997" w:rsidRDefault="00716997">
          <w:pPr>
            <w:pStyle w:val="11877B7AA66E4988AE25FAA6301D36CB"/>
          </w:pPr>
          <w:r>
            <w:t xml:space="preserve">[Pick The Date] </w:t>
          </w:r>
        </w:p>
      </w:docPartBody>
    </w:docPart>
    <w:docPart>
      <w:docPartPr>
        <w:name w:val="DEAAFFFD7EBC4E33BF2211C48C9B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6010-BE8F-4DB6-A489-871466EBDF9B}"/>
      </w:docPartPr>
      <w:docPartBody>
        <w:p w:rsidR="00716997" w:rsidRDefault="00716997">
          <w:pPr>
            <w:pStyle w:val="DEAAFFFD7EBC4E33BF2211C48C9BB5F0"/>
          </w:pPr>
          <w:r>
            <w:t xml:space="preserve">[Pick The Date] </w:t>
          </w:r>
        </w:p>
      </w:docPartBody>
    </w:docPart>
    <w:docPart>
      <w:docPartPr>
        <w:name w:val="F281EE0A54964CCCB11E03B4A88A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840A-4488-4F2F-BC72-19FFDEFEDA11}"/>
      </w:docPartPr>
      <w:docPartBody>
        <w:p w:rsidR="00716997" w:rsidRDefault="00716997">
          <w:pPr>
            <w:pStyle w:val="F281EE0A54964CCCB11E03B4A88AF8E3"/>
          </w:pPr>
          <w:r>
            <w:t xml:space="preserve">[Pick The Date] </w:t>
          </w:r>
        </w:p>
      </w:docPartBody>
    </w:docPart>
    <w:docPart>
      <w:docPartPr>
        <w:name w:val="2F8FE9379BBC4561AF09B6DE8348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E093-FE23-4486-9A01-4273715EBBDD}"/>
      </w:docPartPr>
      <w:docPartBody>
        <w:p w:rsidR="00716997" w:rsidRDefault="00716997">
          <w:pPr>
            <w:pStyle w:val="2F8FE9379BBC4561AF09B6DE8348B33B"/>
          </w:pPr>
          <w:r>
            <w:t xml:space="preserve">[Pick The Date]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716997"/>
    <w:rsid w:val="00386D06"/>
    <w:rsid w:val="004E63E7"/>
    <w:rsid w:val="00694F1F"/>
    <w:rsid w:val="00716997"/>
    <w:rsid w:val="008E0FCC"/>
    <w:rsid w:val="00F7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80D97D60054D939AAF9A301CB1272F">
    <w:name w:val="D380D97D60054D939AAF9A301CB1272F"/>
    <w:rsid w:val="00716997"/>
  </w:style>
  <w:style w:type="paragraph" w:customStyle="1" w:styleId="F419FEB73EFC4917B4A131CA5EE5E1CE">
    <w:name w:val="F419FEB73EFC4917B4A131CA5EE5E1CE"/>
    <w:rsid w:val="00716997"/>
  </w:style>
  <w:style w:type="paragraph" w:customStyle="1" w:styleId="Notes">
    <w:name w:val="Notes"/>
    <w:basedOn w:val="a"/>
    <w:qFormat/>
    <w:rsid w:val="00716997"/>
    <w:pPr>
      <w:framePr w:wrap="around" w:vAnchor="page" w:hAnchor="page" w:xAlign="center" w:y="721"/>
      <w:spacing w:before="80" w:after="120" w:line="240" w:lineRule="auto"/>
      <w:suppressOverlap/>
    </w:pPr>
    <w:rPr>
      <w:rFonts w:eastAsiaTheme="minorHAnsi"/>
      <w:color w:val="404040" w:themeColor="text1" w:themeTint="BF"/>
      <w:sz w:val="16"/>
      <w:szCs w:val="16"/>
      <w:lang w:eastAsia="en-US"/>
    </w:rPr>
  </w:style>
  <w:style w:type="paragraph" w:customStyle="1" w:styleId="7EEAE5C7B7F74F41AD7D72D020067B3F">
    <w:name w:val="7EEAE5C7B7F74F41AD7D72D020067B3F"/>
    <w:rsid w:val="00716997"/>
  </w:style>
  <w:style w:type="paragraph" w:customStyle="1" w:styleId="F3A51EE894064B9D8FB0A49E127DFD81">
    <w:name w:val="F3A51EE894064B9D8FB0A49E127DFD81"/>
    <w:rsid w:val="00716997"/>
  </w:style>
  <w:style w:type="paragraph" w:customStyle="1" w:styleId="F41B1BF24C0B49B0A29A18C25A4A911F">
    <w:name w:val="F41B1BF24C0B49B0A29A18C25A4A911F"/>
    <w:rsid w:val="00716997"/>
  </w:style>
  <w:style w:type="paragraph" w:customStyle="1" w:styleId="FEEFD05E7D824C5BB104E69ACDEB87E8">
    <w:name w:val="FEEFD05E7D824C5BB104E69ACDEB87E8"/>
    <w:rsid w:val="00716997"/>
  </w:style>
  <w:style w:type="paragraph" w:customStyle="1" w:styleId="19B67917F8F84BB9BC7133062A613289">
    <w:name w:val="19B67917F8F84BB9BC7133062A613289"/>
    <w:rsid w:val="00716997"/>
  </w:style>
  <w:style w:type="paragraph" w:customStyle="1" w:styleId="55ED5620531C4371A5997BC839EFA496">
    <w:name w:val="55ED5620531C4371A5997BC839EFA496"/>
    <w:rsid w:val="00716997"/>
  </w:style>
  <w:style w:type="paragraph" w:customStyle="1" w:styleId="AED5ED070B014D9691AF122858FA4847">
    <w:name w:val="AED5ED070B014D9691AF122858FA4847"/>
    <w:rsid w:val="00716997"/>
  </w:style>
  <w:style w:type="paragraph" w:customStyle="1" w:styleId="EE607D284C5647B3B9F5584C21964FD1">
    <w:name w:val="EE607D284C5647B3B9F5584C21964FD1"/>
    <w:rsid w:val="00716997"/>
  </w:style>
  <w:style w:type="paragraph" w:customStyle="1" w:styleId="C99A995E6D3C468C9AB2B94FA87C8F40">
    <w:name w:val="C99A995E6D3C468C9AB2B94FA87C8F40"/>
    <w:rsid w:val="00716997"/>
  </w:style>
  <w:style w:type="paragraph" w:customStyle="1" w:styleId="5BAC5C353AC24E7C9BF0ED6187AC8E23">
    <w:name w:val="5BAC5C353AC24E7C9BF0ED6187AC8E23"/>
    <w:rsid w:val="00716997"/>
  </w:style>
  <w:style w:type="paragraph" w:customStyle="1" w:styleId="2BE9E798449748ADB9AD2B59B06A2C52">
    <w:name w:val="2BE9E798449748ADB9AD2B59B06A2C52"/>
    <w:rsid w:val="00716997"/>
  </w:style>
  <w:style w:type="paragraph" w:customStyle="1" w:styleId="E4B0AB48EE854FFAB0ABADBA3AD590F3">
    <w:name w:val="E4B0AB48EE854FFAB0ABADBA3AD590F3"/>
    <w:rsid w:val="00716997"/>
  </w:style>
  <w:style w:type="paragraph" w:customStyle="1" w:styleId="5BF25FAC024E4F37A1F22B5C9E1FD4D0">
    <w:name w:val="5BF25FAC024E4F37A1F22B5C9E1FD4D0"/>
    <w:rsid w:val="00716997"/>
  </w:style>
  <w:style w:type="paragraph" w:customStyle="1" w:styleId="815227CC651E4AD0ABF1ED1EBA75DCDC">
    <w:name w:val="815227CC651E4AD0ABF1ED1EBA75DCDC"/>
    <w:rsid w:val="00716997"/>
  </w:style>
  <w:style w:type="paragraph" w:customStyle="1" w:styleId="80FE1B7BC2CE45F78D012098E4E5CBD5">
    <w:name w:val="80FE1B7BC2CE45F78D012098E4E5CBD5"/>
    <w:rsid w:val="00716997"/>
  </w:style>
  <w:style w:type="paragraph" w:customStyle="1" w:styleId="4CEF8C4FD4F54ACB8712E29C7308AE53">
    <w:name w:val="4CEF8C4FD4F54ACB8712E29C7308AE53"/>
    <w:rsid w:val="00716997"/>
  </w:style>
  <w:style w:type="paragraph" w:customStyle="1" w:styleId="839247B18B7B4C29A68D4F609D485DDC">
    <w:name w:val="839247B18B7B4C29A68D4F609D485DDC"/>
    <w:rsid w:val="00716997"/>
  </w:style>
  <w:style w:type="paragraph" w:customStyle="1" w:styleId="D3CA17F6B3FE4BAE8370ECDF526AC77F">
    <w:name w:val="D3CA17F6B3FE4BAE8370ECDF526AC77F"/>
    <w:rsid w:val="00716997"/>
  </w:style>
  <w:style w:type="paragraph" w:customStyle="1" w:styleId="C159A2B5BF8C4EA49EABF3BD6DE4B290">
    <w:name w:val="C159A2B5BF8C4EA49EABF3BD6DE4B290"/>
    <w:rsid w:val="00716997"/>
  </w:style>
  <w:style w:type="paragraph" w:customStyle="1" w:styleId="EE9707CB9CA143C4999D3AA10CF07E45">
    <w:name w:val="EE9707CB9CA143C4999D3AA10CF07E45"/>
    <w:rsid w:val="00716997"/>
  </w:style>
  <w:style w:type="paragraph" w:customStyle="1" w:styleId="25CD8C49A88749F19A6A7183EDF56F5E">
    <w:name w:val="25CD8C49A88749F19A6A7183EDF56F5E"/>
    <w:rsid w:val="00716997"/>
  </w:style>
  <w:style w:type="paragraph" w:customStyle="1" w:styleId="76F6678BF8874443AAE2CD0BA3061BD0">
    <w:name w:val="76F6678BF8874443AAE2CD0BA3061BD0"/>
    <w:rsid w:val="00716997"/>
  </w:style>
  <w:style w:type="paragraph" w:customStyle="1" w:styleId="1DDAFC02DC6A470CBDD3754479B40BAE">
    <w:name w:val="1DDAFC02DC6A470CBDD3754479B40BAE"/>
    <w:rsid w:val="00716997"/>
  </w:style>
  <w:style w:type="paragraph" w:customStyle="1" w:styleId="0043373672444C89A312AC5409FCC7F8">
    <w:name w:val="0043373672444C89A312AC5409FCC7F8"/>
    <w:rsid w:val="00716997"/>
  </w:style>
  <w:style w:type="paragraph" w:customStyle="1" w:styleId="808A1B42D2A841888F7C8458F71ECEB0">
    <w:name w:val="808A1B42D2A841888F7C8458F71ECEB0"/>
    <w:rsid w:val="00716997"/>
  </w:style>
  <w:style w:type="paragraph" w:customStyle="1" w:styleId="F10254A1C7F8473983E951CF352C1F30">
    <w:name w:val="F10254A1C7F8473983E951CF352C1F30"/>
    <w:rsid w:val="00716997"/>
  </w:style>
  <w:style w:type="paragraph" w:customStyle="1" w:styleId="F12C252809194C58B9E2A285EAE4296C">
    <w:name w:val="F12C252809194C58B9E2A285EAE4296C"/>
    <w:rsid w:val="00716997"/>
  </w:style>
  <w:style w:type="paragraph" w:customStyle="1" w:styleId="20A36E28FEEC4BAC8BA095E1A763B5DA">
    <w:name w:val="20A36E28FEEC4BAC8BA095E1A763B5DA"/>
    <w:rsid w:val="00716997"/>
  </w:style>
  <w:style w:type="paragraph" w:customStyle="1" w:styleId="11877B7AA66E4988AE25FAA6301D36CB">
    <w:name w:val="11877B7AA66E4988AE25FAA6301D36CB"/>
    <w:rsid w:val="00716997"/>
  </w:style>
  <w:style w:type="paragraph" w:customStyle="1" w:styleId="DEAAFFFD7EBC4E33BF2211C48C9BB5F0">
    <w:name w:val="DEAAFFFD7EBC4E33BF2211C48C9BB5F0"/>
    <w:rsid w:val="00716997"/>
  </w:style>
  <w:style w:type="paragraph" w:customStyle="1" w:styleId="F281EE0A54964CCCB11E03B4A88AF8E3">
    <w:name w:val="F281EE0A54964CCCB11E03B4A88AF8E3"/>
    <w:rsid w:val="00716997"/>
  </w:style>
  <w:style w:type="paragraph" w:customStyle="1" w:styleId="2F8FE9379BBC4561AF09B6DE8348B33B">
    <w:name w:val="2F8FE9379BBC4561AF09B6DE8348B33B"/>
    <w:rsid w:val="00716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9D4095AFEE790E42B52CF3AD35B999BF040086E71550AC00CE488731BAE03648ABFB" ma:contentTypeVersion="69" ma:contentTypeDescription="Create a new document." ma:contentTypeScope="" ma:versionID="19c8e0d4ec850202fc84bb6df7d27d5a">
  <xsd:schema xmlns:xsd="http://www.w3.org/2001/XMLSchema" xmlns:xs="http://www.w3.org/2001/XMLSchema" xmlns:p="http://schemas.microsoft.com/office/2006/metadata/properties" xmlns:ns2="c66daf58-3c46-4c48-8560-c485e881f7f9" xmlns:ns3="8e8ea6d1-e150-4704-b47c-0a92d6aed386" targetNamespace="http://schemas.microsoft.com/office/2006/metadata/properties" ma:root="true" ma:fieldsID="61474f05e94678c8e4bfc6326c72eb04" ns2:_="" ns3:_="">
    <xsd:import namespace="c66daf58-3c46-4c48-8560-c485e881f7f9"/>
    <xsd:import namespace="8e8ea6d1-e150-4704-b47c-0a92d6aed38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af58-3c46-4c48-8560-c485e881f7f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7395a81f-9577-418e-910a-32f7a61cddb7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5EEE958E-8061-4FA6-908C-FF1913BBCE99}" ma:internalName="CSXSubmissionMarket" ma:readOnly="false" ma:showField="MarketName" ma:web="c66daf58-3c46-4c48-8560-c485e881f7f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3aa597f-d352-4d18-b6bb-dd7b199309e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424DF09-D473-47CB-8F99-CE4C88C30A56}" ma:internalName="InProjectListLookup" ma:readOnly="true" ma:showField="InProjectLis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c392861a-3365-44e0-a108-b907e1530f9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424DF09-D473-47CB-8F99-CE4C88C30A56}" ma:internalName="LastCompleteVersionLookup" ma:readOnly="true" ma:showField="LastComplete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424DF09-D473-47CB-8F99-CE4C88C30A56}" ma:internalName="LastPreviewErrorLookup" ma:readOnly="true" ma:showField="LastPreview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424DF09-D473-47CB-8F99-CE4C88C30A56}" ma:internalName="LastPreviewResultLookup" ma:readOnly="true" ma:showField="LastPreview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424DF09-D473-47CB-8F99-CE4C88C30A56}" ma:internalName="LastPreviewAttemptDateLookup" ma:readOnly="true" ma:showField="LastPreview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424DF09-D473-47CB-8F99-CE4C88C30A56}" ma:internalName="LastPreviewedByLookup" ma:readOnly="true" ma:showField="LastPreview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424DF09-D473-47CB-8F99-CE4C88C30A56}" ma:internalName="LastPreviewTimeLookup" ma:readOnly="true" ma:showField="LastPreview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424DF09-D473-47CB-8F99-CE4C88C30A56}" ma:internalName="LastPreviewVersionLookup" ma:readOnly="true" ma:showField="LastPreview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424DF09-D473-47CB-8F99-CE4C88C30A56}" ma:internalName="LastPublishErrorLookup" ma:readOnly="true" ma:showField="LastPublishError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424DF09-D473-47CB-8F99-CE4C88C30A56}" ma:internalName="LastPublishResultLookup" ma:readOnly="true" ma:showField="LastPublishResult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424DF09-D473-47CB-8F99-CE4C88C30A56}" ma:internalName="LastPublishAttemptDateLookup" ma:readOnly="true" ma:showField="LastPublishAttemptDat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424DF09-D473-47CB-8F99-CE4C88C30A56}" ma:internalName="LastPublishedByLookup" ma:readOnly="true" ma:showField="LastPublishedBy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424DF09-D473-47CB-8F99-CE4C88C30A56}" ma:internalName="LastPublishTimeLookup" ma:readOnly="true" ma:showField="LastPublishTi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424DF09-D473-47CB-8F99-CE4C88C30A56}" ma:internalName="LastPublishVersionLookup" ma:readOnly="true" ma:showField="LastPublishVersion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02123C9-D1B3-425D-A38A-7FDEACDA3FC6}" ma:internalName="LocLastLocAttemptVersionLookup" ma:readOnly="false" ma:showField="LastLocAttemptVersion" ma:web="c66daf58-3c46-4c48-8560-c485e881f7f9">
      <xsd:simpleType>
        <xsd:restriction base="dms:Lookup"/>
      </xsd:simpleType>
    </xsd:element>
    <xsd:element name="LocLastLocAttemptVersionTypeLookup" ma:index="72" nillable="true" ma:displayName="Loc Last Loc Attempt Version Type" ma:default="" ma:list="{B02123C9-D1B3-425D-A38A-7FDEACDA3FC6}" ma:internalName="LocLastLocAttemptVersionTypeLookup" ma:readOnly="true" ma:showField="LastLocAttemptVersionType" ma:web="c66daf58-3c46-4c48-8560-c485e881f7f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02123C9-D1B3-425D-A38A-7FDEACDA3FC6}" ma:internalName="LocNewPublishedVersionLookup" ma:readOnly="true" ma:showField="NewPublishedVersion" ma:web="c66daf58-3c46-4c48-8560-c485e881f7f9">
      <xsd:simpleType>
        <xsd:restriction base="dms:Lookup"/>
      </xsd:simpleType>
    </xsd:element>
    <xsd:element name="LocOverallHandbackStatusLookup" ma:index="76" nillable="true" ma:displayName="Loc Overall Handback Status" ma:default="" ma:list="{B02123C9-D1B3-425D-A38A-7FDEACDA3FC6}" ma:internalName="LocOverallHandbackStatusLookup" ma:readOnly="true" ma:showField="OverallHandbackStatus" ma:web="c66daf58-3c46-4c48-8560-c485e881f7f9">
      <xsd:simpleType>
        <xsd:restriction base="dms:Lookup"/>
      </xsd:simpleType>
    </xsd:element>
    <xsd:element name="LocOverallLocStatusLookup" ma:index="77" nillable="true" ma:displayName="Loc Overall Localize Status" ma:default="" ma:list="{B02123C9-D1B3-425D-A38A-7FDEACDA3FC6}" ma:internalName="LocOverallLocStatusLookup" ma:readOnly="true" ma:showField="OverallLocStatus" ma:web="c66daf58-3c46-4c48-8560-c485e881f7f9">
      <xsd:simpleType>
        <xsd:restriction base="dms:Lookup"/>
      </xsd:simpleType>
    </xsd:element>
    <xsd:element name="LocOverallPreviewStatusLookup" ma:index="78" nillable="true" ma:displayName="Loc Overall Preview Status" ma:default="" ma:list="{B02123C9-D1B3-425D-A38A-7FDEACDA3FC6}" ma:internalName="LocOverallPreviewStatusLookup" ma:readOnly="true" ma:showField="OverallPreviewStatus" ma:web="c66daf58-3c46-4c48-8560-c485e881f7f9">
      <xsd:simpleType>
        <xsd:restriction base="dms:Lookup"/>
      </xsd:simpleType>
    </xsd:element>
    <xsd:element name="LocOverallPublishStatusLookup" ma:index="79" nillable="true" ma:displayName="Loc Overall Publish Status" ma:default="" ma:list="{B02123C9-D1B3-425D-A38A-7FDEACDA3FC6}" ma:internalName="LocOverallPublishStatusLookup" ma:readOnly="true" ma:showField="OverallPublishStatus" ma:web="c66daf58-3c46-4c48-8560-c485e881f7f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02123C9-D1B3-425D-A38A-7FDEACDA3FC6}" ma:internalName="LocProcessedForHandoffsLookup" ma:readOnly="true" ma:showField="ProcessedForHandoffs" ma:web="c66daf58-3c46-4c48-8560-c485e881f7f9">
      <xsd:simpleType>
        <xsd:restriction base="dms:Lookup"/>
      </xsd:simpleType>
    </xsd:element>
    <xsd:element name="LocProcessedForMarketsLookup" ma:index="82" nillable="true" ma:displayName="Loc Processed For Markets" ma:default="" ma:list="{B02123C9-D1B3-425D-A38A-7FDEACDA3FC6}" ma:internalName="LocProcessedForMarketsLookup" ma:readOnly="true" ma:showField="ProcessedForMarkets" ma:web="c66daf58-3c46-4c48-8560-c485e881f7f9">
      <xsd:simpleType>
        <xsd:restriction base="dms:Lookup"/>
      </xsd:simpleType>
    </xsd:element>
    <xsd:element name="LocPublishedDependentAssetsLookup" ma:index="83" nillable="true" ma:displayName="Loc Published Dependent Assets" ma:default="" ma:list="{B02123C9-D1B3-425D-A38A-7FDEACDA3FC6}" ma:internalName="LocPublishedDependentAssetsLookup" ma:readOnly="true" ma:showField="PublishedDependentAssets" ma:web="c66daf58-3c46-4c48-8560-c485e881f7f9">
      <xsd:simpleType>
        <xsd:restriction base="dms:Lookup"/>
      </xsd:simpleType>
    </xsd:element>
    <xsd:element name="LocPublishedLinkedAssetsLookup" ma:index="84" nillable="true" ma:displayName="Loc Published Linked Assets" ma:default="" ma:list="{B02123C9-D1B3-425D-A38A-7FDEACDA3FC6}" ma:internalName="LocPublishedLinkedAssetsLookup" ma:readOnly="true" ma:showField="PublishedLinkedAssets" ma:web="c66daf58-3c46-4c48-8560-c485e881f7f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8612d4a4-f894-4474-9fef-d579f90c35e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5EEE958E-8061-4FA6-908C-FF1913BBCE99}" ma:internalName="Markets" ma:readOnly="false" ma:showField="MarketName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424DF09-D473-47CB-8F99-CE4C88C30A56}" ma:internalName="NumOfRatingsLookup" ma:readOnly="true" ma:showField="NumOfRating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424DF09-D473-47CB-8F99-CE4C88C30A56}" ma:internalName="PublishStatusLookup" ma:readOnly="false" ma:showField="PublishStatus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e26204e-beeb-4929-ac8b-f970debed3f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a0cdb01e-f835-423d-bf84-41ea51f83b24}" ma:internalName="TaxCatchAll" ma:showField="CatchAllData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a0cdb01e-f835-423d-bf84-41ea51f83b24}" ma:internalName="TaxCatchAllLabel" ma:readOnly="true" ma:showField="CatchAllDataLabel" ma:web="c66daf58-3c46-4c48-8560-c485e881f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a6d1-e150-4704-b47c-0a92d6aed38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c66daf58-3c46-4c48-8560-c485e881f7f9">english</DirectSourceMarket>
    <ApprovalStatus xmlns="c66daf58-3c46-4c48-8560-c485e881f7f9">In Progress</ApprovalStatus>
    <MarketSpecific xmlns="c66daf58-3c46-4c48-8560-c485e881f7f9" xsi:nil="true"/>
    <PrimaryImageGen xmlns="c66daf58-3c46-4c48-8560-c485e881f7f9">true</PrimaryImageGen>
    <ThumbnailAssetId xmlns="c66daf58-3c46-4c48-8560-c485e881f7f9" xsi:nil="true"/>
    <NumericId xmlns="c66daf58-3c46-4c48-8560-c485e881f7f9">-1</NumericId>
    <TPFriendlyName xmlns="c66daf58-3c46-4c48-8560-c485e881f7f9">2008 年活動行程規劃 (週一至週日)</TPFriendlyName>
    <BusinessGroup xmlns="c66daf58-3c46-4c48-8560-c485e881f7f9" xsi:nil="true"/>
    <APEditor xmlns="c66daf58-3c46-4c48-8560-c485e881f7f9">
      <UserInfo>
        <DisplayName>REDMOND\v-luannv</DisplayName>
        <AccountId>234</AccountId>
        <AccountType/>
      </UserInfo>
    </APEditor>
    <SourceTitle xmlns="c66daf58-3c46-4c48-8560-c485e881f7f9">2008 event schedule planner (Mon-Sun)</SourceTitle>
    <OpenTemplate xmlns="c66daf58-3c46-4c48-8560-c485e881f7f9">true</OpenTemplate>
    <UALocComments xmlns="c66daf58-3c46-4c48-8560-c485e881f7f9" xsi:nil="true"/>
    <ParentAssetId xmlns="c66daf58-3c46-4c48-8560-c485e881f7f9" xsi:nil="true"/>
    <PublishStatusLookup xmlns="c66daf58-3c46-4c48-8560-c485e881f7f9">
      <Value>85232</Value>
      <Value>443460</Value>
    </PublishStatusLookup>
    <IntlLangReviewDate xmlns="c66daf58-3c46-4c48-8560-c485e881f7f9" xsi:nil="true"/>
    <LastPublishResultLookup xmlns="c66daf58-3c46-4c48-8560-c485e881f7f9" xsi:nil="true"/>
    <MachineTranslated xmlns="c66daf58-3c46-4c48-8560-c485e881f7f9" xsi:nil="true"/>
    <OriginalSourceMarket xmlns="c66daf58-3c46-4c48-8560-c485e881f7f9">english</OriginalSourceMarket>
    <TPInstallLocation xmlns="c66daf58-3c46-4c48-8560-c485e881f7f9">{My Templates}</TPInstallLocation>
    <APDescription xmlns="c66daf58-3c46-4c48-8560-c485e881f7f9" xsi:nil="true"/>
    <ClipArtFilename xmlns="c66daf58-3c46-4c48-8560-c485e881f7f9" xsi:nil="true"/>
    <ContentItem xmlns="c66daf58-3c46-4c48-8560-c485e881f7f9" xsi:nil="true"/>
    <EditorialStatus xmlns="c66daf58-3c46-4c48-8560-c485e881f7f9" xsi:nil="true"/>
    <PublishTargets xmlns="c66daf58-3c46-4c48-8560-c485e881f7f9">OfficeOnline</PublishTargets>
    <TPLaunchHelpLinkType xmlns="c66daf58-3c46-4c48-8560-c485e881f7f9">Template</TPLaunchHelpLinkType>
    <LastModifiedDateTime xmlns="c66daf58-3c46-4c48-8560-c485e881f7f9" xsi:nil="true"/>
    <TimesCloned xmlns="c66daf58-3c46-4c48-8560-c485e881f7f9" xsi:nil="true"/>
    <AssetStart xmlns="c66daf58-3c46-4c48-8560-c485e881f7f9">2009-06-13T00:37:31+00:00</AssetStart>
    <LastHandOff xmlns="c66daf58-3c46-4c48-8560-c485e881f7f9" xsi:nil="true"/>
    <Provider xmlns="c66daf58-3c46-4c48-8560-c485e881f7f9">EY006220130</Provider>
    <AcquiredFrom xmlns="c66daf58-3c46-4c48-8560-c485e881f7f9" xsi:nil="true"/>
    <TPClientViewer xmlns="c66daf58-3c46-4c48-8560-c485e881f7f9">Microsoft Office Word</TPClientViewer>
    <ArtSampleDocs xmlns="c66daf58-3c46-4c48-8560-c485e881f7f9" xsi:nil="true"/>
    <UACurrentWords xmlns="c66daf58-3c46-4c48-8560-c485e881f7f9">0</UACurrentWords>
    <UALocRecommendation xmlns="c66daf58-3c46-4c48-8560-c485e881f7f9">Localize</UALocRecommendation>
    <IsDeleted xmlns="c66daf58-3c46-4c48-8560-c485e881f7f9">false</IsDeleted>
    <ShowIn xmlns="c66daf58-3c46-4c48-8560-c485e881f7f9" xsi:nil="true"/>
    <UANotes xmlns="c66daf58-3c46-4c48-8560-c485e881f7f9">update year</UANotes>
    <TemplateStatus xmlns="c66daf58-3c46-4c48-8560-c485e881f7f9" xsi:nil="true"/>
    <VoteCount xmlns="c66daf58-3c46-4c48-8560-c485e881f7f9" xsi:nil="true"/>
    <CSXHash xmlns="c66daf58-3c46-4c48-8560-c485e881f7f9" xsi:nil="true"/>
    <AssetExpire xmlns="c66daf58-3c46-4c48-8560-c485e881f7f9">2100-01-01T00:00:00+00:00</AssetExpire>
    <DSATActionTaken xmlns="c66daf58-3c46-4c48-8560-c485e881f7f9" xsi:nil="true"/>
    <CSXSubmissionMarket xmlns="c66daf58-3c46-4c48-8560-c485e881f7f9" xsi:nil="true"/>
    <TPExecutable xmlns="c66daf58-3c46-4c48-8560-c485e881f7f9" xsi:nil="true"/>
    <SubmitterId xmlns="c66daf58-3c46-4c48-8560-c485e881f7f9" xsi:nil="true"/>
    <AssetType xmlns="c66daf58-3c46-4c48-8560-c485e881f7f9">TP</AssetType>
    <CSXUpdate xmlns="c66daf58-3c46-4c48-8560-c485e881f7f9">false</CSXUpdate>
    <BugNumber xmlns="c66daf58-3c46-4c48-8560-c485e881f7f9" xsi:nil="true"/>
    <ApprovalLog xmlns="c66daf58-3c46-4c48-8560-c485e881f7f9" xsi:nil="true"/>
    <CSXSubmissionDate xmlns="c66daf58-3c46-4c48-8560-c485e881f7f9" xsi:nil="true"/>
    <Milestone xmlns="c66daf58-3c46-4c48-8560-c485e881f7f9" xsi:nil="true"/>
    <TPComponent xmlns="c66daf58-3c46-4c48-8560-c485e881f7f9">WORDFiles</TPComponent>
    <OriginAsset xmlns="c66daf58-3c46-4c48-8560-c485e881f7f9" xsi:nil="true"/>
    <Component xmlns="8e8ea6d1-e150-4704-b47c-0a92d6aed386" xsi:nil="true"/>
    <Description0 xmlns="8e8ea6d1-e150-4704-b47c-0a92d6aed386" xsi:nil="true"/>
    <AssetId xmlns="c66daf58-3c46-4c48-8560-c485e881f7f9">TP010234554</AssetId>
    <TPApplication xmlns="c66daf58-3c46-4c48-8560-c485e881f7f9">Word</TPApplication>
    <TPLaunchHelpLink xmlns="c66daf58-3c46-4c48-8560-c485e881f7f9" xsi:nil="true"/>
    <IntlLocPriority xmlns="c66daf58-3c46-4c48-8560-c485e881f7f9" xsi:nil="true"/>
    <HandoffToMSDN xmlns="c66daf58-3c46-4c48-8560-c485e881f7f9" xsi:nil="true"/>
    <PlannedPubDate xmlns="c66daf58-3c46-4c48-8560-c485e881f7f9" xsi:nil="true"/>
    <IntlLangReviewer xmlns="c66daf58-3c46-4c48-8560-c485e881f7f9" xsi:nil="true"/>
    <CrawlForDependencies xmlns="c66daf58-3c46-4c48-8560-c485e881f7f9">false</CrawlForDependencies>
    <TrustLevel xmlns="c66daf58-3c46-4c48-8560-c485e881f7f9">1 Microsoft Managed Content</TrustLevel>
    <IsSearchable xmlns="c66daf58-3c46-4c48-8560-c485e881f7f9">false</IsSearchable>
    <TPNamespace xmlns="c66daf58-3c46-4c48-8560-c485e881f7f9">WINWORD</TPNamespace>
    <Markets xmlns="c66daf58-3c46-4c48-8560-c485e881f7f9"/>
    <AverageRating xmlns="c66daf58-3c46-4c48-8560-c485e881f7f9" xsi:nil="true"/>
    <UAProjectedTotalWords xmlns="c66daf58-3c46-4c48-8560-c485e881f7f9" xsi:nil="true"/>
    <IntlLangReview xmlns="c66daf58-3c46-4c48-8560-c485e881f7f9" xsi:nil="true"/>
    <OutputCachingOn xmlns="c66daf58-3c46-4c48-8560-c485e881f7f9">false</OutputCachingOn>
    <APAuthor xmlns="c66daf58-3c46-4c48-8560-c485e881f7f9">
      <UserInfo>
        <DisplayName>REDMOND\cynvey</DisplayName>
        <AccountId>252</AccountId>
        <AccountType/>
      </UserInfo>
    </APAuthor>
    <TPAppVersion xmlns="c66daf58-3c46-4c48-8560-c485e881f7f9">12</TPAppVersion>
    <TPCommandLine xmlns="c66daf58-3c46-4c48-8560-c485e881f7f9">{WD} /f {FilePath}</TPCommandLine>
    <EditorialTags xmlns="c66daf58-3c46-4c48-8560-c485e881f7f9" xsi:nil="true"/>
    <OOCacheId xmlns="c66daf58-3c46-4c48-8560-c485e881f7f9" xsi:nil="true"/>
    <PolicheckWords xmlns="c66daf58-3c46-4c48-8560-c485e881f7f9" xsi:nil="true"/>
    <LegacyData xmlns="c66daf58-3c46-4c48-8560-c485e881f7f9" xsi:nil="true"/>
    <Downloads xmlns="c66daf58-3c46-4c48-8560-c485e881f7f9">0</Downloads>
    <TemplateTemplateType xmlns="c66daf58-3c46-4c48-8560-c485e881f7f9">Word 2007 Default</TemplateTemplateType>
    <FriendlyTitle xmlns="c66daf58-3c46-4c48-8560-c485e881f7f9" xsi:nil="true"/>
    <Providers xmlns="c66daf58-3c46-4c48-8560-c485e881f7f9" xsi:nil="true"/>
    <Manager xmlns="c66daf58-3c46-4c48-8560-c485e881f7f9" xsi:nil="true"/>
    <LocComments xmlns="c66daf58-3c46-4c48-8560-c485e881f7f9" xsi:nil="true"/>
    <LocRecommendedHandoff xmlns="c66daf58-3c46-4c48-8560-c485e881f7f9" xsi:nil="true"/>
    <LocalizationTagsTaxHTField0 xmlns="c66daf58-3c46-4c48-8560-c485e881f7f9">
      <Terms xmlns="http://schemas.microsoft.com/office/infopath/2007/PartnerControls"/>
    </LocalizationTagsTaxHTField0>
    <ScenarioTagsTaxHTField0 xmlns="c66daf58-3c46-4c48-8560-c485e881f7f9">
      <Terms xmlns="http://schemas.microsoft.com/office/infopath/2007/PartnerControls"/>
    </ScenarioTagsTaxHTField0>
    <LocOverallHandbackStatusLookup xmlns="c66daf58-3c46-4c48-8560-c485e881f7f9" xsi:nil="true"/>
    <CampaignTagsTaxHTField0 xmlns="c66daf58-3c46-4c48-8560-c485e881f7f9">
      <Terms xmlns="http://schemas.microsoft.com/office/infopath/2007/PartnerControls"/>
    </CampaignTagsTaxHTField0>
    <LocOverallPublishStatusLookup xmlns="c66daf58-3c46-4c48-8560-c485e881f7f9" xsi:nil="true"/>
    <LocProcessedForMarketsLookup xmlns="c66daf58-3c46-4c48-8560-c485e881f7f9" xsi:nil="true"/>
    <LocLastLocAttemptVersionLookup xmlns="c66daf58-3c46-4c48-8560-c485e881f7f9">41510</LocLastLocAttemptVersionLookup>
    <LocNewPublishedVersionLookup xmlns="c66daf58-3c46-4c48-8560-c485e881f7f9" xsi:nil="true"/>
    <FeatureTagsTaxHTField0 xmlns="c66daf58-3c46-4c48-8560-c485e881f7f9">
      <Terms xmlns="http://schemas.microsoft.com/office/infopath/2007/PartnerControls"/>
    </FeatureTagsTaxHTField0>
    <LocOverallLocStatusLookup xmlns="c66daf58-3c46-4c48-8560-c485e881f7f9" xsi:nil="true"/>
    <LocOverallPreviewStatusLookup xmlns="c66daf58-3c46-4c48-8560-c485e881f7f9" xsi:nil="true"/>
    <LocPublishedLinkedAssetsLookup xmlns="c66daf58-3c46-4c48-8560-c485e881f7f9" xsi:nil="true"/>
    <BlockPublish xmlns="c66daf58-3c46-4c48-8560-c485e881f7f9" xsi:nil="true"/>
    <InternalTagsTaxHTField0 xmlns="c66daf58-3c46-4c48-8560-c485e881f7f9">
      <Terms xmlns="http://schemas.microsoft.com/office/infopath/2007/PartnerControls"/>
    </InternalTagsTaxHTField0>
    <RecommendationsModifier xmlns="c66daf58-3c46-4c48-8560-c485e881f7f9" xsi:nil="true"/>
    <LocManualTestRequired xmlns="c66daf58-3c46-4c48-8560-c485e881f7f9" xsi:nil="true"/>
    <LocProcessedForHandoffsLookup xmlns="c66daf58-3c46-4c48-8560-c485e881f7f9" xsi:nil="true"/>
    <LocLastLocAttemptVersionTypeLookup xmlns="c66daf58-3c46-4c48-8560-c485e881f7f9" xsi:nil="true"/>
    <LocPublishedDependentAssetsLookup xmlns="c66daf58-3c46-4c48-8560-c485e881f7f9" xsi:nil="true"/>
    <TaxCatchAll xmlns="c66daf58-3c46-4c48-8560-c485e881f7f9"/>
    <OriginalRelease xmlns="c66daf58-3c46-4c48-8560-c485e881f7f9">14</OriginalRelease>
    <LocMarketGroupTiers2 xmlns="c66daf58-3c46-4c48-8560-c485e881f7f9" xsi:nil="true"/>
  </documentManagement>
</p:properties>
</file>

<file path=customXml/itemProps1.xml><?xml version="1.0" encoding="utf-8"?>
<ds:datastoreItem xmlns:ds="http://schemas.openxmlformats.org/officeDocument/2006/customXml" ds:itemID="{2C72B38E-9583-4496-8204-BEF36296DD8F}"/>
</file>

<file path=customXml/itemProps2.xml><?xml version="1.0" encoding="utf-8"?>
<ds:datastoreItem xmlns:ds="http://schemas.openxmlformats.org/officeDocument/2006/customXml" ds:itemID="{5B17F98E-C06D-447F-9DBD-5F45A2DEA489}"/>
</file>

<file path=customXml/itemProps3.xml><?xml version="1.0" encoding="utf-8"?>
<ds:datastoreItem xmlns:ds="http://schemas.openxmlformats.org/officeDocument/2006/customXml" ds:itemID="{6B306E75-B253-43A1-9DE8-DBB595B0AB3C}"/>
</file>

<file path=customXml/itemProps4.xml><?xml version="1.0" encoding="utf-8"?>
<ds:datastoreItem xmlns:ds="http://schemas.openxmlformats.org/officeDocument/2006/customXml" ds:itemID="{179873FC-59D2-47F6-A9EA-F31B187149EA}"/>
</file>

<file path=docProps/app.xml><?xml version="1.0" encoding="utf-8"?>
<Properties xmlns="http://schemas.openxmlformats.org/officeDocument/2006/extended-properties" xmlns:vt="http://schemas.openxmlformats.org/officeDocument/2006/docPropsVTypes">
  <Template>2008EventSchedulePlanner_MonSun_TP10234554.dotx</Template>
  <TotalTime>9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event schedule planner (Mon-Sun)</dc:title>
  <cp:lastModifiedBy>chinesetrad</cp:lastModifiedBy>
  <cp:revision>3</cp:revision>
  <cp:lastPrinted>2007-09-27T20:27:00Z</cp:lastPrinted>
  <dcterms:created xsi:type="dcterms:W3CDTF">2008-02-22T13:42:00Z</dcterms:created>
  <dcterms:modified xsi:type="dcterms:W3CDTF">2008-06-20T04:26:00Z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0x0101009D4095AFEE790E42B52CF3AD35B999BF040086E71550AC00CE488731BAE03648ABFB</vt:lpwstr>
  </property>
  <property fmtid="{D5CDD505-2E9C-101B-9397-08002B2CF9AE}" pid="3" name="ImageGenCounter">
    <vt:i4>0</vt:i4>
  </property>
  <property fmtid="{D5CDD505-2E9C-101B-9397-08002B2CF9AE}" pid="4" name="PolicheckStatus">
    <vt:i4>0</vt:i4>
  </property>
  <property fmtid="{D5CDD505-2E9C-101B-9397-08002B2CF9AE}" pid="5" name="ImageGenStatus">
    <vt:i4>0</vt:i4>
  </property>
  <property fmtid="{D5CDD505-2E9C-101B-9397-08002B2CF9AE}" pid="6" name="Applications">
    <vt:lpwstr>83;#Word 12;#67;#Template 12;#436;#Word 14</vt:lpwstr>
  </property>
  <property fmtid="{D5CDD505-2E9C-101B-9397-08002B2CF9AE}" pid="7" name="PolicheckCounter">
    <vt:i4>0</vt:i4>
  </property>
  <property fmtid="{D5CDD505-2E9C-101B-9397-08002B2CF9AE}" pid="8" name="APTrustLevel">
    <vt:r8>1</vt:r8>
  </property>
  <property fmtid="{D5CDD505-2E9C-101B-9397-08002B2CF9AE}" pid="9" name="Order">
    <vt:r8>4338000</vt:r8>
  </property>
</Properties>
</file>