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MeetingTitle"/>
      </w:pPr>
      <w:sdt>
        <w:sdtPr>
          <w:id w:val="4256954"/>
          <w:placeholder>
            <w:docPart w:val="PlaceholderAutotext_0"/>
          </w:placeholder>
          <w:temporary/>
        </w:sdtPr>
        <w:sdtContent>
          <w:r>
            <w:rPr>
              <w:lang w:val="zh-TW"/>
            </w:rPr>
            <w:t>[會議標題]</w:t>
          </w:r>
        </w:sdtContent>
      </w:sdt>
    </w:p>
    <w:sdt>
      <w:sdtPr>
        <w:id w:val="63719735"/>
        <w:placeholder>
          <w:docPart w:val="78CD15653D3947029253293839A0BBF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p>
          <w:pPr>
            <w:pStyle w:val="DateTime"/>
          </w:pPr>
          <w:r>
            <w:rPr>
              <w:lang w:val="zh-TW"/>
            </w:rPr>
            <w:t>[挑選日期]</w:t>
          </w:r>
        </w:p>
      </w:sdtContent>
    </w:sdt>
    <w:sdt>
      <w:sdtPr>
        <w:id w:val="78429720"/>
        <w:placeholder>
          <w:docPart w:val="PlaceholderAutotext_53"/>
        </w:placeholder>
        <w:temporary/>
        <w:showingPlcHdr/>
      </w:sdtPr>
      <w:sdtContent>
        <w:p>
          <w:pPr>
            <w:pStyle w:val="DateTime"/>
          </w:pPr>
          <w:r>
            <w:rPr>
              <w:lang w:val="zh-TW"/>
            </w:rPr>
            <w:t>[</w:t>
          </w:r>
          <w:r>
            <w:rPr>
              <w:rStyle w:val="PlaceholderText"/>
              <w:color w:val="auto"/>
            </w:rPr>
            <w:rPr>
              <w:lang w:val="zh-TW"/>
            </w:rPr>
            <w:t>上午 9:00 到下午 5:00]</w:t>
          </w:r>
        </w:p>
      </w:sdtContent>
    </w:sdt>
    <w:p>
      <w:pPr>
        <w:pStyle w:val="AgendaInformation"/>
      </w:pPr>
      <w:r>
        <w:rPr>
          <w:lang w:val="zh-TW"/>
        </w:rPr>
        <w:t xml:space="preserve">會議召集人： </w:t>
      </w:r>
      <w:sdt>
        <w:sdtPr>
          <w:alias w:val="Author"/>
          <w:id w:val="63719740"/>
          <w:placeholder>
            <w:docPart w:val="3F6382BA2B1143D2ABF5E943075E73C2"/>
          </w:placeholder>
          <w:showingPlcHdr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>
            <w:rPr>
              <w:lang w:val="zh-TW"/>
            </w:rPr>
            <w:t>[您的姓名]</w:t>
          </w:r>
        </w:sdtContent>
      </w:sdt>
    </w:p>
    <w:p>
      <w:pPr>
        <w:pStyle w:val="AgendaInformation"/>
      </w:pPr>
      <w:r>
        <w:rPr>
          <w:lang w:val="zh-TW"/>
        </w:rPr>
        <w:t xml:space="preserve">與會者： </w:t>
      </w:r>
      <w:sdt>
        <w:sdtPr>
          <w:id w:val="78429735"/>
          <w:placeholder>
            <w:docPart w:val="PlaceholderAutotext_55"/>
          </w:placeholder>
          <w:temporary/>
          <w:showingPlcHdr/>
        </w:sdtPr>
        <w:sdtContent>
          <w:r>
            <w:rPr>
              <w:lang w:val="zh-TW"/>
            </w:rPr>
            <w:t>[</w:t>
          </w:r>
          <w:r>
            <w:rPr>
              <w:rStyle w:val="PlaceholderText"/>
              <w:color w:val="auto"/>
            </w:rPr>
            <w:rPr>
              <w:lang w:val="zh-TW"/>
            </w:rPr>
            <w:t>與會者清單]</w:t>
          </w:r>
        </w:sdtContent>
      </w:sdt>
    </w:p>
    <w:p>
      <w:pPr>
        <w:pStyle w:val="AgendaInformation"/>
      </w:pPr>
      <w:r>
        <w:rPr>
          <w:lang w:val="zh-TW"/>
        </w:rPr>
        <w:t xml:space="preserve">會前須知： </w:t>
      </w:r>
      <w:sdt>
        <w:sdtPr>
          <w:id w:val="78429745"/>
          <w:placeholder>
            <w:docPart w:val="PlaceholderAutotext_56"/>
          </w:placeholder>
          <w:temporary/>
          <w:showingPlcHdr/>
        </w:sdtPr>
        <w:sdtContent>
          <w:r>
            <w:rPr>
              <w:lang w:val="zh-TW"/>
            </w:rPr>
            <w:t>[</w:t>
          </w:r>
          <w:r>
            <w:rPr>
              <w:rStyle w:val="PlaceholderText"/>
              <w:color w:val="auto"/>
            </w:rPr>
            <w:rPr>
              <w:lang w:val="zh-TW"/>
            </w:rPr>
            <w:t>閱讀清單]</w:t>
          </w:r>
        </w:sdtContent>
      </w:sdt>
    </w:p>
    <w:p>
      <w:pPr>
        <w:pStyle w:val="AgendaInformation"/>
      </w:pPr>
      <w:r>
        <w:rPr>
          <w:lang w:val="zh-TW"/>
        </w:rPr>
        <w:t xml:space="preserve">攜帶物品： </w:t>
      </w:r>
      <w:sdt>
        <w:sdtPr>
          <w:id w:val="78429751"/>
          <w:placeholder>
            <w:docPart w:val="PlaceholderAutotext_57"/>
          </w:placeholder>
          <w:temporary/>
          <w:showingPlcHdr/>
        </w:sdtPr>
        <w:sdtContent>
          <w:r>
            <w:rPr>
              <w:lang w:val="zh-TW"/>
            </w:rPr>
            <w:t>[</w:t>
          </w:r>
          <w:r>
            <w:rPr>
              <w:rStyle w:val="PlaceholderText"/>
              <w:color w:val="auto"/>
            </w:rPr>
            <w:rPr>
              <w:lang w:val="zh-TW"/>
            </w:rPr>
            <w:t>供應商清單]</w:t>
          </w:r>
        </w:sdtContent>
      </w:sdt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/>
      </w:tblPr>
      <w:tblGrid>
        <w:gridCol w:w="2088"/>
        <w:gridCol w:w="3816"/>
        <w:gridCol w:w="2952"/>
      </w:tblGrid>
      <w:tr>
        <w:sdt>
          <w:sdtPr>
            <w:id w:val="78429755"/>
            <w:placeholder>
              <w:docPart w:val="PlaceholderAutotext_58"/>
            </w:placeholder>
            <w:temporary/>
            <w:showingPlcHdr/>
          </w:sdtPr>
          <w:sdtContent>
            <w:tc>
              <w:tcPr>
                <w:tcW w:w="2088" w:type="dxa"/>
              </w:tcPr>
              <w:p>
                <w:pPr>
                  <w:pStyle w:val="Event"/>
                </w:pPr>
                <w:r>
                  <w:rPr>
                    <w:lang w:val="zh-TW"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上午 9 點 – 上午 10 點</w:t>
                </w:r>
              </w:p>
            </w:tc>
          </w:sdtContent>
        </w:sdt>
        <w:tc>
          <w:tcPr>
            <w:tcW w:w="3816" w:type="dxa"/>
          </w:tcPr>
          <w:p>
            <w:pPr>
              <w:pStyle w:val="Event-Bold"/>
            </w:pPr>
            <w:sdt>
              <w:sdtPr>
                <w:id w:val="78429759"/>
                <w:placeholder>
                  <w:docPart w:val="PlaceholderAutotext_59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[簡介]</w:t>
                </w:r>
              </w:sdtContent>
            </w:sdt>
          </w:p>
          <w:sdt>
            <w:sdtPr>
              <w:id w:val="1026925424"/>
              <w:placeholder>
                <w:docPart w:val="PlaceholderAutotext_60"/>
              </w:placeholder>
              <w:temporary/>
              <w:showingPlcHdr/>
            </w:sdtPr>
            <w:sdtContent>
              <w:p>
                <w:pPr>
                  <w:pStyle w:val="Event"/>
                </w:pPr>
                <w:r>
                  <w:rPr>
                    <w:lang w:val="zh-TW"/>
                  </w:rPr>
                  <w:t>[歐陸式早餐]</w:t>
                </w:r>
              </w:p>
              <w:p>
                <w:pPr>
                  <w:pStyle w:val="Event"/>
                </w:pPr>
                <w:r>
                  <w:rPr>
                    <w:lang w:val="zh-TW"/>
                  </w:rPr>
                  <w:t>[歡迎：黃左育]</w:t>
                </w:r>
              </w:p>
            </w:sdtContent>
          </w:sdt>
        </w:tc>
        <w:tc>
          <w:tcPr>
            <w:tcW w:w="2952" w:type="dxa"/>
          </w:tcPr>
          <w:p>
            <w:pPr>
              <w:pStyle w:val="Event"/>
            </w:pPr>
          </w:p>
          <w:p>
            <w:pPr>
              <w:pStyle w:val="Event"/>
            </w:pPr>
            <w:sdt>
              <w:sdtPr>
                <w:id w:val="78429820"/>
                <w:placeholder>
                  <w:docPart w:val="PlaceholderAutotext_61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[火山室]</w:t>
                </w:r>
              </w:sdtContent>
            </w:sdt>
          </w:p>
        </w:tc>
      </w:tr>
      <w:tr>
        <w:sdt>
          <w:sdtPr>
            <w:id w:val="78429780"/>
            <w:placeholder>
              <w:docPart w:val="PlaceholderAutotext_62"/>
            </w:placeholder>
            <w:temporary/>
            <w:showingPlcHdr/>
          </w:sdtPr>
          <w:sdtContent>
            <w:tc>
              <w:tcPr>
                <w:tcW w:w="2088" w:type="dxa"/>
              </w:tcPr>
              <w:p>
                <w:pPr>
                  <w:pStyle w:val="Event"/>
                </w:pPr>
                <w:r>
                  <w:rPr>
                    <w:lang w:val="zh-TW"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上午 10 點 – 中午]</w:t>
                </w:r>
              </w:p>
            </w:tc>
          </w:sdtContent>
        </w:sdt>
        <w:tc>
          <w:tcPr>
            <w:tcW w:w="3816" w:type="dxa"/>
          </w:tcPr>
          <w:sdt>
            <w:sdtPr>
              <w:id w:val="1028796325"/>
              <w:placeholder>
                <w:docPart w:val="PlaceholderAutotext_112"/>
              </w:placeholder>
              <w:temporary/>
              <w:showingPlcHdr/>
            </w:sdtPr>
            <w:sdtContent>
              <w:p>
                <w:pPr>
                  <w:pStyle w:val="Event-Bold"/>
                </w:pPr>
                <w:r>
                  <w:rPr>
                    <w:lang w:val="zh-TW"/>
                  </w:rPr>
                  <w:t>[示範]</w:t>
                </w:r>
              </w:p>
            </w:sdtContent>
          </w:sdt>
          <w:sdt>
            <w:sdtPr>
              <w:id w:val="1028796335"/>
              <w:placeholder>
                <w:docPart w:val="PlaceholderAutotext_122"/>
              </w:placeholder>
              <w:temporary/>
              <w:showingPlcHdr/>
            </w:sdtPr>
            <w:sdtContent>
              <w:p>
                <w:pPr>
                  <w:pStyle w:val="Event"/>
                </w:pPr>
                <w:r>
                  <w:rPr>
                    <w:lang w:val="zh-TW"/>
                  </w:rPr>
                  <w:t>[新產品生產線：陳珮雯]</w:t>
                </w:r>
              </w:p>
              <w:p>
                <w:pPr>
                  <w:pStyle w:val="Event"/>
                </w:pPr>
                <w:r>
                  <w:rPr>
                    <w:lang w:val="zh-TW"/>
                  </w:rPr>
                  <w:t>[銷售技巧：許家銘]</w:t>
                </w:r>
              </w:p>
            </w:sdtContent>
          </w:sdt>
          <w:p>
            <w:pPr>
              <w:pStyle w:val="Event"/>
            </w:pPr>
          </w:p>
        </w:tc>
        <w:tc>
          <w:tcPr>
            <w:tcW w:w="2952" w:type="dxa"/>
          </w:tcPr>
          <w:p>
            <w:pPr>
              <w:pStyle w:val="Event"/>
            </w:pPr>
          </w:p>
          <w:sdt>
            <w:sdtPr>
              <w:id w:val="78429826"/>
              <w:placeholder>
                <w:docPart w:val="PlaceholderAutotext_66"/>
              </w:placeholder>
              <w:temporary/>
              <w:showingPlcHdr/>
            </w:sdtPr>
            <w:sdtContent>
              <w:p>
                <w:pPr>
                  <w:pStyle w:val="Event"/>
                  <w:rPr>
                    <w:rStyle w:val="PlaceholderText"/>
                    <w:color w:val="auto"/>
                  </w:rPr>
                </w:pPr>
                <w:r>
                  <w:rPr>
                    <w:lang w:val="zh-TW"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瀑布室]</w:t>
                </w:r>
              </w:p>
              <w:p>
                <w:pPr>
                  <w:pStyle w:val="Event"/>
                </w:pP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[火山室]</w:t>
                </w:r>
              </w:p>
            </w:sdtContent>
          </w:sdt>
        </w:tc>
      </w:tr>
      <w:tr>
        <w:sdt>
          <w:sdtPr>
            <w:id w:val="78429808"/>
            <w:placeholder>
              <w:docPart w:val="PlaceholderAutotext_67"/>
            </w:placeholder>
            <w:temporary/>
            <w:showingPlcHdr/>
          </w:sdtPr>
          <w:sdtContent>
            <w:tc>
              <w:tcPr>
                <w:tcW w:w="2088" w:type="dxa"/>
              </w:tcPr>
              <w:p>
                <w:pPr>
                  <w:pStyle w:val="Event"/>
                </w:pPr>
                <w:r>
                  <w:rPr>
                    <w:lang w:val="zh-TW"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中午 - 下午4 點</w:t>
                </w:r>
              </w:p>
            </w:tc>
          </w:sdtContent>
        </w:sdt>
        <w:tc>
          <w:tcPr>
            <w:tcW w:w="3816" w:type="dxa"/>
          </w:tcPr>
          <w:sdt>
            <w:sdtPr>
              <w:id w:val="78429812"/>
              <w:placeholder>
                <w:docPart w:val="PlaceholderAutotext_68"/>
              </w:placeholder>
              <w:temporary/>
              <w:showingPlcHdr/>
            </w:sdtPr>
            <w:sdtContent>
              <w:p>
                <w:pPr>
                  <w:pStyle w:val="Event-Bold"/>
                </w:pPr>
                <w:r>
                  <w:rPr>
                    <w:lang w:val="zh-TW"/>
                  </w:rPr>
                  <w:t>[工作小組]</w:t>
                </w:r>
              </w:p>
            </w:sdtContent>
          </w:sdt>
          <w:sdt>
            <w:sdtPr>
              <w:id w:val="1026925538"/>
              <w:placeholder>
                <w:docPart w:val="PlaceholderAutotext_69"/>
              </w:placeholder>
              <w:temporary/>
              <w:showingPlcHdr/>
            </w:sdtPr>
            <w:sdtContent>
              <w:p>
                <w:pPr>
                  <w:pStyle w:val="Event"/>
                </w:pPr>
                <w:r>
                  <w:rPr>
                    <w:lang w:val="zh-TW"/>
                  </w:rPr>
                  <w:t>[小組 A：產品規劃]</w:t>
                </w:r>
              </w:p>
              <w:p>
                <w:pPr>
                  <w:pStyle w:val="Event"/>
                </w:pPr>
                <w:r>
                  <w:rPr>
                    <w:lang w:val="zh-TW"/>
                  </w:rPr>
                  <w:t>[小組 B：產品開發]</w:t>
                </w:r>
              </w:p>
              <w:p>
                <w:pPr>
                  <w:pStyle w:val="Event"/>
                </w:pPr>
                <w:r>
                  <w:rPr>
                    <w:lang w:val="zh-TW"/>
                  </w:rPr>
                  <w:t xml:space="preserve">[小組 C：產品行銷] </w:t>
                </w:r>
              </w:p>
            </w:sdtContent>
          </w:sdt>
        </w:tc>
        <w:tc>
          <w:tcPr>
            <w:tcW w:w="2952" w:type="dxa"/>
          </w:tcPr>
          <w:p>
            <w:pPr>
              <w:pStyle w:val="Event"/>
            </w:pPr>
          </w:p>
          <w:sdt>
            <w:sdtPr>
              <w:id w:val="78429835"/>
              <w:placeholder>
                <w:docPart w:val="PlaceholderAutotext_70"/>
              </w:placeholder>
              <w:temporary/>
              <w:showingPlcHdr/>
            </w:sdtPr>
            <w:sdtContent>
              <w:p>
                <w:pPr>
                  <w:pStyle w:val="Event"/>
                </w:pPr>
                <w:r>
                  <w:rPr>
                    <w:lang w:val="zh-TW"/>
                  </w:rPr>
                  <w:t>[瀑布室]</w:t>
                </w:r>
              </w:p>
              <w:p>
                <w:pPr>
                  <w:pStyle w:val="Event"/>
                </w:pPr>
                <w:r>
                  <w:rPr>
                    <w:lang w:val="zh-TW"/>
                  </w:rPr>
                  <w:t>[火山室]</w:t>
                </w:r>
              </w:p>
              <w:p>
                <w:pPr>
                  <w:pStyle w:val="Event"/>
                </w:pPr>
                <w:r>
                  <w:rPr>
                    <w:lang w:val="zh-TW"/>
                  </w:rPr>
                  <w:t>[海港室]</w:t>
                </w:r>
              </w:p>
            </w:sdtContent>
          </w:sdt>
        </w:tc>
      </w:tr>
      <w:tr>
        <w:sdt>
          <w:sdtPr>
            <w:rPr>
              <w:rStyle w:val="PlaceholderText"/>
              <w:color w:val="auto"/>
            </w:rPr>
            <w:id w:val="78429862"/>
            <w:placeholder>
              <w:docPart w:val="PlaceholderAutotext_71"/>
            </w:placeholder>
            <w:temporary/>
            <w:showingPlcHdr/>
          </w:sdtPr>
          <w:sdtContent>
            <w:tc>
              <w:tcPr>
                <w:tcW w:w="2088" w:type="dxa"/>
              </w:tcPr>
              <w:p>
                <w:pPr>
                  <w:pStyle w:val="Event"/>
                  <w:rPr>
                    <w:rStyle w:val="PlaceholderText"/>
                    <w:color w:val="auto"/>
                  </w:rPr>
                </w:pP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[下午 4 點 – 下午 5 點]</w:t>
                </w:r>
              </w:p>
            </w:tc>
          </w:sdtContent>
        </w:sdt>
        <w:tc>
          <w:tcPr>
            <w:tcW w:w="3816" w:type="dxa"/>
          </w:tcPr>
          <w:sdt>
            <w:sdtPr>
              <w:id w:val="1028796233"/>
              <w:placeholder>
                <w:docPart w:val="PlaceholderAutotext_111"/>
              </w:placeholder>
              <w:temporary/>
              <w:showingPlcHdr/>
            </w:sdtPr>
            <w:sdtContent>
              <w:p>
                <w:pPr>
                  <w:pStyle w:val="Event-Bold"/>
                </w:pPr>
                <w:r>
                  <w:rPr>
                    <w:lang w:val="zh-TW"/>
                  </w:rPr>
                  <w:t>[結束]</w:t>
                </w:r>
              </w:p>
            </w:sdtContent>
          </w:sdt>
          <w:sdt>
            <w:sdtPr>
              <w:id w:val="1028796227"/>
              <w:placeholder>
                <w:docPart w:val="PlaceholderAutotext_77"/>
              </w:placeholder>
              <w:temporary/>
              <w:showingPlcHdr/>
            </w:sdtPr>
            <w:sdtContent>
              <w:p>
                <w:pPr>
                  <w:pStyle w:val="Event"/>
                </w:pPr>
                <w:r>
                  <w:rPr>
                    <w:lang w:val="zh-TW"/>
                  </w:rPr>
                  <w:t>[問答時間：所有演講者]</w:t>
                </w:r>
              </w:p>
            </w:sdtContent>
          </w:sdt>
        </w:tc>
        <w:tc>
          <w:tcPr>
            <w:tcW w:w="2952" w:type="dxa"/>
          </w:tcPr>
          <w:p>
            <w:pPr>
              <w:pStyle w:val="Event"/>
            </w:pPr>
          </w:p>
          <w:p>
            <w:pPr>
              <w:pStyle w:val="Event"/>
            </w:pPr>
            <w:sdt>
              <w:sdtPr>
                <w:id w:val="78429871"/>
                <w:placeholder>
                  <w:docPart w:val="PlaceholderAutotext_74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火山室]</w:t>
                </w:r>
              </w:sdtContent>
            </w:sdt>
          </w:p>
        </w:tc>
      </w:tr>
    </w:tbl>
    <w:p>
      <w:pPr>
        <w:pStyle w:val="MeetingTitle"/>
      </w:pPr>
      <w:r>
        <w:rPr>
          <w:lang w:val="zh-TW"/>
        </w:rPr>
        <w:t>其他資訊：</w:t>
      </w:r>
    </w:p>
    <w:p>
      <w:pPr>
        <w:pStyle w:val="AdditionalInformation"/>
      </w:pPr>
      <w:sdt>
        <w:sdtPr>
          <w:id w:val="78429876"/>
          <w:placeholder>
            <w:docPart w:val="PlaceholderAutotext_75"/>
          </w:placeholder>
          <w:temporary/>
          <w:showingPlcHdr/>
        </w:sdtPr>
        <w:sdtContent>
          <w:r>
            <w:rPr>
              <w:lang w:val="zh-TW"/>
            </w:rPr>
            <w:t>[</w:t>
          </w:r>
          <w:r>
            <w:rPr>
              <w:rStyle w:val="PlaceholderText"/>
              <w:color w:val="auto"/>
            </w:rPr>
            <w:rPr>
              <w:lang w:val="zh-TW"/>
            </w:rPr>
            <w:t>請在此節中加入其他說明、註解或指示。]</w:t>
          </w:r>
        </w:sdtContent>
      </w:sdt>
    </w:p>
    <w:sectPr>
      <w:head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gendaHeading"/>
    </w:pPr>
    <w:r>
      <w:rPr>
        <w:lang w:val="zh-TW"/>
      </w:rPr>
      <w:t>議程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uiPriority="6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sz w:val="18"/>
    </w:rPr>
  </w:style>
  <w:style w:type="paragraph" w:styleId="Heading1">
    <w:name w:val="標題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標題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標題 1 字元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標題 2 字元"/>
    <w:basedOn w:val="DefaultParagraphFont"/>
    <w:link w:val="Heading2"/>
    <w:uiPriority w:val="1"/>
    <w:rPr>
      <w:b/>
      <w:sz w:val="18"/>
    </w:rPr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table" w:styleId="TableGrid">
    <w:name w:val="表格格線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事件 - 粗體"/>
    <w:basedOn w:val="Event"/>
    <w:qFormat/>
    <w:rPr>
      <w:b/>
    </w:rPr>
  </w:style>
  <w:style w:type="paragraph" w:customStyle="1" w:styleId="DateTime">
    <w:name w:val="日期和時間"/>
    <w:basedOn w:val="Normal"/>
    <w:qFormat/>
    <w:pPr>
      <w:spacing w:after="300"/>
      <w:contextualSpacing/>
    </w:pPr>
  </w:style>
  <w:style w:type="paragraph" w:customStyle="1" w:styleId="AgendaInformation">
    <w:name w:val="議程資訊"/>
    <w:basedOn w:val="Normal"/>
    <w:qFormat/>
    <w:pPr>
      <w:spacing w:after="600" w:line="336" w:lineRule="auto"/>
      <w:contextualSpacing/>
    </w:pPr>
  </w:style>
  <w:style w:type="paragraph" w:customStyle="1" w:styleId="Event">
    <w:name w:val="稱"/>
    <w:basedOn w:val="Normal"/>
    <w:qFormat/>
    <w:pPr>
      <w:spacing w:after="80"/>
    </w:pPr>
  </w:style>
  <w:style w:type="paragraph" w:customStyle="1" w:styleId="AdditionalInformation">
    <w:name w:val="其他資訊"/>
    <w:basedOn w:val="AgendaInformation"/>
    <w:qFormat/>
    <w:pPr>
      <w:spacing w:after="120"/>
      <w:contextualSpacing w:val="0"/>
    </w:p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gendaHeading">
    <w:name w:val="議程標題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會議標題"/>
    <w:basedOn w:val="Normal"/>
    <w:qFormat/>
    <w:pPr>
      <w:spacing w:before="320"/>
      <w:outlineLvl w:val="1"/>
    </w:pPr>
    <w:rPr>
      <w:b/>
    </w:rPr>
  </w:style>
  <w:style w:type="paragraph" w:styleId="Header">
    <w:name w:val="頁首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頁首字元"/>
    <w:basedOn w:val="DefaultParagraphFont"/>
    <w:link w:val="Header"/>
    <w:uiPriority w:val="99"/>
    <w:semiHidden/>
    <w:rPr>
      <w:sz w:val="18"/>
    </w:rPr>
  </w:style>
  <w:style w:type="paragraph" w:styleId="Footer">
    <w:name w:val="頁尾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頁尾字元"/>
    <w:basedOn w:val="DefaultParagraphFont"/>
    <w:link w:val="Footer"/>
    <w:uiPriority w:val="99"/>
    <w:semiHidden/>
    <w:rPr>
      <w:sz w:val="18"/>
    </w:rPr>
  </w:style>
  <w:style w:type="paragraph" w:customStyle="1" w:styleId="PlaceholderAutotext58">
    <w:name w:val="PlaceholderAutotext_5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1057-CA6D-4C59-A7BA-8A81AA410AA3}"/>
      </w:docPartPr>
      <w:docPartBody>
        <w:p>
          <w:pPr>
            <w:pStyle w:val="PlaceholderAutotext52"/>
          </w:pPr>
          <w:r>
            <w:rPr>
              <w:rStyle w:val="PlaceholderText"/>
              <w:color w:val="auto"/>
            </w:rPr>
            <w:rPr>
              <w:lang w:val="zh-TW"/>
            </w:rPr>
            <w:t>2006 年 6 月 20 日</w:t>
          </w:r>
        </w:p>
      </w:docPartBody>
    </w:docPart>
    <w:docPart>
      <w:docPartPr>
        <w:name w:val="PlaceholderAutotext_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FB900-8E41-469E-A4FC-974EBB8BB227}"/>
      </w:docPartPr>
      <w:docPartBody>
        <w:p>
          <w:pPr>
            <w:pStyle w:val="PlaceholderAutotext538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上午 9:00 到下午 5:00]</w:t>
          </w:r>
        </w:p>
      </w:docPartBody>
    </w:docPart>
    <w:docPart>
      <w:docPartPr>
        <w:name w:val="PlaceholderAutotext_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E6C784-1ABB-4D6F-A7FA-8122A4A87774}"/>
      </w:docPartPr>
      <w:docPartBody>
        <w:p>
          <w:pPr>
            <w:pStyle w:val="PlaceholderAutotext541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姓名</w:t>
          </w:r>
        </w:p>
      </w:docPartBody>
    </w:docPart>
    <w:docPart>
      <w:docPartPr>
        <w:name w:val="PlaceholderAutotext_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B0E43E-B6D9-4327-8131-19E3999E1B13}"/>
      </w:docPartPr>
      <w:docPartBody>
        <w:p>
          <w:pPr>
            <w:pStyle w:val="PlaceholderAutotext557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與會者清單]</w:t>
          </w:r>
        </w:p>
      </w:docPartBody>
    </w:docPart>
    <w:docPart>
      <w:docPartPr>
        <w:name w:val="PlaceholderAutotext_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EDA11-B03A-4764-86B7-EB665905AFB3}"/>
      </w:docPartPr>
      <w:docPartBody>
        <w:p>
          <w:pPr>
            <w:pStyle w:val="PlaceholderAutotext567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閱讀清單]</w:t>
          </w:r>
        </w:p>
      </w:docPartBody>
    </w:docPart>
    <w:docPart>
      <w:docPartPr>
        <w:name w:val="PlaceholderAutotext_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CF0DD9-36B0-4480-A731-B11CC6606382}"/>
      </w:docPartPr>
      <w:docPartBody>
        <w:p>
          <w:pPr>
            <w:pStyle w:val="PlaceholderAutotext577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供應商清單]</w:t>
          </w:r>
        </w:p>
      </w:docPartBody>
    </w:docPart>
    <w:docPart>
      <w:docPartPr>
        <w:name w:val="PlaceholderAutotext_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0AA489-EA9B-4C4D-864A-4A6CB67A117D}"/>
      </w:docPartPr>
      <w:docPartBody>
        <w:p>
          <w:pPr>
            <w:pStyle w:val="PlaceholderAutotext589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上午 9 點 – 上午 10 點</w:t>
          </w:r>
        </w:p>
      </w:docPartBody>
    </w:docPart>
    <w:docPart>
      <w:docPartPr>
        <w:name w:val="PlaceholderAutotext_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C9E63D-8005-4C2E-8878-1C4BB5FD361C}"/>
      </w:docPartPr>
      <w:docPartBody>
        <w:p>
          <w:pPr>
            <w:pStyle w:val="PlaceholderAutotext59"/>
          </w:pPr>
          <w:r>
            <w:rPr>
              <w:lang w:val="zh-TW"/>
            </w:rPr>
            <w:t>[簡介]</w:t>
          </w:r>
        </w:p>
      </w:docPartBody>
    </w:docPart>
    <w:docPart>
      <w:docPartPr>
        <w:name w:val="PlaceholderAutotext_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8575D-9324-49AB-A0F9-DC049146E0C2}"/>
      </w:docPartPr>
      <w:docPartBody>
        <w:p>
          <w:pPr>
            <w:pStyle w:val="Event"/>
          </w:pPr>
          <w:r>
            <w:rPr>
              <w:lang w:val="zh-TW"/>
            </w:rPr>
            <w:t>[歐陸式早餐]</w:t>
          </w:r>
        </w:p>
        <w:p>
          <w:pPr>
            <w:pStyle w:val="PlaceholderAutotext60"/>
          </w:pPr>
          <w:r>
            <w:rPr>
              <w:lang w:val="zh-TW"/>
            </w:rPr>
            <w:t>[歡迎：黃左育]</w:t>
          </w:r>
        </w:p>
      </w:docPartBody>
    </w:docPart>
    <w:docPart>
      <w:docPartPr>
        <w:name w:val="PlaceholderAutotext_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14672A-CA37-4659-A746-C700F70D77BA}"/>
      </w:docPartPr>
      <w:docPartBody>
        <w:p>
          <w:pPr>
            <w:pStyle w:val="PlaceholderAutotext61"/>
          </w:pPr>
          <w:r>
            <w:rPr>
              <w:lang w:val="zh-TW"/>
            </w:rPr>
            <w:t>[火山室]</w:t>
          </w:r>
        </w:p>
      </w:docPartBody>
    </w:docPart>
    <w:docPart>
      <w:docPartPr>
        <w:name w:val="PlaceholderAutotext_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BD760-17DC-47D3-BB5F-A140B9781DAB}"/>
      </w:docPartPr>
      <w:docPartBody>
        <w:p>
          <w:pPr>
            <w:pStyle w:val="PlaceholderAutotext628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上午 10 點 – 中午]</w:t>
          </w:r>
        </w:p>
      </w:docPartBody>
    </w:docPart>
    <w:docPart>
      <w:docPartPr>
        <w:name w:val="PlaceholderAutotext_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5A25BB-A250-4F60-936E-B027B3C6A67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43C6C8-01E9-46A2-8E3A-EED67CC968DF}"/>
      </w:docPartPr>
      <w:docPartBody>
        <w:p>
          <w:pPr>
            <w:pStyle w:val="PlaceholderAutotext64"/>
          </w:pPr>
          <w:r>
            <w:rPr>
              <w:lang w:val="zh-TW"/>
            </w:rPr>
            <w:t>示範</w:t>
          </w:r>
        </w:p>
      </w:docPartBody>
    </w:docPart>
    <w:docPart>
      <w:docPartPr>
        <w:name w:val="PlaceholderAutotext_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187A07-6666-41BA-9749-922B2ED50E1F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65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811011-61A8-489E-ABC6-8B1A99CDC8E5}"/>
      </w:docPartPr>
      <w:docPartBody>
        <w:p>
          <w:pPr>
            <w:pStyle w:val="Event"/>
            <w:rPr>
              <w:rStyle w:val="PlaceholderText"/>
            </w:rPr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瀑布室]</w:t>
          </w:r>
        </w:p>
        <w:p>
          <w:pPr>
            <w:pStyle w:val="PlaceholderAutotext669"/>
          </w:pPr>
          <w:r>
            <w:rPr>
              <w:rStyle w:val="PlaceholderText"/>
            </w:rPr>
            <w:rPr>
              <w:lang w:val="zh-TW"/>
            </w:rPr>
            <w:t>[火山室]</w:t>
          </w:r>
        </w:p>
      </w:docPartBody>
    </w:docPart>
    <w:docPart>
      <w:docPartPr>
        <w:name w:val="PlaceholderAutotext_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53EA26-2A15-4FFE-B157-A328BC0F95E0}"/>
      </w:docPartPr>
      <w:docPartBody>
        <w:p>
          <w:pPr>
            <w:pStyle w:val="PlaceholderAutotext678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中午 - 下午4 點</w:t>
          </w:r>
        </w:p>
      </w:docPartBody>
    </w:docPart>
    <w:docPart>
      <w:docPartPr>
        <w:name w:val="PlaceholderAutotext_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78BCC-313A-4360-837D-78BD96B554FE}"/>
      </w:docPartPr>
      <w:docPartBody>
        <w:p>
          <w:pPr>
            <w:pStyle w:val="PlaceholderAutotext68"/>
          </w:pPr>
          <w:r>
            <w:rPr>
              <w:lang w:val="zh-TW"/>
            </w:rPr>
            <w:t>[工作小組]</w:t>
          </w:r>
        </w:p>
      </w:docPartBody>
    </w:docPart>
    <w:docPart>
      <w:docPartPr>
        <w:name w:val="PlaceholderAutotext_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F3E0BC-64C0-4DE5-89FA-E5D408C956ED}"/>
      </w:docPartPr>
      <w:docPartBody>
        <w:p>
          <w:pPr>
            <w:pStyle w:val="Event"/>
          </w:pPr>
          <w:r>
            <w:rPr>
              <w:lang w:val="zh-TW"/>
            </w:rPr>
            <w:t>[小組 A：產品規劃]</w:t>
          </w:r>
        </w:p>
        <w:p>
          <w:pPr>
            <w:pStyle w:val="Event"/>
          </w:pPr>
          <w:r>
            <w:rPr>
              <w:lang w:val="zh-TW"/>
            </w:rPr>
            <w:t>[小組 B：產品開發]</w:t>
          </w:r>
        </w:p>
        <w:p>
          <w:pPr>
            <w:pStyle w:val="PlaceholderAutotext69"/>
          </w:pPr>
          <w:r>
            <w:rPr>
              <w:lang w:val="zh-TW"/>
            </w:rPr>
            <w:t xml:space="preserve">[小組 C：產品行銷] </w:t>
          </w:r>
        </w:p>
      </w:docPartBody>
    </w:docPart>
    <w:docPart>
      <w:docPartPr>
        <w:name w:val="PlaceholderAutotext_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E2AB1B-491F-4DC2-AB64-CB99D110E862}"/>
      </w:docPartPr>
      <w:docPartBody>
        <w:p>
          <w:pPr>
            <w:pStyle w:val="Event"/>
          </w:pPr>
          <w:r>
            <w:rPr>
              <w:lang w:val="zh-TW"/>
            </w:rPr>
            <w:t>[瀑布室]</w:t>
          </w:r>
        </w:p>
        <w:p>
          <w:pPr>
            <w:pStyle w:val="Event"/>
          </w:pPr>
          <w:r>
            <w:rPr>
              <w:lang w:val="zh-TW"/>
            </w:rPr>
            <w:t>[火山室]</w:t>
          </w:r>
        </w:p>
        <w:p>
          <w:pPr>
            <w:pStyle w:val="PlaceholderAutotext70"/>
          </w:pPr>
          <w:r>
            <w:rPr>
              <w:lang w:val="zh-TW"/>
            </w:rPr>
            <w:t>[海港室]</w:t>
          </w:r>
        </w:p>
      </w:docPartBody>
    </w:docPart>
    <w:docPart>
      <w:docPartPr>
        <w:name w:val="PlaceholderAutotext_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7E814C-2EED-4FC0-811D-ACF72035F829}"/>
      </w:docPartPr>
      <w:docPartBody>
        <w:p>
          <w:pPr>
            <w:pStyle w:val="PlaceholderAutotext717"/>
          </w:pPr>
          <w:r>
            <w:rPr>
              <w:rStyle w:val="PlaceholderText"/>
            </w:rPr>
            <w:rPr>
              <w:lang w:val="zh-TW"/>
            </w:rPr>
            <w:t>[下午 4 點 – 下午 5 點]</w:t>
          </w:r>
        </w:p>
      </w:docPartBody>
    </w:docPart>
    <w:docPart>
      <w:docPartPr>
        <w:name w:val="PlaceholderAutotext_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583EF-7B3F-41A0-8143-37D5E2491F61}"/>
      </w:docPartPr>
      <w:docPartBody>
        <w:p>
          <w:pPr>
            <w:pStyle w:val="PlaceholderAutotext72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5B80F5-5C67-43B8-B9DA-F52FFD71E2E3}"/>
      </w:docPartPr>
      <w:docPartBody>
        <w:p>
          <w:pPr>
            <w:pStyle w:val="PlaceholderAutotext73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025B75-9EA1-45D3-AF95-FDFD7D241BFE}"/>
      </w:docPartPr>
      <w:docPartBody>
        <w:p>
          <w:pPr>
            <w:pStyle w:val="PlaceholderAutotext748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火山室]</w:t>
          </w:r>
        </w:p>
      </w:docPartBody>
    </w:docPart>
    <w:docPart>
      <w:docPartPr>
        <w:name w:val="PlaceholderAutotext_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A7F507-EEC9-4161-9B8D-B84DC5471DE9}"/>
      </w:docPartPr>
      <w:docPartBody>
        <w:p>
          <w:pPr>
            <w:pStyle w:val="PlaceholderAutotext757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請在此節中加入其他說明、註解或指示。]</w:t>
          </w:r>
        </w:p>
      </w:docPartBody>
    </w:docPart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17CE9-994A-46AC-88AE-AA9202B01570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6ABA8-C9BA-45CA-9544-98886DAB5D06}"/>
      </w:docPartPr>
      <w:docPartBody>
        <w:p>
          <w:pPr>
            <w:pStyle w:val="PlaceholderAutotext77"/>
          </w:pPr>
          <w:r>
            <w:rPr>
              <w:lang w:val="zh-TW"/>
            </w:rPr>
            <w:t>[問答時間：所有演講者]</w:t>
          </w:r>
        </w:p>
      </w:docPartBody>
    </w:docPart>
    <w:docPart>
      <w:docPartPr>
        <w:name w:val="PlaceholderAutotext_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E58786-9850-42AC-BC5F-6DD1EF57EE61}"/>
      </w:docPartPr>
      <w:docPartBody>
        <w:p>
          <w:pPr>
            <w:pStyle w:val="PlaceholderAutotext80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D30AF1-E78F-4B93-9C14-9EEC385B8DBC}"/>
      </w:docPartPr>
      <w:docPartBody>
        <w:p>
          <w:pPr>
            <w:pStyle w:val="PlaceholderAutotext94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3F2BFF-F9D3-473F-9333-BF017AC3255D}"/>
      </w:docPartPr>
      <w:docPartBody>
        <w:p>
          <w:pPr>
            <w:pStyle w:val="PlaceholderAutotext95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2139A9-1867-4AA1-AD8F-016A68425C74}"/>
      </w:docPartPr>
      <w:docPartBody>
        <w:p>
          <w:pPr>
            <w:pStyle w:val="PlaceholderAutotext96"/>
          </w:pPr>
          <w:r>
            <w:rPr>
              <w:rStyle w:val="PlaceholderText"/>
              <w:color w:val="auto"/>
            </w:rPr>
            <w:rPr>
              <w:lang w:val="zh-TW"/>
            </w:rPr>
            <w:t>火山室</w:t>
          </w:r>
        </w:p>
      </w:docPartBody>
    </w:docPart>
    <w:docPart>
      <w:docPartPr>
        <w:name w:val="PlaceholderAutotext_1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69297-D944-4592-827D-9C88B6F1431F}"/>
      </w:docPartPr>
      <w:docPartBody>
        <w:p>
          <w:pPr>
            <w:pStyle w:val="PlaceholderAutotext107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1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E2E2EB-8589-4C7C-AA4F-2EF3057D803E}"/>
      </w:docPartPr>
      <w:docPartBody>
        <w:p>
          <w:pPr>
            <w:pStyle w:val="PlaceholderAutotext108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1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336F47-18A6-4B73-883D-9C729B9359E1}"/>
      </w:docPartPr>
      <w:docPartBody>
        <w:p>
          <w:pPr>
            <w:pStyle w:val="PlaceholderAutotext109"/>
          </w:pPr>
          <w:r>
            <w:rPr>
              <w:rStyle w:val="PlaceholderText"/>
              <w:color w:val="auto"/>
            </w:rPr>
            <w:rPr>
              <w:lang w:val="zh-TW"/>
            </w:rPr>
            <w:t>火山室</w:t>
          </w:r>
        </w:p>
      </w:docPartBody>
    </w:docPart>
    <w:docPart>
      <w:docPartPr>
        <w:name w:val="PlaceholderAutotext_1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AB9E76-C6C9-49C5-B3D8-B5B4A6221D3B}"/>
      </w:docPartPr>
      <w:docPartBody>
        <w:p>
          <w:pPr>
            <w:pStyle w:val="PlaceholderAutotext111"/>
          </w:pPr>
          <w:r>
            <w:rPr>
              <w:lang w:val="zh-TW"/>
            </w:rPr>
            <w:t>[結束]</w:t>
          </w:r>
        </w:p>
      </w:docPartBody>
    </w:docPart>
    <w:docPart>
      <w:docPartPr>
        <w:name w:val="PlaceholderAutotext_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FDE7DB-E20D-4014-AB4F-A0C14F2A5152}"/>
      </w:docPartPr>
      <w:docPartBody>
        <w:p>
          <w:pPr>
            <w:pStyle w:val="PlaceholderAutotext112"/>
          </w:pPr>
          <w:r>
            <w:rPr>
              <w:lang w:val="zh-TW"/>
            </w:rPr>
            <w:t>[示範]</w:t>
          </w:r>
        </w:p>
      </w:docPartBody>
    </w:docPart>
    <w:docPart>
      <w:docPartPr>
        <w:name w:val="PlaceholderAutotext_1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F51CF2-2572-4C79-8C2C-146EB0917E9A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14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582340-2D0C-4865-81AF-BBE5F43792E8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17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5D8CA7-CD29-4DA9-A3AD-F0B5BAE29996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19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AB0E52-3F79-490B-93DD-BF64D72D115A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20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F75D9-C085-4310-86BC-2B1542495B67}"/>
      </w:docPartPr>
      <w:docPartBody>
        <w:p>
          <w:pPr>
            <w:pStyle w:val="Event"/>
          </w:pPr>
          <w:r>
            <w:rPr>
              <w:lang w:val="zh-TW"/>
            </w:rPr>
            <w:t>[新產品生產線：陳珮雯]</w:t>
          </w:r>
        </w:p>
        <w:p>
          <w:pPr>
            <w:pStyle w:val="PlaceholderAutotext122"/>
          </w:pPr>
          <w:r>
            <w:rPr>
              <w:lang w:val="zh-TW"/>
            </w:rPr>
            <w:t>[銷售技巧：許家銘]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C722EA-FDB9-4A07-9CAA-04D2FCC299DC}"/>
      </w:docPartPr>
      <w:docPartBody>
        <w:p>
          <w:pPr>
            <w:pStyle w:val="PlaceholderAutotext01"/>
          </w:pPr>
          <w:r>
            <w:rPr>
              <w:lang w:val="zh-TW"/>
            </w:rPr>
            <w:t>[會議標題]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606650-13F3-4602-9356-C92D86EC78A5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338E8D-9A67-48C1-8CD8-EF8C6189D47B}"/>
      </w:docPartPr>
      <w:docPartBody>
        <w:p>
          <w:pPr>
            <w:pStyle w:val="PlaceholderAutotext11"/>
          </w:pPr>
          <w:r>
            <w:rPr>
              <w:lang w:val="zh-TW"/>
            </w:rPr>
            <w:t>[挑選日期]</w:t>
          </w:r>
        </w:p>
      </w:docPartBody>
    </w:docPart>
    <w:docPart>
      <w:docPartPr>
        <w:name w:val="D400A103146049D59F7B2547362660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EA1FD5-7BD9-4099-A559-A25505D22ED2}"/>
      </w:docPartPr>
      <w:docPartBody>
        <w:p>
          <w:pPr>
            <w:pStyle w:val="D400A103146049D59F7B2547362660B31"/>
          </w:pPr>
          <w:r>
            <w:rPr>
              <w:rStyle w:val="PlaceholderText"/>
            </w:rPr>
            <w:rPr>
              <w:lang w:val="zh-TW"/>
            </w:rPr>
            <w:t>[輸入作者姓名]</w:t>
          </w:r>
        </w:p>
      </w:docPartBody>
    </w:docPart>
    <w:docPart>
      <w:docPartPr>
        <w:name w:val="62FC20EB0F43461CBBFC48653C8D7A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57E5AA-DD42-41E7-98B3-F45867CB1FF0}"/>
      </w:docPartPr>
      <w:docPartBody>
        <w:p>
          <w:r>
            <w:rPr>
              <w:lang w:val="zh-TW"/>
            </w:rPr>
            <w:t>[輸入作者姓名]</w:t>
          </w:r>
        </w:p>
      </w:docPartBody>
    </w:docPart>
    <w:docPart>
      <w:docPartPr>
        <w:name w:val="78CD15653D3947029253293839A0BB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540B9E-ED96-4EE9-8E90-D5FC20061929}"/>
      </w:docPartPr>
      <w:docPartBody>
        <w:p>
          <w:r>
            <w:rPr>
              <w:lang w:val="zh-TW"/>
            </w:rPr>
            <w:t>[挑選日期]</w:t>
          </w:r>
        </w:p>
      </w:docPartBody>
    </w:docPart>
    <w:docPart>
      <w:docPartPr>
        <w:name w:val="3F6382BA2B1143D2ABF5E943075E73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02EBC7-B09E-4F74-B6F8-61BECA47321B}"/>
      </w:docPartPr>
      <w:docPartBody>
        <w:p>
          <w:r>
            <w:rPr>
              <w:lang w:val="zh-TW"/>
            </w:rPr>
            <w:t>[您的姓名]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Event">
    <w:name w:val="稱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74">
    <w:name w:val="PlaceholderAutotext_74"/>
  </w:style>
  <w:style w:type="paragraph" w:customStyle="1" w:styleId="PlaceholderAutotext75">
    <w:name w:val="PlaceholderAutotext_75"/>
  </w:style>
  <w:style w:type="paragraph" w:styleId="BalloonText">
    <w:name w:val="註解方塊文字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</w:rPr>
  </w:style>
  <w:style w:type="paragraph" w:customStyle="1" w:styleId="PlaceholderAutotext661">
    <w:name w:val="PlaceholderAutotext_66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2">
    <w:name w:val="PlaceholderAutotext_66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1">
    <w:name w:val="PlaceholderAutotext_74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7">
    <w:name w:val="PlaceholderAutotext_77"/>
  </w:style>
  <w:style w:type="paragraph" w:customStyle="1" w:styleId="PlaceholderAutotext80">
    <w:name w:val="PlaceholderAutotext_80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4">
    <w:name w:val="PlaceholderAutotext_114"/>
  </w:style>
  <w:style w:type="paragraph" w:customStyle="1" w:styleId="PlaceholderAutotext117">
    <w:name w:val="PlaceholderAutotext_117"/>
  </w:style>
  <w:style w:type="paragraph" w:customStyle="1" w:styleId="PlaceholderAutotext119">
    <w:name w:val="PlaceholderAutotext_119"/>
  </w:style>
  <w:style w:type="paragraph" w:customStyle="1" w:styleId="PlaceholderAutotext120">
    <w:name w:val="PlaceholderAutotext_120"/>
  </w:style>
  <w:style w:type="paragraph" w:customStyle="1" w:styleId="PlaceholderAutotext122">
    <w:name w:val="PlaceholderAutotext_122"/>
  </w:style>
  <w:style w:type="paragraph" w:customStyle="1" w:styleId="PlaceholderAutotext581">
    <w:name w:val="PlaceholderAutotext_58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1">
    <w:name w:val="PlaceholderAutotext_67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582">
    <w:name w:val="PlaceholderAutotext_58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1">
    <w:name w:val="PlaceholderAutotext_62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0">
    <w:name w:val="PlaceholderAutotext_0"/>
    <w:pPr>
      <w:spacing w:before="320" w:after="0"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pPr>
      <w:spacing w:before="320" w:after="0"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11">
    <w:name w:val="PlaceholderAutotext_11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31">
    <w:name w:val="PlaceholderAutotext_531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32">
    <w:name w:val="PlaceholderAutotext_532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41">
    <w:name w:val="PlaceholderAutotext_541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51">
    <w:name w:val="PlaceholderAutotext_551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1">
    <w:name w:val="PlaceholderAutotext_561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1">
    <w:name w:val="PlaceholderAutotext_571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3">
    <w:name w:val="PlaceholderAutotext_583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2">
    <w:name w:val="PlaceholderAutotext_62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3">
    <w:name w:val="PlaceholderAutotext_663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2">
    <w:name w:val="PlaceholderAutotext_67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1">
    <w:name w:val="PlaceholderAutotext_71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2">
    <w:name w:val="PlaceholderAutotext_74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1">
    <w:name w:val="PlaceholderAutotext_751"/>
    <w:pPr>
      <w:spacing w:after="600" w:line="336" w:lineRule="auto"/>
    </w:pPr>
    <w:rPr>
      <w:rFonts w:eastAsiaTheme="minorHAnsi"/>
      <w:sz w:val="18"/>
    </w:rPr>
  </w:style>
  <w:style w:type="paragraph" w:customStyle="1" w:styleId="D400A103146049D59F7B2547362660B3">
    <w:name w:val="D400A103146049D59F7B2547362660B3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33">
    <w:name w:val="PlaceholderAutotext_533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D400A103146049D59F7B2547362660B31">
    <w:name w:val="D400A103146049D59F7B2547362660B31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52">
    <w:name w:val="PlaceholderAutotext_552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2">
    <w:name w:val="PlaceholderAutotext_562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2">
    <w:name w:val="PlaceholderAutotext_572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4">
    <w:name w:val="PlaceholderAutotext_584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3">
    <w:name w:val="PlaceholderAutotext_623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4">
    <w:name w:val="PlaceholderAutotext_664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3">
    <w:name w:val="PlaceholderAutotext_673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2">
    <w:name w:val="PlaceholderAutotext_71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3">
    <w:name w:val="PlaceholderAutotext_743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2">
    <w:name w:val="PlaceholderAutotext_752"/>
    <w:pPr>
      <w:spacing w:after="600" w:line="336" w:lineRule="auto"/>
    </w:pPr>
    <w:rPr>
      <w:rFonts w:eastAsiaTheme="minorHAnsi"/>
      <w:sz w:val="18"/>
    </w:rPr>
  </w:style>
  <w:style w:type="paragraph" w:customStyle="1" w:styleId="PlaceholderAutotext534">
    <w:name w:val="PlaceholderAutotext_534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53">
    <w:name w:val="PlaceholderAutotext_553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3">
    <w:name w:val="PlaceholderAutotext_563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3">
    <w:name w:val="PlaceholderAutotext_573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5">
    <w:name w:val="PlaceholderAutotext_585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4">
    <w:name w:val="PlaceholderAutotext_624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5">
    <w:name w:val="PlaceholderAutotext_665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4">
    <w:name w:val="PlaceholderAutotext_674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3">
    <w:name w:val="PlaceholderAutotext_713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4">
    <w:name w:val="PlaceholderAutotext_744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3">
    <w:name w:val="PlaceholderAutotext_753"/>
    <w:pPr>
      <w:spacing w:after="600" w:line="336" w:lineRule="auto"/>
    </w:pPr>
    <w:rPr>
      <w:rFonts w:eastAsiaTheme="minorHAnsi"/>
      <w:sz w:val="18"/>
    </w:rPr>
  </w:style>
  <w:style w:type="paragraph" w:customStyle="1" w:styleId="PlaceholderAutotext535">
    <w:name w:val="PlaceholderAutotext_535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54">
    <w:name w:val="PlaceholderAutotext_554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4">
    <w:name w:val="PlaceholderAutotext_564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4">
    <w:name w:val="PlaceholderAutotext_574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6">
    <w:name w:val="PlaceholderAutotext_586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5">
    <w:name w:val="PlaceholderAutotext_625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6">
    <w:name w:val="PlaceholderAutotext_666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5">
    <w:name w:val="PlaceholderAutotext_675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4">
    <w:name w:val="PlaceholderAutotext_714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5">
    <w:name w:val="PlaceholderAutotext_745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4">
    <w:name w:val="PlaceholderAutotext_754"/>
    <w:pPr>
      <w:spacing w:after="600" w:line="336" w:lineRule="auto"/>
    </w:pPr>
    <w:rPr>
      <w:rFonts w:eastAsiaTheme="minorHAnsi"/>
      <w:sz w:val="18"/>
    </w:rPr>
  </w:style>
  <w:style w:type="paragraph" w:customStyle="1" w:styleId="PlaceholderAutotext536">
    <w:name w:val="PlaceholderAutotext_536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55">
    <w:name w:val="PlaceholderAutotext_555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5">
    <w:name w:val="PlaceholderAutotext_565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5">
    <w:name w:val="PlaceholderAutotext_575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7">
    <w:name w:val="PlaceholderAutotext_587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6">
    <w:name w:val="PlaceholderAutotext_626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7">
    <w:name w:val="PlaceholderAutotext_667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6">
    <w:name w:val="PlaceholderAutotext_676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5">
    <w:name w:val="PlaceholderAutotext_715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6">
    <w:name w:val="PlaceholderAutotext_746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5">
    <w:name w:val="PlaceholderAutotext_755"/>
    <w:pPr>
      <w:spacing w:after="600" w:line="336" w:lineRule="auto"/>
    </w:pPr>
    <w:rPr>
      <w:rFonts w:eastAsiaTheme="minorHAnsi"/>
      <w:sz w:val="18"/>
    </w:rPr>
  </w:style>
  <w:style w:type="paragraph" w:customStyle="1" w:styleId="PlaceholderAutotext537">
    <w:name w:val="PlaceholderAutotext_537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56">
    <w:name w:val="PlaceholderAutotext_556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6">
    <w:name w:val="PlaceholderAutotext_566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6">
    <w:name w:val="PlaceholderAutotext_576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8">
    <w:name w:val="PlaceholderAutotext_58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7">
    <w:name w:val="PlaceholderAutotext_627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8">
    <w:name w:val="PlaceholderAutotext_66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7">
    <w:name w:val="PlaceholderAutotext_677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6">
    <w:name w:val="PlaceholderAutotext_716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7">
    <w:name w:val="PlaceholderAutotext_747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6">
    <w:name w:val="PlaceholderAutotext_756"/>
    <w:pPr>
      <w:spacing w:after="120" w:line="336" w:lineRule="auto"/>
    </w:pPr>
    <w:rPr>
      <w:rFonts w:eastAsiaTheme="minorHAnsi"/>
      <w:sz w:val="18"/>
    </w:rPr>
  </w:style>
  <w:style w:type="paragraph" w:customStyle="1" w:styleId="PlaceholderAutotext538">
    <w:name w:val="PlaceholderAutotext_538"/>
    <w:pPr>
      <w:spacing w:after="300" w:line="240" w:lineRule="auto"/>
      <w:contextualSpacing/>
    </w:pPr>
    <w:rPr>
      <w:rFonts w:eastAsiaTheme="minorHAnsi"/>
      <w:sz w:val="18"/>
    </w:rPr>
  </w:style>
  <w:style w:type="paragraph" w:customStyle="1" w:styleId="PlaceholderAutotext557">
    <w:name w:val="PlaceholderAutotext_557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67">
    <w:name w:val="PlaceholderAutotext_567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77">
    <w:name w:val="PlaceholderAutotext_577"/>
    <w:pPr>
      <w:spacing w:after="600" w:line="336" w:lineRule="auto"/>
      <w:contextualSpacing/>
    </w:pPr>
    <w:rPr>
      <w:rFonts w:eastAsiaTheme="minorHAnsi"/>
      <w:sz w:val="18"/>
    </w:rPr>
  </w:style>
  <w:style w:type="paragraph" w:customStyle="1" w:styleId="PlaceholderAutotext589">
    <w:name w:val="PlaceholderAutotext_589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28">
    <w:name w:val="PlaceholderAutotext_62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9">
    <w:name w:val="PlaceholderAutotext_669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78">
    <w:name w:val="PlaceholderAutotext_67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17">
    <w:name w:val="PlaceholderAutotext_717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8">
    <w:name w:val="PlaceholderAutotext_748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57">
    <w:name w:val="PlaceholderAutotext_757"/>
    <w:pPr>
      <w:spacing w:after="120" w:line="336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Meeting agenda</TPFriendlyName>
    <NumericId xmlns="c66daf58-3c46-4c48-8560-c485e881f7f9">-1</NumericId>
    <BusinessGroup xmlns="c66daf58-3c46-4c48-8560-c485e881f7f9" xsi:nil="true"/>
    <SourceTitle xmlns="c66daf58-3c46-4c48-8560-c485e881f7f9">Meeting agenda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88459</Value>
      <Value>441300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2009-06-17T13:46:16+00:00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TP010169557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42656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E13B0DBD-1F91-43A8-B180-439256AEAABB}"/>
</file>

<file path=customXml/itemProps2.xml><?xml version="1.0" encoding="utf-8"?>
<ds:datastoreItem xmlns:ds="http://schemas.openxmlformats.org/officeDocument/2006/customXml" ds:itemID="{5209D1B8-3988-43F7-B0ED-91DFF55FA826}"/>
</file>

<file path=customXml/itemProps3.xml><?xml version="1.0" encoding="utf-8"?>
<ds:datastoreItem xmlns:ds="http://schemas.openxmlformats.org/officeDocument/2006/customXml" ds:itemID="{4663BDBF-8A8A-4607-AFED-7F72C03E8411}"/>
</file>

<file path=docProps/app.xml><?xml version="1.0" encoding="utf-8"?>
<Properties xmlns="http://schemas.openxmlformats.org/officeDocument/2006/extended-properties" xmlns:vt="http://schemas.openxmlformats.org/officeDocument/2006/docPropsVTypes">
  <Template>Agenda_TP10169557.dotx</Template>
  <TotalTime>44</TotalTime>
  <Pages>1</Pages>
  <Words>102</Words>
  <Characters>628</Characters>
  <Application>Microsoft Office Word</Application>
  <DocSecurity>0</DocSecurity>
  <Lines>37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
	</vt:lpstr>
      <vt:lpstr>    &lt;[會議標題]&gt;</vt:lpstr>
      <vt:lpstr>    其他資訊：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4615700</vt:r8>
  </property>
</Properties>
</file>