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>
        <w:trPr>
          <w:trHeight w:val="26"/>
        </w:trPr>
        <w:tc>
          <w:tcPr>
            <w:tcW w:w="1607" w:type="dxa"/>
            <w:vAlign w:val="bottom"/>
          </w:tcPr>
          <w:p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alias w:val="Author"/>
              <w:id w:val="1159751"/>
              <w:placeholder>
                <w:docPart w:val="PlaceholderAutotext_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YourName"/>
                </w:pPr>
                <w:r>
                  <w:rPr>
                    <w:lang w:val="zh-TW"/>
                  </w:rPr>
                  <w:t>[您的姓名]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59762"/>
                <w:placeholder>
                  <w:docPart w:val="PlaceholderAutotext_1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 xml:space="preserve">[地址、縣市、省市郵遞區號] </w:t>
                </w:r>
              </w:sdtContent>
            </w:sdt>
            <w:r>
              <w:rPr>
                <w:rFonts w:ascii="Century Gothic" w:hAnsi="Century Gothic"/>
              </w:rPr>
              <w:rPr>
                <w:lang w:val="zh-TW"/>
              </w:rPr>
              <w:t>−</w:t>
            </w:r>
            <w:r>
              <w:rPr>
                <w:lang w:val="zh-TW"/>
              </w:rPr>
              <w:t xml:space="preserve"> </w:t>
            </w:r>
            <w:sdt>
              <w:sdtPr>
                <w:id w:val="1159771"/>
                <w:placeholder>
                  <w:docPart w:val="PlaceholderAutotext_2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[電話號碼]</w:t>
                </w:r>
              </w:sdtContent>
            </w:sdt>
            <w:r>
              <w:rPr>
                <w:lang w:val="zh-TW"/>
              </w:rPr>
              <w:t xml:space="preserve"> </w:t>
            </w:r>
            <w:r>
              <w:rPr>
                <w:rFonts w:ascii="Century Gothic" w:hAnsi="Century Gothic"/>
              </w:rPr>
              <w:rPr>
                <w:lang w:val="zh-TW"/>
              </w:rPr>
              <w:t>−</w:t>
            </w:r>
            <w:r>
              <w:rPr>
                <w:lang w:val="zh-TW"/>
              </w:rPr>
              <w:t xml:space="preserve"> </w:t>
            </w:r>
            <w:sdt>
              <w:sdtPr>
                <w:id w:val="1159782"/>
                <w:placeholder>
                  <w:docPart w:val="PlaceholderAutotext_3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[電子郵件]</w:t>
                </w:r>
              </w:sdtContent>
            </w:sdt>
          </w:p>
        </w:tc>
      </w:tr>
      <w:tr>
        <w:trPr>
          <w:trHeight w:hRule="exact" w:val="720"/>
        </w:trPr>
        <w:tc>
          <w:tcPr>
            <w:tcW w:w="1607" w:type="dxa"/>
          </w:tcPr>
          <w:p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/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rPr>
                <w:lang w:val="zh-TW"/>
              </w:rPr>
              <w:t>目標</w:t>
            </w:r>
          </w:p>
        </w:tc>
        <w:sdt>
          <w:sdtPr>
            <w:rPr>
              <w:rFonts w:asciiTheme="majorHAnsi" w:hAnsiTheme="majorHAnsi"/>
            </w:rPr>
            <w:id w:val="1159790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[說明您的職業生涯目標或理想工作。]</w:t>
                </w:r>
              </w:p>
            </w:tc>
          </w:sdtContent>
        </w:sdt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rPr>
                <w:lang w:val="zh-TW"/>
              </w:rPr>
              <w:t>經歷</w:t>
            </w:r>
          </w:p>
        </w:tc>
        <w:tc>
          <w:tcPr>
            <w:tcW w:w="7033" w:type="dxa"/>
          </w:tcPr>
          <w:sdt>
            <w:sdtPr>
              <w:id w:val="1159798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zh-TW"/>
                  </w:rPr>
                  <w:t>[職稱]</w:t>
                </w:r>
              </w:p>
            </w:sdtContent>
          </w:sdt>
          <w:p>
            <w:pPr>
              <w:pStyle w:val="ContactInformation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59806"/>
                <w:placeholder>
                  <w:docPart w:val="PlaceholderAutotext_6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[公司名稱]</w:t>
                </w:r>
              </w:sdtContent>
            </w:sdt>
            <w:r>
              <w:rPr>
                <w:rFonts w:asciiTheme="majorHAnsi" w:hAnsiTheme="majorHAnsi"/>
              </w:rPr>
              <w:rPr>
                <w:lang w:val="zh-TW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815"/>
                <w:placeholder>
                  <w:docPart w:val="PlaceholderAutotext_7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[縣市、省市]</w:t>
                </w:r>
              </w:sdtContent>
            </w:sdt>
          </w:p>
          <w:p>
            <w:pPr>
              <w:pStyle w:val="Dates"/>
            </w:pPr>
            <w:sdt>
              <w:sdtPr>
                <w:id w:val="278192188"/>
                <w:placeholder>
                  <w:docPart w:val="91263689258B4D388EED79B8BA7957C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</w:t>
            </w:r>
            <w:sdt>
              <w:sdtPr>
                <w:id w:val="278192191"/>
                <w:placeholder>
                  <w:docPart w:val="F80D493426934F2C9767D0074BA459D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  <w:r>
              <w:rPr>
                <w:lang w:val="zh-TW"/>
              </w:rPr>
              <w:t xml:space="preserve"> </w:t>
            </w:r>
          </w:p>
          <w:sdt>
            <w:sdtPr>
              <w:rPr>
                <w:rFonts w:asciiTheme="majorHAnsi" w:hAnsiTheme="majorHAnsi"/>
              </w:rPr>
              <w:id w:val="115985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2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</w:tc>
      </w:tr>
      <w:tr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864"/>
              <w:placeholder>
                <w:docPart w:val="PlaceholderAutotext_17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>
                  <w:rPr>
                    <w:lang w:val="zh-TW"/>
                  </w:rPr>
                  <w:t>[職稱]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866"/>
                <w:placeholder>
                  <w:docPart w:val="PlaceholderAutotext_22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867"/>
                <w:placeholder>
                  <w:docPart w:val="PlaceholderAutotext_24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[縣市、省市]</w:t>
                </w:r>
              </w:sdtContent>
            </w:sdt>
          </w:p>
          <w:p>
            <w:pPr>
              <w:pStyle w:val="Dates"/>
            </w:pPr>
            <w:sdt>
              <w:sdtPr>
                <w:id w:val="278192198"/>
                <w:placeholder>
                  <w:docPart w:val="23E5596352E74C2FB27C0E37ADCAE27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192200"/>
                <w:placeholder>
                  <w:docPart w:val="45435DED31BD4508B8D8F7FD48CED57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0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1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2"/>
              <w:placeholder>
                <w:docPart w:val="PlaceholderAutotext_3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</w:tc>
      </w:tr>
      <w:tr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29"/>
              <w:placeholder>
                <w:docPart w:val="PlaceholderAutotext_40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>
                  <w:rPr>
                    <w:lang w:val="zh-TW"/>
                  </w:rPr>
                  <w:t>[職稱]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1"/>
                <w:placeholder>
                  <w:docPart w:val="PlaceholderAutotext_43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3"/>
                <w:placeholder>
                  <w:docPart w:val="PlaceholderAutotext_46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[縣市、省市]</w:t>
                </w:r>
              </w:sdtContent>
            </w:sdt>
          </w:p>
          <w:p>
            <w:pPr>
              <w:pStyle w:val="Dates"/>
            </w:pPr>
            <w:sdt>
              <w:sdtPr>
                <w:id w:val="278192208"/>
                <w:placeholder>
                  <w:docPart w:val="01C3D75567E74EA09A1B9040C8A0D37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192210"/>
                <w:placeholder>
                  <w:docPart w:val="A360E8BD487A40CDAE4EAC213D364797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3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4"/>
              <w:placeholder>
                <w:docPart w:val="PlaceholderAutotext_3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5"/>
              <w:placeholder>
                <w:docPart w:val="PlaceholderAutotext_35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</w:tc>
      </w:tr>
      <w:tr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30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>
                  <w:rPr>
                    <w:lang w:val="zh-TW"/>
                  </w:rPr>
                  <w:t>[職稱]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2"/>
                <w:placeholder>
                  <w:docPart w:val="PlaceholderAutotext_44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4"/>
                <w:placeholder>
                  <w:docPart w:val="PlaceholderAutotext_47"/>
                </w:placeholder>
                <w:temporary/>
                <w:showingPlcHdr/>
              </w:sdtPr>
              <w:sdtContent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[縣市、省市]</w:t>
                </w:r>
              </w:sdtContent>
            </w:sdt>
          </w:p>
          <w:p>
            <w:pPr>
              <w:pStyle w:val="Dates"/>
            </w:pPr>
            <w:sdt>
              <w:sdtPr>
                <w:id w:val="278192216"/>
                <w:placeholder>
                  <w:docPart w:val="2091ADBD32B04ED68A90DC8577BCDF9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192218"/>
                <w:placeholder>
                  <w:docPart w:val="03FF9E13DD7A4AB692B0B2B7DB1BC24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6"/>
              <w:placeholder>
                <w:docPart w:val="PlaceholderAutotext_36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7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rPr>
                    <w:lang w:val="zh-TW"/>
                  </w:rPr>
                  <w:t>[工作職責/成就]</w:t>
                </w:r>
              </w:p>
            </w:sdtContent>
          </w:sdt>
          <w:sdt>
            <w:sdtPr>
              <w:id w:val="1159928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>
                  <w:rPr>
                    <w:lang w:val="zh-TW"/>
                  </w:rPr>
                  <w:t>[工作職責/成就]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rPr>
                <w:lang w:val="zh-TW"/>
              </w:rPr>
              <w:t>學歷</w:t>
            </w:r>
          </w:p>
        </w:tc>
        <w:tc>
          <w:tcPr>
            <w:tcW w:w="7033" w:type="dxa"/>
          </w:tcPr>
          <w:sdt>
            <w:sdtPr>
              <w:id w:val="1160130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zh-TW"/>
                  </w:rPr>
                  <w:t>[所獲得學位]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60138"/>
                <w:placeholder>
                  <w:docPart w:val="PlaceholderAutotext_53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[學校名稱]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id w:val="1160146"/>
                <w:placeholder>
                  <w:docPart w:val="PlaceholderAutotext_54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[縣市、省市]</w:t>
                </w:r>
              </w:sdtContent>
            </w:sdt>
          </w:p>
          <w:sdt>
            <w:sdtPr>
              <w:id w:val="278192224"/>
              <w:placeholder>
                <w:docPart w:val="4508BFBCBB15407682CB9511F326B2B6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"/>
                </w:pPr>
                <w:r>
                  <w:rPr>
                    <w:lang w:val="zh-TW"/>
                  </w:rPr>
                  <w:t>[畢業日期]</w:t>
                </w:r>
              </w:p>
            </w:sdtContent>
          </w:sdt>
          <w:sdt>
            <w:sdtPr>
              <w:id w:val="1160421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>
                  <w:rPr>
                    <w:lang w:val="zh-TW"/>
                  </w:rPr>
                  <w:t>[特殊的?項/成就或輔系學位]</w:t>
                </w:r>
              </w:p>
            </w:sdtContent>
          </w:sdt>
        </w:tc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rPr>
                <w:lang w:val="zh-TW"/>
              </w:rPr>
              <w:t>興趣</w:t>
            </w:r>
          </w:p>
        </w:tc>
        <w:sdt>
          <w:sdtPr>
            <w:id w:val="1160429"/>
            <w:placeholder>
              <w:docPart w:val="PlaceholderAutotext_59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</w:pPr>
                <w:r>
                  <w:rPr>
                    <w:lang w:val="zh-TW"/>
                  </w:rPr>
                  <w:t>[簡短地列出與您理想工作有關的興趣。]</w:t>
                </w:r>
              </w:p>
            </w:tc>
          </w:sdtContent>
        </w:sdt>
      </w:tr>
      <w:tr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rPr>
                <w:lang w:val="zh-TW"/>
              </w:rPr>
              <w:t>推薦人</w:t>
            </w:r>
          </w:p>
        </w:tc>
        <w:tc>
          <w:tcPr>
            <w:tcW w:w="7033" w:type="dxa"/>
          </w:tcPr>
          <w:p>
            <w:pPr>
              <w:pStyle w:val="BodyText"/>
            </w:pPr>
            <w:r>
              <w:rPr>
                <w:lang w:val="zh-TW"/>
              </w:rPr>
              <w:t>有推薦人資料備索。</w:t>
            </w:r>
          </w:p>
        </w:tc>
      </w:tr>
    </w:tbl>
    <w:p>
      <w:pPr>
        <w:pStyle w:val="BodyText"/>
      </w:pPr>
    </w:p>
    <w:sectPr>
      <w:footerReference w:type="default" r:id="rId7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  <w:p/>
    <w:p/>
    <w:p/>
    <w:p/>
    <w:p/>
    <w:p/>
    <w:p/>
  </w:endnote>
  <w:endnote w:type="continuationSeparator" w:id="1">
    <w:p>
      <w:r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[您的姓名]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[街道地址、縣市、國家、郵遞區號]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rPr>
              <w:lang w:val="zh-TW"/>
            </w:rP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[電話]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>
            <w:rPr>
              <w:lang w:val="zh-TW"/>
            </w:rPr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>
            <w:instrText>MACROBUTTON DoFieldClick [電子郵件]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  <w:p/>
    <w:p/>
    <w:p/>
    <w:p/>
    <w:p/>
    <w:p/>
    <w:p/>
  </w:footnote>
  <w:footnote w:type="continuationSeparator" w:id="1">
    <w:p>
      <w:r>
        <w:continuationSeparator/>
      </w:r>
    </w:p>
    <w:p/>
    <w:p/>
    <w:p/>
    <w:p/>
    <w:p/>
    <w:p/>
    <w:p/>
    <w:p/>
    <w:p/>
    <w:p/>
    <w:p/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0" w:unhideWhenUsed="off"/>
    <w:lsdException w:name="heading 2" w:semiHidden="off" w:uiPriority="1" w:unhideWhenUsed="off"/>
    <w:lsdException w:name="heading 3" w:semiHidden="off" w:uiPriority="1" w:unhideWhenUsed="off"/>
    <w:lsdException w:name="heading 4" w:uiPriority="1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header" w:uiPriority="0"/>
    <w:lsdException w:name="footer" w:uiPriority="0"/>
    <w:lsdException w:name="Title" w:uiPriority="4" w:qFormat="on"/>
    <w:lsdException w:name="Default Paragraph Font" w:uiPriority="0"/>
    <w:lsdException w:name="Body Text" w:uiPriority="0" w:qFormat="on"/>
    <w:lsdException w:name="Subtitle" w:uiPriority="5" w:qFormat="on"/>
    <w:lsdException w:name="Date" w:uiPriority="0"/>
    <w:lsdException w:name="Body Text 2" w:uiPriority="0"/>
    <w:lsdException w:name="Block Text" w:uiPriority="3" w:qFormat="on"/>
    <w:lsdException w:name="Strong" w:uiPriority="2" w:qFormat="on"/>
    <w:lsdException w:name="Emphasis" w:uiPriority="2" w:qFormat="on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off" w:uiPriority="0" w:unhideWhenUsed="off"/>
    <w:lsdException w:name="Table Theme" w:uiPriority="0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標題 1"/>
    <w:basedOn w:val="Normal"/>
    <w:next w:val="Normal"/>
    <w:link w:val="Heading1Char"/>
    <w:semiHidden/>
    <w:unhideWhenUsed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標題 2"/>
    <w:basedOn w:val="Normal"/>
    <w:next w:val="Normal"/>
    <w:link w:val="Heading2Char"/>
    <w:uiPriority w:val="1"/>
    <w:semiHidden/>
    <w:unhideWhenUsed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標題 3"/>
    <w:basedOn w:val="Normal"/>
    <w:next w:val="Normal"/>
    <w:link w:val="Heading3Char"/>
    <w:uiPriority w:val="1"/>
    <w:unhideWhenUsed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標題 4"/>
    <w:basedOn w:val="Normal"/>
    <w:next w:val="Normal"/>
    <w:link w:val="Heading4Char"/>
    <w:uiPriority w:val="1"/>
    <w:semiHidden/>
    <w:unhideWhenUsed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標題 1 字元"/>
    <w:basedOn w:val="DefaultParagraphFont"/>
    <w:link w:val="Heading1"/>
    <w:semiHidden/>
    <w:rPr>
      <w:rFonts w:asciiTheme="majorHAnsi" w:eastAsia="Times New Roman" w:hAnsiTheme="majorHAnsi" w:cs="Times New Roman"/>
      <w:b/>
      <w:sz w:val="16"/>
    </w:rPr>
  </w:style>
  <w:style w:type="paragraph" w:styleId="BodyText">
    <w:name w:val="本文"/>
    <w:basedOn w:val="Normal"/>
    <w:link w:val="BodyTextChar"/>
    <w:unhideWhenUsed/>
    <w:qFormat/>
    <w:pPr>
      <w:spacing w:after="120"/>
    </w:pPr>
    <w:rPr>
      <w:rFonts w:asciiTheme="minorHAnsi" w:hAnsiTheme="minorHAnsi"/>
    </w:rPr>
  </w:style>
  <w:style w:type="character" w:customStyle="1" w:styleId="BodyTextChar">
    <w:name w:val="本文字元"/>
    <w:basedOn w:val="DefaultParagraphFont"/>
    <w:link w:val="BodyText"/>
    <w:rPr>
      <w:sz w:val="16"/>
      <w:szCs w:val="24"/>
    </w:rPr>
  </w:style>
  <w:style w:type="paragraph" w:customStyle="1" w:styleId="BulletedList">
    <w:name w:val="項目符號清單"/>
    <w:basedOn w:val="BodyText"/>
    <w:semiHidden/>
    <w:unhideWhenUsed/>
    <w:qFormat/>
    <w:pPr>
      <w:numPr>
        <w:numId w:val="1"/>
      </w:numPr>
      <w:spacing w:after="80"/>
      <w:ind w:left="288" w:hanging="288"/>
    </w:pPr>
  </w:style>
  <w:style w:type="table" w:styleId="TableGrid">
    <w:name w:val="表格格線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您的姓名"/>
    <w:basedOn w:val="Normal"/>
    <w:qFormat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標題 3 字元"/>
    <w:basedOn w:val="DefaultParagraphFont"/>
    <w:link w:val="Heading3"/>
    <w:uiPriority w:val="1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標題 2 字元"/>
    <w:basedOn w:val="DefaultParagraphFont"/>
    <w:link w:val="Heading2"/>
    <w:uiPriority w:val="1"/>
    <w:semiHidden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標題 4 字元"/>
    <w:basedOn w:val="DefaultParagraphFont"/>
    <w:link w:val="Heading4"/>
    <w:uiPriority w:val="1"/>
    <w:semiHidden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連絡資訊"/>
    <w:basedOn w:val="Heading2"/>
    <w:qFormat/>
    <w:rPr>
      <w:rFonts w:asciiTheme="minorHAnsi" w:hAnsiTheme="minorHAnsi"/>
    </w:rPr>
  </w:style>
  <w:style w:type="paragraph" w:customStyle="1" w:styleId="ResumeHeading1">
    <w:name w:val="履歷表標題 1"/>
    <w:basedOn w:val="Heading3"/>
    <w:qFormat/>
    <w:pPr>
      <w:framePr w:hSpace="187" w:wrap="around" w:vAnchor="text" w:hAnchor="page" w:xAlign="center" w:y="1"/>
      <w:suppressOverlap/>
    </w:pPr>
  </w:style>
  <w:style w:type="paragraph" w:customStyle="1" w:styleId="JobTitle">
    <w:name w:val="工作職稱"/>
    <w:basedOn w:val="Heading4"/>
    <w:qFormat/>
    <w:pPr>
      <w:framePr w:hSpace="187" w:wrap="around" w:vAnchor="text" w:hAnchor="page" w:xAlign="center" w:y="1"/>
      <w:suppressOverlap/>
    </w:pPr>
  </w:style>
  <w:style w:type="paragraph" w:customStyle="1" w:styleId="Dates">
    <w:name w:val="日期"/>
    <w:basedOn w:val="Normal"/>
    <w:qFormat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註解方塊文字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B887D2-E49F-41B4-9DC0-4B09885F845C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D37EA8-4918-4E63-87AF-A10B298E6ECA}"/>
      </w:docPartPr>
      <w:docPartBody>
        <w:p>
          <w:pPr>
            <w:pStyle w:val="PlaceholderAutotext01"/>
          </w:pPr>
          <w:r>
            <w:rPr>
              <w:lang w:val="zh-TW"/>
            </w:rPr>
            <w:t>[您的姓名]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B0CDA-E15B-49CA-8A6B-148055C0E636}"/>
      </w:docPartPr>
      <w:docPartBody>
        <w:p>
          <w:r>
            <w:rPr>
              <w:lang w:val="zh-TW"/>
            </w:rPr>
            <w:t xml:space="preserve">[地址、縣市、省市郵遞區號] 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BE58C-FA2B-4037-A490-A324C7462131}"/>
      </w:docPartPr>
      <w:docPartBody>
        <w:p>
          <w:r>
            <w:rPr>
              <w:lang w:val="zh-TW"/>
            </w:rPr>
            <w:t>[電話號碼]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5F1F42-CBB4-465A-A990-1A76602FC5A0}"/>
      </w:docPartPr>
      <w:docPartBody>
        <w:p>
          <w:r>
            <w:rPr>
              <w:lang w:val="zh-TW"/>
            </w:rPr>
            <w:t>[電子郵件]</w:t>
          </w:r>
        </w:p>
      </w:docPartBody>
    </w:docPart>
    <w:docPart>
      <w:docPartPr>
        <w:name w:val="PlaceholderAutotext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D9EDE3-14AA-4826-B863-F0BE484E8AE5}"/>
      </w:docPartPr>
      <w:docPartBody>
        <w:p>
          <w:pPr>
            <w:pStyle w:val="PlaceholderAutotext45"/>
          </w:pPr>
          <w:r>
            <w:rPr>
              <w:rFonts w:asciiTheme="majorHAnsi" w:hAnsiTheme="majorHAnsi"/>
            </w:rPr>
            <w:rPr>
              <w:lang w:val="zh-TW"/>
            </w:rPr>
            <w:t>[說明您的職業生涯目標或理想工作。]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DED808-568B-47DB-91CE-3887D93A9BBF}"/>
      </w:docPartPr>
      <w:docPartBody>
        <w:p>
          <w:pPr>
            <w:pStyle w:val="PlaceholderAutotext51"/>
            <w:framePr w:wrap="around"/>
          </w:pPr>
          <w:r>
            <w:rPr>
              <w:lang w:val="zh-TW"/>
            </w:rPr>
            <w:t>[職稱]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937DB-EA8D-48A6-A438-2A6C60E049DD}"/>
      </w:docPartPr>
      <w:docPartBody>
        <w:p>
          <w:pPr>
            <w:pStyle w:val="PlaceholderAutotext63"/>
          </w:pPr>
          <w:r>
            <w:rPr>
              <w:rFonts w:asciiTheme="majorHAnsi" w:hAnsiTheme="majorHAnsi"/>
            </w:rPr>
            <w:rPr>
              <w:lang w:val="zh-TW"/>
            </w:rPr>
            <w:t>[公司名稱]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9599F8-D44D-40B7-B4FB-B0E5D3E9BFAA}"/>
      </w:docPartPr>
      <w:docPartBody>
        <w:p>
          <w:pPr>
            <w:pStyle w:val="PlaceholderAutotext73"/>
          </w:pPr>
          <w:r>
            <w:rPr>
              <w:rFonts w:asciiTheme="majorHAnsi" w:hAnsiTheme="majorHAnsi"/>
            </w:rPr>
            <w:rPr>
              <w:lang w:val="zh-TW"/>
            </w:rPr>
            <w:t>[縣市、省市]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70FFC-D638-4971-A24E-58BD644AD96E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AB04FF-C4C3-4E2D-976C-035C11D3812A}"/>
      </w:docPartPr>
      <w:docPartBody>
        <w:p>
          <w:pPr>
            <w:pStyle w:val="PlaceholderAutotext82"/>
          </w:pPr>
          <w:r>
            <w:rPr>
              <w:rFonts w:asciiTheme="majorHAnsi" w:hAnsiTheme="majorHAnsi"/>
            </w:rPr>
            <w:rPr>
              <w:lang w:val="zh-TW"/>
            </w:rPr>
            <w:t>[開始日期]</w:t>
          </w:r>
        </w:p>
      </w:docPartBody>
    </w:docPart>
    <w:docPart>
      <w:docPartPr>
        <w:name w:val="PlaceholderAutotext_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B9F4E-3CA9-4077-8830-D30EAF90A307}"/>
      </w:docPartPr>
      <w:docPartBody>
        <w:p>
          <w:pPr>
            <w:pStyle w:val="PlaceholderAutotext91"/>
          </w:pPr>
          <w:r>
            <w:rPr>
              <w:rFonts w:ascii="Century Gothic" w:hAnsi="Century Gothic"/>
            </w:rPr>
            <w:rPr>
              <w:lang w:val="zh-TW"/>
            </w:rPr>
            <w:t>[展示]</w:t>
          </w:r>
        </w:p>
      </w:docPartBody>
    </w:docPart>
    <w:docPart>
      <w:docPartPr>
        <w:name w:val="PlaceholderAutotext_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D0E94-4235-4137-8F57-7258133AA841}"/>
      </w:docPartPr>
      <w:docPartBody>
        <w:p>
          <w:pPr>
            <w:pStyle w:val="PlaceholderAutotext102"/>
          </w:pPr>
          <w:r>
            <w:rPr>
              <w:rFonts w:ascii="Century Gothic" w:hAnsi="Century Gothic"/>
            </w:rPr>
            <w:rPr>
              <w:lang w:val="zh-TW"/>
            </w:rPr>
            <w:t>[結束日期]</w:t>
          </w:r>
        </w:p>
      </w:docPartBody>
    </w:docPart>
    <w:docPart>
      <w:docPartPr>
        <w:name w:val="PlaceholderAutotext_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BECA1-FAD6-496A-81BD-949C61DE5A2B}"/>
      </w:docPartPr>
      <w:docPartBody>
        <w:p>
          <w:pPr>
            <w:pStyle w:val="PlaceholderAutotext113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BAEE2A-776F-4DEA-BC78-99BBE2BB208B}"/>
      </w:docPartPr>
      <w:docPartBody>
        <w:p>
          <w:pPr>
            <w:pStyle w:val="PlaceholderAutotext13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31384F-E304-4CFF-9DB0-21475D946D58}"/>
      </w:docPartPr>
      <w:docPartBody>
        <w:p>
          <w:pPr>
            <w:pStyle w:val="PlaceholderAutotext14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D2E517-B942-479F-9B10-8A2F9C0465D7}"/>
      </w:docPartPr>
      <w:docPartBody>
        <w:p>
          <w:pPr>
            <w:pStyle w:val="PlaceholderAutotext17"/>
          </w:pPr>
          <w:r>
            <w:rPr>
              <w:lang w:val="zh-TW"/>
            </w:rPr>
            <w:t>[職稱]</w:t>
          </w:r>
        </w:p>
      </w:docPartBody>
    </w:docPart>
    <w:docPart>
      <w:docPartPr>
        <w:name w:val="PlaceholderAutotext_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280CF8-1216-46AD-9384-B0836C6DF6C1}"/>
      </w:docPartPr>
      <w:docPartBody>
        <w:p>
          <w:pPr>
            <w:pStyle w:val="PlaceholderAutotext19"/>
          </w:pPr>
          <w:r>
            <w:rPr>
              <w:rFonts w:asciiTheme="majorHAnsi" w:hAnsiTheme="majorHAnsi"/>
            </w:rPr>
            <w:rPr>
              <w:lang w:val="zh-TW"/>
            </w:rPr>
            <w:t>[公司名稱]</w:t>
          </w:r>
        </w:p>
      </w:docPartBody>
    </w:docPart>
    <w:docPart>
      <w:docPartPr>
        <w:name w:val="PlaceholderAutotext_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6DFD31-C089-4613-BE59-709EB3731E38}"/>
      </w:docPartPr>
      <w:docPartBody>
        <w:p>
          <w:pPr>
            <w:pStyle w:val="PlaceholderAutotext222"/>
          </w:pPr>
          <w:r>
            <w:rPr>
              <w:rFonts w:asciiTheme="majorHAnsi" w:hAnsiTheme="majorHAnsi"/>
            </w:rPr>
            <w:rPr>
              <w:lang w:val="zh-TW"/>
            </w:rPr>
            <w:t>[公司名稱]</w:t>
          </w:r>
        </w:p>
      </w:docPartBody>
    </w:docPart>
    <w:docPart>
      <w:docPartPr>
        <w:name w:val="PlaceholderAutotext_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A739BD-F874-4222-8782-3FF8D84303C7}"/>
      </w:docPartPr>
      <w:docPartBody>
        <w:p>
          <w:pPr>
            <w:pStyle w:val="PlaceholderAutotext242"/>
          </w:pPr>
          <w:r>
            <w:rPr>
              <w:rFonts w:asciiTheme="majorHAnsi" w:hAnsiTheme="majorHAnsi"/>
            </w:rPr>
            <w:rPr>
              <w:lang w:val="zh-TW"/>
            </w:rPr>
            <w:t>[縣市、省市]</w:t>
          </w:r>
        </w:p>
      </w:docPartBody>
    </w:docPart>
    <w:docPart>
      <w:docPartPr>
        <w:name w:val="PlaceholderAutotext_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EEF074-A142-4C1A-833E-40A987ECE236}"/>
      </w:docPartPr>
      <w:docPartBody>
        <w:p>
          <w:pPr>
            <w:pStyle w:val="PlaceholderAutotext251"/>
          </w:pPr>
          <w:r>
            <w:rPr>
              <w:lang w:val="zh-TW"/>
            </w:rPr>
            <w:t>[開始日期]</w:t>
          </w:r>
        </w:p>
      </w:docPartBody>
    </w:docPart>
    <w:docPart>
      <w:docPartPr>
        <w:name w:val="PlaceholderAutotext_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2C429-3045-402A-9A51-A8C8CF851F0B}"/>
      </w:docPartPr>
      <w:docPartBody>
        <w:p>
          <w:pPr>
            <w:pStyle w:val="PlaceholderAutotext262"/>
          </w:pPr>
          <w:r>
            <w:rPr>
              <w:rFonts w:ascii="Century Gothic" w:hAnsi="Century Gothic"/>
            </w:rPr>
            <w:rPr>
              <w:lang w:val="zh-TW"/>
            </w:rPr>
            <w:t>[結束日期]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EE73BD-E956-49C8-ACA1-F318C9F886AB}"/>
      </w:docPartPr>
      <w:docPartBody>
        <w:p>
          <w:pPr>
            <w:pStyle w:val="PlaceholderAutotext29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A19695-C5BD-413B-9F31-9657AD6A6EDE}"/>
      </w:docPartPr>
      <w:docPartBody>
        <w:p>
          <w:pPr>
            <w:pStyle w:val="PlaceholderAutotext30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3DB4F5-F9CF-477E-A303-001F7D0C2B76}"/>
      </w:docPartPr>
      <w:docPartBody>
        <w:p>
          <w:pPr>
            <w:pStyle w:val="PlaceholderAutotext31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378BCD-F396-4AC4-817E-AB48A57AA8DB}"/>
      </w:docPartPr>
      <w:docPartBody>
        <w:p>
          <w:pPr>
            <w:pStyle w:val="PlaceholderAutotext33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F88A04-16ED-479C-9B72-5FB0D7AE0B13}"/>
      </w:docPartPr>
      <w:docPartBody>
        <w:p>
          <w:pPr>
            <w:pStyle w:val="PlaceholderAutotext34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E941C6-9DCD-4D3C-9A31-8C7D07B2BEEB}"/>
      </w:docPartPr>
      <w:docPartBody>
        <w:p>
          <w:pPr>
            <w:pStyle w:val="PlaceholderAutotext35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4CB7C-C19F-415E-B6AF-58B62861004E}"/>
      </w:docPartPr>
      <w:docPartBody>
        <w:p>
          <w:pPr>
            <w:pStyle w:val="PlaceholderAutotext36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75C352-1BF5-49A0-BF1D-8668D82A9B84}"/>
      </w:docPartPr>
      <w:docPartBody>
        <w:p>
          <w:pPr>
            <w:pStyle w:val="PlaceholderAutotext372"/>
          </w:pPr>
          <w:r>
            <w:rPr>
              <w:rFonts w:asciiTheme="majorHAnsi" w:hAnsiTheme="majorHAnsi"/>
            </w:rPr>
            <w:rPr>
              <w:lang w:val="zh-TW"/>
            </w:rPr>
            <w:t>[工作職責/成就]</w:t>
          </w:r>
        </w:p>
      </w:docPartBody>
    </w:docPart>
    <w:docPart>
      <w:docPartPr>
        <w:name w:val="PlaceholderAutotext_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58C591-F15D-485C-BACD-E7250313B51D}"/>
      </w:docPartPr>
      <w:docPartBody>
        <w:p>
          <w:pPr>
            <w:pStyle w:val="PlaceholderAutotext38"/>
          </w:pPr>
          <w:r>
            <w:rPr>
              <w:lang w:val="zh-TW"/>
            </w:rPr>
            <w:t>[工作職責/成就]</w:t>
          </w:r>
        </w:p>
      </w:docPartBody>
    </w:docPart>
    <w:docPart>
      <w:docPartPr>
        <w:name w:val="PlaceholderAutotext_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60174F-099F-4BAE-AB9D-01559E38D8F7}"/>
      </w:docPartPr>
      <w:docPartBody>
        <w:p>
          <w:pPr>
            <w:pStyle w:val="PlaceholderAutotext40"/>
          </w:pPr>
          <w:r>
            <w:rPr>
              <w:lang w:val="zh-TW"/>
            </w:rPr>
            <w:t>[職稱]</w:t>
          </w:r>
        </w:p>
      </w:docPartBody>
    </w:docPart>
    <w:docPart>
      <w:docPartPr>
        <w:name w:val="PlaceholderAutotext_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78E0F-393F-464B-BC47-9223BEBD9A14}"/>
      </w:docPartPr>
      <w:docPartBody>
        <w:p>
          <w:pPr>
            <w:pStyle w:val="PlaceholderAutotext411"/>
          </w:pPr>
          <w:r>
            <w:rPr>
              <w:lang w:val="zh-TW"/>
            </w:rPr>
            <w:t>[職稱]</w:t>
          </w:r>
        </w:p>
      </w:docPartBody>
    </w:docPart>
    <w:docPart>
      <w:docPartPr>
        <w:name w:val="PlaceholderAutotext_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96D6FD-B4E1-4145-AA1B-566F533D2B12}"/>
      </w:docPartPr>
      <w:docPartBody>
        <w:p>
          <w:pPr>
            <w:pStyle w:val="PlaceholderAutotext432"/>
          </w:pPr>
          <w:r>
            <w:rPr>
              <w:rFonts w:asciiTheme="majorHAnsi" w:hAnsiTheme="majorHAnsi"/>
            </w:rPr>
            <w:rPr>
              <w:lang w:val="zh-TW"/>
            </w:rPr>
            <w:t>[公司名稱]</w:t>
          </w:r>
        </w:p>
      </w:docPartBody>
    </w:docPart>
    <w:docPart>
      <w:docPartPr>
        <w:name w:val="PlaceholderAutotext_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D99E83-1830-4FC2-B0BD-35DB9E627FB0}"/>
      </w:docPartPr>
      <w:docPartBody>
        <w:p>
          <w:pPr>
            <w:pStyle w:val="PlaceholderAutotext442"/>
          </w:pPr>
          <w:r>
            <w:rPr>
              <w:rFonts w:asciiTheme="majorHAnsi" w:hAnsiTheme="majorHAnsi"/>
            </w:rPr>
            <w:rPr>
              <w:lang w:val="zh-TW"/>
            </w:rPr>
            <w:t>[公司名稱]</w:t>
          </w:r>
        </w:p>
      </w:docPartBody>
    </w:docPart>
    <w:docPart>
      <w:docPartPr>
        <w:name w:val="PlaceholderAutotext_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C736F5-A7EC-43D0-9724-695134F9BAD4}"/>
      </w:docPartPr>
      <w:docPartBody>
        <w:p>
          <w:pPr>
            <w:pStyle w:val="PlaceholderAutotext462"/>
          </w:pPr>
          <w:r>
            <w:rPr>
              <w:rFonts w:asciiTheme="majorHAnsi" w:hAnsiTheme="majorHAnsi"/>
            </w:rPr>
            <w:rPr>
              <w:lang w:val="zh-TW"/>
            </w:rPr>
            <w:t>[縣市、省市]</w:t>
          </w:r>
        </w:p>
      </w:docPartBody>
    </w:docPart>
    <w:docPart>
      <w:docPartPr>
        <w:name w:val="PlaceholderAutotext_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6AF625-3FBA-4BCD-9E14-C6B5363CD1CE}"/>
      </w:docPartPr>
      <w:docPartBody>
        <w:p>
          <w:pPr>
            <w:pStyle w:val="PlaceholderAutotext472"/>
          </w:pPr>
          <w:r>
            <w:rPr>
              <w:rFonts w:asciiTheme="majorHAnsi" w:hAnsiTheme="majorHAnsi"/>
            </w:rPr>
            <w:rPr>
              <w:lang w:val="zh-TW"/>
            </w:rPr>
            <w:t>[縣市、省市]</w:t>
          </w:r>
        </w:p>
      </w:docPartBody>
    </w:docPart>
    <w:docPart>
      <w:docPartPr>
        <w:name w:val="PlaceholderAutotext_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349E28-1943-4BF5-B146-374D8C0A0CB4}"/>
      </w:docPartPr>
      <w:docPartBody>
        <w:p>
          <w:pPr>
            <w:pStyle w:val="PlaceholderAutotext481"/>
          </w:pPr>
          <w:r>
            <w:rPr>
              <w:lang w:val="zh-TW"/>
            </w:rPr>
            <w:t>[開始日期]</w:t>
          </w:r>
        </w:p>
      </w:docPartBody>
    </w:docPart>
    <w:docPart>
      <w:docPartPr>
        <w:name w:val="PlaceholderAutotext_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5A43A8-9089-4EDA-ACB1-EB9F79E8D4EA}"/>
      </w:docPartPr>
      <w:docPartBody>
        <w:p>
          <w:pPr>
            <w:pStyle w:val="PlaceholderAutotext492"/>
          </w:pPr>
          <w:r>
            <w:rPr>
              <w:rFonts w:ascii="Century Gothic" w:hAnsi="Century Gothic"/>
            </w:rPr>
            <w:rPr>
              <w:lang w:val="zh-TW"/>
            </w:rPr>
            <w:t>[結束日期]</w:t>
          </w:r>
        </w:p>
      </w:docPartBody>
    </w:docPart>
    <w:docPart>
      <w:docPartPr>
        <w:name w:val="PlaceholderAutotext_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0789B3-05FF-4D24-96FA-B1D70D24C343}"/>
      </w:docPartPr>
      <w:docPartBody>
        <w:p>
          <w:pPr>
            <w:pStyle w:val="PlaceholderAutotext501"/>
          </w:pPr>
          <w:r>
            <w:rPr>
              <w:lang w:val="zh-TW"/>
            </w:rPr>
            <w:t>[開始日期]</w:t>
          </w:r>
        </w:p>
      </w:docPartBody>
    </w:docPart>
    <w:docPart>
      <w:docPartPr>
        <w:name w:val="PlaceholderAutotext_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791A63-5E5C-4AAD-94A8-E32EF7539C99}"/>
      </w:docPartPr>
      <w:docPartBody>
        <w:p>
          <w:pPr>
            <w:pStyle w:val="PlaceholderAutotext513"/>
          </w:pPr>
          <w:r>
            <w:rPr>
              <w:rFonts w:ascii="Century Gothic" w:hAnsi="Century Gothic"/>
            </w:rPr>
            <w:rPr>
              <w:lang w:val="zh-TW"/>
            </w:rPr>
            <w:t>[結束日期]</w:t>
          </w:r>
        </w:p>
      </w:docPartBody>
    </w:docPart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E80AA-1B9A-4C62-A82F-148C925FF506}"/>
      </w:docPartPr>
      <w:docPartBody>
        <w:p>
          <w:pPr>
            <w:pStyle w:val="PlaceholderAutotext521"/>
            <w:framePr w:wrap="around"/>
          </w:pPr>
          <w:r>
            <w:rPr>
              <w:lang w:val="zh-TW"/>
            </w:rPr>
            <w:t>[所獲得學位]</w:t>
          </w:r>
        </w:p>
      </w:docPartBody>
    </w:docPart>
    <w:docPart>
      <w:docPartPr>
        <w:name w:val="PlaceholderAutotext_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C020F5-7212-475D-9168-891880002689}"/>
      </w:docPartPr>
      <w:docPartBody>
        <w:p>
          <w:r>
            <w:rPr>
              <w:lang w:val="zh-TW"/>
            </w:rPr>
            <w:t>[學校名稱]</w:t>
          </w:r>
        </w:p>
      </w:docPartBody>
    </w:docPart>
    <w:docPart>
      <w:docPartPr>
        <w:name w:val="PlaceholderAutotext_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1E9E6E-9648-4772-84DF-9DBB8E025BD7}"/>
      </w:docPartPr>
      <w:docPartBody>
        <w:p>
          <w:r>
            <w:rPr>
              <w:lang w:val="zh-TW"/>
            </w:rPr>
            <w:t>[縣市、省市]</w:t>
          </w:r>
        </w:p>
      </w:docPartBody>
    </w:docPart>
    <w:docPart>
      <w:docPartPr>
        <w:name w:val="PlaceholderAutotext_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27C8E3-9058-45E6-BEF1-E93EDBF65059}"/>
      </w:docPartPr>
      <w:docPartBody>
        <w:p>
          <w:pPr>
            <w:pStyle w:val="PlaceholderAutotext551"/>
          </w:pPr>
          <w:r>
            <w:rPr>
              <w:lang w:val="zh-TW"/>
            </w:rPr>
            <w:t>[開始日期]</w:t>
          </w:r>
        </w:p>
      </w:docPartBody>
    </w:docPart>
    <w:docPart>
      <w:docPartPr>
        <w:name w:val="PlaceholderAutotext_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0E855D-65DA-46EC-9F4B-09394867E487}"/>
      </w:docPartPr>
      <w:docPartBody>
        <w:p>
          <w:pPr>
            <w:pStyle w:val="PlaceholderAutotext56"/>
          </w:pPr>
          <w:r>
            <w:rPr>
              <w:rFonts w:ascii="Century Gothic" w:hAnsi="Century Gothic"/>
            </w:rPr>
            <w:rPr>
              <w:lang w:val="zh-TW"/>
            </w:rPr>
            <w:t>[挑選年份]</w:t>
          </w:r>
        </w:p>
      </w:docPartBody>
    </w:docPart>
    <w:docPart>
      <w:docPartPr>
        <w:name w:val="PlaceholderAutotext_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9E22A0-0125-4665-AC98-3D4D8CE39B98}"/>
      </w:docPartPr>
      <w:docPartBody>
        <w:p>
          <w:pPr>
            <w:pStyle w:val="PlaceholderAutotext571"/>
          </w:pPr>
          <w:r>
            <w:rPr>
              <w:lang w:val="zh-TW"/>
            </w:rPr>
            <w:t>[畢業日期]</w:t>
          </w:r>
        </w:p>
      </w:docPartBody>
    </w:docPart>
    <w:docPart>
      <w:docPartPr>
        <w:name w:val="PlaceholderAutotext_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5E6B8-4B58-4686-AA30-500703CE47EE}"/>
      </w:docPartPr>
      <w:docPartBody>
        <w:p>
          <w:pPr>
            <w:pStyle w:val="PlaceholderAutotext581"/>
          </w:pPr>
          <w:r>
            <w:rPr>
              <w:lang w:val="zh-TW"/>
            </w:rPr>
            <w:t>[特殊的?項/成就或輔系學位]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E6302-54CE-4502-9071-CED30AD29DC5}"/>
      </w:docPartPr>
      <w:docPartBody>
        <w:p>
          <w:pPr>
            <w:pStyle w:val="PlaceholderAutotext591"/>
          </w:pPr>
          <w:r>
            <w:rPr>
              <w:lang w:val="zh-TW"/>
            </w:rPr>
            <w:t>[簡短地列出與您理想工作有關的興趣。]</w:t>
          </w:r>
        </w:p>
      </w:docPartBody>
    </w:docPart>
    <w:docPart>
      <w:docPartPr>
        <w:name w:val="91263689258B4D388EED79B8BA7957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EF3DBE-AB18-4DFA-AC9F-E09659A9A584}"/>
      </w:docPartPr>
      <w:docPartBody>
        <w:p>
          <w:pPr>
            <w:pStyle w:val="91263689258B4D388EED79B8BA7957C3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F80D493426934F2C9767D0074BA459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BC3557-0555-4C1A-9BE1-AF3995E943F0}"/>
      </w:docPartPr>
      <w:docPartBody>
        <w:p>
          <w:pPr>
            <w:pStyle w:val="F80D493426934F2C9767D0074BA459D9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23E5596352E74C2FB27C0E37ADCAE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6E4DC5-D23E-4C0A-85FF-131C531EDF75}"/>
      </w:docPartPr>
      <w:docPartBody>
        <w:p>
          <w:pPr>
            <w:pStyle w:val="23E5596352E74C2FB27C0E37ADCAE275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45435DED31BD4508B8D8F7FD48CED5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6E4FF4-051F-4151-AA02-3DCC99C289C2}"/>
      </w:docPartPr>
      <w:docPartBody>
        <w:p>
          <w:pPr>
            <w:pStyle w:val="45435DED31BD4508B8D8F7FD48CED57F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01C3D75567E74EA09A1B9040C8A0D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527703-8A90-4207-9E68-E0AD4507E51D}"/>
      </w:docPartPr>
      <w:docPartBody>
        <w:p>
          <w:pPr>
            <w:pStyle w:val="01C3D75567E74EA09A1B9040C8A0D37D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A360E8BD487A40CDAE4EAC213D3647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4DD0C-5860-4D8B-B4D1-89D55DAACD3F}"/>
      </w:docPartPr>
      <w:docPartBody>
        <w:p>
          <w:pPr>
            <w:pStyle w:val="A360E8BD487A40CDAE4EAC213D364797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2091ADBD32B04ED68A90DC8577BCDF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7FC77F-0DA2-4403-A46D-958B2E913FEE}"/>
      </w:docPartPr>
      <w:docPartBody>
        <w:p>
          <w:pPr>
            <w:pStyle w:val="2091ADBD32B04ED68A90DC8577BCDF98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03FF9E13DD7A4AB692B0B2B7DB1BC2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E3578-D387-4BD9-8818-09508E435B36}"/>
      </w:docPartPr>
      <w:docPartBody>
        <w:p>
          <w:pPr>
            <w:pStyle w:val="03FF9E13DD7A4AB692B0B2B7DB1BC241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4508BFBCBB15407682CB9511F326B2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E0319-FF31-45C7-A398-2D012EE1A577}"/>
      </w:docPartPr>
      <w:docPartBody>
        <w:p>
          <w:pPr>
            <w:pStyle w:val="4508BFBCBB15407682CB9511F326B2B6"/>
          </w:pPr>
          <w:r>
            <w:rPr>
              <w:rStyle w:val="PlaceholderText"/>
            </w:rPr>
            <w:rPr>
              <w:lang w:val="zh-TW"/>
            </w:rPr>
            <w:t>[畢業日期]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markup="0" w:comments="0" w:insDel="0" w:formatting="0"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Revision" w:uiPriority="0" w:unhideWhenUsed="off"/>
    <w:lsdException w:name="List Paragraph" w:semiHidden="off" w:uiPriority="29" w:unhideWhenUsed="off" w:qFormat="on"/>
    <w:lsdException w:name="Quote" w:semiHidden="off" w:uiPriority="2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01">
    <w:name w:val="PlaceholderAutotext_01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4">
    <w:name w:val="PlaceholderAutotext_4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1">
    <w:name w:val="PlaceholderAutotext_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">
    <w:name w:val="PlaceholderAutotext_5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1">
    <w:name w:val="PlaceholderAutotext_51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6">
    <w:name w:val="PlaceholderAutotext_6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61">
    <w:name w:val="PlaceholderAutotext_6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">
    <w:name w:val="PlaceholderAutotext_7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1">
    <w:name w:val="PlaceholderAutotext_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">
    <w:name w:val="PlaceholderAutotext_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81">
    <w:name w:val="PlaceholderAutotext_8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">
    <w:name w:val="PlaceholderAutotext_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1">
    <w:name w:val="PlaceholderAutotext_9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">
    <w:name w:val="PlaceholderAutotext_10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1">
    <w:name w:val="PlaceholderAutotext_10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">
    <w:name w:val="PlaceholderAutotext_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11">
    <w:name w:val="PlaceholderAutotext_1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9">
    <w:name w:val="PlaceholderAutotext_19"/>
  </w:style>
  <w:style w:type="paragraph" w:customStyle="1" w:styleId="PlaceholderAutotext22">
    <w:name w:val="PlaceholderAutotext_22"/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51">
    <w:name w:val="PlaceholderAutotext_25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">
    <w:name w:val="PlaceholderAutotext_26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1">
    <w:name w:val="PlaceholderAutotext_26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paragraph" w:customStyle="1" w:styleId="PlaceholderAutotext35">
    <w:name w:val="PlaceholderAutotext_35"/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0">
    <w:name w:val="PlaceholderAutotext_40"/>
  </w:style>
  <w:style w:type="paragraph" w:customStyle="1" w:styleId="PlaceholderAutotext411">
    <w:name w:val="PlaceholderAutotext_411"/>
  </w:style>
  <w:style w:type="paragraph" w:customStyle="1" w:styleId="PlaceholderAutotext43">
    <w:name w:val="PlaceholderAutotext_43"/>
  </w:style>
  <w:style w:type="paragraph" w:customStyle="1" w:styleId="PlaceholderAutotext44">
    <w:name w:val="PlaceholderAutotext_44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8">
    <w:name w:val="PlaceholderAutotext_4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81">
    <w:name w:val="PlaceholderAutotext_48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">
    <w:name w:val="PlaceholderAutotext_4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1">
    <w:name w:val="PlaceholderAutotext_49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">
    <w:name w:val="PlaceholderAutotext_50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1">
    <w:name w:val="PlaceholderAutotext_50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1">
    <w:name w:val="PlaceholderAutotext_51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2">
    <w:name w:val="PlaceholderAutotext_51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2">
    <w:name w:val="PlaceholderAutotext_52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21">
    <w:name w:val="PlaceholderAutotext_521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5">
    <w:name w:val="PlaceholderAutotext_5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51">
    <w:name w:val="PlaceholderAutotext_55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6">
    <w:name w:val="PlaceholderAutotext_56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7">
    <w:name w:val="PlaceholderAutotext_57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71">
    <w:name w:val="PlaceholderAutotext_5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8">
    <w:name w:val="PlaceholderAutotext_58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81">
    <w:name w:val="PlaceholderAutotext_58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">
    <w:name w:val="PlaceholderAutotext_59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1">
    <w:name w:val="PlaceholderAutotext_59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2">
    <w:name w:val="PlaceholderAutotext_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2">
    <w:name w:val="PlaceholderAutotext_6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2">
    <w:name w:val="PlaceholderAutotext_7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2">
    <w:name w:val="PlaceholderAutotext_8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2">
    <w:name w:val="PlaceholderAutotext_10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2">
    <w:name w:val="PlaceholderAutotext_11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1">
    <w:name w:val="PlaceholderAutotext_13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1">
    <w:name w:val="PlaceholderAutotext_1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1">
    <w:name w:val="PlaceholderAutotext_22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1">
    <w:name w:val="PlaceholderAutotext_24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62">
    <w:name w:val="PlaceholderAutotext_26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1">
    <w:name w:val="PlaceholderAutotext_29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1">
    <w:name w:val="PlaceholderAutotext_30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1">
    <w:name w:val="PlaceholderAutotext_31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1">
    <w:name w:val="PlaceholderAutotext_43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1">
    <w:name w:val="PlaceholderAutotext_46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92">
    <w:name w:val="PlaceholderAutotext_492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1">
    <w:name w:val="PlaceholderAutotext_33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1">
    <w:name w:val="PlaceholderAutotext_34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1">
    <w:name w:val="PlaceholderAutotext_35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1">
    <w:name w:val="PlaceholderAutotext_44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1">
    <w:name w:val="PlaceholderAutotext_471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13">
    <w:name w:val="PlaceholderAutotext_513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1">
    <w:name w:val="PlaceholderAutotext_36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1">
    <w:name w:val="PlaceholderAutotext_371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5">
    <w:name w:val="PlaceholderAutotext_45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3">
    <w:name w:val="PlaceholderAutotext_63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3">
    <w:name w:val="PlaceholderAutotext_73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91263689258B4D388EED79B8BA7957C3">
    <w:name w:val="91263689258B4D388EED79B8BA7957C3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F80D493426934F2C9767D0074BA459D9">
    <w:name w:val="F80D493426934F2C9767D0074BA459D9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3">
    <w:name w:val="PlaceholderAutotext_113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2">
    <w:name w:val="PlaceholderAutotext_13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2">
    <w:name w:val="PlaceholderAutotext_1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2">
    <w:name w:val="PlaceholderAutotext_22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2">
    <w:name w:val="PlaceholderAutotext_24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3E5596352E74C2FB27C0E37ADCAE275">
    <w:name w:val="23E5596352E74C2FB27C0E37ADCAE275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45435DED31BD4508B8D8F7FD48CED57F">
    <w:name w:val="45435DED31BD4508B8D8F7FD48CED57F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2">
    <w:name w:val="PlaceholderAutotext_29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2">
    <w:name w:val="PlaceholderAutotext_30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2">
    <w:name w:val="PlaceholderAutotext_31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2">
    <w:name w:val="PlaceholderAutotext_43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2">
    <w:name w:val="PlaceholderAutotext_46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01C3D75567E74EA09A1B9040C8A0D37D">
    <w:name w:val="01C3D75567E74EA09A1B9040C8A0D37D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A360E8BD487A40CDAE4EAC213D364797">
    <w:name w:val="A360E8BD487A40CDAE4EAC213D364797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2">
    <w:name w:val="PlaceholderAutotext_33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2">
    <w:name w:val="PlaceholderAutotext_34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2">
    <w:name w:val="PlaceholderAutotext_35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2">
    <w:name w:val="PlaceholderAutotext_44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2">
    <w:name w:val="PlaceholderAutotext_472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091ADBD32B04ED68A90DC8577BCDF98">
    <w:name w:val="2091ADBD32B04ED68A90DC8577BCDF98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03FF9E13DD7A4AB692B0B2B7DB1BC241">
    <w:name w:val="03FF9E13DD7A4AB692B0B2B7DB1BC241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2">
    <w:name w:val="PlaceholderAutotext_36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2">
    <w:name w:val="PlaceholderAutotext_372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4508BFBCBB15407682CB9511F326B2B6">
    <w:name w:val="4508BFBCBB15407682CB9511F326B2B6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 xfr1="moreMidClr" xfr2="moreMidClr"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Chronological resume (Minimalist design)</TPFriendlyName>
    <NumericId xmlns="c66daf58-3c46-4c48-8560-c485e881f7f9">-1</NumericId>
    <BusinessGroup xmlns="c66daf58-3c46-4c48-8560-c485e881f7f9" xsi:nil="true"/>
    <SourceTitle xmlns="c66daf58-3c46-4c48-8560-c485e881f7f9">Chronological resume (Minimalist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88327</Value>
      <Value>440680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2009-06-17T13:40:36+00:00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TP010072681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42298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4E009131-462A-4C1A-99B3-900F77AD1547}"/>
</file>

<file path=customXml/itemProps2.xml><?xml version="1.0" encoding="utf-8"?>
<ds:datastoreItem xmlns:ds="http://schemas.openxmlformats.org/officeDocument/2006/customXml" ds:itemID="{E34406D3-2464-4605-8887-3D8D03E0A5E6}"/>
</file>

<file path=customXml/itemProps3.xml><?xml version="1.0" encoding="utf-8"?>
<ds:datastoreItem xmlns:ds="http://schemas.openxmlformats.org/officeDocument/2006/customXml" ds:itemID="{AD04105D-56D8-4F93-99FD-2D2C06FF0CAF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4603400</vt:r8>
  </property>
</Properties>
</file>