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C" w:rsidRDefault="00B31BCC" w:rsidP="00B31BCC">
      <w:pPr>
        <w:jc w:val="center"/>
      </w:pPr>
    </w:p>
    <w:p w:rsidR="00122A50" w:rsidRDefault="00122A50"/>
    <w:p w:rsidR="00122A50" w:rsidRDefault="00E572F3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B003A78" wp14:editId="72CFC1BE">
                <wp:simplePos x="0" y="0"/>
                <wp:positionH relativeFrom="column">
                  <wp:posOffset>1363980</wp:posOffset>
                </wp:positionH>
                <wp:positionV relativeFrom="paragraph">
                  <wp:posOffset>471662</wp:posOffset>
                </wp:positionV>
                <wp:extent cx="7551420" cy="515239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5152390"/>
                          <a:chOff x="0" y="0"/>
                          <a:chExt cx="7551868" cy="5152913"/>
                        </a:xfrm>
                      </wpg:grpSpPr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7" t="30303"/>
                          <a:stretch/>
                        </pic:blipFill>
                        <pic:spPr bwMode="auto">
                          <a:xfrm>
                            <a:off x="0" y="0"/>
                            <a:ext cx="537882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860611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2022437"/>
                            <a:ext cx="537882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3173505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1" b="15152"/>
                          <a:stretch/>
                        </pic:blipFill>
                        <pic:spPr bwMode="auto">
                          <a:xfrm>
                            <a:off x="0" y="4324574"/>
                            <a:ext cx="537882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77732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77732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1753497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图片 1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1753497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图片 1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284001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图片 10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图片 10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图片 10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图片 1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284001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393729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图片 1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图片 1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393729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5013064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图片 1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图片 1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图片 1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图片 1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5013064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图片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099586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图片 1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图片 1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图片 1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图片 1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088828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图片 1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415" r="61917"/>
                          <a:stretch/>
                        </pic:blipFill>
                        <pic:spPr bwMode="auto">
                          <a:xfrm>
                            <a:off x="7186108" y="0"/>
                            <a:ext cx="36576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图片 1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917"/>
                          <a:stretch/>
                        </pic:blipFill>
                        <pic:spPr bwMode="auto">
                          <a:xfrm>
                            <a:off x="7186108" y="860611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图片 1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2022437"/>
                            <a:ext cx="365760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图片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3173505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图片 1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 b="15048"/>
                          <a:stretch/>
                        </pic:blipFill>
                        <pic:spPr bwMode="auto">
                          <a:xfrm>
                            <a:off x="7186108" y="4324574"/>
                            <a:ext cx="36576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7" o:spid="_x0000_s1026" style="position:absolute;left:0;text-align:left;margin-left:107.4pt;margin-top:37.15pt;width:594.6pt;height:405.7pt;z-index:251770880" coordsize="75518,5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8" o:spid="_x0000_s1027" type="#_x0000_t75" style="position:absolute;width:5378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IsHDAAAA2wAAAA8AAABkcnMvZG93bnJldi54bWxET8tqwkAU3Rf8h+EW3DWT1iIxdZTSUmgX&#10;gk+0u0vmmgQzd9LMNIl+vbMQXB7OezrvTSVaalxpWcFzFIMgzqwuOVew3Xw9JSCcR9ZYWSYFZ3Iw&#10;nw0epphq2/GK2rXPRQhhl6KCwvs6ldJlBRl0ka2JA3e0jUEfYJNL3WAXwk0lX+J4LA2WHBoKrOmj&#10;oOy0/jcKJp+X3XJx9En3+0OJaff8tzuMlBo+9u9vIDz1/i6+ub+1gtcwNnwJP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EiwcMAAADbAAAADwAAAAAAAAAAAAAAAACf&#10;AgAAZHJzL2Rvd25yZXYueG1sUEsFBgAAAAAEAAQA9wAAAI8DAAAAAA==&#10;">
                  <v:imagedata r:id="rId9" o:title="" croptop="19859f" cropleft="28441f"/>
                  <v:path arrowok="t"/>
                </v:shape>
                <v:shape id="图片 49" o:spid="_x0000_s1028" type="#_x0000_t75" style="position:absolute;top:8606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URETEAAAA2wAAAA8AAABkcnMvZG93bnJldi54bWxEj0FrwkAUhO9C/8PyCt7MJm0RTV2ltBQU&#10;8WBaD709sq/J0uzbkN3E+O+7guBxmJlvmNVmtI0YqPPGsYIsSUEQl04brhR8f33OFiB8QNbYOCYF&#10;F/KwWT9MVphrd+YjDUWoRISwz1FBHUKbS+nLmiz6xLXE0ft1ncUQZVdJ3eE5wm0jn9J0Li0ajgs1&#10;tvReU/lX9FbBc9+nhxPufigbMt77j8K0vVFq+ji+vYIINIZ7+NbeagUvS7h+iT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URETEAAAA2wAAAA8AAAAAAAAAAAAAAAAA&#10;nwIAAGRycy9kb3ducmV2LnhtbFBLBQYAAAAABAAEAPcAAACQAwAAAAA=&#10;">
                  <v:imagedata r:id="rId9" o:title="" cropleft="28435f"/>
                  <v:path arrowok="t"/>
                </v:shape>
                <v:shape id="图片 50" o:spid="_x0000_s1029" type="#_x0000_t75" style="position:absolute;top:20224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ewTAAAAA2wAAAA8AAABkcnMvZG93bnJldi54bWxET89rwjAUvg/8H8ITvK1pFUU6o4gy2Bge&#10;rHrY7dG8tWHNS2nS2v33y0Hw+PH93uxG24iBOm8cK8iSFARx6bThSsH18v66BuEDssbGMSn4Iw+7&#10;7eRlg7l2dz7TUIRKxBD2OSqoQ2hzKX1Zk0WfuJY4cj+usxgi7CqpO7zHcNvIeZqupEXDsaHGlg41&#10;lb9FbxUs+j493fDzm7Ih4y9/LEzbG6Vm03H/BiLQGJ7ih/tDK1jG9fFL/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d7BMAAAADbAAAADwAAAAAAAAAAAAAAAACfAgAA&#10;ZHJzL2Rvd25yZXYueG1sUEsFBgAAAAAEAAQA9wAAAIwDAAAAAA==&#10;">
                  <v:imagedata r:id="rId9" o:title="" cropleft="28435f"/>
                  <v:path arrowok="t"/>
                </v:shape>
                <v:shape id="图片 51" o:spid="_x0000_s1030" type="#_x0000_t75" style="position:absolute;top:31735;width:5378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3p/EAAAA2wAAAA8AAABkcnMvZG93bnJldi54bWxEj0FrwkAUhO+C/2F5Qm+6SUtFopsgLYWW&#10;0oNRD94e2WeymH0bspuY/vtuodDjMDPfMLtisq0YqffGsYJ0lYAgrpw2XCs4Hd+WGxA+IGtsHZOC&#10;b/JQ5PPZDjPt7nygsQy1iBD2GSpoQugyKX3VkEW/ch1x9K6utxii7Gupe7xHuG3lY5KspUXDcaHB&#10;jl4aqm7lYBU8DUPydcaPC6Vjyp/+tTTdYJR6WEz7LYhAU/gP/7XftYLnFH6/x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73p/EAAAA2wAAAA8AAAAAAAAAAAAAAAAA&#10;nwIAAGRycy9kb3ducmV2LnhtbFBLBQYAAAAABAAEAPcAAACQAwAAAAA=&#10;">
                  <v:imagedata r:id="rId9" o:title="" cropleft="28435f"/>
                  <v:path arrowok="t"/>
                </v:shape>
                <v:shape id="图片 52" o:spid="_x0000_s1031" type="#_x0000_t75" style="position:absolute;top:43245;width:5378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fTrCAAAA2wAAAA8AAABkcnMvZG93bnJldi54bWxEj0uLwkAQhO8L/oehF/amk83ig+goPsGL&#10;4PPeZnqTsJmekBlN/PeOIOyxqKqvqMmsNaW4U+0Kywq+exEI4tTqgjMF59OmOwLhPLLG0jIpeJCD&#10;2bTzMcFE24YPdD/6TAQIuwQV5N5XiZQuzcmg69mKOHi/tjbog6wzqWtsAtyUMo6igTRYcFjIsaJl&#10;Tunf8WYUNDENV5f14Loa7RamwlPzs9N7pb4+2/kYhKfW/4ff7a1W0I/h9SX8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X06wgAAANsAAAAPAAAAAAAAAAAAAAAAAJ8C&#10;AABkcnMvZG93bnJldi54bWxQSwUGAAAAAAQABAD3AAAAjgMAAAAA&#10;">
                  <v:imagedata r:id="rId9" o:title="" cropbottom="9930f" cropleft="28437f"/>
                  <v:path arrowok="t"/>
                </v:shape>
                <v:shape id="图片 53" o:spid="_x0000_s1032" type="#_x0000_t75" style="position:absolute;left:6777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hgTCAAAA2wAAAA8AAABkcnMvZG93bnJldi54bWxEj92KwjAUhO8XfIdwBG8WTVUUqUYRoerV&#10;Lv48wKE5tsXmJDSx1rc3wsJeDjPzDbPadKYWLTW+sqxgPEpAEOdWV1wouF6y4QKED8gaa8uk4EUe&#10;Nuve1wpTbZ98ovYcChEh7FNUUIbgUil9XpJBP7KOOHo32xgMUTaF1A0+I9zUcpIkc2mw4rhQoqNd&#10;Sfn9/DAKeFtlL5fM9o+s+3EH+X27uN9WqUG/2y5BBOrCf/ivfdQKZlP4fIk/QK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YYEwgAAANsAAAAPAAAAAAAAAAAAAAAAAJ8C&#10;AABkcnMvZG93bnJldi54bWxQSwUGAAAAAAQABAD3AAAAjgMAAAAA&#10;">
                  <v:imagedata r:id="rId9" o:title="" croptop="19859f"/>
                  <v:path arrowok="t"/>
                </v:shape>
                <v:shape id="图片 54" o:spid="_x0000_s1033" type="#_x0000_t75" style="position:absolute;left:6669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2m1nDAAAA2wAAAA8AAABkcnMvZG93bnJldi54bWxEj0FrwkAUhO8F/8PyBG91o7Qi0VVEaVEK&#10;FaPg9ZF9ZoPZt2l2jem/7xYEj8PMfMPMl52tREuNLx0rGA0TEMS50yUXCk7Hj9cpCB+QNVaOScEv&#10;eVguei9zTLW784HaLBQiQtinqMCEUKdS+tyQRT90NXH0Lq6xGKJsCqkbvEe4reQ4SSbSYslxwWBN&#10;a0P5NbtZBe33fr8bb6hzYXT4+qzOpTn/ZEoN+t1qBiJQF57hR3urFby/wf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abWcMAAADbAAAADwAAAAAAAAAAAAAAAACf&#10;AgAAZHJzL2Rvd25yZXYueG1sUEsFBgAAAAAEAAQA9wAAAI8DAAAAAA==&#10;">
                  <v:imagedata r:id="rId9" o:title=""/>
                  <v:path arrowok="t"/>
                </v:shape>
                <v:shape id="图片 56" o:spid="_x0000_s1034" type="#_x0000_t75" style="position:absolute;left:6669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oLXDAAAA2wAAAA8AAABkcnMvZG93bnJldi54bWxEj0FrwkAUhO8F/8PyBG91o6CU6CqitFgK&#10;ilHw+sg+s8Hs25hdY/rvu0LB4zAz3zDzZWcr0VLjS8cKRsMEBHHudMmFgtPx8/0DhA/IGivHpOCX&#10;PCwXvbc5pto9+EBtFgoRIexTVGBCqFMpfW7Ioh+6mjh6F9dYDFE2hdQNPiLcVnKcJFNpseS4YLCm&#10;taH8mt2tgna333+PN9S5MDr8fFXn0pxvmVKDfreagQjUhVf4v73VCiZTeH6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igtcMAAADbAAAADwAAAAAAAAAAAAAAAACf&#10;AgAAZHJzL2Rvd25yZXYueG1sUEsFBgAAAAAEAAQA9wAAAI8DAAAAAA==&#10;">
                  <v:imagedata r:id="rId9" o:title=""/>
                  <v:path arrowok="t"/>
                </v:shape>
                <v:shape id="图片 57" o:spid="_x0000_s1035" type="#_x0000_t75" style="position:absolute;left:6669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BS7DAAAA2wAAAA8AAABkcnMvZG93bnJldi54bWxEj0FrwkAUhO8F/8PyBG91o9Aq0VVEaVEK&#10;FaPg9ZF9ZoPZt2l2jem/7xYEj8PMfMPMl52tREuNLx0rGA0TEMS50yUXCk7Hj9cpCB+QNVaOScEv&#10;eVguei9zTLW784HaLBQiQtinqMCEUKdS+tyQRT90NXH0Lq6xGKJsCqkbvEe4reQ4Sd6lxZLjgsGa&#10;1obya3azCtrv/X433lDnwujw9VmdS3P+yZQa9LvVDESgLjzDj/ZWK3ibwP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QFLsMAAADbAAAADwAAAAAAAAAAAAAAAACf&#10;AgAAZHJzL2Rvd25yZXYueG1sUEsFBgAAAAAEAAQA9wAAAI8DAAAAAA==&#10;">
                  <v:imagedata r:id="rId9" o:title=""/>
                  <v:path arrowok="t"/>
                </v:shape>
                <v:shape id="图片 58" o:spid="_x0000_s1036" type="#_x0000_t75" style="position:absolute;left:6777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6Xq7CAAAA2wAAAA8AAABkcnMvZG93bnJldi54bWxET01rAjEQvQv+hzBCL0WzLVTs1ii2paig&#10;SLUHj+Nm3F3cTNIk1fXfm0PB4+N9j6etacSZfKgtK3gaZCCIC6trLhX87L76IxAhImtsLJOCKwWY&#10;TrqdMebaXvibzttYihTCIUcFVYwulzIUFRkMA+uIE3e03mBM0JdSe7ykcNPI5ywbSoM1p4YKHX1U&#10;VJy2f0bBZj+vXw8L+nSr+a9b+3da7stHpR567ewNRKQ23sX/7oVW8JLGpi/pB8jJ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l6uwgAAANsAAAAPAAAAAAAAAAAAAAAAAJ8C&#10;AABkcnMvZG93bnJldi54bWxQSwUGAAAAAAQABAD3AAAAjgMAAAAA&#10;">
                  <v:imagedata r:id="rId9" o:title="" cropbottom="9879f"/>
                  <v:path arrowok="t"/>
                </v:shape>
                <v:shape id="图片 59" o:spid="_x0000_s1037" type="#_x0000_t75" style="position:absolute;left:17534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se7CAAAA2wAAAA8AAABkcnMvZG93bnJldi54bWxEj92KwjAUhO8XfIdwBG8WTRVctBpFhKpX&#10;Lv48wKE5tsXmJDSx1rc3CwteDjPzDbNcd6YWLTW+sqxgPEpAEOdWV1wouF6y4QyED8gaa8uk4EUe&#10;1qve1xJTbZ98ovYcChEh7FNUUIbgUil9XpJBP7KOOHo32xgMUTaF1A0+I9zUcpIkP9JgxXGhREfb&#10;kvL7+WEU8KbKXi6Z7h5Zd3R7+X27uN9WqUG/2yxABOrCJ/zfPmgF0zn8fYk/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QbHuwgAAANsAAAAPAAAAAAAAAAAAAAAAAJ8C&#10;AABkcnMvZG93bnJldi54bWxQSwUGAAAAAAQABAD3AAAAjgMAAAAA&#10;">
                  <v:imagedata r:id="rId9" o:title="" croptop="19859f"/>
                  <v:path arrowok="t"/>
                </v:shape>
                <v:shape id="图片 100" o:spid="_x0000_s1038" type="#_x0000_t75" style="position:absolute;left:17534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FazEAAAA3AAAAA8AAABkcnMvZG93bnJldi54bWxEj0FrwkAQhe8F/8Myhd7qRg8i0VWKxVIp&#10;KEbB65CdZoPZ2TS7jfHfO4dCbzO8N+99s1wPvlE9dbEObGAyzkARl8HWXBk4n7avc1AxIVtsApOB&#10;O0VYr0ZPS8xtuPGR+iJVSkI45mjApdTmWsfSkcc4Di2xaN+h85hk7SptO7xJuG/0NMtm2mPN0uCw&#10;pY2j8lr8egP9/nDYTd9pCGly/PpoLrW7/BTGvDwPbwtQiYb0b/67/rSCnwm+PCMT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xFazEAAAA3AAAAA8AAAAAAAAAAAAAAAAA&#10;nwIAAGRycy9kb3ducmV2LnhtbFBLBQYAAAAABAAEAPcAAACQAwAAAAA=&#10;">
                  <v:imagedata r:id="rId9" o:title=""/>
                  <v:path arrowok="t"/>
                </v:shape>
                <v:shape id="图片 101" o:spid="_x0000_s1039" type="#_x0000_t75" style="position:absolute;left:17534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9sDfCAAAA3AAAAA8AAABkcnMvZG93bnJldi54bWxET01rwkAQvRf8D8sIvdVNPJQS3QRpUZSC&#10;Yix4HbLTbDA7G7NrTP+9Wyj0No/3OctitK0YqPeNYwXpLAFBXDndcK3g67R+eQPhA7LG1jEp+CEP&#10;RT55WmKm3Z2PNJShFjGEfYYKTAhdJqWvDFn0M9cRR+7b9RZDhH0tdY/3GG5bOU+SV2mx4dhgsKN3&#10;Q9WlvFkFw/5w2M0/aHQhPX5u2nNjztdSqefpuFqACDSGf/Gfe6vj/CSF32fiB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/bA3wgAAANwAAAAPAAAAAAAAAAAAAAAAAJ8C&#10;AABkcnMvZG93bnJldi54bWxQSwUGAAAAAAQABAD3AAAAjgMAAAAA&#10;">
                  <v:imagedata r:id="rId9" o:title=""/>
                  <v:path arrowok="t"/>
                </v:shape>
                <v:shape id="图片 102" o:spid="_x0000_s1040" type="#_x0000_t75" style="position:absolute;left:17534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LkDCAAAA3AAAAA8AAABkcnMvZG93bnJldi54bWxET01rwkAQvQv9D8sUvOnGHETSrCJKxVKo&#10;mApeh+yYDWZn0+w2pv++Kwje5vE+J18NthE9db52rGA2TUAQl07XXCk4fb9PFiB8QNbYOCYFf+Rh&#10;tXwZ5Zhpd+Mj9UWoRAxhn6ECE0KbSelLQxb91LXEkbu4zmKIsKuk7vAWw20j0ySZS4s1xwaDLW0M&#10;ldfi1yrovw6Hj3RLgwuz4+euOdfm/FMoNX4d1m8gAg3hKX649zrOT1K4Px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y5AwgAAANwAAAAPAAAAAAAAAAAAAAAAAJ8C&#10;AABkcnMvZG93bnJldi54bWxQSwUGAAAAAAQABAD3AAAAjgMAAAAA&#10;">
                  <v:imagedata r:id="rId9" o:title=""/>
                  <v:path arrowok="t"/>
                </v:shape>
                <v:shape id="图片 103" o:spid="_x0000_s1041" type="#_x0000_t75" style="position:absolute;left:17534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69RzCAAAA3AAAAA8AAABkcnMvZG93bnJldi54bWxET01rwkAQvQv9D8sUetPdtiAldZVYKIjg&#10;QSvE45idJsHsbMhuTPTXu4LgbR7vc2aLwdbiTK2vHGt4nygQxLkzFRca9n+/4y8QPiAbrB2Thgt5&#10;WMxfRjNMjOt5S+ddKEQMYZ+ghjKEJpHS5yVZ9BPXEEfu37UWQ4RtIU2LfQy3tfxQaiotVhwbSmzo&#10;p6T8tOusBpMd13zoOKXO9NnyeAkqvW60fnsd0m8QgYbwFD/cKxPnq0+4PxMv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uvUcwgAAANwAAAAPAAAAAAAAAAAAAAAAAJ8C&#10;AABkcnMvZG93bnJldi54bWxQSwUGAAAAAAQABAD3AAAAjgMAAAAA&#10;">
                  <v:imagedata r:id="rId9" o:title="" cropbottom="9930f"/>
                  <v:path arrowok="t"/>
                </v:shape>
                <v:shape id="图片 104" o:spid="_x0000_s1042" type="#_x0000_t75" style="position:absolute;left:2840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MijBAAAA3AAAAA8AAABkcnMvZG93bnJldi54bWxET91qwjAUvhf2DuEMdiMzcaiMzigyqPNK&#10;se4BDs2xLWtOQhNrfftFELw7H9/vWa4H24qeutA41jCdKBDEpTMNVxp+T/n7J4gQkQ22jknDjQKs&#10;Vy+jJWbGXflIfRErkUI4ZKihjtFnUoayJoth4jxx4s6usxgT7CppOrymcNvKD6UW0mLDqaFGT981&#10;lX/FxWrgTZPfvJpvL/mw9z9yfD75Q6/12+uw+QIRaYhP8cO9M2m+msH9mXS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6sMijBAAAA3AAAAA8AAAAAAAAAAAAAAAAAnwIA&#10;AGRycy9kb3ducmV2LnhtbFBLBQYAAAAABAAEAPcAAACNAwAAAAA=&#10;">
                  <v:imagedata r:id="rId9" o:title="" croptop="19859f"/>
                  <v:path arrowok="t"/>
                </v:shape>
                <v:shape id="图片 105" o:spid="_x0000_s1043" type="#_x0000_t75" style="position:absolute;left:2840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tjTCAAAA3AAAAA8AAABkcnMvZG93bnJldi54bWxET99rwjAQfhf2P4Qb7E1ThcmoTUU2HBsD&#10;xSr4ejRnU2wutclq998bYeDbfXw/L1sOthE9db52rGA6SUAQl07XXCk47NfjNxA+IGtsHJOCP/Kw&#10;zJ9GGabaXXlHfREqEUPYp6jAhNCmUvrSkEU/cS1x5E6usxgi7CqpO7zGcNvIWZLMpcWaY4PBlt4N&#10;lefi1yroN9vt9+yDBhemu5/P5lib46VQ6uV5WC1ABBrCQ/zv/tJxfvIK92fiB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rY0wgAAANwAAAAPAAAAAAAAAAAAAAAAAJ8C&#10;AABkcnMvZG93bnJldi54bWxQSwUGAAAAAAQABAD3AAAAjgMAAAAA&#10;">
                  <v:imagedata r:id="rId9" o:title=""/>
                  <v:path arrowok="t"/>
                </v:shape>
                <v:shape id="图片 106" o:spid="_x0000_s1044" type="#_x0000_t75" style="position:absolute;left:2840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KEPBAAAA3AAAAA8AAABkcnMvZG93bnJldi54bWxET02LwjAQvS/4H8IIe1tTPYhUo4ji4iKs&#10;WAWvQzM2xWbSbWKt/34jCN7m8T5ntuhsJVpqfOlYwXCQgCDOnS65UHA6br4mIHxA1lg5JgUP8rCY&#10;9z5mmGp35wO1WShEDGGfogITQp1K6XNDFv3A1cSRu7jGYoiwKaRu8B7DbSVHSTKWFkuODQZrWhnK&#10;r9nNKmh/9/uf0Zo6F4aH3Xd1Ls35L1Pqs98tpyACdeEtfrm3Os5PxvB8Jl4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UKEPBAAAA3AAAAA8AAAAAAAAAAAAAAAAAnwIA&#10;AGRycy9kb3ducmV2LnhtbFBLBQYAAAAABAAEAPcAAACNAwAAAAA=&#10;">
                  <v:imagedata r:id="rId9" o:title=""/>
                  <v:path arrowok="t"/>
                </v:shape>
                <v:shape id="图片 107" o:spid="_x0000_s1045" type="#_x0000_t75" style="position:absolute;left:2840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jdjCAAAA3AAAAA8AAABkcnMvZG93bnJldi54bWxET01rwkAQvQv9D8sUetONHmqJ2Yi0WFoK&#10;ilHwOmTHbDA7G7PbmP57Vyh4m8f7nGw52Eb01PnasYLpJAFBXDpdc6XgsF+P30D4gKyxcUwK/sjD&#10;Mn8aZZhqd+Ud9UWoRAxhn6ICE0KbSulLQxb9xLXEkTu5zmKIsKuk7vAaw20jZ0nyKi3WHBsMtvRu&#10;qDwXv1ZBv9luv2cfNLgw3f18NsfaHC+FUi/Pw2oBItAQHuJ/95eO85M53J+JF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WI3YwgAAANwAAAAPAAAAAAAAAAAAAAAAAJ8C&#10;AABkcnMvZG93bnJldi54bWxQSwUGAAAAAAQABAD3AAAAjgMAAAAA&#10;">
                  <v:imagedata r:id="rId9" o:title=""/>
                  <v:path arrowok="t"/>
                </v:shape>
                <v:shape id="图片 108" o:spid="_x0000_s1046" type="#_x0000_t75" style="position:absolute;left:2840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Z23EAAAA3AAAAA8AAABkcnMvZG93bnJldi54bWxEj0FrwkAQhe+C/2EZoTfd1UMpqatEQZBC&#10;D7UFexyzYxLMzobsxsT++s6h0NsM781736y3o2/UnbpYB7awXBhQxEVwNZcWvj4P8xdQMSE7bAKT&#10;hQdF2G6mkzVmLgz8QfdTKpWEcMzQQpVSm2kdi4o8xkVoiUW7hs5jkrUrtetwkHDf6JUxz9pjzdJQ&#10;YUv7iorbqfcW3Pnyxt8959S74by7PJLJf96tfZqN+SuoRGP6N/9dH53gG6GVZ2QC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eZ23EAAAA3AAAAA8AAAAAAAAAAAAAAAAA&#10;nwIAAGRycy9kb3ducmV2LnhtbFBLBQYAAAAABAAEAPcAAACQAwAAAAA=&#10;">
                  <v:imagedata r:id="rId9" o:title="" cropbottom="9930f"/>
                  <v:path arrowok="t"/>
                </v:shape>
                <v:shape id="图片 109" o:spid="_x0000_s1047" type="#_x0000_t75" style="position:absolute;left:39372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nbbBAAAA3AAAAA8AAABkcnMvZG93bnJldi54bWxET91qwjAUvhf2DuEMdiMzcaC4zigyqPNK&#10;se4BDs2xLWtOQhNrfftFELw7H9/vWa4H24qeutA41jCdKBDEpTMNVxp+T/n7AkSIyAZbx6ThRgHW&#10;q5fREjPjrnykvoiVSCEcMtRQx+gzKUNZk8UwcZ44cWfXWYwJdpU0HV5TuG3lh1JzabHh1FCjp++a&#10;yr/iYjXwpslvXs22l3zY+x85Pp/8odf67XXYfIGINMSn+OHemTRffcL9mXS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tnbbBAAAA3AAAAA8AAAAAAAAAAAAAAAAAnwIA&#10;AGRycy9kb3ducmV2LnhtbFBLBQYAAAAABAAEAPcAAACNAwAAAAA=&#10;">
                  <v:imagedata r:id="rId9" o:title="" croptop="19859f"/>
                  <v:path arrowok="t"/>
                </v:shape>
                <v:shape id="图片 110" o:spid="_x0000_s1048" type="#_x0000_t75" style="position:absolute;left:39265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g3HFAAAA3AAAAA8AAABkcnMvZG93bnJldi54bWxEj0FrwkAQhe+F/odlhN7qJh6kpK4iSotS&#10;qBgLXofsmA1mZ9PsGtN/3zkUepvhvXnvm8Vq9K0aqI9NYAP5NANFXAXbcG3g6/T2/AIqJmSLbWAy&#10;8EMRVsvHhwUWNtz5SEOZaiUhHAs04FLqCq1j5chjnIaOWLRL6D0mWfta2x7vEu5bPcuyufbYsDQ4&#10;7GjjqLqWN29g+Dwc9rMtjSHlx4/39ty483dpzNNkXL+CSjSmf/Pf9c4Kfi748ox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aINxxQAAANwAAAAPAAAAAAAAAAAAAAAA&#10;AJ8CAABkcnMvZG93bnJldi54bWxQSwUGAAAAAAQABAD3AAAAkQMAAAAA&#10;">
                  <v:imagedata r:id="rId9" o:title=""/>
                  <v:path arrowok="t"/>
                </v:shape>
                <v:shape id="图片 111" o:spid="_x0000_s1049" type="#_x0000_t75" style="position:absolute;left:39265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kJurCAAAA3AAAAA8AAABkcnMvZG93bnJldi54bWxET01rwkAQvQv9D8sUvOkmHkTSrCItFUWo&#10;mBa8DtlpNpidTbNrjP++Kwje5vE+J18NthE9db52rCCdJiCIS6drrhT8fH9OFiB8QNbYOCYFN/Kw&#10;Wr6Mcsy0u/KR+iJUIoawz1CBCaHNpPSlIYt+6lriyP26zmKIsKuk7vAaw20jZ0kylxZrjg0GW3o3&#10;VJ6Li1XQfx0Ou9kHDS6kx/2mOdXm9FcoNX4d1m8gAg3hKX64tzrOT1O4Px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JCbqwgAAANwAAAAPAAAAAAAAAAAAAAAAAJ8C&#10;AABkcnMvZG93bnJldi54bWxQSwUGAAAAAAQABAD3AAAAjgMAAAAA&#10;">
                  <v:imagedata r:id="rId9" o:title=""/>
                  <v:path arrowok="t"/>
                </v:shape>
                <v:shape id="图片 112" o:spid="_x0000_s1050" type="#_x0000_t75" style="position:absolute;left:39265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2uJ3CAAAA3AAAAA8AAABkcnMvZG93bnJldi54bWxET01rwkAQvQv9D8sUetNNcigSXUVaKpaC&#10;YhS8DtkxG8zOptltTP+9Kwje5vE+Z74cbCN66nztWEE6SUAQl07XXCk4Hr7GUxA+IGtsHJOCf/Kw&#10;XLyM5phrd+U99UWoRAxhn6MCE0KbS+lLQxb9xLXEkTu7zmKIsKuk7vAaw20jsyR5lxZrjg0GW/ow&#10;VF6KP6ug3+5239knDS6k+591c6rN6bdQ6u11WM1ABBrCU/xwb3Scn2ZwfyZe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ridwgAAANwAAAAPAAAAAAAAAAAAAAAAAJ8C&#10;AABkcnMvZG93bnJldi54bWxQSwUGAAAAAAQABAD3AAAAjgMAAAAA&#10;">
                  <v:imagedata r:id="rId9" o:title=""/>
                  <v:path arrowok="t"/>
                </v:shape>
                <v:shape id="图片 113" o:spid="_x0000_s1051" type="#_x0000_t75" style="position:absolute;left:39372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NALEAAAA3AAAAA8AAABkcnMvZG93bnJldi54bWxET01rAjEQvQv9D2EKXkrNqiDt1ihVERVa&#10;Sm0PHqeb6e7SzSQmUdd/b4SCt3m8zxlPW9OII/lQW1bQ72UgiAuray4VfH8tH59AhIissbFMCs4U&#10;YDq564wx1/bEn3TcxlKkEA45KqhidLmUoajIYOhZR5y4X+sNxgR9KbXHUwo3jRxk2UgarDk1VOho&#10;XlHxtz0YBR+7Vf38s6aFe1vt3buf0WZXPijVvW9fX0BEauNN/O9e6zS/P4TrM+kCO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TNALEAAAA3AAAAA8AAAAAAAAAAAAAAAAA&#10;nwIAAGRycy9kb3ducmV2LnhtbFBLBQYAAAAABAAEAPcAAACQAwAAAAA=&#10;">
                  <v:imagedata r:id="rId9" o:title="" cropbottom="9879f"/>
                  <v:path arrowok="t"/>
                </v:shape>
                <v:shape id="图片 114" o:spid="_x0000_s1052" type="#_x0000_t75" style="position:absolute;left:5013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1pPXCAAAA3AAAAA8AAABkcnMvZG93bnJldi54bWxET0tqwzAQ3Qd6BzGFbkIjpySlOJFNKLjN&#10;qiFODzBYE9vEGglL/uT2VaHQ3Tzed/b5bDoxUu9bywrWqwQEcWV1y7WC70vx/AbCB2SNnWVScCcP&#10;efaw2GOq7cRnGstQixjCPkUFTQguldJXDRn0K+uII3e1vcEQYV9L3eMUw00nX5LkVRpsOTY06Oi9&#10;oepWDkYBH9ri7pLtx1DMX+5TLq8XdxqVenqcDzsQgebwL/5zH3Wcv97A7zPxAp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daT1wgAAANwAAAAPAAAAAAAAAAAAAAAAAJ8C&#10;AABkcnMvZG93bnJldi54bWxQSwUGAAAAAAQABAD3AAAAjgMAAAAA&#10;">
                  <v:imagedata r:id="rId9" o:title="" croptop="19859f"/>
                  <v:path arrowok="t"/>
                </v:shape>
                <v:shape id="图片 115" o:spid="_x0000_s1053" type="#_x0000_t75" style="position:absolute;left:5013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IOnCAAAA3AAAAA8AAABkcnMvZG93bnJldi54bWxET99rwjAQfh/4P4QT9jbTCsrojDIUh0NQ&#10;rIKvR3NryppLbbJa/3sjDHy7j+/nzRa9rUVHra8cK0hHCQjiwumKSwWn4/rtHYQPyBprx6TgRh4W&#10;88HLDDPtrnygLg+liCHsM1RgQmgyKX1hyKIfuYY4cj+utRgibEupW7zGcFvLcZJMpcWKY4PBhpaG&#10;it/8zyrodvv993hFvQvpYftVnytzvuRKvQ77zw8QgfrwFP+7NzrOTyfweCZ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yDpwgAAANwAAAAPAAAAAAAAAAAAAAAAAJ8C&#10;AABkcnMvZG93bnJldi54bWxQSwUGAAAAAAQABAD3AAAAjgMAAAAA&#10;">
                  <v:imagedata r:id="rId9" o:title=""/>
                  <v:path arrowok="t"/>
                </v:shape>
                <v:shape id="图片 116" o:spid="_x0000_s1054" type="#_x0000_t75" style="position:absolute;left:5013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vp7CAAAA3AAAAA8AAABkcnMvZG93bnJldi54bWxET01rwkAQvQv9D8sUvOkmOQRJXaW0tFQE&#10;xVjwOmSn2dDsbJrdxvjvXUHwNo/3Ocv1aFsxUO8bxwrSeQKCuHK64VrB9/FjtgDhA7LG1jEpuJCH&#10;9eppssRCuzMfaChDLWII+wIVmBC6QkpfGbLo564jjtyP6y2GCPta6h7PMdy2MkuSXFpsODYY7OjN&#10;UPVb/lsFw26/32TvNLqQHraf7akxp79Sqenz+PoCItAYHuK7+0vH+WkOt2fiB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zb6ewgAAANwAAAAPAAAAAAAAAAAAAAAAAJ8C&#10;AABkcnMvZG93bnJldi54bWxQSwUGAAAAAAQABAD3AAAAjgMAAAAA&#10;">
                  <v:imagedata r:id="rId9" o:title=""/>
                  <v:path arrowok="t"/>
                </v:shape>
                <v:shape id="图片 117" o:spid="_x0000_s1055" type="#_x0000_t75" style="position:absolute;left:5013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BGwXCAAAA3AAAAA8AAABkcnMvZG93bnJldi54bWxET01rwkAQvRf8D8sIvdVNPGhJXaUoFoug&#10;GAWvQ3aaDc3Oxuw2xn/vCgVv83ifM1v0thYdtb5yrCAdJSCIC6crLhWcjuu3dxA+IGusHZOCG3lY&#10;zAcvM8y0u/KBujyUIoawz1CBCaHJpPSFIYt+5BriyP241mKIsC2lbvEaw20tx0kykRYrjg0GG1oa&#10;Kn7zP6ug2+333+MV9S6kh+1Xfa7M+ZIr9TrsPz9ABOrDU/zv3ug4P53C45l4gZ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gRsFwgAAANwAAAAPAAAAAAAAAAAAAAAAAJ8C&#10;AABkcnMvZG93bnJldi54bWxQSwUGAAAAAAQABAD3AAAAjgMAAAAA&#10;">
                  <v:imagedata r:id="rId9" o:title=""/>
                  <v:path arrowok="t"/>
                </v:shape>
                <v:shape id="图片 118" o:spid="_x0000_s1056" type="#_x0000_t75" style="position:absolute;left:5013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8bDEAAAA3AAAAA8AAABkcnMvZG93bnJldi54bWxEj0FrwkAQhe8F/8Mygre6sQeR6CpREEqh&#10;h9qCHsfsmASzsyG7MbG/3jkI3mZ4b977ZrUZXK1u1IbKs4HZNAFFnHtbcWHg73f/vgAVIrLF2jMZ&#10;uFOAzXr0tsLU+p5/6HaIhZIQDikaKGNsUq1DXpLDMPUNsWgX3zqMsraFti32Eu5q/ZEkc+2wYmko&#10;saFdSfn10DkD9nj+4lPHGXW2P27P95hk/9/GTMZDtgQVaYgv8/P60wr+TGjlGZlAr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H8bDEAAAA3AAAAA8AAAAAAAAAAAAAAAAA&#10;nwIAAGRycy9kb3ducmV2LnhtbFBLBQYAAAAABAAEAPcAAACQAwAAAAA=&#10;">
                  <v:imagedata r:id="rId9" o:title="" cropbottom="9930f"/>
                  <v:path arrowok="t"/>
                </v:shape>
                <v:shape id="图片 119" o:spid="_x0000_s1057" type="#_x0000_t75" style="position:absolute;left:60995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C2vCAAAA3AAAAA8AAABkcnMvZG93bnJldi54bWxET0tqwzAQ3Qd6BzGFbkIjp5DQOpFNKLjN&#10;qiFODzBYE9vEGglL/uT2VaHQ3Tzed/b5bDoxUu9bywrWqwQEcWV1y7WC70vx/ArCB2SNnWVScCcP&#10;efaw2GOq7cRnGstQixjCPkUFTQguldJXDRn0K+uII3e1vcEQYV9L3eMUw00nX5JkKw22HBsadPTe&#10;UHUrB6OAD21xd8nmYyjmL/cpl9eLO41KPT3Ohx2IQHP4F/+5jzrOX7/B7zPxAp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AtrwgAAANwAAAAPAAAAAAAAAAAAAAAAAJ8C&#10;AABkcnMvZG93bnJldi54bWxQSwUGAAAAAAQABAD3AAAAjgMAAAAA&#10;">
                  <v:imagedata r:id="rId9" o:title="" croptop="19859f"/>
                  <v:path arrowok="t"/>
                </v:shape>
                <v:shape id="图片 120" o:spid="_x0000_s1058" type="#_x0000_t75" style="position:absolute;left:60995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SczFAAAA3AAAAA8AAABkcnMvZG93bnJldi54bWxEj0FrwkAQhe+F/odlhN7qxhyKRFeRSktL&#10;QTEKXofsmA3NzqbZbUz/fecgeJvhvXnvm+V69K0aqI9NYAOzaQaKuAq24drA6fj2PAcVE7LFNjAZ&#10;+KMI69XjwxILG658oKFMtZIQjgUacCl1hdaxcuQxTkNHLNol9B6TrH2tbY9XCfetzrPsRXtsWBoc&#10;dvTqqPouf72BYbfff+ZbGkOaHb7e23Pjzj+lMU+TcbMAlWhMd/Pt+sMKfi74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BEnMxQAAANwAAAAPAAAAAAAAAAAAAAAA&#10;AJ8CAABkcnMvZG93bnJldi54bWxQSwUGAAAAAAQABAD3AAAAkQMAAAAA&#10;">
                  <v:imagedata r:id="rId9" o:title=""/>
                  <v:path arrowok="t"/>
                </v:shape>
                <v:shape id="图片 121" o:spid="_x0000_s1059" type="#_x0000_t75" style="position:absolute;left:60995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7FfCAAAA3AAAAA8AAABkcnMvZG93bnJldi54bWxET01rwkAQvQv9D8sUetNNcigSXUVaKpaC&#10;YhS8DtkxG8zOptltTP+9Kwje5vE+Z74cbCN66nztWEE6SUAQl07XXCk4Hr7GUxA+IGtsHJOCf/Kw&#10;XLyM5phrd+U99UWoRAxhn6MCE0KbS+lLQxb9xLXEkTu7zmKIsKuk7vAaw20jsyR5lxZrjg0GW/ow&#10;VF6KP6ug3+5239knDS6k+591c6rN6bdQ6u11WM1ABBrCU/xwb3Scn6VwfyZe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OxXwgAAANwAAAAPAAAAAAAAAAAAAAAAAJ8C&#10;AABkcnMvZG93bnJldi54bWxQSwUGAAAAAAQABAD3AAAAjgMAAAAA&#10;">
                  <v:imagedata r:id="rId9" o:title=""/>
                  <v:path arrowok="t"/>
                </v:shape>
                <v:shape id="图片 122" o:spid="_x0000_s1060" type="#_x0000_t75" style="position:absolute;left:60995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ciDCAAAA3AAAAA8AAABkcnMvZG93bnJldi54bWxET01rwkAQvQv+h2WE3nRjDkXSrCKKpaVQ&#10;MRW8DtkxG8zOxuw2pv++Kwje5vE+J18NthE9db52rGA+S0AQl07XXCk4/uymCxA+IGtsHJOCP/Kw&#10;Wo5HOWba3fhAfREqEUPYZ6jAhNBmUvrSkEU/cy1x5M6usxgi7CqpO7zFcNvINElepcWaY4PBljaG&#10;ykvxaxX03/v9Z7qlwYX54eu9OdXmdC2UepkM6zcQgYbwFD/cHzrOT1O4Px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nIgwgAAANwAAAAPAAAAAAAAAAAAAAAAAJ8C&#10;AABkcnMvZG93bnJldi54bWxQSwUGAAAAAAQABAD3AAAAjgMAAAAA&#10;">
                  <v:imagedata r:id="rId9" o:title=""/>
                  <v:path arrowok="t"/>
                </v:shape>
                <v:shape id="图片 123" o:spid="_x0000_s1061" type="#_x0000_t75" style="position:absolute;left:60888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/r/EAAAA3AAAAA8AAABkcnMvZG93bnJldi54bWxET01rAjEQvQv9D2EKXkrNqiDt1ihVERVa&#10;Sm0PHqeb6e7SzSQmUdd/b4SCt3m8zxlPW9OII/lQW1bQ72UgiAuray4VfH8tH59AhIissbFMCs4U&#10;YDq564wx1/bEn3TcxlKkEA45KqhidLmUoajIYOhZR5y4X+sNxgR9KbXHUwo3jRxk2UgarDk1VOho&#10;XlHxtz0YBR+7Vf38s6aFe1vt3buf0WZXPijVvW9fX0BEauNN/O9e6zR/MITrM+kCO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//r/EAAAA3AAAAA8AAAAAAAAAAAAAAAAA&#10;nwIAAGRycy9kb3ducmV2LnhtbFBLBQYAAAAABAAEAPcAAACQAwAAAAA=&#10;">
                  <v:imagedata r:id="rId9" o:title="" cropbottom="9879f"/>
                  <v:path arrowok="t"/>
                </v:shape>
                <v:shape id="图片 124" o:spid="_x0000_s1062" type="#_x0000_t75" style="position:absolute;left:71861;width:3657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c5TDAAAA3AAAAA8AAABkcnMvZG93bnJldi54bWxEj8FuwjAQRO9I/IO1SL2BQ1QVCHEQrdS0&#10;VyAfsIqXJBCv09gh6d/XlSr1tqs3OzObHibTigf1rrGsYL2KQBCXVjdcKSgu78stCOeRNbaWScE3&#10;OThk81mKibYjn+hx9pUIJuwSVFB73yVSurImg25lO+LArrY36MPaV1L3OAZz08o4il6kwYZDQo0d&#10;vdVU3s+DUfD1SsVHnl83u7Ea8vVNF4EWSj0tpuMehKfJ/4v/rj91qB8/w+8zYQK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JzlMMAAADcAAAADwAAAAAAAAAAAAAAAACf&#10;AgAAZHJzL2Rvd25yZXYueG1sUEsFBgAAAAAEAAQA9wAAAI8DAAAAAA==&#10;">
                  <v:imagedata r:id="rId9" o:title="" croptop="19933f" cropright="40578f"/>
                  <v:path arrowok="t"/>
                </v:shape>
                <v:shape id="图片 125" o:spid="_x0000_s1063" type="#_x0000_t75" style="position:absolute;left:71861;top:8606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60jEAAAA3AAAAA8AAABkcnMvZG93bnJldi54bWxET99rwjAQfh/4P4QTfJE1VdgmnVGcUHAI&#10;g6mFPR7NrS02l6xJtfvvF0HY2318P2+5HkwrLtT5xrKCWZKCIC6tbrhScDrmjwsQPiBrbC2Tgl/y&#10;sF6NHpaYaXvlT7ocQiViCPsMFdQhuExKX9Zk0CfWEUfu23YGQ4RdJXWH1xhuWjlP02dpsOHYUKOj&#10;bU3l+dAbBW775YqfY/Pxti9xKmdF3r+/tEpNxsPmFUSgIfyL7+6djvPnT3B7Jl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l60jEAAAA3AAAAA8AAAAAAAAAAAAAAAAA&#10;nwIAAGRycy9kb3ducmV2LnhtbFBLBQYAAAAABAAEAPcAAACQAwAAAAA=&#10;">
                  <v:imagedata r:id="rId9" o:title="" cropright="40578f"/>
                  <v:path arrowok="t"/>
                </v:shape>
                <v:shape id="图片 126" o:spid="_x0000_s1064" type="#_x0000_t75" style="position:absolute;left:71861;top:20224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zxPDAAAA3AAAAA8AAABkcnMvZG93bnJldi54bWxET91qwjAUvhd8h3AGu9N0iuK6pqIDYReD&#10;MfUBDs0xKW1OapPVuqdfBoPdnY/v9xTb0bVioD7UnhU8zTMQxJXXNRsF59NhtgERIrLG1jMpuFOA&#10;bTmdFJhrf+NPGo7RiBTCIUcFNsYulzJUlhyGue+IE3fxvcOYYG+k7vGWwl0rF1m2lg5rTg0WO3q1&#10;VDXHL6dg18T3YX/9vl/tadUszWp4vpgPpR4fxt0LiEhj/Bf/ud90mr9Yw+8z6QJ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XPE8MAAADcAAAADwAAAAAAAAAAAAAAAACf&#10;AgAAZHJzL2Rvd25yZXYueG1sUEsFBgAAAAAEAAQA9wAAAI8DAAAAAA==&#10;">
                  <v:imagedata r:id="rId9" o:title="" cropright="40148f"/>
                  <v:path arrowok="t"/>
                </v:shape>
                <v:shape id="图片 127" o:spid="_x0000_s1065" type="#_x0000_t75" style="position:absolute;left:71861;top:31735;width:3657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5aojDAAAA3AAAAA8AAABkcnMvZG93bnJldi54bWxET91qwjAUvhf2DuEMdqfpHLqtM4obCLsQ&#10;ZHUPcGiOSWlzUpusVp9+EQTvzsf3exarwTWipy5UnhU8TzIQxKXXFRsFv/vN+A1EiMgaG8+k4EwB&#10;VsuH0QJz7U/8Q30RjUghHHJUYGNscylDaclhmPiWOHEH3zmMCXZG6g5PKdw1cpplc+mw4tRgsaUv&#10;S2Vd/DkF6zpu+8/j5Xy0+1n9Ymb9+8HslHp6HNYfICIN8S6+ub91mj99hesz6QK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lqiMMAAADcAAAADwAAAAAAAAAAAAAAAACf&#10;AgAAZHJzL2Rvd25yZXYueG1sUEsFBgAAAAAEAAQA9wAAAI8DAAAAAA==&#10;">
                  <v:imagedata r:id="rId9" o:title="" cropright="40148f"/>
                  <v:path arrowok="t"/>
                </v:shape>
                <v:shape id="图片 128" o:spid="_x0000_s1066" type="#_x0000_t75" style="position:absolute;left:71861;top:43245;width:3657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6phDDAAAA3AAAAA8AAABkcnMvZG93bnJldi54bWxEj81qw0AMhO+FvsOiQm/1ujmY4HoTktaB&#10;klvc0rPqlX+IV2u829h5++gQ6E1iRjOfiu3iBnWhKfSeDbwmKSji2tueWwPfX4eXNagQkS0OnsnA&#10;lQJsN48PBebWz3yiSxVbJSEccjTQxTjmWoe6I4ch8SOxaI2fHEZZp1bbCWcJd4NepWmmHfYsDR2O&#10;9N5Rfa7+nIHy4/fcNiGUP2Waod4fh9kuB2Oen5bdG6hIS/w3368/reCvhFaekQn0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qmEMMAAADcAAAADwAAAAAAAAAAAAAAAACf&#10;AgAAZHJzL2Rvd25yZXYueG1sUEsFBgAAAAAEAAQA9wAAAI8DAAAAAA==&#10;">
                  <v:imagedata r:id="rId9" o:title="" cropbottom="9862f" cropright="40148f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749EEF2E" wp14:editId="104AA748">
            <wp:simplePos x="0" y="0"/>
            <wp:positionH relativeFrom="column">
              <wp:posOffset>5266690</wp:posOffset>
            </wp:positionH>
            <wp:positionV relativeFrom="paragraph">
              <wp:posOffset>651367</wp:posOffset>
            </wp:positionV>
            <wp:extent cx="3461385" cy="4807585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图繁体.pn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621" r="20352"/>
                    <a:stretch/>
                  </pic:blipFill>
                  <pic:spPr bwMode="auto">
                    <a:xfrm>
                      <a:off x="0" y="0"/>
                      <a:ext cx="3461385" cy="480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A2">
        <w:rPr>
          <w:noProof/>
        </w:rPr>
        <w:drawing>
          <wp:anchor distT="0" distB="0" distL="114300" distR="114300" simplePos="0" relativeHeight="251713536" behindDoc="0" locked="0" layoutInCell="1" allowOverlap="1" wp14:anchorId="0F260681" wp14:editId="40D4416E">
            <wp:simplePos x="0" y="0"/>
            <wp:positionH relativeFrom="column">
              <wp:posOffset>2694940</wp:posOffset>
            </wp:positionH>
            <wp:positionV relativeFrom="paragraph">
              <wp:posOffset>2745740</wp:posOffset>
            </wp:positionV>
            <wp:extent cx="916940" cy="91694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章繁体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9DEE624" wp14:editId="672FAA00">
                <wp:simplePos x="0" y="0"/>
                <wp:positionH relativeFrom="column">
                  <wp:posOffset>1333500</wp:posOffset>
                </wp:positionH>
                <wp:positionV relativeFrom="paragraph">
                  <wp:posOffset>490220</wp:posOffset>
                </wp:positionV>
                <wp:extent cx="7559675" cy="5148000"/>
                <wp:effectExtent l="0" t="0" r="317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BCC" w:rsidRDefault="00B31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05pt;margin-top:38.6pt;width:595.25pt;height:405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" fillcolor="#ffc" stroked="f" strokeweight="2pt">
                <v:textbox>
                  <w:txbxContent>
                    <w:p w:rsidR="00B31BCC" w:rsidRDefault="00B31BCC"/>
                  </w:txbxContent>
                </v:textbox>
              </v:rect>
            </w:pict>
          </mc:Fallback>
        </mc:AlternateContent>
      </w:r>
      <w:r w:rsidR="00122A50">
        <w:br w:type="page"/>
      </w:r>
    </w:p>
    <w:p w:rsidR="00420C36" w:rsidRDefault="006260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4B3BB9" wp14:editId="103F1142">
                <wp:simplePos x="0" y="0"/>
                <wp:positionH relativeFrom="column">
                  <wp:posOffset>5843905</wp:posOffset>
                </wp:positionH>
                <wp:positionV relativeFrom="paragraph">
                  <wp:posOffset>2699385</wp:posOffset>
                </wp:positionV>
                <wp:extent cx="4043680" cy="8108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ABE" w:rsidRPr="009255BF" w:rsidRDefault="001768D4" w:rsidP="001768D4">
                            <w:pPr>
                              <w:ind w:left="200" w:hangingChars="100" w:hanging="200"/>
                              <w:rPr>
                                <w:rFonts w:ascii="隶书" w:eastAsia="隶书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   </w:t>
                            </w:r>
                            <w:r w:rsidR="005A0F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55BF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揮手別舊歲，笑迎新春歸。</w:t>
                            </w:r>
                          </w:p>
                          <w:p w:rsidR="001768D4" w:rsidRPr="009255BF" w:rsidRDefault="001768D4" w:rsidP="009255BF">
                            <w:pPr>
                              <w:ind w:leftChars="50" w:left="225" w:hangingChars="50" w:hanging="120"/>
                              <w:rPr>
                                <w:rFonts w:ascii="隶书" w:eastAsia="隶书"/>
                                <w:sz w:val="24"/>
                                <w:szCs w:val="24"/>
                              </w:rPr>
                            </w:pPr>
                            <w:r w:rsidRPr="009255BF">
                              <w:rPr>
                                <w:rFonts w:ascii="隶书" w:eastAsia="隶书" w:hAnsi="微软雅黑" w:hint="eastAsia"/>
                                <w:sz w:val="24"/>
                                <w:szCs w:val="24"/>
                              </w:rPr>
                              <w:t>衷心祝福您笑口常開，萬事如意。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460.15pt;margin-top:212.55pt;width:318.4pt;height:63.8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" filled="f" stroked="f" strokeweight=".5pt">
                <v:textbox>
                  <w:txbxContent>
                    <w:p w:rsidR="00024ABE" w:rsidRPr="009255BF" w:rsidRDefault="001768D4" w:rsidP="001768D4">
                      <w:pPr>
                        <w:ind w:left="200" w:hangingChars="100" w:hanging="200"/>
                        <w:rPr>
                          <w:rFonts w:ascii="隶书" w:eastAsia="隶书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   </w:t>
                      </w:r>
                      <w:r w:rsidR="005A0F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  </w:t>
                      </w:r>
                      <w:r w:rsidRPr="009255BF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揮手別舊歲，笑迎新春歸。</w:t>
                      </w:r>
                    </w:p>
                    <w:p w:rsidR="001768D4" w:rsidRPr="009255BF" w:rsidRDefault="001768D4" w:rsidP="009255BF">
                      <w:pPr>
                        <w:ind w:leftChars="50" w:left="225" w:hangingChars="50" w:hanging="120"/>
                        <w:rPr>
                          <w:rFonts w:ascii="隶书" w:eastAsia="隶书"/>
                          <w:sz w:val="24"/>
                          <w:szCs w:val="24"/>
                        </w:rPr>
                      </w:pPr>
                      <w:r w:rsidRPr="009255BF">
                        <w:rPr>
                          <w:rFonts w:ascii="隶书" w:eastAsia="隶书" w:hAnsi="微软雅黑" w:hint="eastAsia"/>
                          <w:sz w:val="24"/>
                          <w:szCs w:val="24"/>
                        </w:rPr>
                        <w:t>衷心祝福您笑口常開，萬事如意。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D59A2">
        <w:rPr>
          <w:noProof/>
        </w:rPr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2A8A83EA" wp14:editId="1EF36A8C">
                <wp:simplePos x="0" y="0"/>
                <wp:positionH relativeFrom="column">
                  <wp:posOffset>1317768</wp:posOffset>
                </wp:positionH>
                <wp:positionV relativeFrom="paragraph">
                  <wp:posOffset>761365</wp:posOffset>
                </wp:positionV>
                <wp:extent cx="7551868" cy="5152913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868" cy="5152913"/>
                          <a:chOff x="0" y="0"/>
                          <a:chExt cx="7551868" cy="5152913"/>
                        </a:xfrm>
                      </wpg:grpSpPr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7" t="30303"/>
                          <a:stretch/>
                        </pic:blipFill>
                        <pic:spPr bwMode="auto">
                          <a:xfrm>
                            <a:off x="0" y="0"/>
                            <a:ext cx="537882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图片 1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860611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图片 1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2022437"/>
                            <a:ext cx="537882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图片 1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88"/>
                          <a:stretch/>
                        </pic:blipFill>
                        <pic:spPr bwMode="auto">
                          <a:xfrm>
                            <a:off x="0" y="3173505"/>
                            <a:ext cx="537882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图片 1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3391" b="15152"/>
                          <a:stretch/>
                        </pic:blipFill>
                        <pic:spPr bwMode="auto">
                          <a:xfrm>
                            <a:off x="0" y="4324574"/>
                            <a:ext cx="537882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图片 1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77732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974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图片 1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77732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图片 1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1753497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图片 1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图片 1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3497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图片 1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1753497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图片 1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284001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图片 1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图片 1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图片 1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019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图片 1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284001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图片 1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3937299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图片 1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图片 1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图片 15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6541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图片 1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3937299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图片 1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5013064" y="0"/>
                            <a:ext cx="95743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图片 15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860611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图片 1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2022437"/>
                            <a:ext cx="957430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图片 1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3064" y="3173505"/>
                            <a:ext cx="957430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图片 1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152"/>
                          <a:stretch/>
                        </pic:blipFill>
                        <pic:spPr bwMode="auto">
                          <a:xfrm>
                            <a:off x="5013064" y="4324574"/>
                            <a:ext cx="95743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图片 1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6099586" y="0"/>
                            <a:ext cx="957431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图片 15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860611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图片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2022437"/>
                            <a:ext cx="957431" cy="96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图片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9586" y="3173505"/>
                            <a:ext cx="957431" cy="96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74"/>
                          <a:stretch/>
                        </pic:blipFill>
                        <pic:spPr bwMode="auto">
                          <a:xfrm>
                            <a:off x="6088828" y="4324574"/>
                            <a:ext cx="957431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图片 1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0415" r="61917"/>
                          <a:stretch/>
                        </pic:blipFill>
                        <pic:spPr bwMode="auto">
                          <a:xfrm>
                            <a:off x="7186108" y="0"/>
                            <a:ext cx="365760" cy="6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图片 1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917"/>
                          <a:stretch/>
                        </pic:blipFill>
                        <pic:spPr bwMode="auto">
                          <a:xfrm>
                            <a:off x="7186108" y="860611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图片 1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2022437"/>
                            <a:ext cx="365760" cy="96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图片 1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/>
                          <a:stretch/>
                        </pic:blipFill>
                        <pic:spPr bwMode="auto">
                          <a:xfrm>
                            <a:off x="7186108" y="3173505"/>
                            <a:ext cx="365760" cy="96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图片 1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1261" b="15048"/>
                          <a:stretch/>
                        </pic:blipFill>
                        <pic:spPr bwMode="auto">
                          <a:xfrm>
                            <a:off x="7186108" y="4324574"/>
                            <a:ext cx="365760" cy="82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4" o:spid="_x0000_s1026" style="position:absolute;left:0;text-align:left;margin-left:103.75pt;margin-top:59.95pt;width:594.65pt;height:405.75pt;z-index:251656190" coordsize="75518,5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">
                <v:shape id="图片 46" o:spid="_x0000_s1027" type="#_x0000_t75" style="position:absolute;width:5378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EyjGAAAA2wAAAA8AAABkcnMvZG93bnJldi54bWxEj0FrwkAUhO9C/8PyCt7qpioSo6uUSsEe&#10;hNYq6u2RfSah2bdpdk2iv75bKHgcZuYbZr7sTCkaql1hWcHzIAJBnFpdcKZg9/X2FINwHlljaZkU&#10;XMnBcvHQm2Oibcuf1Gx9JgKEXYIKcu+rREqX5mTQDWxFHLyzrQ36IOtM6hrbADelHEbRRBosOCzk&#10;WNFrTun39mIUTFe3/cfm7OP29E6xaQ78sz+OlOo/di8zEJ46fw//t9dawXgCf1/C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4ITKMYAAADbAAAADwAAAAAAAAAAAAAA&#10;AACfAgAAZHJzL2Rvd25yZXYueG1sUEsFBgAAAAAEAAQA9wAAAJIDAAAAAA==&#10;">
                  <v:imagedata r:id="rId9" o:title="" croptop="19859f" cropleft="28441f"/>
                  <v:path arrowok="t"/>
                </v:shape>
                <v:shape id="图片 129" o:spid="_x0000_s1028" type="#_x0000_t75" style="position:absolute;top:8606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b2O3CAAAA3AAAAA8AAABkcnMvZG93bnJldi54bWxET01rwkAQvRf8D8sI3uomFoqNriKWQqV4&#10;MNWDtyE7JovZ2ZDdxPjvXaHQ2zze5yzXg61FT603jhWk0wQEceG04VLB8ffrdQ7CB2SNtWNScCcP&#10;69XoZYmZdjc+UJ+HUsQQ9hkqqEJoMil9UZFFP3UNceQurrUYImxLqVu8xXBby1mSvEuLhmNDhQ1t&#10;KyqueWcVvHVdsj/h7kxpn/KP/8xN0xmlJuNhswARaAj/4j/3t47zZx/wfCZe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W9jtwgAAANwAAAAPAAAAAAAAAAAAAAAAAJ8C&#10;AABkcnMvZG93bnJldi54bWxQSwUGAAAAAAQABAD3AAAAjgMAAAAA&#10;">
                  <v:imagedata r:id="rId9" o:title="" cropleft="28435f"/>
                  <v:path arrowok="t"/>
                </v:shape>
                <v:shape id="图片 130" o:spid="_x0000_s1029" type="#_x0000_t75" style="position:absolute;top:20224;width:5378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4563FAAAA3AAAAA8AAABkcnMvZG93bnJldi54bWxEj0FrwzAMhe+D/gejQm+rkxbGyOqW0VLY&#10;GDssbQ+9iVhLzGI5xE6a/vvpMNhN4j2992mzm3yrRuqjC2wgX2agiKtgHdcGzqfj4zOomJAttoHJ&#10;wJ0i7Lazhw0WNtz4i8Yy1UpCOBZooEmpK7SOVUMe4zJ0xKJ9h95jkrWvte3xJuG+1asse9IeHUtD&#10;gx3tG6p+ysEbWA9D9nnB9yvlY84f8VC6bnDGLObT6wuoRFP6N/9dv1nBXwu+PCMT6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uOetxQAAANwAAAAPAAAAAAAAAAAAAAAA&#10;AJ8CAABkcnMvZG93bnJldi54bWxQSwUGAAAAAAQABAD3AAAAkQMAAAAA&#10;">
                  <v:imagedata r:id="rId9" o:title="" cropleft="28435f"/>
                  <v:path arrowok="t"/>
                </v:shape>
                <v:shape id="图片 131" o:spid="_x0000_s1030" type="#_x0000_t75" style="position:absolute;top:31735;width:5378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0QjbBAAAA3AAAAA8AAABkcnMvZG93bnJldi54bWxET01rwkAQvQv9D8sUejObVCgSXUUUoaV4&#10;aNSDtyE7JovZ2ZDdxPTfu4WCt3m8z1muR9uIgTpvHCvIkhQEcem04UrB6bifzkH4gKyxcUwKfsnD&#10;evUyWWKu3Z1/aChCJWII+xwV1CG0uZS+rMmiT1xLHLmr6yyGCLtK6g7vMdw28j1NP6RFw7Ghxpa2&#10;NZW3orcKZn2fHs74daFsyPjb7wrT9kapt9dxswARaAxP8b/7U8f5swz+nokX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0QjbBAAAA3AAAAA8AAAAAAAAAAAAAAAAAnwIA&#10;AGRycy9kb3ducmV2LnhtbFBLBQYAAAAABAAEAPcAAACNAwAAAAA=&#10;">
                  <v:imagedata r:id="rId9" o:title="" cropleft="28435f"/>
                  <v:path arrowok="t"/>
                </v:shape>
                <v:shape id="图片 132" o:spid="_x0000_s1031" type="#_x0000_t75" style="position:absolute;top:43245;width:5378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ZatrCAAAA3AAAAA8AAABkcnMvZG93bnJldi54bWxET01rwkAQvRf8D8sI3pqNEVJJXUWrhV4C&#10;1dj7NDtNgtnZkN2a9N93BcHbPN7nrDajacWVetdYVjCPYhDEpdUNVwrOxfvzEoTzyBpby6Tgjxxs&#10;1pOnFWbaDnyk68lXIoSwy1BB7X2XSenKmgy6yHbEgfuxvUEfYF9J3eMQwk0rkzhOpcGGQ0ONHb3V&#10;VF5Ov0bBkNDL/uuQfu+X+c50WAyLXH8qNZuO21cQnkb/EN/dHzrMXyRweyZc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2WrawgAAANwAAAAPAAAAAAAAAAAAAAAAAJ8C&#10;AABkcnMvZG93bnJldi54bWxQSwUGAAAAAAQABAD3AAAAjgMAAAAA&#10;">
                  <v:imagedata r:id="rId9" o:title="" cropbottom="9930f" cropleft="28437f"/>
                  <v:path arrowok="t"/>
                </v:shape>
                <v:shape id="图片 133" o:spid="_x0000_s1032" type="#_x0000_t75" style="position:absolute;left:6777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YOHAAAAA3AAAAA8AAABkcnMvZG93bnJldi54bWxET9uKwjAQfV/wH8IIviyaqqxINYoIVZ9c&#10;vHzA0IxtsZmEJtb692Zhwbc5nOss152pRUuNrywrGI8SEMS51RUXCq6XbDgH4QOyxtoyKXiRh/Wq&#10;97XEVNsnn6g9h0LEEPYpKihDcKmUPi/JoB9ZRxy5m20MhgibQuoGnzHc1HKSJDNpsOLYUKKjbUn5&#10;/fwwCnhTZS+X/OweWXd0e/l9u7jfVqlBv9ssQATqwkf87z7oOH86hb9n4gV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lg4cAAAADcAAAADwAAAAAAAAAAAAAAAACfAgAA&#10;ZHJzL2Rvd25yZXYueG1sUEsFBgAAAAAEAAQA9wAAAIwDAAAAAA==&#10;">
                  <v:imagedata r:id="rId9" o:title="" croptop="19859f"/>
                  <v:path arrowok="t"/>
                </v:shape>
                <v:shape id="图片 134" o:spid="_x0000_s1033" type="#_x0000_t75" style="position:absolute;left:6669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2RLDAAAA3AAAAA8AAABkcnMvZG93bnJldi54bWxET99rwjAQfhf2P4Qb7E3TVhmjGmVsKBuC&#10;Yjfw9WjOpqy51Car9b83wmBv9/H9vMVqsI3oqfO1YwXpJAFBXDpdc6Xg+2s9fgHhA7LGxjEpuJKH&#10;1fJhtMBcuwsfqC9CJWII+xwVmBDaXEpfGrLoJ64ljtzJdRZDhF0ldYeXGG4bmSXJs7RYc2ww2NKb&#10;ofKn+LUK+t1+/5m90+BCethummNtjudCqafH4XUOItAQ/sV/7g8d509n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bZEsMAAADcAAAADwAAAAAAAAAAAAAAAACf&#10;AgAAZHJzL2Rvd25yZXYueG1sUEsFBgAAAAAEAAQA9wAAAI8DAAAAAA==&#10;">
                  <v:imagedata r:id="rId9" o:title=""/>
                  <v:path arrowok="t"/>
                </v:shape>
                <v:shape id="图片 135" o:spid="_x0000_s1034" type="#_x0000_t75" style="position:absolute;left:6669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fInDAAAA3AAAAA8AAABkcnMvZG93bnJldi54bWxET99rwjAQfhf2P4Qb7E3TVhyjGmVsKBuC&#10;Yjfw9WjOpqy51Car9b83wmBv9/H9vMVqsI3oqfO1YwXpJAFBXDpdc6Xg+2s9fgHhA7LGxjEpuJKH&#10;1fJhtMBcuwsfqC9CJWII+xwVmBDaXEpfGrLoJ64ljtzJdRZDhF0ldYeXGG4bmSXJs7RYc2ww2NKb&#10;ofKn+LUK+t1+/5m90+BCethummNtjudCqafH4XUOItAQ/sV/7g8d509n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p8icMAAADcAAAADwAAAAAAAAAAAAAAAACf&#10;AgAAZHJzL2Rvd25yZXYueG1sUEsFBgAAAAAEAAQA9wAAAI8DAAAAAA==&#10;">
                  <v:imagedata r:id="rId9" o:title=""/>
                  <v:path arrowok="t"/>
                </v:shape>
                <v:shape id="图片 136" o:spid="_x0000_s1035" type="#_x0000_t75" style="position:absolute;left:6669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44v7BAAAA3AAAAA8AAABkcnMvZG93bnJldi54bWxET99rwjAQfhf2P4Qb+KapCiKdUcaGogwU&#10;68DXozmbYnPpmljrf78Igm/38f28+bKzlWip8aVjBaNhAoI4d7rkQsHvcTWYgfABWWPlmBTcycNy&#10;8dabY6rdjQ/UZqEQMYR9igpMCHUqpc8NWfRDVxNH7uwaiyHCppC6wVsMt5UcJ8lUWiw5Nhis6ctQ&#10;fsmuVkG72++342/qXBgdftbVqTSnv0yp/nv3+QEiUBde4qd7o+P8yRQez8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44v7BAAAA3AAAAA8AAAAAAAAAAAAAAAAAnwIA&#10;AGRycy9kb3ducmV2LnhtbFBLBQYAAAAABAAEAPcAAACNAwAAAAA=&#10;">
                  <v:imagedata r:id="rId9" o:title=""/>
                  <v:path arrowok="t"/>
                </v:shape>
                <v:shape id="图片 137" o:spid="_x0000_s1036" type="#_x0000_t75" style="position:absolute;left:6777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dbmHFAAAA3AAAAA8AAABkcnMvZG93bnJldi54bWxET01rAjEQvQv9D2EKvRTNasHq1ijVUrTQ&#10;ImoPHsfNuLt0M0mTVLf/vhEK3ubxPmcya00jTuRDbVlBv5eBIC6srrlU8Ll77Y5AhIissbFMCn4p&#10;wGx605lgru2ZN3TaxlKkEA45KqhidLmUoajIYOhZR5y4o/UGY4K+lNrjOYWbRg6ybCgN1pwaKnS0&#10;qKj42v4YBev9sh4fVvTi3pff7sPP6W1f3it1d9s+P4GI1Mar+N+90mn+wyNcnk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3W5hxQAAANwAAAAPAAAAAAAAAAAAAAAA&#10;AJ8CAABkcnMvZG93bnJldi54bWxQSwUGAAAAAAQABAD3AAAAkQMAAAAA&#10;">
                  <v:imagedata r:id="rId9" o:title="" cropbottom="9879f"/>
                  <v:path arrowok="t"/>
                </v:shape>
                <v:shape id="图片 138" o:spid="_x0000_s1037" type="#_x0000_t75" style="position:absolute;left:17534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8pDEAAAA3AAAAA8AAABkcnMvZG93bnJldi54bWxEj91qwkAQhe8LfYdlCt4U3VipSOoqIqT2&#10;SvHnAYbsmIRmZ5fsGuPbdy6E3s1wzpzzzXI9uFb11MXGs4HpJANFXHrbcGXgci7GC1AxIVtsPZOB&#10;B0VYr15flphbf+cj9adUKQnhmKOBOqWQax3LmhzGiQ/Eol195zDJ2lXadniXcNfqjyyba4cNS0ON&#10;gbY1lb+nmzPAm6Z4hOzz+1YM+7DT79dzOPTGjN6GzReoREP6Nz+vf6zgz4RWnpEJ9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N8pDEAAAA3AAAAA8AAAAAAAAAAAAAAAAA&#10;nwIAAGRycy9kb3ducmV2LnhtbFBLBQYAAAAABAAEAPcAAACQAwAAAAA=&#10;">
                  <v:imagedata r:id="rId9" o:title="" croptop="19859f"/>
                  <v:path arrowok="t"/>
                </v:shape>
                <v:shape id="图片 139" o:spid="_x0000_s1038" type="#_x0000_t75" style="position:absolute;left:17534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dozDAAAA3AAAAA8AAABkcnMvZG93bnJldi54bWxET99rwjAQfhf2P4Qb7E3TVpCtGmVsKBuC&#10;Yjfw9WjOpqy51Car9b83wmBv9/H9vMVqsI3oqfO1YwXpJAFBXDpdc6Xg+2s9fgbhA7LGxjEpuJKH&#10;1fJhtMBcuwsfqC9CJWII+xwVmBDaXEpfGrLoJ64ljtzJdRZDhF0ldYeXGG4bmSXJTFqsOTYYbOnN&#10;UPlT/FoF/W6//8zeaXAhPWw3zbE2x3Oh1NPj8DoHEWgI/+I/94eO86cv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d2jMMAAADcAAAADwAAAAAAAAAAAAAAAACf&#10;AgAAZHJzL2Rvd25yZXYueG1sUEsFBgAAAAAEAAQA9wAAAI8DAAAAAA==&#10;">
                  <v:imagedata r:id="rId9" o:title=""/>
                  <v:path arrowok="t"/>
                </v:shape>
                <v:shape id="图片 140" o:spid="_x0000_s1039" type="#_x0000_t75" style="position:absolute;left:17534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brGzFAAAA3AAAAA8AAABkcnMvZG93bnJldi54bWxEj0FrwkAQhe+C/2EZoTfdKKVI6ipFsbQU&#10;KkbB65CdZkOzszG7jem/7xwK3mZ4b977ZrUZfKN66mId2MB8loEiLoOtuTJwPu2nS1AxIVtsApOB&#10;X4qwWY9HK8xtuPGR+iJVSkI45mjApdTmWsfSkcc4Cy2xaF+h85hk7SptO7xJuG/0IsuetMeapcFh&#10;S1tH5Xfx4w30n4fD+2JHQ0jz48drc6nd5VoY8zAZXp5BJRrS3fx//WYF/1Hw5Rm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26xsxQAAANwAAAAPAAAAAAAAAAAAAAAA&#10;AJ8CAABkcnMvZG93bnJldi54bWxQSwUGAAAAAAQABAD3AAAAkQMAAAAA&#10;">
                  <v:imagedata r:id="rId9" o:title=""/>
                  <v:path arrowok="t"/>
                </v:shape>
                <v:shape id="图片 141" o:spid="_x0000_s1040" type="#_x0000_t75" style="position:absolute;left:17534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CffCAAAA3AAAAA8AAABkcnMvZG93bnJldi54bWxET99rwjAQfh/4P4QT9jbTisjojDIUh0NQ&#10;rIKvR3NryppLbbJa/3sjDHy7j+/nzRa9rUVHra8cK0hHCQjiwumKSwWn4/rtHYQPyBprx6TgRh4W&#10;88HLDDPtrnygLg+liCHsM1RgQmgyKX1hyKIfuYY4cj+utRgibEupW7zGcFvLcZJMpcWKY4PBhpaG&#10;it/8zyrodvv993hFvQvpYftVnytzvuRKvQ77zw8QgfrwFP+7NzrOn6TweCZ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wn3wgAAANwAAAAPAAAAAAAAAAAAAAAAAJ8C&#10;AABkcnMvZG93bnJldi54bWxQSwUGAAAAAAQABAD3AAAAjgMAAAAA&#10;">
                  <v:imagedata r:id="rId9" o:title=""/>
                  <v:path arrowok="t"/>
                </v:shape>
                <v:shape id="图片 142" o:spid="_x0000_s1041" type="#_x0000_t75" style="position:absolute;left:17534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c6UfAAAAA3AAAAA8AAABkcnMvZG93bnJldi54bWxET02LwjAQvS/4H8II3tZUEVmqUaogiOBh&#10;XUGPYzO2xWZSmtRWf/1GELzN433OfNmZUtypdoVlBaNhBII4tbrgTMHxb/P9A8J5ZI2lZVLwIAfL&#10;Re9rjrG2Lf/S/eAzEULYxagg976KpXRpTgbd0FbEgbva2qAPsM6krrEN4aaU4yiaSoMFh4YcK1rn&#10;lN4OjVGgT5cdnxtOqNHtaXV5+Ch57pUa9LtkBsJT5z/it3urw/zJGF7PhAv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pzpR8AAAADcAAAADwAAAAAAAAAAAAAAAACfAgAA&#10;ZHJzL2Rvd25yZXYueG1sUEsFBgAAAAAEAAQA9wAAAIwDAAAAAA==&#10;">
                  <v:imagedata r:id="rId9" o:title="" cropbottom="9930f"/>
                  <v:path arrowok="t"/>
                </v:shape>
                <v:shape id="图片 143" o:spid="_x0000_s1042" type="#_x0000_t75" style="position:absolute;left:2840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E5zBAAAA3AAAAA8AAABkcnMvZG93bnJldi54bWxET9uKwjAQfRf2H8Is+CJr6m2RrlFE6OqT&#10;4uUDhmZsyzaT0MRa/34jCL7N4VxnsepMLVpqfGVZwWiYgCDOra64UHA5Z19zED4ga6wtk4IHeVgt&#10;P3oLTLW985HaUyhEDGGfooIyBJdK6fOSDPqhdcSRu9rGYIiwKaRu8B7DTS3HSfItDVYcG0p0tCkp&#10;/zvdjAJeV9nDJbPfW9bt3VYOrmd3aJXqf3brHxCBuvAWv9w7HedPJ/B8Jl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vE5zBAAAA3AAAAA8AAAAAAAAAAAAAAAAAnwIA&#10;AGRycy9kb3ducmV2LnhtbFBLBQYAAAAABAAEAPcAAACNAwAAAAA=&#10;">
                  <v:imagedata r:id="rId9" o:title="" croptop="19859f"/>
                  <v:path arrowok="t"/>
                </v:shape>
                <v:shape id="图片 144" o:spid="_x0000_s1043" type="#_x0000_t75" style="position:absolute;left:2840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qm/CAAAA3AAAAA8AAABkcnMvZG93bnJldi54bWxET99rwjAQfhf2P4Qb7E1TRUS6piKODcdA&#10;sRv4ejRnU2wuXRNr998bQdjbfXw/L1sNthE9db52rGA6SUAQl07XXCn4+X4fL0H4gKyxcUwK/sjD&#10;Kn8aZZhqd+UD9UWoRAxhn6ICE0KbSulLQxb9xLXEkTu5zmKIsKuk7vAaw20jZ0mykBZrjg0GW9oY&#10;Ks/FxSrod/v95+yNBhemh6+P5lib42+h1MvzsH4FEWgI/+KHe6vj/Pkc7s/EC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4KpvwgAAANwAAAAPAAAAAAAAAAAAAAAAAJ8C&#10;AABkcnMvZG93bnJldi54bWxQSwUGAAAAAAQABAD3AAAAjgMAAAAA&#10;">
                  <v:imagedata r:id="rId9" o:title=""/>
                  <v:path arrowok="t"/>
                </v:shape>
                <v:shape id="图片 145" o:spid="_x0000_s1044" type="#_x0000_t75" style="position:absolute;left:2840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D/TDAAAA3AAAAA8AAABkcnMvZG93bnJldi54bWxET99rwjAQfhf2P4Qb7E3TFh2jGmVsKBuC&#10;Yjfw9WjOpqy51Car9b83wmBv9/H9vMVqsI3oqfO1YwXpJAFBXDpdc6Xg+2s9fgHhA7LGxjEpuJKH&#10;1fJhtMBcuwsfqC9CJWII+xwVmBDaXEpfGrLoJ64ljtzJdRZDhF0ldYeXGG4bmSXJs7RYc2ww2NKb&#10;ofKn+LUK+t1+/5m90+BCethummNtjudCqafH4XUOItAQ/sV/7g8d509n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6wP9MMAAADcAAAADwAAAAAAAAAAAAAAAACf&#10;AgAAZHJzL2Rvd25yZXYueG1sUEsFBgAAAAAEAAQA9wAAAI8DAAAAAA==&#10;">
                  <v:imagedata r:id="rId9" o:title=""/>
                  <v:path arrowok="t"/>
                </v:shape>
                <v:shape id="图片 146" o:spid="_x0000_s1045" type="#_x0000_t75" style="position:absolute;left:2840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+kYPBAAAA3AAAAA8AAABkcnMvZG93bnJldi54bWxET99rwjAQfhf2P4Qb+KapIiKdUcaGogwU&#10;68DXozmbYnPpmljrf78Igm/38f28+bKzlWip8aVjBaNhAoI4d7rkQsHvcTWYgfABWWPlmBTcycNy&#10;8dabY6rdjQ/UZqEQMYR9igpMCHUqpc8NWfRDVxNH7uwaiyHCppC6wVsMt5UcJ8lUWiw5Nhis6ctQ&#10;fsmuVkG72++342/qXBgdftbVqTSnv0yp/nv3+QEiUBde4qd7o+P8yRQez8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+kYPBAAAA3AAAAA8AAAAAAAAAAAAAAAAAnwIA&#10;AGRycy9kb3ducmV2LnhtbFBLBQYAAAAABAAEAPcAAACNAwAAAAA=&#10;">
                  <v:imagedata r:id="rId9" o:title=""/>
                  <v:path arrowok="t"/>
                </v:shape>
                <v:shape id="图片 147" o:spid="_x0000_s1046" type="#_x0000_t75" style="position:absolute;left:2840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St/BAAAA3AAAAA8AAABkcnMvZG93bnJldi54bWxET0uLwjAQvi/4H8II3jR1EZWuUeqCIIIH&#10;H+Aex2a2LdtMSpPa6q83grC3+fies1h1phQ3ql1hWcF4FIEgTq0uOFNwPm2GcxDOI2ssLZOCOzlY&#10;LXsfC4y1bflAt6PPRAhhF6OC3PsqltKlORl0I1sRB+7X1gZ9gHUmdY1tCDel/IyiqTRYcGjIsaLv&#10;nNK/Y2MU6Mt1xz8NJ9To9rK+3n2UPPZKDfpd8gXCU+f/xW/3Vof5kxm8ngkX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rSt/BAAAA3AAAAA8AAAAAAAAAAAAAAAAAnwIA&#10;AGRycy9kb3ducmV2LnhtbFBLBQYAAAAABAAEAPcAAACNAwAAAAA=&#10;">
                  <v:imagedata r:id="rId9" o:title="" cropbottom="9930f"/>
                  <v:path arrowok="t"/>
                </v:shape>
                <v:shape id="图片 148" o:spid="_x0000_s1047" type="#_x0000_t75" style="position:absolute;left:39372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ge3EAAAA3AAAAA8AAABkcnMvZG93bnJldi54bWxEj91qwkAQhe8LfYdlCt4U3VisSOoqIqT2&#10;SvHnAYbsmIRmZ5fsGuPbdy6E3s1wzpzzzXI9uFb11MXGs4HpJANFXHrbcGXgci7GC1AxIVtsPZOB&#10;B0VYr15flphbf+cj9adUKQnhmKOBOqWQax3LmhzGiQ/Eol195zDJ2lXadniXcNfqjyyba4cNS0ON&#10;gbY1lb+nmzPAm6Z4hOzz+1YM+7DT79dzOPTGjN6GzReoREP6Nz+vf6zgz4RWnpEJ9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Lge3EAAAA3AAAAA8AAAAAAAAAAAAAAAAA&#10;nwIAAGRycy9kb3ducmV2LnhtbFBLBQYAAAAABAAEAPcAAACQAwAAAAA=&#10;">
                  <v:imagedata r:id="rId9" o:title="" croptop="19859f"/>
                  <v:path arrowok="t"/>
                </v:shape>
                <v:shape id="图片 149" o:spid="_x0000_s1048" type="#_x0000_t75" style="position:absolute;left:39265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BfHDAAAA3AAAAA8AAABkcnMvZG93bnJldi54bWxET99rwjAQfhf2P4Qb7E3TFpGtGmVsKBuC&#10;Yjfw9WjOpqy51Car9b83wmBv9/H9vMVqsI3oqfO1YwXpJAFBXDpdc6Xg+2s9fgbhA7LGxjEpuJKH&#10;1fJhtMBcuwsfqC9CJWII+xwVmBDaXEpfGrLoJ64ljtzJdRZDhF0ldYeXGG4bmSXJTFqsOTYYbOnN&#10;UPlT/FoF/W6//8zeaXAhPWw3zbE2x3Oh1NPj8DoHEWgI/+I/94eO86cv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EF8cMAAADcAAAADwAAAAAAAAAAAAAAAACf&#10;AgAAZHJzL2Rvd25yZXYueG1sUEsFBgAAAAAEAAQA9wAAAI8DAAAAAA==&#10;">
                  <v:imagedata r:id="rId9" o:title=""/>
                  <v:path arrowok="t"/>
                </v:shape>
                <v:shape id="图片 150" o:spid="_x0000_s1049" type="#_x0000_t75" style="position:absolute;left:39265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OrHFAAAA3AAAAA8AAABkcnMvZG93bnJldi54bWxEj0FrwkAQhe+C/2EZoTfdKLRI6ipFsbQU&#10;KkbB65CdZkOzszG7jem/7xwK3mZ4b977ZrUZfKN66mId2MB8loEiLoOtuTJwPu2nS1AxIVtsApOB&#10;X4qwWY9HK8xtuPGR+iJVSkI45mjApdTmWsfSkcc4Cy2xaF+h85hk7SptO7xJuG/0IsuetMeapcFh&#10;S1tH5Xfx4w30n4fD+2JHQ0jz48drc6nd5VoY8zAZXp5BJRrS3fx//WYF/1Hw5Rm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AjqxxQAAANwAAAAPAAAAAAAAAAAAAAAA&#10;AJ8CAABkcnMvZG93bnJldi54bWxQSwUGAAAAAAQABAD3AAAAkQMAAAAA&#10;">
                  <v:imagedata r:id="rId9" o:title=""/>
                  <v:path arrowok="t"/>
                </v:shape>
                <v:shape id="图片 151" o:spid="_x0000_s1050" type="#_x0000_t75" style="position:absolute;left:39265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nyrCAAAA3AAAAA8AAABkcnMvZG93bnJldi54bWxET99rwjAQfh/4P4QT9jbTCsrojDIUh0NQ&#10;rIKvR3NryppLbbJa/3sjDHy7j+/nzRa9rUVHra8cK0hHCQjiwumKSwWn4/rtHYQPyBprx6TgRh4W&#10;88HLDDPtrnygLg+liCHsM1RgQmgyKX1hyKIfuYY4cj+utRgibEupW7zGcFvLcZJMpcWKY4PBhpaG&#10;it/8zyrodvv993hFvQvpYftVnytzvuRKvQ77zw8QgfrwFP+7NzrOn6TweCZe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Tp8qwgAAANwAAAAPAAAAAAAAAAAAAAAAAJ8C&#10;AABkcnMvZG93bnJldi54bWxQSwUGAAAAAAQABAD3AAAAjgMAAAAA&#10;">
                  <v:imagedata r:id="rId9" o:title=""/>
                  <v:path arrowok="t"/>
                </v:shape>
                <v:shape id="图片 152" o:spid="_x0000_s1051" type="#_x0000_t75" style="position:absolute;left:39372;top:43245;width:9575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1KFnEAAAA3AAAAA8AAABkcnMvZG93bnJldi54bWxET01rAjEQvQv9D2EKXkrNKijt1ihVERVa&#10;Sm0PHqeb6e7SzSQmUdd/b4SCt3m8zxlPW9OII/lQW1bQ72UgiAuray4VfH8tH59AhIissbFMCs4U&#10;YDq564wx1/bEn3TcxlKkEA45KqhidLmUoajIYOhZR5y4X+sNxgR9KbXHUwo3jRxk2UgarDk1VOho&#10;XlHxtz0YBR+7Vf38s6aFe1vt3buf0WZXPijVvW9fX0BEauNN/O9e6zR/OIDrM+kCO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1KFnEAAAA3AAAAA8AAAAAAAAAAAAAAAAA&#10;nwIAAGRycy9kb3ducmV2LnhtbFBLBQYAAAAABAAEAPcAAACQAwAAAAA=&#10;">
                  <v:imagedata r:id="rId9" o:title="" cropbottom="9879f"/>
                  <v:path arrowok="t"/>
                </v:shape>
                <v:shape id="图片 153" o:spid="_x0000_s1052" type="#_x0000_t75" style="position:absolute;left:50130;width:9574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hUHAAAAA3AAAAA8AAABkcnMvZG93bnJldi54bWxET9uKwjAQfV/wH8IIviyaqihSjSJC1add&#10;vHzA0IxtsZmEJtb690ZY2Lc5nOusNp2pRUuNrywrGI8SEMS51RUXCq6XbLgA4QOyxtoyKXiRh826&#10;97XCVNsnn6g9h0LEEPYpKihDcKmUPi/JoB9ZRxy5m20MhgibQuoGnzHc1HKSJHNpsOLYUKKjXUn5&#10;/fwwCnhbZS+XzPaPrPtxB/l9u7jfVqlBv9suQQTqwr/4z33Ucf5sCp9n4gV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aFQcAAAADcAAAADwAAAAAAAAAAAAAAAACfAgAA&#10;ZHJzL2Rvd25yZXYueG1sUEsFBgAAAAAEAAQA9wAAAIwDAAAAAA==&#10;">
                  <v:imagedata r:id="rId9" o:title="" croptop="19859f"/>
                  <v:path arrowok="t"/>
                </v:shape>
                <v:shape id="图片 154" o:spid="_x0000_s1053" type="#_x0000_t75" style="position:absolute;left:50130;top:8606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PLLDAAAA3AAAAA8AAABkcnMvZG93bnJldi54bWxET99rwjAQfhf2P4Qb7E3TFh2jGmVsKBuC&#10;Yjfw9WjOpqy51Car9b83wmBv9/H9vMVqsI3oqfO1YwXpJAFBXDpdc6Xg+2s9fgHhA7LGxjEpuJKH&#10;1fJhtMBcuwsfqC9CJWII+xwVmBDaXEpfGrLoJ64ljtzJdRZDhF0ldYeXGG4bmSXJs7RYc2ww2NKb&#10;ofKn+LUK+t1+/5m90+BCethummNtjudCqafH4XUOItAQ/sV/7g8d58+m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k8ssMAAADcAAAADwAAAAAAAAAAAAAAAACf&#10;AgAAZHJzL2Rvd25yZXYueG1sUEsFBgAAAAAEAAQA9wAAAI8DAAAAAA==&#10;">
                  <v:imagedata r:id="rId9" o:title=""/>
                  <v:path arrowok="t"/>
                </v:shape>
                <v:shape id="图片 155" o:spid="_x0000_s1054" type="#_x0000_t75" style="position:absolute;left:50130;top:20224;width:9574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1mSnCAAAA3AAAAA8AAABkcnMvZG93bnJldi54bWxET99rwjAQfhf2P4Qb7E1TBUW6piKODcdA&#10;sRv4ejRnU2wuXRNr998bQdjbfXw/L1sNthE9db52rGA6SUAQl07XXCn4+X4fL0H4gKyxcUwK/sjD&#10;Kn8aZZhqd+UD9UWoRAxhn6ICE0KbSulLQxb9xLXEkTu5zmKIsKuk7vAaw20jZ0mykBZrjg0GW9oY&#10;Ks/FxSrod/v95+yNBhemh6+P5lib42+h1MvzsH4FEWgI/+KHe6vj/Pkc7s/EC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ZkpwgAAANwAAAAPAAAAAAAAAAAAAAAAAJ8C&#10;AABkcnMvZG93bnJldi54bWxQSwUGAAAAAAQABAD3AAAAjgMAAAAA&#10;">
                  <v:imagedata r:id="rId9" o:title=""/>
                  <v:path arrowok="t"/>
                </v:shape>
                <v:shape id="图片 156" o:spid="_x0000_s1055" type="#_x0000_t75" style="position:absolute;left:50130;top:31735;width:9574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B17BAAAA3AAAAA8AAABkcnMvZG93bnJldi54bWxET99rwjAQfhf2P4Qb+KapgiKdUcaGogwU&#10;68DXozmbYnPpmljrf78Igm/38f28+bKzlWip8aVjBaNhAoI4d7rkQsHvcTWYgfABWWPlmBTcycNy&#10;8dabY6rdjQ/UZqEQMYR9igpMCHUqpc8NWfRDVxNH7uwaiyHCppC6wVsMt5UcJ8lUWiw5Nhis6ctQ&#10;fsmuVkG72++342/qXBgdftbVqTSnv0yp/nv3+QEiUBde4qd7o+P8yRQez8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nB17BAAAA3AAAAA8AAAAAAAAAAAAAAAAAnwIA&#10;AGRycy9kb3ducmV2LnhtbFBLBQYAAAAABAAEAPcAAACNAwAAAAA=&#10;">
                  <v:imagedata r:id="rId9" o:title=""/>
                  <v:path arrowok="t"/>
                </v:shape>
                <v:shape id="图片 157" o:spid="_x0000_s1056" type="#_x0000_t75" style="position:absolute;left:50130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3ALCAAAA3AAAAA8AAABkcnMvZG93bnJldi54bWxET0uLwjAQvi/4H8II3jR1wQddo9QFQQQP&#10;PsA9js1sW7aZlCa11V9vBGFv8/E9Z7HqTCluVLvCsoLxKAJBnFpdcKbgfNoM5yCcR9ZYWiYFd3Kw&#10;WvY+Fhhr2/KBbkefiRDCLkYFufdVLKVLczLoRrYiDtyvrQ36AOtM6hrbEG5K+RlFU2mw4NCQY0Xf&#10;OaV/x8Yo0Jfrjn8aTqjR7WV9vfsoeeyVGvS75AuEp87/i9/urQ7zJzN4PR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MtwCwgAAANwAAAAPAAAAAAAAAAAAAAAAAJ8C&#10;AABkcnMvZG93bnJldi54bWxQSwUGAAAAAAQABAD3AAAAjgMAAAAA&#10;">
                  <v:imagedata r:id="rId9" o:title="" cropbottom="9930f"/>
                  <v:path arrowok="t"/>
                </v:shape>
                <v:shape id="图片 158" o:spid="_x0000_s1057" type="#_x0000_t75" style="position:absolute;left:60995;width:9575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SFzDEAAAA3AAAAA8AAABkcnMvZG93bnJldi54bWxEj0FrwkAQhe+F/odlCr2UurFgkdRVghD1&#10;VFH7A4bsmIRmZ5fsJsZ/7xwKvc3w3rz3zWozuU6N1MfWs4H5LANFXHnbcm3g51K+L0HFhGyx80wG&#10;7hRhs35+WmFu/Y1PNJ5TrSSEY44GmpRCrnWsGnIYZz4Qi3b1vcMka19r2+NNwl2nP7LsUztsWRoa&#10;DLRtqPo9D84AF215D9liN5TTd9jrt+slHEdjXl+m4gtUoin9m/+uD1bwF0Irz8gEe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SFzDEAAAA3AAAAA8AAAAAAAAAAAAAAAAA&#10;nwIAAGRycy9kb3ducmV2LnhtbFBLBQYAAAAABAAEAPcAAACQAwAAAAA=&#10;">
                  <v:imagedata r:id="rId9" o:title="" croptop="19859f"/>
                  <v:path arrowok="t"/>
                </v:shape>
                <v:shape id="图片 159" o:spid="_x0000_s1058" type="#_x0000_t75" style="position:absolute;left:60995;top:8606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4kyzDAAAA3AAAAA8AAABkcnMvZG93bnJldi54bWxET99rwjAQfhf2P4Qb7E3TFpStGmVsKBuC&#10;Yjfw9WjOpqy51Car9b83wmBv9/H9vMVqsI3oqfO1YwXpJAFBXDpdc6Xg+2s9fgbhA7LGxjEpuJKH&#10;1fJhtMBcuwsfqC9CJWII+xwVmBDaXEpfGrLoJ64ljtzJdRZDhF0ldYeXGG4bmSXJTFqsOTYYbOnN&#10;UPlT/FoF/W6//8zeaXAhPWw3zbE2x3Oh1NPj8DoHEWgI/+I/94eO86cvcH8mX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iTLMMAAADcAAAADwAAAAAAAAAAAAAAAACf&#10;AgAAZHJzL2Rvd25yZXYueG1sUEsFBgAAAAAEAAQA9wAAAI8DAAAAAA==&#10;">
                  <v:imagedata r:id="rId9" o:title=""/>
                  <v:path arrowok="t"/>
                </v:shape>
                <v:shape id="图片 160" o:spid="_x0000_s1059" type="#_x0000_t75" style="position:absolute;left:60995;top:20224;width:9575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8AzFAAAA3AAAAA8AAABkcnMvZG93bnJldi54bWxEj0FrwkAQhe8F/8Mygre60YOU1FWKYqkI&#10;FdOC1yE7zYZmZ2N2jfHfO4dCbzO8N+99s1wPvlE9dbEObGA2zUARl8HWXBn4/to9v4CKCdliE5gM&#10;3CnCejV6WmJuw41P1BepUhLCMUcDLqU21zqWjjzGaWiJRfsJnccka1dp2+FNwn2j51m20B5rlgaH&#10;LW0clb/F1RvoP4/H/XxLQ0iz0+G9OdfufCmMmYyHt1dQiYb0b/67/rCCvxB8eUYm0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vAMxQAAANwAAAAPAAAAAAAAAAAAAAAA&#10;AJ8CAABkcnMvZG93bnJldi54bWxQSwUGAAAAAAQABAD3AAAAkQMAAAAA&#10;">
                  <v:imagedata r:id="rId9" o:title=""/>
                  <v:path arrowok="t"/>
                </v:shape>
                <v:shape id="图片 161" o:spid="_x0000_s1060" type="#_x0000_t75" style="position:absolute;left:60995;top:31735;width:9575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VZfCAAAA3AAAAA8AAABkcnMvZG93bnJldi54bWxET01rwkAQvQv9D8sUvOkmOQRJXaW0tFQE&#10;xVjwOmSn2dDsbJrdxvjvXUHwNo/3Ocv1aFsxUO8bxwrSeQKCuHK64VrB9/FjtgDhA7LG1jEpuJCH&#10;9eppssRCuzMfaChDLWII+wIVmBC6QkpfGbLo564jjtyP6y2GCPta6h7PMdy2MkuSXFpsODYY7OjN&#10;UPVb/lsFw26/32TvNLqQHraf7akxp79Sqenz+PoCItAYHuK7+0vH+XkKt2fiB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lWXwgAAANwAAAAPAAAAAAAAAAAAAAAAAJ8C&#10;AABkcnMvZG93bnJldi54bWxQSwUGAAAAAAQABAD3AAAAjgMAAAAA&#10;">
                  <v:imagedata r:id="rId9" o:title=""/>
                  <v:path arrowok="t"/>
                </v:shape>
                <v:shape id="图片 162" o:spid="_x0000_s1061" type="#_x0000_t75" style="position:absolute;left:60888;top:43245;width:9574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4uTEAAAA3AAAAA8AAABkcnMvZG93bnJldi54bWxET01rAjEQvQv+hzBCL1KzepB2NYqtiAot&#10;pdaDx+lmuru4mcQk1fXfNwXB2zze50znrWnEmXyoLSsYDjIQxIXVNZcK9l+rxycQISJrbCyTgisF&#10;mM+6nSnm2l74k867WIoUwiFHBVWMLpcyFBUZDAPriBP3Y73BmKAvpfZ4SeGmkaMsG0uDNaeGCh29&#10;VlQcd79GwcdhXT9/b2jp3tYn9+5faHso+0o99NrFBESkNt7FN/dGp/njEfw/ky6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Z4uTEAAAA3AAAAA8AAAAAAAAAAAAAAAAA&#10;nwIAAGRycy9kb3ducmV2LnhtbFBLBQYAAAAABAAEAPcAAACQAwAAAAA=&#10;">
                  <v:imagedata r:id="rId9" o:title="" cropbottom="9879f"/>
                  <v:path arrowok="t"/>
                </v:shape>
                <v:shape id="图片 163" o:spid="_x0000_s1062" type="#_x0000_t75" style="position:absolute;left:71861;width:3657;height: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UiDDAAAA3AAAAA8AAABkcnMvZG93bnJldi54bWxEj81ugzAQhO+R8g7WRuotMbRSfggGpZVK&#10;e03CA6zwBkjwmmIn0LevK1XqbVff7Mxsmk+mEw8aXGtZQbyKQBBXVrdcKyjP78stCOeRNXaWScE3&#10;Ociz+SzFRNuRj/Q4+VoEE3YJKmi87xMpXdWQQbeyPXFgFzsY9GEdaqkHHIO56eRzFK2lwZZDQoM9&#10;vTVU3U53o+DrlcqPorhsdmN9L+KrLgMtlXpaTIc9CE+T/xf/XX/qUH/9Ar/PhAl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FSIMMAAADcAAAADwAAAAAAAAAAAAAAAACf&#10;AgAAZHJzL2Rvd25yZXYueG1sUEsFBgAAAAAEAAQA9wAAAI8DAAAAAA==&#10;">
                  <v:imagedata r:id="rId9" o:title="" croptop="19933f" cropright="40578f"/>
                  <v:path arrowok="t"/>
                </v:shape>
                <v:shape id="图片 164" o:spid="_x0000_s1063" type="#_x0000_t75" style="position:absolute;left:71861;top:8606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9xPEAAAA3AAAAA8AAABkcnMvZG93bnJldi54bWxET99rwjAQfh/4P4Qb7EU07RhuVGNRQVAG&#10;g+kEH4/mbMuaS2zS2v33y0DY2318P2+RD6YRPbW+tqwgnSYgiAuray4VfB23kzcQPiBrbCyTgh/y&#10;kC9HDwvMtL3xJ/WHUIoYwj5DBVUILpPSFxUZ9FPriCN3sa3BEGFbSt3iLYabRj4nyUwarDk2VOho&#10;U1HxfeiMArc5u9P1WH+s3wscy/S07favjVJPj8NqDiLQEP7Fd/dOx/mzF/h7Jl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D9xPEAAAA3AAAAA8AAAAAAAAAAAAAAAAA&#10;nwIAAGRycy9kb3ducmV2LnhtbFBLBQYAAAAABAAEAPcAAACQAwAAAAA=&#10;">
                  <v:imagedata r:id="rId9" o:title="" cropright="40578f"/>
                  <v:path arrowok="t"/>
                </v:shape>
                <v:shape id="图片 165" o:spid="_x0000_s1064" type="#_x0000_t75" style="position:absolute;left:71861;top:20224;width:3657;height:9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6KTDAAAA3AAAAA8AAABkcnMvZG93bnJldi54bWxET91qwjAUvh/4DuEI3s10GxXXGcUNBl4M&#10;hnUPcGiOSWlzUpusVp/eDAbenY/v96w2o2vFQH2oPSt4mmcgiCuvazYKfg6fj0sQISJrbD2TggsF&#10;2KwnDysstD/znoYyGpFCOBSowMbYFVKGypLDMPcdceKOvncYE+yN1D2eU7hr5XOWLaTDmlODxY4+&#10;LFVN+esUbJv4NbyfrpeTPeTNi8mH16P5Vmo2HbdvICKN8S7+d+90mr/I4e+ZdIF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3opMMAAADcAAAADwAAAAAAAAAAAAAAAACf&#10;AgAAZHJzL2Rvd25yZXYueG1sUEsFBgAAAAAEAAQA9wAAAI8DAAAAAA==&#10;">
                  <v:imagedata r:id="rId9" o:title="" cropright="40148f"/>
                  <v:path arrowok="t"/>
                </v:shape>
                <v:shape id="图片 166" o:spid="_x0000_s1065" type="#_x0000_t75" style="position:absolute;left:71861;top:31735;width:3657;height:9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fdtPDAAAA3AAAAA8AAABkcnMvZG93bnJldi54bWxET91qwjAUvh/4DuEI3s10GxbXGcUNBl4M&#10;hnUPcGiOSWlzUpusVp/eDAbenY/v96w2o2vFQH2oPSt4mmcgiCuvazYKfg6fj0sQISJrbD2TggsF&#10;2KwnDysstD/znoYyGpFCOBSowMbYFVKGypLDMPcdceKOvncYE+yN1D2eU7hr5XOW5dJhzanBYkcf&#10;lqqm/HUKtk38Gt5P18vJHhbNi1kMr0fzrdRsOm7fQEQa4138797pND/P4e+ZdIF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9208MAAADcAAAADwAAAAAAAAAAAAAAAACf&#10;AgAAZHJzL2Rvd25yZXYueG1sUEsFBgAAAAAEAAQA9wAAAI8DAAAAAA==&#10;">
                  <v:imagedata r:id="rId9" o:title="" cropright="40148f"/>
                  <v:path arrowok="t"/>
                </v:shape>
                <v:shape id="图片 167" o:spid="_x0000_s1066" type="#_x0000_t75" style="position:absolute;left:71861;top:43245;width:3657;height: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i6LAAAAA3AAAAA8AAABkcnMvZG93bnJldi54bWxET0uLwjAQvgv+hzCCN03dQ1eqqahbQfa2&#10;Kp7HZvrAZlKaaOu/3ywseJuP7znrzWAa8aTO1ZYVLOYRCOLc6ppLBZfzYbYE4TyyxsYyKXiRg006&#10;Hq0x0bbnH3qefClCCLsEFVTet4mULq/IoJvbljhwhe0M+gC7UuoO+xBuGvkRRbE0WHNoqLClfUX5&#10;/fQwCrKv270snMuuWRSj3H03vR4OSk0nw3YFwtPg3+J/91GH+fEn/D0TLpDp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+LosAAAADcAAAADwAAAAAAAAAAAAAAAACfAgAA&#10;ZHJzL2Rvd25yZXYueG1sUEsFBgAAAAAEAAQA9wAAAIwDAAAAAA==&#10;">
                  <v:imagedata r:id="rId9" o:title="" cropbottom="9862f" cropright="40148f"/>
                  <v:path arrowok="t"/>
                </v:shape>
              </v:group>
            </w:pict>
          </mc:Fallback>
        </mc:AlternateContent>
      </w:r>
      <w:bookmarkEnd w:id="0"/>
      <w:r w:rsidR="001D59A2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7FF03C0" wp14:editId="6D3FD47C">
                <wp:simplePos x="0" y="0"/>
                <wp:positionH relativeFrom="column">
                  <wp:posOffset>1289316</wp:posOffset>
                </wp:positionH>
                <wp:positionV relativeFrom="paragraph">
                  <wp:posOffset>753663</wp:posOffset>
                </wp:positionV>
                <wp:extent cx="7559675" cy="5147310"/>
                <wp:effectExtent l="0" t="0" r="3175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147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A50" w:rsidRDefault="00122A50" w:rsidP="0012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5" o:spid="_x0000_s1028" style="position:absolute;left:0;text-align:left;margin-left:101.5pt;margin-top:59.35pt;width:595.25pt;height:405.3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" fillcolor="#ffc" stroked="f" strokeweight="2pt">
                <v:textbox>
                  <w:txbxContent>
                    <w:p w:rsidR="00122A50" w:rsidRDefault="00122A50" w:rsidP="00122A50"/>
                  </w:txbxContent>
                </v:textbox>
              </v:rect>
            </w:pict>
          </mc:Fallback>
        </mc:AlternateContent>
      </w:r>
    </w:p>
    <w:sectPr w:rsidR="00420C36" w:rsidSect="001D59A2">
      <w:pgSz w:w="16839" w:h="11907" w:orient="landscape" w:code="9"/>
      <w:pgMar w:top="624" w:right="624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F9" w:rsidRDefault="00EF7EF9" w:rsidP="00E572F3">
      <w:r>
        <w:separator/>
      </w:r>
    </w:p>
  </w:endnote>
  <w:endnote w:type="continuationSeparator" w:id="0">
    <w:p w:rsidR="00EF7EF9" w:rsidRDefault="00EF7EF9" w:rsidP="00E5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F9" w:rsidRDefault="00EF7EF9" w:rsidP="00E572F3">
      <w:r>
        <w:separator/>
      </w:r>
    </w:p>
  </w:footnote>
  <w:footnote w:type="continuationSeparator" w:id="0">
    <w:p w:rsidR="00EF7EF9" w:rsidRDefault="00EF7EF9" w:rsidP="00E5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F"/>
    <w:rsid w:val="00024ABE"/>
    <w:rsid w:val="00122A50"/>
    <w:rsid w:val="001746E8"/>
    <w:rsid w:val="001768D4"/>
    <w:rsid w:val="001D59A2"/>
    <w:rsid w:val="00420C36"/>
    <w:rsid w:val="00422A2E"/>
    <w:rsid w:val="004649B1"/>
    <w:rsid w:val="00495581"/>
    <w:rsid w:val="00534FDF"/>
    <w:rsid w:val="005A0F68"/>
    <w:rsid w:val="00626028"/>
    <w:rsid w:val="006346A8"/>
    <w:rsid w:val="008B712A"/>
    <w:rsid w:val="008D4753"/>
    <w:rsid w:val="009255BF"/>
    <w:rsid w:val="009A4E43"/>
    <w:rsid w:val="009B2FB3"/>
    <w:rsid w:val="009E5BAA"/>
    <w:rsid w:val="00B212D1"/>
    <w:rsid w:val="00B31BCC"/>
    <w:rsid w:val="00DF5D0D"/>
    <w:rsid w:val="00E572F3"/>
    <w:rsid w:val="00EF7EF9"/>
    <w:rsid w:val="00F83D2F"/>
    <w:rsid w:val="00F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B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B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2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B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B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2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c66daf58-3c46-4c48-8560-c485e881f7f9">2011-11-08T04:36:00+00:00</AssetStart>
    <CrawlForDependencies xmlns="c66daf58-3c46-4c48-8560-c485e881f7f9">false</CrawlForDependencies>
    <EditorialTag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TPNamespace xmlns="c66daf58-3c46-4c48-8560-c485e881f7f9" xsi:nil="true"/>
    <BusinessGroup xmlns="c66daf58-3c46-4c48-8560-c485e881f7f9" xsi:nil="true"/>
    <PublishStatusLookup xmlns="c66daf58-3c46-4c48-8560-c485e881f7f9">
      <Value>380769</Value>
      <Value>444091</Value>
    </PublishStatusLookup>
    <ScenarioTagsTaxHTField0 xmlns="c66daf58-3c46-4c48-8560-c485e881f7f9">
      <Terms xmlns="http://schemas.microsoft.com/office/infopath/2007/PartnerControls"/>
    </ScenarioTagsTaxHTField0>
    <AcquiredFrom xmlns="c66daf58-3c46-4c48-8560-c485e881f7f9">Internal MS</AcquiredFrom>
    <LocOverallHandbackStatusLookup xmlns="c66daf58-3c46-4c48-8560-c485e881f7f9" xsi:nil="true"/>
    <OriginAsset xmlns="c66daf58-3c46-4c48-8560-c485e881f7f9" xsi:nil="true"/>
    <ArtSampleDocs xmlns="c66daf58-3c46-4c48-8560-c485e881f7f9" xsi:nil="true"/>
    <TrustLevel xmlns="c66daf58-3c46-4c48-8560-c485e881f7f9">1 Microsoft Managed Content</TrustLevel>
    <UACurrentWords xmlns="c66daf58-3c46-4c48-8560-c485e881f7f9" xsi:nil="true"/>
    <AssetId xmlns="c66daf58-3c46-4c48-8560-c485e881f7f9">TP102779731</AssetId>
    <AssetType xmlns="c66daf58-3c46-4c48-8560-c485e881f7f9">TP</AssetType>
    <DirectSourceMarket xmlns="c66daf58-3c46-4c48-8560-c485e881f7f9" xsi:nil="true"/>
    <TPInstallLocation xmlns="c66daf58-3c46-4c48-8560-c485e881f7f9" xsi:nil="true"/>
    <NumericId xmlns="c66daf58-3c46-4c48-8560-c485e881f7f9" xsi:nil="true"/>
    <OOCacheId xmlns="c66daf58-3c46-4c48-8560-c485e881f7f9" xsi:nil="true"/>
    <TemplateStatus xmlns="c66daf58-3c46-4c48-8560-c485e881f7f9">Complete</TemplateStatus>
    <AverageRating xmlns="c66daf58-3c46-4c48-8560-c485e881f7f9" xsi:nil="true"/>
    <TPCommandLine xmlns="c66daf58-3c46-4c48-8560-c485e881f7f9" xsi:nil="true"/>
    <CSXUpdate xmlns="c66daf58-3c46-4c48-8560-c485e881f7f9">false</CSXUpdate>
    <UAProjectedTotalWords xmlns="c66daf58-3c46-4c48-8560-c485e881f7f9" xsi:nil="true"/>
    <TPExecutable xmlns="c66daf58-3c46-4c48-8560-c485e881f7f9" xsi:nil="true"/>
    <SourceTitle xmlns="c66daf58-3c46-4c48-8560-c485e881f7f9" xsi:nil="true"/>
    <EditorialStatus xmlns="c66daf58-3c46-4c48-8560-c485e881f7f9">Complete</EditorialStatus>
    <PublishTargets xmlns="c66daf58-3c46-4c48-8560-c485e881f7f9">OfficeOnline</PublishTargets>
    <ThumbnailAssetId xmlns="c66daf58-3c46-4c48-8560-c485e881f7f9" xsi:nil="true"/>
    <UALocComments xmlns="c66daf58-3c46-4c48-8560-c485e881f7f9" xsi:nil="true"/>
    <AssetExpire xmlns="c66daf58-3c46-4c48-8560-c485e881f7f9">2100-01-01T08:00:00+00:00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DSATActionTaken xmlns="c66daf58-3c46-4c48-8560-c485e881f7f9" xsi:nil="true"/>
    <PolicheckWords xmlns="c66daf58-3c46-4c48-8560-c485e881f7f9" xsi:nil="true"/>
    <LocOverallPublishStatusLookup xmlns="c66daf58-3c46-4c48-8560-c485e881f7f9" xsi:nil="true"/>
    <CSXSubmissionDate xmlns="c66daf58-3c46-4c48-8560-c485e881f7f9" xsi:nil="true"/>
    <ApprovalStatus xmlns="c66daf58-3c46-4c48-8560-c485e881f7f9">InProgress</ApprovalStatus>
    <BugNumber xmlns="c66daf58-3c46-4c48-8560-c485e881f7f9" xsi:nil="true"/>
    <Component xmlns="8e8ea6d1-e150-4704-b47c-0a92d6aed386" xsi:nil="true"/>
    <LegacyData xmlns="c66daf58-3c46-4c48-8560-c485e881f7f9" xsi:nil="true"/>
    <LocProcessedForMarketsLookup xmlns="c66daf58-3c46-4c48-8560-c485e881f7f9" xsi:nil="true"/>
    <Milestone xmlns="c66daf58-3c46-4c48-8560-c485e881f7f9" xsi:nil="true"/>
    <TPAppVersion xmlns="c66daf58-3c46-4c48-8560-c485e881f7f9" xsi:nil="true"/>
    <VoteCount xmlns="c66daf58-3c46-4c48-8560-c485e881f7f9" xsi:nil="true"/>
    <IsSearchable xmlns="c66daf58-3c46-4c48-8560-c485e881f7f9">true</IsSearchable>
    <IsDeleted xmlns="c66daf58-3c46-4c48-8560-c485e881f7f9">false</IsDeleted>
    <Downloads xmlns="c66daf58-3c46-4c48-8560-c485e881f7f9">0</Downloads>
    <OriginalSourceMarket xmlns="c66daf58-3c46-4c48-8560-c485e881f7f9" xsi:nil="true"/>
    <Description0 xmlns="8e8ea6d1-e150-4704-b47c-0a92d6aed386" xsi:nil="true"/>
    <APEditor xmlns="c66daf58-3c46-4c48-8560-c485e881f7f9">
      <UserInfo>
        <DisplayName/>
        <AccountId xsi:nil="true"/>
        <AccountType/>
      </UserInfo>
    </APEditor>
    <PrimaryImageGen xmlns="c66daf58-3c46-4c48-8560-c485e881f7f9">true</PrimaryImageGen>
    <LocLastLocAttemptVersionLookup xmlns="c66daf58-3c46-4c48-8560-c485e881f7f9">93290</LocLastLocAttemptVersionLookup>
    <LocNewPublishedVersionLookup xmlns="c66daf58-3c46-4c48-8560-c485e881f7f9" xsi:nil="true"/>
    <ParentAssetId xmlns="c66daf58-3c46-4c48-8560-c485e881f7f9" xsi:nil="true"/>
    <ClipArtFilename xmlns="c66daf58-3c46-4c48-8560-c485e881f7f9" xsi:nil="true"/>
    <APDescription xmlns="c66daf58-3c46-4c48-8560-c485e881f7f9">剪紙  魚  拜大年  賀新春  迎新喜  吉祥如意  布面  龍年賀卡  賀新年  賀卡  新年
</APDescription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OpenTemplate xmlns="c66daf58-3c46-4c48-8560-c485e881f7f9">false</OpenTemplate>
    <ApprovalLog xmlns="c66daf58-3c46-4c48-8560-c485e881f7f9" xsi:nil="true"/>
    <BlockPublish xmlns="c66daf58-3c46-4c48-8560-c485e881f7f9">false</BlockPublish>
    <InternalTagsTaxHTField0 xmlns="c66daf58-3c46-4c48-8560-c485e881f7f9">
      <Terms xmlns="http://schemas.microsoft.com/office/infopath/2007/PartnerControls"/>
    </InternalTagsTaxHTField0>
    <MarketSpecific xmlns="c66daf58-3c46-4c48-8560-c485e881f7f9">false</MarketSpecific>
    <TPLaunchHelpLinkType xmlns="c66daf58-3c46-4c48-8560-c485e881f7f9">Template</TPLaunchHelpLinkType>
    <TPLaunchHelpLink xmlns="c66daf58-3c46-4c48-8560-c485e881f7f9" xsi:nil="true"/>
    <RecommendationsModifier xmlns="c66daf58-3c46-4c48-8560-c485e881f7f9" xsi:nil="true"/>
    <TemplateTemplateType xmlns="c66daf58-3c46-4c48-8560-c485e881f7f9">Word 2007 Default</TemplateTemplateType>
    <CSXSubmissionMarket xmlns="c66daf58-3c46-4c48-8560-c485e881f7f9" xsi:nil="true"/>
    <HandoffToMSDN xmlns="c66daf58-3c46-4c48-8560-c485e881f7f9" xsi:nil="true"/>
    <ShowIn xmlns="c66daf58-3c46-4c48-8560-c485e881f7f9">Show everywhere</ShowIn>
    <TPApplication xmlns="c66daf58-3c46-4c48-8560-c485e881f7f9" xsi:nil="true"/>
    <TPClientViewer xmlns="c66daf58-3c46-4c48-8560-c485e881f7f9" xsi:nil="true"/>
    <CSXHash xmlns="c66daf58-3c46-4c48-8560-c485e881f7f9" xsi:nil="true"/>
    <IntlLangReview xmlns="c66daf58-3c46-4c48-8560-c485e881f7f9" xsi:nil="true"/>
    <IntlLangReviewer xmlns="c66daf58-3c46-4c48-8560-c485e881f7f9" xsi:nil="true"/>
    <TPComponent xmlns="c66daf58-3c46-4c48-8560-c485e881f7f9" xsi:nil="true"/>
    <FriendlyTitle xmlns="c66daf58-3c46-4c48-8560-c485e881f7f9" xsi:nil="true"/>
    <LastHandOff xmlns="c66daf58-3c46-4c48-8560-c485e881f7f9" xsi:nil="true"/>
    <LastModifiedDateTime xmlns="c66daf58-3c46-4c48-8560-c485e881f7f9" xsi:nil="true"/>
    <LocManualTestRequired xmlns="c66daf58-3c46-4c48-8560-c485e881f7f9">false</LocManualTestRequired>
    <LocProcessedForHandoffsLookup xmlns="c66daf58-3c46-4c48-8560-c485e881f7f9" xsi:nil="true"/>
    <Providers xmlns="c66daf58-3c46-4c48-8560-c485e881f7f9" xsi:nil="true"/>
    <TimesCloned xmlns="c66daf58-3c46-4c48-8560-c485e881f7f9" xsi:nil="true"/>
    <UANotes xmlns="c66daf58-3c46-4c48-8560-c485e881f7f9" xsi:nil="true"/>
    <ContentItem xmlns="c66daf58-3c46-4c48-8560-c485e881f7f9" xsi:nil="true"/>
    <Markets xmlns="c66daf58-3c46-4c48-8560-c485e881f7f9"/>
    <UALocRecommendation xmlns="c66daf58-3c46-4c48-8560-c485e881f7f9">Localize</UALocRecommendation>
    <TPFriendlyName xmlns="c66daf58-3c46-4c48-8560-c485e881f7f9" xsi:nil="true"/>
    <LocLastLocAttemptVersionTypeLookup xmlns="c66daf58-3c46-4c48-8560-c485e881f7f9" xsi:nil="true"/>
    <LocPublishedDependentAssetsLookup xmlns="c66daf58-3c46-4c48-8560-c485e881f7f9" xsi:nil="true"/>
    <MachineTranslated xmlns="c66daf58-3c46-4c48-8560-c485e881f7f9">false</MachineTranslated>
    <Manager xmlns="c66daf58-3c46-4c48-8560-c485e881f7f9" xsi:nil="true"/>
    <OutputCachingOn xmlns="c66daf58-3c46-4c48-8560-c485e881f7f9">false</OutputCachingOn>
    <PlannedPubDate xmlns="c66daf58-3c46-4c48-8560-c485e881f7f9" xsi:nil="true"/>
    <SubmitterId xmlns="c66daf58-3c46-4c48-8560-c485e881f7f9" xsi:nil="true"/>
    <APAuthor xmlns="c66daf58-3c46-4c48-8560-c485e881f7f9">
      <UserInfo>
        <DisplayName>REDMOND\v-susham</DisplayName>
        <AccountId>762</AccountId>
        <AccountType/>
      </UserInfo>
    </APAuthor>
    <IntlLocPriority xmlns="c66daf58-3c46-4c48-8560-c485e881f7f9" xsi:nil="true"/>
    <Provider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9CD85974-B1A9-4754-BAC5-6584FA0D192F}"/>
</file>

<file path=customXml/itemProps2.xml><?xml version="1.0" encoding="utf-8"?>
<ds:datastoreItem xmlns:ds="http://schemas.openxmlformats.org/officeDocument/2006/customXml" ds:itemID="{35DD439A-71D1-41AB-BECD-FB5F6C5E8560}"/>
</file>

<file path=customXml/itemProps3.xml><?xml version="1.0" encoding="utf-8"?>
<ds:datastoreItem xmlns:ds="http://schemas.openxmlformats.org/officeDocument/2006/customXml" ds:itemID="{CEE8D2B2-C125-4BE8-89EC-3B0D54900803}"/>
</file>

<file path=customXml/itemProps4.xml><?xml version="1.0" encoding="utf-8"?>
<ds:datastoreItem xmlns:ds="http://schemas.openxmlformats.org/officeDocument/2006/customXml" ds:itemID="{916D8D39-D063-42CA-99F3-B2AE273E5D3C}"/>
</file>

<file path=docProps/app.xml><?xml version="1.0" encoding="utf-8"?>
<Properties xmlns="http://schemas.openxmlformats.org/officeDocument/2006/extended-properties" xmlns:vt="http://schemas.openxmlformats.org/officeDocument/2006/docPropsVTypes">
  <Template>FishCHT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2012中式新年賀卡—年年有餘</dc:title>
  <cp:lastModifiedBy>Jenny Mo</cp:lastModifiedBy>
  <cp:revision>2</cp:revision>
  <dcterms:created xsi:type="dcterms:W3CDTF">2011-11-02T06:18:00Z</dcterms:created>
  <dcterms:modified xsi:type="dcterms:W3CDTF">2011-11-02T06:20:00Z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