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99" w:rsidRDefault="00922099"/>
    <w:p w:rsidR="00922099" w:rsidRDefault="00EB38EE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03295" behindDoc="0" locked="0" layoutInCell="1" allowOverlap="1" wp14:anchorId="51FFE0C6" wp14:editId="605EFEA5">
            <wp:simplePos x="0" y="0"/>
            <wp:positionH relativeFrom="column">
              <wp:posOffset>895985</wp:posOffset>
            </wp:positionH>
            <wp:positionV relativeFrom="paragraph">
              <wp:posOffset>760730</wp:posOffset>
            </wp:positionV>
            <wp:extent cx="5273040" cy="7647940"/>
            <wp:effectExtent l="0" t="0" r="0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4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37E6AA3" wp14:editId="33CDD21F">
                <wp:simplePos x="0" y="0"/>
                <wp:positionH relativeFrom="column">
                  <wp:posOffset>965200</wp:posOffset>
                </wp:positionH>
                <wp:positionV relativeFrom="paragraph">
                  <wp:posOffset>862965</wp:posOffset>
                </wp:positionV>
                <wp:extent cx="5147945" cy="7559675"/>
                <wp:effectExtent l="0" t="0" r="0" b="31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945" cy="7559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left:0;text-align:left;margin-left:76pt;margin-top:67.95pt;width:405.35pt;height:595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" fillcolor="#ffc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61CC27FF" wp14:editId="70275386">
            <wp:simplePos x="0" y="0"/>
            <wp:positionH relativeFrom="column">
              <wp:posOffset>2542540</wp:posOffset>
            </wp:positionH>
            <wp:positionV relativeFrom="paragraph">
              <wp:posOffset>1687830</wp:posOffset>
            </wp:positionV>
            <wp:extent cx="1811020" cy="958215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福繁体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718CDA83" wp14:editId="43A7C9E7">
            <wp:simplePos x="0" y="0"/>
            <wp:positionH relativeFrom="column">
              <wp:posOffset>2707005</wp:posOffset>
            </wp:positionH>
            <wp:positionV relativeFrom="paragraph">
              <wp:posOffset>5847080</wp:posOffset>
            </wp:positionV>
            <wp:extent cx="1998980" cy="1971675"/>
            <wp:effectExtent l="0" t="0" r="1270" b="9525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福龙繁体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30A83F73" wp14:editId="4196EE5A">
            <wp:simplePos x="0" y="0"/>
            <wp:positionH relativeFrom="column">
              <wp:posOffset>2624455</wp:posOffset>
            </wp:positionH>
            <wp:positionV relativeFrom="paragraph">
              <wp:posOffset>4488815</wp:posOffset>
            </wp:positionV>
            <wp:extent cx="2164080" cy="1036320"/>
            <wp:effectExtent l="0" t="0" r="762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年快乐繁体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359CDDCB" wp14:editId="5DF59028">
            <wp:simplePos x="0" y="0"/>
            <wp:positionH relativeFrom="column">
              <wp:posOffset>965200</wp:posOffset>
            </wp:positionH>
            <wp:positionV relativeFrom="paragraph">
              <wp:posOffset>4490085</wp:posOffset>
            </wp:positionV>
            <wp:extent cx="2303780" cy="3931920"/>
            <wp:effectExtent l="0" t="0" r="127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竹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099">
        <w:br w:type="page"/>
      </w:r>
    </w:p>
    <w:p w:rsidR="00420C36" w:rsidRDefault="00EB38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416D95" wp14:editId="1615A6D4">
                <wp:simplePos x="0" y="0"/>
                <wp:positionH relativeFrom="column">
                  <wp:posOffset>1612265</wp:posOffset>
                </wp:positionH>
                <wp:positionV relativeFrom="paragraph">
                  <wp:posOffset>2440305</wp:posOffset>
                </wp:positionV>
                <wp:extent cx="3672205" cy="1784350"/>
                <wp:effectExtent l="0" t="0" r="0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205" cy="178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467" w:rsidRPr="00AD5467" w:rsidRDefault="00AD5467">
                            <w:pPr>
                              <w:rPr>
                                <w:rFonts w:ascii="隶书" w:eastAsia="隶书"/>
                                <w:sz w:val="36"/>
                                <w:szCs w:val="36"/>
                              </w:rPr>
                            </w:pPr>
                            <w:r w:rsidRPr="00AD5467">
                              <w:rPr>
                                <w:rFonts w:ascii="隶书" w:eastAsia="隶书" w:hAnsi="微软雅黑" w:hint="eastAsia"/>
                                <w:sz w:val="36"/>
                                <w:szCs w:val="36"/>
                              </w:rPr>
                              <w:t>衷心祝</w:t>
                            </w:r>
                            <w:bookmarkStart w:id="0" w:name="_GoBack"/>
                            <w:bookmarkEnd w:id="0"/>
                            <w:r w:rsidRPr="00AD5467">
                              <w:rPr>
                                <w:rFonts w:ascii="隶书" w:eastAsia="隶书" w:hAnsi="微软雅黑" w:hint="eastAsia"/>
                                <w:sz w:val="36"/>
                                <w:szCs w:val="36"/>
                              </w:rPr>
                              <w:t>福您</w:t>
                            </w:r>
                            <w:r w:rsidR="007754EF">
                              <w:rPr>
                                <w:rFonts w:ascii="隶书" w:eastAsia="隶书" w:hAnsi="微软雅黑" w:hint="eastAsia"/>
                                <w:sz w:val="36"/>
                                <w:szCs w:val="36"/>
                              </w:rPr>
                              <w:t>新的一年</w:t>
                            </w:r>
                            <w:r w:rsidRPr="00AD5467">
                              <w:rPr>
                                <w:rFonts w:ascii="隶书" w:eastAsia="隶书" w:hAnsi="微软雅黑" w:hint="eastAsia"/>
                                <w:sz w:val="36"/>
                                <w:szCs w:val="36"/>
                              </w:rPr>
                              <w:t>平安幸福</w:t>
                            </w:r>
                            <w:r w:rsidR="007754EF">
                              <w:rPr>
                                <w:rFonts w:ascii="隶书" w:eastAsia="隶书" w:hAnsi="微软雅黑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26.95pt;margin-top:192.15pt;width:289.15pt;height:140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" filled="f" stroked="f" strokeweight=".5pt">
                <v:textbox>
                  <w:txbxContent>
                    <w:p w:rsidR="00AD5467" w:rsidRPr="00AD5467" w:rsidRDefault="00AD5467">
                      <w:pPr>
                        <w:rPr>
                          <w:rFonts w:ascii="隶书" w:eastAsia="隶书"/>
                          <w:sz w:val="36"/>
                          <w:szCs w:val="36"/>
                        </w:rPr>
                      </w:pPr>
                      <w:r w:rsidRPr="00AD5467">
                        <w:rPr>
                          <w:rFonts w:ascii="隶书" w:eastAsia="隶书" w:hAnsi="微软雅黑" w:hint="eastAsia"/>
                          <w:sz w:val="36"/>
                          <w:szCs w:val="36"/>
                        </w:rPr>
                        <w:t>衷心祝</w:t>
                      </w:r>
                      <w:bookmarkStart w:id="1" w:name="_GoBack"/>
                      <w:bookmarkEnd w:id="1"/>
                      <w:r w:rsidRPr="00AD5467">
                        <w:rPr>
                          <w:rFonts w:ascii="隶书" w:eastAsia="隶书" w:hAnsi="微软雅黑" w:hint="eastAsia"/>
                          <w:sz w:val="36"/>
                          <w:szCs w:val="36"/>
                        </w:rPr>
                        <w:t>福您</w:t>
                      </w:r>
                      <w:r w:rsidR="007754EF">
                        <w:rPr>
                          <w:rFonts w:ascii="隶书" w:eastAsia="隶书" w:hAnsi="微软雅黑" w:hint="eastAsia"/>
                          <w:sz w:val="36"/>
                          <w:szCs w:val="36"/>
                        </w:rPr>
                        <w:t>新的一年</w:t>
                      </w:r>
                      <w:r w:rsidRPr="00AD5467">
                        <w:rPr>
                          <w:rFonts w:ascii="隶书" w:eastAsia="隶书" w:hAnsi="微软雅黑" w:hint="eastAsia"/>
                          <w:sz w:val="36"/>
                          <w:szCs w:val="36"/>
                        </w:rPr>
                        <w:t>平安幸福</w:t>
                      </w:r>
                      <w:r w:rsidR="007754EF">
                        <w:rPr>
                          <w:rFonts w:ascii="隶书" w:eastAsia="隶书" w:hAnsi="微软雅黑" w:hint="eastAsia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653A4BE1" wp14:editId="087DF4C6">
            <wp:simplePos x="0" y="0"/>
            <wp:positionH relativeFrom="column">
              <wp:posOffset>818515</wp:posOffset>
            </wp:positionH>
            <wp:positionV relativeFrom="paragraph">
              <wp:posOffset>4953000</wp:posOffset>
            </wp:positionV>
            <wp:extent cx="2270760" cy="3891915"/>
            <wp:effectExtent l="0" t="0" r="0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竹02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46D21541" wp14:editId="0486389B">
            <wp:simplePos x="0" y="0"/>
            <wp:positionH relativeFrom="column">
              <wp:posOffset>685165</wp:posOffset>
            </wp:positionH>
            <wp:positionV relativeFrom="paragraph">
              <wp:posOffset>1202055</wp:posOffset>
            </wp:positionV>
            <wp:extent cx="5273040" cy="7647940"/>
            <wp:effectExtent l="0" t="0" r="0" b="0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4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76A35C" wp14:editId="7D65D610">
                <wp:simplePos x="0" y="0"/>
                <wp:positionH relativeFrom="column">
                  <wp:posOffset>817880</wp:posOffset>
                </wp:positionH>
                <wp:positionV relativeFrom="paragraph">
                  <wp:posOffset>1290320</wp:posOffset>
                </wp:positionV>
                <wp:extent cx="5147945" cy="7559675"/>
                <wp:effectExtent l="0" t="0" r="0" b="31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945" cy="7559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left:0;text-align:left;margin-left:64.4pt;margin-top:101.6pt;width:405.35pt;height:59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" fillcolor="#ffc" stroked="f" strokeweight="2pt"/>
            </w:pict>
          </mc:Fallback>
        </mc:AlternateContent>
      </w:r>
    </w:p>
    <w:sectPr w:rsidR="00420C36" w:rsidSect="00EB38EE">
      <w:pgSz w:w="11907" w:h="16839" w:code="9"/>
      <w:pgMar w:top="624" w:right="624" w:bottom="624" w:left="62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EF"/>
    <w:rsid w:val="00011018"/>
    <w:rsid w:val="001746E8"/>
    <w:rsid w:val="00255434"/>
    <w:rsid w:val="00420C36"/>
    <w:rsid w:val="007754EF"/>
    <w:rsid w:val="007C6333"/>
    <w:rsid w:val="00922099"/>
    <w:rsid w:val="00A12259"/>
    <w:rsid w:val="00AD5467"/>
    <w:rsid w:val="00B212D1"/>
    <w:rsid w:val="00C615D4"/>
    <w:rsid w:val="00EB38EE"/>
    <w:rsid w:val="00E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0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20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0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20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Start xmlns="c66daf58-3c46-4c48-8560-c485e881f7f9">2011-11-08T04:36:00+00:00</AssetStart>
    <CrawlForDependencies xmlns="c66daf58-3c46-4c48-8560-c485e881f7f9">false</CrawlForDependencies>
    <EditorialTags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TPNamespace xmlns="c66daf58-3c46-4c48-8560-c485e881f7f9" xsi:nil="true"/>
    <BusinessGroup xmlns="c66daf58-3c46-4c48-8560-c485e881f7f9" xsi:nil="true"/>
    <PublishStatusLookup xmlns="c66daf58-3c46-4c48-8560-c485e881f7f9">
      <Value>380775</Value>
      <Value>444061</Value>
    </PublishStatusLookup>
    <ScenarioTagsTaxHTField0 xmlns="c66daf58-3c46-4c48-8560-c485e881f7f9">
      <Terms xmlns="http://schemas.microsoft.com/office/infopath/2007/PartnerControls"/>
    </ScenarioTagsTaxHTField0>
    <AcquiredFrom xmlns="c66daf58-3c46-4c48-8560-c485e881f7f9">Internal MS</AcquiredFrom>
    <LocOverallHandbackStatusLookup xmlns="c66daf58-3c46-4c48-8560-c485e881f7f9" xsi:nil="true"/>
    <OriginAsset xmlns="c66daf58-3c46-4c48-8560-c485e881f7f9" xsi:nil="true"/>
    <ArtSampleDocs xmlns="c66daf58-3c46-4c48-8560-c485e881f7f9" xsi:nil="true"/>
    <TrustLevel xmlns="c66daf58-3c46-4c48-8560-c485e881f7f9">1 Microsoft Managed Content</TrustLevel>
    <UACurrentWords xmlns="c66daf58-3c46-4c48-8560-c485e881f7f9" xsi:nil="true"/>
    <AssetId xmlns="c66daf58-3c46-4c48-8560-c485e881f7f9">TP102779737</AssetId>
    <AssetType xmlns="c66daf58-3c46-4c48-8560-c485e881f7f9">TP</AssetType>
    <DirectSourceMarket xmlns="c66daf58-3c46-4c48-8560-c485e881f7f9" xsi:nil="true"/>
    <TPInstallLocation xmlns="c66daf58-3c46-4c48-8560-c485e881f7f9" xsi:nil="true"/>
    <NumericId xmlns="c66daf58-3c46-4c48-8560-c485e881f7f9" xsi:nil="true"/>
    <OOCacheId xmlns="c66daf58-3c46-4c48-8560-c485e881f7f9" xsi:nil="true"/>
    <TemplateStatus xmlns="c66daf58-3c46-4c48-8560-c485e881f7f9">Complete</TemplateStatus>
    <AverageRating xmlns="c66daf58-3c46-4c48-8560-c485e881f7f9" xsi:nil="true"/>
    <TPCommandLine xmlns="c66daf58-3c46-4c48-8560-c485e881f7f9" xsi:nil="true"/>
    <CSXUpdate xmlns="c66daf58-3c46-4c48-8560-c485e881f7f9">false</CSXUpdate>
    <UAProjectedTotalWords xmlns="c66daf58-3c46-4c48-8560-c485e881f7f9" xsi:nil="true"/>
    <TPExecutable xmlns="c66daf58-3c46-4c48-8560-c485e881f7f9" xsi:nil="true"/>
    <SourceTitle xmlns="c66daf58-3c46-4c48-8560-c485e881f7f9" xsi:nil="true"/>
    <EditorialStatus xmlns="c66daf58-3c46-4c48-8560-c485e881f7f9">Complete</EditorialStatus>
    <PublishTargets xmlns="c66daf58-3c46-4c48-8560-c485e881f7f9">OfficeOnline</PublishTargets>
    <ThumbnailAssetId xmlns="c66daf58-3c46-4c48-8560-c485e881f7f9" xsi:nil="true"/>
    <UALocComments xmlns="c66daf58-3c46-4c48-8560-c485e881f7f9" xsi:nil="true"/>
    <AssetExpire xmlns="c66daf58-3c46-4c48-8560-c485e881f7f9">2100-01-01T08:00:00+00:00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DSATActionTaken xmlns="c66daf58-3c46-4c48-8560-c485e881f7f9" xsi:nil="true"/>
    <PolicheckWords xmlns="c66daf58-3c46-4c48-8560-c485e881f7f9" xsi:nil="true"/>
    <LocOverallPublishStatusLookup xmlns="c66daf58-3c46-4c48-8560-c485e881f7f9" xsi:nil="true"/>
    <CSXSubmissionDate xmlns="c66daf58-3c46-4c48-8560-c485e881f7f9" xsi:nil="true"/>
    <ApprovalStatus xmlns="c66daf58-3c46-4c48-8560-c485e881f7f9">InProgress</ApprovalStatus>
    <BugNumber xmlns="c66daf58-3c46-4c48-8560-c485e881f7f9" xsi:nil="true"/>
    <Component xmlns="8e8ea6d1-e150-4704-b47c-0a92d6aed386" xsi:nil="true"/>
    <LegacyData xmlns="c66daf58-3c46-4c48-8560-c485e881f7f9" xsi:nil="true"/>
    <LocProcessedForMarketsLookup xmlns="c66daf58-3c46-4c48-8560-c485e881f7f9" xsi:nil="true"/>
    <Milestone xmlns="c66daf58-3c46-4c48-8560-c485e881f7f9" xsi:nil="true"/>
    <TPAppVersion xmlns="c66daf58-3c46-4c48-8560-c485e881f7f9" xsi:nil="true"/>
    <VoteCount xmlns="c66daf58-3c46-4c48-8560-c485e881f7f9" xsi:nil="true"/>
    <IsSearchable xmlns="c66daf58-3c46-4c48-8560-c485e881f7f9">true</IsSearchable>
    <IsDeleted xmlns="c66daf58-3c46-4c48-8560-c485e881f7f9">false</IsDeleted>
    <Downloads xmlns="c66daf58-3c46-4c48-8560-c485e881f7f9">0</Downloads>
    <OriginalSourceMarket xmlns="c66daf58-3c46-4c48-8560-c485e881f7f9" xsi:nil="true"/>
    <Description0 xmlns="8e8ea6d1-e150-4704-b47c-0a92d6aed386" xsi:nil="true"/>
    <APEditor xmlns="c66daf58-3c46-4c48-8560-c485e881f7f9">
      <UserInfo>
        <DisplayName/>
        <AccountId xsi:nil="true"/>
        <AccountType/>
      </UserInfo>
    </APEditor>
    <PrimaryImageGen xmlns="c66daf58-3c46-4c48-8560-c485e881f7f9">true</PrimaryImageGen>
    <LocLastLocAttemptVersionLookup xmlns="c66daf58-3c46-4c48-8560-c485e881f7f9">93296</LocLastLocAttemptVersionLookup>
    <LocNewPublishedVersionLookup xmlns="c66daf58-3c46-4c48-8560-c485e881f7f9" xsi:nil="true"/>
    <ParentAssetId xmlns="c66daf58-3c46-4c48-8560-c485e881f7f9" xsi:nil="true"/>
    <ClipArtFilename xmlns="c66daf58-3c46-4c48-8560-c485e881f7f9" xsi:nil="true"/>
    <APDescription xmlns="c66daf58-3c46-4c48-8560-c485e881f7f9">新年快樂  竹  福  農曆壬辰年  龍  平安幸福  賀卡  新年
</APDescription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OpenTemplate xmlns="c66daf58-3c46-4c48-8560-c485e881f7f9">false</OpenTemplate>
    <ApprovalLog xmlns="c66daf58-3c46-4c48-8560-c485e881f7f9" xsi:nil="true"/>
    <BlockPublish xmlns="c66daf58-3c46-4c48-8560-c485e881f7f9">false</BlockPublish>
    <InternalTagsTaxHTField0 xmlns="c66daf58-3c46-4c48-8560-c485e881f7f9">
      <Terms xmlns="http://schemas.microsoft.com/office/infopath/2007/PartnerControls"/>
    </InternalTagsTaxHTField0>
    <MarketSpecific xmlns="c66daf58-3c46-4c48-8560-c485e881f7f9">false</MarketSpecific>
    <TPLaunchHelpLinkType xmlns="c66daf58-3c46-4c48-8560-c485e881f7f9">Template</TPLaunchHelpLinkType>
    <TPLaunchHelpLink xmlns="c66daf58-3c46-4c48-8560-c485e881f7f9" xsi:nil="true"/>
    <RecommendationsModifier xmlns="c66daf58-3c46-4c48-8560-c485e881f7f9" xsi:nil="true"/>
    <TemplateTemplateType xmlns="c66daf58-3c46-4c48-8560-c485e881f7f9">Word 2007 Default</TemplateTemplateType>
    <CSXSubmissionMarket xmlns="c66daf58-3c46-4c48-8560-c485e881f7f9" xsi:nil="true"/>
    <HandoffToMSDN xmlns="c66daf58-3c46-4c48-8560-c485e881f7f9" xsi:nil="true"/>
    <ShowIn xmlns="c66daf58-3c46-4c48-8560-c485e881f7f9">Show everywhere</ShowIn>
    <TPApplication xmlns="c66daf58-3c46-4c48-8560-c485e881f7f9" xsi:nil="true"/>
    <TPClientViewer xmlns="c66daf58-3c46-4c48-8560-c485e881f7f9" xsi:nil="true"/>
    <CSXHash xmlns="c66daf58-3c46-4c48-8560-c485e881f7f9" xsi:nil="true"/>
    <IntlLangReview xmlns="c66daf58-3c46-4c48-8560-c485e881f7f9" xsi:nil="true"/>
    <IntlLangReviewer xmlns="c66daf58-3c46-4c48-8560-c485e881f7f9" xsi:nil="true"/>
    <TPComponent xmlns="c66daf58-3c46-4c48-8560-c485e881f7f9" xsi:nil="true"/>
    <FriendlyTitle xmlns="c66daf58-3c46-4c48-8560-c485e881f7f9" xsi:nil="true"/>
    <LastHandOff xmlns="c66daf58-3c46-4c48-8560-c485e881f7f9" xsi:nil="true"/>
    <LastModifiedDateTime xmlns="c66daf58-3c46-4c48-8560-c485e881f7f9" xsi:nil="true"/>
    <LocManualTestRequired xmlns="c66daf58-3c46-4c48-8560-c485e881f7f9">false</LocManualTestRequired>
    <LocProcessedForHandoffsLookup xmlns="c66daf58-3c46-4c48-8560-c485e881f7f9" xsi:nil="true"/>
    <Providers xmlns="c66daf58-3c46-4c48-8560-c485e881f7f9" xsi:nil="true"/>
    <TimesCloned xmlns="c66daf58-3c46-4c48-8560-c485e881f7f9" xsi:nil="true"/>
    <UANotes xmlns="c66daf58-3c46-4c48-8560-c485e881f7f9" xsi:nil="true"/>
    <ContentItem xmlns="c66daf58-3c46-4c48-8560-c485e881f7f9" xsi:nil="true"/>
    <Markets xmlns="c66daf58-3c46-4c48-8560-c485e881f7f9"/>
    <UALocRecommendation xmlns="c66daf58-3c46-4c48-8560-c485e881f7f9">Localize</UALocRecommendation>
    <TPFriendlyName xmlns="c66daf58-3c46-4c48-8560-c485e881f7f9" xsi:nil="true"/>
    <LocLastLocAttemptVersionTypeLookup xmlns="c66daf58-3c46-4c48-8560-c485e881f7f9" xsi:nil="true"/>
    <LocPublishedDependentAssetsLookup xmlns="c66daf58-3c46-4c48-8560-c485e881f7f9" xsi:nil="true"/>
    <MachineTranslated xmlns="c66daf58-3c46-4c48-8560-c485e881f7f9">false</MachineTranslated>
    <Manager xmlns="c66daf58-3c46-4c48-8560-c485e881f7f9" xsi:nil="true"/>
    <OutputCachingOn xmlns="c66daf58-3c46-4c48-8560-c485e881f7f9">false</OutputCachingOn>
    <PlannedPubDate xmlns="c66daf58-3c46-4c48-8560-c485e881f7f9" xsi:nil="true"/>
    <SubmitterId xmlns="c66daf58-3c46-4c48-8560-c485e881f7f9" xsi:nil="true"/>
    <APAuthor xmlns="c66daf58-3c46-4c48-8560-c485e881f7f9">
      <UserInfo>
        <DisplayName>REDMOND\v-susham</DisplayName>
        <AccountId>762</AccountId>
        <AccountType/>
      </UserInfo>
    </APAuthor>
    <IntlLocPriority xmlns="c66daf58-3c46-4c48-8560-c485e881f7f9" xsi:nil="true"/>
    <Provider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DF5249-1C9D-4093-A580-9D573E8F5C58}"/>
</file>

<file path=customXml/itemProps2.xml><?xml version="1.0" encoding="utf-8"?>
<ds:datastoreItem xmlns:ds="http://schemas.openxmlformats.org/officeDocument/2006/customXml" ds:itemID="{EEC17273-E903-4A92-A225-68613450BA85}"/>
</file>

<file path=customXml/itemProps3.xml><?xml version="1.0" encoding="utf-8"?>
<ds:datastoreItem xmlns:ds="http://schemas.openxmlformats.org/officeDocument/2006/customXml" ds:itemID="{00D00B8F-70E2-4018-B501-45B14ADC965E}"/>
</file>

<file path=docProps/app.xml><?xml version="1.0" encoding="utf-8"?>
<Properties xmlns="http://schemas.openxmlformats.org/officeDocument/2006/extended-properties" xmlns:vt="http://schemas.openxmlformats.org/officeDocument/2006/docPropsVTypes">
  <Template>BambooCHT</Template>
  <TotalTime>3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2012中式新年賀卡—新年快樂</dc:title>
  <cp:lastModifiedBy>Jenny Mo</cp:lastModifiedBy>
  <cp:revision>1</cp:revision>
  <dcterms:created xsi:type="dcterms:W3CDTF">2011-10-26T08:51:00Z</dcterms:created>
  <dcterms:modified xsi:type="dcterms:W3CDTF">2011-10-26T08:54:00Z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