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Pr="004F55A2" w:rsidRDefault="00171E9D">
      <w:pPr>
        <w:pStyle w:val="Title"/>
        <w:rPr>
          <w:rFonts w:ascii="Microsoft JhengHei UI" w:eastAsia="Microsoft JhengHei UI" w:hAnsi="Microsoft JhengHei UI"/>
        </w:rPr>
      </w:pPr>
      <w:r w:rsidRPr="004F55A2">
        <w:rPr>
          <w:rFonts w:ascii="Microsoft JhengHei UI" w:eastAsia="Microsoft JhengHei UI" w:hAnsi="Microsoft JhengHei UI"/>
          <w:lang w:val="zh-TW" w:eastAsia="zh-TW" w:bidi="zh-TW"/>
        </w:rPr>
        <w:t>[報告標題]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學生姓名、日期和講師姓名"/>
      </w:tblPr>
      <w:tblGrid>
        <w:gridCol w:w="3731"/>
        <w:gridCol w:w="2282"/>
        <w:gridCol w:w="3013"/>
      </w:tblGrid>
      <w:tr w:rsidR="00441033" w:rsidRPr="004F55A2" w:rsidTr="001A2E8F">
        <w:trPr>
          <w:trHeight w:hRule="exact" w:val="461"/>
        </w:trPr>
        <w:tc>
          <w:tcPr>
            <w:tcW w:w="3870" w:type="dxa"/>
          </w:tcPr>
          <w:p w:rsidR="00441033" w:rsidRPr="004F55A2" w:rsidRDefault="00171E9D">
            <w:pPr>
              <w:rPr>
                <w:rFonts w:ascii="Microsoft JhengHei UI" w:eastAsia="Microsoft JhengHei UI" w:hAnsi="Microsoft JhengHei UI"/>
              </w:rPr>
            </w:pPr>
            <w:r w:rsidRPr="004F55A2">
              <w:rPr>
                <w:rFonts w:ascii="Microsoft JhengHei UI" w:eastAsia="Microsoft JhengHei UI" w:hAnsi="Microsoft JhengHei UI"/>
                <w:lang w:val="zh-TW" w:eastAsia="zh-TW" w:bidi="zh-TW"/>
              </w:rPr>
              <w:t>[您的姓名]</w:t>
            </w:r>
          </w:p>
        </w:tc>
        <w:tc>
          <w:tcPr>
            <w:tcW w:w="2363" w:type="dxa"/>
          </w:tcPr>
          <w:p w:rsidR="00441033" w:rsidRPr="004F55A2" w:rsidRDefault="00171E9D">
            <w:pPr>
              <w:rPr>
                <w:rFonts w:ascii="Microsoft JhengHei UI" w:eastAsia="Microsoft JhengHei UI" w:hAnsi="Microsoft JhengHei UI"/>
              </w:rPr>
            </w:pPr>
            <w:r w:rsidRPr="004F55A2">
              <w:rPr>
                <w:rFonts w:ascii="Microsoft JhengHei UI" w:eastAsia="Microsoft JhengHei UI" w:hAnsi="Microsoft JhengHei UI"/>
                <w:lang w:val="zh-TW" w:eastAsia="zh-TW" w:bidi="zh-TW"/>
              </w:rPr>
              <w:t>[日期]</w:t>
            </w:r>
          </w:p>
        </w:tc>
        <w:tc>
          <w:tcPr>
            <w:tcW w:w="3117" w:type="dxa"/>
          </w:tcPr>
          <w:p w:rsidR="00441033" w:rsidRPr="004F55A2" w:rsidRDefault="00171E9D">
            <w:pPr>
              <w:jc w:val="right"/>
              <w:rPr>
                <w:rFonts w:ascii="Microsoft JhengHei UI" w:eastAsia="Microsoft JhengHei UI" w:hAnsi="Microsoft JhengHei UI"/>
              </w:rPr>
            </w:pPr>
            <w:r w:rsidRPr="004F55A2">
              <w:rPr>
                <w:rFonts w:ascii="Microsoft JhengHei UI" w:eastAsia="Microsoft JhengHei UI" w:hAnsi="Microsoft JhengHei UI"/>
                <w:lang w:val="zh-TW" w:eastAsia="zh-TW" w:bidi="zh-TW"/>
              </w:rPr>
              <w:t>講師姓名：[姓名]</w:t>
            </w:r>
          </w:p>
        </w:tc>
      </w:tr>
    </w:tbl>
    <w:p w:rsidR="00441033" w:rsidRPr="004F55A2" w:rsidRDefault="00EC0580">
      <w:pPr>
        <w:pStyle w:val="Heading1"/>
        <w:rPr>
          <w:rFonts w:ascii="Microsoft JhengHei UI" w:eastAsia="Microsoft JhengHei UI" w:hAnsi="Microsoft JhengHei UI"/>
        </w:rPr>
      </w:pPr>
      <w:r w:rsidRPr="004F55A2">
        <w:rPr>
          <w:rFonts w:ascii="Microsoft JhengHei UI" w:eastAsia="Microsoft JhengHei UI" w:hAnsi="Microsoft JhengHei UI"/>
          <w:lang w:val="zh-TW" w:eastAsia="zh-TW" w:bidi="zh-TW"/>
        </w:rPr>
        <w:t>[立即開始]</w:t>
      </w:r>
      <w:bookmarkStart w:id="0" w:name="_GoBack"/>
      <w:bookmarkEnd w:id="0"/>
    </w:p>
    <w:p w:rsidR="00441033" w:rsidRPr="004F55A2" w:rsidRDefault="00EC0580" w:rsidP="004F55A2">
      <w:pPr>
        <w:ind w:right="-334"/>
        <w:rPr>
          <w:rFonts w:ascii="Microsoft JhengHei UI" w:eastAsia="Microsoft JhengHei UI" w:hAnsi="Microsoft JhengHei UI"/>
          <w:lang w:eastAsia="zh-TW"/>
        </w:rPr>
      </w:pPr>
      <w:r w:rsidRPr="004F55A2">
        <w:rPr>
          <w:rFonts w:ascii="Microsoft JhengHei UI" w:eastAsia="Microsoft JhengHei UI" w:hAnsi="Microsoft JhengHei UI"/>
          <w:lang w:val="zh-TW" w:eastAsia="zh-TW" w:bidi="zh-TW"/>
        </w:rPr>
        <w:t>[如果您準備要撰寫內容，只要選取一行文字，然後開始輸入，就可以用您的內容取代該行文字。或者，看看一些其他快速祕訣：]</w:t>
      </w:r>
    </w:p>
    <w:p w:rsidR="00441033" w:rsidRPr="004F55A2" w:rsidRDefault="00EC0580">
      <w:pPr>
        <w:pStyle w:val="Heading2"/>
        <w:rPr>
          <w:rFonts w:ascii="Microsoft JhengHei UI" w:eastAsia="Microsoft JhengHei UI" w:hAnsi="Microsoft JhengHei UI"/>
        </w:rPr>
      </w:pPr>
      <w:r w:rsidRPr="004F55A2">
        <w:rPr>
          <w:rFonts w:ascii="Microsoft JhengHei UI" w:eastAsia="Microsoft JhengHei UI" w:hAnsi="Microsoft JhengHei UI"/>
          <w:lang w:val="zh-TW" w:eastAsia="zh-TW" w:bidi="zh-TW"/>
        </w:rPr>
        <w:t>[隨時呈現最佳外觀]</w:t>
      </w:r>
    </w:p>
    <w:p w:rsidR="00441033" w:rsidRPr="004F55A2" w:rsidRDefault="00EC0580">
      <w:pPr>
        <w:pStyle w:val="ListNumber"/>
        <w:rPr>
          <w:rFonts w:ascii="Microsoft JhengHei UI" w:eastAsia="Microsoft JhengHei UI" w:hAnsi="Microsoft JhengHei UI"/>
        </w:rPr>
      </w:pPr>
      <w:r w:rsidRPr="004F55A2">
        <w:rPr>
          <w:rFonts w:ascii="Microsoft JhengHei UI" w:eastAsia="Microsoft JhengHei UI" w:hAnsi="Microsoft JhengHei UI"/>
          <w:lang w:val="zh-TW" w:eastAsia="zh-TW" w:bidi="zh-TW"/>
        </w:rPr>
        <w:t>[需要標題嗎？在 [常用] 索引標籤的 [樣式] 庫中，只要按一下您想要的標題樣式即可。]</w:t>
      </w:r>
    </w:p>
    <w:p w:rsidR="00441033" w:rsidRPr="004F55A2" w:rsidRDefault="00EC0580">
      <w:pPr>
        <w:pStyle w:val="ListNumber2"/>
        <w:rPr>
          <w:rFonts w:ascii="Microsoft JhengHei UI" w:eastAsia="Microsoft JhengHei UI" w:hAnsi="Microsoft JhengHei UI"/>
        </w:rPr>
      </w:pPr>
      <w:r w:rsidRPr="004F55A2">
        <w:rPr>
          <w:rFonts w:ascii="Microsoft JhengHei UI" w:eastAsia="Microsoft JhengHei UI" w:hAnsi="Microsoft JhengHei UI"/>
          <w:lang w:val="zh-TW" w:eastAsia="zh-TW" w:bidi="zh-TW"/>
        </w:rPr>
        <w:t>[留意該樣式庫中的其他樣式，像是引述或是如本段文字一般的編號清單。]</w:t>
      </w:r>
    </w:p>
    <w:p w:rsidR="00441033" w:rsidRPr="004F55A2" w:rsidRDefault="00EC0580">
      <w:pPr>
        <w:pStyle w:val="ListNumber"/>
        <w:rPr>
          <w:rFonts w:ascii="Microsoft JhengHei UI" w:eastAsia="Microsoft JhengHei UI" w:hAnsi="Microsoft JhengHei UI"/>
        </w:rPr>
      </w:pPr>
      <w:r w:rsidRPr="004F55A2">
        <w:rPr>
          <w:rFonts w:ascii="Microsoft JhengHei UI" w:eastAsia="Microsoft JhengHei UI" w:hAnsi="Microsoft JhengHei UI"/>
          <w:lang w:val="zh-TW" w:eastAsia="zh-TW" w:bidi="zh-TW"/>
        </w:rPr>
        <w:t>[選取要複製或編輯的文字時，請勿包含字元右側的空格，以獲得最佳效果。]</w:t>
      </w:r>
    </w:p>
    <w:p w:rsidR="00441033" w:rsidRPr="004F55A2" w:rsidRDefault="00EC0580">
      <w:pPr>
        <w:pStyle w:val="Heading3"/>
        <w:rPr>
          <w:rFonts w:ascii="Microsoft JhengHei UI" w:eastAsia="Microsoft JhengHei UI" w:hAnsi="Microsoft JhengHei UI"/>
        </w:rPr>
      </w:pPr>
      <w:r w:rsidRPr="004F55A2">
        <w:rPr>
          <w:rFonts w:ascii="Microsoft JhengHei UI" w:eastAsia="Microsoft JhengHei UI" w:hAnsi="Microsoft JhengHei UI"/>
          <w:lang w:val="zh-TW" w:eastAsia="zh-TW" w:bidi="zh-TW"/>
        </w:rPr>
        <w:t>[標題 3]</w:t>
      </w:r>
    </w:p>
    <w:p w:rsidR="00441033" w:rsidRPr="004F55A2" w:rsidRDefault="00EC0580">
      <w:pPr>
        <w:pStyle w:val="ListBullet"/>
        <w:rPr>
          <w:rFonts w:ascii="Microsoft JhengHei UI" w:eastAsia="Microsoft JhengHei UI" w:hAnsi="Microsoft JhengHei UI"/>
        </w:rPr>
      </w:pPr>
      <w:r w:rsidRPr="004F55A2">
        <w:rPr>
          <w:rFonts w:ascii="Microsoft JhengHei UI" w:eastAsia="Microsoft JhengHei UI" w:hAnsi="Microsoft JhengHei UI"/>
          <w:lang w:val="zh-TW" w:eastAsia="zh-TW" w:bidi="zh-TW"/>
        </w:rPr>
        <w:t>[此樣式稱為「項目符號」。]</w:t>
      </w:r>
    </w:p>
    <w:p w:rsidR="001A2E8F" w:rsidRPr="004F55A2" w:rsidRDefault="00EC0580" w:rsidP="000637C3">
      <w:pPr>
        <w:pStyle w:val="Quote"/>
        <w:rPr>
          <w:rFonts w:ascii="Microsoft JhengHei UI" w:eastAsia="Microsoft JhengHei UI" w:hAnsi="Microsoft JhengHei UI"/>
        </w:rPr>
      </w:pPr>
      <w:r w:rsidRPr="004F55A2">
        <w:rPr>
          <w:rFonts w:ascii="Microsoft JhengHei UI" w:eastAsia="Microsoft JhengHei UI" w:hAnsi="Microsoft JhengHei UI"/>
          <w:lang w:val="zh-TW" w:eastAsia="zh-TW" w:bidi="zh-TW"/>
        </w:rPr>
        <w:t>[使用此 [引述] 樣式來標出直接引述或單純強調重點。]</w:t>
      </w:r>
    </w:p>
    <w:sectPr w:rsidR="001A2E8F" w:rsidRPr="004F55A2" w:rsidSect="00A53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5A2" w:rsidRDefault="004F55A2">
      <w:pPr>
        <w:spacing w:after="0" w:line="240" w:lineRule="auto"/>
      </w:pPr>
      <w:r>
        <w:separator/>
      </w:r>
    </w:p>
  </w:endnote>
  <w:endnote w:type="continuationSeparator" w:id="0">
    <w:p w:rsidR="004F55A2" w:rsidRDefault="004F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Microsoft YaHei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628190"/>
      <w:docPartObj>
        <w:docPartGallery w:val="Page Numbers (Bottom of Page)"/>
        <w:docPartUnique/>
      </w:docPartObj>
    </w:sdtPr>
    <w:sdtEndPr/>
    <w:sdtContent>
      <w:p w:rsidR="00441033" w:rsidRDefault="00171E9D">
        <w:pPr>
          <w:pStyle w:val="Footer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637C3">
          <w:rPr>
            <w:noProof/>
            <w:lang w:val="zh-TW" w:eastAsia="zh-TW" w:bidi="zh-TW"/>
          </w:rPr>
          <w:t>2</w:t>
        </w:r>
        <w:r>
          <w:rPr>
            <w:lang w:val="zh-TW" w:eastAsia="zh-TW" w:bidi="zh-TW"/>
          </w:rPr>
          <w:fldChar w:fldCharType="end"/>
        </w:r>
      </w:p>
    </w:sdtContent>
  </w:sdt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5A2" w:rsidRDefault="004F55A2">
      <w:pPr>
        <w:spacing w:after="0" w:line="240" w:lineRule="auto"/>
      </w:pPr>
      <w:r>
        <w:separator/>
      </w:r>
    </w:p>
  </w:footnote>
  <w:footnote w:type="continuationSeparator" w:id="0">
    <w:p w:rsidR="004F55A2" w:rsidRDefault="004F55A2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a"/>
  </w:abstractNum>
  <w:abstractNum w:abstractNumId="11" w15:restartNumberingAfterBreak="0">
    <w:nsid w:val="7EDF04B5"/>
    <w:multiLevelType w:val="multilevel"/>
    <w:tmpl w:val="66567920"/>
    <w:styleLink w:val="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5A2"/>
    <w:rsid w:val="000637C3"/>
    <w:rsid w:val="00097E38"/>
    <w:rsid w:val="00171E9D"/>
    <w:rsid w:val="001A2E8F"/>
    <w:rsid w:val="001C1BE5"/>
    <w:rsid w:val="00412657"/>
    <w:rsid w:val="00414053"/>
    <w:rsid w:val="00441033"/>
    <w:rsid w:val="004F55A2"/>
    <w:rsid w:val="00781867"/>
    <w:rsid w:val="00854A83"/>
    <w:rsid w:val="00865F56"/>
    <w:rsid w:val="008A5FFA"/>
    <w:rsid w:val="008F39D5"/>
    <w:rsid w:val="00A53351"/>
    <w:rsid w:val="00BB3AD3"/>
    <w:rsid w:val="00BC2D16"/>
    <w:rsid w:val="00CF0404"/>
    <w:rsid w:val="00DB2FC6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2A51F7"/>
  <w15:chartTrackingRefBased/>
  <w15:docId w15:val="{D10D182C-3972-4AE6-9972-AE56959D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en-US" w:eastAsia="zh-CN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a">
    <w:name w:val="報告清單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">
    <w:name w:val="雜湊標記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提及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11">
    <w:name w:val="智慧型超連結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12">
    <w:name w:val="未解析的提及項目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data\pubmed2019\PHASES\Microsoft\Templates\TMP_181210\04_PostProcess\zh-TW\target\Office_27212064_TF00002090.dotx" TargetMode="External" Id="rId1" /></Relationships>
</file>

<file path=word/theme/theme1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TM00002090</ap:Template>
  <ap:TotalTime>3</ap:TotalTime>
  <ap:Pages>1</ap:Pages>
  <ap:Words>41</ap:Words>
  <ap:Characters>234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274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Andrea Svecova (RWS Moravia)</cp:lastModifiedBy>
  <cp:revision>1</cp:revision>
  <dcterms:created xsi:type="dcterms:W3CDTF">2018-12-14T15:56:00Z</dcterms:created>
  <dcterms:modified xsi:type="dcterms:W3CDTF">2018-12-14T15:59:00Z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