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340" w:type="dxa"/>
        <w:tblInd w:w="14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262"/>
        <w:gridCol w:w="6662"/>
        <w:gridCol w:w="4111"/>
      </w:tblGrid>
      <w:tr w:rsidR="00D67256" w:rsidRPr="007D67ED" w14:paraId="0146991B" w14:textId="77777777" w:rsidTr="00DA5DCA">
        <w:trPr>
          <w:trHeight w:hRule="exact" w:val="443"/>
        </w:trPr>
        <w:tc>
          <w:tcPr>
            <w:tcW w:w="305" w:type="dxa"/>
            <w:shd w:val="clear" w:color="auto" w:fill="FFFFFF" w:themeFill="background1"/>
          </w:tcPr>
          <w:p w14:paraId="133B60F2" w14:textId="77777777" w:rsidR="00F558B4" w:rsidRPr="00475A47" w:rsidRDefault="00F558B4" w:rsidP="00475A47">
            <w:pPr>
              <w:spacing w:line="0" w:lineRule="atLeast"/>
              <w:rPr>
                <w:rFonts w:ascii="微软雅黑" w:eastAsia="微软雅黑" w:hAnsi="微软雅黑"/>
                <w:color w:val="0B628B"/>
                <w:sz w:val="16"/>
              </w:rPr>
            </w:pPr>
            <w:bookmarkStart w:id="0" w:name="_GoBack"/>
            <w:bookmarkEnd w:id="0"/>
          </w:p>
        </w:tc>
        <w:tc>
          <w:tcPr>
            <w:tcW w:w="6924" w:type="dxa"/>
            <w:gridSpan w:val="2"/>
            <w:shd w:val="clear" w:color="auto" w:fill="FFFFFF" w:themeFill="background1"/>
          </w:tcPr>
          <w:p w14:paraId="6802E759" w14:textId="77777777" w:rsidR="00F558B4" w:rsidRPr="00475A47" w:rsidRDefault="00F558B4" w:rsidP="00475A47">
            <w:pPr>
              <w:spacing w:line="0" w:lineRule="atLeast"/>
              <w:rPr>
                <w:rFonts w:ascii="微软雅黑" w:eastAsia="微软雅黑" w:hAnsi="微软雅黑"/>
                <w:color w:val="0B628B"/>
                <w:sz w:val="16"/>
              </w:rPr>
            </w:pPr>
          </w:p>
        </w:tc>
        <w:tc>
          <w:tcPr>
            <w:tcW w:w="4111" w:type="dxa"/>
            <w:shd w:val="clear" w:color="auto" w:fill="ECEDEF"/>
          </w:tcPr>
          <w:p w14:paraId="52722D74" w14:textId="77777777" w:rsidR="00F558B4" w:rsidRPr="00475A47" w:rsidRDefault="00F558B4" w:rsidP="00475A47">
            <w:pPr>
              <w:spacing w:line="0" w:lineRule="atLeast"/>
              <w:jc w:val="center"/>
              <w:rPr>
                <w:rFonts w:ascii="微软雅黑" w:eastAsia="微软雅黑" w:hAnsi="微软雅黑"/>
                <w:noProof/>
                <w:sz w:val="16"/>
              </w:rPr>
            </w:pPr>
          </w:p>
        </w:tc>
      </w:tr>
      <w:tr w:rsidR="00D67256" w:rsidRPr="007D67ED" w14:paraId="37DC1C46" w14:textId="77777777" w:rsidTr="00DA5DCA">
        <w:trPr>
          <w:trHeight w:hRule="exact" w:val="15451"/>
        </w:trPr>
        <w:tc>
          <w:tcPr>
            <w:tcW w:w="567" w:type="dxa"/>
            <w:gridSpan w:val="2"/>
            <w:shd w:val="clear" w:color="auto" w:fill="FFFFFF" w:themeFill="background1"/>
          </w:tcPr>
          <w:p w14:paraId="0C6C4BBF" w14:textId="77777777" w:rsidR="00F558B4" w:rsidRPr="00475A47" w:rsidRDefault="00F558B4" w:rsidP="007D67ED">
            <w:pPr>
              <w:rPr>
                <w:rFonts w:ascii="微软雅黑" w:eastAsia="微软雅黑" w:hAnsi="微软雅黑"/>
                <w:b/>
                <w:color w:val="0B628B"/>
                <w:sz w:val="4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1A294F0" w14:textId="77777777" w:rsidR="00F558B4" w:rsidRPr="00475A47" w:rsidRDefault="00F558B4" w:rsidP="007D67ED">
            <w:pPr>
              <w:rPr>
                <w:rFonts w:ascii="微软雅黑" w:eastAsia="微软雅黑" w:hAnsi="微软雅黑"/>
                <w:b/>
                <w:color w:val="0B628B"/>
                <w:sz w:val="44"/>
              </w:rPr>
            </w:pPr>
            <w:r w:rsidRPr="00475A47">
              <w:rPr>
                <w:rFonts w:ascii="微软雅黑" w:eastAsia="微软雅黑" w:hAnsi="微软雅黑"/>
                <w:b/>
                <w:color w:val="0B628B"/>
                <w:sz w:val="44"/>
              </w:rPr>
              <w:t>OfficePLUS</w:t>
            </w:r>
          </w:p>
          <w:p w14:paraId="45388328" w14:textId="77777777" w:rsidR="00F558B4" w:rsidRPr="00475A47" w:rsidRDefault="00CD053B" w:rsidP="00475A47">
            <w:pPr>
              <w:spacing w:line="400" w:lineRule="exact"/>
              <w:rPr>
                <w:rFonts w:ascii="微软雅黑" w:eastAsia="微软雅黑" w:hAnsi="微软雅黑"/>
                <w:b/>
                <w:color w:val="0B628B"/>
                <w:sz w:val="36"/>
              </w:rPr>
            </w:pPr>
            <w:r>
              <w:rPr>
                <w:rFonts w:ascii="微软雅黑" w:eastAsia="微软雅黑" w:hAnsi="微软雅黑" w:hint="eastAsia"/>
                <w:b/>
                <w:color w:val="0B628B"/>
                <w:sz w:val="36"/>
              </w:rPr>
              <w:t>产品运营</w:t>
            </w:r>
            <w:r>
              <w:rPr>
                <w:rFonts w:ascii="微软雅黑" w:eastAsia="微软雅黑" w:hAnsi="微软雅黑"/>
                <w:b/>
                <w:color w:val="0B628B"/>
                <w:sz w:val="36"/>
              </w:rPr>
              <w:t>方向</w:t>
            </w:r>
          </w:p>
          <w:p w14:paraId="240C6E10" w14:textId="7E3A1F7B" w:rsidR="00CD053B" w:rsidRPr="00CD053B" w:rsidRDefault="00CD053B" w:rsidP="00D54C85">
            <w:pPr>
              <w:numPr>
                <w:ilvl w:val="0"/>
                <w:numId w:val="1"/>
              </w:numPr>
              <w:tabs>
                <w:tab w:val="center" w:pos="880"/>
              </w:tabs>
              <w:spacing w:beforeLines="100" w:before="326" w:line="300" w:lineRule="exact"/>
              <w:ind w:leftChars="-175" w:left="0" w:rightChars="73" w:right="175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热爱并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擅长协调、经营</w:t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类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工作。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关注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用户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的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内容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偏好</w:t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，有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基本</w:t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的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数据分析能力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。喜欢新技术、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新产品，对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互联网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产品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的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运营有浓厚的兴趣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和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热情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。坚信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好的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互联网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产品</w:t>
            </w:r>
            <w:r w:rsidRPr="00CD053B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必将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营造更美好的生活。</w:t>
            </w:r>
          </w:p>
          <w:p w14:paraId="0BE7136A" w14:textId="16D6BE7A" w:rsidR="00F558B4" w:rsidRPr="003A0E22" w:rsidRDefault="00C3616E" w:rsidP="003A0E22">
            <w:pPr>
              <w:tabs>
                <w:tab w:val="center" w:pos="880"/>
              </w:tabs>
              <w:spacing w:beforeLines="100" w:before="326" w:line="300" w:lineRule="exact"/>
              <w:ind w:rightChars="73" w:right="175" w:firstLineChars="279" w:firstLine="670"/>
              <w:rPr>
                <w:rFonts w:ascii="微软雅黑" w:eastAsia="微软雅黑" w:hAnsi="微软雅黑"/>
                <w:b/>
                <w:color w:val="1888A7"/>
              </w:rPr>
            </w:pPr>
            <w:r w:rsidRPr="00C3616E">
              <w:rPr>
                <w:rFonts w:ascii="微软雅黑" w:eastAsia="微软雅黑" w:hAnsi="微软雅黑"/>
                <w:b/>
                <w:noProof/>
                <w:color w:val="0B628B"/>
              </w:rPr>
              <w:drawing>
                <wp:anchor distT="0" distB="0" distL="114300" distR="114300" simplePos="0" relativeHeight="251695104" behindDoc="0" locked="0" layoutInCell="1" allowOverlap="1" wp14:anchorId="60017F8C" wp14:editId="075909C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86360</wp:posOffset>
                  </wp:positionV>
                  <wp:extent cx="396000" cy="396000"/>
                  <wp:effectExtent l="0" t="0" r="10795" b="10795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B4" w:rsidRPr="003A0E22">
              <w:rPr>
                <w:rFonts w:ascii="微软雅黑" w:eastAsia="微软雅黑" w:hAnsi="微软雅黑"/>
                <w:b/>
                <w:noProof/>
                <w:color w:val="0B628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4EA193E3" wp14:editId="430F33F7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301625</wp:posOffset>
                      </wp:positionV>
                      <wp:extent cx="1831340" cy="0"/>
                      <wp:effectExtent l="0" t="0" r="22860" b="25400"/>
                      <wp:wrapNone/>
                      <wp:docPr id="2" name="直线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1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0B1B7" id="_x76f4__x7ebf__x8fde__x63a5__x7b26__x0020_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23.75pt" to="313.6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" strokecolor="#a5a5a5 [2092]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="00F558B4" w:rsidRPr="003A0E22">
              <w:rPr>
                <w:rFonts w:ascii="微软雅黑" w:eastAsia="微软雅黑" w:hAnsi="微软雅黑"/>
                <w:b/>
                <w:color w:val="0B628B"/>
              </w:rPr>
              <w:t>教育背景EDUCATION</w:t>
            </w:r>
          </w:p>
          <w:p w14:paraId="3AE07471" w14:textId="77777777" w:rsidR="00F558B4" w:rsidRPr="00CD053B" w:rsidRDefault="00CD053B" w:rsidP="00942C51">
            <w:pPr>
              <w:tabs>
                <w:tab w:val="center" w:pos="880"/>
              </w:tabs>
              <w:spacing w:beforeLines="100" w:before="326" w:line="300" w:lineRule="exact"/>
              <w:ind w:rightChars="73" w:right="175"/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</w:pPr>
            <w:r w:rsidRPr="00CD053B"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  <w:t>Office PLUS大学</w:t>
            </w:r>
            <w:r w:rsidR="00F558B4" w:rsidRPr="00CD053B"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  <w:t xml:space="preserve"> </w:t>
            </w:r>
            <w:r w:rsidRPr="00CD053B"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  <w:t xml:space="preserve">软件工程交互艺术 </w:t>
            </w:r>
            <w:r w:rsidRPr="00CD053B">
              <w:rPr>
                <w:rFonts w:ascii="微软雅黑" w:eastAsia="微软雅黑" w:hAnsi="微软雅黑" w:hint="eastAsia"/>
                <w:b/>
                <w:color w:val="7F7F7F" w:themeColor="text1" w:themeTint="80"/>
                <w:sz w:val="21"/>
                <w:szCs w:val="22"/>
              </w:rPr>
              <w:t>硕士</w:t>
            </w:r>
            <w:r w:rsidR="00F558B4" w:rsidRPr="00CD053B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>2013.9-2015.</w:t>
            </w:r>
            <w:r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>6</w:t>
            </w:r>
          </w:p>
          <w:p w14:paraId="4FDFEFF6" w14:textId="77777777" w:rsidR="00F558B4" w:rsidRDefault="00CD053B" w:rsidP="007A5F24">
            <w:pPr>
              <w:tabs>
                <w:tab w:val="center" w:pos="880"/>
              </w:tabs>
              <w:spacing w:beforeLines="30" w:before="97" w:line="300" w:lineRule="exact"/>
              <w:ind w:rightChars="73" w:right="175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 xml:space="preserve">GPA 3.6/4.0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班级排名</w:t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2/26  专业排名 4/50</w:t>
            </w:r>
          </w:p>
          <w:p w14:paraId="5D059332" w14:textId="77777777" w:rsidR="00CD053B" w:rsidRPr="00CD053B" w:rsidRDefault="00CD053B" w:rsidP="006D6B3A">
            <w:pPr>
              <w:tabs>
                <w:tab w:val="center" w:pos="880"/>
              </w:tabs>
              <w:spacing w:beforeLines="50" w:before="163" w:line="300" w:lineRule="exact"/>
              <w:ind w:rightChars="73" w:right="175"/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</w:pPr>
            <w:r w:rsidRPr="00CD053B"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  <w:t>Office PLUS大学 软件工程</w:t>
            </w:r>
            <w:r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7F7F7F" w:themeColor="text1" w:themeTint="80"/>
                <w:sz w:val="21"/>
                <w:szCs w:val="22"/>
              </w:rPr>
              <w:t>本科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2009.9-2013</w:t>
            </w:r>
            <w:r w:rsidRPr="00CD053B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>.</w:t>
            </w:r>
            <w:r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>6</w:t>
            </w:r>
          </w:p>
          <w:p w14:paraId="39ECD568" w14:textId="6EE78AB7" w:rsidR="00CD053B" w:rsidRDefault="00CD053B" w:rsidP="00CD053B">
            <w:pPr>
              <w:tabs>
                <w:tab w:val="center" w:pos="880"/>
              </w:tabs>
              <w:spacing w:beforeLines="30" w:before="97" w:line="300" w:lineRule="exact"/>
              <w:ind w:rightChars="73" w:right="175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 xml:space="preserve">GPA 3.5/4.0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班级排名</w:t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3/28  专业排名 6/57</w:t>
            </w:r>
          </w:p>
          <w:p w14:paraId="4DC3D45E" w14:textId="43C1853E" w:rsidR="00CD053B" w:rsidRPr="003A0E22" w:rsidRDefault="00C3616E" w:rsidP="00CD053B">
            <w:pPr>
              <w:tabs>
                <w:tab w:val="center" w:pos="880"/>
              </w:tabs>
              <w:spacing w:beforeLines="100" w:before="326" w:line="300" w:lineRule="exact"/>
              <w:ind w:rightChars="73" w:right="175" w:firstLineChars="279" w:firstLine="670"/>
              <w:rPr>
                <w:rFonts w:ascii="微软雅黑" w:eastAsia="微软雅黑" w:hAnsi="微软雅黑"/>
                <w:color w:val="1888A7"/>
                <w:sz w:val="18"/>
                <w:szCs w:val="18"/>
              </w:rPr>
            </w:pPr>
            <w:r w:rsidRPr="00C3616E">
              <w:rPr>
                <w:rFonts w:ascii="微软雅黑" w:eastAsia="微软雅黑" w:hAnsi="微软雅黑"/>
                <w:b/>
                <w:noProof/>
                <w:color w:val="0B628B"/>
              </w:rPr>
              <w:drawing>
                <wp:anchor distT="0" distB="0" distL="114300" distR="114300" simplePos="0" relativeHeight="251696128" behindDoc="0" locked="0" layoutInCell="1" allowOverlap="1" wp14:anchorId="2B7ACE34" wp14:editId="7DD95DA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45720</wp:posOffset>
                  </wp:positionV>
                  <wp:extent cx="396000" cy="396000"/>
                  <wp:effectExtent l="0" t="0" r="10795" b="10795"/>
                  <wp:wrapNone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53B" w:rsidRPr="003A0E22">
              <w:rPr>
                <w:rFonts w:ascii="微软雅黑" w:eastAsia="微软雅黑" w:hAnsi="微软雅黑"/>
                <w:b/>
                <w:noProof/>
                <w:color w:val="0B628B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7D419A1" wp14:editId="51D1AD9F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302260</wp:posOffset>
                      </wp:positionV>
                      <wp:extent cx="1457960" cy="0"/>
                      <wp:effectExtent l="0" t="0" r="15240" b="2540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9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E856B" id="_x76f4__x7ebf__x8fde__x63a5__x7b26__x0020_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23.8pt" to="314.2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" strokecolor="#a5a5a5 [2092]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="00D54C85">
              <w:rPr>
                <w:rFonts w:ascii="微软雅黑" w:eastAsia="微软雅黑" w:hAnsi="微软雅黑" w:hint="eastAsia"/>
                <w:b/>
                <w:color w:val="0B628B"/>
              </w:rPr>
              <w:t>实习</w:t>
            </w:r>
            <w:r w:rsidR="00CD053B" w:rsidRPr="003A0E22">
              <w:rPr>
                <w:rFonts w:ascii="微软雅黑" w:eastAsia="微软雅黑" w:hAnsi="微软雅黑"/>
                <w:b/>
                <w:color w:val="0B628B"/>
              </w:rPr>
              <w:t>经历JOB EXPERIENCE</w:t>
            </w:r>
          </w:p>
          <w:p w14:paraId="6CB6EEF7" w14:textId="77777777" w:rsidR="00CD053B" w:rsidRPr="00775803" w:rsidRDefault="00D54C85" w:rsidP="00CD053B">
            <w:pPr>
              <w:tabs>
                <w:tab w:val="center" w:pos="880"/>
              </w:tabs>
              <w:spacing w:beforeLines="100" w:before="326" w:line="300" w:lineRule="exact"/>
              <w:ind w:rightChars="73" w:right="175"/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595959" w:themeColor="text1" w:themeTint="A6"/>
                <w:sz w:val="21"/>
                <w:szCs w:val="22"/>
              </w:rPr>
              <w:t>产品实习生</w:t>
            </w:r>
            <w:r w:rsidR="00CD053B" w:rsidRPr="00775803"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  <w:t>：</w:t>
            </w:r>
            <w:r w:rsidR="002C5195">
              <w:rPr>
                <w:rFonts w:ascii="微软雅黑" w:eastAsia="微软雅黑" w:hAnsi="微软雅黑" w:hint="eastAsia"/>
                <w:color w:val="7F7F7F" w:themeColor="text1" w:themeTint="80"/>
                <w:sz w:val="21"/>
                <w:szCs w:val="22"/>
              </w:rPr>
              <w:t>O</w:t>
            </w:r>
            <w:r w:rsidR="002C5195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>ffice</w:t>
            </w:r>
            <w:r w:rsidR="00CD053B" w:rsidRPr="00775803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1"/>
                <w:szCs w:val="22"/>
              </w:rPr>
              <w:t>产品事业部</w:t>
            </w:r>
            <w:r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 2014.10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1"/>
                <w:szCs w:val="22"/>
              </w:rPr>
              <w:t>-至今</w:t>
            </w:r>
          </w:p>
          <w:p w14:paraId="40FA6B3F" w14:textId="77777777" w:rsidR="00D54C85" w:rsidRPr="00D54C85" w:rsidRDefault="002C5195" w:rsidP="00D54C85">
            <w:pPr>
              <w:tabs>
                <w:tab w:val="center" w:pos="880"/>
              </w:tabs>
              <w:spacing w:beforeLines="30" w:before="97" w:line="300" w:lineRule="exact"/>
              <w:ind w:rightChars="73" w:right="175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主要职责：O</w:t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ffice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视频移动客户端产品策划工作。</w:t>
            </w:r>
          </w:p>
          <w:p w14:paraId="61F130EB" w14:textId="77777777" w:rsidR="00D54C85" w:rsidRPr="00D54C85" w:rsidRDefault="002C5195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对竞品，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特别是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个人页面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进行SWOT分析。策划个人页改版方案，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并协调设计与技术实施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。改版后，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用户使用个人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页面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的频率上升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35%；</w:t>
            </w:r>
          </w:p>
          <w:p w14:paraId="7CEE89D3" w14:textId="77777777" w:rsidR="00D54C85" w:rsidRDefault="002C5195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编写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视频移动端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与今日头条、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红包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等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第三方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合作需求PRD，并跟进实施。活动期间App周下载量提高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4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0%，</w:t>
            </w:r>
            <w:r w:rsidR="00D54C85" w:rsidRPr="00D54C85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活跃用户提高5</w:t>
            </w:r>
            <w:r w:rsidR="00D54C85"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0%；</w:t>
            </w:r>
          </w:p>
          <w:p w14:paraId="662A576A" w14:textId="77777777" w:rsidR="002C5195" w:rsidRPr="00D54C85" w:rsidRDefault="002C5195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直接在句尾回车增加能容。</w:t>
            </w:r>
          </w:p>
          <w:p w14:paraId="01686FC7" w14:textId="77777777" w:rsidR="00CD053B" w:rsidRPr="002C5195" w:rsidRDefault="00D54C85" w:rsidP="002C5195">
            <w:pPr>
              <w:tabs>
                <w:tab w:val="center" w:pos="880"/>
              </w:tabs>
              <w:spacing w:beforeLines="100" w:before="326" w:line="300" w:lineRule="exact"/>
              <w:ind w:rightChars="73" w:right="175"/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</w:pPr>
            <w:r w:rsidRPr="002C5195">
              <w:rPr>
                <w:rFonts w:ascii="微软雅黑" w:eastAsia="微软雅黑" w:hAnsi="微软雅黑" w:hint="eastAsia"/>
                <w:b/>
                <w:color w:val="595959" w:themeColor="text1" w:themeTint="A6"/>
                <w:sz w:val="21"/>
                <w:szCs w:val="22"/>
              </w:rPr>
              <w:t>项目策划</w:t>
            </w:r>
            <w:r w:rsidRPr="002C5195">
              <w:rPr>
                <w:rFonts w:ascii="微软雅黑" w:eastAsia="微软雅黑" w:hAnsi="微软雅黑"/>
                <w:b/>
                <w:color w:val="595959" w:themeColor="text1" w:themeTint="A6"/>
                <w:sz w:val="21"/>
                <w:szCs w:val="22"/>
              </w:rPr>
              <w:t>实习生</w:t>
            </w:r>
            <w:r w:rsidR="00CD053B" w:rsidRPr="002C5195">
              <w:rPr>
                <w:rFonts w:ascii="微软雅黑" w:eastAsia="微软雅黑" w:hAnsi="微软雅黑"/>
                <w:b/>
                <w:color w:val="7F7F7F" w:themeColor="text1" w:themeTint="80"/>
                <w:sz w:val="21"/>
                <w:szCs w:val="22"/>
              </w:rPr>
              <w:t>：</w:t>
            </w:r>
            <w:r w:rsidRPr="002C5195">
              <w:rPr>
                <w:rFonts w:ascii="微软雅黑" w:eastAsia="微软雅黑" w:hAnsi="微软雅黑" w:hint="eastAsia"/>
                <w:color w:val="7F7F7F" w:themeColor="text1" w:themeTint="80"/>
                <w:sz w:val="21"/>
                <w:szCs w:val="22"/>
              </w:rPr>
              <w:t>携程</w:t>
            </w:r>
            <w:r w:rsidRPr="002C5195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>业务事业部</w:t>
            </w:r>
            <w:r w:rsidR="00CD053B" w:rsidRPr="002C5195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</w:t>
            </w:r>
            <w:r w:rsidRPr="002C5195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2014.4-2014.9</w:t>
            </w:r>
          </w:p>
          <w:p w14:paraId="1E94D8D9" w14:textId="77777777" w:rsidR="00D54C85" w:rsidRDefault="00D54C85" w:rsidP="00CD053B">
            <w:pPr>
              <w:tabs>
                <w:tab w:val="center" w:pos="880"/>
              </w:tabs>
              <w:spacing w:beforeLines="30" w:before="97" w:line="300" w:lineRule="exact"/>
              <w:ind w:rightChars="73" w:right="175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主要职责：青少年海外交流及旅游项目策划和推广工作。</w:t>
            </w:r>
          </w:p>
          <w:p w14:paraId="4F4FAF1C" w14:textId="77777777" w:rsidR="00D54C85" w:rsidRDefault="00D54C85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深入了解目标市场，收集、分析行业数据，设计青少年国际交流产品；</w:t>
            </w:r>
          </w:p>
          <w:p w14:paraId="3EFDA5F1" w14:textId="77777777" w:rsidR="00D54C85" w:rsidRPr="00D54C85" w:rsidRDefault="00D54C85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分析流量数据结构，提供产品使用反馈，为技术部调整产品开发计划提供建议；</w:t>
            </w:r>
          </w:p>
          <w:p w14:paraId="23D3EBC3" w14:textId="77777777" w:rsidR="00D54C85" w:rsidRDefault="00D54C85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设计客服后台的功能和流程框架，推动技术部完成开发</w:t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；</w:t>
            </w:r>
          </w:p>
          <w:p w14:paraId="1408702F" w14:textId="77777777" w:rsidR="00D54C85" w:rsidRDefault="00D54C85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D54C85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运营社交网络账号，策划线上活动等。</w:t>
            </w:r>
          </w:p>
          <w:p w14:paraId="22C47479" w14:textId="768EA129" w:rsidR="000F1ED3" w:rsidRPr="00D54C85" w:rsidRDefault="000F1ED3" w:rsidP="00D54C85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若要增加项目，直接复制之前内容粘贴在新行修改。</w:t>
            </w:r>
          </w:p>
          <w:p w14:paraId="65B4FEAD" w14:textId="58C99702" w:rsidR="00F558B4" w:rsidRPr="003A0E22" w:rsidRDefault="00C3616E" w:rsidP="003A0E22">
            <w:pPr>
              <w:tabs>
                <w:tab w:val="center" w:pos="880"/>
              </w:tabs>
              <w:spacing w:beforeLines="100" w:before="326" w:line="300" w:lineRule="exact"/>
              <w:ind w:rightChars="73" w:right="175" w:firstLineChars="279" w:firstLine="670"/>
              <w:rPr>
                <w:rFonts w:ascii="微软雅黑" w:eastAsia="微软雅黑" w:hAnsi="微软雅黑"/>
                <w:b/>
                <w:color w:val="0B628B"/>
              </w:rPr>
            </w:pPr>
            <w:r w:rsidRPr="00C3616E">
              <w:rPr>
                <w:rFonts w:ascii="微软雅黑" w:eastAsia="微软雅黑" w:hAnsi="微软雅黑"/>
                <w:b/>
                <w:noProof/>
                <w:color w:val="0B628B"/>
              </w:rPr>
              <w:drawing>
                <wp:anchor distT="0" distB="0" distL="114300" distR="114300" simplePos="0" relativeHeight="251697152" behindDoc="0" locked="0" layoutInCell="1" allowOverlap="1" wp14:anchorId="25FA24CA" wp14:editId="16E9BBC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95885</wp:posOffset>
                  </wp:positionV>
                  <wp:extent cx="396000" cy="396000"/>
                  <wp:effectExtent l="0" t="0" r="10795" b="10795"/>
                  <wp:wrapNone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B4" w:rsidRPr="003A0E22">
              <w:rPr>
                <w:rFonts w:ascii="微软雅黑" w:eastAsia="微软雅黑" w:hAnsi="微软雅黑"/>
                <w:b/>
                <w:noProof/>
                <w:color w:val="0B628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74AACA8B" wp14:editId="56ECBED9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295910</wp:posOffset>
                      </wp:positionV>
                      <wp:extent cx="934720" cy="0"/>
                      <wp:effectExtent l="0" t="0" r="30480" b="25400"/>
                      <wp:wrapNone/>
                      <wp:docPr id="3" name="直线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C860" id="_x76f4__x7ebf__x8fde__x63a5__x7b26__x0020_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3.3pt" to="312.7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" strokecolor="#a5a5a5 [2092]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="00D54C85">
              <w:rPr>
                <w:rFonts w:ascii="微软雅黑" w:eastAsia="微软雅黑" w:hAnsi="微软雅黑" w:hint="eastAsia"/>
                <w:b/>
                <w:color w:val="0B628B"/>
              </w:rPr>
              <w:t>实践</w:t>
            </w:r>
            <w:r w:rsidR="00D54C85">
              <w:rPr>
                <w:rFonts w:ascii="微软雅黑" w:eastAsia="微软雅黑" w:hAnsi="微软雅黑"/>
                <w:b/>
                <w:color w:val="0B628B"/>
              </w:rPr>
              <w:t>经历PRACTICAL EXPERIENCE</w:t>
            </w:r>
          </w:p>
          <w:p w14:paraId="6B9B1FF1" w14:textId="77777777" w:rsidR="00290217" w:rsidRDefault="002C5195" w:rsidP="00290217">
            <w:pPr>
              <w:tabs>
                <w:tab w:val="center" w:pos="880"/>
              </w:tabs>
              <w:spacing w:beforeLines="100" w:before="326" w:line="300" w:lineRule="exact"/>
              <w:ind w:rightChars="73" w:right="175"/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595959" w:themeColor="text1" w:themeTint="A6"/>
                <w:sz w:val="21"/>
                <w:szCs w:val="22"/>
              </w:rPr>
              <w:t>全国“O</w:t>
            </w:r>
            <w:r>
              <w:rPr>
                <w:rFonts w:ascii="微软雅黑" w:eastAsia="微软雅黑" w:hAnsi="微软雅黑"/>
                <w:b/>
                <w:color w:val="595959" w:themeColor="text1" w:themeTint="A6"/>
                <w:sz w:val="21"/>
                <w:szCs w:val="22"/>
              </w:rPr>
              <w:t>ffice</w:t>
            </w:r>
            <w:r w:rsidR="00290217" w:rsidRPr="00290217">
              <w:rPr>
                <w:rFonts w:ascii="微软雅黑" w:eastAsia="微软雅黑" w:hAnsi="微软雅黑" w:hint="eastAsia"/>
                <w:b/>
                <w:color w:val="595959" w:themeColor="text1" w:themeTint="A6"/>
                <w:sz w:val="21"/>
                <w:szCs w:val="22"/>
              </w:rPr>
              <w:t>高校联盟”菁英挑战赛商业策划大赛</w:t>
            </w:r>
            <w:r w:rsidR="00290217" w:rsidRPr="00775803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</w:t>
            </w:r>
            <w:r w:rsidR="00576A7E">
              <w:rPr>
                <w:rFonts w:ascii="微软雅黑" w:eastAsia="微软雅黑" w:hAnsi="微软雅黑"/>
                <w:color w:val="7F7F7F" w:themeColor="text1" w:themeTint="80"/>
                <w:sz w:val="21"/>
                <w:szCs w:val="22"/>
              </w:rPr>
              <w:t xml:space="preserve"> 2013.9-2013.12</w:t>
            </w:r>
          </w:p>
          <w:p w14:paraId="39254C60" w14:textId="77777777" w:rsidR="00290217" w:rsidRPr="00576A7E" w:rsidRDefault="00576A7E" w:rsidP="00290217">
            <w:pPr>
              <w:tabs>
                <w:tab w:val="center" w:pos="880"/>
              </w:tabs>
              <w:spacing w:beforeLines="30" w:before="97" w:line="300" w:lineRule="exact"/>
              <w:ind w:rightChars="73" w:right="175"/>
              <w:jc w:val="left"/>
              <w:rPr>
                <w:rFonts w:ascii="微软雅黑" w:eastAsia="微软雅黑" w:hAnsi="微软雅黑"/>
                <w:color w:val="595959" w:themeColor="text1" w:themeTint="A6"/>
                <w:sz w:val="21"/>
                <w:szCs w:val="21"/>
              </w:rPr>
            </w:pPr>
            <w:r w:rsidRPr="00576A7E">
              <w:rPr>
                <w:rFonts w:ascii="微软雅黑" w:eastAsia="微软雅黑" w:hAnsi="微软雅黑" w:hint="eastAsia"/>
                <w:color w:val="595959" w:themeColor="text1" w:themeTint="A6"/>
                <w:sz w:val="21"/>
                <w:szCs w:val="21"/>
              </w:rPr>
              <w:t>全国</w:t>
            </w:r>
            <w:r w:rsidRPr="00576A7E">
              <w:rPr>
                <w:rFonts w:ascii="微软雅黑" w:eastAsia="微软雅黑" w:hAnsi="微软雅黑"/>
                <w:color w:val="595959" w:themeColor="text1" w:themeTint="A6"/>
                <w:sz w:val="21"/>
                <w:szCs w:val="21"/>
              </w:rPr>
              <w:t xml:space="preserve">第三 </w:t>
            </w:r>
            <w:r w:rsidRPr="00576A7E">
              <w:rPr>
                <w:rFonts w:ascii="微软雅黑" w:eastAsia="微软雅黑" w:hAnsi="微软雅黑" w:hint="eastAsia"/>
                <w:color w:val="595959" w:themeColor="text1" w:themeTint="A6"/>
                <w:sz w:val="21"/>
                <w:szCs w:val="21"/>
              </w:rPr>
              <w:t>北京市</w:t>
            </w:r>
            <w:r w:rsidRPr="00576A7E">
              <w:rPr>
                <w:rFonts w:ascii="微软雅黑" w:eastAsia="微软雅黑" w:hAnsi="微软雅黑"/>
                <w:color w:val="595959" w:themeColor="text1" w:themeTint="A6"/>
                <w:sz w:val="21"/>
                <w:szCs w:val="21"/>
              </w:rPr>
              <w:t>第一</w:t>
            </w:r>
          </w:p>
          <w:p w14:paraId="66EFC109" w14:textId="77777777" w:rsidR="004537F5" w:rsidRPr="00576A7E" w:rsidRDefault="00576A7E" w:rsidP="00576A7E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576A7E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统计产品的数据和优势，为</w:t>
            </w:r>
            <w:r w:rsidRPr="00576A7E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团队的产品设计和商业模式的搭建提供数据支持</w:t>
            </w:r>
          </w:p>
          <w:p w14:paraId="16CD5F06" w14:textId="77777777" w:rsidR="00576A7E" w:rsidRPr="00576A7E" w:rsidRDefault="00576A7E" w:rsidP="00576A7E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1888A7"/>
                <w:sz w:val="18"/>
                <w:szCs w:val="18"/>
              </w:rPr>
            </w:pPr>
            <w:r w:rsidRPr="00576A7E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完成商业广告文案的策划和广告海报的制作</w:t>
            </w:r>
          </w:p>
          <w:p w14:paraId="5FC31A1B" w14:textId="77777777" w:rsidR="00576A7E" w:rsidRPr="00576A7E" w:rsidRDefault="00576A7E" w:rsidP="00576A7E">
            <w:pPr>
              <w:pStyle w:val="a9"/>
              <w:numPr>
                <w:ilvl w:val="0"/>
                <w:numId w:val="3"/>
              </w:numPr>
              <w:tabs>
                <w:tab w:val="center" w:pos="880"/>
              </w:tabs>
              <w:spacing w:beforeLines="30" w:before="97" w:line="300" w:lineRule="exact"/>
              <w:ind w:left="176" w:rightChars="73" w:right="175" w:firstLineChars="0" w:hanging="17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576A7E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作为</w:t>
            </w:r>
            <w:r w:rsidRPr="00576A7E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主讲人，</w:t>
            </w:r>
            <w:r w:rsidRPr="00576A7E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带领</w:t>
            </w:r>
            <w:r w:rsidRPr="00576A7E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最后的路演，并</w:t>
            </w:r>
            <w:r w:rsidRPr="00576A7E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解答</w:t>
            </w:r>
            <w:r w:rsidRPr="00576A7E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嘉宾问题。</w:t>
            </w:r>
          </w:p>
        </w:tc>
        <w:tc>
          <w:tcPr>
            <w:tcW w:w="4111" w:type="dxa"/>
            <w:shd w:val="clear" w:color="auto" w:fill="ECEDEF"/>
          </w:tcPr>
          <w:p w14:paraId="5ACD6F19" w14:textId="7B0D87D9" w:rsidR="00F558B4" w:rsidRDefault="00DD5BBF" w:rsidP="00942C51">
            <w:pPr>
              <w:jc w:val="center"/>
              <w:rPr>
                <w:rFonts w:ascii="微软雅黑" w:eastAsia="微软雅黑" w:hAnsi="微软雅黑"/>
              </w:rPr>
            </w:pPr>
            <w:r w:rsidRPr="00DD5BBF"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51217F40" wp14:editId="7104E788">
                  <wp:extent cx="1855470" cy="1855470"/>
                  <wp:effectExtent l="0" t="0" r="0" b="0"/>
                  <wp:docPr id="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70" cy="185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C0480" w14:textId="3EFD5641" w:rsidR="00F558B4" w:rsidRPr="003A0E22" w:rsidRDefault="00665338" w:rsidP="00E22CD1">
            <w:pPr>
              <w:spacing w:beforeLines="100" w:before="326" w:line="560" w:lineRule="exact"/>
              <w:ind w:leftChars="400" w:left="960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665338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59C23D49" wp14:editId="775CE11E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290830</wp:posOffset>
                  </wp:positionV>
                  <wp:extent cx="264953" cy="264953"/>
                  <wp:effectExtent l="0" t="0" r="0" b="0"/>
                  <wp:wrapNone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3" cy="2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B4" w:rsidRPr="003A0E2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北京市海淀区中关村</w:t>
            </w:r>
            <w:r w:rsidR="00F558B4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科技园</w:t>
            </w:r>
          </w:p>
          <w:p w14:paraId="31B563FD" w14:textId="6F951229" w:rsidR="00F558B4" w:rsidRPr="003A0E22" w:rsidRDefault="00665338" w:rsidP="00E22CD1">
            <w:pPr>
              <w:spacing w:before="100" w:line="560" w:lineRule="exact"/>
              <w:ind w:leftChars="400" w:left="960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665338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5BC7DD9E" wp14:editId="3B443C0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142240</wp:posOffset>
                  </wp:positionV>
                  <wp:extent cx="264953" cy="264953"/>
                  <wp:effectExtent l="0" t="0" r="0" b="0"/>
                  <wp:wrapNone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3" cy="2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B4" w:rsidRPr="003A0E2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18010001000</w:t>
            </w:r>
          </w:p>
          <w:p w14:paraId="16C9B150" w14:textId="0BFBDC6F" w:rsidR="00F558B4" w:rsidRDefault="00665338" w:rsidP="00E22CD1">
            <w:pPr>
              <w:spacing w:before="100" w:line="560" w:lineRule="exact"/>
              <w:ind w:leftChars="400" w:left="960" w:rightChars="132" w:right="317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665338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3AAED9BA" wp14:editId="40BFB8D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137160</wp:posOffset>
                  </wp:positionV>
                  <wp:extent cx="264953" cy="264953"/>
                  <wp:effectExtent l="0" t="0" r="0" b="0"/>
                  <wp:wrapNone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3" cy="2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B4" w:rsidRPr="003A0E2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officeplus@microsoft.com</w:t>
            </w:r>
          </w:p>
          <w:p w14:paraId="52A3F9B7" w14:textId="65C4CBDF" w:rsidR="00F558B4" w:rsidRDefault="00665338" w:rsidP="00E22CD1">
            <w:pPr>
              <w:spacing w:before="100" w:line="560" w:lineRule="exact"/>
              <w:ind w:leftChars="400" w:left="960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665338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3749C051" wp14:editId="63FE38C7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132080</wp:posOffset>
                  </wp:positionV>
                  <wp:extent cx="264953" cy="264953"/>
                  <wp:effectExtent l="0" t="0" r="0" b="0"/>
                  <wp:wrapNone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3" cy="2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B4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江苏省 扬州市</w:t>
            </w:r>
          </w:p>
          <w:p w14:paraId="77AFCF66" w14:textId="53A8064C" w:rsidR="00AF3024" w:rsidRPr="003A0E22" w:rsidRDefault="00665338" w:rsidP="00AF3024">
            <w:pPr>
              <w:spacing w:before="100" w:line="560" w:lineRule="exact"/>
              <w:ind w:leftChars="400" w:left="960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665338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040F95F3" wp14:editId="00E3ABC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127000</wp:posOffset>
                  </wp:positionV>
                  <wp:extent cx="264953" cy="264953"/>
                  <wp:effectExtent l="0" t="0" r="0" b="0"/>
                  <wp:wrapNone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3" cy="2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B4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1992.06.22</w:t>
            </w:r>
          </w:p>
          <w:p w14:paraId="2EB467CE" w14:textId="77777777" w:rsidR="00F558B4" w:rsidRPr="001E2C21" w:rsidRDefault="00F558B4" w:rsidP="00AF3024">
            <w:pPr>
              <w:tabs>
                <w:tab w:val="center" w:pos="880"/>
              </w:tabs>
              <w:spacing w:beforeLines="150" w:before="489" w:afterLines="100" w:after="326" w:line="300" w:lineRule="exact"/>
              <w:ind w:leftChars="193" w:left="463" w:rightChars="73" w:right="175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F558B4">
              <w:rPr>
                <w:rFonts w:ascii="微软雅黑" w:eastAsia="微软雅黑" w:hAnsi="微软雅黑"/>
                <w:b/>
                <w:noProof/>
                <w:color w:val="0B628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17556E" wp14:editId="263554C6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407785</wp:posOffset>
                      </wp:positionV>
                      <wp:extent cx="993942" cy="0"/>
                      <wp:effectExtent l="0" t="0" r="22225" b="25400"/>
                      <wp:wrapNone/>
                      <wp:docPr id="5" name="直线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94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D5A4B" id="_x76f4__x7ebf__x8fde__x63a5__x7b26__x0020_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32.1pt" to="176.25pt,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" strokecolor="#a5a5a5 [2092]" strokeweight="1pt">
                      <v:stroke joinstyle="miter"/>
                    </v:line>
                  </w:pict>
                </mc:Fallback>
              </mc:AlternateContent>
            </w:r>
            <w:r w:rsidR="00576A7E">
              <w:rPr>
                <w:rFonts w:ascii="微软雅黑" w:eastAsia="微软雅黑" w:hAnsi="微软雅黑"/>
                <w:b/>
                <w:color w:val="0B628B"/>
              </w:rPr>
              <w:t>技能</w:t>
            </w:r>
            <w:r w:rsidRPr="00685C9E">
              <w:rPr>
                <w:rFonts w:ascii="微软雅黑" w:eastAsia="微软雅黑" w:hAnsi="微软雅黑"/>
                <w:b/>
                <w:color w:val="0B628B"/>
              </w:rPr>
              <w:t>SKILLS</w:t>
            </w:r>
          </w:p>
          <w:p w14:paraId="59FF051A" w14:textId="77777777" w:rsidR="00F558B4" w:rsidRPr="00AF3024" w:rsidRDefault="00576A7E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英语</w:t>
            </w: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/</w:t>
            </w:r>
            <w:r w:rsidRPr="00AF3024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六级</w:t>
            </w:r>
          </w:p>
          <w:p w14:paraId="2773AA49" w14:textId="77777777" w:rsidR="00F558B4" w:rsidRPr="00AF3024" w:rsidRDefault="00F558B4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01F47D" wp14:editId="510D40F7">
                      <wp:extent cx="1922854" cy="2392"/>
                      <wp:effectExtent l="0" t="25400" r="83820" b="74295"/>
                      <wp:docPr id="17" name="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854" cy="2392"/>
                                <a:chOff x="0" y="0"/>
                                <a:chExt cx="1922854" cy="2392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15" name="直线连接符 15"/>
                              <wps:cNvCnPr/>
                              <wps:spPr>
                                <a:xfrm flipV="1">
                                  <a:off x="15240" y="0"/>
                                  <a:ext cx="1907614" cy="239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线连接符 16"/>
                              <wps:cNvCnPr/>
                              <wps:spPr>
                                <a:xfrm>
                                  <a:off x="0" y="0"/>
                                  <a:ext cx="148884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0B62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77032" id="_x7ec4__x0020_17" o:spid="_x0000_s1026" style="width:151.4pt;height:.2pt;mso-position-horizontal-relative:char;mso-position-vertical-relative:line" coordsize="1922854,2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">
                      <v:line id="_x76f4__x7ebf__x8fde__x63a5__x7b26__x0020_15" o:spid="_x0000_s1027" style="position:absolute;flip:y;visibility:visible;mso-wrap-style:square" from="15240,0" to="1922854,2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fFC8AAAADbAAAADwAAAGRycy9kb3ducmV2LnhtbERPTYvCMBC9C/sfwix409QFRbpGEUER&#10;BUF32fPYjG2xmZQk21Z/vREEb/N4nzNbdKYSDTlfWlYwGiYgiDOrS84V/P6sB1MQPiBrrCyTght5&#10;WMw/ejNMtW35SM0p5CKGsE9RQRFCnUrps4IM+qGtiSN3sc5giNDlUjtsY7ip5FeSTKTBkmNDgTWt&#10;Csqup3+jYHXYr8/uumvl7u+ehVG1ac56o1T/s1t+gwjUhbf45d7qOH8Mz1/iAXL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kHxQvAAAAA2wAAAA8AAAAAAAAAAAAAAAAA&#10;oQIAAGRycy9kb3ducmV2LnhtbFBLBQYAAAAABAAEAPkAAACOAwAAAAA=&#10;" strokecolor="#bfbfbf [2412]" strokeweight="6pt">
                        <v:stroke joinstyle="miter"/>
                      </v:line>
                      <v:line id="_x76f4__x7ebf__x8fde__x63a5__x7b26__x0020_16" o:spid="_x0000_s1028" style="position:absolute;visibility:visible;mso-wrap-style:square" from="0,0" to="1488844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QAO8IAAADbAAAADwAAAGRycy9kb3ducmV2LnhtbERPTWvCQBC9C/0PyxS8mU0NhJJmlTZQ&#10;yNFqW/Q2ZKdJbHY2za4x/vuuIHibx/ucfD2ZTow0uNaygqcoBkFcWd1yreBz9754BuE8ssbOMim4&#10;kIP16mGWY6btmT9o3PpahBB2GSpovO8zKV3VkEEX2Z44cD92MOgDHGqpBzyHcNPJZRyn0mDLoaHB&#10;noqGqt/tySjY/30fj4fDm91Vydemo8s+KcZSqfnj9PoCwtPk7+Kbu9RhfgrXX8I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XQAO8IAAADbAAAADwAAAAAAAAAAAAAA&#10;AAChAgAAZHJzL2Rvd25yZXYueG1sUEsFBgAAAAAEAAQA+QAAAJADAAAAAA==&#10;" strokecolor="#0b628b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1B588551" w14:textId="77777777" w:rsidR="00F558B4" w:rsidRPr="00AF3024" w:rsidRDefault="00576A7E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AE</w:t>
            </w:r>
          </w:p>
          <w:p w14:paraId="2DFF4340" w14:textId="77777777" w:rsidR="00F558B4" w:rsidRPr="00AF3024" w:rsidRDefault="00F558B4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82309B" wp14:editId="118F5ADE">
                      <wp:extent cx="1922854" cy="2392"/>
                      <wp:effectExtent l="0" t="25400" r="83820" b="74295"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854" cy="2392"/>
                                <a:chOff x="0" y="0"/>
                                <a:chExt cx="1922854" cy="2392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 flipV="1">
                                  <a:off x="15240" y="0"/>
                                  <a:ext cx="1907614" cy="239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线连接符 20"/>
                              <wps:cNvCnPr/>
                              <wps:spPr>
                                <a:xfrm>
                                  <a:off x="0" y="0"/>
                                  <a:ext cx="171744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0B62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016F1" id="_x7ec4__x0020_18" o:spid="_x0000_s1026" style="width:151.4pt;height:.2pt;mso-position-horizontal-relative:char;mso-position-vertical-relative:line" coordsize="1922854,2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">
                      <v:line id="_x76f4__x7ebf__x8fde__x63a5__x7b26__x0020_19" o:spid="_x0000_s1027" style="position:absolute;flip:y;visibility:visible;mso-wrap-style:square" from="15240,0" to="1922854,2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rPDsAAAADbAAAADwAAAGRycy9kb3ducmV2LnhtbERPTYvCMBC9C/sfwix409Q9iHaNIoIi&#10;CoLusuexGdtiMylJtq3+eiMI3ubxPme26EwlGnK+tKxgNExAEGdWl5wr+P1ZDyYgfEDWWFkmBTfy&#10;sJh/9GaYatvykZpTyEUMYZ+igiKEOpXSZwUZ9ENbE0fuYp3BEKHLpXbYxnBTya8kGUuDJceGAmta&#10;FZRdT/9GweqwX5/dddfK3d89C6Nq05z1Rqn+Z7f8BhGoC2/xy73Vcf4Unr/EA+T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hKzw7AAAAA2wAAAA8AAAAAAAAAAAAAAAAA&#10;oQIAAGRycy9kb3ducmV2LnhtbFBLBQYAAAAABAAEAPkAAACOAwAAAAA=&#10;" strokecolor="#bfbfbf [2412]" strokeweight="6pt">
                        <v:stroke joinstyle="miter"/>
                      </v:line>
                      <v:line id="_x76f4__x7ebf__x8fde__x63a5__x7b26__x0020_20" o:spid="_x0000_s1028" style="position:absolute;visibility:visible;mso-wrap-style:square" from="0,0" to="1717444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733acAAAADbAAAADwAAAGRycy9kb3ducmV2LnhtbERPy4rCMBTdD/gP4QruxlQFGWpTUUFw&#10;6WNm0N2lubbV5qY2sda/NwvB5eG8k3lnKtFS40rLCkbDCARxZnXJuYLfw/r7B4TzyBory6TgSQ7m&#10;ae8rwVjbB++o3ftchBB2MSoovK9jKV1WkEE3tDVx4M62MegDbHKpG3yEcFPJcRRNpcGSQ0OBNa0K&#10;yq77u1FwvP1fLqfT0h6yyd+2oudxsmo3Sg363WIGwlPnP+K3e6MVjMP68CX8AJm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+992nAAAAA2wAAAA8AAAAAAAAAAAAAAAAA&#10;oQIAAGRycy9kb3ducmV2LnhtbFBLBQYAAAAABAAEAPkAAACOAwAAAAA=&#10;" strokecolor="#0b628b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34C3CB63" w14:textId="77777777" w:rsidR="00F558B4" w:rsidRPr="00AF3024" w:rsidRDefault="00576A7E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AI</w:t>
            </w:r>
          </w:p>
          <w:p w14:paraId="565E6656" w14:textId="77777777" w:rsidR="00F558B4" w:rsidRPr="00AF3024" w:rsidRDefault="00F558B4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9D9EBC" wp14:editId="10DF72F5">
                      <wp:extent cx="1922854" cy="2392"/>
                      <wp:effectExtent l="0" t="25400" r="83820" b="74295"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854" cy="2392"/>
                                <a:chOff x="0" y="0"/>
                                <a:chExt cx="1922854" cy="2392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 flipV="1">
                                  <a:off x="15240" y="0"/>
                                  <a:ext cx="1907614" cy="239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线连接符 23"/>
                              <wps:cNvCnPr/>
                              <wps:spPr>
                                <a:xfrm>
                                  <a:off x="0" y="0"/>
                                  <a:ext cx="164124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0B62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B9B8F" id="_x7ec4__x0020_21" o:spid="_x0000_s1026" style="width:151.4pt;height:.2pt;mso-position-horizontal-relative:char;mso-position-vertical-relative:line" coordsize="1922854,2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">
                      <v:line id="_x76f4__x7ebf__x8fde__x63a5__x7b26__x0020_22" o:spid="_x0000_s1027" style="position:absolute;flip:y;visibility:visible;mso-wrap-style:square" from="15240,0" to="1922854,2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KXwsQAAADbAAAADwAAAGRycy9kb3ducmV2LnhtbESPwWrDMBBE74H+g9hCb7EcH0pwo4QS&#10;SCguFOKUntfW1jaxVkZSbbdfXwUCOQ4z84bZ7GbTi5Gc7ywrWCUpCOLa6o4bBZ/nw3INwgdkjb1l&#10;UvBLHnbbh8UGc20nPtFYhkZECPscFbQhDLmUvm7JoE/sQBy9b+sMhihdI7XDKcJNL7M0fZYGO44L&#10;LQ60b6m+lD9Gwf7j/VC5SzHJ4uuvDqv+OFb6qNTT4/z6AiLQHO7hW/tNK8gyuH6JP0B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gpfCxAAAANsAAAAPAAAAAAAAAAAA&#10;AAAAAKECAABkcnMvZG93bnJldi54bWxQSwUGAAAAAAQABAD5AAAAkgMAAAAA&#10;" strokecolor="#bfbfbf [2412]" strokeweight="6pt">
                        <v:stroke joinstyle="miter"/>
                      </v:line>
                      <v:line id="_x76f4__x7ebf__x8fde__x63a5__x7b26__x0020_23" o:spid="_x0000_s1028" style="position:absolute;visibility:visible;mso-wrap-style:square" from="0,0" to="1641244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9pHsMAAADbAAAADwAAAGRycy9kb3ducmV2LnhtbESPT4vCMBTE78J+h/AWvGm6FkSqUVxh&#10;waP/qbdH82yrzUu3ibV+e7Ow4HGYmd8ws0VnKtFS40rLCr6GEQjizOqScwWH/c9gAsJ5ZI2VZVLw&#10;JAeL+Udvhom2D95Su/O5CBB2CSoovK8TKV1WkEE3tDVx8C62MeiDbHKpG3wEuKnkKIrG0mDJYaHA&#10;mlYFZbfd3ShIf0/X6/n8bfdZfNxU9EzjVbtWqv/ZLacgPHX+Hf5vr7WCUQx/X8IPkPM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9vaR7DAAAA2wAAAA8AAAAAAAAAAAAA&#10;AAAAoQIAAGRycy9kb3ducmV2LnhtbFBLBQYAAAAABAAEAPkAAACRAwAAAAA=&#10;" strokecolor="#0b628b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7E88D51E" w14:textId="77777777" w:rsidR="00F558B4" w:rsidRPr="00AF3024" w:rsidRDefault="00576A7E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Office</w:t>
            </w:r>
          </w:p>
          <w:p w14:paraId="6264E4F8" w14:textId="77777777" w:rsidR="00F558B4" w:rsidRPr="00AF3024" w:rsidRDefault="00F558B4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49E09E" wp14:editId="183AEF68">
                      <wp:extent cx="1922854" cy="2392"/>
                      <wp:effectExtent l="0" t="25400" r="83820" b="74295"/>
                      <wp:docPr id="24" name="组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854" cy="2392"/>
                                <a:chOff x="0" y="0"/>
                                <a:chExt cx="1922854" cy="2392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25" name="直线连接符 25"/>
                              <wps:cNvCnPr/>
                              <wps:spPr>
                                <a:xfrm flipV="1">
                                  <a:off x="15240" y="0"/>
                                  <a:ext cx="1907614" cy="239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线连接符 26"/>
                              <wps:cNvCnPr/>
                              <wps:spPr>
                                <a:xfrm flipV="1">
                                  <a:off x="0" y="0"/>
                                  <a:ext cx="1377847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0B62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F42E9" id="_x7ec4__x0020_24" o:spid="_x0000_s1026" style="width:151.4pt;height:.2pt;mso-position-horizontal-relative:char;mso-position-vertical-relative:line" coordsize="1922854,2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">
                      <v:line id="_x76f4__x7ebf__x8fde__x63a5__x7b26__x0020_25" o:spid="_x0000_s1027" style="position:absolute;flip:y;visibility:visible;mso-wrap-style:square" from="15240,0" to="1922854,2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2sPtsIAAADbAAAADwAAAGRycy9kb3ducmV2LnhtbESPQYvCMBSE78L+h/CEvWmqoEg1igiK&#10;uCCoy56fzbMtNi8lybbd/fVGEDwOM/MNs1h1phINOV9aVjAaJiCIM6tLzhV8X7aDGQgfkDVWlknB&#10;H3lYLT96C0y1bflEzTnkIkLYp6igCKFOpfRZQQb90NbE0btZZzBE6XKpHbYRbio5TpKpNFhyXCiw&#10;pk1B2f38axRsjl/bq7sfWnn4+c/CqNo1V71T6rPfrecgAnXhHX6191rBeALPL/EH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2sPtsIAAADbAAAADwAAAAAAAAAAAAAA&#10;AAChAgAAZHJzL2Rvd25yZXYueG1sUEsFBgAAAAAEAAQA+QAAAJADAAAAAA==&#10;" strokecolor="#bfbfbf [2412]" strokeweight="6pt">
                        <v:stroke joinstyle="miter"/>
                      </v:line>
                      <v:line id="_x76f4__x7ebf__x8fde__x63a5__x7b26__x0020_26" o:spid="_x0000_s1028" style="position:absolute;flip:y;visibility:visible;mso-wrap-style:square" from="0,0" to="1377847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qnFcIAAADbAAAADwAAAGRycy9kb3ducmV2LnhtbESPT4vCMBTE7wt+h/AEb2u6CmWpRpEF&#10;YfHmH1aPj+bZFJOX2mS1+umNIHgcZuY3zHTeOSsu1Ibas4KvYQaCuPS65krBbrv8/AYRIrJG65kU&#10;3CjAfNb7mGKh/ZXXdNnESiQIhwIVmBibQspQGnIYhr4hTt7Rtw5jkm0ldYvXBHdWjrIslw5rTgsG&#10;G/oxVJ42/06Bz+24/ruvrGmO9rCXi9XpdkalBv1uMQERqYvv8Kv9qxWMcnh+ST9Az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qnFcIAAADbAAAADwAAAAAAAAAAAAAA&#10;AAChAgAAZHJzL2Rvd25yZXYueG1sUEsFBgAAAAAEAAQA+QAAAJADAAAAAA==&#10;" strokecolor="#0b628b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53B0EEB6" w14:textId="77777777" w:rsidR="00576A7E" w:rsidRPr="00AF3024" w:rsidRDefault="00576A7E" w:rsidP="00F558B4">
            <w:pPr>
              <w:spacing w:line="3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proofErr w:type="spellStart"/>
            <w:r w:rsidRPr="00AF3024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Axure</w:t>
            </w:r>
            <w:proofErr w:type="spellEnd"/>
            <w:r w:rsidRPr="00AF3024"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FF32BD" wp14:editId="044A3ADB">
                      <wp:extent cx="1922854" cy="2392"/>
                      <wp:effectExtent l="0" t="25400" r="83820" b="74295"/>
                      <wp:docPr id="44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854" cy="2392"/>
                                <a:chOff x="0" y="0"/>
                                <a:chExt cx="1922854" cy="2392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45" name="直线连接符 45"/>
                              <wps:cNvCnPr/>
                              <wps:spPr>
                                <a:xfrm flipV="1">
                                  <a:off x="15240" y="0"/>
                                  <a:ext cx="1907614" cy="239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线连接符 46"/>
                              <wps:cNvCnPr/>
                              <wps:spPr>
                                <a:xfrm>
                                  <a:off x="0" y="0"/>
                                  <a:ext cx="164124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0B62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13810" id="_x7ec4__x0020_44" o:spid="_x0000_s1026" style="width:151.4pt;height:.2pt;mso-position-horizontal-relative:char;mso-position-vertical-relative:line" coordsize="1922854,2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">
                      <v:line id="_x76f4__x7ebf__x8fde__x63a5__x7b26__x0020_45" o:spid="_x0000_s1027" style="position:absolute;flip:y;visibility:visible;mso-wrap-style:square" from="15240,0" to="1922854,2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TqFsQAAADbAAAADwAAAGRycy9kb3ducmV2LnhtbESPQWvCQBSE7wX/w/IEb3Wj2CLRjYig&#10;FAuFqnh+Zp9JSPZt2N0maX99t1DwOMzMN8x6M5hGdOR8ZVnBbJqAIM6trrhQcDnvn5cgfEDW2Fgm&#10;Bd/kYZONntaYatvzJ3WnUIgIYZ+igjKENpXS5yUZ9FPbEkfvbp3BEKUrpHbYR7hp5DxJXqXBiuNC&#10;iS3tSsrr05dRsPt4399cfezl8fqTh1lz6G76oNRkPGxXIAIN4RH+b79pBYsX+PsSf4DM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tOoWxAAAANsAAAAPAAAAAAAAAAAA&#10;AAAAAKECAABkcnMvZG93bnJldi54bWxQSwUGAAAAAAQABAD5AAAAkgMAAAAA&#10;" strokecolor="#bfbfbf [2412]" strokeweight="6pt">
                        <v:stroke joinstyle="miter"/>
                      </v:line>
                      <v:line id="_x76f4__x7ebf__x8fde__x63a5__x7b26__x0020_46" o:spid="_x0000_s1028" style="position:absolute;visibility:visible;mso-wrap-style:square" from="0,0" to="1641244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cvJsUAAADbAAAADwAAAGRycy9kb3ducmV2LnhtbESPQWvCQBSE74L/YXmF3uqmRqSkrlKF&#10;Qo41aom3R/Y1ic2+jdltEv99t1DwOMzMN8xqM5pG9NS52rKC51kEgriwuuZSwfHw/vQCwnlkjY1l&#10;UnAjB5v1dLLCRNuB99RnvhQBwi5BBZX3bSKlKyoy6Ga2JQ7el+0M+iC7UuoOhwA3jZxH0VIarDks&#10;VNjSrqLiO/sxCvLr5+VyPm/toYhPHw3d8njXp0o9PoxvryA8jf4e/m+nWsFiCX9fwg+Q6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scvJsUAAADbAAAADwAAAAAAAAAA&#10;AAAAAAChAgAAZHJzL2Rvd25yZXYueG1sUEsFBgAAAAAEAAQA+QAAAJMDAAAAAA==&#10;" strokecolor="#0b628b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45C2962E" w14:textId="77777777" w:rsidR="00576A7E" w:rsidRPr="00576A7E" w:rsidRDefault="00AF3024" w:rsidP="00AF3024">
            <w:pPr>
              <w:spacing w:line="300" w:lineRule="exact"/>
              <w:ind w:leftChars="193" w:left="463" w:rightChars="132" w:right="317"/>
              <w:jc w:val="left"/>
              <w:rPr>
                <w:rFonts w:ascii="微软雅黑" w:eastAsia="微软雅黑" w:hAnsi="微软雅黑"/>
                <w:color w:val="595959" w:themeColor="text1" w:themeTint="A6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6"/>
                <w:szCs w:val="16"/>
              </w:rPr>
              <w:t>ips</w:t>
            </w:r>
            <w:r w:rsidR="00576A7E" w:rsidRPr="00576A7E">
              <w:rPr>
                <w:rFonts w:ascii="微软雅黑" w:eastAsia="微软雅黑" w:hAnsi="微软雅黑"/>
                <w:color w:val="595959" w:themeColor="text1" w:themeTint="A6"/>
                <w:sz w:val="16"/>
                <w:szCs w:val="16"/>
              </w:rPr>
              <w:t>：</w:t>
            </w:r>
            <w:r w:rsidR="00576A7E" w:rsidRPr="00576A7E">
              <w:rPr>
                <w:rFonts w:ascii="微软雅黑" w:eastAsia="微软雅黑" w:hAnsi="微软雅黑" w:hint="eastAsia"/>
                <w:color w:val="595959" w:themeColor="text1" w:themeTint="A6"/>
                <w:sz w:val="16"/>
                <w:szCs w:val="16"/>
              </w:rPr>
              <w:t>点击</w:t>
            </w:r>
            <w:r w:rsidR="00576A7E" w:rsidRPr="00576A7E">
              <w:rPr>
                <w:rFonts w:ascii="微软雅黑" w:eastAsia="微软雅黑" w:hAnsi="微软雅黑"/>
                <w:color w:val="595959" w:themeColor="text1" w:themeTint="A6"/>
                <w:sz w:val="16"/>
                <w:szCs w:val="16"/>
              </w:rPr>
              <w:t>技能条后，</w:t>
            </w:r>
            <w:r w:rsidR="00576A7E" w:rsidRPr="00576A7E">
              <w:rPr>
                <w:rFonts w:ascii="微软雅黑" w:eastAsia="微软雅黑" w:hAnsi="微软雅黑" w:hint="eastAsia"/>
                <w:color w:val="595959" w:themeColor="text1" w:themeTint="A6"/>
                <w:sz w:val="16"/>
                <w:szCs w:val="16"/>
              </w:rPr>
              <w:t>再点击</w:t>
            </w:r>
            <w:r w:rsidR="00576A7E" w:rsidRPr="00576A7E">
              <w:rPr>
                <w:rFonts w:ascii="微软雅黑" w:eastAsia="微软雅黑" w:hAnsi="微软雅黑"/>
                <w:color w:val="595959" w:themeColor="text1" w:themeTint="A6"/>
                <w:sz w:val="16"/>
                <w:szCs w:val="16"/>
              </w:rPr>
              <w:t>一次蓝色条，按住shift</w:t>
            </w:r>
            <w:r w:rsidR="00576A7E" w:rsidRPr="00576A7E">
              <w:rPr>
                <w:rFonts w:ascii="微软雅黑" w:eastAsia="微软雅黑" w:hAnsi="微软雅黑" w:hint="eastAsia"/>
                <w:color w:val="595959" w:themeColor="text1" w:themeTint="A6"/>
                <w:sz w:val="16"/>
                <w:szCs w:val="16"/>
              </w:rPr>
              <w:t>拖动</w:t>
            </w:r>
            <w:r w:rsidR="00576A7E" w:rsidRPr="00576A7E">
              <w:rPr>
                <w:rFonts w:ascii="微软雅黑" w:eastAsia="微软雅黑" w:hAnsi="微软雅黑"/>
                <w:color w:val="595959" w:themeColor="text1" w:themeTint="A6"/>
                <w:sz w:val="16"/>
                <w:szCs w:val="16"/>
              </w:rPr>
              <w:t>蓝色条</w:t>
            </w:r>
            <w:r w:rsidR="00576A7E" w:rsidRPr="00576A7E">
              <w:rPr>
                <w:rFonts w:ascii="微软雅黑" w:eastAsia="微软雅黑" w:hAnsi="微软雅黑" w:hint="eastAsia"/>
                <w:color w:val="595959" w:themeColor="text1" w:themeTint="A6"/>
                <w:sz w:val="16"/>
                <w:szCs w:val="16"/>
              </w:rPr>
              <w:t>右端</w:t>
            </w:r>
            <w:r w:rsidR="00576A7E" w:rsidRPr="00576A7E">
              <w:rPr>
                <w:rFonts w:ascii="微软雅黑" w:eastAsia="微软雅黑" w:hAnsi="微软雅黑"/>
                <w:color w:val="595959" w:themeColor="text1" w:themeTint="A6"/>
                <w:sz w:val="16"/>
                <w:szCs w:val="16"/>
              </w:rPr>
              <w:t>。</w:t>
            </w:r>
          </w:p>
          <w:p w14:paraId="55084949" w14:textId="77777777" w:rsidR="00F558B4" w:rsidRPr="00576A7E" w:rsidRDefault="00576A7E" w:rsidP="00AF3024">
            <w:pPr>
              <w:tabs>
                <w:tab w:val="center" w:pos="880"/>
              </w:tabs>
              <w:spacing w:beforeLines="150" w:before="489" w:afterLines="100" w:after="326" w:line="300" w:lineRule="exact"/>
              <w:ind w:leftChars="193" w:left="463" w:rightChars="73" w:right="175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F558B4">
              <w:rPr>
                <w:rFonts w:ascii="微软雅黑" w:eastAsia="微软雅黑" w:hAnsi="微软雅黑"/>
                <w:b/>
                <w:noProof/>
                <w:color w:val="0B628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C08DE5" wp14:editId="2C1055B8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417815</wp:posOffset>
                      </wp:positionV>
                      <wp:extent cx="769561" cy="0"/>
                      <wp:effectExtent l="0" t="0" r="18415" b="25400"/>
                      <wp:wrapNone/>
                      <wp:docPr id="9" name="直线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56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6C96" id="_x76f4__x7ebf__x8fde__x63a5__x7b26__x0020_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32.9pt" to="176.65pt,3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" strokecolor="#a5a5a5 [2092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color w:val="0B628B"/>
              </w:rPr>
              <w:t>荣誉</w:t>
            </w:r>
            <w:r>
              <w:rPr>
                <w:rFonts w:ascii="微软雅黑" w:eastAsia="微软雅黑" w:hAnsi="微软雅黑"/>
                <w:b/>
                <w:color w:val="0B628B"/>
              </w:rPr>
              <w:t>A</w:t>
            </w:r>
            <w:r w:rsidR="00AF3024">
              <w:rPr>
                <w:rFonts w:ascii="微软雅黑" w:eastAsia="微软雅黑" w:hAnsi="微软雅黑" w:hint="eastAsia"/>
                <w:b/>
                <w:color w:val="0B628B"/>
              </w:rPr>
              <w:t>WARDS</w:t>
            </w:r>
          </w:p>
          <w:p w14:paraId="39F068E9" w14:textId="77777777" w:rsidR="00F558B4" w:rsidRPr="00AF3024" w:rsidRDefault="00576A7E" w:rsidP="00AF3024">
            <w:pPr>
              <w:spacing w:line="400" w:lineRule="exact"/>
              <w:ind w:leftChars="193" w:left="463"/>
              <w:jc w:val="left"/>
              <w:rPr>
                <w:rFonts w:ascii="Microsoft YaHei UI" w:eastAsia="Microsoft YaHei UI" w:hAnsi="Microsoft YaHei UI"/>
                <w:color w:val="595959" w:themeColor="text1" w:themeTint="A6"/>
                <w:kern w:val="0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2014</w:t>
            </w:r>
            <w:r w:rsidR="00AF3024"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</w:t>
            </w:r>
            <w:r w:rsidR="00AF3024" w:rsidRPr="00AF3024">
              <w:rPr>
                <w:rFonts w:ascii="Microsoft YaHei UI" w:eastAsia="Microsoft YaHei UI" w:hAnsi="Microsoft YaHei UI" w:hint="eastAsia"/>
                <w:color w:val="595959" w:themeColor="text1" w:themeTint="A6"/>
                <w:kern w:val="0"/>
                <w:sz w:val="20"/>
                <w:szCs w:val="20"/>
              </w:rPr>
              <w:t>校级优秀学生干事</w:t>
            </w:r>
          </w:p>
          <w:p w14:paraId="56F581FE" w14:textId="77777777" w:rsidR="00AF3024" w:rsidRPr="00AF3024" w:rsidRDefault="00AF3024" w:rsidP="00AF3024">
            <w:pPr>
              <w:spacing w:line="400" w:lineRule="exact"/>
              <w:ind w:leftChars="193" w:left="463"/>
              <w:jc w:val="left"/>
              <w:rPr>
                <w:rFonts w:ascii="Microsoft YaHei UI" w:eastAsia="Microsoft YaHei UI" w:hAnsi="Microsoft YaHei UI"/>
                <w:color w:val="595959" w:themeColor="text1" w:themeTint="A6"/>
                <w:kern w:val="0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2014  </w:t>
            </w:r>
            <w:r w:rsidRPr="00AF3024">
              <w:rPr>
                <w:rFonts w:ascii="Microsoft YaHei UI" w:eastAsia="Microsoft YaHei UI" w:hAnsi="Microsoft YaHei UI" w:hint="eastAsia"/>
                <w:color w:val="595959" w:themeColor="text1" w:themeTint="A6"/>
                <w:kern w:val="0"/>
                <w:sz w:val="20"/>
                <w:szCs w:val="20"/>
              </w:rPr>
              <w:t>院级优秀学生干事</w:t>
            </w:r>
          </w:p>
          <w:p w14:paraId="2388D4D4" w14:textId="77777777" w:rsidR="00AF3024" w:rsidRPr="00AF3024" w:rsidRDefault="00AF3024" w:rsidP="00AF3024">
            <w:pPr>
              <w:spacing w:line="400" w:lineRule="exact"/>
              <w:ind w:leftChars="193" w:left="463"/>
              <w:jc w:val="left"/>
              <w:rPr>
                <w:rFonts w:ascii="Microsoft YaHei UI" w:eastAsia="Microsoft YaHei UI" w:hAnsi="Microsoft YaHei UI"/>
                <w:color w:val="595959" w:themeColor="text1" w:themeTint="A6"/>
                <w:kern w:val="0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2014  </w:t>
            </w:r>
            <w:r w:rsidRPr="00AF3024">
              <w:rPr>
                <w:rFonts w:ascii="Microsoft YaHei UI" w:eastAsia="Microsoft YaHei UI" w:hAnsi="Microsoft YaHei UI" w:hint="eastAsia"/>
                <w:color w:val="595959" w:themeColor="text1" w:themeTint="A6"/>
                <w:kern w:val="0"/>
                <w:sz w:val="20"/>
                <w:szCs w:val="20"/>
              </w:rPr>
              <w:t>优秀学习</w:t>
            </w:r>
            <w:r w:rsidRPr="00AF3024">
              <w:rPr>
                <w:rFonts w:ascii="Microsoft YaHei UI" w:eastAsia="Microsoft YaHei UI" w:hAnsi="Microsoft YaHei UI"/>
                <w:color w:val="595959" w:themeColor="text1" w:themeTint="A6"/>
                <w:kern w:val="0"/>
                <w:sz w:val="20"/>
                <w:szCs w:val="20"/>
              </w:rPr>
              <w:t>奖学金三等奖</w:t>
            </w:r>
          </w:p>
          <w:p w14:paraId="53597D8A" w14:textId="77777777" w:rsidR="00AF3024" w:rsidRPr="00AF3024" w:rsidRDefault="00AF3024" w:rsidP="00AF3024">
            <w:pPr>
              <w:spacing w:line="400" w:lineRule="exact"/>
              <w:ind w:leftChars="193" w:left="463"/>
              <w:jc w:val="left"/>
              <w:rPr>
                <w:rFonts w:ascii="Microsoft YaHei UI" w:eastAsia="Microsoft YaHei UI" w:hAnsi="Microsoft YaHei UI"/>
                <w:color w:val="595959" w:themeColor="text1" w:themeTint="A6"/>
                <w:kern w:val="0"/>
                <w:sz w:val="20"/>
                <w:szCs w:val="20"/>
              </w:rPr>
            </w:pP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2013  </w:t>
            </w:r>
            <w:r w:rsidRPr="00AF3024">
              <w:rPr>
                <w:rFonts w:ascii="Microsoft YaHei UI" w:eastAsia="Microsoft YaHei UI" w:hAnsi="Microsoft YaHei UI" w:hint="eastAsia"/>
                <w:color w:val="595959" w:themeColor="text1" w:themeTint="A6"/>
                <w:kern w:val="0"/>
                <w:sz w:val="20"/>
                <w:szCs w:val="20"/>
              </w:rPr>
              <w:t>校</w:t>
            </w:r>
            <w:r w:rsidRPr="00AF3024">
              <w:rPr>
                <w:rFonts w:ascii="Microsoft YaHei UI" w:eastAsia="Microsoft YaHei UI" w:hAnsi="Microsoft YaHei UI"/>
                <w:color w:val="595959" w:themeColor="text1" w:themeTint="A6"/>
                <w:kern w:val="0"/>
                <w:sz w:val="20"/>
                <w:szCs w:val="20"/>
              </w:rPr>
              <w:t>优秀团支书</w:t>
            </w:r>
          </w:p>
          <w:p w14:paraId="2B31FDA3" w14:textId="77777777" w:rsidR="00AF3024" w:rsidRPr="00F558B4" w:rsidRDefault="00AF3024" w:rsidP="00AF3024">
            <w:pPr>
              <w:spacing w:line="400" w:lineRule="exact"/>
              <w:ind w:leftChars="193" w:left="463"/>
              <w:jc w:val="left"/>
              <w:rPr>
                <w:rFonts w:ascii="微软雅黑" w:eastAsia="微软雅黑" w:hAnsi="微软雅黑"/>
                <w:color w:val="595959" w:themeColor="text1" w:themeTint="A6"/>
                <w:sz w:val="21"/>
                <w:szCs w:val="22"/>
              </w:rPr>
            </w:pPr>
            <w:r w:rsidRPr="00AF3024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2012</w:t>
            </w:r>
            <w:r w:rsidRPr="00AF3024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</w:t>
            </w:r>
            <w:r w:rsidRPr="00AF3024">
              <w:rPr>
                <w:rFonts w:ascii="Microsoft YaHei UI" w:eastAsia="Microsoft YaHei UI" w:hAnsi="Microsoft YaHei UI" w:hint="eastAsia"/>
                <w:color w:val="595959" w:themeColor="text1" w:themeTint="A6"/>
                <w:kern w:val="0"/>
                <w:sz w:val="20"/>
                <w:szCs w:val="20"/>
              </w:rPr>
              <w:t>全国</w:t>
            </w:r>
            <w:r w:rsidRPr="00AF3024">
              <w:rPr>
                <w:rFonts w:ascii="Microsoft YaHei UI" w:eastAsia="Microsoft YaHei UI" w:hAnsi="Microsoft YaHei UI"/>
                <w:color w:val="595959" w:themeColor="text1" w:themeTint="A6"/>
                <w:kern w:val="0"/>
                <w:sz w:val="20"/>
                <w:szCs w:val="20"/>
              </w:rPr>
              <w:t>数学建模比赛</w:t>
            </w:r>
            <w:r w:rsidRPr="00AF3024">
              <w:rPr>
                <w:rFonts w:ascii="Microsoft YaHei UI" w:eastAsia="Microsoft YaHei UI" w:hAnsi="Microsoft YaHei UI" w:hint="eastAsia"/>
                <w:color w:val="595959" w:themeColor="text1" w:themeTint="A6"/>
                <w:kern w:val="0"/>
                <w:sz w:val="20"/>
                <w:szCs w:val="20"/>
              </w:rPr>
              <w:t>二等奖</w:t>
            </w:r>
          </w:p>
        </w:tc>
      </w:tr>
    </w:tbl>
    <w:p w14:paraId="12357CE7" w14:textId="77777777" w:rsidR="00993A11" w:rsidRPr="00942C51" w:rsidRDefault="00993A11" w:rsidP="00942C51">
      <w:pPr>
        <w:spacing w:line="60" w:lineRule="atLeast"/>
        <w:rPr>
          <w:rFonts w:ascii="微软雅黑" w:eastAsia="微软雅黑" w:hAnsi="微软雅黑"/>
          <w:sz w:val="2"/>
          <w:szCs w:val="2"/>
        </w:rPr>
      </w:pPr>
    </w:p>
    <w:sectPr w:rsidR="00993A11" w:rsidRPr="00942C51" w:rsidSect="00D67256">
      <w:pgSz w:w="11900" w:h="16840"/>
      <w:pgMar w:top="425" w:right="198" w:bottom="259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B7F"/>
    <w:multiLevelType w:val="hybridMultilevel"/>
    <w:tmpl w:val="676AE3CE"/>
    <w:lvl w:ilvl="0" w:tplc="4508D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48683E"/>
    <w:multiLevelType w:val="hybridMultilevel"/>
    <w:tmpl w:val="2D4295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A66933"/>
    <w:multiLevelType w:val="hybridMultilevel"/>
    <w:tmpl w:val="48B8383E"/>
    <w:lvl w:ilvl="0" w:tplc="C200EE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951BDB"/>
    <w:multiLevelType w:val="hybridMultilevel"/>
    <w:tmpl w:val="676AE3CE"/>
    <w:lvl w:ilvl="0" w:tplc="4508D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1"/>
    <w:rsid w:val="0002656A"/>
    <w:rsid w:val="000F1ED3"/>
    <w:rsid w:val="00161F8D"/>
    <w:rsid w:val="001E2C21"/>
    <w:rsid w:val="00226F90"/>
    <w:rsid w:val="002843FC"/>
    <w:rsid w:val="00290217"/>
    <w:rsid w:val="002C5195"/>
    <w:rsid w:val="002F6598"/>
    <w:rsid w:val="00346D9D"/>
    <w:rsid w:val="003A0E22"/>
    <w:rsid w:val="00422651"/>
    <w:rsid w:val="004537F5"/>
    <w:rsid w:val="00475A47"/>
    <w:rsid w:val="004C175F"/>
    <w:rsid w:val="00576A7E"/>
    <w:rsid w:val="00665338"/>
    <w:rsid w:val="00685C9E"/>
    <w:rsid w:val="006D6B3A"/>
    <w:rsid w:val="006D7E3D"/>
    <w:rsid w:val="00775803"/>
    <w:rsid w:val="007A5F24"/>
    <w:rsid w:val="007D67ED"/>
    <w:rsid w:val="008031F0"/>
    <w:rsid w:val="008E3894"/>
    <w:rsid w:val="00942C51"/>
    <w:rsid w:val="00993A11"/>
    <w:rsid w:val="009B5257"/>
    <w:rsid w:val="00AF3024"/>
    <w:rsid w:val="00B03249"/>
    <w:rsid w:val="00C3616E"/>
    <w:rsid w:val="00C366D9"/>
    <w:rsid w:val="00CB4071"/>
    <w:rsid w:val="00CD00A6"/>
    <w:rsid w:val="00CD053B"/>
    <w:rsid w:val="00D54C85"/>
    <w:rsid w:val="00D67256"/>
    <w:rsid w:val="00DA5DCA"/>
    <w:rsid w:val="00DD5BBF"/>
    <w:rsid w:val="00DD70BF"/>
    <w:rsid w:val="00E22CD1"/>
    <w:rsid w:val="00E86A3A"/>
    <w:rsid w:val="00EA1339"/>
    <w:rsid w:val="00F379CE"/>
    <w:rsid w:val="00F44B45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8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7D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407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407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54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9B889-9421-B74C-BF80-60EDB5CA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OfficePLUS.dotx</Template>
  <TotalTime>0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cp:lastPrinted>2015-11-24T03:17:00Z</cp:lastPrinted>
  <dcterms:created xsi:type="dcterms:W3CDTF">2016-01-28T09:50:00Z</dcterms:created>
  <dcterms:modified xsi:type="dcterms:W3CDTF">2016-01-28T09:50:00Z</dcterms:modified>
</cp:coreProperties>
</file>