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6CDA9C" w14:textId="1E3EB67D" w:rsidR="00470C72" w:rsidRPr="006D232D" w:rsidRDefault="005A75C5" w:rsidP="006E2428">
      <w:pPr>
        <w:widowControl/>
        <w:jc w:val="left"/>
        <w:rPr>
          <w:rFonts w:ascii="微软雅黑" w:eastAsia="微软雅黑" w:hAnsi="微软雅黑" w:cs="黑体"/>
          <w:color w:val="262626"/>
          <w:sz w:val="18"/>
        </w:rPr>
      </w:pPr>
      <w:bookmarkStart w:id="0" w:name="_GoBack"/>
      <w:bookmarkEnd w:id="0"/>
      <w:r>
        <w:rPr>
          <w:rFonts w:ascii="微软雅黑" w:eastAsia="微软雅黑" w:hAnsi="微软雅黑" w:cs="黑体" w:hint="eastAsia"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267F2" wp14:editId="413BAF18">
                <wp:simplePos x="0" y="0"/>
                <wp:positionH relativeFrom="column">
                  <wp:posOffset>62806</wp:posOffset>
                </wp:positionH>
                <wp:positionV relativeFrom="paragraph">
                  <wp:posOffset>-126838</wp:posOffset>
                </wp:positionV>
                <wp:extent cx="6134100" cy="95275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52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66"/>
                              <w:gridCol w:w="2806"/>
                            </w:tblGrid>
                            <w:tr w:rsidR="00DF1022" w14:paraId="51A8B6F4" w14:textId="77777777" w:rsidTr="00ED6D6D">
                              <w:trPr>
                                <w:trHeight w:val="3408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0176AEF6" w14:textId="21DBBCAE" w:rsidR="00DF1022" w:rsidRPr="00A5541F" w:rsidRDefault="00DF1022" w:rsidP="006B66D9">
                                  <w:pPr>
                                    <w:jc w:val="left"/>
                                    <w:rPr>
                                      <w:rFonts w:ascii="微软雅黑" w:eastAsia="微软雅黑" w:hAnsi="微软雅黑" w:cs="Arial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黑体"/>
                                      <w:color w:val="262626"/>
                                      <w:sz w:val="18"/>
                                    </w:rPr>
                                    <w:br w:type="page"/>
                                  </w:r>
                                  <w:r w:rsidR="000C40D3">
                                    <w:rPr>
                                      <w:rFonts w:ascii="微软雅黑" w:eastAsia="微软雅黑" w:hAnsi="微软雅黑" w:cs="Arial" w:hint="eastAsia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>Office</w:t>
                                  </w:r>
                                  <w:r w:rsidRPr="00A5541F">
                                    <w:rPr>
                                      <w:rFonts w:ascii="微软雅黑" w:eastAsia="微软雅黑" w:hAnsi="微软雅黑" w:cs="Arial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 xml:space="preserve"> </w:t>
                                  </w:r>
                                  <w:r w:rsidRPr="00A5541F">
                                    <w:rPr>
                                      <w:rFonts w:ascii="微软雅黑" w:eastAsia="微软雅黑" w:hAnsi="微软雅黑" w:cs="Arial" w:hint="eastAsia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>P</w:t>
                                  </w:r>
                                  <w:r w:rsidRPr="00A5541F">
                                    <w:rPr>
                                      <w:rFonts w:ascii="微软雅黑" w:eastAsia="微软雅黑" w:hAnsi="微软雅黑" w:cs="Arial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>LUS</w:t>
                                  </w:r>
                                </w:p>
                                <w:p w14:paraId="4122CE56" w14:textId="77777777" w:rsidR="00DF1022" w:rsidRPr="00916CE8" w:rsidRDefault="00DF1022" w:rsidP="006B66D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proofErr w:type="gramStart"/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MOBILE 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:</w:t>
                                  </w:r>
                                  <w:proofErr w:type="gramEnd"/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 xml:space="preserve"> (+86) 123-4567-8978</w:t>
                                  </w:r>
                                </w:p>
                                <w:p w14:paraId="6F529135" w14:textId="77777777" w:rsidR="00DF1022" w:rsidRPr="00916CE8" w:rsidRDefault="00DF1022" w:rsidP="006B66D9">
                                  <w:pPr>
                                    <w:widowControl/>
                                    <w:jc w:val="left"/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E-MAIL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</w:t>
                                  </w:r>
                                  <w:r w:rsidR="00674FE7">
                                    <w:fldChar w:fldCharType="begin"/>
                                  </w:r>
                                  <w:r w:rsidR="00674FE7">
                                    <w:instrText xml:space="preserve"> HYPERLINK "mailto:officeplus@microsoft.com" </w:instrText>
                                  </w:r>
                                  <w:r w:rsidR="00674FE7">
                                    <w:fldChar w:fldCharType="separate"/>
                                  </w:r>
                                  <w:r w:rsidRPr="00916CE8">
                                    <w:rPr>
                                      <w:rStyle w:val="a6"/>
                                      <w:rFonts w:ascii="Microsoft YaHei" w:eastAsia="Microsoft YaHei" w:hAnsi="Microsoft YaHei" w:cs="Arial"/>
                                      <w:sz w:val="24"/>
                                      <w:szCs w:val="21"/>
                                    </w:rPr>
                                    <w:t>officeplus@microsoft.com</w:t>
                                  </w:r>
                                  <w:r w:rsidR="00674FE7">
                                    <w:rPr>
                                      <w:rStyle w:val="a6"/>
                                      <w:rFonts w:ascii="Microsoft YaHei" w:eastAsia="Microsoft YaHei" w:hAnsi="Microsoft YaHei" w:cs="Arial"/>
                                      <w:sz w:val="24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 w14:paraId="4D998CFF" w14:textId="77777777" w:rsidR="00DF1022" w:rsidRPr="00372C35" w:rsidRDefault="00DF1022" w:rsidP="006B66D9">
                                  <w:pPr>
                                    <w:widowControl/>
                                    <w:jc w:val="left"/>
                                    <w:rPr>
                                      <w:rFonts w:ascii="Calibri" w:hAnsi="Calibri" w:cs="Arial"/>
                                      <w:color w:val="1F3864"/>
                                      <w:sz w:val="28"/>
                                      <w:szCs w:val="21"/>
                                    </w:rPr>
                                  </w:pP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A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ddress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：北京市海淀区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清华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科技园D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座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A5F0ED8" w14:textId="77777777" w:rsidR="00ED6D6D" w:rsidRDefault="00930BBA" w:rsidP="00ED6D6D">
                                  <w:pPr>
                                    <w:widowControl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color w:val="1F3864"/>
                                      <w:sz w:val="24"/>
                                    </w:rPr>
                                  </w:pPr>
                                  <w:r w:rsidRPr="00930BBA">
                                    <w:rPr>
                                      <w:rFonts w:ascii="微软雅黑" w:eastAsia="微软雅黑" w:hAnsi="微软雅黑"/>
                                      <w:b/>
                                      <w:noProof/>
                                      <w:color w:val="1F3864"/>
                                      <w:sz w:val="24"/>
                                    </w:rPr>
                                    <w:drawing>
                                      <wp:inline distT="0" distB="0" distL="0" distR="0" wp14:anchorId="15460C59" wp14:editId="12CDC083">
                                        <wp:extent cx="1375854" cy="1671320"/>
                                        <wp:effectExtent l="0" t="0" r="0" b="5080"/>
                                        <wp:docPr id="8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51b13c1f8ae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5854" cy="1671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C2FE76" w14:textId="2BC96995" w:rsidR="00DF1022" w:rsidRDefault="00DF1022" w:rsidP="00ED6D6D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 w:cs="黑体"/>
                                      <w:color w:val="262626"/>
                                      <w:sz w:val="18"/>
                                    </w:rPr>
                                  </w:pPr>
                                  <w:r w:rsidRPr="00F57D60">
                                    <w:rPr>
                                      <w:rFonts w:ascii="微软雅黑" w:eastAsia="微软雅黑" w:hAnsi="微软雅黑"/>
                                      <w:b/>
                                      <w:color w:val="1F3864"/>
                                      <w:sz w:val="24"/>
                                    </w:rPr>
                                    <w:t>求职目标：电子工程师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588707"/>
                              </w:tblBorders>
                              <w:shd w:val="clear" w:color="auto" w:fill="E7EEDC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67"/>
                              <w:gridCol w:w="5131"/>
                            </w:tblGrid>
                            <w:tr w:rsidR="00C927D1" w14:paraId="63BBA94E" w14:textId="2ABE636D" w:rsidTr="00C927D1">
                              <w:trPr>
                                <w:trHeight w:val="573"/>
                              </w:trPr>
                              <w:tc>
                                <w:tcPr>
                                  <w:tcW w:w="4367" w:type="dxa"/>
                                  <w:tcBorders>
                                    <w:left w:val="single" w:sz="48" w:space="0" w:color="1F4E79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519CC643" w14:textId="77777777" w:rsidR="00C927D1" w:rsidRPr="00346998" w:rsidRDefault="00C927D1" w:rsidP="006B66D9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4"/>
                                      <w:szCs w:val="22"/>
                                    </w:rPr>
                                  </w:pPr>
                                  <w:r w:rsidRPr="00346998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个人信息</w:t>
                                  </w:r>
                                </w:p>
                                <w:p w14:paraId="066ECD03" w14:textId="77777777" w:rsidR="00C927D1" w:rsidRDefault="00C927D1" w:rsidP="006B66D9">
                                  <w:pPr>
                                    <w:snapToGrid w:val="0"/>
                                  </w:pPr>
                                  <w:r w:rsidRPr="00F57D60"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Personal Information</w:t>
                                  </w:r>
                                </w:p>
                              </w:tc>
                              <w:tc>
                                <w:tcPr>
                                  <w:tcW w:w="5131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40847F11" w14:textId="77777777" w:rsidR="00C927D1" w:rsidRDefault="00C927D1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64F906BD" w14:textId="77777777" w:rsidR="00C927D1" w:rsidRDefault="00C927D1" w:rsidP="006B66D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3F836CE" w14:textId="44BD0D7F" w:rsidR="005A75C5" w:rsidRDefault="003A15EF" w:rsidP="00910079">
                            <w:pPr>
                              <w:spacing w:line="360" w:lineRule="auto"/>
                            </w:pPr>
                            <w:r>
                              <w:t>民族：</w:t>
                            </w:r>
                            <w:r>
                              <w:rPr>
                                <w:rFonts w:hint="eastAsia"/>
                              </w:rPr>
                              <w:t>汉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籍贯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北京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性别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年龄</w:t>
                            </w:r>
                            <w:r>
                              <w:t xml:space="preserve"> 22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85BD24"/>
                              </w:tblBorders>
                              <w:shd w:val="clear" w:color="auto" w:fill="EFF5E5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80"/>
                              <w:gridCol w:w="4918"/>
                            </w:tblGrid>
                            <w:tr w:rsidR="00C927D1" w14:paraId="0B813082" w14:textId="04F15AF9" w:rsidTr="00C927D1">
                              <w:trPr>
                                <w:trHeight w:val="556"/>
                              </w:trPr>
                              <w:tc>
                                <w:tcPr>
                                  <w:tcW w:w="4580" w:type="dxa"/>
                                  <w:tcBorders>
                                    <w:left w:val="single" w:sz="48" w:space="0" w:color="2E74B5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2C59F8F2" w14:textId="77777777" w:rsidR="00C927D1" w:rsidRPr="00346998" w:rsidRDefault="00C927D1" w:rsidP="006B66D9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346998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教育经历</w:t>
                                  </w:r>
                                </w:p>
                                <w:p w14:paraId="12B02B7E" w14:textId="77777777" w:rsidR="00C927D1" w:rsidRDefault="00C927D1" w:rsidP="006B66D9">
                                  <w:pPr>
                                    <w:snapToGrid w:val="0"/>
                                  </w:pPr>
                                  <w:r w:rsidRPr="00F57D60"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Education Background</w:t>
                                  </w:r>
                                </w:p>
                              </w:tc>
                              <w:tc>
                                <w:tcPr>
                                  <w:tcW w:w="491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205D7C63" w14:textId="77777777" w:rsidR="00C927D1" w:rsidRDefault="00C927D1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3A3BBA0E" w14:textId="77777777" w:rsidR="00C927D1" w:rsidRDefault="00C927D1" w:rsidP="006B66D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C5D96C9" w14:textId="77777777" w:rsidR="003A15EF" w:rsidRPr="006D232D" w:rsidRDefault="003A15EF" w:rsidP="00910079">
                            <w:pPr>
                              <w:spacing w:line="360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2011.9至2015.7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proofErr w:type="spellStart"/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OfficePLUS</w:t>
                            </w:r>
                            <w:proofErr w:type="spellEnd"/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大学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电子信息工程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学士学位</w:t>
                            </w:r>
                          </w:p>
                          <w:p w14:paraId="5D6E8671" w14:textId="77777777" w:rsidR="003A15EF" w:rsidRPr="006D232D" w:rsidRDefault="003A15EF" w:rsidP="00910079">
                            <w:pPr>
                              <w:spacing w:line="360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2013.9至2015.7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proofErr w:type="spellStart"/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OfficePLUS</w:t>
                            </w:r>
                            <w:proofErr w:type="spellEnd"/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大学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英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语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  <w:t>辅修专业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A3DA44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4"/>
                              <w:gridCol w:w="4824"/>
                            </w:tblGrid>
                            <w:tr w:rsidR="00C927D1" w14:paraId="278C5380" w14:textId="504947D9" w:rsidTr="00C927D1">
                              <w:trPr>
                                <w:trHeight w:val="522"/>
                              </w:trPr>
                              <w:tc>
                                <w:tcPr>
                                  <w:tcW w:w="4674" w:type="dxa"/>
                                  <w:tcBorders>
                                    <w:left w:val="single" w:sz="48" w:space="0" w:color="8EAADB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4E62EEA3" w14:textId="77777777" w:rsidR="00C927D1" w:rsidRPr="00470C72" w:rsidRDefault="00C927D1" w:rsidP="006B66D9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470C72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实践经历</w:t>
                                  </w:r>
                                </w:p>
                                <w:p w14:paraId="4469BD34" w14:textId="77777777" w:rsidR="00C927D1" w:rsidRDefault="00C927D1" w:rsidP="006B66D9">
                                  <w:pPr>
                                    <w:snapToGrid w:val="0"/>
                                  </w:pPr>
                                  <w:r w:rsidRPr="00F57D60"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 w:rsidRPr="00F57D60">
                                    <w:rPr>
                                      <w:rFonts w:ascii="Calibri" w:hAnsi="Calibri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roject Experience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529ABC61" w14:textId="77777777" w:rsidR="00C927D1" w:rsidRDefault="00C927D1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26562A1F" w14:textId="77777777" w:rsidR="00C927D1" w:rsidRDefault="00C927D1" w:rsidP="006B66D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8844CF5" w14:textId="77777777" w:rsidR="00A30EDE" w:rsidRPr="00660E9E" w:rsidRDefault="00A30EDE" w:rsidP="00910079">
                            <w:pPr>
                              <w:spacing w:line="276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660E9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2013.9至2014.2</w:t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proofErr w:type="spellStart"/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OfficePLUS</w:t>
                            </w:r>
                            <w:proofErr w:type="spellEnd"/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信息技术有限公司</w:t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  <w:t>技术支持</w:t>
                            </w:r>
                          </w:p>
                          <w:p w14:paraId="16893A68" w14:textId="77777777" w:rsidR="00A30EDE" w:rsidRPr="00022DBE" w:rsidRDefault="00A30EDE" w:rsidP="0061595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PCB制图：独立设计PROTEL电路原理图及PCB板，绘制层次原理图。熟练应用PROTEL软件及AUTOCAD等软件</w:t>
                            </w:r>
                          </w:p>
                          <w:p w14:paraId="299274BC" w14:textId="77777777" w:rsidR="00A30EDE" w:rsidRPr="00022DBE" w:rsidRDefault="00A30EDE" w:rsidP="0061595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熟练测试电路板：如232、PCM、以太网、2M、网管等，修改电路的一些简单错误</w:t>
                            </w:r>
                          </w:p>
                          <w:p w14:paraId="729518AD" w14:textId="77777777" w:rsidR="00A30EDE" w:rsidRPr="00022DBE" w:rsidRDefault="00A30EDE" w:rsidP="0061595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网管：利用C和汇编(89C51)编写简单的程序</w:t>
                            </w:r>
                          </w:p>
                          <w:p w14:paraId="5CE09085" w14:textId="77777777" w:rsidR="00A30EDE" w:rsidRPr="00660E9E" w:rsidRDefault="00A30EDE" w:rsidP="00910079">
                            <w:pPr>
                              <w:spacing w:beforeLines="50" w:before="156" w:line="276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2011.9至2013.9</w:t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proofErr w:type="spellStart"/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OfficePLUS</w:t>
                            </w:r>
                            <w:proofErr w:type="spellEnd"/>
                            <w:r w:rsidRPr="00660E9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电子科技有限公司</w:t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  <w:t>技术员</w:t>
                            </w:r>
                          </w:p>
                          <w:p w14:paraId="2E1518E8" w14:textId="77777777" w:rsidR="00A30EDE" w:rsidRPr="00022DBE" w:rsidRDefault="00A30EDE" w:rsidP="0091007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熟练使用Auto CAD/</w:t>
                            </w:r>
                            <w:proofErr w:type="spellStart"/>
                            <w:r w:rsidRPr="00022DB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protel</w:t>
                            </w:r>
                            <w:proofErr w:type="spellEnd"/>
                            <w:r w:rsidRPr="00022DB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 xml:space="preserve"> 99/office等相关设计软件；</w:t>
                            </w:r>
                          </w:p>
                          <w:p w14:paraId="7A6946E8" w14:textId="77777777" w:rsidR="00A30EDE" w:rsidRPr="00022DBE" w:rsidRDefault="00A30EDE" w:rsidP="0091007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熟悉制作样机，协助调试，制作BOM，熟悉使用负载机，调压器等仪器设备；</w:t>
                            </w:r>
                          </w:p>
                          <w:p w14:paraId="33D22F30" w14:textId="77777777" w:rsidR="00A30EDE" w:rsidRPr="00022DBE" w:rsidRDefault="00A30EDE" w:rsidP="0091007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学习阅读电源设计的相关书籍，提升理论知识：熟悉开关电源升压降压原理及多种电源拓扑结构，有较强的电路分析能力；</w:t>
                            </w:r>
                          </w:p>
                          <w:p w14:paraId="2169167C" w14:textId="77777777" w:rsidR="00A30EDE" w:rsidRPr="00022DBE" w:rsidRDefault="00A30EDE" w:rsidP="0091007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懂开关电源电路原理图，有扎实的模电、数电、自动控制理论基础知识</w:t>
                            </w:r>
                          </w:p>
                          <w:p w14:paraId="579068EA" w14:textId="77777777" w:rsidR="00A30EDE" w:rsidRPr="00022DBE" w:rsidRDefault="00A30EDE" w:rsidP="0091007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以出色的动手能力，协助专案工程师制作8台1000W样品，独立制作6台160W样品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CAEF38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60"/>
                              <w:gridCol w:w="5438"/>
                            </w:tblGrid>
                            <w:tr w:rsidR="000551AF" w14:paraId="00C464FD" w14:textId="512F33BF" w:rsidTr="000551AF">
                              <w:trPr>
                                <w:trHeight w:val="522"/>
                              </w:trPr>
                              <w:tc>
                                <w:tcPr>
                                  <w:tcW w:w="4060" w:type="dxa"/>
                                  <w:tcBorders>
                                    <w:left w:val="single" w:sz="48" w:space="0" w:color="9CC2E5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02E18CB0" w14:textId="77777777" w:rsidR="000551AF" w:rsidRPr="00470C72" w:rsidRDefault="000551AF" w:rsidP="006B66D9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</w:t>
                                  </w:r>
                                  <w:r w:rsidRPr="00470C72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技能</w:t>
                                  </w:r>
                                </w:p>
                                <w:p w14:paraId="21DEF0B0" w14:textId="77777777" w:rsidR="000551AF" w:rsidRDefault="000551AF" w:rsidP="006B66D9">
                                  <w:pPr>
                                    <w:snapToGrid w:val="0"/>
                                  </w:pPr>
                                  <w:r w:rsidRPr="00F57D60">
                                    <w:rPr>
                                      <w:rFonts w:ascii="Calibri" w:hAnsi="Calibri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Personal</w:t>
                                  </w:r>
                                  <w:r w:rsidRPr="00F57D60"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 Skills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460EB484" w14:textId="77777777" w:rsidR="000551AF" w:rsidRDefault="000551AF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1AE10878" w14:textId="77777777" w:rsidR="000551AF" w:rsidRDefault="000551AF" w:rsidP="006B66D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59A54DF2" w14:textId="77777777" w:rsidR="00DF24F5" w:rsidRPr="006D232D" w:rsidRDefault="00DF24F5" w:rsidP="00D1520B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英语技能：大学英语6级（CET-6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）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 w14:paraId="35AC10AF" w14:textId="77777777" w:rsidR="00DF24F5" w:rsidRPr="006D232D" w:rsidRDefault="00DF24F5" w:rsidP="00D1520B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IT技能：</w:t>
                            </w: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计算机等级考试3级（数据库）</w:t>
                            </w: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 w14:paraId="2508E643" w14:textId="77777777" w:rsidR="00DF24F5" w:rsidRPr="006D232D" w:rsidRDefault="00DF24F5" w:rsidP="00D1520B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MS Office办公套件、Photoshop, Dreamweaver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  <w:t>熟练使用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FFD52E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73"/>
                              <w:gridCol w:w="5225"/>
                            </w:tblGrid>
                            <w:tr w:rsidR="000551AF" w14:paraId="59E94EFB" w14:textId="550A9EC5" w:rsidTr="000551AF">
                              <w:trPr>
                                <w:trHeight w:val="522"/>
                              </w:trPr>
                              <w:tc>
                                <w:tcPr>
                                  <w:tcW w:w="4273" w:type="dxa"/>
                                  <w:tcBorders>
                                    <w:left w:val="single" w:sz="48" w:space="0" w:color="BDD6EE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7B1A2477" w14:textId="77777777" w:rsidR="000551AF" w:rsidRPr="00470C72" w:rsidRDefault="000551AF" w:rsidP="006B66D9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470C72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个人荣誉</w:t>
                                  </w:r>
                                </w:p>
                                <w:p w14:paraId="34F5EF47" w14:textId="77777777" w:rsidR="000551AF" w:rsidRDefault="000551AF" w:rsidP="006B66D9">
                                  <w:pPr>
                                    <w:snapToGrid w:val="0"/>
                                  </w:pPr>
                                  <w:r w:rsidRPr="00F57D60"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 w:rsidRPr="00F57D60">
                                    <w:rPr>
                                      <w:rFonts w:ascii="Calibri" w:hAnsi="Calibri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ersonal Honor</w:t>
                                  </w:r>
                                </w:p>
                              </w:tc>
                              <w:tc>
                                <w:tcPr>
                                  <w:tcW w:w="5225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431DE6DD" w14:textId="77777777" w:rsidR="000551AF" w:rsidRDefault="000551AF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1379CF99" w14:textId="77777777" w:rsidR="000551AF" w:rsidRDefault="000551AF" w:rsidP="006B66D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01EED82" w14:textId="77777777" w:rsidR="00DF24F5" w:rsidRPr="006D232D" w:rsidRDefault="00DF24F5" w:rsidP="00930BB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 w:hanging="210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市优秀毕业生（TOP</w:t>
                            </w:r>
                            <w:r w:rsidRPr="006D232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 w:rsidRPr="006D232D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0.05%）</w:t>
                            </w:r>
                          </w:p>
                          <w:p w14:paraId="4DB943D7" w14:textId="6BD9E205" w:rsidR="003A15EF" w:rsidRPr="008D652E" w:rsidRDefault="00E22EFC" w:rsidP="008D652E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 w:hanging="210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8D65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若要添加项目，</w:t>
                            </w:r>
                            <w:r w:rsidR="008D652E" w:rsidRPr="008D65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点击</w:t>
                            </w:r>
                            <w:r w:rsidR="008D652E" w:rsidRPr="008D65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项目标题</w:t>
                            </w:r>
                            <w:r w:rsidR="008D652E" w:rsidRPr="008D65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左上方的十字标</w:t>
                            </w:r>
                            <w:r w:rsidR="008D65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，</w:t>
                            </w:r>
                            <w:r w:rsidR="008D65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复制</w:t>
                            </w:r>
                            <w:r w:rsidR="008D65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，</w:t>
                            </w:r>
                            <w:r w:rsidR="008D65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粘贴</w:t>
                            </w:r>
                            <w:r w:rsidR="00D359FD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在此行最后。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67F2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6" o:spid="_x0000_s1026" type="#_x0000_t202" style="position:absolute;margin-left:4.95pt;margin-top:-9.95pt;width:483pt;height:7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66"/>
                        <w:gridCol w:w="2806"/>
                      </w:tblGrid>
                      <w:tr w:rsidR="00DF1022" w14:paraId="51A8B6F4" w14:textId="77777777" w:rsidTr="00ED6D6D">
                        <w:trPr>
                          <w:trHeight w:val="3408"/>
                        </w:trPr>
                        <w:tc>
                          <w:tcPr>
                            <w:tcW w:w="6799" w:type="dxa"/>
                          </w:tcPr>
                          <w:p w14:paraId="0176AEF6" w14:textId="21DBBCAE" w:rsidR="00DF1022" w:rsidRPr="00A5541F" w:rsidRDefault="00DF1022" w:rsidP="006B66D9">
                            <w:pPr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color w:val="1F3864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br w:type="page"/>
                            </w:r>
                            <w:r w:rsidR="000C40D3">
                              <w:rPr>
                                <w:rFonts w:ascii="微软雅黑" w:eastAsia="微软雅黑" w:hAnsi="微软雅黑" w:cs="Arial" w:hint="eastAsia"/>
                                <w:b/>
                                <w:color w:val="1F3864"/>
                                <w:sz w:val="48"/>
                                <w:szCs w:val="28"/>
                              </w:rPr>
                              <w:t>Office</w:t>
                            </w:r>
                            <w:r w:rsidRPr="00A5541F">
                              <w:rPr>
                                <w:rFonts w:ascii="微软雅黑" w:eastAsia="微软雅黑" w:hAnsi="微软雅黑" w:cs="Arial"/>
                                <w:b/>
                                <w:color w:val="1F3864"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Pr="00A5541F">
                              <w:rPr>
                                <w:rFonts w:ascii="微软雅黑" w:eastAsia="微软雅黑" w:hAnsi="微软雅黑" w:cs="Arial" w:hint="eastAsia"/>
                                <w:b/>
                                <w:color w:val="1F3864"/>
                                <w:sz w:val="48"/>
                                <w:szCs w:val="28"/>
                              </w:rPr>
                              <w:t>P</w:t>
                            </w:r>
                            <w:r w:rsidRPr="00A5541F">
                              <w:rPr>
                                <w:rFonts w:ascii="微软雅黑" w:eastAsia="微软雅黑" w:hAnsi="微软雅黑" w:cs="Arial"/>
                                <w:b/>
                                <w:color w:val="1F3864"/>
                                <w:sz w:val="48"/>
                                <w:szCs w:val="28"/>
                              </w:rPr>
                              <w:t>LUS</w:t>
                            </w:r>
                          </w:p>
                          <w:p w14:paraId="4122CE56" w14:textId="77777777" w:rsidR="00DF1022" w:rsidRPr="00916CE8" w:rsidRDefault="00DF1022" w:rsidP="006B66D9">
                            <w:pPr>
                              <w:spacing w:line="360" w:lineRule="auto"/>
                              <w:jc w:val="left"/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proofErr w:type="gramStart"/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2"/>
                                <w:szCs w:val="21"/>
                              </w:rPr>
                              <w:t xml:space="preserve">MOBILE </w:t>
                            </w: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>:</w:t>
                            </w:r>
                            <w:proofErr w:type="gramEnd"/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 xml:space="preserve"> (+86) 123-4567-8978</w:t>
                            </w:r>
                          </w:p>
                          <w:p w14:paraId="6F529135" w14:textId="77777777" w:rsidR="00DF1022" w:rsidRPr="00916CE8" w:rsidRDefault="00DF1022" w:rsidP="006B66D9">
                            <w:pPr>
                              <w:widowControl/>
                              <w:jc w:val="left"/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2"/>
                                <w:szCs w:val="21"/>
                              </w:rPr>
                              <w:t>E-MAIL</w:t>
                            </w: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>：</w:t>
                            </w:r>
                            <w:r w:rsidR="00674FE7">
                              <w:fldChar w:fldCharType="begin"/>
                            </w:r>
                            <w:r w:rsidR="00674FE7">
                              <w:instrText xml:space="preserve"> HYPERLINK "mailto:officeplus@microsoft.com" </w:instrText>
                            </w:r>
                            <w:r w:rsidR="00674FE7">
                              <w:fldChar w:fldCharType="separate"/>
                            </w:r>
                            <w:r w:rsidRPr="00916CE8">
                              <w:rPr>
                                <w:rStyle w:val="a6"/>
                                <w:rFonts w:ascii="Microsoft YaHei" w:eastAsia="Microsoft YaHei" w:hAnsi="Microsoft YaHei" w:cs="Arial"/>
                                <w:sz w:val="24"/>
                                <w:szCs w:val="21"/>
                              </w:rPr>
                              <w:t>officeplus@microsoft.com</w:t>
                            </w:r>
                            <w:r w:rsidR="00674FE7">
                              <w:rPr>
                                <w:rStyle w:val="a6"/>
                                <w:rFonts w:ascii="Microsoft YaHei" w:eastAsia="Microsoft YaHei" w:hAnsi="Microsoft YaHei" w:cs="Arial"/>
                                <w:sz w:val="24"/>
                                <w:szCs w:val="21"/>
                              </w:rPr>
                              <w:fldChar w:fldCharType="end"/>
                            </w:r>
                          </w:p>
                          <w:p w14:paraId="4D998CFF" w14:textId="77777777" w:rsidR="00DF1022" w:rsidRPr="00372C35" w:rsidRDefault="00DF1022" w:rsidP="006B66D9">
                            <w:pPr>
                              <w:widowControl/>
                              <w:jc w:val="left"/>
                              <w:rPr>
                                <w:rFonts w:ascii="Calibri" w:hAnsi="Calibri" w:cs="Arial"/>
                                <w:color w:val="1F3864"/>
                                <w:sz w:val="28"/>
                                <w:szCs w:val="21"/>
                              </w:rPr>
                            </w:pP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>A</w:t>
                            </w:r>
                            <w:r w:rsidRPr="00916CE8">
                              <w:rPr>
                                <w:rFonts w:ascii="Microsoft YaHei" w:eastAsia="Microsoft YaHei" w:hAnsi="Microsoft YaHei" w:cs="Arial" w:hint="eastAsia"/>
                                <w:color w:val="1F3864"/>
                                <w:sz w:val="24"/>
                                <w:szCs w:val="21"/>
                              </w:rPr>
                              <w:t>ddress</w:t>
                            </w: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>：北京市海淀区</w:t>
                            </w:r>
                            <w:r w:rsidRPr="00916CE8">
                              <w:rPr>
                                <w:rFonts w:ascii="Microsoft YaHei" w:eastAsia="Microsoft YaHei" w:hAnsi="Microsoft YaHei" w:cs="Arial" w:hint="eastAsia"/>
                                <w:color w:val="1F3864"/>
                                <w:sz w:val="24"/>
                                <w:szCs w:val="21"/>
                              </w:rPr>
                              <w:t>清华</w:t>
                            </w: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>科技园D</w:t>
                            </w:r>
                            <w:r w:rsidRPr="00916CE8">
                              <w:rPr>
                                <w:rFonts w:ascii="Microsoft YaHei" w:eastAsia="Microsoft YaHei" w:hAnsi="Microsoft YaHei" w:cs="Arial" w:hint="eastAsia"/>
                                <w:color w:val="1F3864"/>
                                <w:sz w:val="24"/>
                                <w:szCs w:val="21"/>
                              </w:rPr>
                              <w:t>座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A5F0ED8" w14:textId="77777777" w:rsidR="00ED6D6D" w:rsidRDefault="00930BBA" w:rsidP="00ED6D6D">
                            <w:pPr>
                              <w:widowControl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1F3864"/>
                                <w:sz w:val="24"/>
                              </w:rPr>
                            </w:pPr>
                            <w:r w:rsidRPr="00930BBA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1F3864"/>
                                <w:sz w:val="24"/>
                              </w:rPr>
                              <w:drawing>
                                <wp:inline distT="0" distB="0" distL="0" distR="0" wp14:anchorId="15460C59" wp14:editId="12CDC083">
                                  <wp:extent cx="1375854" cy="1671320"/>
                                  <wp:effectExtent l="0" t="0" r="0" b="508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51b13c1f8a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854" cy="167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2FE76" w14:textId="2BC96995" w:rsidR="00DF1022" w:rsidRDefault="00DF1022" w:rsidP="00ED6D6D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F57D60">
                              <w:rPr>
                                <w:rFonts w:ascii="微软雅黑" w:eastAsia="微软雅黑" w:hAnsi="微软雅黑"/>
                                <w:b/>
                                <w:color w:val="1F3864"/>
                                <w:sz w:val="24"/>
                              </w:rPr>
                              <w:t>求职目标：电子工程师</w:t>
                            </w:r>
                          </w:p>
                        </w:tc>
                      </w:tr>
                    </w:tbl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588707"/>
                        </w:tblBorders>
                        <w:shd w:val="clear" w:color="auto" w:fill="E7EEDC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67"/>
                        <w:gridCol w:w="5131"/>
                      </w:tblGrid>
                      <w:tr w:rsidR="00C927D1" w14:paraId="63BBA94E" w14:textId="2ABE636D" w:rsidTr="00C927D1">
                        <w:trPr>
                          <w:trHeight w:val="573"/>
                        </w:trPr>
                        <w:tc>
                          <w:tcPr>
                            <w:tcW w:w="4367" w:type="dxa"/>
                            <w:tcBorders>
                              <w:left w:val="single" w:sz="48" w:space="0" w:color="1F4E79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519CC643" w14:textId="77777777" w:rsidR="00C927D1" w:rsidRPr="00346998" w:rsidRDefault="00C927D1" w:rsidP="006B66D9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4"/>
                                <w:szCs w:val="22"/>
                              </w:rPr>
                            </w:pPr>
                            <w:r w:rsidRPr="00346998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个人信息</w:t>
                            </w:r>
                          </w:p>
                          <w:p w14:paraId="066ECD03" w14:textId="77777777" w:rsidR="00C927D1" w:rsidRDefault="00C927D1" w:rsidP="006B66D9">
                            <w:pPr>
                              <w:snapToGrid w:val="0"/>
                            </w:pPr>
                            <w:r w:rsidRPr="00F57D60"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Personal Information</w:t>
                            </w:r>
                          </w:p>
                        </w:tc>
                        <w:tc>
                          <w:tcPr>
                            <w:tcW w:w="5131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40847F11" w14:textId="77777777" w:rsidR="00C927D1" w:rsidRDefault="00C927D1">
                            <w:pPr>
                              <w:widowControl/>
                              <w:jc w:val="left"/>
                            </w:pPr>
                          </w:p>
                          <w:p w14:paraId="64F906BD" w14:textId="77777777" w:rsidR="00C927D1" w:rsidRDefault="00C927D1" w:rsidP="006B66D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3F836CE" w14:textId="44BD0D7F" w:rsidR="005A75C5" w:rsidRDefault="003A15EF" w:rsidP="00910079">
                      <w:pPr>
                        <w:spacing w:line="360" w:lineRule="auto"/>
                      </w:pPr>
                      <w:r>
                        <w:t>民族：</w:t>
                      </w:r>
                      <w:r>
                        <w:rPr>
                          <w:rFonts w:hint="eastAsia"/>
                        </w:rPr>
                        <w:t>汉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籍贯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北京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性别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女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年龄</w:t>
                      </w:r>
                      <w:r>
                        <w:t xml:space="preserve"> 22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85BD24"/>
                        </w:tblBorders>
                        <w:shd w:val="clear" w:color="auto" w:fill="EFF5E5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80"/>
                        <w:gridCol w:w="4918"/>
                      </w:tblGrid>
                      <w:tr w:rsidR="00C927D1" w14:paraId="0B813082" w14:textId="04F15AF9" w:rsidTr="00C927D1">
                        <w:trPr>
                          <w:trHeight w:val="556"/>
                        </w:trPr>
                        <w:tc>
                          <w:tcPr>
                            <w:tcW w:w="4580" w:type="dxa"/>
                            <w:tcBorders>
                              <w:left w:val="single" w:sz="48" w:space="0" w:color="2E74B5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2C59F8F2" w14:textId="77777777" w:rsidR="00C927D1" w:rsidRPr="00346998" w:rsidRDefault="00C927D1" w:rsidP="006B66D9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346998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教育经历</w:t>
                            </w:r>
                          </w:p>
                          <w:p w14:paraId="12B02B7E" w14:textId="77777777" w:rsidR="00C927D1" w:rsidRDefault="00C927D1" w:rsidP="006B66D9">
                            <w:pPr>
                              <w:snapToGrid w:val="0"/>
                            </w:pPr>
                            <w:r w:rsidRPr="00F57D60"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Education Background</w:t>
                            </w:r>
                          </w:p>
                        </w:tc>
                        <w:tc>
                          <w:tcPr>
                            <w:tcW w:w="491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205D7C63" w14:textId="77777777" w:rsidR="00C927D1" w:rsidRDefault="00C927D1">
                            <w:pPr>
                              <w:widowControl/>
                              <w:jc w:val="left"/>
                            </w:pPr>
                          </w:p>
                          <w:p w14:paraId="3A3BBA0E" w14:textId="77777777" w:rsidR="00C927D1" w:rsidRDefault="00C927D1" w:rsidP="006B66D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6C5D96C9" w14:textId="77777777" w:rsidR="003A15EF" w:rsidRPr="006D232D" w:rsidRDefault="003A15EF" w:rsidP="00910079">
                      <w:pPr>
                        <w:spacing w:line="360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2011.9至2015.7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proofErr w:type="spellStart"/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OfficePLUS</w:t>
                      </w:r>
                      <w:proofErr w:type="spellEnd"/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大学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电子信息工程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学士学位</w:t>
                      </w:r>
                    </w:p>
                    <w:p w14:paraId="5D6E8671" w14:textId="77777777" w:rsidR="003A15EF" w:rsidRPr="006D232D" w:rsidRDefault="003A15EF" w:rsidP="00910079">
                      <w:pPr>
                        <w:spacing w:line="360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2013.9至2015.7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proofErr w:type="spellStart"/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OfficePLUS</w:t>
                      </w:r>
                      <w:proofErr w:type="spellEnd"/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大学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英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 xml:space="preserve"> </w:t>
                      </w: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语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  <w:t>辅修专业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A3DA44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4"/>
                        <w:gridCol w:w="4824"/>
                      </w:tblGrid>
                      <w:tr w:rsidR="00C927D1" w14:paraId="278C5380" w14:textId="504947D9" w:rsidTr="00C927D1">
                        <w:trPr>
                          <w:trHeight w:val="522"/>
                        </w:trPr>
                        <w:tc>
                          <w:tcPr>
                            <w:tcW w:w="4674" w:type="dxa"/>
                            <w:tcBorders>
                              <w:left w:val="single" w:sz="48" w:space="0" w:color="8EAADB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4E62EEA3" w14:textId="77777777" w:rsidR="00C927D1" w:rsidRPr="00470C72" w:rsidRDefault="00C927D1" w:rsidP="006B66D9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470C72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实践经历</w:t>
                            </w:r>
                          </w:p>
                          <w:p w14:paraId="4469BD34" w14:textId="77777777" w:rsidR="00C927D1" w:rsidRDefault="00C927D1" w:rsidP="006B66D9">
                            <w:pPr>
                              <w:snapToGrid w:val="0"/>
                            </w:pPr>
                            <w:r w:rsidRPr="00F57D60"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 w:rsidRPr="00F57D60">
                              <w:rPr>
                                <w:rFonts w:ascii="Calibri" w:hAnsi="Calibri" w:cs="Arial" w:hint="eastAsia"/>
                                <w:color w:val="1F3864"/>
                                <w:sz w:val="22"/>
                                <w:szCs w:val="21"/>
                              </w:rPr>
                              <w:t>roject Experience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529ABC61" w14:textId="77777777" w:rsidR="00C927D1" w:rsidRDefault="00C927D1">
                            <w:pPr>
                              <w:widowControl/>
                              <w:jc w:val="left"/>
                            </w:pPr>
                          </w:p>
                          <w:p w14:paraId="26562A1F" w14:textId="77777777" w:rsidR="00C927D1" w:rsidRDefault="00C927D1" w:rsidP="006B66D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48844CF5" w14:textId="77777777" w:rsidR="00A30EDE" w:rsidRPr="00660E9E" w:rsidRDefault="00A30EDE" w:rsidP="00910079">
                      <w:pPr>
                        <w:spacing w:line="276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660E9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2013.9至2014.2</w:t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proofErr w:type="spellStart"/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OfficePLUS</w:t>
                      </w:r>
                      <w:proofErr w:type="spellEnd"/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信息技术有限公司</w:t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  <w:t>技术支持</w:t>
                      </w:r>
                    </w:p>
                    <w:p w14:paraId="16893A68" w14:textId="77777777" w:rsidR="00A30EDE" w:rsidRPr="00022DBE" w:rsidRDefault="00A30EDE" w:rsidP="0061595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PCB制图：独立设计PROTEL电路原理图及PCB板，绘制层次原理图。熟练应用PROTEL软件及AUTOCAD等软件</w:t>
                      </w:r>
                    </w:p>
                    <w:p w14:paraId="299274BC" w14:textId="77777777" w:rsidR="00A30EDE" w:rsidRPr="00022DBE" w:rsidRDefault="00A30EDE" w:rsidP="0061595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熟练测试电路板：如232、PCM、以太网、2M、网管等，修改电路的一些简单错误</w:t>
                      </w:r>
                    </w:p>
                    <w:p w14:paraId="729518AD" w14:textId="77777777" w:rsidR="00A30EDE" w:rsidRPr="00022DBE" w:rsidRDefault="00A30EDE" w:rsidP="0061595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网管：利用C和汇编(89C51)编写简单的程序</w:t>
                      </w:r>
                    </w:p>
                    <w:p w14:paraId="5CE09085" w14:textId="77777777" w:rsidR="00A30EDE" w:rsidRPr="00660E9E" w:rsidRDefault="00A30EDE" w:rsidP="00910079">
                      <w:pPr>
                        <w:spacing w:beforeLines="50" w:before="156" w:line="276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2011.9至2013.9</w:t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proofErr w:type="spellStart"/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OfficePLUS</w:t>
                      </w:r>
                      <w:proofErr w:type="spellEnd"/>
                      <w:r w:rsidRPr="00660E9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电子科技有限公司</w:t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  <w:t>技术员</w:t>
                      </w:r>
                    </w:p>
                    <w:p w14:paraId="2E1518E8" w14:textId="77777777" w:rsidR="00A30EDE" w:rsidRPr="00022DBE" w:rsidRDefault="00A30EDE" w:rsidP="0091007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熟练使用Auto CAD/</w:t>
                      </w:r>
                      <w:proofErr w:type="spellStart"/>
                      <w:r w:rsidRPr="00022DB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protel</w:t>
                      </w:r>
                      <w:proofErr w:type="spellEnd"/>
                      <w:r w:rsidRPr="00022DB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 xml:space="preserve"> 99/office等相关设计软件；</w:t>
                      </w:r>
                    </w:p>
                    <w:p w14:paraId="7A6946E8" w14:textId="77777777" w:rsidR="00A30EDE" w:rsidRPr="00022DBE" w:rsidRDefault="00A30EDE" w:rsidP="0091007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熟悉制作样机，协助调试，制作BOM，熟悉使用负载机，调压器等仪器设备；</w:t>
                      </w:r>
                    </w:p>
                    <w:p w14:paraId="33D22F30" w14:textId="77777777" w:rsidR="00A30EDE" w:rsidRPr="00022DBE" w:rsidRDefault="00A30EDE" w:rsidP="0091007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学习阅读电源设计的相关书籍，提升理论知识：熟悉开关电源升压降压原理及多种电源拓扑结构，有较强的电路分析能力；</w:t>
                      </w:r>
                    </w:p>
                    <w:p w14:paraId="2169167C" w14:textId="77777777" w:rsidR="00A30EDE" w:rsidRPr="00022DBE" w:rsidRDefault="00A30EDE" w:rsidP="0091007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懂开关电源电路原理图，有扎实的模电、数电、自动控制理论基础知识</w:t>
                      </w:r>
                    </w:p>
                    <w:p w14:paraId="579068EA" w14:textId="77777777" w:rsidR="00A30EDE" w:rsidRPr="00022DBE" w:rsidRDefault="00A30EDE" w:rsidP="0091007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以出色的动手能力，协助专案工程师制作8台1000W样品，独立制作6台160W样品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CAEF38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60"/>
                        <w:gridCol w:w="5438"/>
                      </w:tblGrid>
                      <w:tr w:rsidR="000551AF" w14:paraId="00C464FD" w14:textId="512F33BF" w:rsidTr="000551AF">
                        <w:trPr>
                          <w:trHeight w:val="522"/>
                        </w:trPr>
                        <w:tc>
                          <w:tcPr>
                            <w:tcW w:w="4060" w:type="dxa"/>
                            <w:tcBorders>
                              <w:left w:val="single" w:sz="48" w:space="0" w:color="9CC2E5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02E18CB0" w14:textId="77777777" w:rsidR="000551AF" w:rsidRPr="00470C72" w:rsidRDefault="000551AF" w:rsidP="006B66D9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</w:t>
                            </w:r>
                            <w:r w:rsidRPr="00470C72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技能</w:t>
                            </w:r>
                          </w:p>
                          <w:p w14:paraId="21DEF0B0" w14:textId="77777777" w:rsidR="000551AF" w:rsidRDefault="000551AF" w:rsidP="006B66D9">
                            <w:pPr>
                              <w:snapToGrid w:val="0"/>
                            </w:pPr>
                            <w:r w:rsidRPr="00F57D60">
                              <w:rPr>
                                <w:rFonts w:ascii="Calibri" w:hAnsi="Calibri" w:cs="Arial" w:hint="eastAsia"/>
                                <w:color w:val="1F3864"/>
                                <w:sz w:val="22"/>
                                <w:szCs w:val="21"/>
                              </w:rPr>
                              <w:t>Personal</w:t>
                            </w:r>
                            <w:r w:rsidRPr="00F57D60"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 xml:space="preserve"> Skills</w:t>
                            </w:r>
                          </w:p>
                        </w:tc>
                        <w:tc>
                          <w:tcPr>
                            <w:tcW w:w="543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460EB484" w14:textId="77777777" w:rsidR="000551AF" w:rsidRDefault="000551AF">
                            <w:pPr>
                              <w:widowControl/>
                              <w:jc w:val="left"/>
                            </w:pPr>
                          </w:p>
                          <w:p w14:paraId="1AE10878" w14:textId="77777777" w:rsidR="000551AF" w:rsidRDefault="000551AF" w:rsidP="006B66D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59A54DF2" w14:textId="77777777" w:rsidR="00DF24F5" w:rsidRPr="006D232D" w:rsidRDefault="00DF24F5" w:rsidP="00D1520B">
                      <w:pPr>
                        <w:numPr>
                          <w:ilvl w:val="0"/>
                          <w:numId w:val="3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英语技能：大学英语6级（CET-6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）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通过</w:t>
                      </w:r>
                    </w:p>
                    <w:p w14:paraId="35AC10AF" w14:textId="77777777" w:rsidR="00DF24F5" w:rsidRPr="006D232D" w:rsidRDefault="00DF24F5" w:rsidP="00D1520B">
                      <w:pPr>
                        <w:numPr>
                          <w:ilvl w:val="0"/>
                          <w:numId w:val="3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IT技能：</w:t>
                      </w: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计算机等级考试3级（数据库）</w:t>
                      </w: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通过</w:t>
                      </w:r>
                    </w:p>
                    <w:p w14:paraId="2508E643" w14:textId="77777777" w:rsidR="00DF24F5" w:rsidRPr="006D232D" w:rsidRDefault="00DF24F5" w:rsidP="00D1520B">
                      <w:pPr>
                        <w:numPr>
                          <w:ilvl w:val="0"/>
                          <w:numId w:val="3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MS Office办公套件、Photoshop, Dreamweaver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  <w:t>熟练使用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FFD52E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73"/>
                        <w:gridCol w:w="5225"/>
                      </w:tblGrid>
                      <w:tr w:rsidR="000551AF" w14:paraId="59E94EFB" w14:textId="550A9EC5" w:rsidTr="000551AF">
                        <w:trPr>
                          <w:trHeight w:val="522"/>
                        </w:trPr>
                        <w:tc>
                          <w:tcPr>
                            <w:tcW w:w="4273" w:type="dxa"/>
                            <w:tcBorders>
                              <w:left w:val="single" w:sz="48" w:space="0" w:color="BDD6EE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7B1A2477" w14:textId="77777777" w:rsidR="000551AF" w:rsidRPr="00470C72" w:rsidRDefault="000551AF" w:rsidP="006B66D9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470C72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个人荣誉</w:t>
                            </w:r>
                          </w:p>
                          <w:p w14:paraId="34F5EF47" w14:textId="77777777" w:rsidR="000551AF" w:rsidRDefault="000551AF" w:rsidP="006B66D9">
                            <w:pPr>
                              <w:snapToGrid w:val="0"/>
                            </w:pPr>
                            <w:r w:rsidRPr="00F57D60"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 w:rsidRPr="00F57D60">
                              <w:rPr>
                                <w:rFonts w:ascii="Calibri" w:hAnsi="Calibri" w:cs="Arial" w:hint="eastAsia"/>
                                <w:color w:val="1F3864"/>
                                <w:sz w:val="22"/>
                                <w:szCs w:val="21"/>
                              </w:rPr>
                              <w:t>ersonal Honor</w:t>
                            </w:r>
                          </w:p>
                        </w:tc>
                        <w:tc>
                          <w:tcPr>
                            <w:tcW w:w="5225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431DE6DD" w14:textId="77777777" w:rsidR="000551AF" w:rsidRDefault="000551AF">
                            <w:pPr>
                              <w:widowControl/>
                              <w:jc w:val="left"/>
                            </w:pPr>
                          </w:p>
                          <w:p w14:paraId="1379CF99" w14:textId="77777777" w:rsidR="000551AF" w:rsidRDefault="000551AF" w:rsidP="006B66D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401EED82" w14:textId="77777777" w:rsidR="00DF24F5" w:rsidRPr="006D232D" w:rsidRDefault="00DF24F5" w:rsidP="00930BBA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 w:hanging="210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市优秀毕业生（TOP</w:t>
                      </w:r>
                      <w:r w:rsidRPr="006D232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 xml:space="preserve"> </w:t>
                      </w:r>
                      <w:r w:rsidRPr="006D232D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0.05%）</w:t>
                      </w:r>
                    </w:p>
                    <w:p w14:paraId="4DB943D7" w14:textId="6BD9E205" w:rsidR="003A15EF" w:rsidRPr="008D652E" w:rsidRDefault="00E22EFC" w:rsidP="008D652E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 w:hanging="210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8D65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若要添加项目，</w:t>
                      </w:r>
                      <w:r w:rsidR="008D652E" w:rsidRPr="008D65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点击</w:t>
                      </w:r>
                      <w:r w:rsidR="008D652E" w:rsidRPr="008D65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项目标题</w:t>
                      </w:r>
                      <w:r w:rsidR="008D652E" w:rsidRPr="008D65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左上方的十字标</w:t>
                      </w:r>
                      <w:r w:rsidR="008D65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，</w:t>
                      </w:r>
                      <w:r w:rsidR="008D65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复制</w:t>
                      </w:r>
                      <w:r w:rsidR="008D65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，</w:t>
                      </w:r>
                      <w:r w:rsidR="008D65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粘贴</w:t>
                      </w:r>
                      <w:r w:rsidR="00D359FD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在此行最后。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0C72" w:rsidRPr="006D232D" w:rsidSect="00DF24F5">
      <w:headerReference w:type="first" r:id="rId9"/>
      <w:pgSz w:w="11906" w:h="16838"/>
      <w:pgMar w:top="558" w:right="1080" w:bottom="290" w:left="10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BF07A" w14:textId="77777777" w:rsidR="00674FE7" w:rsidRDefault="00674FE7">
      <w:r>
        <w:separator/>
      </w:r>
    </w:p>
  </w:endnote>
  <w:endnote w:type="continuationSeparator" w:id="0">
    <w:p w14:paraId="6EE2E8F8" w14:textId="77777777" w:rsidR="00674FE7" w:rsidRDefault="0067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7B51F" w14:textId="77777777" w:rsidR="00674FE7" w:rsidRDefault="00674FE7">
      <w:r>
        <w:separator/>
      </w:r>
    </w:p>
  </w:footnote>
  <w:footnote w:type="continuationSeparator" w:id="0">
    <w:p w14:paraId="4A43C75B" w14:textId="77777777" w:rsidR="00674FE7" w:rsidRDefault="00674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DD4F" w14:textId="7531EFD1" w:rsidR="0021794D" w:rsidRDefault="006D19EF">
    <w:pPr>
      <w:pStyle w:val="a4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251657728" behindDoc="0" locked="0" layoutInCell="1" allowOverlap="1" wp14:anchorId="3E239C3D" wp14:editId="2A896D46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53325" cy="2315210"/>
          <wp:effectExtent l="0" t="0" r="0" b="0"/>
          <wp:wrapNone/>
          <wp:docPr id="2" name="图片 2" descr="浅色方格背景矢量素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浅色方格背景矢量素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9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5BF"/>
    <w:multiLevelType w:val="hybridMultilevel"/>
    <w:tmpl w:val="D6760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2920F8"/>
    <w:multiLevelType w:val="hybridMultilevel"/>
    <w:tmpl w:val="04129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513E07"/>
    <w:multiLevelType w:val="hybridMultilevel"/>
    <w:tmpl w:val="832A5352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3">
    <w:nsid w:val="3D552569"/>
    <w:multiLevelType w:val="hybridMultilevel"/>
    <w:tmpl w:val="AEDCD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825"/>
    <w:rsid w:val="00022DBE"/>
    <w:rsid w:val="000551AF"/>
    <w:rsid w:val="000C40D3"/>
    <w:rsid w:val="000D4309"/>
    <w:rsid w:val="00155D42"/>
    <w:rsid w:val="00157972"/>
    <w:rsid w:val="001660D3"/>
    <w:rsid w:val="00172A27"/>
    <w:rsid w:val="00186D69"/>
    <w:rsid w:val="00206DF1"/>
    <w:rsid w:val="0021794D"/>
    <w:rsid w:val="00223F55"/>
    <w:rsid w:val="002871DB"/>
    <w:rsid w:val="0029432B"/>
    <w:rsid w:val="00346998"/>
    <w:rsid w:val="00372C35"/>
    <w:rsid w:val="003A15EF"/>
    <w:rsid w:val="003A6206"/>
    <w:rsid w:val="003D0E90"/>
    <w:rsid w:val="003D1684"/>
    <w:rsid w:val="00416FDE"/>
    <w:rsid w:val="00470C72"/>
    <w:rsid w:val="00477A1E"/>
    <w:rsid w:val="00484DF6"/>
    <w:rsid w:val="00497767"/>
    <w:rsid w:val="004F06F2"/>
    <w:rsid w:val="00515720"/>
    <w:rsid w:val="005A75C5"/>
    <w:rsid w:val="00615950"/>
    <w:rsid w:val="00655395"/>
    <w:rsid w:val="00660E9E"/>
    <w:rsid w:val="00674FE7"/>
    <w:rsid w:val="00675311"/>
    <w:rsid w:val="006A3228"/>
    <w:rsid w:val="006A5BFD"/>
    <w:rsid w:val="006B66D9"/>
    <w:rsid w:val="006D19EF"/>
    <w:rsid w:val="006D232D"/>
    <w:rsid w:val="006D69BC"/>
    <w:rsid w:val="006E2428"/>
    <w:rsid w:val="00724C8F"/>
    <w:rsid w:val="00776412"/>
    <w:rsid w:val="00825094"/>
    <w:rsid w:val="0086319B"/>
    <w:rsid w:val="00883915"/>
    <w:rsid w:val="008A568A"/>
    <w:rsid w:val="008D652E"/>
    <w:rsid w:val="008E28E3"/>
    <w:rsid w:val="00910079"/>
    <w:rsid w:val="00916CE8"/>
    <w:rsid w:val="00930BBA"/>
    <w:rsid w:val="00964F6C"/>
    <w:rsid w:val="00A30EDE"/>
    <w:rsid w:val="00A5541F"/>
    <w:rsid w:val="00B956C2"/>
    <w:rsid w:val="00C02317"/>
    <w:rsid w:val="00C521A8"/>
    <w:rsid w:val="00C73396"/>
    <w:rsid w:val="00C927D1"/>
    <w:rsid w:val="00D1520B"/>
    <w:rsid w:val="00D359FD"/>
    <w:rsid w:val="00D62179"/>
    <w:rsid w:val="00DA1FB0"/>
    <w:rsid w:val="00DF1022"/>
    <w:rsid w:val="00DF24F5"/>
    <w:rsid w:val="00E22EFC"/>
    <w:rsid w:val="00E24618"/>
    <w:rsid w:val="00E33EC7"/>
    <w:rsid w:val="00E50ED7"/>
    <w:rsid w:val="00E57C08"/>
    <w:rsid w:val="00E82E6C"/>
    <w:rsid w:val="00ED6D6D"/>
    <w:rsid w:val="00ED7E63"/>
    <w:rsid w:val="00F33CA6"/>
    <w:rsid w:val="00F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F6B06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420"/>
    </w:p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C7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2C3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22EFC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724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10FC7-08EE-1F4F-A9E0-D6812BB7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39</TotalTime>
  <Pages>1</Pages>
  <Words>0</Words>
  <Characters>1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true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_x0001_</vt:lpstr>
    </vt:vector>
  </TitlesOfParts>
  <Manager/>
  <Company/>
  <LinksUpToDate>false</LinksUpToDate>
  <CharactersWithSpaces>1</CharactersWithSpaces>
  <SharedDoc>false</SharedDoc>
  <HLinks>
    <vt:vector size="18" baseType="variant">
      <vt:variant>
        <vt:i4>916511224</vt:i4>
      </vt:variant>
      <vt:variant>
        <vt:i4>2052</vt:i4>
      </vt:variant>
      <vt:variant>
        <vt:i4>1025</vt:i4>
      </vt:variant>
      <vt:variant>
        <vt:i4>1</vt:i4>
      </vt:variant>
      <vt:variant>
        <vt:lpwstr>头像背景</vt:lpwstr>
      </vt:variant>
      <vt:variant>
        <vt:lpwstr/>
      </vt:variant>
      <vt:variant>
        <vt:i4>2059305714</vt:i4>
      </vt:variant>
      <vt:variant>
        <vt:i4>-1</vt:i4>
      </vt:variant>
      <vt:variant>
        <vt:i4>2050</vt:i4>
      </vt:variant>
      <vt:variant>
        <vt:i4>1</vt:i4>
      </vt:variant>
      <vt:variant>
        <vt:lpwstr>浅色方格背景矢量素材</vt:lpwstr>
      </vt:variant>
      <vt:variant>
        <vt:lpwstr/>
      </vt:variant>
      <vt:variant>
        <vt:i4>327688</vt:i4>
      </vt:variant>
      <vt:variant>
        <vt:i4>-1</vt:i4>
      </vt:variant>
      <vt:variant>
        <vt:i4>1031</vt:i4>
      </vt:variant>
      <vt:variant>
        <vt:i4>1</vt:i4>
      </vt:variant>
      <vt:variant>
        <vt:lpwstr>51b13c1f8aea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彭婧的 iPhone</dc:creator>
  <cp:keywords/>
  <dc:description/>
  <cp:lastModifiedBy>Microsoft Office 用户</cp:lastModifiedBy>
  <cp:revision>11</cp:revision>
  <cp:lastPrinted>2015-10-28T06:12:00Z</cp:lastPrinted>
  <dcterms:created xsi:type="dcterms:W3CDTF">2015-10-23T09:49:00Z</dcterms:created>
  <dcterms:modified xsi:type="dcterms:W3CDTF">2015-10-28T06:12:00Z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2052-9.1.0.4557</vt:lpwstr>
  </property>
</Properties>
</file>