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1584"/>
        <w:gridCol w:w="6912"/>
      </w:tblGrid>
      <w:tr w:rsidR="00CF7178" w:rsidRPr="00750213" w14:paraId="460932AE" w14:textId="77777777" w:rsidTr="00E1600C">
        <w:trPr>
          <w:cantSplit/>
          <w:trHeight w:hRule="exact" w:val="4680"/>
        </w:trPr>
        <w:tc>
          <w:tcPr>
            <w:tcW w:w="6912" w:type="dxa"/>
            <w:vAlign w:val="center"/>
          </w:tcPr>
          <w:p w14:paraId="7B46896A" w14:textId="0AED4D2F" w:rsidR="00CF7178" w:rsidRPr="00021861" w:rsidRDefault="00E1600C" w:rsidP="002B3B30">
            <w:pPr>
              <w:rPr>
                <w:rFonts w:ascii="宋体" w:hAnsi="宋体" w:hint="eastAsia"/>
              </w:rPr>
            </w:pPr>
            <w:r w:rsidRPr="00021861">
              <w:rPr>
                <w:rFonts w:ascii="宋体" w:hAnsi="宋体" w:hint="eastAsia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627C5F" wp14:editId="7FE1404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1022985</wp:posOffset>
                      </wp:positionV>
                      <wp:extent cx="3790950" cy="819150"/>
                      <wp:effectExtent l="0" t="0" r="0" b="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049D8F" w14:textId="77777777" w:rsidR="002E3F11" w:rsidRPr="00021861" w:rsidRDefault="002E3F11" w:rsidP="002E3F11">
                                  <w:pPr>
                                    <w:rPr>
                                      <w:rFonts w:ascii="宋体" w:hAnsi="宋体"/>
                                      <w:color w:val="75BDA7" w:themeColor="accent3"/>
                                      <w:sz w:val="96"/>
                                    </w:rPr>
                                  </w:pPr>
                                  <w:r w:rsidRPr="00021861">
                                    <w:rPr>
                                      <w:rFonts w:ascii="宋体" w:hAnsi="宋体" w:cs="Baskerville Old Face"/>
                                      <w:color w:val="75BDA7" w:themeColor="accent3"/>
                                      <w:sz w:val="96"/>
                                      <w:szCs w:val="96"/>
                                      <w:lang w:val="zh-CN" w:bidi="zh-CN"/>
                                    </w:rPr>
                                    <w:t>谢谢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27C5F" id="矩形 18" o:spid="_x0000_s1026" style="position:absolute;left:0;text-align:left;margin-left:22.8pt;margin-top:80.55pt;width:298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" filled="f" stroked="f" strokeweight="2pt">
                      <v:textbox>
                        <w:txbxContent>
                          <w:p w14:paraId="1D049D8F" w14:textId="77777777" w:rsidR="002E3F11" w:rsidRPr="00021861" w:rsidRDefault="002E3F11" w:rsidP="002E3F11">
                            <w:pPr>
                              <w:rPr>
                                <w:rFonts w:ascii="宋体" w:hAnsi="宋体"/>
                                <w:color w:val="75BDA7" w:themeColor="accent3"/>
                                <w:sz w:val="96"/>
                              </w:rPr>
                            </w:pPr>
                            <w:r w:rsidRPr="00021861">
                              <w:rPr>
                                <w:rFonts w:ascii="宋体" w:hAnsi="宋体" w:cs="Baskerville Old Face"/>
                                <w:color w:val="75BDA7" w:themeColor="accent3"/>
                                <w:sz w:val="96"/>
                                <w:szCs w:val="96"/>
                                <w:lang w:val="zh-CN" w:bidi="zh-CN"/>
                              </w:rPr>
                              <w:t>谢谢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1861">
              <w:rPr>
                <w:rFonts w:ascii="宋体" w:hAnsi="宋体" w:hint="eastAsia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28CC54" wp14:editId="083E953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833120</wp:posOffset>
                      </wp:positionV>
                      <wp:extent cx="3514725" cy="0"/>
                      <wp:effectExtent l="0" t="0" r="0" b="0"/>
                      <wp:wrapSquare wrapText="bothSides"/>
                      <wp:docPr id="20" name="直接连接符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68C71" id="直接连接符 2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65.6pt" to="308.2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" strokecolor="#373545 [3215]">
                      <w10:wrap type="square"/>
                    </v:line>
                  </w:pict>
                </mc:Fallback>
              </mc:AlternateContent>
            </w:r>
            <w:r w:rsidRPr="00021861">
              <w:rPr>
                <w:rFonts w:ascii="宋体" w:hAnsi="宋体" w:hint="eastAsia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D0E364" wp14:editId="5CD3668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2033270</wp:posOffset>
                      </wp:positionV>
                      <wp:extent cx="3514725" cy="0"/>
                      <wp:effectExtent l="0" t="0" r="0" b="0"/>
                      <wp:wrapSquare wrapText="bothSides"/>
                      <wp:docPr id="22" name="直接连接符​​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AC230" id="直接连接符​​ 2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60.1pt" to="308.2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" strokecolor="#373545 [3215]">
                      <w10:wrap type="square"/>
                    </v:line>
                  </w:pict>
                </mc:Fallback>
              </mc:AlternateContent>
            </w:r>
            <w:r w:rsidRPr="00021861">
              <w:rPr>
                <w:rFonts w:ascii="宋体" w:hAnsi="宋体" w:hint="eastAsia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36FB4F" wp14:editId="3B36C26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10795</wp:posOffset>
                      </wp:positionV>
                      <wp:extent cx="4286250" cy="2845435"/>
                      <wp:effectExtent l="0" t="0" r="19050" b="12065"/>
                      <wp:wrapNone/>
                      <wp:docPr id="17" name="矩形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0" cy="28454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20D9A" id="矩形 5" o:spid="_x0000_s1026" style="position:absolute;left:0;text-align:left;margin-left:3pt;margin-top:.85pt;width:337.5pt;height:2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" filled="f" strokecolor="#7e7b99 [1951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14:paraId="5C12986C" w14:textId="33395229" w:rsidR="00CF7178" w:rsidRPr="00021861" w:rsidRDefault="00CF7178">
            <w:pPr>
              <w:rPr>
                <w:rFonts w:ascii="宋体" w:hAnsi="宋体" w:hint="eastAsia"/>
              </w:rPr>
            </w:pPr>
          </w:p>
        </w:tc>
        <w:tc>
          <w:tcPr>
            <w:tcW w:w="6912" w:type="dxa"/>
            <w:vAlign w:val="center"/>
          </w:tcPr>
          <w:p w14:paraId="506E5D3F" w14:textId="77777777" w:rsidR="00CF7178" w:rsidRPr="00021861" w:rsidRDefault="00C26DB5" w:rsidP="002B3B30">
            <w:pPr>
              <w:rPr>
                <w:rFonts w:ascii="宋体" w:hAnsi="宋体" w:hint="eastAsia"/>
              </w:rPr>
            </w:pPr>
            <w:r w:rsidRPr="00021861">
              <w:rPr>
                <w:rFonts w:ascii="宋体" w:hAnsi="宋体" w:hint="eastAsia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4590A6C" wp14:editId="5D5238E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-8255</wp:posOffset>
                      </wp:positionV>
                      <wp:extent cx="4267200" cy="2845435"/>
                      <wp:effectExtent l="0" t="0" r="19050" b="12065"/>
                      <wp:wrapNone/>
                      <wp:docPr id="7" name="矩形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82AE75-2A21-41E7-9B10-E926A3B3067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0" cy="28454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5B7D9" id="矩形 5" o:spid="_x0000_s1026" style="position:absolute;left:0;text-align:left;margin-left:4.5pt;margin-top:-.65pt;width:336pt;height:224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" filled="f" strokecolor="#7e7b99 [1951]" strokeweight="1.5pt">
                      <v:path arrowok="t"/>
                    </v:rect>
                  </w:pict>
                </mc:Fallback>
              </mc:AlternateContent>
            </w:r>
          </w:p>
          <w:p w14:paraId="34FC16F3" w14:textId="4CB6CB8E" w:rsidR="00C1662F" w:rsidRPr="00021861" w:rsidRDefault="00E1600C" w:rsidP="002B3B30">
            <w:pPr>
              <w:rPr>
                <w:rFonts w:ascii="宋体" w:hAnsi="宋体" w:hint="eastAsia"/>
              </w:rPr>
            </w:pPr>
            <w:r w:rsidRPr="00021861">
              <w:rPr>
                <w:rFonts w:ascii="宋体" w:hAnsi="宋体" w:hint="eastAsia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BD8DC24" wp14:editId="3F82ADF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850265</wp:posOffset>
                      </wp:positionV>
                      <wp:extent cx="3790950" cy="819150"/>
                      <wp:effectExtent l="0" t="0" r="0" b="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3B862C" w14:textId="77777777" w:rsidR="002E3F11" w:rsidRPr="00021861" w:rsidRDefault="002E3F11" w:rsidP="002E3F11">
                                  <w:pPr>
                                    <w:rPr>
                                      <w:rFonts w:ascii="宋体" w:hAnsi="宋体"/>
                                      <w:color w:val="75BDA7" w:themeColor="accent3"/>
                                      <w:sz w:val="96"/>
                                    </w:rPr>
                                  </w:pPr>
                                  <w:r w:rsidRPr="00021861">
                                    <w:rPr>
                                      <w:rFonts w:ascii="宋体" w:hAnsi="宋体" w:cs="Baskerville Old Face"/>
                                      <w:color w:val="75BDA7" w:themeColor="accent3"/>
                                      <w:sz w:val="96"/>
                                      <w:szCs w:val="96"/>
                                      <w:lang w:val="zh-CN" w:bidi="zh-CN"/>
                                    </w:rPr>
                                    <w:t>谢谢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DC24" id="矩形 12" o:spid="_x0000_s1027" style="position:absolute;left:0;text-align:left;margin-left:23.85pt;margin-top:66.95pt;width:298.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" filled="f" stroked="f" strokeweight="2pt">
                      <v:textbox>
                        <w:txbxContent>
                          <w:p w14:paraId="433B862C" w14:textId="77777777" w:rsidR="002E3F11" w:rsidRPr="00021861" w:rsidRDefault="002E3F11" w:rsidP="002E3F11">
                            <w:pPr>
                              <w:rPr>
                                <w:rFonts w:ascii="宋体" w:hAnsi="宋体"/>
                                <w:color w:val="75BDA7" w:themeColor="accent3"/>
                                <w:sz w:val="96"/>
                              </w:rPr>
                            </w:pPr>
                            <w:r w:rsidRPr="00021861">
                              <w:rPr>
                                <w:rFonts w:ascii="宋体" w:hAnsi="宋体" w:cs="Baskerville Old Face"/>
                                <w:color w:val="75BDA7" w:themeColor="accent3"/>
                                <w:sz w:val="96"/>
                                <w:szCs w:val="96"/>
                                <w:lang w:val="zh-CN" w:bidi="zh-CN"/>
                              </w:rPr>
                              <w:t>谢谢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1861">
              <w:rPr>
                <w:rFonts w:ascii="宋体" w:hAnsi="宋体" w:hint="eastAsia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73192E" wp14:editId="4241B6C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662940</wp:posOffset>
                      </wp:positionV>
                      <wp:extent cx="3514725" cy="0"/>
                      <wp:effectExtent l="0" t="0" r="0" b="0"/>
                      <wp:wrapSquare wrapText="bothSides"/>
                      <wp:docPr id="15" name="直接连接符​​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BBBB4" id="直接连接符​​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52.2pt" to="312.4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" strokecolor="#373545 [3215]">
                      <w10:wrap type="square"/>
                    </v:line>
                  </w:pict>
                </mc:Fallback>
              </mc:AlternateContent>
            </w:r>
            <w:r w:rsidRPr="00021861">
              <w:rPr>
                <w:rFonts w:ascii="宋体" w:hAnsi="宋体" w:hint="eastAsia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A6EBB2" wp14:editId="13FAB614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1863090</wp:posOffset>
                      </wp:positionV>
                      <wp:extent cx="3514725" cy="0"/>
                      <wp:effectExtent l="0" t="0" r="0" b="0"/>
                      <wp:wrapSquare wrapText="bothSides"/>
                      <wp:docPr id="16" name="直接连接符​​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FB8FE" id="直接连接符​​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46.7pt" to="311.7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" strokecolor="#373545 [3215]">
                      <w10:wrap type="square"/>
                    </v:line>
                  </w:pict>
                </mc:Fallback>
              </mc:AlternateContent>
            </w:r>
          </w:p>
        </w:tc>
      </w:tr>
    </w:tbl>
    <w:p w14:paraId="69EA2536" w14:textId="77777777" w:rsidR="00CF7178" w:rsidRPr="00021861" w:rsidRDefault="00CF7178">
      <w:pPr>
        <w:rPr>
          <w:rFonts w:ascii="宋体" w:hAnsi="宋体" w:hint="eastAsia"/>
        </w:rPr>
      </w:pPr>
    </w:p>
    <w:p w14:paraId="56A266F3" w14:textId="77777777" w:rsidR="00CF7178" w:rsidRPr="00021861" w:rsidRDefault="00C57160">
      <w:pPr>
        <w:rPr>
          <w:rFonts w:ascii="宋体" w:hAnsi="宋体" w:hint="eastAsia"/>
        </w:rPr>
      </w:pPr>
      <w:r w:rsidRPr="00021861">
        <w:rPr>
          <w:rFonts w:ascii="宋体" w:hAnsi="宋体" w:hint="eastAsia"/>
          <w:lang w:val="zh-CN" w:bidi="zh-CN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1584"/>
        <w:gridCol w:w="6912"/>
      </w:tblGrid>
      <w:tr w:rsidR="00CF7178" w:rsidRPr="00021861" w14:paraId="3F563D5C" w14:textId="77777777" w:rsidTr="00E1600C">
        <w:trPr>
          <w:cantSplit/>
          <w:trHeight w:hRule="exact" w:val="4680"/>
        </w:trPr>
        <w:tc>
          <w:tcPr>
            <w:tcW w:w="6912" w:type="dxa"/>
            <w:vAlign w:val="center"/>
          </w:tcPr>
          <w:p w14:paraId="2F546C6B" w14:textId="6AF39F7E" w:rsidR="00CF7178" w:rsidRPr="00021861" w:rsidRDefault="002E3F11" w:rsidP="009807DA">
            <w:pPr>
              <w:pStyle w:val="a4"/>
              <w:rPr>
                <w:rFonts w:ascii="宋体" w:hAnsi="宋体" w:hint="eastAsia"/>
              </w:rPr>
            </w:pPr>
            <w:r w:rsidRPr="00021861">
              <w:rPr>
                <w:rFonts w:ascii="宋体" w:hAnsi="宋体" w:hint="eastAsia"/>
                <w:lang w:val="zh-CN" w:bidi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426680" wp14:editId="28B9061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-71120</wp:posOffset>
                      </wp:positionV>
                      <wp:extent cx="4038600" cy="1708150"/>
                      <wp:effectExtent l="0" t="0" r="0" b="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170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2F1F39" w14:textId="77777777" w:rsidR="002E3F11" w:rsidRPr="00021861" w:rsidRDefault="002E3F11" w:rsidP="002E3F11">
                                  <w:pPr>
                                    <w:rPr>
                                      <w:rFonts w:ascii="宋体" w:hAnsi="宋体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en-US"/>
                                    </w:rPr>
                                  </w:pPr>
                                  <w:r w:rsidRPr="00021861">
                                    <w:rPr>
                                      <w:rFonts w:ascii="宋体" w:hAnsi="宋体" w:cstheme="minorBidi"/>
                                      <w:color w:val="373545" w:themeColor="text2"/>
                                      <w:sz w:val="22"/>
                                      <w:szCs w:val="24"/>
                                      <w:lang w:val="zh-CN" w:bidi="zh-CN"/>
                                    </w:rPr>
                                    <w:t>在此处键入你的消</w:t>
                                  </w:r>
                                  <w:bookmarkStart w:id="0" w:name="_GoBack"/>
                                  <w:bookmarkEnd w:id="0"/>
                                  <w:r w:rsidRPr="00021861">
                                    <w:rPr>
                                      <w:rFonts w:ascii="宋体" w:hAnsi="宋体" w:cstheme="minorBidi"/>
                                      <w:color w:val="373545" w:themeColor="text2"/>
                                      <w:sz w:val="22"/>
                                      <w:szCs w:val="24"/>
                                      <w:lang w:val="zh-CN" w:bidi="zh-CN"/>
                                    </w:rPr>
                                    <w:t>息或</w:t>
                                  </w:r>
                                  <w:proofErr w:type="gramStart"/>
                                  <w:r w:rsidRPr="00021861">
                                    <w:rPr>
                                      <w:rFonts w:ascii="宋体" w:hAnsi="宋体" w:cstheme="minorBidi"/>
                                      <w:color w:val="373545" w:themeColor="text2"/>
                                      <w:sz w:val="22"/>
                                      <w:szCs w:val="24"/>
                                      <w:lang w:val="zh-CN" w:bidi="zh-CN"/>
                                    </w:rPr>
                                    <w:t>删除此</w:t>
                                  </w:r>
                                  <w:proofErr w:type="gramEnd"/>
                                  <w:r w:rsidRPr="00021861">
                                    <w:rPr>
                                      <w:rFonts w:ascii="宋体" w:hAnsi="宋体" w:cstheme="minorBidi"/>
                                      <w:color w:val="373545" w:themeColor="text2"/>
                                      <w:sz w:val="22"/>
                                      <w:szCs w:val="24"/>
                                      <w:lang w:val="zh-CN" w:bidi="zh-CN"/>
                                    </w:rPr>
                                    <w:t>文本以获取手写消息。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26680" id="矩形 14" o:spid="_x0000_s1028" style="position:absolute;left:0;text-align:left;margin-left:13.7pt;margin-top:-5.6pt;width:318pt;height:1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" filled="f" stroked="f" strokeweight="2pt">
                      <v:textbox>
                        <w:txbxContent>
                          <w:p w14:paraId="142F1F39" w14:textId="77777777" w:rsidR="002E3F11" w:rsidRPr="00021861" w:rsidRDefault="002E3F11" w:rsidP="002E3F11">
                            <w:pPr>
                              <w:rPr>
                                <w:rFonts w:ascii="宋体" w:hAnsi="宋体" w:cstheme="minorBidi"/>
                                <w:color w:val="373545" w:themeColor="text2"/>
                                <w:sz w:val="22"/>
                                <w:szCs w:val="24"/>
                                <w:lang w:bidi="en-US"/>
                              </w:rPr>
                            </w:pPr>
                            <w:r w:rsidRPr="00021861">
                              <w:rPr>
                                <w:rFonts w:ascii="宋体" w:hAnsi="宋体" w:cstheme="minorBidi"/>
                                <w:color w:val="373545" w:themeColor="text2"/>
                                <w:sz w:val="22"/>
                                <w:szCs w:val="24"/>
                                <w:lang w:val="zh-CN" w:bidi="zh-CN"/>
                              </w:rPr>
                              <w:t>在此处键入你的消</w:t>
                            </w:r>
                            <w:bookmarkStart w:id="1" w:name="_GoBack"/>
                            <w:bookmarkEnd w:id="1"/>
                            <w:r w:rsidRPr="00021861">
                              <w:rPr>
                                <w:rFonts w:ascii="宋体" w:hAnsi="宋体" w:cstheme="minorBidi"/>
                                <w:color w:val="373545" w:themeColor="text2"/>
                                <w:sz w:val="22"/>
                                <w:szCs w:val="24"/>
                                <w:lang w:val="zh-CN" w:bidi="zh-CN"/>
                              </w:rPr>
                              <w:t>息或</w:t>
                            </w:r>
                            <w:proofErr w:type="gramStart"/>
                            <w:r w:rsidRPr="00021861">
                              <w:rPr>
                                <w:rFonts w:ascii="宋体" w:hAnsi="宋体" w:cstheme="minorBidi"/>
                                <w:color w:val="373545" w:themeColor="text2"/>
                                <w:sz w:val="22"/>
                                <w:szCs w:val="24"/>
                                <w:lang w:val="zh-CN" w:bidi="zh-CN"/>
                              </w:rPr>
                              <w:t>删除此</w:t>
                            </w:r>
                            <w:proofErr w:type="gramEnd"/>
                            <w:r w:rsidRPr="00021861">
                              <w:rPr>
                                <w:rFonts w:ascii="宋体" w:hAnsi="宋体" w:cstheme="minorBidi"/>
                                <w:color w:val="373545" w:themeColor="text2"/>
                                <w:sz w:val="22"/>
                                <w:szCs w:val="24"/>
                                <w:lang w:val="zh-CN" w:bidi="zh-CN"/>
                              </w:rPr>
                              <w:t>文本以获取手写消息。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14:paraId="54D00D2D" w14:textId="77777777" w:rsidR="00CF7178" w:rsidRPr="00021861" w:rsidRDefault="00CF7178" w:rsidP="009F61E2">
            <w:pPr>
              <w:rPr>
                <w:rFonts w:ascii="宋体" w:hAnsi="宋体" w:hint="eastAsia"/>
              </w:rPr>
            </w:pPr>
          </w:p>
        </w:tc>
        <w:tc>
          <w:tcPr>
            <w:tcW w:w="6912" w:type="dxa"/>
            <w:vAlign w:val="center"/>
          </w:tcPr>
          <w:p w14:paraId="4C965C0D" w14:textId="77777777" w:rsidR="00CF7178" w:rsidRPr="00021861" w:rsidRDefault="002E3F11" w:rsidP="009807DA">
            <w:pPr>
              <w:pStyle w:val="a4"/>
              <w:rPr>
                <w:rFonts w:ascii="宋体" w:hAnsi="宋体" w:hint="eastAsia"/>
              </w:rPr>
            </w:pPr>
            <w:r w:rsidRPr="00021861">
              <w:rPr>
                <w:rFonts w:ascii="宋体" w:hAnsi="宋体" w:hint="eastAsia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47BBD26" wp14:editId="3670463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36830</wp:posOffset>
                      </wp:positionV>
                      <wp:extent cx="4012565" cy="1708150"/>
                      <wp:effectExtent l="0" t="0" r="0" b="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2565" cy="170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0A45F3" w14:textId="77777777" w:rsidR="002E3F11" w:rsidRPr="00021861" w:rsidRDefault="002E3F11" w:rsidP="002E3F11">
                                  <w:pPr>
                                    <w:rPr>
                                      <w:rFonts w:ascii="宋体" w:hAnsi="宋体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en-US"/>
                                    </w:rPr>
                                  </w:pPr>
                                  <w:r w:rsidRPr="00021861">
                                    <w:rPr>
                                      <w:rFonts w:ascii="宋体" w:hAnsi="宋体" w:cstheme="minorBidi"/>
                                      <w:color w:val="373545" w:themeColor="text2"/>
                                      <w:sz w:val="22"/>
                                      <w:szCs w:val="24"/>
                                      <w:lang w:val="zh-CN" w:bidi="zh-CN"/>
                                    </w:rPr>
                                    <w:t>在此处键入你的消息或</w:t>
                                  </w:r>
                                  <w:proofErr w:type="gramStart"/>
                                  <w:r w:rsidRPr="00021861">
                                    <w:rPr>
                                      <w:rFonts w:ascii="宋体" w:hAnsi="宋体" w:cstheme="minorBidi"/>
                                      <w:color w:val="373545" w:themeColor="text2"/>
                                      <w:sz w:val="22"/>
                                      <w:szCs w:val="24"/>
                                      <w:lang w:val="zh-CN" w:bidi="zh-CN"/>
                                    </w:rPr>
                                    <w:t>删除此</w:t>
                                  </w:r>
                                  <w:proofErr w:type="gramEnd"/>
                                  <w:r w:rsidRPr="00021861">
                                    <w:rPr>
                                      <w:rFonts w:ascii="宋体" w:hAnsi="宋体" w:cstheme="minorBidi"/>
                                      <w:color w:val="373545" w:themeColor="text2"/>
                                      <w:sz w:val="22"/>
                                      <w:szCs w:val="24"/>
                                      <w:lang w:val="zh-CN" w:bidi="zh-CN"/>
                                    </w:rPr>
                                    <w:t>文本以获取手写消息。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BBD26" id="矩形 13" o:spid="_x0000_s1029" style="position:absolute;left:0;text-align:left;margin-left:14.55pt;margin-top:2.9pt;width:315.95pt;height:1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" filled="f" stroked="f" strokeweight="2pt">
                      <v:textbox>
                        <w:txbxContent>
                          <w:p w14:paraId="3F0A45F3" w14:textId="77777777" w:rsidR="002E3F11" w:rsidRPr="00021861" w:rsidRDefault="002E3F11" w:rsidP="002E3F11">
                            <w:pPr>
                              <w:rPr>
                                <w:rFonts w:ascii="宋体" w:hAnsi="宋体" w:cstheme="minorBidi"/>
                                <w:color w:val="373545" w:themeColor="text2"/>
                                <w:sz w:val="22"/>
                                <w:szCs w:val="24"/>
                                <w:lang w:bidi="en-US"/>
                              </w:rPr>
                            </w:pPr>
                            <w:r w:rsidRPr="00021861">
                              <w:rPr>
                                <w:rFonts w:ascii="宋体" w:hAnsi="宋体" w:cstheme="minorBidi"/>
                                <w:color w:val="373545" w:themeColor="text2"/>
                                <w:sz w:val="22"/>
                                <w:szCs w:val="24"/>
                                <w:lang w:val="zh-CN" w:bidi="zh-CN"/>
                              </w:rPr>
                              <w:t>在此处键入你的消息或</w:t>
                            </w:r>
                            <w:proofErr w:type="gramStart"/>
                            <w:r w:rsidRPr="00021861">
                              <w:rPr>
                                <w:rFonts w:ascii="宋体" w:hAnsi="宋体" w:cstheme="minorBidi"/>
                                <w:color w:val="373545" w:themeColor="text2"/>
                                <w:sz w:val="22"/>
                                <w:szCs w:val="24"/>
                                <w:lang w:val="zh-CN" w:bidi="zh-CN"/>
                              </w:rPr>
                              <w:t>删除此</w:t>
                            </w:r>
                            <w:proofErr w:type="gramEnd"/>
                            <w:r w:rsidRPr="00021861">
                              <w:rPr>
                                <w:rFonts w:ascii="宋体" w:hAnsi="宋体" w:cstheme="minorBidi"/>
                                <w:color w:val="373545" w:themeColor="text2"/>
                                <w:sz w:val="22"/>
                                <w:szCs w:val="24"/>
                                <w:lang w:val="zh-CN" w:bidi="zh-CN"/>
                              </w:rPr>
                              <w:t>文本以获取手写消息。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A7CB5B5" w14:textId="77777777" w:rsidR="00CF7178" w:rsidRPr="00021861" w:rsidRDefault="00CF7178">
      <w:pPr>
        <w:rPr>
          <w:rFonts w:ascii="宋体" w:hAnsi="宋体" w:hint="eastAsia"/>
        </w:rPr>
      </w:pPr>
    </w:p>
    <w:p w14:paraId="4D53BEF0" w14:textId="77777777" w:rsidR="003A55EF" w:rsidRPr="00021861" w:rsidRDefault="003A55EF">
      <w:pPr>
        <w:rPr>
          <w:rFonts w:ascii="宋体" w:hAnsi="宋体" w:hint="eastAsia"/>
        </w:rPr>
      </w:pPr>
    </w:p>
    <w:sectPr w:rsidR="003A55EF" w:rsidRPr="00021861" w:rsidSect="00E1600C">
      <w:pgSz w:w="16838" w:h="11906" w:orient="landscape" w:code="9"/>
      <w:pgMar w:top="6390" w:right="0" w:bottom="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293B8" w14:textId="77777777" w:rsidR="00F94C1B" w:rsidRDefault="00F94C1B" w:rsidP="003A01D0">
      <w:r>
        <w:separator/>
      </w:r>
    </w:p>
  </w:endnote>
  <w:endnote w:type="continuationSeparator" w:id="0">
    <w:p w14:paraId="5DB56EE2" w14:textId="77777777" w:rsidR="00F94C1B" w:rsidRDefault="00F94C1B" w:rsidP="003A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BA8EA" w14:textId="77777777" w:rsidR="00F94C1B" w:rsidRDefault="00F94C1B" w:rsidP="003A01D0">
      <w:r>
        <w:separator/>
      </w:r>
    </w:p>
  </w:footnote>
  <w:footnote w:type="continuationSeparator" w:id="0">
    <w:p w14:paraId="556360B0" w14:textId="77777777" w:rsidR="00F94C1B" w:rsidRDefault="00F94C1B" w:rsidP="003A0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rintPreview" w:val="1"/>
  </w:docVars>
  <w:rsids>
    <w:rsidRoot w:val="003A01D0"/>
    <w:rsid w:val="00012110"/>
    <w:rsid w:val="00021861"/>
    <w:rsid w:val="000727F9"/>
    <w:rsid w:val="00074131"/>
    <w:rsid w:val="000A25B4"/>
    <w:rsid w:val="000A5A9D"/>
    <w:rsid w:val="000B64A1"/>
    <w:rsid w:val="000E3123"/>
    <w:rsid w:val="00153E2E"/>
    <w:rsid w:val="001B732A"/>
    <w:rsid w:val="001C3985"/>
    <w:rsid w:val="00227201"/>
    <w:rsid w:val="00227C17"/>
    <w:rsid w:val="00281B93"/>
    <w:rsid w:val="00283ADE"/>
    <w:rsid w:val="002968B4"/>
    <w:rsid w:val="002B3B30"/>
    <w:rsid w:val="002E3F11"/>
    <w:rsid w:val="003317CA"/>
    <w:rsid w:val="003620E7"/>
    <w:rsid w:val="003A01D0"/>
    <w:rsid w:val="003A55EF"/>
    <w:rsid w:val="003C003E"/>
    <w:rsid w:val="004012E7"/>
    <w:rsid w:val="00482D79"/>
    <w:rsid w:val="004A4A48"/>
    <w:rsid w:val="004A78A6"/>
    <w:rsid w:val="004B5CB7"/>
    <w:rsid w:val="004F3F75"/>
    <w:rsid w:val="004F59F0"/>
    <w:rsid w:val="00571401"/>
    <w:rsid w:val="00584E45"/>
    <w:rsid w:val="005B0677"/>
    <w:rsid w:val="005D3643"/>
    <w:rsid w:val="005F65DD"/>
    <w:rsid w:val="006C1CFB"/>
    <w:rsid w:val="006D5903"/>
    <w:rsid w:val="00746CB2"/>
    <w:rsid w:val="00750213"/>
    <w:rsid w:val="00771607"/>
    <w:rsid w:val="0077751B"/>
    <w:rsid w:val="00793FFE"/>
    <w:rsid w:val="007B3626"/>
    <w:rsid w:val="007E66D4"/>
    <w:rsid w:val="00807D7D"/>
    <w:rsid w:val="0085055F"/>
    <w:rsid w:val="00896F14"/>
    <w:rsid w:val="00897AC3"/>
    <w:rsid w:val="008C66FA"/>
    <w:rsid w:val="008E7445"/>
    <w:rsid w:val="008F3866"/>
    <w:rsid w:val="00915723"/>
    <w:rsid w:val="00922276"/>
    <w:rsid w:val="00923D2F"/>
    <w:rsid w:val="0092681C"/>
    <w:rsid w:val="00933F44"/>
    <w:rsid w:val="00941C4E"/>
    <w:rsid w:val="00950525"/>
    <w:rsid w:val="0096168E"/>
    <w:rsid w:val="00970E8D"/>
    <w:rsid w:val="009807DA"/>
    <w:rsid w:val="009B579E"/>
    <w:rsid w:val="009E0D17"/>
    <w:rsid w:val="009F61E2"/>
    <w:rsid w:val="00A26F4C"/>
    <w:rsid w:val="00A33AF5"/>
    <w:rsid w:val="00A679C6"/>
    <w:rsid w:val="00AA419E"/>
    <w:rsid w:val="00AD1766"/>
    <w:rsid w:val="00AE14D4"/>
    <w:rsid w:val="00AE7FDF"/>
    <w:rsid w:val="00B1182C"/>
    <w:rsid w:val="00B54B17"/>
    <w:rsid w:val="00B74CBF"/>
    <w:rsid w:val="00B93562"/>
    <w:rsid w:val="00BB50B0"/>
    <w:rsid w:val="00BB72E2"/>
    <w:rsid w:val="00BD01A1"/>
    <w:rsid w:val="00C1662F"/>
    <w:rsid w:val="00C26DB5"/>
    <w:rsid w:val="00C50ECA"/>
    <w:rsid w:val="00C55878"/>
    <w:rsid w:val="00C57160"/>
    <w:rsid w:val="00CF7178"/>
    <w:rsid w:val="00D1287E"/>
    <w:rsid w:val="00D837F8"/>
    <w:rsid w:val="00D9306B"/>
    <w:rsid w:val="00DF6D1C"/>
    <w:rsid w:val="00E1600C"/>
    <w:rsid w:val="00E16C63"/>
    <w:rsid w:val="00E4775B"/>
    <w:rsid w:val="00E61FC5"/>
    <w:rsid w:val="00E75DB3"/>
    <w:rsid w:val="00F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C8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1861"/>
    <w:pPr>
      <w:jc w:val="center"/>
    </w:pPr>
    <w:rPr>
      <w:rFonts w:asciiTheme="majorHAnsi" w:eastAsia="宋体" w:hAnsiTheme="majorHAnsi"/>
    </w:rPr>
  </w:style>
  <w:style w:type="paragraph" w:styleId="1">
    <w:name w:val="heading 1"/>
    <w:basedOn w:val="a"/>
    <w:next w:val="a"/>
    <w:link w:val="10"/>
    <w:qFormat/>
    <w:rsid w:val="00941C4E"/>
    <w:pPr>
      <w:outlineLvl w:val="0"/>
    </w:pPr>
    <w:rPr>
      <w:color w:val="262626" w:themeColor="text1" w:themeTint="D9"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几班"/>
    <w:basedOn w:val="a"/>
    <w:qFormat/>
    <w:rsid w:val="00B54B17"/>
    <w:rPr>
      <w:rFonts w:asciiTheme="minorHAnsi" w:hAnsiTheme="minorHAnsi"/>
      <w:color w:val="3494BA" w:themeColor="accent1"/>
      <w:sz w:val="18"/>
      <w:szCs w:val="18"/>
    </w:rPr>
  </w:style>
  <w:style w:type="paragraph" w:customStyle="1" w:styleId="a4">
    <w:name w:val="内部文本"/>
    <w:basedOn w:val="a"/>
    <w:qFormat/>
    <w:rsid w:val="009807DA"/>
    <w:pPr>
      <w:spacing w:after="120"/>
    </w:pPr>
    <w:rPr>
      <w:rFonts w:asciiTheme="minorHAnsi" w:hAnsiTheme="minorHAnsi"/>
      <w:color w:val="262626" w:themeColor="text1" w:themeTint="D9"/>
      <w:sz w:val="18"/>
    </w:rPr>
  </w:style>
  <w:style w:type="character" w:customStyle="1" w:styleId="10">
    <w:name w:val="标题 1 字符"/>
    <w:basedOn w:val="a0"/>
    <w:link w:val="1"/>
    <w:rsid w:val="00941C4E"/>
    <w:rPr>
      <w:rFonts w:asciiTheme="majorHAnsi" w:hAnsiTheme="majorHAnsi"/>
      <w:color w:val="262626" w:themeColor="text1" w:themeTint="D9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Graduation thank you card (Formal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Graduation thank you card (Formal design)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271199</Value>
      <Value>1282011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2009-05-30T21:34:50+00:00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824285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TP010275335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144295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7133B-BBAF-41DB-B5F9-1ED05195A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24F40-566E-4E68-9815-4FB9F81B515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8BDA86-321A-4B63-857C-90F19E95E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Office_33664303_TF16412098_TF16412098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thank you card (Formal design)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zh-CN</cp:lastModifiedBy>
  <cp:revision>6</cp:revision>
  <cp:lastPrinted>2008-04-30T17:15:00Z</cp:lastPrinted>
  <dcterms:created xsi:type="dcterms:W3CDTF">2019-05-09T14:46:00Z</dcterms:created>
  <dcterms:modified xsi:type="dcterms:W3CDTF">2019-05-23T11:14:00Z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448;#zwd140;#79;#tpl120;#95;#zwd120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