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F1BA" w14:textId="01D8DF78" w:rsidR="004E644B" w:rsidRPr="005E4C6A" w:rsidRDefault="005E4C6A">
      <w:pPr>
        <w:rPr>
          <w:rFonts w:ascii="Microsoft YaHei UI" w:hAnsi="Microsoft YaHei UI" w:hint="eastAsia"/>
          <w:sz w:val="24"/>
          <w:szCs w:val="24"/>
          <w:lang w:val="zh-CN" w:bidi="zh-CN"/>
        </w:rPr>
      </w:pPr>
      <w:bookmarkStart w:id="0" w:name="_GoBack"/>
      <w:bookmarkEnd w:id="0"/>
      <w:r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39235320" wp14:editId="5694F08B">
                <wp:simplePos x="0" y="0"/>
                <wp:positionH relativeFrom="column">
                  <wp:posOffset>10902950</wp:posOffset>
                </wp:positionH>
                <wp:positionV relativeFrom="page">
                  <wp:posOffset>311340</wp:posOffset>
                </wp:positionV>
                <wp:extent cx="1014730" cy="415925"/>
                <wp:effectExtent l="0" t="0" r="0" b="3175"/>
                <wp:wrapNone/>
                <wp:docPr id="146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AEA63E" w14:textId="77777777" w:rsidR="002C3E44" w:rsidRPr="005E4C6A" w:rsidRDefault="002C3E44" w:rsidP="002C3E44">
                            <w:pPr>
                              <w:widowControl w:val="0"/>
                              <w:spacing w:line="600" w:lineRule="exact"/>
                              <w:rPr>
                                <w:rFonts w:ascii="Microsoft YaHei UI" w:hAnsi="Microsoft YaHei UI" w:cs="Arial"/>
                                <w:color w:val="FFFFFE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5E4C6A">
                              <w:rPr>
                                <w:rFonts w:ascii="Microsoft YaHei UI" w:hAnsi="Microsoft YaHei UI" w:cs="Arial"/>
                                <w:b/>
                                <w:color w:val="FFFFFE"/>
                                <w:w w:val="80"/>
                                <w:sz w:val="56"/>
                                <w:szCs w:val="56"/>
                                <w:lang w:val="zh-CN" w:bidi="zh-CN"/>
                              </w:rPr>
                              <w:t>今日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5320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858.5pt;margin-top:24.5pt;width:79.9pt;height:32.7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" filled="f" fillcolor="#fffffe" stroked="f" strokecolor="#212120" insetpen="t">
                <v:textbox inset="2.88pt,2.88pt,2.88pt,2.88pt">
                  <w:txbxContent>
                    <w:p w14:paraId="70AEA63E" w14:textId="77777777" w:rsidR="002C3E44" w:rsidRPr="005E4C6A" w:rsidRDefault="002C3E44" w:rsidP="002C3E44">
                      <w:pPr>
                        <w:widowControl w:val="0"/>
                        <w:spacing w:line="600" w:lineRule="exact"/>
                        <w:rPr>
                          <w:rFonts w:ascii="Microsoft YaHei UI" w:hAnsi="Microsoft YaHei UI" w:cs="Arial"/>
                          <w:color w:val="FFFFFE"/>
                          <w:w w:val="80"/>
                          <w:sz w:val="56"/>
                          <w:szCs w:val="56"/>
                        </w:rPr>
                      </w:pPr>
                      <w:r w:rsidRPr="005E4C6A">
                        <w:rPr>
                          <w:rFonts w:ascii="Microsoft YaHei UI" w:hAnsi="Microsoft YaHei UI" w:cs="Arial"/>
                          <w:b/>
                          <w:color w:val="FFFFFE"/>
                          <w:w w:val="80"/>
                          <w:sz w:val="56"/>
                          <w:szCs w:val="56"/>
                          <w:lang w:val="zh-CN" w:bidi="zh-CN"/>
                        </w:rPr>
                        <w:t>今日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0B8C4CB5" wp14:editId="41558F9C">
                <wp:simplePos x="0" y="0"/>
                <wp:positionH relativeFrom="column">
                  <wp:posOffset>10902950</wp:posOffset>
                </wp:positionH>
                <wp:positionV relativeFrom="page">
                  <wp:posOffset>687515</wp:posOffset>
                </wp:positionV>
                <wp:extent cx="1455420" cy="610870"/>
                <wp:effectExtent l="0" t="0" r="0" b="0"/>
                <wp:wrapNone/>
                <wp:docPr id="151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2DB339" w14:textId="77777777" w:rsidR="002C3E44" w:rsidRPr="005E4C6A" w:rsidRDefault="002C3E44" w:rsidP="002C3E44">
                            <w:pPr>
                              <w:widowControl w:val="0"/>
                              <w:spacing w:line="800" w:lineRule="exact"/>
                              <w:rPr>
                                <w:rFonts w:ascii="Microsoft YaHei UI" w:hAnsi="Microsoft YaHei UI" w:cs="Arial"/>
                                <w:b/>
                                <w:bCs/>
                                <w:color w:val="FFFFFE"/>
                                <w:w w:val="80"/>
                                <w:sz w:val="76"/>
                                <w:szCs w:val="76"/>
                              </w:rPr>
                            </w:pPr>
                            <w:r w:rsidRPr="005E4C6A">
                              <w:rPr>
                                <w:rFonts w:ascii="Microsoft YaHei UI" w:hAnsi="Microsoft YaHei UI" w:cs="Arial"/>
                                <w:color w:val="FFFFFE"/>
                                <w:w w:val="80"/>
                                <w:sz w:val="76"/>
                                <w:szCs w:val="76"/>
                                <w:lang w:val="zh-CN" w:bidi="zh-CN"/>
                              </w:rPr>
                              <w:t>看房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4CB5" id="文本框 9" o:spid="_x0000_s1027" type="#_x0000_t202" style="position:absolute;margin-left:858.5pt;margin-top:54.15pt;width:114.6pt;height:48.1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" filled="f" fillcolor="#fffffe" stroked="f" strokecolor="#212120" insetpen="t">
                <v:textbox inset="2.88pt,2.88pt,2.88pt,2.88pt">
                  <w:txbxContent>
                    <w:p w14:paraId="212DB339" w14:textId="77777777" w:rsidR="002C3E44" w:rsidRPr="005E4C6A" w:rsidRDefault="002C3E44" w:rsidP="002C3E44">
                      <w:pPr>
                        <w:widowControl w:val="0"/>
                        <w:spacing w:line="800" w:lineRule="exact"/>
                        <w:rPr>
                          <w:rFonts w:ascii="Microsoft YaHei UI" w:hAnsi="Microsoft YaHei UI" w:cs="Arial"/>
                          <w:b/>
                          <w:bCs/>
                          <w:color w:val="FFFFFE"/>
                          <w:w w:val="80"/>
                          <w:sz w:val="76"/>
                          <w:szCs w:val="76"/>
                        </w:rPr>
                      </w:pPr>
                      <w:r w:rsidRPr="005E4C6A">
                        <w:rPr>
                          <w:rFonts w:ascii="Microsoft YaHei UI" w:hAnsi="Microsoft YaHei UI" w:cs="Arial"/>
                          <w:color w:val="FFFFFE"/>
                          <w:w w:val="80"/>
                          <w:sz w:val="76"/>
                          <w:szCs w:val="76"/>
                          <w:lang w:val="zh-CN" w:bidi="zh-CN"/>
                        </w:rPr>
                        <w:t>看房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6DDDDC3" wp14:editId="075376CD">
                <wp:simplePos x="0" y="0"/>
                <wp:positionH relativeFrom="column">
                  <wp:posOffset>-235272</wp:posOffset>
                </wp:positionH>
                <wp:positionV relativeFrom="page">
                  <wp:posOffset>1391920</wp:posOffset>
                </wp:positionV>
                <wp:extent cx="2915502" cy="685800"/>
                <wp:effectExtent l="0" t="0" r="0" b="0"/>
                <wp:wrapNone/>
                <wp:docPr id="7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50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9A2841" w14:textId="77777777" w:rsidR="002C3E44" w:rsidRPr="005E4C6A" w:rsidRDefault="002C3E44" w:rsidP="002C3E44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Microsoft YaHei UI" w:hAnsi="Microsoft YaHei UI" w:cs="Arial"/>
                                <w:b/>
                                <w:bCs/>
                                <w:i/>
                                <w:iCs/>
                                <w:color w:val="F4EDE2"/>
                                <w:w w:val="80"/>
                                <w:sz w:val="70"/>
                                <w:szCs w:val="70"/>
                              </w:rPr>
                            </w:pPr>
                            <w:r w:rsidRPr="005E4C6A">
                              <w:rPr>
                                <w:rFonts w:ascii="Microsoft YaHei UI" w:hAnsi="Microsoft YaHei UI" w:cs="Arial"/>
                                <w:b/>
                                <w:i/>
                                <w:color w:val="F4EDE2"/>
                                <w:w w:val="80"/>
                                <w:sz w:val="70"/>
                                <w:szCs w:val="70"/>
                                <w:lang w:val="zh-CN" w:bidi="zh-CN"/>
                              </w:rPr>
                              <w:t xml:space="preserve">000,000 </w:t>
                            </w:r>
                            <w:r w:rsidRPr="005E4C6A">
                              <w:rPr>
                                <w:rFonts w:ascii="Microsoft YaHei UI" w:hAnsi="Microsoft YaHei UI" w:cs="Arial"/>
                                <w:b/>
                                <w:i/>
                                <w:color w:val="F4EDE2"/>
                                <w:w w:val="80"/>
                                <w:sz w:val="70"/>
                                <w:szCs w:val="70"/>
                                <w:lang w:val="zh-CN" w:bidi="zh-CN"/>
                              </w:rPr>
                              <w:t>美元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DDC3" id="文本框 11" o:spid="_x0000_s1028" type="#_x0000_t202" style="position:absolute;margin-left:-18.55pt;margin-top:109.6pt;width:229.55pt;height:54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" filled="f" fillcolor="#fffffe" stroked="f" strokecolor="#212120" insetpen="t">
                <v:textbox inset="2.88pt,2.88pt,2.88pt,2.88pt">
                  <w:txbxContent>
                    <w:p w14:paraId="189A2841" w14:textId="77777777" w:rsidR="002C3E44" w:rsidRPr="005E4C6A" w:rsidRDefault="002C3E44" w:rsidP="002C3E44">
                      <w:pPr>
                        <w:widowControl w:val="0"/>
                        <w:spacing w:line="840" w:lineRule="exact"/>
                        <w:jc w:val="center"/>
                        <w:rPr>
                          <w:rFonts w:ascii="Microsoft YaHei UI" w:hAnsi="Microsoft YaHei UI" w:cs="Arial"/>
                          <w:b/>
                          <w:bCs/>
                          <w:i/>
                          <w:iCs/>
                          <w:color w:val="F4EDE2"/>
                          <w:w w:val="80"/>
                          <w:sz w:val="70"/>
                          <w:szCs w:val="70"/>
                        </w:rPr>
                      </w:pPr>
                      <w:r w:rsidRPr="005E4C6A">
                        <w:rPr>
                          <w:rFonts w:ascii="Microsoft YaHei UI" w:hAnsi="Microsoft YaHei UI" w:cs="Arial"/>
                          <w:b/>
                          <w:i/>
                          <w:color w:val="F4EDE2"/>
                          <w:w w:val="80"/>
                          <w:sz w:val="70"/>
                          <w:szCs w:val="70"/>
                          <w:lang w:val="zh-CN" w:bidi="zh-CN"/>
                        </w:rPr>
                        <w:t xml:space="preserve">000,000 </w:t>
                      </w:r>
                      <w:r w:rsidRPr="005E4C6A">
                        <w:rPr>
                          <w:rFonts w:ascii="Microsoft YaHei UI" w:hAnsi="Microsoft YaHei UI" w:cs="Arial"/>
                          <w:b/>
                          <w:i/>
                          <w:color w:val="F4EDE2"/>
                          <w:w w:val="80"/>
                          <w:sz w:val="70"/>
                          <w:szCs w:val="70"/>
                          <w:lang w:val="zh-CN" w:bidi="zh-CN"/>
                        </w:rPr>
                        <w:t>美元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501F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5F476594" wp14:editId="7801B8E3">
                <wp:simplePos x="0" y="0"/>
                <wp:positionH relativeFrom="column">
                  <wp:posOffset>3864429</wp:posOffset>
                </wp:positionH>
                <wp:positionV relativeFrom="page">
                  <wp:posOffset>1447799</wp:posOffset>
                </wp:positionV>
                <wp:extent cx="3657600" cy="2013857"/>
                <wp:effectExtent l="0" t="0" r="0" b="5715"/>
                <wp:wrapNone/>
                <wp:docPr id="3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1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40F2F8" w14:textId="77777777" w:rsidR="002C3E44" w:rsidRPr="005E4C6A" w:rsidRDefault="002C3E44" w:rsidP="002C3E44">
                            <w:pPr>
                              <w:widowControl w:val="0"/>
                              <w:spacing w:line="2840" w:lineRule="exact"/>
                              <w:rPr>
                                <w:rFonts w:ascii="新宋体" w:eastAsia="新宋体" w:hAnsi="新宋体"/>
                                <w:i/>
                                <w:iCs/>
                                <w:color w:val="FFFFFE"/>
                                <w:sz w:val="280"/>
                                <w:szCs w:val="280"/>
                              </w:rPr>
                            </w:pPr>
                            <w:r w:rsidRPr="005E4C6A">
                              <w:rPr>
                                <w:rFonts w:ascii="新宋体" w:eastAsia="新宋体" w:hAnsi="新宋体"/>
                                <w:i/>
                                <w:color w:val="FFFFFE"/>
                                <w:sz w:val="280"/>
                                <w:szCs w:val="280"/>
                                <w:lang w:val="zh-CN" w:bidi="zh-CN"/>
                              </w:rPr>
                              <w:t>开放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76594" id="文本框 5" o:spid="_x0000_s1029" type="#_x0000_t202" style="position:absolute;margin-left:304.3pt;margin-top:114pt;width:4in;height:158.5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" filled="f" fillcolor="#fffffe" stroked="f" strokecolor="#212120" insetpen="t">
                <v:textbox inset="2.88pt,2.88pt,2.88pt,2.88pt">
                  <w:txbxContent>
                    <w:p w14:paraId="6440F2F8" w14:textId="77777777" w:rsidR="002C3E44" w:rsidRPr="005E4C6A" w:rsidRDefault="002C3E44" w:rsidP="002C3E44">
                      <w:pPr>
                        <w:widowControl w:val="0"/>
                        <w:spacing w:line="2840" w:lineRule="exact"/>
                        <w:rPr>
                          <w:rFonts w:ascii="新宋体" w:eastAsia="新宋体" w:hAnsi="新宋体"/>
                          <w:i/>
                          <w:iCs/>
                          <w:color w:val="FFFFFE"/>
                          <w:sz w:val="280"/>
                          <w:szCs w:val="280"/>
                        </w:rPr>
                      </w:pPr>
                      <w:r w:rsidRPr="005E4C6A">
                        <w:rPr>
                          <w:rFonts w:ascii="新宋体" w:eastAsia="新宋体" w:hAnsi="新宋体"/>
                          <w:i/>
                          <w:color w:val="FFFFFE"/>
                          <w:sz w:val="280"/>
                          <w:szCs w:val="280"/>
                          <w:lang w:val="zh-CN" w:bidi="zh-CN"/>
                        </w:rPr>
                        <w:t>开放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6DA9BBA8" wp14:editId="23911B30">
                <wp:simplePos x="0" y="0"/>
                <wp:positionH relativeFrom="column">
                  <wp:posOffset>9677400</wp:posOffset>
                </wp:positionH>
                <wp:positionV relativeFrom="page">
                  <wp:posOffset>9165590</wp:posOffset>
                </wp:positionV>
                <wp:extent cx="2680970" cy="0"/>
                <wp:effectExtent l="14605" t="12065" r="9525" b="6985"/>
                <wp:wrapNone/>
                <wp:docPr id="145" name="线条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7A38A" id="线条 153" o:spid="_x0000_s1026" style="position:absolute;left:0;text-align:lef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721.7pt" to="973.1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10CCBD5B" wp14:editId="19891963">
                <wp:simplePos x="0" y="0"/>
                <wp:positionH relativeFrom="column">
                  <wp:posOffset>9677400</wp:posOffset>
                </wp:positionH>
                <wp:positionV relativeFrom="page">
                  <wp:posOffset>6485255</wp:posOffset>
                </wp:positionV>
                <wp:extent cx="2680970" cy="0"/>
                <wp:effectExtent l="14605" t="8255" r="9525" b="10795"/>
                <wp:wrapNone/>
                <wp:docPr id="144" name="线条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8CEB4" id="线条 152" o:spid="_x0000_s1026" style="position:absolute;left:0;text-align:lef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510.65pt" to="973.1pt,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3B9FAFD3" wp14:editId="782908B7">
                <wp:simplePos x="0" y="0"/>
                <wp:positionH relativeFrom="column">
                  <wp:posOffset>9677400</wp:posOffset>
                </wp:positionH>
                <wp:positionV relativeFrom="page">
                  <wp:posOffset>3804285</wp:posOffset>
                </wp:positionV>
                <wp:extent cx="0" cy="6031865"/>
                <wp:effectExtent l="14605" t="13335" r="13970" b="12700"/>
                <wp:wrapNone/>
                <wp:docPr id="143" name="线条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1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4D405" id="线条 151" o:spid="_x0000_s1026" style="position:absolute;left:0;text-align:lef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299.55pt" to="762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w:drawing>
          <wp:anchor distT="36576" distB="36576" distL="36576" distR="36576" simplePos="0" relativeHeight="251672064" behindDoc="0" locked="0" layoutInCell="1" allowOverlap="1" wp14:anchorId="5940573B" wp14:editId="145F4AED">
            <wp:simplePos x="0" y="0"/>
            <wp:positionH relativeFrom="column">
              <wp:posOffset>2528570</wp:posOffset>
            </wp:positionH>
            <wp:positionV relativeFrom="page">
              <wp:posOffset>3804285</wp:posOffset>
            </wp:positionV>
            <wp:extent cx="7148830" cy="6031865"/>
            <wp:effectExtent l="0" t="0" r="0" b="0"/>
            <wp:wrapNone/>
            <wp:docPr id="150" name="图片 150" descr="RE9990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0" descr="RE9990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5" t="1645" r="1326" b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60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w:drawing>
          <wp:anchor distT="36576" distB="36576" distL="36576" distR="36576" simplePos="0" relativeHeight="251671040" behindDoc="0" locked="0" layoutInCell="1" allowOverlap="1" wp14:anchorId="26CA2D6E" wp14:editId="353DABCE">
            <wp:simplePos x="0" y="0"/>
            <wp:positionH relativeFrom="column">
              <wp:posOffset>9677400</wp:posOffset>
            </wp:positionH>
            <wp:positionV relativeFrom="page">
              <wp:posOffset>9165590</wp:posOffset>
            </wp:positionV>
            <wp:extent cx="2680970" cy="670560"/>
            <wp:effectExtent l="0" t="0" r="0" b="0"/>
            <wp:wrapNone/>
            <wp:docPr id="149" name="图片 149" descr="RE9990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9" descr="RE9990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4" t="61243" r="5086" b="1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w:drawing>
          <wp:anchor distT="36576" distB="36576" distL="36576" distR="36576" simplePos="0" relativeHeight="251670016" behindDoc="0" locked="0" layoutInCell="1" allowOverlap="1" wp14:anchorId="19F4C552" wp14:editId="5E429934">
            <wp:simplePos x="0" y="0"/>
            <wp:positionH relativeFrom="column">
              <wp:posOffset>9677400</wp:posOffset>
            </wp:positionH>
            <wp:positionV relativeFrom="page">
              <wp:posOffset>6485255</wp:posOffset>
            </wp:positionV>
            <wp:extent cx="2680970" cy="2680335"/>
            <wp:effectExtent l="0" t="0" r="0" b="0"/>
            <wp:wrapNone/>
            <wp:docPr id="148" name="图片 148" descr="RE9990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8" descr="RE9990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t="15625" r="14932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w:drawing>
          <wp:anchor distT="36576" distB="36576" distL="36576" distR="36576" simplePos="0" relativeHeight="251668992" behindDoc="0" locked="0" layoutInCell="1" allowOverlap="1" wp14:anchorId="3BFC457E" wp14:editId="5802D84D">
            <wp:simplePos x="0" y="0"/>
            <wp:positionH relativeFrom="column">
              <wp:posOffset>9677400</wp:posOffset>
            </wp:positionH>
            <wp:positionV relativeFrom="page">
              <wp:posOffset>3804285</wp:posOffset>
            </wp:positionV>
            <wp:extent cx="2680970" cy="2680970"/>
            <wp:effectExtent l="0" t="0" r="0" b="0"/>
            <wp:wrapNone/>
            <wp:docPr id="147" name="图片 147" descr="RE9990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7" descr="RE9990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5625" r="6250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0030E089" wp14:editId="6E22A416">
                <wp:simplePos x="0" y="0"/>
                <wp:positionH relativeFrom="column">
                  <wp:posOffset>2528570</wp:posOffset>
                </wp:positionH>
                <wp:positionV relativeFrom="page">
                  <wp:posOffset>234950</wp:posOffset>
                </wp:positionV>
                <wp:extent cx="0" cy="9601200"/>
                <wp:effectExtent l="9525" t="6350" r="9525" b="12700"/>
                <wp:wrapNone/>
                <wp:docPr id="142" name="线条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2F82" id="线条 146" o:spid="_x0000_s1026" style="position:absolute;left:0;text-align:lef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9.1pt,18.5pt" to="199.1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41FDC24D" wp14:editId="3F13D1D3">
                <wp:simplePos x="0" y="0"/>
                <wp:positionH relativeFrom="column">
                  <wp:posOffset>499745</wp:posOffset>
                </wp:positionH>
                <wp:positionV relativeFrom="page">
                  <wp:posOffset>8601075</wp:posOffset>
                </wp:positionV>
                <wp:extent cx="1457960" cy="351790"/>
                <wp:effectExtent l="0" t="0" r="0" b="635"/>
                <wp:wrapNone/>
                <wp:docPr id="141" name="文本框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7795C" w14:textId="77777777" w:rsidR="002C3E44" w:rsidRPr="005E4C6A" w:rsidRDefault="002C3E44" w:rsidP="002C3E44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Microsoft YaHei UI" w:hAnsi="Microsoft YaHei UI" w:cs="Arial"/>
                                <w:color w:val="73624A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5E4C6A">
                              <w:rPr>
                                <w:rFonts w:ascii="Microsoft YaHei UI" w:hAnsi="Microsoft YaHei UI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val="zh-CN" w:bidi="zh-CN"/>
                              </w:rPr>
                              <w:t>房地产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C24D" id="文本框 145" o:spid="_x0000_s1030" type="#_x0000_t202" style="position:absolute;margin-left:39.35pt;margin-top:677.25pt;width:114.8pt;height:27.7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" filled="f" fillcolor="#fffffe" stroked="f" strokecolor="#212120" insetpen="t">
                <v:textbox inset="2.88pt,2.88pt,2.88pt,2.88pt">
                  <w:txbxContent>
                    <w:p w14:paraId="0387795C" w14:textId="77777777" w:rsidR="002C3E44" w:rsidRPr="005E4C6A" w:rsidRDefault="002C3E44" w:rsidP="002C3E44">
                      <w:pPr>
                        <w:widowControl w:val="0"/>
                        <w:spacing w:line="440" w:lineRule="exact"/>
                        <w:jc w:val="center"/>
                        <w:rPr>
                          <w:rFonts w:ascii="Microsoft YaHei UI" w:hAnsi="Microsoft YaHei UI" w:cs="Arial"/>
                          <w:color w:val="73624A"/>
                          <w:w w:val="80"/>
                          <w:sz w:val="36"/>
                          <w:szCs w:val="36"/>
                        </w:rPr>
                      </w:pPr>
                      <w:r w:rsidRPr="005E4C6A">
                        <w:rPr>
                          <w:rFonts w:ascii="Microsoft YaHei UI" w:hAnsi="Microsoft YaHei UI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val="zh-CN" w:bidi="zh-CN"/>
                        </w:rPr>
                        <w:t>房地产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6655AEC" wp14:editId="295E16AF">
                <wp:simplePos x="0" y="0"/>
                <wp:positionH relativeFrom="column">
                  <wp:posOffset>800100</wp:posOffset>
                </wp:positionH>
                <wp:positionV relativeFrom="page">
                  <wp:posOffset>8920480</wp:posOffset>
                </wp:positionV>
                <wp:extent cx="857250" cy="340360"/>
                <wp:effectExtent l="0" t="0" r="4445" b="0"/>
                <wp:wrapNone/>
                <wp:docPr id="140" name="文本框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FDF7D9" w14:textId="77777777" w:rsidR="002C3E44" w:rsidRPr="005E4C6A" w:rsidRDefault="002C3E44" w:rsidP="002C3E44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Microsoft YaHei UI" w:hAnsi="Microsoft YaHei UI" w:cs="Arial"/>
                                <w:color w:val="73624A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5E4C6A">
                              <w:rPr>
                                <w:rFonts w:ascii="Microsoft YaHei UI" w:hAnsi="Microsoft YaHei UI" w:cs="Arial"/>
                                <w:color w:val="73624A"/>
                                <w:spacing w:val="16"/>
                                <w:w w:val="80"/>
                                <w:sz w:val="22"/>
                                <w:szCs w:val="22"/>
                                <w:lang w:val="zh-CN" w:bidi="zh-CN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5AEC" id="文本框 144" o:spid="_x0000_s1031" type="#_x0000_t202" style="position:absolute;margin-left:63pt;margin-top:702.4pt;width:67.5pt;height:26.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" filled="f" fillcolor="#fffffe" stroked="f" strokecolor="#212120" insetpen="t">
                <v:textbox inset="2.88pt,2.88pt,2.88pt,2.88pt">
                  <w:txbxContent>
                    <w:p w14:paraId="6FFDF7D9" w14:textId="77777777" w:rsidR="002C3E44" w:rsidRPr="005E4C6A" w:rsidRDefault="002C3E44" w:rsidP="002C3E44">
                      <w:pPr>
                        <w:widowControl w:val="0"/>
                        <w:spacing w:line="260" w:lineRule="exact"/>
                        <w:jc w:val="center"/>
                        <w:rPr>
                          <w:rFonts w:ascii="Microsoft YaHei UI" w:hAnsi="Microsoft YaHei UI" w:cs="Arial"/>
                          <w:color w:val="73624A"/>
                          <w:w w:val="80"/>
                          <w:sz w:val="22"/>
                          <w:szCs w:val="22"/>
                        </w:rPr>
                      </w:pPr>
                      <w:r w:rsidRPr="005E4C6A">
                        <w:rPr>
                          <w:rFonts w:ascii="Microsoft YaHei UI" w:hAnsi="Microsoft YaHei UI" w:cs="Arial"/>
                          <w:color w:val="73624A"/>
                          <w:spacing w:val="16"/>
                          <w:w w:val="80"/>
                          <w:sz w:val="22"/>
                          <w:szCs w:val="22"/>
                          <w:lang w:val="zh-CN" w:bidi="zh-CN"/>
                        </w:rPr>
                        <w:t>公司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998F04C" wp14:editId="1B475A58">
                <wp:simplePos x="0" y="0"/>
                <wp:positionH relativeFrom="column">
                  <wp:posOffset>814070</wp:posOffset>
                </wp:positionH>
                <wp:positionV relativeFrom="page">
                  <wp:posOffset>7579995</wp:posOffset>
                </wp:positionV>
                <wp:extent cx="829310" cy="967740"/>
                <wp:effectExtent l="9525" t="17145" r="18415" b="34290"/>
                <wp:wrapNone/>
                <wp:docPr id="23" name="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60704" y="1147572"/>
                          <a:chExt cx="8294" cy="9676"/>
                        </a:xfrm>
                      </wpg:grpSpPr>
                      <wps:wsp>
                        <wps:cNvPr id="24" name="任意多边形(F) 28"/>
                        <wps:cNvSpPr>
                          <a:spLocks/>
                        </wps:cNvSpPr>
                        <wps:spPr bwMode="auto">
                          <a:xfrm>
                            <a:off x="1065626" y="1150710"/>
                            <a:ext cx="516" cy="516"/>
                          </a:xfrm>
                          <a:custGeom>
                            <a:avLst/>
                            <a:gdLst>
                              <a:gd name="T0" fmla="*/ 0 w 51566"/>
                              <a:gd name="T1" fmla="*/ 25783 h 51566"/>
                              <a:gd name="T2" fmla="*/ 593 w 51566"/>
                              <a:gd name="T3" fmla="*/ 31710 h 51566"/>
                              <a:gd name="T4" fmla="*/ 2667 w 51566"/>
                              <a:gd name="T5" fmla="*/ 37044 h 51566"/>
                              <a:gd name="T6" fmla="*/ 5631 w 51566"/>
                              <a:gd name="T7" fmla="*/ 41786 h 51566"/>
                              <a:gd name="T8" fmla="*/ 9780 w 51566"/>
                              <a:gd name="T9" fmla="*/ 45935 h 51566"/>
                              <a:gd name="T10" fmla="*/ 14521 w 51566"/>
                              <a:gd name="T11" fmla="*/ 48899 h 51566"/>
                              <a:gd name="T12" fmla="*/ 19856 w 51566"/>
                              <a:gd name="T13" fmla="*/ 50973 h 51566"/>
                              <a:gd name="T14" fmla="*/ 25783 w 51566"/>
                              <a:gd name="T15" fmla="*/ 51566 h 51566"/>
                              <a:gd name="T16" fmla="*/ 31710 w 51566"/>
                              <a:gd name="T17" fmla="*/ 50973 h 51566"/>
                              <a:gd name="T18" fmla="*/ 37044 w 51566"/>
                              <a:gd name="T19" fmla="*/ 48899 h 51566"/>
                              <a:gd name="T20" fmla="*/ 41786 w 51566"/>
                              <a:gd name="T21" fmla="*/ 45935 h 51566"/>
                              <a:gd name="T22" fmla="*/ 45935 w 51566"/>
                              <a:gd name="T23" fmla="*/ 41786 h 51566"/>
                              <a:gd name="T24" fmla="*/ 48899 w 51566"/>
                              <a:gd name="T25" fmla="*/ 37044 h 51566"/>
                              <a:gd name="T26" fmla="*/ 50973 w 51566"/>
                              <a:gd name="T27" fmla="*/ 31710 h 51566"/>
                              <a:gd name="T28" fmla="*/ 51566 w 51566"/>
                              <a:gd name="T29" fmla="*/ 25783 h 51566"/>
                              <a:gd name="T30" fmla="*/ 50973 w 51566"/>
                              <a:gd name="T31" fmla="*/ 19856 h 51566"/>
                              <a:gd name="T32" fmla="*/ 48899 w 51566"/>
                              <a:gd name="T33" fmla="*/ 14521 h 51566"/>
                              <a:gd name="T34" fmla="*/ 45935 w 51566"/>
                              <a:gd name="T35" fmla="*/ 9780 h 51566"/>
                              <a:gd name="T36" fmla="*/ 41786 w 51566"/>
                              <a:gd name="T37" fmla="*/ 5631 h 51566"/>
                              <a:gd name="T38" fmla="*/ 37044 w 51566"/>
                              <a:gd name="T39" fmla="*/ 2667 h 51566"/>
                              <a:gd name="T40" fmla="*/ 31710 w 51566"/>
                              <a:gd name="T41" fmla="*/ 593 h 51566"/>
                              <a:gd name="T42" fmla="*/ 25783 w 51566"/>
                              <a:gd name="T43" fmla="*/ 0 h 51566"/>
                              <a:gd name="T44" fmla="*/ 19856 w 51566"/>
                              <a:gd name="T45" fmla="*/ 593 h 51566"/>
                              <a:gd name="T46" fmla="*/ 14521 w 51566"/>
                              <a:gd name="T47" fmla="*/ 2667 h 51566"/>
                              <a:gd name="T48" fmla="*/ 9780 w 51566"/>
                              <a:gd name="T49" fmla="*/ 5631 h 51566"/>
                              <a:gd name="T50" fmla="*/ 5631 w 51566"/>
                              <a:gd name="T51" fmla="*/ 9780 h 51566"/>
                              <a:gd name="T52" fmla="*/ 2667 w 51566"/>
                              <a:gd name="T53" fmla="*/ 14521 h 51566"/>
                              <a:gd name="T54" fmla="*/ 593 w 51566"/>
                              <a:gd name="T55" fmla="*/ 19856 h 51566"/>
                              <a:gd name="T56" fmla="*/ 0 w 51566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6" h="51566">
                                <a:moveTo>
                                  <a:pt x="0" y="25783"/>
                                </a:moveTo>
                                <a:lnTo>
                                  <a:pt x="593" y="31710"/>
                                </a:lnTo>
                                <a:lnTo>
                                  <a:pt x="2667" y="37044"/>
                                </a:lnTo>
                                <a:lnTo>
                                  <a:pt x="5631" y="41786"/>
                                </a:lnTo>
                                <a:lnTo>
                                  <a:pt x="9780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6" y="50973"/>
                                </a:lnTo>
                                <a:lnTo>
                                  <a:pt x="25783" y="51566"/>
                                </a:lnTo>
                                <a:lnTo>
                                  <a:pt x="31710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5" y="41786"/>
                                </a:lnTo>
                                <a:lnTo>
                                  <a:pt x="48899" y="37044"/>
                                </a:lnTo>
                                <a:lnTo>
                                  <a:pt x="50973" y="31710"/>
                                </a:lnTo>
                                <a:lnTo>
                                  <a:pt x="51566" y="25783"/>
                                </a:lnTo>
                                <a:lnTo>
                                  <a:pt x="50973" y="19856"/>
                                </a:lnTo>
                                <a:lnTo>
                                  <a:pt x="48899" y="14521"/>
                                </a:lnTo>
                                <a:lnTo>
                                  <a:pt x="45935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80" y="5631"/>
                                </a:lnTo>
                                <a:lnTo>
                                  <a:pt x="5631" y="9780"/>
                                </a:lnTo>
                                <a:lnTo>
                                  <a:pt x="2667" y="14521"/>
                                </a:lnTo>
                                <a:lnTo>
                                  <a:pt x="593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任意多边形 29"/>
                        <wps:cNvSpPr>
                          <a:spLocks/>
                        </wps:cNvSpPr>
                        <wps:spPr bwMode="auto">
                          <a:xfrm>
                            <a:off x="1066358" y="1150947"/>
                            <a:ext cx="516" cy="516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783 h 51566"/>
                              <a:gd name="T2" fmla="*/ 592 w 51565"/>
                              <a:gd name="T3" fmla="*/ 31710 h 51566"/>
                              <a:gd name="T4" fmla="*/ 2667 w 51565"/>
                              <a:gd name="T5" fmla="*/ 37045 h 51566"/>
                              <a:gd name="T6" fmla="*/ 5630 w 51565"/>
                              <a:gd name="T7" fmla="*/ 41786 h 51566"/>
                              <a:gd name="T8" fmla="*/ 9779 w 51565"/>
                              <a:gd name="T9" fmla="*/ 45935 h 51566"/>
                              <a:gd name="T10" fmla="*/ 14521 w 51565"/>
                              <a:gd name="T11" fmla="*/ 48899 h 51566"/>
                              <a:gd name="T12" fmla="*/ 19855 w 51565"/>
                              <a:gd name="T13" fmla="*/ 50973 h 51566"/>
                              <a:gd name="T14" fmla="*/ 25782 w 51565"/>
                              <a:gd name="T15" fmla="*/ 51566 h 51566"/>
                              <a:gd name="T16" fmla="*/ 31709 w 51565"/>
                              <a:gd name="T17" fmla="*/ 50973 h 51566"/>
                              <a:gd name="T18" fmla="*/ 37044 w 51565"/>
                              <a:gd name="T19" fmla="*/ 48899 h 51566"/>
                              <a:gd name="T20" fmla="*/ 41786 w 51565"/>
                              <a:gd name="T21" fmla="*/ 45935 h 51566"/>
                              <a:gd name="T22" fmla="*/ 45934 w 51565"/>
                              <a:gd name="T23" fmla="*/ 41786 h 51566"/>
                              <a:gd name="T24" fmla="*/ 48898 w 51565"/>
                              <a:gd name="T25" fmla="*/ 37045 h 51566"/>
                              <a:gd name="T26" fmla="*/ 50972 w 51565"/>
                              <a:gd name="T27" fmla="*/ 31710 h 51566"/>
                              <a:gd name="T28" fmla="*/ 51565 w 51565"/>
                              <a:gd name="T29" fmla="*/ 25783 h 51566"/>
                              <a:gd name="T30" fmla="*/ 50972 w 51565"/>
                              <a:gd name="T31" fmla="*/ 19856 h 51566"/>
                              <a:gd name="T32" fmla="*/ 48898 w 51565"/>
                              <a:gd name="T33" fmla="*/ 14522 h 51566"/>
                              <a:gd name="T34" fmla="*/ 45934 w 51565"/>
                              <a:gd name="T35" fmla="*/ 9780 h 51566"/>
                              <a:gd name="T36" fmla="*/ 41786 w 51565"/>
                              <a:gd name="T37" fmla="*/ 5631 h 51566"/>
                              <a:gd name="T38" fmla="*/ 37044 w 51565"/>
                              <a:gd name="T39" fmla="*/ 2668 h 51566"/>
                              <a:gd name="T40" fmla="*/ 31709 w 51565"/>
                              <a:gd name="T41" fmla="*/ 593 h 51566"/>
                              <a:gd name="T42" fmla="*/ 25782 w 51565"/>
                              <a:gd name="T43" fmla="*/ 0 h 51566"/>
                              <a:gd name="T44" fmla="*/ 19855 w 51565"/>
                              <a:gd name="T45" fmla="*/ 593 h 51566"/>
                              <a:gd name="T46" fmla="*/ 14521 w 51565"/>
                              <a:gd name="T47" fmla="*/ 2668 h 51566"/>
                              <a:gd name="T48" fmla="*/ 9779 w 51565"/>
                              <a:gd name="T49" fmla="*/ 5631 h 51566"/>
                              <a:gd name="T50" fmla="*/ 5630 w 51565"/>
                              <a:gd name="T51" fmla="*/ 9780 h 51566"/>
                              <a:gd name="T52" fmla="*/ 2667 w 51565"/>
                              <a:gd name="T53" fmla="*/ 14522 h 51566"/>
                              <a:gd name="T54" fmla="*/ 592 w 51565"/>
                              <a:gd name="T55" fmla="*/ 19856 h 51566"/>
                              <a:gd name="T56" fmla="*/ 0 w 51565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566">
                                <a:moveTo>
                                  <a:pt x="0" y="25783"/>
                                </a:moveTo>
                                <a:lnTo>
                                  <a:pt x="592" y="31710"/>
                                </a:lnTo>
                                <a:lnTo>
                                  <a:pt x="2667" y="37045"/>
                                </a:lnTo>
                                <a:lnTo>
                                  <a:pt x="5630" y="41786"/>
                                </a:lnTo>
                                <a:lnTo>
                                  <a:pt x="9779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5" y="50973"/>
                                </a:lnTo>
                                <a:lnTo>
                                  <a:pt x="25782" y="51566"/>
                                </a:lnTo>
                                <a:lnTo>
                                  <a:pt x="31709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4" y="41786"/>
                                </a:lnTo>
                                <a:lnTo>
                                  <a:pt x="48898" y="37045"/>
                                </a:lnTo>
                                <a:lnTo>
                                  <a:pt x="50972" y="31710"/>
                                </a:lnTo>
                                <a:lnTo>
                                  <a:pt x="51565" y="25783"/>
                                </a:lnTo>
                                <a:lnTo>
                                  <a:pt x="50972" y="19856"/>
                                </a:lnTo>
                                <a:lnTo>
                                  <a:pt x="48898" y="14522"/>
                                </a:lnTo>
                                <a:lnTo>
                                  <a:pt x="45934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8"/>
                                </a:lnTo>
                                <a:lnTo>
                                  <a:pt x="31709" y="593"/>
                                </a:lnTo>
                                <a:lnTo>
                                  <a:pt x="25782" y="0"/>
                                </a:lnTo>
                                <a:lnTo>
                                  <a:pt x="19855" y="593"/>
                                </a:lnTo>
                                <a:lnTo>
                                  <a:pt x="14521" y="2668"/>
                                </a:lnTo>
                                <a:lnTo>
                                  <a:pt x="9779" y="5631"/>
                                </a:lnTo>
                                <a:lnTo>
                                  <a:pt x="5630" y="9780"/>
                                </a:lnTo>
                                <a:lnTo>
                                  <a:pt x="2667" y="14522"/>
                                </a:lnTo>
                                <a:lnTo>
                                  <a:pt x="592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任意多边形 30"/>
                        <wps:cNvSpPr>
                          <a:spLocks/>
                        </wps:cNvSpPr>
                        <wps:spPr bwMode="auto">
                          <a:xfrm>
                            <a:off x="1064808" y="1150968"/>
                            <a:ext cx="871" cy="868"/>
                          </a:xfrm>
                          <a:custGeom>
                            <a:avLst/>
                            <a:gdLst>
                              <a:gd name="T0" fmla="*/ 0 w 87128"/>
                              <a:gd name="T1" fmla="*/ 43268 h 86832"/>
                              <a:gd name="T2" fmla="*/ 889 w 87128"/>
                              <a:gd name="T3" fmla="*/ 52158 h 86832"/>
                              <a:gd name="T4" fmla="*/ 3557 w 87128"/>
                              <a:gd name="T5" fmla="*/ 60160 h 86832"/>
                              <a:gd name="T6" fmla="*/ 7409 w 87128"/>
                              <a:gd name="T7" fmla="*/ 67569 h 86832"/>
                              <a:gd name="T8" fmla="*/ 12744 w 87128"/>
                              <a:gd name="T9" fmla="*/ 74089 h 86832"/>
                              <a:gd name="T10" fmla="*/ 19263 w 87128"/>
                              <a:gd name="T11" fmla="*/ 79423 h 86832"/>
                              <a:gd name="T12" fmla="*/ 26672 w 87128"/>
                              <a:gd name="T13" fmla="*/ 83276 h 86832"/>
                              <a:gd name="T14" fmla="*/ 34674 w 87128"/>
                              <a:gd name="T15" fmla="*/ 85943 h 86832"/>
                              <a:gd name="T16" fmla="*/ 43564 w 87128"/>
                              <a:gd name="T17" fmla="*/ 86832 h 86832"/>
                              <a:gd name="T18" fmla="*/ 52455 w 87128"/>
                              <a:gd name="T19" fmla="*/ 85943 h 86832"/>
                              <a:gd name="T20" fmla="*/ 60457 w 87128"/>
                              <a:gd name="T21" fmla="*/ 83276 h 86832"/>
                              <a:gd name="T22" fmla="*/ 67865 w 87128"/>
                              <a:gd name="T23" fmla="*/ 79423 h 86832"/>
                              <a:gd name="T24" fmla="*/ 74385 w 87128"/>
                              <a:gd name="T25" fmla="*/ 74089 h 86832"/>
                              <a:gd name="T26" fmla="*/ 79720 w 87128"/>
                              <a:gd name="T27" fmla="*/ 67569 h 86832"/>
                              <a:gd name="T28" fmla="*/ 83572 w 87128"/>
                              <a:gd name="T29" fmla="*/ 60160 h 86832"/>
                              <a:gd name="T30" fmla="*/ 86239 w 87128"/>
                              <a:gd name="T31" fmla="*/ 52158 h 86832"/>
                              <a:gd name="T32" fmla="*/ 87128 w 87128"/>
                              <a:gd name="T33" fmla="*/ 43268 h 86832"/>
                              <a:gd name="T34" fmla="*/ 86239 w 87128"/>
                              <a:gd name="T35" fmla="*/ 34377 h 86832"/>
                              <a:gd name="T36" fmla="*/ 83572 w 87128"/>
                              <a:gd name="T37" fmla="*/ 26375 h 86832"/>
                              <a:gd name="T38" fmla="*/ 79720 w 87128"/>
                              <a:gd name="T39" fmla="*/ 18967 h 86832"/>
                              <a:gd name="T40" fmla="*/ 74385 w 87128"/>
                              <a:gd name="T41" fmla="*/ 12743 h 86832"/>
                              <a:gd name="T42" fmla="*/ 67865 w 87128"/>
                              <a:gd name="T43" fmla="*/ 7409 h 86832"/>
                              <a:gd name="T44" fmla="*/ 60457 w 87128"/>
                              <a:gd name="T45" fmla="*/ 3260 h 86832"/>
                              <a:gd name="T46" fmla="*/ 52455 w 87128"/>
                              <a:gd name="T47" fmla="*/ 889 h 86832"/>
                              <a:gd name="T48" fmla="*/ 43564 w 87128"/>
                              <a:gd name="T49" fmla="*/ 0 h 86832"/>
                              <a:gd name="T50" fmla="*/ 34674 w 87128"/>
                              <a:gd name="T51" fmla="*/ 889 h 86832"/>
                              <a:gd name="T52" fmla="*/ 26672 w 87128"/>
                              <a:gd name="T53" fmla="*/ 3260 h 86832"/>
                              <a:gd name="T54" fmla="*/ 19263 w 87128"/>
                              <a:gd name="T55" fmla="*/ 7409 h 86832"/>
                              <a:gd name="T56" fmla="*/ 12744 w 87128"/>
                              <a:gd name="T57" fmla="*/ 12743 h 86832"/>
                              <a:gd name="T58" fmla="*/ 7409 w 87128"/>
                              <a:gd name="T59" fmla="*/ 18967 h 86832"/>
                              <a:gd name="T60" fmla="*/ 3557 w 87128"/>
                              <a:gd name="T61" fmla="*/ 26375 h 86832"/>
                              <a:gd name="T62" fmla="*/ 889 w 87128"/>
                              <a:gd name="T63" fmla="*/ 34377 h 86832"/>
                              <a:gd name="T64" fmla="*/ 0 w 87128"/>
                              <a:gd name="T65" fmla="*/ 43268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128" h="86832">
                                <a:moveTo>
                                  <a:pt x="0" y="43268"/>
                                </a:moveTo>
                                <a:lnTo>
                                  <a:pt x="889" y="52158"/>
                                </a:lnTo>
                                <a:lnTo>
                                  <a:pt x="3557" y="60160"/>
                                </a:lnTo>
                                <a:lnTo>
                                  <a:pt x="7409" y="67569"/>
                                </a:lnTo>
                                <a:lnTo>
                                  <a:pt x="12744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276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7" y="83276"/>
                                </a:lnTo>
                                <a:lnTo>
                                  <a:pt x="67865" y="79423"/>
                                </a:lnTo>
                                <a:lnTo>
                                  <a:pt x="74385" y="74089"/>
                                </a:lnTo>
                                <a:lnTo>
                                  <a:pt x="79720" y="67569"/>
                                </a:lnTo>
                                <a:lnTo>
                                  <a:pt x="83572" y="60160"/>
                                </a:lnTo>
                                <a:lnTo>
                                  <a:pt x="86239" y="52158"/>
                                </a:lnTo>
                                <a:lnTo>
                                  <a:pt x="87128" y="43268"/>
                                </a:lnTo>
                                <a:lnTo>
                                  <a:pt x="86239" y="34377"/>
                                </a:lnTo>
                                <a:lnTo>
                                  <a:pt x="83572" y="26375"/>
                                </a:lnTo>
                                <a:lnTo>
                                  <a:pt x="79720" y="18967"/>
                                </a:lnTo>
                                <a:lnTo>
                                  <a:pt x="74385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7" y="3260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260"/>
                                </a:lnTo>
                                <a:lnTo>
                                  <a:pt x="19263" y="7409"/>
                                </a:lnTo>
                                <a:lnTo>
                                  <a:pt x="12744" y="12743"/>
                                </a:lnTo>
                                <a:lnTo>
                                  <a:pt x="7409" y="18967"/>
                                </a:lnTo>
                                <a:lnTo>
                                  <a:pt x="3557" y="26375"/>
                                </a:lnTo>
                                <a:lnTo>
                                  <a:pt x="889" y="34377"/>
                                </a:lnTo>
                                <a:lnTo>
                                  <a:pt x="0" y="43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任意多边形 31"/>
                        <wps:cNvSpPr>
                          <a:spLocks/>
                        </wps:cNvSpPr>
                        <wps:spPr bwMode="auto">
                          <a:xfrm>
                            <a:off x="1062582" y="1152014"/>
                            <a:ext cx="869" cy="868"/>
                          </a:xfrm>
                          <a:custGeom>
                            <a:avLst/>
                            <a:gdLst>
                              <a:gd name="T0" fmla="*/ 0 w 86832"/>
                              <a:gd name="T1" fmla="*/ 43564 h 86832"/>
                              <a:gd name="T2" fmla="*/ 889 w 86832"/>
                              <a:gd name="T3" fmla="*/ 52455 h 86832"/>
                              <a:gd name="T4" fmla="*/ 3556 w 86832"/>
                              <a:gd name="T5" fmla="*/ 60457 h 86832"/>
                              <a:gd name="T6" fmla="*/ 7409 w 86832"/>
                              <a:gd name="T7" fmla="*/ 67866 h 86832"/>
                              <a:gd name="T8" fmla="*/ 12743 w 86832"/>
                              <a:gd name="T9" fmla="*/ 74089 h 86832"/>
                              <a:gd name="T10" fmla="*/ 19263 w 86832"/>
                              <a:gd name="T11" fmla="*/ 79423 h 86832"/>
                              <a:gd name="T12" fmla="*/ 26672 w 86832"/>
                              <a:gd name="T13" fmla="*/ 83572 h 86832"/>
                              <a:gd name="T14" fmla="*/ 34674 w 86832"/>
                              <a:gd name="T15" fmla="*/ 85943 h 86832"/>
                              <a:gd name="T16" fmla="*/ 43564 w 86832"/>
                              <a:gd name="T17" fmla="*/ 86832 h 86832"/>
                              <a:gd name="T18" fmla="*/ 52455 w 86832"/>
                              <a:gd name="T19" fmla="*/ 85943 h 86832"/>
                              <a:gd name="T20" fmla="*/ 60456 w 86832"/>
                              <a:gd name="T21" fmla="*/ 83572 h 86832"/>
                              <a:gd name="T22" fmla="*/ 67865 w 86832"/>
                              <a:gd name="T23" fmla="*/ 79423 h 86832"/>
                              <a:gd name="T24" fmla="*/ 74089 w 86832"/>
                              <a:gd name="T25" fmla="*/ 74089 h 86832"/>
                              <a:gd name="T26" fmla="*/ 79423 w 86832"/>
                              <a:gd name="T27" fmla="*/ 67866 h 86832"/>
                              <a:gd name="T28" fmla="*/ 83572 w 86832"/>
                              <a:gd name="T29" fmla="*/ 60457 h 86832"/>
                              <a:gd name="T30" fmla="*/ 85943 w 86832"/>
                              <a:gd name="T31" fmla="*/ 52455 h 86832"/>
                              <a:gd name="T32" fmla="*/ 86832 w 86832"/>
                              <a:gd name="T33" fmla="*/ 43564 h 86832"/>
                              <a:gd name="T34" fmla="*/ 85943 w 86832"/>
                              <a:gd name="T35" fmla="*/ 34674 h 86832"/>
                              <a:gd name="T36" fmla="*/ 83572 w 86832"/>
                              <a:gd name="T37" fmla="*/ 26672 h 86832"/>
                              <a:gd name="T38" fmla="*/ 79423 w 86832"/>
                              <a:gd name="T39" fmla="*/ 19263 h 86832"/>
                              <a:gd name="T40" fmla="*/ 74089 w 86832"/>
                              <a:gd name="T41" fmla="*/ 12743 h 86832"/>
                              <a:gd name="T42" fmla="*/ 67865 w 86832"/>
                              <a:gd name="T43" fmla="*/ 7409 h 86832"/>
                              <a:gd name="T44" fmla="*/ 60456 w 86832"/>
                              <a:gd name="T45" fmla="*/ 3556 h 86832"/>
                              <a:gd name="T46" fmla="*/ 52455 w 86832"/>
                              <a:gd name="T47" fmla="*/ 889 h 86832"/>
                              <a:gd name="T48" fmla="*/ 43564 w 86832"/>
                              <a:gd name="T49" fmla="*/ 0 h 86832"/>
                              <a:gd name="T50" fmla="*/ 34674 w 86832"/>
                              <a:gd name="T51" fmla="*/ 889 h 86832"/>
                              <a:gd name="T52" fmla="*/ 26672 w 86832"/>
                              <a:gd name="T53" fmla="*/ 3556 h 86832"/>
                              <a:gd name="T54" fmla="*/ 19263 w 86832"/>
                              <a:gd name="T55" fmla="*/ 7409 h 86832"/>
                              <a:gd name="T56" fmla="*/ 12743 w 86832"/>
                              <a:gd name="T57" fmla="*/ 12743 h 86832"/>
                              <a:gd name="T58" fmla="*/ 7409 w 86832"/>
                              <a:gd name="T59" fmla="*/ 19263 h 86832"/>
                              <a:gd name="T60" fmla="*/ 3556 w 86832"/>
                              <a:gd name="T61" fmla="*/ 26672 h 86832"/>
                              <a:gd name="T62" fmla="*/ 889 w 86832"/>
                              <a:gd name="T63" fmla="*/ 34674 h 86832"/>
                              <a:gd name="T64" fmla="*/ 0 w 86832"/>
                              <a:gd name="T65" fmla="*/ 43564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832" h="86832">
                                <a:moveTo>
                                  <a:pt x="0" y="43564"/>
                                </a:moveTo>
                                <a:lnTo>
                                  <a:pt x="889" y="52455"/>
                                </a:lnTo>
                                <a:lnTo>
                                  <a:pt x="3556" y="60457"/>
                                </a:lnTo>
                                <a:lnTo>
                                  <a:pt x="7409" y="67866"/>
                                </a:lnTo>
                                <a:lnTo>
                                  <a:pt x="12743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572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6" y="83572"/>
                                </a:lnTo>
                                <a:lnTo>
                                  <a:pt x="67865" y="79423"/>
                                </a:lnTo>
                                <a:lnTo>
                                  <a:pt x="74089" y="74089"/>
                                </a:lnTo>
                                <a:lnTo>
                                  <a:pt x="79423" y="67866"/>
                                </a:lnTo>
                                <a:lnTo>
                                  <a:pt x="83572" y="60457"/>
                                </a:lnTo>
                                <a:lnTo>
                                  <a:pt x="85943" y="52455"/>
                                </a:lnTo>
                                <a:lnTo>
                                  <a:pt x="86832" y="43564"/>
                                </a:lnTo>
                                <a:lnTo>
                                  <a:pt x="85943" y="34674"/>
                                </a:lnTo>
                                <a:lnTo>
                                  <a:pt x="83572" y="26672"/>
                                </a:lnTo>
                                <a:lnTo>
                                  <a:pt x="79423" y="19263"/>
                                </a:lnTo>
                                <a:lnTo>
                                  <a:pt x="74089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6" y="3556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556"/>
                                </a:lnTo>
                                <a:lnTo>
                                  <a:pt x="19263" y="7409"/>
                                </a:lnTo>
                                <a:lnTo>
                                  <a:pt x="12743" y="12743"/>
                                </a:lnTo>
                                <a:lnTo>
                                  <a:pt x="7409" y="19263"/>
                                </a:lnTo>
                                <a:lnTo>
                                  <a:pt x="3556" y="26672"/>
                                </a:lnTo>
                                <a:lnTo>
                                  <a:pt x="889" y="34674"/>
                                </a:lnTo>
                                <a:lnTo>
                                  <a:pt x="0" y="43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任意多边形 32"/>
                        <wps:cNvSpPr>
                          <a:spLocks/>
                        </wps:cNvSpPr>
                        <wps:spPr bwMode="auto">
                          <a:xfrm>
                            <a:off x="1065753" y="1151267"/>
                            <a:ext cx="697" cy="696"/>
                          </a:xfrm>
                          <a:custGeom>
                            <a:avLst/>
                            <a:gdLst>
                              <a:gd name="T0" fmla="*/ 0 w 69644"/>
                              <a:gd name="T1" fmla="*/ 34970 h 69643"/>
                              <a:gd name="T2" fmla="*/ 593 w 69644"/>
                              <a:gd name="T3" fmla="*/ 42082 h 69643"/>
                              <a:gd name="T4" fmla="*/ 2667 w 69644"/>
                              <a:gd name="T5" fmla="*/ 48602 h 69643"/>
                              <a:gd name="T6" fmla="*/ 5927 w 69644"/>
                              <a:gd name="T7" fmla="*/ 54529 h 69643"/>
                              <a:gd name="T8" fmla="*/ 10373 w 69644"/>
                              <a:gd name="T9" fmla="*/ 59567 h 69643"/>
                              <a:gd name="T10" fmla="*/ 15411 w 69644"/>
                              <a:gd name="T11" fmla="*/ 63716 h 69643"/>
                              <a:gd name="T12" fmla="*/ 21338 w 69644"/>
                              <a:gd name="T13" fmla="*/ 66976 h 69643"/>
                              <a:gd name="T14" fmla="*/ 27858 w 69644"/>
                              <a:gd name="T15" fmla="*/ 69050 h 69643"/>
                              <a:gd name="T16" fmla="*/ 34970 w 69644"/>
                              <a:gd name="T17" fmla="*/ 69643 h 69643"/>
                              <a:gd name="T18" fmla="*/ 42972 w 69644"/>
                              <a:gd name="T19" fmla="*/ 68754 h 69643"/>
                              <a:gd name="T20" fmla="*/ 50381 w 69644"/>
                              <a:gd name="T21" fmla="*/ 66087 h 69643"/>
                              <a:gd name="T22" fmla="*/ 56604 w 69644"/>
                              <a:gd name="T23" fmla="*/ 61938 h 69643"/>
                              <a:gd name="T24" fmla="*/ 61938 w 69644"/>
                              <a:gd name="T25" fmla="*/ 56604 h 69643"/>
                              <a:gd name="T26" fmla="*/ 66087 w 69644"/>
                              <a:gd name="T27" fmla="*/ 50380 h 69643"/>
                              <a:gd name="T28" fmla="*/ 68754 w 69644"/>
                              <a:gd name="T29" fmla="*/ 42971 h 69643"/>
                              <a:gd name="T30" fmla="*/ 69644 w 69644"/>
                              <a:gd name="T31" fmla="*/ 34970 h 69643"/>
                              <a:gd name="T32" fmla="*/ 69051 w 69644"/>
                              <a:gd name="T33" fmla="*/ 27857 h 69643"/>
                              <a:gd name="T34" fmla="*/ 66976 w 69644"/>
                              <a:gd name="T35" fmla="*/ 21337 h 69643"/>
                              <a:gd name="T36" fmla="*/ 63716 w 69644"/>
                              <a:gd name="T37" fmla="*/ 15410 h 69643"/>
                              <a:gd name="T38" fmla="*/ 59567 w 69644"/>
                              <a:gd name="T39" fmla="*/ 10372 h 69643"/>
                              <a:gd name="T40" fmla="*/ 54529 w 69644"/>
                              <a:gd name="T41" fmla="*/ 5927 h 69643"/>
                              <a:gd name="T42" fmla="*/ 48602 w 69644"/>
                              <a:gd name="T43" fmla="*/ 2667 h 69643"/>
                              <a:gd name="T44" fmla="*/ 42083 w 69644"/>
                              <a:gd name="T45" fmla="*/ 592 h 69643"/>
                              <a:gd name="T46" fmla="*/ 34970 w 69644"/>
                              <a:gd name="T47" fmla="*/ 0 h 69643"/>
                              <a:gd name="T48" fmla="*/ 26969 w 69644"/>
                              <a:gd name="T49" fmla="*/ 889 h 69643"/>
                              <a:gd name="T50" fmla="*/ 19560 w 69644"/>
                              <a:gd name="T51" fmla="*/ 3556 h 69643"/>
                              <a:gd name="T52" fmla="*/ 13040 w 69644"/>
                              <a:gd name="T53" fmla="*/ 7705 h 69643"/>
                              <a:gd name="T54" fmla="*/ 7706 w 69644"/>
                              <a:gd name="T55" fmla="*/ 13039 h 69643"/>
                              <a:gd name="T56" fmla="*/ 3557 w 69644"/>
                              <a:gd name="T57" fmla="*/ 19559 h 69643"/>
                              <a:gd name="T58" fmla="*/ 889 w 69644"/>
                              <a:gd name="T59" fmla="*/ 26968 h 69643"/>
                              <a:gd name="T60" fmla="*/ 0 w 69644"/>
                              <a:gd name="T61" fmla="*/ 34970 h 69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644" h="69643">
                                <a:moveTo>
                                  <a:pt x="0" y="34970"/>
                                </a:moveTo>
                                <a:lnTo>
                                  <a:pt x="593" y="42082"/>
                                </a:lnTo>
                                <a:lnTo>
                                  <a:pt x="2667" y="48602"/>
                                </a:lnTo>
                                <a:lnTo>
                                  <a:pt x="5927" y="54529"/>
                                </a:lnTo>
                                <a:lnTo>
                                  <a:pt x="10373" y="59567"/>
                                </a:lnTo>
                                <a:lnTo>
                                  <a:pt x="15411" y="63716"/>
                                </a:lnTo>
                                <a:lnTo>
                                  <a:pt x="21338" y="66976"/>
                                </a:lnTo>
                                <a:lnTo>
                                  <a:pt x="27858" y="69050"/>
                                </a:lnTo>
                                <a:lnTo>
                                  <a:pt x="34970" y="69643"/>
                                </a:lnTo>
                                <a:lnTo>
                                  <a:pt x="42972" y="68754"/>
                                </a:lnTo>
                                <a:lnTo>
                                  <a:pt x="50381" y="66087"/>
                                </a:lnTo>
                                <a:lnTo>
                                  <a:pt x="56604" y="61938"/>
                                </a:lnTo>
                                <a:lnTo>
                                  <a:pt x="61938" y="56604"/>
                                </a:lnTo>
                                <a:lnTo>
                                  <a:pt x="66087" y="50380"/>
                                </a:lnTo>
                                <a:lnTo>
                                  <a:pt x="68754" y="42971"/>
                                </a:lnTo>
                                <a:lnTo>
                                  <a:pt x="69644" y="34970"/>
                                </a:lnTo>
                                <a:lnTo>
                                  <a:pt x="69051" y="27857"/>
                                </a:lnTo>
                                <a:lnTo>
                                  <a:pt x="66976" y="21337"/>
                                </a:lnTo>
                                <a:lnTo>
                                  <a:pt x="63716" y="15410"/>
                                </a:lnTo>
                                <a:lnTo>
                                  <a:pt x="59567" y="10372"/>
                                </a:lnTo>
                                <a:lnTo>
                                  <a:pt x="54529" y="5927"/>
                                </a:lnTo>
                                <a:lnTo>
                                  <a:pt x="48602" y="2667"/>
                                </a:lnTo>
                                <a:lnTo>
                                  <a:pt x="42083" y="592"/>
                                </a:lnTo>
                                <a:lnTo>
                                  <a:pt x="34970" y="0"/>
                                </a:lnTo>
                                <a:lnTo>
                                  <a:pt x="26969" y="889"/>
                                </a:lnTo>
                                <a:lnTo>
                                  <a:pt x="19560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39"/>
                                </a:lnTo>
                                <a:lnTo>
                                  <a:pt x="3557" y="19559"/>
                                </a:lnTo>
                                <a:lnTo>
                                  <a:pt x="889" y="26968"/>
                                </a:lnTo>
                                <a:lnTo>
                                  <a:pt x="0" y="34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任意多边形 33"/>
                        <wps:cNvSpPr>
                          <a:spLocks/>
                        </wps:cNvSpPr>
                        <wps:spPr bwMode="auto">
                          <a:xfrm>
                            <a:off x="1065324" y="1151824"/>
                            <a:ext cx="483" cy="483"/>
                          </a:xfrm>
                          <a:custGeom>
                            <a:avLst/>
                            <a:gdLst>
                              <a:gd name="T0" fmla="*/ 0 w 48306"/>
                              <a:gd name="T1" fmla="*/ 24302 h 48306"/>
                              <a:gd name="T2" fmla="*/ 889 w 48306"/>
                              <a:gd name="T3" fmla="*/ 30821 h 48306"/>
                              <a:gd name="T4" fmla="*/ 3260 w 48306"/>
                              <a:gd name="T5" fmla="*/ 36452 h 48306"/>
                              <a:gd name="T6" fmla="*/ 7112 w 48306"/>
                              <a:gd name="T7" fmla="*/ 41194 h 48306"/>
                              <a:gd name="T8" fmla="*/ 12150 w 48306"/>
                              <a:gd name="T9" fmla="*/ 45046 h 48306"/>
                              <a:gd name="T10" fmla="*/ 17781 w 48306"/>
                              <a:gd name="T11" fmla="*/ 47417 h 48306"/>
                              <a:gd name="T12" fmla="*/ 24301 w 48306"/>
                              <a:gd name="T13" fmla="*/ 48306 h 48306"/>
                              <a:gd name="T14" fmla="*/ 30821 w 48306"/>
                              <a:gd name="T15" fmla="*/ 47417 h 48306"/>
                              <a:gd name="T16" fmla="*/ 36451 w 48306"/>
                              <a:gd name="T17" fmla="*/ 45046 h 48306"/>
                              <a:gd name="T18" fmla="*/ 41193 w 48306"/>
                              <a:gd name="T19" fmla="*/ 41194 h 48306"/>
                              <a:gd name="T20" fmla="*/ 45046 w 48306"/>
                              <a:gd name="T21" fmla="*/ 36452 h 48306"/>
                              <a:gd name="T22" fmla="*/ 47417 w 48306"/>
                              <a:gd name="T23" fmla="*/ 30821 h 48306"/>
                              <a:gd name="T24" fmla="*/ 48306 w 48306"/>
                              <a:gd name="T25" fmla="*/ 24302 h 48306"/>
                              <a:gd name="T26" fmla="*/ 47417 w 48306"/>
                              <a:gd name="T27" fmla="*/ 17782 h 48306"/>
                              <a:gd name="T28" fmla="*/ 45046 w 48306"/>
                              <a:gd name="T29" fmla="*/ 12151 h 48306"/>
                              <a:gd name="T30" fmla="*/ 41193 w 48306"/>
                              <a:gd name="T31" fmla="*/ 7113 h 48306"/>
                              <a:gd name="T32" fmla="*/ 36451 w 48306"/>
                              <a:gd name="T33" fmla="*/ 3260 h 48306"/>
                              <a:gd name="T34" fmla="*/ 30821 w 48306"/>
                              <a:gd name="T35" fmla="*/ 890 h 48306"/>
                              <a:gd name="T36" fmla="*/ 24301 w 48306"/>
                              <a:gd name="T37" fmla="*/ 0 h 48306"/>
                              <a:gd name="T38" fmla="*/ 17781 w 48306"/>
                              <a:gd name="T39" fmla="*/ 890 h 48306"/>
                              <a:gd name="T40" fmla="*/ 12150 w 48306"/>
                              <a:gd name="T41" fmla="*/ 3260 h 48306"/>
                              <a:gd name="T42" fmla="*/ 7112 w 48306"/>
                              <a:gd name="T43" fmla="*/ 7113 h 48306"/>
                              <a:gd name="T44" fmla="*/ 3260 w 48306"/>
                              <a:gd name="T45" fmla="*/ 12151 h 48306"/>
                              <a:gd name="T46" fmla="*/ 889 w 48306"/>
                              <a:gd name="T47" fmla="*/ 17782 h 48306"/>
                              <a:gd name="T48" fmla="*/ 0 w 48306"/>
                              <a:gd name="T49" fmla="*/ 24302 h 48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306" h="48306">
                                <a:moveTo>
                                  <a:pt x="0" y="24302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452"/>
                                </a:lnTo>
                                <a:lnTo>
                                  <a:pt x="7112" y="41194"/>
                                </a:lnTo>
                                <a:lnTo>
                                  <a:pt x="12150" y="45046"/>
                                </a:lnTo>
                                <a:lnTo>
                                  <a:pt x="17781" y="47417"/>
                                </a:lnTo>
                                <a:lnTo>
                                  <a:pt x="24301" y="48306"/>
                                </a:lnTo>
                                <a:lnTo>
                                  <a:pt x="30821" y="47417"/>
                                </a:lnTo>
                                <a:lnTo>
                                  <a:pt x="36451" y="45046"/>
                                </a:lnTo>
                                <a:lnTo>
                                  <a:pt x="41193" y="41194"/>
                                </a:lnTo>
                                <a:lnTo>
                                  <a:pt x="45046" y="36452"/>
                                </a:lnTo>
                                <a:lnTo>
                                  <a:pt x="47417" y="30821"/>
                                </a:lnTo>
                                <a:lnTo>
                                  <a:pt x="48306" y="24302"/>
                                </a:lnTo>
                                <a:lnTo>
                                  <a:pt x="47417" y="17782"/>
                                </a:lnTo>
                                <a:lnTo>
                                  <a:pt x="45046" y="12151"/>
                                </a:lnTo>
                                <a:lnTo>
                                  <a:pt x="41193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90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90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任意多边形 34"/>
                        <wps:cNvSpPr>
                          <a:spLocks/>
                        </wps:cNvSpPr>
                        <wps:spPr bwMode="auto">
                          <a:xfrm>
                            <a:off x="1064835" y="1150203"/>
                            <a:ext cx="693" cy="694"/>
                          </a:xfrm>
                          <a:custGeom>
                            <a:avLst/>
                            <a:gdLst>
                              <a:gd name="T0" fmla="*/ 0 w 69347"/>
                              <a:gd name="T1" fmla="*/ 34674 h 69347"/>
                              <a:gd name="T2" fmla="*/ 593 w 69347"/>
                              <a:gd name="T3" fmla="*/ 41490 h 69347"/>
                              <a:gd name="T4" fmla="*/ 2668 w 69347"/>
                              <a:gd name="T5" fmla="*/ 48010 h 69347"/>
                              <a:gd name="T6" fmla="*/ 5928 w 69347"/>
                              <a:gd name="T7" fmla="*/ 53937 h 69347"/>
                              <a:gd name="T8" fmla="*/ 10077 w 69347"/>
                              <a:gd name="T9" fmla="*/ 58975 h 69347"/>
                              <a:gd name="T10" fmla="*/ 15115 w 69347"/>
                              <a:gd name="T11" fmla="*/ 63420 h 69347"/>
                              <a:gd name="T12" fmla="*/ 21042 w 69347"/>
                              <a:gd name="T13" fmla="*/ 66680 h 69347"/>
                              <a:gd name="T14" fmla="*/ 27561 w 69347"/>
                              <a:gd name="T15" fmla="*/ 68755 h 69347"/>
                              <a:gd name="T16" fmla="*/ 34674 w 69347"/>
                              <a:gd name="T17" fmla="*/ 69347 h 69347"/>
                              <a:gd name="T18" fmla="*/ 42675 w 69347"/>
                              <a:gd name="T19" fmla="*/ 68458 h 69347"/>
                              <a:gd name="T20" fmla="*/ 49788 w 69347"/>
                              <a:gd name="T21" fmla="*/ 65791 h 69347"/>
                              <a:gd name="T22" fmla="*/ 56308 w 69347"/>
                              <a:gd name="T23" fmla="*/ 61642 h 69347"/>
                              <a:gd name="T24" fmla="*/ 61642 w 69347"/>
                              <a:gd name="T25" fmla="*/ 56308 h 69347"/>
                              <a:gd name="T26" fmla="*/ 65791 w 69347"/>
                              <a:gd name="T27" fmla="*/ 49788 h 69347"/>
                              <a:gd name="T28" fmla="*/ 68458 w 69347"/>
                              <a:gd name="T29" fmla="*/ 42675 h 69347"/>
                              <a:gd name="T30" fmla="*/ 69347 w 69347"/>
                              <a:gd name="T31" fmla="*/ 34674 h 69347"/>
                              <a:gd name="T32" fmla="*/ 68755 w 69347"/>
                              <a:gd name="T33" fmla="*/ 27561 h 69347"/>
                              <a:gd name="T34" fmla="*/ 66680 w 69347"/>
                              <a:gd name="T35" fmla="*/ 21041 h 69347"/>
                              <a:gd name="T36" fmla="*/ 63420 w 69347"/>
                              <a:gd name="T37" fmla="*/ 15114 h 69347"/>
                              <a:gd name="T38" fmla="*/ 59271 w 69347"/>
                              <a:gd name="T39" fmla="*/ 10076 h 69347"/>
                              <a:gd name="T40" fmla="*/ 53937 w 69347"/>
                              <a:gd name="T41" fmla="*/ 5927 h 69347"/>
                              <a:gd name="T42" fmla="*/ 48010 w 69347"/>
                              <a:gd name="T43" fmla="*/ 2667 h 69347"/>
                              <a:gd name="T44" fmla="*/ 41490 w 69347"/>
                              <a:gd name="T45" fmla="*/ 593 h 69347"/>
                              <a:gd name="T46" fmla="*/ 34674 w 69347"/>
                              <a:gd name="T47" fmla="*/ 0 h 69347"/>
                              <a:gd name="T48" fmla="*/ 26672 w 69347"/>
                              <a:gd name="T49" fmla="*/ 889 h 69347"/>
                              <a:gd name="T50" fmla="*/ 19263 w 69347"/>
                              <a:gd name="T51" fmla="*/ 3556 h 69347"/>
                              <a:gd name="T52" fmla="*/ 13040 w 69347"/>
                              <a:gd name="T53" fmla="*/ 7705 h 69347"/>
                              <a:gd name="T54" fmla="*/ 7706 w 69347"/>
                              <a:gd name="T55" fmla="*/ 13040 h 69347"/>
                              <a:gd name="T56" fmla="*/ 3557 w 69347"/>
                              <a:gd name="T57" fmla="*/ 19263 h 69347"/>
                              <a:gd name="T58" fmla="*/ 890 w 69347"/>
                              <a:gd name="T59" fmla="*/ 26672 h 69347"/>
                              <a:gd name="T60" fmla="*/ 0 w 69347"/>
                              <a:gd name="T61" fmla="*/ 34674 h 69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347" h="69347">
                                <a:moveTo>
                                  <a:pt x="0" y="34674"/>
                                </a:moveTo>
                                <a:lnTo>
                                  <a:pt x="593" y="41490"/>
                                </a:lnTo>
                                <a:lnTo>
                                  <a:pt x="2668" y="48010"/>
                                </a:lnTo>
                                <a:lnTo>
                                  <a:pt x="5928" y="53937"/>
                                </a:lnTo>
                                <a:lnTo>
                                  <a:pt x="10077" y="58975"/>
                                </a:lnTo>
                                <a:lnTo>
                                  <a:pt x="15115" y="63420"/>
                                </a:lnTo>
                                <a:lnTo>
                                  <a:pt x="21042" y="66680"/>
                                </a:lnTo>
                                <a:lnTo>
                                  <a:pt x="27561" y="68755"/>
                                </a:lnTo>
                                <a:lnTo>
                                  <a:pt x="34674" y="69347"/>
                                </a:lnTo>
                                <a:lnTo>
                                  <a:pt x="42675" y="68458"/>
                                </a:lnTo>
                                <a:lnTo>
                                  <a:pt x="49788" y="65791"/>
                                </a:lnTo>
                                <a:lnTo>
                                  <a:pt x="56308" y="61642"/>
                                </a:lnTo>
                                <a:lnTo>
                                  <a:pt x="61642" y="56308"/>
                                </a:lnTo>
                                <a:lnTo>
                                  <a:pt x="65791" y="49788"/>
                                </a:lnTo>
                                <a:lnTo>
                                  <a:pt x="68458" y="42675"/>
                                </a:lnTo>
                                <a:lnTo>
                                  <a:pt x="69347" y="34674"/>
                                </a:lnTo>
                                <a:lnTo>
                                  <a:pt x="68755" y="27561"/>
                                </a:lnTo>
                                <a:lnTo>
                                  <a:pt x="66680" y="21041"/>
                                </a:lnTo>
                                <a:lnTo>
                                  <a:pt x="63420" y="15114"/>
                                </a:lnTo>
                                <a:lnTo>
                                  <a:pt x="59271" y="10076"/>
                                </a:lnTo>
                                <a:lnTo>
                                  <a:pt x="53937" y="5927"/>
                                </a:lnTo>
                                <a:lnTo>
                                  <a:pt x="48010" y="2667"/>
                                </a:lnTo>
                                <a:lnTo>
                                  <a:pt x="41490" y="593"/>
                                </a:lnTo>
                                <a:lnTo>
                                  <a:pt x="34674" y="0"/>
                                </a:lnTo>
                                <a:lnTo>
                                  <a:pt x="26672" y="889"/>
                                </a:lnTo>
                                <a:lnTo>
                                  <a:pt x="19263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40"/>
                                </a:lnTo>
                                <a:lnTo>
                                  <a:pt x="3557" y="19263"/>
                                </a:lnTo>
                                <a:lnTo>
                                  <a:pt x="890" y="26672"/>
                                </a:lnTo>
                                <a:lnTo>
                                  <a:pt x="0" y="34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任意多边形 35"/>
                        <wps:cNvSpPr>
                          <a:spLocks/>
                        </wps:cNvSpPr>
                        <wps:spPr bwMode="auto">
                          <a:xfrm>
                            <a:off x="1064343" y="115067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3"/>
                              <a:gd name="T2" fmla="*/ 889 w 48898"/>
                              <a:gd name="T3" fmla="*/ 30821 h 48603"/>
                              <a:gd name="T4" fmla="*/ 3260 w 48898"/>
                              <a:gd name="T5" fmla="*/ 36748 h 48603"/>
                              <a:gd name="T6" fmla="*/ 7112 w 48898"/>
                              <a:gd name="T7" fmla="*/ 41490 h 48603"/>
                              <a:gd name="T8" fmla="*/ 12150 w 48898"/>
                              <a:gd name="T9" fmla="*/ 45343 h 48603"/>
                              <a:gd name="T10" fmla="*/ 17781 w 48898"/>
                              <a:gd name="T11" fmla="*/ 47713 h 48603"/>
                              <a:gd name="T12" fmla="*/ 24301 w 48898"/>
                              <a:gd name="T13" fmla="*/ 48603 h 48603"/>
                              <a:gd name="T14" fmla="*/ 30821 w 48898"/>
                              <a:gd name="T15" fmla="*/ 47713 h 48603"/>
                              <a:gd name="T16" fmla="*/ 36748 w 48898"/>
                              <a:gd name="T17" fmla="*/ 45343 h 48603"/>
                              <a:gd name="T18" fmla="*/ 41786 w 48898"/>
                              <a:gd name="T19" fmla="*/ 41490 h 48603"/>
                              <a:gd name="T20" fmla="*/ 45638 w 48898"/>
                              <a:gd name="T21" fmla="*/ 36748 h 48603"/>
                              <a:gd name="T22" fmla="*/ 48009 w 48898"/>
                              <a:gd name="T23" fmla="*/ 30821 h 48603"/>
                              <a:gd name="T24" fmla="*/ 48898 w 48898"/>
                              <a:gd name="T25" fmla="*/ 24301 h 48603"/>
                              <a:gd name="T26" fmla="*/ 48009 w 48898"/>
                              <a:gd name="T27" fmla="*/ 17782 h 48603"/>
                              <a:gd name="T28" fmla="*/ 45638 w 48898"/>
                              <a:gd name="T29" fmla="*/ 12151 h 48603"/>
                              <a:gd name="T30" fmla="*/ 41786 w 48898"/>
                              <a:gd name="T31" fmla="*/ 7113 h 48603"/>
                              <a:gd name="T32" fmla="*/ 36748 w 48898"/>
                              <a:gd name="T33" fmla="*/ 3260 h 48603"/>
                              <a:gd name="T34" fmla="*/ 30821 w 48898"/>
                              <a:gd name="T35" fmla="*/ 889 h 48603"/>
                              <a:gd name="T36" fmla="*/ 24301 w 48898"/>
                              <a:gd name="T37" fmla="*/ 0 h 48603"/>
                              <a:gd name="T38" fmla="*/ 17781 w 48898"/>
                              <a:gd name="T39" fmla="*/ 889 h 48603"/>
                              <a:gd name="T40" fmla="*/ 12150 w 48898"/>
                              <a:gd name="T41" fmla="*/ 3260 h 48603"/>
                              <a:gd name="T42" fmla="*/ 7112 w 48898"/>
                              <a:gd name="T43" fmla="*/ 7113 h 48603"/>
                              <a:gd name="T44" fmla="*/ 3260 w 48898"/>
                              <a:gd name="T45" fmla="*/ 12151 h 48603"/>
                              <a:gd name="T46" fmla="*/ 889 w 48898"/>
                              <a:gd name="T47" fmla="*/ 17782 h 48603"/>
                              <a:gd name="T48" fmla="*/ 0 w 48898"/>
                              <a:gd name="T49" fmla="*/ 24301 h 48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3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3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2151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任意多边形 36"/>
                        <wps:cNvSpPr>
                          <a:spLocks/>
                        </wps:cNvSpPr>
                        <wps:spPr bwMode="auto">
                          <a:xfrm>
                            <a:off x="1063332" y="1149922"/>
                            <a:ext cx="486" cy="489"/>
                          </a:xfrm>
                          <a:custGeom>
                            <a:avLst/>
                            <a:gdLst>
                              <a:gd name="T0" fmla="*/ 0 w 48602"/>
                              <a:gd name="T1" fmla="*/ 24598 h 48899"/>
                              <a:gd name="T2" fmla="*/ 889 w 48602"/>
                              <a:gd name="T3" fmla="*/ 31118 h 48899"/>
                              <a:gd name="T4" fmla="*/ 3260 w 48602"/>
                              <a:gd name="T5" fmla="*/ 36748 h 48899"/>
                              <a:gd name="T6" fmla="*/ 7112 w 48602"/>
                              <a:gd name="T7" fmla="*/ 41786 h 48899"/>
                              <a:gd name="T8" fmla="*/ 11854 w 48602"/>
                              <a:gd name="T9" fmla="*/ 45639 h 48899"/>
                              <a:gd name="T10" fmla="*/ 17781 w 48602"/>
                              <a:gd name="T11" fmla="*/ 48010 h 48899"/>
                              <a:gd name="T12" fmla="*/ 24301 w 48602"/>
                              <a:gd name="T13" fmla="*/ 48899 h 48899"/>
                              <a:gd name="T14" fmla="*/ 30821 w 48602"/>
                              <a:gd name="T15" fmla="*/ 48010 h 48899"/>
                              <a:gd name="T16" fmla="*/ 36451 w 48602"/>
                              <a:gd name="T17" fmla="*/ 45639 h 48899"/>
                              <a:gd name="T18" fmla="*/ 41489 w 48602"/>
                              <a:gd name="T19" fmla="*/ 41786 h 48899"/>
                              <a:gd name="T20" fmla="*/ 45342 w 48602"/>
                              <a:gd name="T21" fmla="*/ 36748 h 48899"/>
                              <a:gd name="T22" fmla="*/ 47713 w 48602"/>
                              <a:gd name="T23" fmla="*/ 31118 h 48899"/>
                              <a:gd name="T24" fmla="*/ 48602 w 48602"/>
                              <a:gd name="T25" fmla="*/ 24598 h 48899"/>
                              <a:gd name="T26" fmla="*/ 47713 w 48602"/>
                              <a:gd name="T27" fmla="*/ 18078 h 48899"/>
                              <a:gd name="T28" fmla="*/ 45342 w 48602"/>
                              <a:gd name="T29" fmla="*/ 12151 h 48899"/>
                              <a:gd name="T30" fmla="*/ 41489 w 48602"/>
                              <a:gd name="T31" fmla="*/ 7113 h 48899"/>
                              <a:gd name="T32" fmla="*/ 36451 w 48602"/>
                              <a:gd name="T33" fmla="*/ 3260 h 48899"/>
                              <a:gd name="T34" fmla="*/ 30821 w 48602"/>
                              <a:gd name="T35" fmla="*/ 889 h 48899"/>
                              <a:gd name="T36" fmla="*/ 24301 w 48602"/>
                              <a:gd name="T37" fmla="*/ 0 h 48899"/>
                              <a:gd name="T38" fmla="*/ 17781 w 48602"/>
                              <a:gd name="T39" fmla="*/ 889 h 48899"/>
                              <a:gd name="T40" fmla="*/ 11854 w 48602"/>
                              <a:gd name="T41" fmla="*/ 3260 h 48899"/>
                              <a:gd name="T42" fmla="*/ 7112 w 48602"/>
                              <a:gd name="T43" fmla="*/ 7113 h 48899"/>
                              <a:gd name="T44" fmla="*/ 3260 w 48602"/>
                              <a:gd name="T45" fmla="*/ 12151 h 48899"/>
                              <a:gd name="T46" fmla="*/ 889 w 48602"/>
                              <a:gd name="T47" fmla="*/ 18078 h 48899"/>
                              <a:gd name="T48" fmla="*/ 0 w 48602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2" h="48899">
                                <a:moveTo>
                                  <a:pt x="0" y="24598"/>
                                </a:moveTo>
                                <a:lnTo>
                                  <a:pt x="889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1854" y="45639"/>
                                </a:lnTo>
                                <a:lnTo>
                                  <a:pt x="17781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451" y="45639"/>
                                </a:lnTo>
                                <a:lnTo>
                                  <a:pt x="41489" y="41786"/>
                                </a:lnTo>
                                <a:lnTo>
                                  <a:pt x="45342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2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2" y="12151"/>
                                </a:lnTo>
                                <a:lnTo>
                                  <a:pt x="41489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1854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任意多边形 37"/>
                        <wps:cNvSpPr>
                          <a:spLocks/>
                        </wps:cNvSpPr>
                        <wps:spPr bwMode="auto">
                          <a:xfrm>
                            <a:off x="1064120" y="1149124"/>
                            <a:ext cx="561" cy="561"/>
                          </a:xfrm>
                          <a:custGeom>
                            <a:avLst/>
                            <a:gdLst>
                              <a:gd name="T0" fmla="*/ 0 w 56011"/>
                              <a:gd name="T1" fmla="*/ 27857 h 56011"/>
                              <a:gd name="T2" fmla="*/ 889 w 56011"/>
                              <a:gd name="T3" fmla="*/ 34377 h 56011"/>
                              <a:gd name="T4" fmla="*/ 2964 w 56011"/>
                              <a:gd name="T5" fmla="*/ 40304 h 56011"/>
                              <a:gd name="T6" fmla="*/ 6224 w 56011"/>
                              <a:gd name="T7" fmla="*/ 45639 h 56011"/>
                              <a:gd name="T8" fmla="*/ 10669 w 56011"/>
                              <a:gd name="T9" fmla="*/ 49788 h 56011"/>
                              <a:gd name="T10" fmla="*/ 15707 w 56011"/>
                              <a:gd name="T11" fmla="*/ 53047 h 56011"/>
                              <a:gd name="T12" fmla="*/ 21634 w 56011"/>
                              <a:gd name="T13" fmla="*/ 55418 h 56011"/>
                              <a:gd name="T14" fmla="*/ 28154 w 56011"/>
                              <a:gd name="T15" fmla="*/ 56011 h 56011"/>
                              <a:gd name="T16" fmla="*/ 34674 w 56011"/>
                              <a:gd name="T17" fmla="*/ 55418 h 56011"/>
                              <a:gd name="T18" fmla="*/ 40304 w 56011"/>
                              <a:gd name="T19" fmla="*/ 53047 h 56011"/>
                              <a:gd name="T20" fmla="*/ 45639 w 56011"/>
                              <a:gd name="T21" fmla="*/ 49788 h 56011"/>
                              <a:gd name="T22" fmla="*/ 49788 w 56011"/>
                              <a:gd name="T23" fmla="*/ 45639 h 56011"/>
                              <a:gd name="T24" fmla="*/ 53048 w 56011"/>
                              <a:gd name="T25" fmla="*/ 40304 h 56011"/>
                              <a:gd name="T26" fmla="*/ 55418 w 56011"/>
                              <a:gd name="T27" fmla="*/ 34377 h 56011"/>
                              <a:gd name="T28" fmla="*/ 56011 w 56011"/>
                              <a:gd name="T29" fmla="*/ 27857 h 56011"/>
                              <a:gd name="T30" fmla="*/ 55418 w 56011"/>
                              <a:gd name="T31" fmla="*/ 21337 h 56011"/>
                              <a:gd name="T32" fmla="*/ 53048 w 56011"/>
                              <a:gd name="T33" fmla="*/ 15707 h 56011"/>
                              <a:gd name="T34" fmla="*/ 49788 w 56011"/>
                              <a:gd name="T35" fmla="*/ 10372 h 56011"/>
                              <a:gd name="T36" fmla="*/ 45639 w 56011"/>
                              <a:gd name="T37" fmla="*/ 6223 h 56011"/>
                              <a:gd name="T38" fmla="*/ 40304 w 56011"/>
                              <a:gd name="T39" fmla="*/ 2963 h 56011"/>
                              <a:gd name="T40" fmla="*/ 34674 w 56011"/>
                              <a:gd name="T41" fmla="*/ 593 h 56011"/>
                              <a:gd name="T42" fmla="*/ 28154 w 56011"/>
                              <a:gd name="T43" fmla="*/ 0 h 56011"/>
                              <a:gd name="T44" fmla="*/ 21634 w 56011"/>
                              <a:gd name="T45" fmla="*/ 593 h 56011"/>
                              <a:gd name="T46" fmla="*/ 15707 w 56011"/>
                              <a:gd name="T47" fmla="*/ 2963 h 56011"/>
                              <a:gd name="T48" fmla="*/ 10669 w 56011"/>
                              <a:gd name="T49" fmla="*/ 6223 h 56011"/>
                              <a:gd name="T50" fmla="*/ 6224 w 56011"/>
                              <a:gd name="T51" fmla="*/ 10372 h 56011"/>
                              <a:gd name="T52" fmla="*/ 2964 w 56011"/>
                              <a:gd name="T53" fmla="*/ 15707 h 56011"/>
                              <a:gd name="T54" fmla="*/ 889 w 56011"/>
                              <a:gd name="T55" fmla="*/ 21337 h 56011"/>
                              <a:gd name="T56" fmla="*/ 0 w 56011"/>
                              <a:gd name="T57" fmla="*/ 27857 h 56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011" h="56011">
                                <a:moveTo>
                                  <a:pt x="0" y="27857"/>
                                </a:moveTo>
                                <a:lnTo>
                                  <a:pt x="889" y="34377"/>
                                </a:lnTo>
                                <a:lnTo>
                                  <a:pt x="2964" y="40304"/>
                                </a:lnTo>
                                <a:lnTo>
                                  <a:pt x="6224" y="45639"/>
                                </a:lnTo>
                                <a:lnTo>
                                  <a:pt x="10669" y="49788"/>
                                </a:lnTo>
                                <a:lnTo>
                                  <a:pt x="15707" y="53047"/>
                                </a:lnTo>
                                <a:lnTo>
                                  <a:pt x="21634" y="55418"/>
                                </a:lnTo>
                                <a:lnTo>
                                  <a:pt x="28154" y="56011"/>
                                </a:lnTo>
                                <a:lnTo>
                                  <a:pt x="34674" y="55418"/>
                                </a:lnTo>
                                <a:lnTo>
                                  <a:pt x="40304" y="53047"/>
                                </a:lnTo>
                                <a:lnTo>
                                  <a:pt x="45639" y="49788"/>
                                </a:lnTo>
                                <a:lnTo>
                                  <a:pt x="49788" y="45639"/>
                                </a:lnTo>
                                <a:lnTo>
                                  <a:pt x="53048" y="40304"/>
                                </a:lnTo>
                                <a:lnTo>
                                  <a:pt x="55418" y="34377"/>
                                </a:lnTo>
                                <a:lnTo>
                                  <a:pt x="56011" y="27857"/>
                                </a:lnTo>
                                <a:lnTo>
                                  <a:pt x="55418" y="21337"/>
                                </a:lnTo>
                                <a:lnTo>
                                  <a:pt x="53048" y="15707"/>
                                </a:lnTo>
                                <a:lnTo>
                                  <a:pt x="49788" y="10372"/>
                                </a:lnTo>
                                <a:lnTo>
                                  <a:pt x="45639" y="6223"/>
                                </a:lnTo>
                                <a:lnTo>
                                  <a:pt x="40304" y="2963"/>
                                </a:lnTo>
                                <a:lnTo>
                                  <a:pt x="34674" y="593"/>
                                </a:lnTo>
                                <a:lnTo>
                                  <a:pt x="28154" y="0"/>
                                </a:lnTo>
                                <a:lnTo>
                                  <a:pt x="21634" y="593"/>
                                </a:lnTo>
                                <a:lnTo>
                                  <a:pt x="15707" y="2963"/>
                                </a:lnTo>
                                <a:lnTo>
                                  <a:pt x="10669" y="6223"/>
                                </a:lnTo>
                                <a:lnTo>
                                  <a:pt x="6224" y="10372"/>
                                </a:lnTo>
                                <a:lnTo>
                                  <a:pt x="2964" y="15707"/>
                                </a:lnTo>
                                <a:lnTo>
                                  <a:pt x="889" y="21337"/>
                                </a:lnTo>
                                <a:lnTo>
                                  <a:pt x="0" y="27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任意多边形 38"/>
                        <wps:cNvSpPr>
                          <a:spLocks/>
                        </wps:cNvSpPr>
                        <wps:spPr bwMode="auto">
                          <a:xfrm>
                            <a:off x="1065522" y="1150132"/>
                            <a:ext cx="489" cy="489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597 h 48898"/>
                              <a:gd name="T2" fmla="*/ 889 w 48898"/>
                              <a:gd name="T3" fmla="*/ 31117 h 48898"/>
                              <a:gd name="T4" fmla="*/ 3260 w 48898"/>
                              <a:gd name="T5" fmla="*/ 36748 h 48898"/>
                              <a:gd name="T6" fmla="*/ 7112 w 48898"/>
                              <a:gd name="T7" fmla="*/ 41786 h 48898"/>
                              <a:gd name="T8" fmla="*/ 12150 w 48898"/>
                              <a:gd name="T9" fmla="*/ 45638 h 48898"/>
                              <a:gd name="T10" fmla="*/ 18077 w 48898"/>
                              <a:gd name="T11" fmla="*/ 48009 h 48898"/>
                              <a:gd name="T12" fmla="*/ 24597 w 48898"/>
                              <a:gd name="T13" fmla="*/ 48898 h 48898"/>
                              <a:gd name="T14" fmla="*/ 31117 w 48898"/>
                              <a:gd name="T15" fmla="*/ 48009 h 48898"/>
                              <a:gd name="T16" fmla="*/ 36748 w 48898"/>
                              <a:gd name="T17" fmla="*/ 45638 h 48898"/>
                              <a:gd name="T18" fmla="*/ 41786 w 48898"/>
                              <a:gd name="T19" fmla="*/ 41786 h 48898"/>
                              <a:gd name="T20" fmla="*/ 45638 w 48898"/>
                              <a:gd name="T21" fmla="*/ 36748 h 48898"/>
                              <a:gd name="T22" fmla="*/ 48009 w 48898"/>
                              <a:gd name="T23" fmla="*/ 31117 h 48898"/>
                              <a:gd name="T24" fmla="*/ 48898 w 48898"/>
                              <a:gd name="T25" fmla="*/ 24597 h 48898"/>
                              <a:gd name="T26" fmla="*/ 48009 w 48898"/>
                              <a:gd name="T27" fmla="*/ 18077 h 48898"/>
                              <a:gd name="T28" fmla="*/ 45638 w 48898"/>
                              <a:gd name="T29" fmla="*/ 12150 h 48898"/>
                              <a:gd name="T30" fmla="*/ 41786 w 48898"/>
                              <a:gd name="T31" fmla="*/ 7112 h 48898"/>
                              <a:gd name="T32" fmla="*/ 36748 w 48898"/>
                              <a:gd name="T33" fmla="*/ 3260 h 48898"/>
                              <a:gd name="T34" fmla="*/ 31117 w 48898"/>
                              <a:gd name="T35" fmla="*/ 889 h 48898"/>
                              <a:gd name="T36" fmla="*/ 24597 w 48898"/>
                              <a:gd name="T37" fmla="*/ 0 h 48898"/>
                              <a:gd name="T38" fmla="*/ 18077 w 48898"/>
                              <a:gd name="T39" fmla="*/ 889 h 48898"/>
                              <a:gd name="T40" fmla="*/ 12150 w 48898"/>
                              <a:gd name="T41" fmla="*/ 3260 h 48898"/>
                              <a:gd name="T42" fmla="*/ 7112 w 48898"/>
                              <a:gd name="T43" fmla="*/ 7112 h 48898"/>
                              <a:gd name="T44" fmla="*/ 3260 w 48898"/>
                              <a:gd name="T45" fmla="*/ 12150 h 48898"/>
                              <a:gd name="T46" fmla="*/ 889 w 48898"/>
                              <a:gd name="T47" fmla="*/ 18077 h 48898"/>
                              <a:gd name="T48" fmla="*/ 0 w 48898"/>
                              <a:gd name="T49" fmla="*/ 24597 h 48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898">
                                <a:moveTo>
                                  <a:pt x="0" y="24597"/>
                                </a:moveTo>
                                <a:lnTo>
                                  <a:pt x="889" y="31117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2150" y="45638"/>
                                </a:lnTo>
                                <a:lnTo>
                                  <a:pt x="18077" y="48009"/>
                                </a:lnTo>
                                <a:lnTo>
                                  <a:pt x="24597" y="48898"/>
                                </a:lnTo>
                                <a:lnTo>
                                  <a:pt x="31117" y="48009"/>
                                </a:lnTo>
                                <a:lnTo>
                                  <a:pt x="36748" y="45638"/>
                                </a:lnTo>
                                <a:lnTo>
                                  <a:pt x="41786" y="41786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1117"/>
                                </a:lnTo>
                                <a:lnTo>
                                  <a:pt x="48898" y="24597"/>
                                </a:lnTo>
                                <a:lnTo>
                                  <a:pt x="48009" y="18077"/>
                                </a:lnTo>
                                <a:lnTo>
                                  <a:pt x="45638" y="12150"/>
                                </a:lnTo>
                                <a:lnTo>
                                  <a:pt x="41786" y="7112"/>
                                </a:lnTo>
                                <a:lnTo>
                                  <a:pt x="36748" y="3260"/>
                                </a:lnTo>
                                <a:lnTo>
                                  <a:pt x="31117" y="889"/>
                                </a:lnTo>
                                <a:lnTo>
                                  <a:pt x="24597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89" y="18077"/>
                                </a:lnTo>
                                <a:lnTo>
                                  <a:pt x="0" y="2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任意多边形 39"/>
                        <wps:cNvSpPr>
                          <a:spLocks/>
                        </wps:cNvSpPr>
                        <wps:spPr bwMode="auto">
                          <a:xfrm>
                            <a:off x="1064512" y="115228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2"/>
                              <a:gd name="T2" fmla="*/ 889 w 48898"/>
                              <a:gd name="T3" fmla="*/ 30821 h 48602"/>
                              <a:gd name="T4" fmla="*/ 3260 w 48898"/>
                              <a:gd name="T5" fmla="*/ 36748 h 48602"/>
                              <a:gd name="T6" fmla="*/ 7112 w 48898"/>
                              <a:gd name="T7" fmla="*/ 41490 h 48602"/>
                              <a:gd name="T8" fmla="*/ 12150 w 48898"/>
                              <a:gd name="T9" fmla="*/ 45343 h 48602"/>
                              <a:gd name="T10" fmla="*/ 17781 w 48898"/>
                              <a:gd name="T11" fmla="*/ 47713 h 48602"/>
                              <a:gd name="T12" fmla="*/ 24301 w 48898"/>
                              <a:gd name="T13" fmla="*/ 48602 h 48602"/>
                              <a:gd name="T14" fmla="*/ 30821 w 48898"/>
                              <a:gd name="T15" fmla="*/ 47713 h 48602"/>
                              <a:gd name="T16" fmla="*/ 36748 w 48898"/>
                              <a:gd name="T17" fmla="*/ 45343 h 48602"/>
                              <a:gd name="T18" fmla="*/ 41786 w 48898"/>
                              <a:gd name="T19" fmla="*/ 41490 h 48602"/>
                              <a:gd name="T20" fmla="*/ 45638 w 48898"/>
                              <a:gd name="T21" fmla="*/ 36748 h 48602"/>
                              <a:gd name="T22" fmla="*/ 48009 w 48898"/>
                              <a:gd name="T23" fmla="*/ 30821 h 48602"/>
                              <a:gd name="T24" fmla="*/ 48898 w 48898"/>
                              <a:gd name="T25" fmla="*/ 24301 h 48602"/>
                              <a:gd name="T26" fmla="*/ 48009 w 48898"/>
                              <a:gd name="T27" fmla="*/ 17782 h 48602"/>
                              <a:gd name="T28" fmla="*/ 45638 w 48898"/>
                              <a:gd name="T29" fmla="*/ 11854 h 48602"/>
                              <a:gd name="T30" fmla="*/ 41786 w 48898"/>
                              <a:gd name="T31" fmla="*/ 7113 h 48602"/>
                              <a:gd name="T32" fmla="*/ 36748 w 48898"/>
                              <a:gd name="T33" fmla="*/ 3260 h 48602"/>
                              <a:gd name="T34" fmla="*/ 30821 w 48898"/>
                              <a:gd name="T35" fmla="*/ 889 h 48602"/>
                              <a:gd name="T36" fmla="*/ 24301 w 48898"/>
                              <a:gd name="T37" fmla="*/ 0 h 48602"/>
                              <a:gd name="T38" fmla="*/ 17781 w 48898"/>
                              <a:gd name="T39" fmla="*/ 889 h 48602"/>
                              <a:gd name="T40" fmla="*/ 12150 w 48898"/>
                              <a:gd name="T41" fmla="*/ 3260 h 48602"/>
                              <a:gd name="T42" fmla="*/ 7112 w 48898"/>
                              <a:gd name="T43" fmla="*/ 7113 h 48602"/>
                              <a:gd name="T44" fmla="*/ 3260 w 48898"/>
                              <a:gd name="T45" fmla="*/ 11854 h 48602"/>
                              <a:gd name="T46" fmla="*/ 889 w 48898"/>
                              <a:gd name="T47" fmla="*/ 17782 h 48602"/>
                              <a:gd name="T48" fmla="*/ 0 w 48898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2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1854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1854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任意多边形 40"/>
                        <wps:cNvSpPr>
                          <a:spLocks/>
                        </wps:cNvSpPr>
                        <wps:spPr bwMode="auto">
                          <a:xfrm>
                            <a:off x="1065715" y="1153078"/>
                            <a:ext cx="610" cy="610"/>
                          </a:xfrm>
                          <a:custGeom>
                            <a:avLst/>
                            <a:gdLst>
                              <a:gd name="T0" fmla="*/ 0 w 61049"/>
                              <a:gd name="T1" fmla="*/ 30524 h 61049"/>
                              <a:gd name="T2" fmla="*/ 889 w 61049"/>
                              <a:gd name="T3" fmla="*/ 37637 h 61049"/>
                              <a:gd name="T4" fmla="*/ 2963 w 61049"/>
                              <a:gd name="T5" fmla="*/ 43860 h 61049"/>
                              <a:gd name="T6" fmla="*/ 6816 w 61049"/>
                              <a:gd name="T7" fmla="*/ 49491 h 61049"/>
                              <a:gd name="T8" fmla="*/ 11558 w 61049"/>
                              <a:gd name="T9" fmla="*/ 54233 h 61049"/>
                              <a:gd name="T10" fmla="*/ 17188 w 61049"/>
                              <a:gd name="T11" fmla="*/ 58085 h 61049"/>
                              <a:gd name="T12" fmla="*/ 23412 w 61049"/>
                              <a:gd name="T13" fmla="*/ 60160 h 61049"/>
                              <a:gd name="T14" fmla="*/ 30524 w 61049"/>
                              <a:gd name="T15" fmla="*/ 61049 h 61049"/>
                              <a:gd name="T16" fmla="*/ 37637 w 61049"/>
                              <a:gd name="T17" fmla="*/ 60160 h 61049"/>
                              <a:gd name="T18" fmla="*/ 43860 w 61049"/>
                              <a:gd name="T19" fmla="*/ 58085 h 61049"/>
                              <a:gd name="T20" fmla="*/ 49491 w 61049"/>
                              <a:gd name="T21" fmla="*/ 54233 h 61049"/>
                              <a:gd name="T22" fmla="*/ 54233 w 61049"/>
                              <a:gd name="T23" fmla="*/ 49491 h 61049"/>
                              <a:gd name="T24" fmla="*/ 58085 w 61049"/>
                              <a:gd name="T25" fmla="*/ 43860 h 61049"/>
                              <a:gd name="T26" fmla="*/ 60160 w 61049"/>
                              <a:gd name="T27" fmla="*/ 37637 h 61049"/>
                              <a:gd name="T28" fmla="*/ 61049 w 61049"/>
                              <a:gd name="T29" fmla="*/ 30524 h 61049"/>
                              <a:gd name="T30" fmla="*/ 60160 w 61049"/>
                              <a:gd name="T31" fmla="*/ 23412 h 61049"/>
                              <a:gd name="T32" fmla="*/ 58085 w 61049"/>
                              <a:gd name="T33" fmla="*/ 17188 h 61049"/>
                              <a:gd name="T34" fmla="*/ 54233 w 61049"/>
                              <a:gd name="T35" fmla="*/ 11558 h 61049"/>
                              <a:gd name="T36" fmla="*/ 49491 w 61049"/>
                              <a:gd name="T37" fmla="*/ 6816 h 61049"/>
                              <a:gd name="T38" fmla="*/ 43860 w 61049"/>
                              <a:gd name="T39" fmla="*/ 2963 h 61049"/>
                              <a:gd name="T40" fmla="*/ 37637 w 61049"/>
                              <a:gd name="T41" fmla="*/ 889 h 61049"/>
                              <a:gd name="T42" fmla="*/ 30524 w 61049"/>
                              <a:gd name="T43" fmla="*/ 0 h 61049"/>
                              <a:gd name="T44" fmla="*/ 23412 w 61049"/>
                              <a:gd name="T45" fmla="*/ 889 h 61049"/>
                              <a:gd name="T46" fmla="*/ 17188 w 61049"/>
                              <a:gd name="T47" fmla="*/ 2963 h 61049"/>
                              <a:gd name="T48" fmla="*/ 11558 w 61049"/>
                              <a:gd name="T49" fmla="*/ 6816 h 61049"/>
                              <a:gd name="T50" fmla="*/ 6816 w 61049"/>
                              <a:gd name="T51" fmla="*/ 11558 h 61049"/>
                              <a:gd name="T52" fmla="*/ 2963 w 61049"/>
                              <a:gd name="T53" fmla="*/ 17188 h 61049"/>
                              <a:gd name="T54" fmla="*/ 889 w 61049"/>
                              <a:gd name="T55" fmla="*/ 23412 h 61049"/>
                              <a:gd name="T56" fmla="*/ 0 w 61049"/>
                              <a:gd name="T57" fmla="*/ 30524 h 6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049" h="61049">
                                <a:moveTo>
                                  <a:pt x="0" y="30524"/>
                                </a:moveTo>
                                <a:lnTo>
                                  <a:pt x="889" y="37637"/>
                                </a:lnTo>
                                <a:lnTo>
                                  <a:pt x="2963" y="43860"/>
                                </a:lnTo>
                                <a:lnTo>
                                  <a:pt x="6816" y="49491"/>
                                </a:lnTo>
                                <a:lnTo>
                                  <a:pt x="11558" y="54233"/>
                                </a:lnTo>
                                <a:lnTo>
                                  <a:pt x="17188" y="58085"/>
                                </a:lnTo>
                                <a:lnTo>
                                  <a:pt x="23412" y="60160"/>
                                </a:lnTo>
                                <a:lnTo>
                                  <a:pt x="30524" y="61049"/>
                                </a:lnTo>
                                <a:lnTo>
                                  <a:pt x="37637" y="60160"/>
                                </a:lnTo>
                                <a:lnTo>
                                  <a:pt x="43860" y="58085"/>
                                </a:lnTo>
                                <a:lnTo>
                                  <a:pt x="49491" y="54233"/>
                                </a:lnTo>
                                <a:lnTo>
                                  <a:pt x="54233" y="49491"/>
                                </a:lnTo>
                                <a:lnTo>
                                  <a:pt x="58085" y="43860"/>
                                </a:lnTo>
                                <a:lnTo>
                                  <a:pt x="60160" y="37637"/>
                                </a:lnTo>
                                <a:lnTo>
                                  <a:pt x="61049" y="30524"/>
                                </a:lnTo>
                                <a:lnTo>
                                  <a:pt x="60160" y="23412"/>
                                </a:lnTo>
                                <a:lnTo>
                                  <a:pt x="58085" y="17188"/>
                                </a:lnTo>
                                <a:lnTo>
                                  <a:pt x="54233" y="11558"/>
                                </a:lnTo>
                                <a:lnTo>
                                  <a:pt x="49491" y="6816"/>
                                </a:lnTo>
                                <a:lnTo>
                                  <a:pt x="43860" y="2963"/>
                                </a:lnTo>
                                <a:lnTo>
                                  <a:pt x="37637" y="889"/>
                                </a:lnTo>
                                <a:lnTo>
                                  <a:pt x="30524" y="0"/>
                                </a:lnTo>
                                <a:lnTo>
                                  <a:pt x="23412" y="889"/>
                                </a:lnTo>
                                <a:lnTo>
                                  <a:pt x="17188" y="2963"/>
                                </a:lnTo>
                                <a:lnTo>
                                  <a:pt x="11558" y="6816"/>
                                </a:lnTo>
                                <a:lnTo>
                                  <a:pt x="6816" y="11558"/>
                                </a:lnTo>
                                <a:lnTo>
                                  <a:pt x="2963" y="17188"/>
                                </a:lnTo>
                                <a:lnTo>
                                  <a:pt x="889" y="23412"/>
                                </a:lnTo>
                                <a:lnTo>
                                  <a:pt x="0" y="3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任意多边形 41"/>
                        <wps:cNvSpPr>
                          <a:spLocks/>
                        </wps:cNvSpPr>
                        <wps:spPr bwMode="auto">
                          <a:xfrm>
                            <a:off x="1065822" y="1152073"/>
                            <a:ext cx="486" cy="489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598 h 48899"/>
                              <a:gd name="T2" fmla="*/ 890 w 48603"/>
                              <a:gd name="T3" fmla="*/ 31118 h 48899"/>
                              <a:gd name="T4" fmla="*/ 3260 w 48603"/>
                              <a:gd name="T5" fmla="*/ 36748 h 48899"/>
                              <a:gd name="T6" fmla="*/ 7113 w 48603"/>
                              <a:gd name="T7" fmla="*/ 41786 h 48899"/>
                              <a:gd name="T8" fmla="*/ 12151 w 48603"/>
                              <a:gd name="T9" fmla="*/ 45639 h 48899"/>
                              <a:gd name="T10" fmla="*/ 17782 w 48603"/>
                              <a:gd name="T11" fmla="*/ 48010 h 48899"/>
                              <a:gd name="T12" fmla="*/ 24301 w 48603"/>
                              <a:gd name="T13" fmla="*/ 48899 h 48899"/>
                              <a:gd name="T14" fmla="*/ 30821 w 48603"/>
                              <a:gd name="T15" fmla="*/ 48010 h 48899"/>
                              <a:gd name="T16" fmla="*/ 36748 w 48603"/>
                              <a:gd name="T17" fmla="*/ 45639 h 48899"/>
                              <a:gd name="T18" fmla="*/ 41490 w 48603"/>
                              <a:gd name="T19" fmla="*/ 41786 h 48899"/>
                              <a:gd name="T20" fmla="*/ 45343 w 48603"/>
                              <a:gd name="T21" fmla="*/ 36748 h 48899"/>
                              <a:gd name="T22" fmla="*/ 47713 w 48603"/>
                              <a:gd name="T23" fmla="*/ 31118 h 48899"/>
                              <a:gd name="T24" fmla="*/ 48603 w 48603"/>
                              <a:gd name="T25" fmla="*/ 24598 h 48899"/>
                              <a:gd name="T26" fmla="*/ 47713 w 48603"/>
                              <a:gd name="T27" fmla="*/ 18078 h 48899"/>
                              <a:gd name="T28" fmla="*/ 45343 w 48603"/>
                              <a:gd name="T29" fmla="*/ 12151 h 48899"/>
                              <a:gd name="T30" fmla="*/ 41490 w 48603"/>
                              <a:gd name="T31" fmla="*/ 7113 h 48899"/>
                              <a:gd name="T32" fmla="*/ 36748 w 48603"/>
                              <a:gd name="T33" fmla="*/ 3260 h 48899"/>
                              <a:gd name="T34" fmla="*/ 30821 w 48603"/>
                              <a:gd name="T35" fmla="*/ 889 h 48899"/>
                              <a:gd name="T36" fmla="*/ 24301 w 48603"/>
                              <a:gd name="T37" fmla="*/ 0 h 48899"/>
                              <a:gd name="T38" fmla="*/ 17782 w 48603"/>
                              <a:gd name="T39" fmla="*/ 889 h 48899"/>
                              <a:gd name="T40" fmla="*/ 12151 w 48603"/>
                              <a:gd name="T41" fmla="*/ 3260 h 48899"/>
                              <a:gd name="T42" fmla="*/ 7113 w 48603"/>
                              <a:gd name="T43" fmla="*/ 7113 h 48899"/>
                              <a:gd name="T44" fmla="*/ 3260 w 48603"/>
                              <a:gd name="T45" fmla="*/ 12151 h 48899"/>
                              <a:gd name="T46" fmla="*/ 890 w 48603"/>
                              <a:gd name="T47" fmla="*/ 18078 h 48899"/>
                              <a:gd name="T48" fmla="*/ 0 w 48603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899">
                                <a:moveTo>
                                  <a:pt x="0" y="24598"/>
                                </a:moveTo>
                                <a:lnTo>
                                  <a:pt x="890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786"/>
                                </a:lnTo>
                                <a:lnTo>
                                  <a:pt x="12151" y="45639"/>
                                </a:lnTo>
                                <a:lnTo>
                                  <a:pt x="17782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748" y="45639"/>
                                </a:lnTo>
                                <a:lnTo>
                                  <a:pt x="41490" y="41786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3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3" y="12151"/>
                                </a:lnTo>
                                <a:lnTo>
                                  <a:pt x="41490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2151" y="3260"/>
                                </a:lnTo>
                                <a:lnTo>
                                  <a:pt x="7113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90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任意多边形 42"/>
                        <wps:cNvSpPr>
                          <a:spLocks/>
                        </wps:cNvSpPr>
                        <wps:spPr bwMode="auto">
                          <a:xfrm>
                            <a:off x="1067143" y="1151943"/>
                            <a:ext cx="486" cy="486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301 h 48602"/>
                              <a:gd name="T2" fmla="*/ 890 w 48603"/>
                              <a:gd name="T3" fmla="*/ 30821 h 48602"/>
                              <a:gd name="T4" fmla="*/ 3260 w 48603"/>
                              <a:gd name="T5" fmla="*/ 36748 h 48602"/>
                              <a:gd name="T6" fmla="*/ 7113 w 48603"/>
                              <a:gd name="T7" fmla="*/ 41489 h 48602"/>
                              <a:gd name="T8" fmla="*/ 11855 w 48603"/>
                              <a:gd name="T9" fmla="*/ 45342 h 48602"/>
                              <a:gd name="T10" fmla="*/ 17782 w 48603"/>
                              <a:gd name="T11" fmla="*/ 47713 h 48602"/>
                              <a:gd name="T12" fmla="*/ 24301 w 48603"/>
                              <a:gd name="T13" fmla="*/ 48602 h 48602"/>
                              <a:gd name="T14" fmla="*/ 30821 w 48603"/>
                              <a:gd name="T15" fmla="*/ 47713 h 48602"/>
                              <a:gd name="T16" fmla="*/ 36452 w 48603"/>
                              <a:gd name="T17" fmla="*/ 45342 h 48602"/>
                              <a:gd name="T18" fmla="*/ 41490 w 48603"/>
                              <a:gd name="T19" fmla="*/ 41489 h 48602"/>
                              <a:gd name="T20" fmla="*/ 45343 w 48603"/>
                              <a:gd name="T21" fmla="*/ 36748 h 48602"/>
                              <a:gd name="T22" fmla="*/ 47713 w 48603"/>
                              <a:gd name="T23" fmla="*/ 30821 h 48602"/>
                              <a:gd name="T24" fmla="*/ 48603 w 48603"/>
                              <a:gd name="T25" fmla="*/ 24301 h 48602"/>
                              <a:gd name="T26" fmla="*/ 47713 w 48603"/>
                              <a:gd name="T27" fmla="*/ 17781 h 48602"/>
                              <a:gd name="T28" fmla="*/ 45343 w 48603"/>
                              <a:gd name="T29" fmla="*/ 12150 h 48602"/>
                              <a:gd name="T30" fmla="*/ 41490 w 48603"/>
                              <a:gd name="T31" fmla="*/ 7112 h 48602"/>
                              <a:gd name="T32" fmla="*/ 36452 w 48603"/>
                              <a:gd name="T33" fmla="*/ 3260 h 48602"/>
                              <a:gd name="T34" fmla="*/ 30821 w 48603"/>
                              <a:gd name="T35" fmla="*/ 889 h 48602"/>
                              <a:gd name="T36" fmla="*/ 24301 w 48603"/>
                              <a:gd name="T37" fmla="*/ 0 h 48602"/>
                              <a:gd name="T38" fmla="*/ 17782 w 48603"/>
                              <a:gd name="T39" fmla="*/ 889 h 48602"/>
                              <a:gd name="T40" fmla="*/ 11855 w 48603"/>
                              <a:gd name="T41" fmla="*/ 3260 h 48602"/>
                              <a:gd name="T42" fmla="*/ 7113 w 48603"/>
                              <a:gd name="T43" fmla="*/ 7112 h 48602"/>
                              <a:gd name="T44" fmla="*/ 3260 w 48603"/>
                              <a:gd name="T45" fmla="*/ 12150 h 48602"/>
                              <a:gd name="T46" fmla="*/ 890 w 48603"/>
                              <a:gd name="T47" fmla="*/ 17781 h 48602"/>
                              <a:gd name="T48" fmla="*/ 0 w 48603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602">
                                <a:moveTo>
                                  <a:pt x="0" y="24301"/>
                                </a:moveTo>
                                <a:lnTo>
                                  <a:pt x="890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489"/>
                                </a:lnTo>
                                <a:lnTo>
                                  <a:pt x="11855" y="45342"/>
                                </a:lnTo>
                                <a:lnTo>
                                  <a:pt x="17782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452" y="45342"/>
                                </a:lnTo>
                                <a:lnTo>
                                  <a:pt x="41490" y="41489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0821"/>
                                </a:lnTo>
                                <a:lnTo>
                                  <a:pt x="48603" y="24301"/>
                                </a:lnTo>
                                <a:lnTo>
                                  <a:pt x="47713" y="17781"/>
                                </a:lnTo>
                                <a:lnTo>
                                  <a:pt x="45343" y="12150"/>
                                </a:lnTo>
                                <a:lnTo>
                                  <a:pt x="41490" y="7112"/>
                                </a:lnTo>
                                <a:lnTo>
                                  <a:pt x="36452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1855" y="3260"/>
                                </a:lnTo>
                                <a:lnTo>
                                  <a:pt x="7113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90" y="17781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任意多边形 43"/>
                        <wps:cNvSpPr>
                          <a:spLocks/>
                        </wps:cNvSpPr>
                        <wps:spPr bwMode="auto">
                          <a:xfrm>
                            <a:off x="1064417" y="1151231"/>
                            <a:ext cx="302" cy="303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5 h 30229"/>
                              <a:gd name="T2" fmla="*/ 889 w 30228"/>
                              <a:gd name="T3" fmla="*/ 19856 h 30229"/>
                              <a:gd name="T4" fmla="*/ 2963 w 30228"/>
                              <a:gd name="T5" fmla="*/ 24005 h 30229"/>
                              <a:gd name="T6" fmla="*/ 6223 w 30228"/>
                              <a:gd name="T7" fmla="*/ 27265 h 30229"/>
                              <a:gd name="T8" fmla="*/ 10372 w 30228"/>
                              <a:gd name="T9" fmla="*/ 29340 h 30229"/>
                              <a:gd name="T10" fmla="*/ 15114 w 30228"/>
                              <a:gd name="T11" fmla="*/ 30229 h 30229"/>
                              <a:gd name="T12" fmla="*/ 19855 w 30228"/>
                              <a:gd name="T13" fmla="*/ 29340 h 30229"/>
                              <a:gd name="T14" fmla="*/ 24004 w 30228"/>
                              <a:gd name="T15" fmla="*/ 27265 h 30229"/>
                              <a:gd name="T16" fmla="*/ 27264 w 30228"/>
                              <a:gd name="T17" fmla="*/ 24005 h 30229"/>
                              <a:gd name="T18" fmla="*/ 29339 w 30228"/>
                              <a:gd name="T19" fmla="*/ 19856 h 30229"/>
                              <a:gd name="T20" fmla="*/ 30228 w 30228"/>
                              <a:gd name="T21" fmla="*/ 15115 h 30229"/>
                              <a:gd name="T22" fmla="*/ 29339 w 30228"/>
                              <a:gd name="T23" fmla="*/ 10373 h 30229"/>
                              <a:gd name="T24" fmla="*/ 27264 w 30228"/>
                              <a:gd name="T25" fmla="*/ 6224 h 30229"/>
                              <a:gd name="T26" fmla="*/ 24004 w 30228"/>
                              <a:gd name="T27" fmla="*/ 2964 h 30229"/>
                              <a:gd name="T28" fmla="*/ 19855 w 30228"/>
                              <a:gd name="T29" fmla="*/ 889 h 30229"/>
                              <a:gd name="T30" fmla="*/ 15114 w 30228"/>
                              <a:gd name="T31" fmla="*/ 0 h 30229"/>
                              <a:gd name="T32" fmla="*/ 10372 w 30228"/>
                              <a:gd name="T33" fmla="*/ 889 h 30229"/>
                              <a:gd name="T34" fmla="*/ 6223 w 30228"/>
                              <a:gd name="T35" fmla="*/ 2964 h 30229"/>
                              <a:gd name="T36" fmla="*/ 2963 w 30228"/>
                              <a:gd name="T37" fmla="*/ 6224 h 30229"/>
                              <a:gd name="T38" fmla="*/ 889 w 30228"/>
                              <a:gd name="T39" fmla="*/ 10373 h 30229"/>
                              <a:gd name="T40" fmla="*/ 0 w 30228"/>
                              <a:gd name="T41" fmla="*/ 15115 h 30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30229">
                                <a:moveTo>
                                  <a:pt x="0" y="15115"/>
                                </a:moveTo>
                                <a:lnTo>
                                  <a:pt x="889" y="19856"/>
                                </a:lnTo>
                                <a:lnTo>
                                  <a:pt x="2963" y="24005"/>
                                </a:lnTo>
                                <a:lnTo>
                                  <a:pt x="6223" y="27265"/>
                                </a:lnTo>
                                <a:lnTo>
                                  <a:pt x="10372" y="29340"/>
                                </a:lnTo>
                                <a:lnTo>
                                  <a:pt x="15114" y="30229"/>
                                </a:lnTo>
                                <a:lnTo>
                                  <a:pt x="19855" y="29340"/>
                                </a:lnTo>
                                <a:lnTo>
                                  <a:pt x="24004" y="27265"/>
                                </a:lnTo>
                                <a:lnTo>
                                  <a:pt x="27264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5"/>
                                </a:lnTo>
                                <a:lnTo>
                                  <a:pt x="29339" y="10373"/>
                                </a:lnTo>
                                <a:lnTo>
                                  <a:pt x="27264" y="6224"/>
                                </a:lnTo>
                                <a:lnTo>
                                  <a:pt x="24004" y="2964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3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任意多边形 44"/>
                        <wps:cNvSpPr>
                          <a:spLocks/>
                        </wps:cNvSpPr>
                        <wps:spPr bwMode="auto">
                          <a:xfrm>
                            <a:off x="1064275" y="1152962"/>
                            <a:ext cx="379" cy="380"/>
                          </a:xfrm>
                          <a:custGeom>
                            <a:avLst/>
                            <a:gdLst>
                              <a:gd name="T0" fmla="*/ 0 w 37933"/>
                              <a:gd name="T1" fmla="*/ 18967 h 37933"/>
                              <a:gd name="T2" fmla="*/ 592 w 37933"/>
                              <a:gd name="T3" fmla="*/ 24005 h 37933"/>
                              <a:gd name="T4" fmla="*/ 2667 w 37933"/>
                              <a:gd name="T5" fmla="*/ 28746 h 37933"/>
                              <a:gd name="T6" fmla="*/ 5630 w 37933"/>
                              <a:gd name="T7" fmla="*/ 32599 h 37933"/>
                              <a:gd name="T8" fmla="*/ 9483 w 37933"/>
                              <a:gd name="T9" fmla="*/ 35266 h 37933"/>
                              <a:gd name="T10" fmla="*/ 13928 w 37933"/>
                              <a:gd name="T11" fmla="*/ 37341 h 37933"/>
                              <a:gd name="T12" fmla="*/ 18966 w 37933"/>
                              <a:gd name="T13" fmla="*/ 37933 h 37933"/>
                              <a:gd name="T14" fmla="*/ 24004 w 37933"/>
                              <a:gd name="T15" fmla="*/ 37341 h 37933"/>
                              <a:gd name="T16" fmla="*/ 28746 w 37933"/>
                              <a:gd name="T17" fmla="*/ 35266 h 37933"/>
                              <a:gd name="T18" fmla="*/ 32302 w 37933"/>
                              <a:gd name="T19" fmla="*/ 32599 h 37933"/>
                              <a:gd name="T20" fmla="*/ 35266 w 37933"/>
                              <a:gd name="T21" fmla="*/ 28746 h 37933"/>
                              <a:gd name="T22" fmla="*/ 37340 w 37933"/>
                              <a:gd name="T23" fmla="*/ 24005 h 37933"/>
                              <a:gd name="T24" fmla="*/ 37933 w 37933"/>
                              <a:gd name="T25" fmla="*/ 18967 h 37933"/>
                              <a:gd name="T26" fmla="*/ 37340 w 37933"/>
                              <a:gd name="T27" fmla="*/ 13929 h 37933"/>
                              <a:gd name="T28" fmla="*/ 35266 w 37933"/>
                              <a:gd name="T29" fmla="*/ 9483 h 37933"/>
                              <a:gd name="T30" fmla="*/ 32302 w 37933"/>
                              <a:gd name="T31" fmla="*/ 5631 h 37933"/>
                              <a:gd name="T32" fmla="*/ 28746 w 37933"/>
                              <a:gd name="T33" fmla="*/ 2667 h 37933"/>
                              <a:gd name="T34" fmla="*/ 24004 w 37933"/>
                              <a:gd name="T35" fmla="*/ 593 h 37933"/>
                              <a:gd name="T36" fmla="*/ 18966 w 37933"/>
                              <a:gd name="T37" fmla="*/ 0 h 37933"/>
                              <a:gd name="T38" fmla="*/ 13928 w 37933"/>
                              <a:gd name="T39" fmla="*/ 593 h 37933"/>
                              <a:gd name="T40" fmla="*/ 9483 w 37933"/>
                              <a:gd name="T41" fmla="*/ 2667 h 37933"/>
                              <a:gd name="T42" fmla="*/ 5630 w 37933"/>
                              <a:gd name="T43" fmla="*/ 5631 h 37933"/>
                              <a:gd name="T44" fmla="*/ 2667 w 37933"/>
                              <a:gd name="T45" fmla="*/ 9483 h 37933"/>
                              <a:gd name="T46" fmla="*/ 592 w 37933"/>
                              <a:gd name="T47" fmla="*/ 13929 h 37933"/>
                              <a:gd name="T48" fmla="*/ 0 w 37933"/>
                              <a:gd name="T49" fmla="*/ 18967 h 37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933" h="37933">
                                <a:moveTo>
                                  <a:pt x="0" y="18967"/>
                                </a:moveTo>
                                <a:lnTo>
                                  <a:pt x="592" y="24005"/>
                                </a:lnTo>
                                <a:lnTo>
                                  <a:pt x="2667" y="28746"/>
                                </a:lnTo>
                                <a:lnTo>
                                  <a:pt x="5630" y="32599"/>
                                </a:lnTo>
                                <a:lnTo>
                                  <a:pt x="9483" y="35266"/>
                                </a:lnTo>
                                <a:lnTo>
                                  <a:pt x="13928" y="37341"/>
                                </a:lnTo>
                                <a:lnTo>
                                  <a:pt x="18966" y="37933"/>
                                </a:lnTo>
                                <a:lnTo>
                                  <a:pt x="24004" y="37341"/>
                                </a:lnTo>
                                <a:lnTo>
                                  <a:pt x="28746" y="35266"/>
                                </a:lnTo>
                                <a:lnTo>
                                  <a:pt x="32302" y="32599"/>
                                </a:lnTo>
                                <a:lnTo>
                                  <a:pt x="35266" y="28746"/>
                                </a:lnTo>
                                <a:lnTo>
                                  <a:pt x="37340" y="24005"/>
                                </a:lnTo>
                                <a:lnTo>
                                  <a:pt x="37933" y="18967"/>
                                </a:lnTo>
                                <a:lnTo>
                                  <a:pt x="37340" y="13929"/>
                                </a:lnTo>
                                <a:lnTo>
                                  <a:pt x="35266" y="9483"/>
                                </a:lnTo>
                                <a:lnTo>
                                  <a:pt x="32302" y="5631"/>
                                </a:lnTo>
                                <a:lnTo>
                                  <a:pt x="28746" y="2667"/>
                                </a:lnTo>
                                <a:lnTo>
                                  <a:pt x="24004" y="593"/>
                                </a:lnTo>
                                <a:lnTo>
                                  <a:pt x="18966" y="0"/>
                                </a:lnTo>
                                <a:lnTo>
                                  <a:pt x="13928" y="593"/>
                                </a:lnTo>
                                <a:lnTo>
                                  <a:pt x="9483" y="2667"/>
                                </a:lnTo>
                                <a:lnTo>
                                  <a:pt x="5630" y="5631"/>
                                </a:lnTo>
                                <a:lnTo>
                                  <a:pt x="2667" y="9483"/>
                                </a:lnTo>
                                <a:lnTo>
                                  <a:pt x="592" y="13929"/>
                                </a:lnTo>
                                <a:lnTo>
                                  <a:pt x="0" y="18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任意多边形 45"/>
                        <wps:cNvSpPr>
                          <a:spLocks/>
                        </wps:cNvSpPr>
                        <wps:spPr bwMode="auto">
                          <a:xfrm>
                            <a:off x="1063955" y="1153057"/>
                            <a:ext cx="266" cy="264"/>
                          </a:xfrm>
                          <a:custGeom>
                            <a:avLst/>
                            <a:gdLst>
                              <a:gd name="T0" fmla="*/ 0 w 26672"/>
                              <a:gd name="T1" fmla="*/ 13040 h 26376"/>
                              <a:gd name="T2" fmla="*/ 593 w 26672"/>
                              <a:gd name="T3" fmla="*/ 17189 h 26376"/>
                              <a:gd name="T4" fmla="*/ 2667 w 26672"/>
                              <a:gd name="T5" fmla="*/ 21041 h 26376"/>
                              <a:gd name="T6" fmla="*/ 5335 w 26672"/>
                              <a:gd name="T7" fmla="*/ 23709 h 26376"/>
                              <a:gd name="T8" fmla="*/ 9187 w 26672"/>
                              <a:gd name="T9" fmla="*/ 25783 h 26376"/>
                              <a:gd name="T10" fmla="*/ 13336 w 26672"/>
                              <a:gd name="T11" fmla="*/ 26376 h 26376"/>
                              <a:gd name="T12" fmla="*/ 17485 w 26672"/>
                              <a:gd name="T13" fmla="*/ 25783 h 26376"/>
                              <a:gd name="T14" fmla="*/ 21041 w 26672"/>
                              <a:gd name="T15" fmla="*/ 23709 h 26376"/>
                              <a:gd name="T16" fmla="*/ 24005 w 26672"/>
                              <a:gd name="T17" fmla="*/ 21041 h 26376"/>
                              <a:gd name="T18" fmla="*/ 26079 w 26672"/>
                              <a:gd name="T19" fmla="*/ 17189 h 26376"/>
                              <a:gd name="T20" fmla="*/ 26672 w 26672"/>
                              <a:gd name="T21" fmla="*/ 13040 h 26376"/>
                              <a:gd name="T22" fmla="*/ 26079 w 26672"/>
                              <a:gd name="T23" fmla="*/ 8891 h 26376"/>
                              <a:gd name="T24" fmla="*/ 24005 w 26672"/>
                              <a:gd name="T25" fmla="*/ 5335 h 26376"/>
                              <a:gd name="T26" fmla="*/ 21041 w 26672"/>
                              <a:gd name="T27" fmla="*/ 2667 h 26376"/>
                              <a:gd name="T28" fmla="*/ 17485 w 26672"/>
                              <a:gd name="T29" fmla="*/ 593 h 26376"/>
                              <a:gd name="T30" fmla="*/ 13336 w 26672"/>
                              <a:gd name="T31" fmla="*/ 0 h 26376"/>
                              <a:gd name="T32" fmla="*/ 9187 w 26672"/>
                              <a:gd name="T33" fmla="*/ 593 h 26376"/>
                              <a:gd name="T34" fmla="*/ 5335 w 26672"/>
                              <a:gd name="T35" fmla="*/ 2667 h 26376"/>
                              <a:gd name="T36" fmla="*/ 2667 w 26672"/>
                              <a:gd name="T37" fmla="*/ 5335 h 26376"/>
                              <a:gd name="T38" fmla="*/ 593 w 26672"/>
                              <a:gd name="T39" fmla="*/ 8891 h 26376"/>
                              <a:gd name="T40" fmla="*/ 0 w 26672"/>
                              <a:gd name="T41" fmla="*/ 13040 h 2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376">
                                <a:moveTo>
                                  <a:pt x="0" y="13040"/>
                                </a:moveTo>
                                <a:lnTo>
                                  <a:pt x="593" y="17189"/>
                                </a:lnTo>
                                <a:lnTo>
                                  <a:pt x="2667" y="21041"/>
                                </a:lnTo>
                                <a:lnTo>
                                  <a:pt x="5335" y="23709"/>
                                </a:lnTo>
                                <a:lnTo>
                                  <a:pt x="9187" y="25783"/>
                                </a:lnTo>
                                <a:lnTo>
                                  <a:pt x="13336" y="26376"/>
                                </a:lnTo>
                                <a:lnTo>
                                  <a:pt x="17485" y="25783"/>
                                </a:lnTo>
                                <a:lnTo>
                                  <a:pt x="21041" y="23709"/>
                                </a:lnTo>
                                <a:lnTo>
                                  <a:pt x="24005" y="21041"/>
                                </a:lnTo>
                                <a:lnTo>
                                  <a:pt x="26079" y="17189"/>
                                </a:lnTo>
                                <a:lnTo>
                                  <a:pt x="26672" y="13040"/>
                                </a:lnTo>
                                <a:lnTo>
                                  <a:pt x="26079" y="8891"/>
                                </a:lnTo>
                                <a:lnTo>
                                  <a:pt x="24005" y="5335"/>
                                </a:lnTo>
                                <a:lnTo>
                                  <a:pt x="21041" y="2667"/>
                                </a:lnTo>
                                <a:lnTo>
                                  <a:pt x="17485" y="593"/>
                                </a:lnTo>
                                <a:lnTo>
                                  <a:pt x="13336" y="0"/>
                                </a:lnTo>
                                <a:lnTo>
                                  <a:pt x="9187" y="593"/>
                                </a:lnTo>
                                <a:lnTo>
                                  <a:pt x="5335" y="2667"/>
                                </a:lnTo>
                                <a:lnTo>
                                  <a:pt x="2667" y="5335"/>
                                </a:lnTo>
                                <a:lnTo>
                                  <a:pt x="593" y="8891"/>
                                </a:lnTo>
                                <a:lnTo>
                                  <a:pt x="0" y="1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任意多边形 46"/>
                        <wps:cNvSpPr>
                          <a:spLocks/>
                        </wps:cNvSpPr>
                        <wps:spPr bwMode="auto">
                          <a:xfrm>
                            <a:off x="1063842" y="1150571"/>
                            <a:ext cx="498" cy="497"/>
                          </a:xfrm>
                          <a:custGeom>
                            <a:avLst/>
                            <a:gdLst>
                              <a:gd name="T0" fmla="*/ 0 w 49787"/>
                              <a:gd name="T1" fmla="*/ 24894 h 49788"/>
                              <a:gd name="T2" fmla="*/ 889 w 49787"/>
                              <a:gd name="T3" fmla="*/ 31710 h 49788"/>
                              <a:gd name="T4" fmla="*/ 3260 w 49787"/>
                              <a:gd name="T5" fmla="*/ 37637 h 49788"/>
                              <a:gd name="T6" fmla="*/ 7112 w 49787"/>
                              <a:gd name="T7" fmla="*/ 42675 h 49788"/>
                              <a:gd name="T8" fmla="*/ 12150 w 49787"/>
                              <a:gd name="T9" fmla="*/ 46528 h 49788"/>
                              <a:gd name="T10" fmla="*/ 18077 w 49787"/>
                              <a:gd name="T11" fmla="*/ 48899 h 49788"/>
                              <a:gd name="T12" fmla="*/ 24894 w 49787"/>
                              <a:gd name="T13" fmla="*/ 49788 h 49788"/>
                              <a:gd name="T14" fmla="*/ 31710 w 49787"/>
                              <a:gd name="T15" fmla="*/ 48899 h 49788"/>
                              <a:gd name="T16" fmla="*/ 37637 w 49787"/>
                              <a:gd name="T17" fmla="*/ 46528 h 49788"/>
                              <a:gd name="T18" fmla="*/ 42675 w 49787"/>
                              <a:gd name="T19" fmla="*/ 42675 h 49788"/>
                              <a:gd name="T20" fmla="*/ 46527 w 49787"/>
                              <a:gd name="T21" fmla="*/ 37637 h 49788"/>
                              <a:gd name="T22" fmla="*/ 48898 w 49787"/>
                              <a:gd name="T23" fmla="*/ 31710 h 49788"/>
                              <a:gd name="T24" fmla="*/ 49787 w 49787"/>
                              <a:gd name="T25" fmla="*/ 24894 h 49788"/>
                              <a:gd name="T26" fmla="*/ 48898 w 49787"/>
                              <a:gd name="T27" fmla="*/ 18078 h 49788"/>
                              <a:gd name="T28" fmla="*/ 46527 w 49787"/>
                              <a:gd name="T29" fmla="*/ 12151 h 49788"/>
                              <a:gd name="T30" fmla="*/ 42675 w 49787"/>
                              <a:gd name="T31" fmla="*/ 7113 h 49788"/>
                              <a:gd name="T32" fmla="*/ 37637 w 49787"/>
                              <a:gd name="T33" fmla="*/ 3260 h 49788"/>
                              <a:gd name="T34" fmla="*/ 31710 w 49787"/>
                              <a:gd name="T35" fmla="*/ 889 h 49788"/>
                              <a:gd name="T36" fmla="*/ 24894 w 49787"/>
                              <a:gd name="T37" fmla="*/ 0 h 49788"/>
                              <a:gd name="T38" fmla="*/ 18077 w 49787"/>
                              <a:gd name="T39" fmla="*/ 889 h 49788"/>
                              <a:gd name="T40" fmla="*/ 12150 w 49787"/>
                              <a:gd name="T41" fmla="*/ 3260 h 49788"/>
                              <a:gd name="T42" fmla="*/ 7112 w 49787"/>
                              <a:gd name="T43" fmla="*/ 7113 h 49788"/>
                              <a:gd name="T44" fmla="*/ 3260 w 49787"/>
                              <a:gd name="T45" fmla="*/ 12151 h 49788"/>
                              <a:gd name="T46" fmla="*/ 889 w 49787"/>
                              <a:gd name="T47" fmla="*/ 18078 h 49788"/>
                              <a:gd name="T48" fmla="*/ 0 w 49787"/>
                              <a:gd name="T49" fmla="*/ 24894 h 49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787" h="49788">
                                <a:moveTo>
                                  <a:pt x="0" y="24894"/>
                                </a:moveTo>
                                <a:lnTo>
                                  <a:pt x="889" y="31710"/>
                                </a:lnTo>
                                <a:lnTo>
                                  <a:pt x="3260" y="37637"/>
                                </a:lnTo>
                                <a:lnTo>
                                  <a:pt x="7112" y="42675"/>
                                </a:lnTo>
                                <a:lnTo>
                                  <a:pt x="12150" y="46528"/>
                                </a:lnTo>
                                <a:lnTo>
                                  <a:pt x="18077" y="48899"/>
                                </a:lnTo>
                                <a:lnTo>
                                  <a:pt x="24894" y="49788"/>
                                </a:lnTo>
                                <a:lnTo>
                                  <a:pt x="31710" y="48899"/>
                                </a:lnTo>
                                <a:lnTo>
                                  <a:pt x="37637" y="46528"/>
                                </a:lnTo>
                                <a:lnTo>
                                  <a:pt x="42675" y="42675"/>
                                </a:lnTo>
                                <a:lnTo>
                                  <a:pt x="46527" y="37637"/>
                                </a:lnTo>
                                <a:lnTo>
                                  <a:pt x="48898" y="31710"/>
                                </a:lnTo>
                                <a:lnTo>
                                  <a:pt x="49787" y="24894"/>
                                </a:lnTo>
                                <a:lnTo>
                                  <a:pt x="48898" y="18078"/>
                                </a:lnTo>
                                <a:lnTo>
                                  <a:pt x="46527" y="12151"/>
                                </a:lnTo>
                                <a:lnTo>
                                  <a:pt x="42675" y="7113"/>
                                </a:lnTo>
                                <a:lnTo>
                                  <a:pt x="37637" y="3260"/>
                                </a:lnTo>
                                <a:lnTo>
                                  <a:pt x="31710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任意多边形 47"/>
                        <wps:cNvSpPr>
                          <a:spLocks/>
                        </wps:cNvSpPr>
                        <wps:spPr bwMode="auto">
                          <a:xfrm>
                            <a:off x="1064624" y="1149530"/>
                            <a:ext cx="243" cy="243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301"/>
                              <a:gd name="T2" fmla="*/ 593 w 24301"/>
                              <a:gd name="T3" fmla="*/ 16003 h 24301"/>
                              <a:gd name="T4" fmla="*/ 2371 w 24301"/>
                              <a:gd name="T5" fmla="*/ 19263 h 24301"/>
                              <a:gd name="T6" fmla="*/ 5038 w 24301"/>
                              <a:gd name="T7" fmla="*/ 21930 h 24301"/>
                              <a:gd name="T8" fmla="*/ 8298 w 24301"/>
                              <a:gd name="T9" fmla="*/ 23708 h 24301"/>
                              <a:gd name="T10" fmla="*/ 12151 w 24301"/>
                              <a:gd name="T11" fmla="*/ 24301 h 24301"/>
                              <a:gd name="T12" fmla="*/ 16003 w 24301"/>
                              <a:gd name="T13" fmla="*/ 23708 h 24301"/>
                              <a:gd name="T14" fmla="*/ 19263 w 24301"/>
                              <a:gd name="T15" fmla="*/ 21930 h 24301"/>
                              <a:gd name="T16" fmla="*/ 21931 w 24301"/>
                              <a:gd name="T17" fmla="*/ 19263 h 24301"/>
                              <a:gd name="T18" fmla="*/ 23709 w 24301"/>
                              <a:gd name="T19" fmla="*/ 16003 h 24301"/>
                              <a:gd name="T20" fmla="*/ 24301 w 24301"/>
                              <a:gd name="T21" fmla="*/ 12150 h 24301"/>
                              <a:gd name="T22" fmla="*/ 23709 w 24301"/>
                              <a:gd name="T23" fmla="*/ 8297 h 24301"/>
                              <a:gd name="T24" fmla="*/ 21931 w 24301"/>
                              <a:gd name="T25" fmla="*/ 5038 h 24301"/>
                              <a:gd name="T26" fmla="*/ 19263 w 24301"/>
                              <a:gd name="T27" fmla="*/ 2370 h 24301"/>
                              <a:gd name="T28" fmla="*/ 16003 w 24301"/>
                              <a:gd name="T29" fmla="*/ 592 h 24301"/>
                              <a:gd name="T30" fmla="*/ 12151 w 24301"/>
                              <a:gd name="T31" fmla="*/ 0 h 24301"/>
                              <a:gd name="T32" fmla="*/ 8298 w 24301"/>
                              <a:gd name="T33" fmla="*/ 592 h 24301"/>
                              <a:gd name="T34" fmla="*/ 5038 w 24301"/>
                              <a:gd name="T35" fmla="*/ 2370 h 24301"/>
                              <a:gd name="T36" fmla="*/ 2371 w 24301"/>
                              <a:gd name="T37" fmla="*/ 5038 h 24301"/>
                              <a:gd name="T38" fmla="*/ 593 w 24301"/>
                              <a:gd name="T39" fmla="*/ 8297 h 24301"/>
                              <a:gd name="T40" fmla="*/ 0 w 24301"/>
                              <a:gd name="T41" fmla="*/ 12150 h 2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301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263"/>
                                </a:lnTo>
                                <a:lnTo>
                                  <a:pt x="5038" y="21930"/>
                                </a:lnTo>
                                <a:lnTo>
                                  <a:pt x="8298" y="23708"/>
                                </a:lnTo>
                                <a:lnTo>
                                  <a:pt x="12151" y="24301"/>
                                </a:lnTo>
                                <a:lnTo>
                                  <a:pt x="16003" y="23708"/>
                                </a:lnTo>
                                <a:lnTo>
                                  <a:pt x="19263" y="21930"/>
                                </a:lnTo>
                                <a:lnTo>
                                  <a:pt x="21931" y="19263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3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任意多边形 48"/>
                        <wps:cNvSpPr>
                          <a:spLocks/>
                        </wps:cNvSpPr>
                        <wps:spPr bwMode="auto">
                          <a:xfrm>
                            <a:off x="1065010" y="1148588"/>
                            <a:ext cx="243" cy="246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597"/>
                              <a:gd name="T2" fmla="*/ 593 w 24301"/>
                              <a:gd name="T3" fmla="*/ 16003 h 24597"/>
                              <a:gd name="T4" fmla="*/ 2371 w 24301"/>
                              <a:gd name="T5" fmla="*/ 19559 h 24597"/>
                              <a:gd name="T6" fmla="*/ 5038 w 24301"/>
                              <a:gd name="T7" fmla="*/ 22226 h 24597"/>
                              <a:gd name="T8" fmla="*/ 8298 w 24301"/>
                              <a:gd name="T9" fmla="*/ 24004 h 24597"/>
                              <a:gd name="T10" fmla="*/ 12151 w 24301"/>
                              <a:gd name="T11" fmla="*/ 24597 h 24597"/>
                              <a:gd name="T12" fmla="*/ 16004 w 24301"/>
                              <a:gd name="T13" fmla="*/ 24004 h 24597"/>
                              <a:gd name="T14" fmla="*/ 19263 w 24301"/>
                              <a:gd name="T15" fmla="*/ 22226 h 24597"/>
                              <a:gd name="T16" fmla="*/ 21931 w 24301"/>
                              <a:gd name="T17" fmla="*/ 19559 h 24597"/>
                              <a:gd name="T18" fmla="*/ 23709 w 24301"/>
                              <a:gd name="T19" fmla="*/ 16003 h 24597"/>
                              <a:gd name="T20" fmla="*/ 24301 w 24301"/>
                              <a:gd name="T21" fmla="*/ 12150 h 24597"/>
                              <a:gd name="T22" fmla="*/ 23709 w 24301"/>
                              <a:gd name="T23" fmla="*/ 8297 h 24597"/>
                              <a:gd name="T24" fmla="*/ 21931 w 24301"/>
                              <a:gd name="T25" fmla="*/ 5038 h 24597"/>
                              <a:gd name="T26" fmla="*/ 19263 w 24301"/>
                              <a:gd name="T27" fmla="*/ 2370 h 24597"/>
                              <a:gd name="T28" fmla="*/ 16004 w 24301"/>
                              <a:gd name="T29" fmla="*/ 592 h 24597"/>
                              <a:gd name="T30" fmla="*/ 12151 w 24301"/>
                              <a:gd name="T31" fmla="*/ 0 h 24597"/>
                              <a:gd name="T32" fmla="*/ 8298 w 24301"/>
                              <a:gd name="T33" fmla="*/ 592 h 24597"/>
                              <a:gd name="T34" fmla="*/ 5038 w 24301"/>
                              <a:gd name="T35" fmla="*/ 2370 h 24597"/>
                              <a:gd name="T36" fmla="*/ 2371 w 24301"/>
                              <a:gd name="T37" fmla="*/ 5038 h 24597"/>
                              <a:gd name="T38" fmla="*/ 593 w 24301"/>
                              <a:gd name="T39" fmla="*/ 8297 h 24597"/>
                              <a:gd name="T40" fmla="*/ 0 w 24301"/>
                              <a:gd name="T41" fmla="*/ 12150 h 2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597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559"/>
                                </a:lnTo>
                                <a:lnTo>
                                  <a:pt x="5038" y="22226"/>
                                </a:lnTo>
                                <a:lnTo>
                                  <a:pt x="8298" y="24004"/>
                                </a:lnTo>
                                <a:lnTo>
                                  <a:pt x="12151" y="24597"/>
                                </a:lnTo>
                                <a:lnTo>
                                  <a:pt x="16004" y="24004"/>
                                </a:lnTo>
                                <a:lnTo>
                                  <a:pt x="19263" y="22226"/>
                                </a:lnTo>
                                <a:lnTo>
                                  <a:pt x="21931" y="19559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4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任意多边形 49"/>
                        <wps:cNvSpPr>
                          <a:spLocks/>
                        </wps:cNvSpPr>
                        <wps:spPr bwMode="auto">
                          <a:xfrm>
                            <a:off x="1063955" y="1149622"/>
                            <a:ext cx="287" cy="288"/>
                          </a:xfrm>
                          <a:custGeom>
                            <a:avLst/>
                            <a:gdLst>
                              <a:gd name="T0" fmla="*/ 0 w 28747"/>
                              <a:gd name="T1" fmla="*/ 14225 h 28746"/>
                              <a:gd name="T2" fmla="*/ 593 w 28747"/>
                              <a:gd name="T3" fmla="*/ 18670 h 28746"/>
                              <a:gd name="T4" fmla="*/ 2667 w 28747"/>
                              <a:gd name="T5" fmla="*/ 22819 h 28746"/>
                              <a:gd name="T6" fmla="*/ 5927 w 28747"/>
                              <a:gd name="T7" fmla="*/ 26079 h 28746"/>
                              <a:gd name="T8" fmla="*/ 9780 w 28747"/>
                              <a:gd name="T9" fmla="*/ 27857 h 28746"/>
                              <a:gd name="T10" fmla="*/ 14225 w 28747"/>
                              <a:gd name="T11" fmla="*/ 28746 h 28746"/>
                              <a:gd name="T12" fmla="*/ 18671 w 28747"/>
                              <a:gd name="T13" fmla="*/ 27857 h 28746"/>
                              <a:gd name="T14" fmla="*/ 22820 w 28747"/>
                              <a:gd name="T15" fmla="*/ 26079 h 28746"/>
                              <a:gd name="T16" fmla="*/ 26079 w 28747"/>
                              <a:gd name="T17" fmla="*/ 22819 h 28746"/>
                              <a:gd name="T18" fmla="*/ 27858 w 28747"/>
                              <a:gd name="T19" fmla="*/ 18670 h 28746"/>
                              <a:gd name="T20" fmla="*/ 28747 w 28747"/>
                              <a:gd name="T21" fmla="*/ 14225 h 28746"/>
                              <a:gd name="T22" fmla="*/ 27858 w 28747"/>
                              <a:gd name="T23" fmla="*/ 9779 h 28746"/>
                              <a:gd name="T24" fmla="*/ 26079 w 28747"/>
                              <a:gd name="T25" fmla="*/ 5927 h 28746"/>
                              <a:gd name="T26" fmla="*/ 22820 w 28747"/>
                              <a:gd name="T27" fmla="*/ 2667 h 28746"/>
                              <a:gd name="T28" fmla="*/ 18671 w 28747"/>
                              <a:gd name="T29" fmla="*/ 592 h 28746"/>
                              <a:gd name="T30" fmla="*/ 14225 w 28747"/>
                              <a:gd name="T31" fmla="*/ 0 h 28746"/>
                              <a:gd name="T32" fmla="*/ 9780 w 28747"/>
                              <a:gd name="T33" fmla="*/ 592 h 28746"/>
                              <a:gd name="T34" fmla="*/ 5927 w 28747"/>
                              <a:gd name="T35" fmla="*/ 2667 h 28746"/>
                              <a:gd name="T36" fmla="*/ 2667 w 28747"/>
                              <a:gd name="T37" fmla="*/ 5927 h 28746"/>
                              <a:gd name="T38" fmla="*/ 593 w 28747"/>
                              <a:gd name="T39" fmla="*/ 9779 h 28746"/>
                              <a:gd name="T40" fmla="*/ 0 w 28747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7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1" y="27857"/>
                                </a:lnTo>
                                <a:lnTo>
                                  <a:pt x="22820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8" y="18670"/>
                                </a:lnTo>
                                <a:lnTo>
                                  <a:pt x="28747" y="14225"/>
                                </a:lnTo>
                                <a:lnTo>
                                  <a:pt x="27858" y="9779"/>
                                </a:lnTo>
                                <a:lnTo>
                                  <a:pt x="26079" y="5927"/>
                                </a:lnTo>
                                <a:lnTo>
                                  <a:pt x="22820" y="2667"/>
                                </a:lnTo>
                                <a:lnTo>
                                  <a:pt x="18671" y="592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2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79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任意多边形 50"/>
                        <wps:cNvSpPr>
                          <a:spLocks/>
                        </wps:cNvSpPr>
                        <wps:spPr bwMode="auto">
                          <a:xfrm>
                            <a:off x="1064746" y="1148312"/>
                            <a:ext cx="287" cy="285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6 h 28451"/>
                              <a:gd name="T2" fmla="*/ 593 w 28746"/>
                              <a:gd name="T3" fmla="*/ 18671 h 28451"/>
                              <a:gd name="T4" fmla="*/ 2667 w 28746"/>
                              <a:gd name="T5" fmla="*/ 22820 h 28451"/>
                              <a:gd name="T6" fmla="*/ 5927 w 28746"/>
                              <a:gd name="T7" fmla="*/ 25783 h 28451"/>
                              <a:gd name="T8" fmla="*/ 9780 w 28746"/>
                              <a:gd name="T9" fmla="*/ 27858 h 28451"/>
                              <a:gd name="T10" fmla="*/ 14225 w 28746"/>
                              <a:gd name="T11" fmla="*/ 28451 h 28451"/>
                              <a:gd name="T12" fmla="*/ 18670 w 28746"/>
                              <a:gd name="T13" fmla="*/ 27858 h 28451"/>
                              <a:gd name="T14" fmla="*/ 22819 w 28746"/>
                              <a:gd name="T15" fmla="*/ 25783 h 28451"/>
                              <a:gd name="T16" fmla="*/ 26079 w 28746"/>
                              <a:gd name="T17" fmla="*/ 22820 h 28451"/>
                              <a:gd name="T18" fmla="*/ 27857 w 28746"/>
                              <a:gd name="T19" fmla="*/ 18671 h 28451"/>
                              <a:gd name="T20" fmla="*/ 28746 w 28746"/>
                              <a:gd name="T21" fmla="*/ 14226 h 28451"/>
                              <a:gd name="T22" fmla="*/ 27857 w 28746"/>
                              <a:gd name="T23" fmla="*/ 9780 h 28451"/>
                              <a:gd name="T24" fmla="*/ 26079 w 28746"/>
                              <a:gd name="T25" fmla="*/ 5631 h 28451"/>
                              <a:gd name="T26" fmla="*/ 22819 w 28746"/>
                              <a:gd name="T27" fmla="*/ 2668 h 28451"/>
                              <a:gd name="T28" fmla="*/ 18670 w 28746"/>
                              <a:gd name="T29" fmla="*/ 593 h 28451"/>
                              <a:gd name="T30" fmla="*/ 14225 w 28746"/>
                              <a:gd name="T31" fmla="*/ 0 h 28451"/>
                              <a:gd name="T32" fmla="*/ 9780 w 28746"/>
                              <a:gd name="T33" fmla="*/ 593 h 28451"/>
                              <a:gd name="T34" fmla="*/ 5927 w 28746"/>
                              <a:gd name="T35" fmla="*/ 2668 h 28451"/>
                              <a:gd name="T36" fmla="*/ 2667 w 28746"/>
                              <a:gd name="T37" fmla="*/ 5631 h 28451"/>
                              <a:gd name="T38" fmla="*/ 593 w 28746"/>
                              <a:gd name="T39" fmla="*/ 9780 h 28451"/>
                              <a:gd name="T40" fmla="*/ 0 w 28746"/>
                              <a:gd name="T41" fmla="*/ 14226 h 28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451">
                                <a:moveTo>
                                  <a:pt x="0" y="14226"/>
                                </a:moveTo>
                                <a:lnTo>
                                  <a:pt x="593" y="18671"/>
                                </a:lnTo>
                                <a:lnTo>
                                  <a:pt x="2667" y="22820"/>
                                </a:lnTo>
                                <a:lnTo>
                                  <a:pt x="5927" y="25783"/>
                                </a:lnTo>
                                <a:lnTo>
                                  <a:pt x="9780" y="27858"/>
                                </a:lnTo>
                                <a:lnTo>
                                  <a:pt x="14225" y="28451"/>
                                </a:lnTo>
                                <a:lnTo>
                                  <a:pt x="18670" y="27858"/>
                                </a:lnTo>
                                <a:lnTo>
                                  <a:pt x="22819" y="25783"/>
                                </a:lnTo>
                                <a:lnTo>
                                  <a:pt x="26079" y="22820"/>
                                </a:lnTo>
                                <a:lnTo>
                                  <a:pt x="27857" y="18671"/>
                                </a:lnTo>
                                <a:lnTo>
                                  <a:pt x="28746" y="14226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631"/>
                                </a:lnTo>
                                <a:lnTo>
                                  <a:pt x="22819" y="2668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8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任意多边形 51"/>
                        <wps:cNvSpPr>
                          <a:spLocks/>
                        </wps:cNvSpPr>
                        <wps:spPr bwMode="auto">
                          <a:xfrm>
                            <a:off x="1063777" y="1150277"/>
                            <a:ext cx="287" cy="288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5 h 28746"/>
                              <a:gd name="T2" fmla="*/ 593 w 28746"/>
                              <a:gd name="T3" fmla="*/ 18670 h 28746"/>
                              <a:gd name="T4" fmla="*/ 2667 w 28746"/>
                              <a:gd name="T5" fmla="*/ 22819 h 28746"/>
                              <a:gd name="T6" fmla="*/ 5927 w 28746"/>
                              <a:gd name="T7" fmla="*/ 26079 h 28746"/>
                              <a:gd name="T8" fmla="*/ 9780 w 28746"/>
                              <a:gd name="T9" fmla="*/ 27857 h 28746"/>
                              <a:gd name="T10" fmla="*/ 14225 w 28746"/>
                              <a:gd name="T11" fmla="*/ 28746 h 28746"/>
                              <a:gd name="T12" fmla="*/ 18670 w 28746"/>
                              <a:gd name="T13" fmla="*/ 27857 h 28746"/>
                              <a:gd name="T14" fmla="*/ 22819 w 28746"/>
                              <a:gd name="T15" fmla="*/ 26079 h 28746"/>
                              <a:gd name="T16" fmla="*/ 26079 w 28746"/>
                              <a:gd name="T17" fmla="*/ 22819 h 28746"/>
                              <a:gd name="T18" fmla="*/ 27857 w 28746"/>
                              <a:gd name="T19" fmla="*/ 18670 h 28746"/>
                              <a:gd name="T20" fmla="*/ 28746 w 28746"/>
                              <a:gd name="T21" fmla="*/ 14225 h 28746"/>
                              <a:gd name="T22" fmla="*/ 27857 w 28746"/>
                              <a:gd name="T23" fmla="*/ 9780 h 28746"/>
                              <a:gd name="T24" fmla="*/ 26079 w 28746"/>
                              <a:gd name="T25" fmla="*/ 5927 h 28746"/>
                              <a:gd name="T26" fmla="*/ 22819 w 28746"/>
                              <a:gd name="T27" fmla="*/ 2667 h 28746"/>
                              <a:gd name="T28" fmla="*/ 18670 w 28746"/>
                              <a:gd name="T29" fmla="*/ 593 h 28746"/>
                              <a:gd name="T30" fmla="*/ 14225 w 28746"/>
                              <a:gd name="T31" fmla="*/ 0 h 28746"/>
                              <a:gd name="T32" fmla="*/ 9780 w 28746"/>
                              <a:gd name="T33" fmla="*/ 593 h 28746"/>
                              <a:gd name="T34" fmla="*/ 5927 w 28746"/>
                              <a:gd name="T35" fmla="*/ 2667 h 28746"/>
                              <a:gd name="T36" fmla="*/ 2667 w 28746"/>
                              <a:gd name="T37" fmla="*/ 5927 h 28746"/>
                              <a:gd name="T38" fmla="*/ 593 w 28746"/>
                              <a:gd name="T39" fmla="*/ 9780 h 28746"/>
                              <a:gd name="T40" fmla="*/ 0 w 28746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0" y="27857"/>
                                </a:lnTo>
                                <a:lnTo>
                                  <a:pt x="22819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7" y="18670"/>
                                </a:lnTo>
                                <a:lnTo>
                                  <a:pt x="28746" y="14225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927"/>
                                </a:lnTo>
                                <a:lnTo>
                                  <a:pt x="22819" y="2667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任意多边形 52"/>
                        <wps:cNvSpPr>
                          <a:spLocks/>
                        </wps:cNvSpPr>
                        <wps:spPr bwMode="auto">
                          <a:xfrm>
                            <a:off x="1064746" y="1149157"/>
                            <a:ext cx="373" cy="373"/>
                          </a:xfrm>
                          <a:custGeom>
                            <a:avLst/>
                            <a:gdLst>
                              <a:gd name="T0" fmla="*/ 0 w 37340"/>
                              <a:gd name="T1" fmla="*/ 18670 h 37341"/>
                              <a:gd name="T2" fmla="*/ 593 w 37340"/>
                              <a:gd name="T3" fmla="*/ 23708 h 37341"/>
                              <a:gd name="T4" fmla="*/ 2667 w 37340"/>
                              <a:gd name="T5" fmla="*/ 28153 h 37341"/>
                              <a:gd name="T6" fmla="*/ 5334 w 37340"/>
                              <a:gd name="T7" fmla="*/ 32006 h 37341"/>
                              <a:gd name="T8" fmla="*/ 9187 w 37340"/>
                              <a:gd name="T9" fmla="*/ 34673 h 37341"/>
                              <a:gd name="T10" fmla="*/ 13632 w 37340"/>
                              <a:gd name="T11" fmla="*/ 36748 h 37341"/>
                              <a:gd name="T12" fmla="*/ 18670 w 37340"/>
                              <a:gd name="T13" fmla="*/ 37341 h 37341"/>
                              <a:gd name="T14" fmla="*/ 23412 w 37340"/>
                              <a:gd name="T15" fmla="*/ 36748 h 37341"/>
                              <a:gd name="T16" fmla="*/ 27857 w 37340"/>
                              <a:gd name="T17" fmla="*/ 34673 h 37341"/>
                              <a:gd name="T18" fmla="*/ 31710 w 37340"/>
                              <a:gd name="T19" fmla="*/ 32006 h 37341"/>
                              <a:gd name="T20" fmla="*/ 34673 w 37340"/>
                              <a:gd name="T21" fmla="*/ 28153 h 37341"/>
                              <a:gd name="T22" fmla="*/ 36748 w 37340"/>
                              <a:gd name="T23" fmla="*/ 23708 h 37341"/>
                              <a:gd name="T24" fmla="*/ 37340 w 37340"/>
                              <a:gd name="T25" fmla="*/ 18670 h 37341"/>
                              <a:gd name="T26" fmla="*/ 36748 w 37340"/>
                              <a:gd name="T27" fmla="*/ 13928 h 37341"/>
                              <a:gd name="T28" fmla="*/ 34673 w 37340"/>
                              <a:gd name="T29" fmla="*/ 9483 h 37341"/>
                              <a:gd name="T30" fmla="*/ 31710 w 37340"/>
                              <a:gd name="T31" fmla="*/ 5630 h 37341"/>
                              <a:gd name="T32" fmla="*/ 27857 w 37340"/>
                              <a:gd name="T33" fmla="*/ 2667 h 37341"/>
                              <a:gd name="T34" fmla="*/ 23412 w 37340"/>
                              <a:gd name="T35" fmla="*/ 592 h 37341"/>
                              <a:gd name="T36" fmla="*/ 18670 w 37340"/>
                              <a:gd name="T37" fmla="*/ 0 h 37341"/>
                              <a:gd name="T38" fmla="*/ 13632 w 37340"/>
                              <a:gd name="T39" fmla="*/ 592 h 37341"/>
                              <a:gd name="T40" fmla="*/ 9187 w 37340"/>
                              <a:gd name="T41" fmla="*/ 2667 h 37341"/>
                              <a:gd name="T42" fmla="*/ 5334 w 37340"/>
                              <a:gd name="T43" fmla="*/ 5630 h 37341"/>
                              <a:gd name="T44" fmla="*/ 2667 w 37340"/>
                              <a:gd name="T45" fmla="*/ 9483 h 37341"/>
                              <a:gd name="T46" fmla="*/ 593 w 37340"/>
                              <a:gd name="T47" fmla="*/ 13928 h 37341"/>
                              <a:gd name="T48" fmla="*/ 0 w 37340"/>
                              <a:gd name="T49" fmla="*/ 18670 h 3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340" h="37341">
                                <a:moveTo>
                                  <a:pt x="0" y="18670"/>
                                </a:moveTo>
                                <a:lnTo>
                                  <a:pt x="593" y="23708"/>
                                </a:lnTo>
                                <a:lnTo>
                                  <a:pt x="2667" y="28153"/>
                                </a:lnTo>
                                <a:lnTo>
                                  <a:pt x="5334" y="32006"/>
                                </a:lnTo>
                                <a:lnTo>
                                  <a:pt x="9187" y="34673"/>
                                </a:lnTo>
                                <a:lnTo>
                                  <a:pt x="13632" y="36748"/>
                                </a:lnTo>
                                <a:lnTo>
                                  <a:pt x="18670" y="37341"/>
                                </a:lnTo>
                                <a:lnTo>
                                  <a:pt x="23412" y="36748"/>
                                </a:lnTo>
                                <a:lnTo>
                                  <a:pt x="27857" y="34673"/>
                                </a:lnTo>
                                <a:lnTo>
                                  <a:pt x="31710" y="32006"/>
                                </a:lnTo>
                                <a:lnTo>
                                  <a:pt x="34673" y="28153"/>
                                </a:lnTo>
                                <a:lnTo>
                                  <a:pt x="36748" y="23708"/>
                                </a:lnTo>
                                <a:lnTo>
                                  <a:pt x="37340" y="18670"/>
                                </a:lnTo>
                                <a:lnTo>
                                  <a:pt x="36748" y="13928"/>
                                </a:lnTo>
                                <a:lnTo>
                                  <a:pt x="34673" y="9483"/>
                                </a:lnTo>
                                <a:lnTo>
                                  <a:pt x="31710" y="5630"/>
                                </a:lnTo>
                                <a:lnTo>
                                  <a:pt x="27857" y="2667"/>
                                </a:lnTo>
                                <a:lnTo>
                                  <a:pt x="23412" y="592"/>
                                </a:lnTo>
                                <a:lnTo>
                                  <a:pt x="18670" y="0"/>
                                </a:lnTo>
                                <a:lnTo>
                                  <a:pt x="13632" y="592"/>
                                </a:lnTo>
                                <a:lnTo>
                                  <a:pt x="9187" y="2667"/>
                                </a:lnTo>
                                <a:lnTo>
                                  <a:pt x="5334" y="5630"/>
                                </a:lnTo>
                                <a:lnTo>
                                  <a:pt x="2667" y="9483"/>
                                </a:lnTo>
                                <a:lnTo>
                                  <a:pt x="593" y="13928"/>
                                </a:lnTo>
                                <a:lnTo>
                                  <a:pt x="0" y="18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任意多边形 53"/>
                        <wps:cNvSpPr>
                          <a:spLocks/>
                        </wps:cNvSpPr>
                        <wps:spPr bwMode="auto">
                          <a:xfrm>
                            <a:off x="1064503" y="1148632"/>
                            <a:ext cx="515" cy="513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486 h 51269"/>
                              <a:gd name="T2" fmla="*/ 592 w 51565"/>
                              <a:gd name="T3" fmla="*/ 31414 h 51269"/>
                              <a:gd name="T4" fmla="*/ 2667 w 51565"/>
                              <a:gd name="T5" fmla="*/ 36748 h 51269"/>
                              <a:gd name="T6" fmla="*/ 5631 w 51565"/>
                              <a:gd name="T7" fmla="*/ 41490 h 51269"/>
                              <a:gd name="T8" fmla="*/ 9779 w 51565"/>
                              <a:gd name="T9" fmla="*/ 45639 h 51269"/>
                              <a:gd name="T10" fmla="*/ 14521 w 51565"/>
                              <a:gd name="T11" fmla="*/ 48602 h 51269"/>
                              <a:gd name="T12" fmla="*/ 19856 w 51565"/>
                              <a:gd name="T13" fmla="*/ 50677 h 51269"/>
                              <a:gd name="T14" fmla="*/ 25783 w 51565"/>
                              <a:gd name="T15" fmla="*/ 51269 h 51269"/>
                              <a:gd name="T16" fmla="*/ 31710 w 51565"/>
                              <a:gd name="T17" fmla="*/ 50677 h 51269"/>
                              <a:gd name="T18" fmla="*/ 37044 w 51565"/>
                              <a:gd name="T19" fmla="*/ 48602 h 51269"/>
                              <a:gd name="T20" fmla="*/ 41786 w 51565"/>
                              <a:gd name="T21" fmla="*/ 45639 h 51269"/>
                              <a:gd name="T22" fmla="*/ 45935 w 51565"/>
                              <a:gd name="T23" fmla="*/ 41490 h 51269"/>
                              <a:gd name="T24" fmla="*/ 48898 w 51565"/>
                              <a:gd name="T25" fmla="*/ 36748 h 51269"/>
                              <a:gd name="T26" fmla="*/ 50973 w 51565"/>
                              <a:gd name="T27" fmla="*/ 31414 h 51269"/>
                              <a:gd name="T28" fmla="*/ 51565 w 51565"/>
                              <a:gd name="T29" fmla="*/ 25486 h 51269"/>
                              <a:gd name="T30" fmla="*/ 50973 w 51565"/>
                              <a:gd name="T31" fmla="*/ 19559 h 51269"/>
                              <a:gd name="T32" fmla="*/ 48898 w 51565"/>
                              <a:gd name="T33" fmla="*/ 14225 h 51269"/>
                              <a:gd name="T34" fmla="*/ 45935 w 51565"/>
                              <a:gd name="T35" fmla="*/ 9483 h 51269"/>
                              <a:gd name="T36" fmla="*/ 41786 w 51565"/>
                              <a:gd name="T37" fmla="*/ 5631 h 51269"/>
                              <a:gd name="T38" fmla="*/ 37044 w 51565"/>
                              <a:gd name="T39" fmla="*/ 2667 h 51269"/>
                              <a:gd name="T40" fmla="*/ 31710 w 51565"/>
                              <a:gd name="T41" fmla="*/ 593 h 51269"/>
                              <a:gd name="T42" fmla="*/ 25783 w 51565"/>
                              <a:gd name="T43" fmla="*/ 0 h 51269"/>
                              <a:gd name="T44" fmla="*/ 19856 w 51565"/>
                              <a:gd name="T45" fmla="*/ 593 h 51269"/>
                              <a:gd name="T46" fmla="*/ 14521 w 51565"/>
                              <a:gd name="T47" fmla="*/ 2667 h 51269"/>
                              <a:gd name="T48" fmla="*/ 9779 w 51565"/>
                              <a:gd name="T49" fmla="*/ 5631 h 51269"/>
                              <a:gd name="T50" fmla="*/ 5631 w 51565"/>
                              <a:gd name="T51" fmla="*/ 9483 h 51269"/>
                              <a:gd name="T52" fmla="*/ 2667 w 51565"/>
                              <a:gd name="T53" fmla="*/ 14225 h 51269"/>
                              <a:gd name="T54" fmla="*/ 592 w 51565"/>
                              <a:gd name="T55" fmla="*/ 19559 h 51269"/>
                              <a:gd name="T56" fmla="*/ 0 w 51565"/>
                              <a:gd name="T57" fmla="*/ 25486 h 5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269">
                                <a:moveTo>
                                  <a:pt x="0" y="25486"/>
                                </a:moveTo>
                                <a:lnTo>
                                  <a:pt x="592" y="31414"/>
                                </a:lnTo>
                                <a:lnTo>
                                  <a:pt x="2667" y="36748"/>
                                </a:lnTo>
                                <a:lnTo>
                                  <a:pt x="5631" y="41490"/>
                                </a:lnTo>
                                <a:lnTo>
                                  <a:pt x="9779" y="45639"/>
                                </a:lnTo>
                                <a:lnTo>
                                  <a:pt x="14521" y="48602"/>
                                </a:lnTo>
                                <a:lnTo>
                                  <a:pt x="19856" y="50677"/>
                                </a:lnTo>
                                <a:lnTo>
                                  <a:pt x="25783" y="51269"/>
                                </a:lnTo>
                                <a:lnTo>
                                  <a:pt x="31710" y="50677"/>
                                </a:lnTo>
                                <a:lnTo>
                                  <a:pt x="37044" y="48602"/>
                                </a:lnTo>
                                <a:lnTo>
                                  <a:pt x="41786" y="45639"/>
                                </a:lnTo>
                                <a:lnTo>
                                  <a:pt x="45935" y="41490"/>
                                </a:lnTo>
                                <a:lnTo>
                                  <a:pt x="48898" y="36748"/>
                                </a:lnTo>
                                <a:lnTo>
                                  <a:pt x="50973" y="31414"/>
                                </a:lnTo>
                                <a:lnTo>
                                  <a:pt x="51565" y="25486"/>
                                </a:lnTo>
                                <a:lnTo>
                                  <a:pt x="50973" y="19559"/>
                                </a:lnTo>
                                <a:lnTo>
                                  <a:pt x="48898" y="14225"/>
                                </a:lnTo>
                                <a:lnTo>
                                  <a:pt x="45935" y="9483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79" y="5631"/>
                                </a:lnTo>
                                <a:lnTo>
                                  <a:pt x="5631" y="9483"/>
                                </a:lnTo>
                                <a:lnTo>
                                  <a:pt x="2667" y="14225"/>
                                </a:lnTo>
                                <a:lnTo>
                                  <a:pt x="592" y="19559"/>
                                </a:lnTo>
                                <a:lnTo>
                                  <a:pt x="0" y="25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任意多边形 54"/>
                        <wps:cNvSpPr>
                          <a:spLocks/>
                        </wps:cNvSpPr>
                        <wps:spPr bwMode="auto">
                          <a:xfrm>
                            <a:off x="1065715" y="1149507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任意多边形 55"/>
                        <wps:cNvSpPr>
                          <a:spLocks/>
                        </wps:cNvSpPr>
                        <wps:spPr bwMode="auto">
                          <a:xfrm>
                            <a:off x="1065475" y="1149779"/>
                            <a:ext cx="302" cy="300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3 w 30228"/>
                              <a:gd name="T7" fmla="*/ 26969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9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3" y="26969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任意多边形 56"/>
                        <wps:cNvSpPr>
                          <a:spLocks/>
                        </wps:cNvSpPr>
                        <wps:spPr bwMode="auto">
                          <a:xfrm>
                            <a:off x="1065827" y="1149842"/>
                            <a:ext cx="300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6224 w 29932"/>
                              <a:gd name="T7" fmla="*/ 26968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4005 w 29932"/>
                              <a:gd name="T27" fmla="*/ 2963 h 29932"/>
                              <a:gd name="T28" fmla="*/ 19856 w 29932"/>
                              <a:gd name="T29" fmla="*/ 889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89 h 29932"/>
                              <a:gd name="T34" fmla="*/ 6224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任意多边形 57"/>
                        <wps:cNvSpPr>
                          <a:spLocks/>
                        </wps:cNvSpPr>
                        <wps:spPr bwMode="auto">
                          <a:xfrm>
                            <a:off x="1065985" y="1150476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3 w 30228"/>
                              <a:gd name="T5" fmla="*/ 23708 h 29932"/>
                              <a:gd name="T6" fmla="*/ 6223 w 30228"/>
                              <a:gd name="T7" fmla="*/ 26968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3 h 29932"/>
                              <a:gd name="T36" fmla="*/ 2963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3" y="23708"/>
                                </a:lnTo>
                                <a:lnTo>
                                  <a:pt x="6223" y="26968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任意多边形 58"/>
                        <wps:cNvSpPr>
                          <a:spLocks/>
                        </wps:cNvSpPr>
                        <wps:spPr bwMode="auto">
                          <a:xfrm>
                            <a:off x="1066515" y="1151584"/>
                            <a:ext cx="299" cy="302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5114 h 30228"/>
                              <a:gd name="T2" fmla="*/ 889 w 29932"/>
                              <a:gd name="T3" fmla="*/ 19856 h 30228"/>
                              <a:gd name="T4" fmla="*/ 2964 w 29932"/>
                              <a:gd name="T5" fmla="*/ 24004 h 30228"/>
                              <a:gd name="T6" fmla="*/ 6224 w 29932"/>
                              <a:gd name="T7" fmla="*/ 27264 h 30228"/>
                              <a:gd name="T8" fmla="*/ 10373 w 29932"/>
                              <a:gd name="T9" fmla="*/ 29339 h 30228"/>
                              <a:gd name="T10" fmla="*/ 15114 w 29932"/>
                              <a:gd name="T11" fmla="*/ 30228 h 30228"/>
                              <a:gd name="T12" fmla="*/ 19856 w 29932"/>
                              <a:gd name="T13" fmla="*/ 29339 h 30228"/>
                              <a:gd name="T14" fmla="*/ 24005 w 29932"/>
                              <a:gd name="T15" fmla="*/ 27264 h 30228"/>
                              <a:gd name="T16" fmla="*/ 26969 w 29932"/>
                              <a:gd name="T17" fmla="*/ 24004 h 30228"/>
                              <a:gd name="T18" fmla="*/ 29043 w 29932"/>
                              <a:gd name="T19" fmla="*/ 19856 h 30228"/>
                              <a:gd name="T20" fmla="*/ 29932 w 29932"/>
                              <a:gd name="T21" fmla="*/ 15114 h 30228"/>
                              <a:gd name="T22" fmla="*/ 29043 w 29932"/>
                              <a:gd name="T23" fmla="*/ 10372 h 30228"/>
                              <a:gd name="T24" fmla="*/ 26969 w 29932"/>
                              <a:gd name="T25" fmla="*/ 6223 h 30228"/>
                              <a:gd name="T26" fmla="*/ 24005 w 29932"/>
                              <a:gd name="T27" fmla="*/ 2963 h 30228"/>
                              <a:gd name="T28" fmla="*/ 19856 w 29932"/>
                              <a:gd name="T29" fmla="*/ 889 h 30228"/>
                              <a:gd name="T30" fmla="*/ 15114 w 29932"/>
                              <a:gd name="T31" fmla="*/ 0 h 30228"/>
                              <a:gd name="T32" fmla="*/ 10373 w 29932"/>
                              <a:gd name="T33" fmla="*/ 889 h 30228"/>
                              <a:gd name="T34" fmla="*/ 6224 w 29932"/>
                              <a:gd name="T35" fmla="*/ 2963 h 30228"/>
                              <a:gd name="T36" fmla="*/ 2964 w 29932"/>
                              <a:gd name="T37" fmla="*/ 6223 h 30228"/>
                              <a:gd name="T38" fmla="*/ 889 w 29932"/>
                              <a:gd name="T39" fmla="*/ 10372 h 30228"/>
                              <a:gd name="T40" fmla="*/ 0 w 29932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30228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4"/>
                                </a:lnTo>
                                <a:lnTo>
                                  <a:pt x="6224" y="27264"/>
                                </a:lnTo>
                                <a:lnTo>
                                  <a:pt x="10373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6" y="29339"/>
                                </a:lnTo>
                                <a:lnTo>
                                  <a:pt x="24005" y="27264"/>
                                </a:lnTo>
                                <a:lnTo>
                                  <a:pt x="26969" y="24004"/>
                                </a:lnTo>
                                <a:lnTo>
                                  <a:pt x="29043" y="19856"/>
                                </a:lnTo>
                                <a:lnTo>
                                  <a:pt x="29932" y="15114"/>
                                </a:lnTo>
                                <a:lnTo>
                                  <a:pt x="29043" y="10372"/>
                                </a:lnTo>
                                <a:lnTo>
                                  <a:pt x="26969" y="6223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任意多边形 59"/>
                        <wps:cNvSpPr>
                          <a:spLocks/>
                        </wps:cNvSpPr>
                        <wps:spPr bwMode="auto">
                          <a:xfrm>
                            <a:off x="1066891" y="1152355"/>
                            <a:ext cx="303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任意多边形 60"/>
                        <wps:cNvSpPr>
                          <a:spLocks/>
                        </wps:cNvSpPr>
                        <wps:spPr bwMode="auto">
                          <a:xfrm>
                            <a:off x="1067016" y="1150784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4 w 30228"/>
                              <a:gd name="T5" fmla="*/ 23708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3 h 29932"/>
                              <a:gd name="T36" fmla="*/ 2964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任意多边形 61"/>
                        <wps:cNvSpPr>
                          <a:spLocks/>
                        </wps:cNvSpPr>
                        <wps:spPr bwMode="auto">
                          <a:xfrm>
                            <a:off x="1066127" y="1151057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5 h 17782"/>
                              <a:gd name="T6" fmla="*/ 5334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5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5"/>
                                </a:lnTo>
                                <a:lnTo>
                                  <a:pt x="5334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任意多边形 62"/>
                        <wps:cNvSpPr>
                          <a:spLocks/>
                        </wps:cNvSpPr>
                        <wps:spPr bwMode="auto">
                          <a:xfrm>
                            <a:off x="1066355" y="1153336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5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151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151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5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5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151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151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5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任意多边形 63"/>
                        <wps:cNvSpPr>
                          <a:spLocks/>
                        </wps:cNvSpPr>
                        <wps:spPr bwMode="auto">
                          <a:xfrm>
                            <a:off x="1066924" y="115345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9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9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任意多边形 64"/>
                        <wps:cNvSpPr>
                          <a:spLocks/>
                        </wps:cNvSpPr>
                        <wps:spPr bwMode="auto">
                          <a:xfrm>
                            <a:off x="1065670" y="1153670"/>
                            <a:ext cx="178" cy="178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0 h 17781"/>
                              <a:gd name="T2" fmla="*/ 593 w 17782"/>
                              <a:gd name="T3" fmla="*/ 12447 h 17781"/>
                              <a:gd name="T4" fmla="*/ 2668 w 17782"/>
                              <a:gd name="T5" fmla="*/ 15114 h 17781"/>
                              <a:gd name="T6" fmla="*/ 5631 w 17782"/>
                              <a:gd name="T7" fmla="*/ 17188 h 17781"/>
                              <a:gd name="T8" fmla="*/ 8891 w 17782"/>
                              <a:gd name="T9" fmla="*/ 17781 h 17781"/>
                              <a:gd name="T10" fmla="*/ 12447 w 17782"/>
                              <a:gd name="T11" fmla="*/ 17188 h 17781"/>
                              <a:gd name="T12" fmla="*/ 15114 w 17782"/>
                              <a:gd name="T13" fmla="*/ 15114 h 17781"/>
                              <a:gd name="T14" fmla="*/ 17189 w 17782"/>
                              <a:gd name="T15" fmla="*/ 12447 h 17781"/>
                              <a:gd name="T16" fmla="*/ 17782 w 17782"/>
                              <a:gd name="T17" fmla="*/ 8890 h 17781"/>
                              <a:gd name="T18" fmla="*/ 17189 w 17782"/>
                              <a:gd name="T19" fmla="*/ 5334 h 17781"/>
                              <a:gd name="T20" fmla="*/ 15114 w 17782"/>
                              <a:gd name="T21" fmla="*/ 2667 h 17781"/>
                              <a:gd name="T22" fmla="*/ 12447 w 17782"/>
                              <a:gd name="T23" fmla="*/ 593 h 17781"/>
                              <a:gd name="T24" fmla="*/ 8891 w 17782"/>
                              <a:gd name="T25" fmla="*/ 0 h 17781"/>
                              <a:gd name="T26" fmla="*/ 5631 w 17782"/>
                              <a:gd name="T27" fmla="*/ 593 h 17781"/>
                              <a:gd name="T28" fmla="*/ 2668 w 17782"/>
                              <a:gd name="T29" fmla="*/ 2667 h 17781"/>
                              <a:gd name="T30" fmla="*/ 593 w 17782"/>
                              <a:gd name="T31" fmla="*/ 5334 h 17781"/>
                              <a:gd name="T32" fmla="*/ 0 w 17782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8" y="15114"/>
                                </a:lnTo>
                                <a:lnTo>
                                  <a:pt x="5631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2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任意多边形 65"/>
                        <wps:cNvSpPr>
                          <a:spLocks/>
                        </wps:cNvSpPr>
                        <wps:spPr bwMode="auto">
                          <a:xfrm>
                            <a:off x="1065143" y="1149347"/>
                            <a:ext cx="178" cy="177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1 h 17782"/>
                              <a:gd name="T2" fmla="*/ 593 w 17782"/>
                              <a:gd name="T3" fmla="*/ 12151 h 17782"/>
                              <a:gd name="T4" fmla="*/ 2668 w 17782"/>
                              <a:gd name="T5" fmla="*/ 15115 h 17782"/>
                              <a:gd name="T6" fmla="*/ 5631 w 17782"/>
                              <a:gd name="T7" fmla="*/ 17189 h 17782"/>
                              <a:gd name="T8" fmla="*/ 8891 w 17782"/>
                              <a:gd name="T9" fmla="*/ 17782 h 17782"/>
                              <a:gd name="T10" fmla="*/ 12447 w 17782"/>
                              <a:gd name="T11" fmla="*/ 17189 h 17782"/>
                              <a:gd name="T12" fmla="*/ 15114 w 17782"/>
                              <a:gd name="T13" fmla="*/ 15115 h 17782"/>
                              <a:gd name="T14" fmla="*/ 17189 w 17782"/>
                              <a:gd name="T15" fmla="*/ 12151 h 17782"/>
                              <a:gd name="T16" fmla="*/ 17782 w 17782"/>
                              <a:gd name="T17" fmla="*/ 8891 h 17782"/>
                              <a:gd name="T18" fmla="*/ 17189 w 17782"/>
                              <a:gd name="T19" fmla="*/ 5335 h 17782"/>
                              <a:gd name="T20" fmla="*/ 15114 w 17782"/>
                              <a:gd name="T21" fmla="*/ 2668 h 17782"/>
                              <a:gd name="T22" fmla="*/ 12447 w 17782"/>
                              <a:gd name="T23" fmla="*/ 593 h 17782"/>
                              <a:gd name="T24" fmla="*/ 8891 w 17782"/>
                              <a:gd name="T25" fmla="*/ 0 h 17782"/>
                              <a:gd name="T26" fmla="*/ 5631 w 17782"/>
                              <a:gd name="T27" fmla="*/ 593 h 17782"/>
                              <a:gd name="T28" fmla="*/ 2668 w 17782"/>
                              <a:gd name="T29" fmla="*/ 2668 h 17782"/>
                              <a:gd name="T30" fmla="*/ 593 w 17782"/>
                              <a:gd name="T31" fmla="*/ 5335 h 17782"/>
                              <a:gd name="T32" fmla="*/ 0 w 17782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8" y="15115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9" y="12151"/>
                                </a:lnTo>
                                <a:lnTo>
                                  <a:pt x="17782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任意多边形 66"/>
                        <wps:cNvSpPr>
                          <a:spLocks/>
                        </wps:cNvSpPr>
                        <wps:spPr bwMode="auto">
                          <a:xfrm>
                            <a:off x="1065300" y="1148606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150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447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150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447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150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150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任意多边形 67"/>
                        <wps:cNvSpPr>
                          <a:spLocks/>
                        </wps:cNvSpPr>
                        <wps:spPr bwMode="auto">
                          <a:xfrm>
                            <a:off x="1064888" y="1147794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任意多边形 68"/>
                        <wps:cNvSpPr>
                          <a:spLocks/>
                        </wps:cNvSpPr>
                        <wps:spPr bwMode="auto">
                          <a:xfrm>
                            <a:off x="1064888" y="1147572"/>
                            <a:ext cx="154" cy="157"/>
                          </a:xfrm>
                          <a:custGeom>
                            <a:avLst/>
                            <a:gdLst>
                              <a:gd name="T0" fmla="*/ 0 w 15410"/>
                              <a:gd name="T1" fmla="*/ 7705 h 15707"/>
                              <a:gd name="T2" fmla="*/ 593 w 15410"/>
                              <a:gd name="T3" fmla="*/ 10965 h 15707"/>
                              <a:gd name="T4" fmla="*/ 2074 w 15410"/>
                              <a:gd name="T5" fmla="*/ 13336 h 15707"/>
                              <a:gd name="T6" fmla="*/ 4742 w 15410"/>
                              <a:gd name="T7" fmla="*/ 15114 h 15707"/>
                              <a:gd name="T8" fmla="*/ 7705 w 15410"/>
                              <a:gd name="T9" fmla="*/ 15707 h 15707"/>
                              <a:gd name="T10" fmla="*/ 10669 w 15410"/>
                              <a:gd name="T11" fmla="*/ 15114 h 15707"/>
                              <a:gd name="T12" fmla="*/ 13336 w 15410"/>
                              <a:gd name="T13" fmla="*/ 13336 h 15707"/>
                              <a:gd name="T14" fmla="*/ 14818 w 15410"/>
                              <a:gd name="T15" fmla="*/ 10965 h 15707"/>
                              <a:gd name="T16" fmla="*/ 15410 w 15410"/>
                              <a:gd name="T17" fmla="*/ 7705 h 15707"/>
                              <a:gd name="T18" fmla="*/ 14818 w 15410"/>
                              <a:gd name="T19" fmla="*/ 4741 h 15707"/>
                              <a:gd name="T20" fmla="*/ 13336 w 15410"/>
                              <a:gd name="T21" fmla="*/ 2371 h 15707"/>
                              <a:gd name="T22" fmla="*/ 10669 w 15410"/>
                              <a:gd name="T23" fmla="*/ 592 h 15707"/>
                              <a:gd name="T24" fmla="*/ 7705 w 15410"/>
                              <a:gd name="T25" fmla="*/ 0 h 15707"/>
                              <a:gd name="T26" fmla="*/ 4742 w 15410"/>
                              <a:gd name="T27" fmla="*/ 592 h 15707"/>
                              <a:gd name="T28" fmla="*/ 2074 w 15410"/>
                              <a:gd name="T29" fmla="*/ 2371 h 15707"/>
                              <a:gd name="T30" fmla="*/ 593 w 15410"/>
                              <a:gd name="T31" fmla="*/ 4741 h 15707"/>
                              <a:gd name="T32" fmla="*/ 0 w 15410"/>
                              <a:gd name="T33" fmla="*/ 7705 h 15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10" h="15707">
                                <a:moveTo>
                                  <a:pt x="0" y="7705"/>
                                </a:moveTo>
                                <a:lnTo>
                                  <a:pt x="593" y="10965"/>
                                </a:lnTo>
                                <a:lnTo>
                                  <a:pt x="2074" y="13336"/>
                                </a:lnTo>
                                <a:lnTo>
                                  <a:pt x="4742" y="15114"/>
                                </a:lnTo>
                                <a:lnTo>
                                  <a:pt x="7705" y="15707"/>
                                </a:lnTo>
                                <a:lnTo>
                                  <a:pt x="10669" y="15114"/>
                                </a:lnTo>
                                <a:lnTo>
                                  <a:pt x="13336" y="13336"/>
                                </a:lnTo>
                                <a:lnTo>
                                  <a:pt x="14818" y="10965"/>
                                </a:lnTo>
                                <a:lnTo>
                                  <a:pt x="15410" y="7705"/>
                                </a:lnTo>
                                <a:lnTo>
                                  <a:pt x="14818" y="4741"/>
                                </a:lnTo>
                                <a:lnTo>
                                  <a:pt x="13336" y="2371"/>
                                </a:lnTo>
                                <a:lnTo>
                                  <a:pt x="10669" y="592"/>
                                </a:lnTo>
                                <a:lnTo>
                                  <a:pt x="7705" y="0"/>
                                </a:lnTo>
                                <a:lnTo>
                                  <a:pt x="4742" y="592"/>
                                </a:lnTo>
                                <a:lnTo>
                                  <a:pt x="2074" y="2371"/>
                                </a:lnTo>
                                <a:lnTo>
                                  <a:pt x="593" y="4741"/>
                                </a:lnTo>
                                <a:lnTo>
                                  <a:pt x="0" y="7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任意多边形 69"/>
                        <wps:cNvSpPr>
                          <a:spLocks/>
                        </wps:cNvSpPr>
                        <wps:spPr bwMode="auto">
                          <a:xfrm>
                            <a:off x="1063839" y="1149930"/>
                            <a:ext cx="213" cy="214"/>
                          </a:xfrm>
                          <a:custGeom>
                            <a:avLst/>
                            <a:gdLst>
                              <a:gd name="T0" fmla="*/ 0 w 21338"/>
                              <a:gd name="T1" fmla="*/ 10669 h 21338"/>
                              <a:gd name="T2" fmla="*/ 889 w 21338"/>
                              <a:gd name="T3" fmla="*/ 14818 h 21338"/>
                              <a:gd name="T4" fmla="*/ 2964 w 21338"/>
                              <a:gd name="T5" fmla="*/ 18078 h 21338"/>
                              <a:gd name="T6" fmla="*/ 6520 w 21338"/>
                              <a:gd name="T7" fmla="*/ 20449 h 21338"/>
                              <a:gd name="T8" fmla="*/ 10669 w 21338"/>
                              <a:gd name="T9" fmla="*/ 21338 h 21338"/>
                              <a:gd name="T10" fmla="*/ 14818 w 21338"/>
                              <a:gd name="T11" fmla="*/ 20449 h 21338"/>
                              <a:gd name="T12" fmla="*/ 18078 w 21338"/>
                              <a:gd name="T13" fmla="*/ 18078 h 21338"/>
                              <a:gd name="T14" fmla="*/ 20449 w 21338"/>
                              <a:gd name="T15" fmla="*/ 14818 h 21338"/>
                              <a:gd name="T16" fmla="*/ 21338 w 21338"/>
                              <a:gd name="T17" fmla="*/ 10669 h 21338"/>
                              <a:gd name="T18" fmla="*/ 20449 w 21338"/>
                              <a:gd name="T19" fmla="*/ 6520 h 21338"/>
                              <a:gd name="T20" fmla="*/ 18078 w 21338"/>
                              <a:gd name="T21" fmla="*/ 2964 h 21338"/>
                              <a:gd name="T22" fmla="*/ 14818 w 21338"/>
                              <a:gd name="T23" fmla="*/ 890 h 21338"/>
                              <a:gd name="T24" fmla="*/ 10669 w 21338"/>
                              <a:gd name="T25" fmla="*/ 0 h 21338"/>
                              <a:gd name="T26" fmla="*/ 6520 w 21338"/>
                              <a:gd name="T27" fmla="*/ 890 h 21338"/>
                              <a:gd name="T28" fmla="*/ 2964 w 21338"/>
                              <a:gd name="T29" fmla="*/ 2964 h 21338"/>
                              <a:gd name="T30" fmla="*/ 889 w 21338"/>
                              <a:gd name="T31" fmla="*/ 6520 h 21338"/>
                              <a:gd name="T32" fmla="*/ 0 w 21338"/>
                              <a:gd name="T33" fmla="*/ 10669 h 21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38" h="21338">
                                <a:moveTo>
                                  <a:pt x="0" y="10669"/>
                                </a:moveTo>
                                <a:lnTo>
                                  <a:pt x="889" y="14818"/>
                                </a:lnTo>
                                <a:lnTo>
                                  <a:pt x="2964" y="18078"/>
                                </a:lnTo>
                                <a:lnTo>
                                  <a:pt x="6520" y="20449"/>
                                </a:lnTo>
                                <a:lnTo>
                                  <a:pt x="10669" y="21338"/>
                                </a:lnTo>
                                <a:lnTo>
                                  <a:pt x="14818" y="20449"/>
                                </a:lnTo>
                                <a:lnTo>
                                  <a:pt x="18078" y="18078"/>
                                </a:lnTo>
                                <a:lnTo>
                                  <a:pt x="20449" y="14818"/>
                                </a:lnTo>
                                <a:lnTo>
                                  <a:pt x="21338" y="10669"/>
                                </a:lnTo>
                                <a:lnTo>
                                  <a:pt x="20449" y="6520"/>
                                </a:lnTo>
                                <a:lnTo>
                                  <a:pt x="18078" y="2964"/>
                                </a:lnTo>
                                <a:lnTo>
                                  <a:pt x="14818" y="890"/>
                                </a:lnTo>
                                <a:lnTo>
                                  <a:pt x="10669" y="0"/>
                                </a:lnTo>
                                <a:lnTo>
                                  <a:pt x="6520" y="890"/>
                                </a:lnTo>
                                <a:lnTo>
                                  <a:pt x="2964" y="2964"/>
                                </a:lnTo>
                                <a:lnTo>
                                  <a:pt x="889" y="652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任意多边形 70"/>
                        <wps:cNvSpPr>
                          <a:spLocks/>
                        </wps:cNvSpPr>
                        <wps:spPr bwMode="auto">
                          <a:xfrm>
                            <a:off x="1068056" y="1150562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9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9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1 h 17781"/>
                              <a:gd name="T18" fmla="*/ 17188 w 17781"/>
                              <a:gd name="T19" fmla="*/ 5631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3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3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1 h 17781"/>
                              <a:gd name="T32" fmla="*/ 0 w 17781"/>
                              <a:gd name="T33" fmla="*/ 8891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1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任意多边形 71"/>
                        <wps:cNvSpPr>
                          <a:spLocks/>
                        </wps:cNvSpPr>
                        <wps:spPr bwMode="auto">
                          <a:xfrm>
                            <a:off x="1068619" y="1150414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任意多边形 72"/>
                        <wps:cNvSpPr>
                          <a:spLocks/>
                        </wps:cNvSpPr>
                        <wps:spPr bwMode="auto">
                          <a:xfrm>
                            <a:off x="1068821" y="1150271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631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631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任意多边形 73"/>
                        <wps:cNvSpPr>
                          <a:spLocks/>
                        </wps:cNvSpPr>
                        <wps:spPr bwMode="auto">
                          <a:xfrm>
                            <a:off x="1066761" y="1150793"/>
                            <a:ext cx="204" cy="201"/>
                          </a:xfrm>
                          <a:custGeom>
                            <a:avLst/>
                            <a:gdLst>
                              <a:gd name="T0" fmla="*/ 0 w 20448"/>
                              <a:gd name="T1" fmla="*/ 10076 h 20152"/>
                              <a:gd name="T2" fmla="*/ 889 w 20448"/>
                              <a:gd name="T3" fmla="*/ 13929 h 20152"/>
                              <a:gd name="T4" fmla="*/ 2963 w 20448"/>
                              <a:gd name="T5" fmla="*/ 17188 h 20152"/>
                              <a:gd name="T6" fmla="*/ 6223 w 20448"/>
                              <a:gd name="T7" fmla="*/ 19263 h 20152"/>
                              <a:gd name="T8" fmla="*/ 10076 w 20448"/>
                              <a:gd name="T9" fmla="*/ 20152 h 20152"/>
                              <a:gd name="T10" fmla="*/ 13928 w 20448"/>
                              <a:gd name="T11" fmla="*/ 19263 h 20152"/>
                              <a:gd name="T12" fmla="*/ 17485 w 20448"/>
                              <a:gd name="T13" fmla="*/ 17188 h 20152"/>
                              <a:gd name="T14" fmla="*/ 19559 w 20448"/>
                              <a:gd name="T15" fmla="*/ 13929 h 20152"/>
                              <a:gd name="T16" fmla="*/ 20448 w 20448"/>
                              <a:gd name="T17" fmla="*/ 10076 h 20152"/>
                              <a:gd name="T18" fmla="*/ 19559 w 20448"/>
                              <a:gd name="T19" fmla="*/ 6223 h 20152"/>
                              <a:gd name="T20" fmla="*/ 17485 w 20448"/>
                              <a:gd name="T21" fmla="*/ 2963 h 20152"/>
                              <a:gd name="T22" fmla="*/ 13928 w 20448"/>
                              <a:gd name="T23" fmla="*/ 889 h 20152"/>
                              <a:gd name="T24" fmla="*/ 10076 w 20448"/>
                              <a:gd name="T25" fmla="*/ 0 h 20152"/>
                              <a:gd name="T26" fmla="*/ 6223 w 20448"/>
                              <a:gd name="T27" fmla="*/ 889 h 20152"/>
                              <a:gd name="T28" fmla="*/ 2963 w 20448"/>
                              <a:gd name="T29" fmla="*/ 2963 h 20152"/>
                              <a:gd name="T30" fmla="*/ 889 w 20448"/>
                              <a:gd name="T31" fmla="*/ 6223 h 20152"/>
                              <a:gd name="T32" fmla="*/ 0 w 20448"/>
                              <a:gd name="T33" fmla="*/ 10076 h 20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8" h="20152">
                                <a:moveTo>
                                  <a:pt x="0" y="10076"/>
                                </a:moveTo>
                                <a:lnTo>
                                  <a:pt x="889" y="13929"/>
                                </a:lnTo>
                                <a:lnTo>
                                  <a:pt x="2963" y="17188"/>
                                </a:lnTo>
                                <a:lnTo>
                                  <a:pt x="6223" y="19263"/>
                                </a:lnTo>
                                <a:lnTo>
                                  <a:pt x="10076" y="20152"/>
                                </a:lnTo>
                                <a:lnTo>
                                  <a:pt x="13928" y="19263"/>
                                </a:lnTo>
                                <a:lnTo>
                                  <a:pt x="17485" y="17188"/>
                                </a:lnTo>
                                <a:lnTo>
                                  <a:pt x="19559" y="13929"/>
                                </a:lnTo>
                                <a:lnTo>
                                  <a:pt x="20448" y="10076"/>
                                </a:lnTo>
                                <a:lnTo>
                                  <a:pt x="19559" y="6223"/>
                                </a:lnTo>
                                <a:lnTo>
                                  <a:pt x="17485" y="2963"/>
                                </a:lnTo>
                                <a:lnTo>
                                  <a:pt x="13928" y="889"/>
                                </a:lnTo>
                                <a:lnTo>
                                  <a:pt x="10076" y="0"/>
                                </a:lnTo>
                                <a:lnTo>
                                  <a:pt x="6223" y="889"/>
                                </a:lnTo>
                                <a:lnTo>
                                  <a:pt x="2963" y="2963"/>
                                </a:lnTo>
                                <a:lnTo>
                                  <a:pt x="889" y="6223"/>
                                </a:lnTo>
                                <a:lnTo>
                                  <a:pt x="0" y="10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任意多边形 74"/>
                        <wps:cNvSpPr>
                          <a:spLocks/>
                        </wps:cNvSpPr>
                        <wps:spPr bwMode="auto">
                          <a:xfrm>
                            <a:off x="1066299" y="1153555"/>
                            <a:ext cx="204" cy="204"/>
                          </a:xfrm>
                          <a:custGeom>
                            <a:avLst/>
                            <a:gdLst>
                              <a:gd name="T0" fmla="*/ 0 w 20449"/>
                              <a:gd name="T1" fmla="*/ 10372 h 20448"/>
                              <a:gd name="T2" fmla="*/ 890 w 20449"/>
                              <a:gd name="T3" fmla="*/ 14225 h 20448"/>
                              <a:gd name="T4" fmla="*/ 2964 w 20449"/>
                              <a:gd name="T5" fmla="*/ 17485 h 20448"/>
                              <a:gd name="T6" fmla="*/ 6224 w 20449"/>
                              <a:gd name="T7" fmla="*/ 19559 h 20448"/>
                              <a:gd name="T8" fmla="*/ 10077 w 20449"/>
                              <a:gd name="T9" fmla="*/ 20448 h 20448"/>
                              <a:gd name="T10" fmla="*/ 13929 w 20449"/>
                              <a:gd name="T11" fmla="*/ 19559 h 20448"/>
                              <a:gd name="T12" fmla="*/ 17485 w 20449"/>
                              <a:gd name="T13" fmla="*/ 17485 h 20448"/>
                              <a:gd name="T14" fmla="*/ 19560 w 20449"/>
                              <a:gd name="T15" fmla="*/ 14225 h 20448"/>
                              <a:gd name="T16" fmla="*/ 20449 w 20449"/>
                              <a:gd name="T17" fmla="*/ 10372 h 20448"/>
                              <a:gd name="T18" fmla="*/ 19560 w 20449"/>
                              <a:gd name="T19" fmla="*/ 6520 h 20448"/>
                              <a:gd name="T20" fmla="*/ 17485 w 20449"/>
                              <a:gd name="T21" fmla="*/ 2964 h 20448"/>
                              <a:gd name="T22" fmla="*/ 13929 w 20449"/>
                              <a:gd name="T23" fmla="*/ 889 h 20448"/>
                              <a:gd name="T24" fmla="*/ 10077 w 20449"/>
                              <a:gd name="T25" fmla="*/ 0 h 20448"/>
                              <a:gd name="T26" fmla="*/ 6224 w 20449"/>
                              <a:gd name="T27" fmla="*/ 889 h 20448"/>
                              <a:gd name="T28" fmla="*/ 2964 w 20449"/>
                              <a:gd name="T29" fmla="*/ 2964 h 20448"/>
                              <a:gd name="T30" fmla="*/ 890 w 20449"/>
                              <a:gd name="T31" fmla="*/ 6520 h 20448"/>
                              <a:gd name="T32" fmla="*/ 0 w 20449"/>
                              <a:gd name="T33" fmla="*/ 10372 h 20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9" h="20448">
                                <a:moveTo>
                                  <a:pt x="0" y="10372"/>
                                </a:moveTo>
                                <a:lnTo>
                                  <a:pt x="890" y="14225"/>
                                </a:lnTo>
                                <a:lnTo>
                                  <a:pt x="2964" y="17485"/>
                                </a:lnTo>
                                <a:lnTo>
                                  <a:pt x="6224" y="19559"/>
                                </a:lnTo>
                                <a:lnTo>
                                  <a:pt x="10077" y="20448"/>
                                </a:lnTo>
                                <a:lnTo>
                                  <a:pt x="13929" y="19559"/>
                                </a:lnTo>
                                <a:lnTo>
                                  <a:pt x="17485" y="17485"/>
                                </a:lnTo>
                                <a:lnTo>
                                  <a:pt x="19560" y="14225"/>
                                </a:lnTo>
                                <a:lnTo>
                                  <a:pt x="20449" y="10372"/>
                                </a:lnTo>
                                <a:lnTo>
                                  <a:pt x="19560" y="6520"/>
                                </a:lnTo>
                                <a:lnTo>
                                  <a:pt x="17485" y="2964"/>
                                </a:lnTo>
                                <a:lnTo>
                                  <a:pt x="13929" y="889"/>
                                </a:lnTo>
                                <a:lnTo>
                                  <a:pt x="10077" y="0"/>
                                </a:lnTo>
                                <a:lnTo>
                                  <a:pt x="6224" y="889"/>
                                </a:lnTo>
                                <a:lnTo>
                                  <a:pt x="2964" y="2964"/>
                                </a:lnTo>
                                <a:lnTo>
                                  <a:pt x="890" y="6520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任意多边形 75"/>
                        <wps:cNvSpPr>
                          <a:spLocks/>
                        </wps:cNvSpPr>
                        <wps:spPr bwMode="auto">
                          <a:xfrm>
                            <a:off x="1066225" y="1149865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8 w 17781"/>
                              <a:gd name="T19" fmla="*/ 5630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2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0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8" y="5630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2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0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任意多边形 76"/>
                        <wps:cNvSpPr>
                          <a:spLocks/>
                        </wps:cNvSpPr>
                        <wps:spPr bwMode="auto">
                          <a:xfrm>
                            <a:off x="1063516" y="115043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任意多边形 77"/>
                        <wps:cNvSpPr>
                          <a:spLocks/>
                        </wps:cNvSpPr>
                        <wps:spPr bwMode="auto">
                          <a:xfrm>
                            <a:off x="1065069" y="1148327"/>
                            <a:ext cx="222" cy="222"/>
                          </a:xfrm>
                          <a:custGeom>
                            <a:avLst/>
                            <a:gdLst>
                              <a:gd name="T0" fmla="*/ 0 w 22227"/>
                              <a:gd name="T1" fmla="*/ 10965 h 22227"/>
                              <a:gd name="T2" fmla="*/ 890 w 22227"/>
                              <a:gd name="T3" fmla="*/ 15411 h 22227"/>
                              <a:gd name="T4" fmla="*/ 3260 w 22227"/>
                              <a:gd name="T5" fmla="*/ 18967 h 22227"/>
                              <a:gd name="T6" fmla="*/ 6817 w 22227"/>
                              <a:gd name="T7" fmla="*/ 21338 h 22227"/>
                              <a:gd name="T8" fmla="*/ 10966 w 22227"/>
                              <a:gd name="T9" fmla="*/ 22227 h 22227"/>
                              <a:gd name="T10" fmla="*/ 15411 w 22227"/>
                              <a:gd name="T11" fmla="*/ 21338 h 22227"/>
                              <a:gd name="T12" fmla="*/ 18967 w 22227"/>
                              <a:gd name="T13" fmla="*/ 18967 h 22227"/>
                              <a:gd name="T14" fmla="*/ 21338 w 22227"/>
                              <a:gd name="T15" fmla="*/ 15411 h 22227"/>
                              <a:gd name="T16" fmla="*/ 22227 w 22227"/>
                              <a:gd name="T17" fmla="*/ 10965 h 22227"/>
                              <a:gd name="T18" fmla="*/ 21338 w 22227"/>
                              <a:gd name="T19" fmla="*/ 6816 h 22227"/>
                              <a:gd name="T20" fmla="*/ 18967 w 22227"/>
                              <a:gd name="T21" fmla="*/ 3260 h 22227"/>
                              <a:gd name="T22" fmla="*/ 15411 w 22227"/>
                              <a:gd name="T23" fmla="*/ 889 h 22227"/>
                              <a:gd name="T24" fmla="*/ 10966 w 22227"/>
                              <a:gd name="T25" fmla="*/ 0 h 22227"/>
                              <a:gd name="T26" fmla="*/ 6817 w 22227"/>
                              <a:gd name="T27" fmla="*/ 889 h 22227"/>
                              <a:gd name="T28" fmla="*/ 3260 w 22227"/>
                              <a:gd name="T29" fmla="*/ 3260 h 22227"/>
                              <a:gd name="T30" fmla="*/ 890 w 22227"/>
                              <a:gd name="T31" fmla="*/ 6816 h 22227"/>
                              <a:gd name="T32" fmla="*/ 0 w 22227"/>
                              <a:gd name="T33" fmla="*/ 10965 h 22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227" h="22227">
                                <a:moveTo>
                                  <a:pt x="0" y="10965"/>
                                </a:moveTo>
                                <a:lnTo>
                                  <a:pt x="890" y="15411"/>
                                </a:lnTo>
                                <a:lnTo>
                                  <a:pt x="3260" y="18967"/>
                                </a:lnTo>
                                <a:lnTo>
                                  <a:pt x="6817" y="21338"/>
                                </a:lnTo>
                                <a:lnTo>
                                  <a:pt x="10966" y="22227"/>
                                </a:lnTo>
                                <a:lnTo>
                                  <a:pt x="15411" y="21338"/>
                                </a:lnTo>
                                <a:lnTo>
                                  <a:pt x="18967" y="18967"/>
                                </a:lnTo>
                                <a:lnTo>
                                  <a:pt x="21338" y="15411"/>
                                </a:lnTo>
                                <a:lnTo>
                                  <a:pt x="22227" y="10965"/>
                                </a:lnTo>
                                <a:lnTo>
                                  <a:pt x="21338" y="6816"/>
                                </a:lnTo>
                                <a:lnTo>
                                  <a:pt x="18967" y="3260"/>
                                </a:lnTo>
                                <a:lnTo>
                                  <a:pt x="15411" y="889"/>
                                </a:lnTo>
                                <a:lnTo>
                                  <a:pt x="10966" y="0"/>
                                </a:lnTo>
                                <a:lnTo>
                                  <a:pt x="6817" y="889"/>
                                </a:lnTo>
                                <a:lnTo>
                                  <a:pt x="3260" y="3260"/>
                                </a:lnTo>
                                <a:lnTo>
                                  <a:pt x="890" y="6816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任意多边形 78"/>
                        <wps:cNvSpPr>
                          <a:spLocks/>
                        </wps:cNvSpPr>
                        <wps:spPr bwMode="auto">
                          <a:xfrm>
                            <a:off x="1064855" y="1148022"/>
                            <a:ext cx="279" cy="276"/>
                          </a:xfrm>
                          <a:custGeom>
                            <a:avLst/>
                            <a:gdLst>
                              <a:gd name="T0" fmla="*/ 0 w 27857"/>
                              <a:gd name="T1" fmla="*/ 13632 h 27561"/>
                              <a:gd name="T2" fmla="*/ 593 w 27857"/>
                              <a:gd name="T3" fmla="*/ 18077 h 27561"/>
                              <a:gd name="T4" fmla="*/ 2667 w 27857"/>
                              <a:gd name="T5" fmla="*/ 21930 h 27561"/>
                              <a:gd name="T6" fmla="*/ 5631 w 27857"/>
                              <a:gd name="T7" fmla="*/ 24894 h 27561"/>
                              <a:gd name="T8" fmla="*/ 9483 w 27857"/>
                              <a:gd name="T9" fmla="*/ 26968 h 27561"/>
                              <a:gd name="T10" fmla="*/ 13929 w 27857"/>
                              <a:gd name="T11" fmla="*/ 27561 h 27561"/>
                              <a:gd name="T12" fmla="*/ 18374 w 27857"/>
                              <a:gd name="T13" fmla="*/ 26968 h 27561"/>
                              <a:gd name="T14" fmla="*/ 22227 w 27857"/>
                              <a:gd name="T15" fmla="*/ 24894 h 27561"/>
                              <a:gd name="T16" fmla="*/ 25190 w 27857"/>
                              <a:gd name="T17" fmla="*/ 21930 h 27561"/>
                              <a:gd name="T18" fmla="*/ 27265 w 27857"/>
                              <a:gd name="T19" fmla="*/ 18077 h 27561"/>
                              <a:gd name="T20" fmla="*/ 27857 w 27857"/>
                              <a:gd name="T21" fmla="*/ 13632 h 27561"/>
                              <a:gd name="T22" fmla="*/ 27265 w 27857"/>
                              <a:gd name="T23" fmla="*/ 9483 h 27561"/>
                              <a:gd name="T24" fmla="*/ 25190 w 27857"/>
                              <a:gd name="T25" fmla="*/ 5630 h 27561"/>
                              <a:gd name="T26" fmla="*/ 22227 w 27857"/>
                              <a:gd name="T27" fmla="*/ 2667 h 27561"/>
                              <a:gd name="T28" fmla="*/ 18374 w 27857"/>
                              <a:gd name="T29" fmla="*/ 592 h 27561"/>
                              <a:gd name="T30" fmla="*/ 13929 w 27857"/>
                              <a:gd name="T31" fmla="*/ 0 h 27561"/>
                              <a:gd name="T32" fmla="*/ 9483 w 27857"/>
                              <a:gd name="T33" fmla="*/ 592 h 27561"/>
                              <a:gd name="T34" fmla="*/ 5631 w 27857"/>
                              <a:gd name="T35" fmla="*/ 2667 h 27561"/>
                              <a:gd name="T36" fmla="*/ 2667 w 27857"/>
                              <a:gd name="T37" fmla="*/ 5630 h 27561"/>
                              <a:gd name="T38" fmla="*/ 593 w 27857"/>
                              <a:gd name="T39" fmla="*/ 9483 h 27561"/>
                              <a:gd name="T40" fmla="*/ 0 w 27857"/>
                              <a:gd name="T41" fmla="*/ 13632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857" h="27561">
                                <a:moveTo>
                                  <a:pt x="0" y="13632"/>
                                </a:moveTo>
                                <a:lnTo>
                                  <a:pt x="593" y="18077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9" y="27561"/>
                                </a:lnTo>
                                <a:lnTo>
                                  <a:pt x="18374" y="26968"/>
                                </a:lnTo>
                                <a:lnTo>
                                  <a:pt x="22227" y="24894"/>
                                </a:lnTo>
                                <a:lnTo>
                                  <a:pt x="25190" y="21930"/>
                                </a:lnTo>
                                <a:lnTo>
                                  <a:pt x="27265" y="18077"/>
                                </a:lnTo>
                                <a:lnTo>
                                  <a:pt x="27857" y="13632"/>
                                </a:lnTo>
                                <a:lnTo>
                                  <a:pt x="27265" y="9483"/>
                                </a:lnTo>
                                <a:lnTo>
                                  <a:pt x="25190" y="5630"/>
                                </a:lnTo>
                                <a:lnTo>
                                  <a:pt x="22227" y="2667"/>
                                </a:lnTo>
                                <a:lnTo>
                                  <a:pt x="18374" y="592"/>
                                </a:lnTo>
                                <a:lnTo>
                                  <a:pt x="13929" y="0"/>
                                </a:lnTo>
                                <a:lnTo>
                                  <a:pt x="9483" y="592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0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任意多边形 79"/>
                        <wps:cNvSpPr>
                          <a:spLocks/>
                        </wps:cNvSpPr>
                        <wps:spPr bwMode="auto">
                          <a:xfrm>
                            <a:off x="1063631" y="1150624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1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8 w 17485"/>
                              <a:gd name="T9" fmla="*/ 17485 h 17485"/>
                              <a:gd name="T10" fmla="*/ 13928 w 17485"/>
                              <a:gd name="T11" fmla="*/ 16003 h 17485"/>
                              <a:gd name="T12" fmla="*/ 16299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336 w 17485"/>
                              <a:gd name="T21" fmla="*/ 1185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5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1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8" y="17485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任意多边形 80"/>
                        <wps:cNvSpPr>
                          <a:spLocks/>
                        </wps:cNvSpPr>
                        <wps:spPr bwMode="auto">
                          <a:xfrm>
                            <a:off x="1062897" y="115177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9 h 17485"/>
                              <a:gd name="T2" fmla="*/ 1482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8 w 17485"/>
                              <a:gd name="T11" fmla="*/ 16299 h 17485"/>
                              <a:gd name="T12" fmla="*/ 16299 w 17485"/>
                              <a:gd name="T13" fmla="*/ 13632 h 17485"/>
                              <a:gd name="T14" fmla="*/ 17485 w 17485"/>
                              <a:gd name="T15" fmla="*/ 10669 h 17485"/>
                              <a:gd name="T16" fmla="*/ 17485 w 17485"/>
                              <a:gd name="T17" fmla="*/ 7112 h 17485"/>
                              <a:gd name="T18" fmla="*/ 16299 w 17485"/>
                              <a:gd name="T19" fmla="*/ 3852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2 w 17485"/>
                              <a:gd name="T25" fmla="*/ 0 h 17485"/>
                              <a:gd name="T26" fmla="*/ 3852 w 17485"/>
                              <a:gd name="T27" fmla="*/ 1482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9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9"/>
                                </a:moveTo>
                                <a:lnTo>
                                  <a:pt x="1482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8" y="16299"/>
                                </a:lnTo>
                                <a:lnTo>
                                  <a:pt x="16299" y="13632"/>
                                </a:lnTo>
                                <a:lnTo>
                                  <a:pt x="17485" y="10669"/>
                                </a:lnTo>
                                <a:lnTo>
                                  <a:pt x="17485" y="7112"/>
                                </a:lnTo>
                                <a:lnTo>
                                  <a:pt x="16299" y="3852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482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任意多边形 81"/>
                        <wps:cNvSpPr>
                          <a:spLocks/>
                        </wps:cNvSpPr>
                        <wps:spPr bwMode="auto">
                          <a:xfrm>
                            <a:off x="1062648" y="115326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482 w 17485"/>
                              <a:gd name="T3" fmla="*/ 13633 h 17485"/>
                              <a:gd name="T4" fmla="*/ 3853 w 17485"/>
                              <a:gd name="T5" fmla="*/ 16300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4 h 17485"/>
                              <a:gd name="T12" fmla="*/ 16300 w 17485"/>
                              <a:gd name="T13" fmla="*/ 13633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3 w 17485"/>
                              <a:gd name="T19" fmla="*/ 3557 h 17485"/>
                              <a:gd name="T20" fmla="*/ 13632 w 17485"/>
                              <a:gd name="T21" fmla="*/ 1186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6 h 17485"/>
                              <a:gd name="T28" fmla="*/ 1185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482" y="13633"/>
                                </a:lnTo>
                                <a:lnTo>
                                  <a:pt x="3853" y="16300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4"/>
                                </a:lnTo>
                                <a:lnTo>
                                  <a:pt x="16300" y="13633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3" y="3557"/>
                                </a:lnTo>
                                <a:lnTo>
                                  <a:pt x="13632" y="1186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6"/>
                                </a:lnTo>
                                <a:lnTo>
                                  <a:pt x="1185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任意多边形 82"/>
                        <wps:cNvSpPr>
                          <a:spLocks/>
                        </wps:cNvSpPr>
                        <wps:spPr bwMode="auto">
                          <a:xfrm>
                            <a:off x="1062876" y="1153410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2 w 17485"/>
                              <a:gd name="T3" fmla="*/ 13928 h 17485"/>
                              <a:gd name="T4" fmla="*/ 3853 w 17485"/>
                              <a:gd name="T5" fmla="*/ 16299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632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633 w 17485"/>
                              <a:gd name="T21" fmla="*/ 1185 h 17485"/>
                              <a:gd name="T22" fmla="*/ 10373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7 w 17485"/>
                              <a:gd name="T27" fmla="*/ 1481 h 17485"/>
                              <a:gd name="T28" fmla="*/ 1186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2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633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481"/>
                                </a:lnTo>
                                <a:lnTo>
                                  <a:pt x="1186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任意多边形 83"/>
                        <wps:cNvSpPr>
                          <a:spLocks/>
                        </wps:cNvSpPr>
                        <wps:spPr bwMode="auto">
                          <a:xfrm>
                            <a:off x="1064058" y="1153368"/>
                            <a:ext cx="175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481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7112 w 17485"/>
                              <a:gd name="T7" fmla="*/ 17188 h 17188"/>
                              <a:gd name="T8" fmla="*/ 10668 w 17485"/>
                              <a:gd name="T9" fmla="*/ 17188 h 17188"/>
                              <a:gd name="T10" fmla="*/ 13928 w 17485"/>
                              <a:gd name="T11" fmla="*/ 16003 h 17188"/>
                              <a:gd name="T12" fmla="*/ 16299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299 w 17485"/>
                              <a:gd name="T19" fmla="*/ 3556 h 17188"/>
                              <a:gd name="T20" fmla="*/ 13632 w 17485"/>
                              <a:gd name="T21" fmla="*/ 1185 h 17188"/>
                              <a:gd name="T22" fmla="*/ 10668 w 17485"/>
                              <a:gd name="T23" fmla="*/ 0 h 17188"/>
                              <a:gd name="T24" fmla="*/ 7112 w 17485"/>
                              <a:gd name="T25" fmla="*/ 0 h 17188"/>
                              <a:gd name="T26" fmla="*/ 3852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481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7112" y="17188"/>
                                </a:lnTo>
                                <a:lnTo>
                                  <a:pt x="10668" y="17188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299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8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任意多边形 84"/>
                        <wps:cNvSpPr>
                          <a:spLocks/>
                        </wps:cNvSpPr>
                        <wps:spPr bwMode="auto">
                          <a:xfrm>
                            <a:off x="1061815" y="1150639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186 w 17485"/>
                              <a:gd name="T3" fmla="*/ 13633 h 17485"/>
                              <a:gd name="T4" fmla="*/ 3853 w 17485"/>
                              <a:gd name="T5" fmla="*/ 16004 h 17485"/>
                              <a:gd name="T6" fmla="*/ 6817 w 17485"/>
                              <a:gd name="T7" fmla="*/ 17485 h 17485"/>
                              <a:gd name="T8" fmla="*/ 10373 w 17485"/>
                              <a:gd name="T9" fmla="*/ 17485 h 17485"/>
                              <a:gd name="T10" fmla="*/ 13633 w 17485"/>
                              <a:gd name="T11" fmla="*/ 16004 h 17485"/>
                              <a:gd name="T12" fmla="*/ 16004 w 17485"/>
                              <a:gd name="T13" fmla="*/ 13336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4 w 17485"/>
                              <a:gd name="T19" fmla="*/ 3557 h 17485"/>
                              <a:gd name="T20" fmla="*/ 13336 w 17485"/>
                              <a:gd name="T21" fmla="*/ 1186 h 17485"/>
                              <a:gd name="T22" fmla="*/ 10373 w 17485"/>
                              <a:gd name="T23" fmla="*/ 0 h 17485"/>
                              <a:gd name="T24" fmla="*/ 6817 w 17485"/>
                              <a:gd name="T25" fmla="*/ 0 h 17485"/>
                              <a:gd name="T26" fmla="*/ 3557 w 17485"/>
                              <a:gd name="T27" fmla="*/ 1186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186" y="13633"/>
                                </a:lnTo>
                                <a:lnTo>
                                  <a:pt x="3853" y="16004"/>
                                </a:lnTo>
                                <a:lnTo>
                                  <a:pt x="6817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4"/>
                                </a:lnTo>
                                <a:lnTo>
                                  <a:pt x="16004" y="13336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4" y="3557"/>
                                </a:lnTo>
                                <a:lnTo>
                                  <a:pt x="13336" y="1186"/>
                                </a:lnTo>
                                <a:lnTo>
                                  <a:pt x="10373" y="0"/>
                                </a:lnTo>
                                <a:lnTo>
                                  <a:pt x="6817" y="0"/>
                                </a:lnTo>
                                <a:lnTo>
                                  <a:pt x="3557" y="1186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任意多边形 85"/>
                        <wps:cNvSpPr>
                          <a:spLocks/>
                        </wps:cNvSpPr>
                        <wps:spPr bwMode="auto">
                          <a:xfrm>
                            <a:off x="1060932" y="1150523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4"/>
                              <a:gd name="T2" fmla="*/ 1185 w 17485"/>
                              <a:gd name="T3" fmla="*/ 13928 h 17484"/>
                              <a:gd name="T4" fmla="*/ 3853 w 17485"/>
                              <a:gd name="T5" fmla="*/ 16299 h 17484"/>
                              <a:gd name="T6" fmla="*/ 6816 w 17485"/>
                              <a:gd name="T7" fmla="*/ 17484 h 17484"/>
                              <a:gd name="T8" fmla="*/ 10372 w 17485"/>
                              <a:gd name="T9" fmla="*/ 17484 h 17484"/>
                              <a:gd name="T10" fmla="*/ 13632 w 17485"/>
                              <a:gd name="T11" fmla="*/ 16003 h 17484"/>
                              <a:gd name="T12" fmla="*/ 16003 w 17485"/>
                              <a:gd name="T13" fmla="*/ 13632 h 17484"/>
                              <a:gd name="T14" fmla="*/ 17485 w 17485"/>
                              <a:gd name="T15" fmla="*/ 10372 h 17484"/>
                              <a:gd name="T16" fmla="*/ 17485 w 17485"/>
                              <a:gd name="T17" fmla="*/ 6816 h 17484"/>
                              <a:gd name="T18" fmla="*/ 16003 w 17485"/>
                              <a:gd name="T19" fmla="*/ 3556 h 17484"/>
                              <a:gd name="T20" fmla="*/ 13336 w 17485"/>
                              <a:gd name="T21" fmla="*/ 1185 h 17484"/>
                              <a:gd name="T22" fmla="*/ 10372 w 17485"/>
                              <a:gd name="T23" fmla="*/ 0 h 17484"/>
                              <a:gd name="T24" fmla="*/ 6816 w 17485"/>
                              <a:gd name="T25" fmla="*/ 0 h 17484"/>
                              <a:gd name="T26" fmla="*/ 3556 w 17485"/>
                              <a:gd name="T27" fmla="*/ 1481 h 17484"/>
                              <a:gd name="T28" fmla="*/ 1185 w 17485"/>
                              <a:gd name="T29" fmla="*/ 3852 h 17484"/>
                              <a:gd name="T30" fmla="*/ 0 w 17485"/>
                              <a:gd name="T31" fmla="*/ 7112 h 17484"/>
                              <a:gd name="T32" fmla="*/ 0 w 17485"/>
                              <a:gd name="T33" fmla="*/ 10668 h 17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4">
                                <a:moveTo>
                                  <a:pt x="0" y="10668"/>
                                </a:moveTo>
                                <a:lnTo>
                                  <a:pt x="1185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6816" y="17484"/>
                                </a:lnTo>
                                <a:lnTo>
                                  <a:pt x="10372" y="17484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481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任意多边形 86"/>
                        <wps:cNvSpPr>
                          <a:spLocks/>
                        </wps:cNvSpPr>
                        <wps:spPr bwMode="auto">
                          <a:xfrm>
                            <a:off x="1061486" y="1151045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485"/>
                              <a:gd name="T2" fmla="*/ 1482 w 17485"/>
                              <a:gd name="T3" fmla="*/ 13632 h 17485"/>
                              <a:gd name="T4" fmla="*/ 3853 w 17485"/>
                              <a:gd name="T5" fmla="*/ 16003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300 w 17485"/>
                              <a:gd name="T19" fmla="*/ 3556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3 w 17485"/>
                              <a:gd name="T25" fmla="*/ 0 h 17485"/>
                              <a:gd name="T26" fmla="*/ 3853 w 17485"/>
                              <a:gd name="T27" fmla="*/ 1185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6 h 17485"/>
                              <a:gd name="T32" fmla="*/ 0 w 17485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2"/>
                                </a:moveTo>
                                <a:lnTo>
                                  <a:pt x="1482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300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3" y="0"/>
                                </a:lnTo>
                                <a:lnTo>
                                  <a:pt x="3853" y="1185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任意多边形 87"/>
                        <wps:cNvSpPr>
                          <a:spLocks/>
                        </wps:cNvSpPr>
                        <wps:spPr bwMode="auto">
                          <a:xfrm>
                            <a:off x="1061818" y="1151510"/>
                            <a:ext cx="195" cy="196"/>
                          </a:xfrm>
                          <a:custGeom>
                            <a:avLst/>
                            <a:gdLst>
                              <a:gd name="T0" fmla="*/ 0 w 19559"/>
                              <a:gd name="T1" fmla="*/ 11854 h 19559"/>
                              <a:gd name="T2" fmla="*/ 1482 w 19559"/>
                              <a:gd name="T3" fmla="*/ 15410 h 19559"/>
                              <a:gd name="T4" fmla="*/ 4445 w 19559"/>
                              <a:gd name="T5" fmla="*/ 18077 h 19559"/>
                              <a:gd name="T6" fmla="*/ 8001 w 19559"/>
                              <a:gd name="T7" fmla="*/ 19559 h 19559"/>
                              <a:gd name="T8" fmla="*/ 11854 w 19559"/>
                              <a:gd name="T9" fmla="*/ 19559 h 19559"/>
                              <a:gd name="T10" fmla="*/ 15410 w 19559"/>
                              <a:gd name="T11" fmla="*/ 18077 h 19559"/>
                              <a:gd name="T12" fmla="*/ 18077 w 19559"/>
                              <a:gd name="T13" fmla="*/ 15114 h 19559"/>
                              <a:gd name="T14" fmla="*/ 19559 w 19559"/>
                              <a:gd name="T15" fmla="*/ 11558 h 19559"/>
                              <a:gd name="T16" fmla="*/ 19559 w 19559"/>
                              <a:gd name="T17" fmla="*/ 7705 h 19559"/>
                              <a:gd name="T18" fmla="*/ 18077 w 19559"/>
                              <a:gd name="T19" fmla="*/ 4149 h 19559"/>
                              <a:gd name="T20" fmla="*/ 15114 w 19559"/>
                              <a:gd name="T21" fmla="*/ 1482 h 19559"/>
                              <a:gd name="T22" fmla="*/ 11558 w 19559"/>
                              <a:gd name="T23" fmla="*/ 0 h 19559"/>
                              <a:gd name="T24" fmla="*/ 7705 w 19559"/>
                              <a:gd name="T25" fmla="*/ 0 h 19559"/>
                              <a:gd name="T26" fmla="*/ 4149 w 19559"/>
                              <a:gd name="T27" fmla="*/ 1482 h 19559"/>
                              <a:gd name="T28" fmla="*/ 1482 w 19559"/>
                              <a:gd name="T29" fmla="*/ 4445 h 19559"/>
                              <a:gd name="T30" fmla="*/ 0 w 19559"/>
                              <a:gd name="T31" fmla="*/ 8001 h 19559"/>
                              <a:gd name="T32" fmla="*/ 0 w 19559"/>
                              <a:gd name="T33" fmla="*/ 11854 h 19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59" h="19559">
                                <a:moveTo>
                                  <a:pt x="0" y="11854"/>
                                </a:moveTo>
                                <a:lnTo>
                                  <a:pt x="1482" y="15410"/>
                                </a:lnTo>
                                <a:lnTo>
                                  <a:pt x="4445" y="18077"/>
                                </a:lnTo>
                                <a:lnTo>
                                  <a:pt x="8001" y="19559"/>
                                </a:lnTo>
                                <a:lnTo>
                                  <a:pt x="11854" y="19559"/>
                                </a:lnTo>
                                <a:lnTo>
                                  <a:pt x="15410" y="18077"/>
                                </a:lnTo>
                                <a:lnTo>
                                  <a:pt x="18077" y="15114"/>
                                </a:lnTo>
                                <a:lnTo>
                                  <a:pt x="19559" y="11558"/>
                                </a:lnTo>
                                <a:lnTo>
                                  <a:pt x="19559" y="7705"/>
                                </a:lnTo>
                                <a:lnTo>
                                  <a:pt x="18077" y="4149"/>
                                </a:lnTo>
                                <a:lnTo>
                                  <a:pt x="15114" y="1482"/>
                                </a:lnTo>
                                <a:lnTo>
                                  <a:pt x="11558" y="0"/>
                                </a:lnTo>
                                <a:lnTo>
                                  <a:pt x="7705" y="0"/>
                                </a:lnTo>
                                <a:lnTo>
                                  <a:pt x="4149" y="1482"/>
                                </a:lnTo>
                                <a:lnTo>
                                  <a:pt x="1482" y="4445"/>
                                </a:lnTo>
                                <a:lnTo>
                                  <a:pt x="0" y="8001"/>
                                </a:lnTo>
                                <a:lnTo>
                                  <a:pt x="0" y="1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任意多边形 88"/>
                        <wps:cNvSpPr>
                          <a:spLocks/>
                        </wps:cNvSpPr>
                        <wps:spPr bwMode="auto">
                          <a:xfrm>
                            <a:off x="1061978" y="1151836"/>
                            <a:ext cx="240" cy="237"/>
                          </a:xfrm>
                          <a:custGeom>
                            <a:avLst/>
                            <a:gdLst>
                              <a:gd name="T0" fmla="*/ 296 w 24005"/>
                              <a:gd name="T1" fmla="*/ 14225 h 23708"/>
                              <a:gd name="T2" fmla="*/ 1778 w 24005"/>
                              <a:gd name="T3" fmla="*/ 17781 h 23708"/>
                              <a:gd name="T4" fmla="*/ 4149 w 24005"/>
                              <a:gd name="T5" fmla="*/ 20745 h 23708"/>
                              <a:gd name="T6" fmla="*/ 7112 w 24005"/>
                              <a:gd name="T7" fmla="*/ 22819 h 23708"/>
                              <a:gd name="T8" fmla="*/ 10669 w 24005"/>
                              <a:gd name="T9" fmla="*/ 23708 h 23708"/>
                              <a:gd name="T10" fmla="*/ 14521 w 24005"/>
                              <a:gd name="T11" fmla="*/ 23708 h 23708"/>
                              <a:gd name="T12" fmla="*/ 18078 w 24005"/>
                              <a:gd name="T13" fmla="*/ 22227 h 23708"/>
                              <a:gd name="T14" fmla="*/ 21041 w 24005"/>
                              <a:gd name="T15" fmla="*/ 19856 h 23708"/>
                              <a:gd name="T16" fmla="*/ 23116 w 24005"/>
                              <a:gd name="T17" fmla="*/ 16892 h 23708"/>
                              <a:gd name="T18" fmla="*/ 24005 w 24005"/>
                              <a:gd name="T19" fmla="*/ 13336 h 23708"/>
                              <a:gd name="T20" fmla="*/ 23708 w 24005"/>
                              <a:gd name="T21" fmla="*/ 9483 h 23708"/>
                              <a:gd name="T22" fmla="*/ 22227 w 24005"/>
                              <a:gd name="T23" fmla="*/ 5927 h 23708"/>
                              <a:gd name="T24" fmla="*/ 19856 w 24005"/>
                              <a:gd name="T25" fmla="*/ 2963 h 23708"/>
                              <a:gd name="T26" fmla="*/ 16892 w 24005"/>
                              <a:gd name="T27" fmla="*/ 889 h 23708"/>
                              <a:gd name="T28" fmla="*/ 13336 w 24005"/>
                              <a:gd name="T29" fmla="*/ 0 h 23708"/>
                              <a:gd name="T30" fmla="*/ 9483 w 24005"/>
                              <a:gd name="T31" fmla="*/ 296 h 23708"/>
                              <a:gd name="T32" fmla="*/ 5927 w 24005"/>
                              <a:gd name="T33" fmla="*/ 1482 h 23708"/>
                              <a:gd name="T34" fmla="*/ 2964 w 24005"/>
                              <a:gd name="T35" fmla="*/ 3853 h 23708"/>
                              <a:gd name="T36" fmla="*/ 889 w 24005"/>
                              <a:gd name="T37" fmla="*/ 7112 h 23708"/>
                              <a:gd name="T38" fmla="*/ 0 w 24005"/>
                              <a:gd name="T39" fmla="*/ 10372 h 23708"/>
                              <a:gd name="T40" fmla="*/ 296 w 24005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005" h="23708">
                                <a:moveTo>
                                  <a:pt x="296" y="14225"/>
                                </a:moveTo>
                                <a:lnTo>
                                  <a:pt x="1778" y="17781"/>
                                </a:lnTo>
                                <a:lnTo>
                                  <a:pt x="4149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669" y="23708"/>
                                </a:lnTo>
                                <a:lnTo>
                                  <a:pt x="14521" y="23708"/>
                                </a:lnTo>
                                <a:lnTo>
                                  <a:pt x="18078" y="22227"/>
                                </a:lnTo>
                                <a:lnTo>
                                  <a:pt x="21041" y="19856"/>
                                </a:lnTo>
                                <a:lnTo>
                                  <a:pt x="23116" y="16892"/>
                                </a:lnTo>
                                <a:lnTo>
                                  <a:pt x="24005" y="13336"/>
                                </a:lnTo>
                                <a:lnTo>
                                  <a:pt x="23708" y="9483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6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2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任意多边形 89"/>
                        <wps:cNvSpPr>
                          <a:spLocks/>
                        </wps:cNvSpPr>
                        <wps:spPr bwMode="auto">
                          <a:xfrm>
                            <a:off x="1062292" y="1152399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9"/>
                              <a:gd name="T2" fmla="*/ 1481 w 23708"/>
                              <a:gd name="T3" fmla="*/ 17782 h 23709"/>
                              <a:gd name="T4" fmla="*/ 3852 w 23708"/>
                              <a:gd name="T5" fmla="*/ 20745 h 23709"/>
                              <a:gd name="T6" fmla="*/ 7112 w 23708"/>
                              <a:gd name="T7" fmla="*/ 22820 h 23709"/>
                              <a:gd name="T8" fmla="*/ 10668 w 23708"/>
                              <a:gd name="T9" fmla="*/ 23709 h 23709"/>
                              <a:gd name="T10" fmla="*/ 14521 w 23708"/>
                              <a:gd name="T11" fmla="*/ 23709 h 23709"/>
                              <a:gd name="T12" fmla="*/ 18077 w 23708"/>
                              <a:gd name="T13" fmla="*/ 22227 h 23709"/>
                              <a:gd name="T14" fmla="*/ 20744 w 23708"/>
                              <a:gd name="T15" fmla="*/ 19856 h 23709"/>
                              <a:gd name="T16" fmla="*/ 22819 w 23708"/>
                              <a:gd name="T17" fmla="*/ 16893 h 23709"/>
                              <a:gd name="T18" fmla="*/ 23708 w 23708"/>
                              <a:gd name="T19" fmla="*/ 13336 h 23709"/>
                              <a:gd name="T20" fmla="*/ 23708 w 23708"/>
                              <a:gd name="T21" fmla="*/ 9484 h 23709"/>
                              <a:gd name="T22" fmla="*/ 22226 w 23708"/>
                              <a:gd name="T23" fmla="*/ 5928 h 23709"/>
                              <a:gd name="T24" fmla="*/ 19855 w 23708"/>
                              <a:gd name="T25" fmla="*/ 2964 h 23709"/>
                              <a:gd name="T26" fmla="*/ 16892 w 23708"/>
                              <a:gd name="T27" fmla="*/ 889 h 23709"/>
                              <a:gd name="T28" fmla="*/ 13335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3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296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296" y="14225"/>
                                </a:moveTo>
                                <a:lnTo>
                                  <a:pt x="1481" y="17782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20"/>
                                </a:lnTo>
                                <a:lnTo>
                                  <a:pt x="10668" y="23709"/>
                                </a:lnTo>
                                <a:lnTo>
                                  <a:pt x="14521" y="23709"/>
                                </a:lnTo>
                                <a:lnTo>
                                  <a:pt x="18077" y="22227"/>
                                </a:lnTo>
                                <a:lnTo>
                                  <a:pt x="20744" y="19856"/>
                                </a:lnTo>
                                <a:lnTo>
                                  <a:pt x="22819" y="16893"/>
                                </a:lnTo>
                                <a:lnTo>
                                  <a:pt x="23708" y="13336"/>
                                </a:lnTo>
                                <a:lnTo>
                                  <a:pt x="23708" y="9484"/>
                                </a:lnTo>
                                <a:lnTo>
                                  <a:pt x="22226" y="5928"/>
                                </a:lnTo>
                                <a:lnTo>
                                  <a:pt x="19855" y="2964"/>
                                </a:lnTo>
                                <a:lnTo>
                                  <a:pt x="16892" y="889"/>
                                </a:lnTo>
                                <a:lnTo>
                                  <a:pt x="13335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任意多边形 90"/>
                        <wps:cNvSpPr>
                          <a:spLocks/>
                        </wps:cNvSpPr>
                        <wps:spPr bwMode="auto">
                          <a:xfrm>
                            <a:off x="1063098" y="1152921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8"/>
                              <a:gd name="T2" fmla="*/ 1482 w 23708"/>
                              <a:gd name="T3" fmla="*/ 17781 h 23708"/>
                              <a:gd name="T4" fmla="*/ 3852 w 23708"/>
                              <a:gd name="T5" fmla="*/ 20745 h 23708"/>
                              <a:gd name="T6" fmla="*/ 7112 w 23708"/>
                              <a:gd name="T7" fmla="*/ 22819 h 23708"/>
                              <a:gd name="T8" fmla="*/ 10372 w 23708"/>
                              <a:gd name="T9" fmla="*/ 23708 h 23708"/>
                              <a:gd name="T10" fmla="*/ 14225 w 23708"/>
                              <a:gd name="T11" fmla="*/ 23412 h 23708"/>
                              <a:gd name="T12" fmla="*/ 17781 w 23708"/>
                              <a:gd name="T13" fmla="*/ 22227 h 23708"/>
                              <a:gd name="T14" fmla="*/ 20745 w 23708"/>
                              <a:gd name="T15" fmla="*/ 19856 h 23708"/>
                              <a:gd name="T16" fmla="*/ 22819 w 23708"/>
                              <a:gd name="T17" fmla="*/ 16596 h 23708"/>
                              <a:gd name="T18" fmla="*/ 23708 w 23708"/>
                              <a:gd name="T19" fmla="*/ 13040 h 23708"/>
                              <a:gd name="T20" fmla="*/ 23412 w 23708"/>
                              <a:gd name="T21" fmla="*/ 9187 h 23708"/>
                              <a:gd name="T22" fmla="*/ 22226 w 23708"/>
                              <a:gd name="T23" fmla="*/ 5631 h 23708"/>
                              <a:gd name="T24" fmla="*/ 19856 w 23708"/>
                              <a:gd name="T25" fmla="*/ 2963 h 23708"/>
                              <a:gd name="T26" fmla="*/ 16892 w 23708"/>
                              <a:gd name="T27" fmla="*/ 889 h 23708"/>
                              <a:gd name="T28" fmla="*/ 13336 w 23708"/>
                              <a:gd name="T29" fmla="*/ 0 h 23708"/>
                              <a:gd name="T30" fmla="*/ 9483 w 23708"/>
                              <a:gd name="T31" fmla="*/ 0 h 23708"/>
                              <a:gd name="T32" fmla="*/ 5927 w 23708"/>
                              <a:gd name="T33" fmla="*/ 1482 h 23708"/>
                              <a:gd name="T34" fmla="*/ 2963 w 23708"/>
                              <a:gd name="T35" fmla="*/ 3853 h 23708"/>
                              <a:gd name="T36" fmla="*/ 889 w 23708"/>
                              <a:gd name="T37" fmla="*/ 6816 h 23708"/>
                              <a:gd name="T38" fmla="*/ 0 w 23708"/>
                              <a:gd name="T39" fmla="*/ 10372 h 23708"/>
                              <a:gd name="T40" fmla="*/ 296 w 23708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8">
                                <a:moveTo>
                                  <a:pt x="296" y="14225"/>
                                </a:moveTo>
                                <a:lnTo>
                                  <a:pt x="1482" y="17781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372" y="23708"/>
                                </a:lnTo>
                                <a:lnTo>
                                  <a:pt x="14225" y="23412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596"/>
                                </a:lnTo>
                                <a:lnTo>
                                  <a:pt x="23708" y="13040"/>
                                </a:lnTo>
                                <a:lnTo>
                                  <a:pt x="23412" y="9187"/>
                                </a:lnTo>
                                <a:lnTo>
                                  <a:pt x="22226" y="5631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0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6816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任意多边形 91"/>
                        <wps:cNvSpPr>
                          <a:spLocks/>
                        </wps:cNvSpPr>
                        <wps:spPr bwMode="auto">
                          <a:xfrm>
                            <a:off x="1062849" y="1153140"/>
                            <a:ext cx="237" cy="237"/>
                          </a:xfrm>
                          <a:custGeom>
                            <a:avLst/>
                            <a:gdLst>
                              <a:gd name="T0" fmla="*/ 0 w 23708"/>
                              <a:gd name="T1" fmla="*/ 14225 h 23709"/>
                              <a:gd name="T2" fmla="*/ 1482 w 23708"/>
                              <a:gd name="T3" fmla="*/ 17782 h 23709"/>
                              <a:gd name="T4" fmla="*/ 3853 w 23708"/>
                              <a:gd name="T5" fmla="*/ 20745 h 23709"/>
                              <a:gd name="T6" fmla="*/ 6816 w 23708"/>
                              <a:gd name="T7" fmla="*/ 22820 h 23709"/>
                              <a:gd name="T8" fmla="*/ 10373 w 23708"/>
                              <a:gd name="T9" fmla="*/ 23709 h 23709"/>
                              <a:gd name="T10" fmla="*/ 14225 w 23708"/>
                              <a:gd name="T11" fmla="*/ 23709 h 23709"/>
                              <a:gd name="T12" fmla="*/ 17781 w 23708"/>
                              <a:gd name="T13" fmla="*/ 22227 h 23709"/>
                              <a:gd name="T14" fmla="*/ 20745 w 23708"/>
                              <a:gd name="T15" fmla="*/ 19856 h 23709"/>
                              <a:gd name="T16" fmla="*/ 22819 w 23708"/>
                              <a:gd name="T17" fmla="*/ 16892 h 23709"/>
                              <a:gd name="T18" fmla="*/ 23708 w 23708"/>
                              <a:gd name="T19" fmla="*/ 13336 h 23709"/>
                              <a:gd name="T20" fmla="*/ 23412 w 23708"/>
                              <a:gd name="T21" fmla="*/ 9484 h 23709"/>
                              <a:gd name="T22" fmla="*/ 22227 w 23708"/>
                              <a:gd name="T23" fmla="*/ 5927 h 23709"/>
                              <a:gd name="T24" fmla="*/ 19856 w 23708"/>
                              <a:gd name="T25" fmla="*/ 2964 h 23709"/>
                              <a:gd name="T26" fmla="*/ 16596 w 23708"/>
                              <a:gd name="T27" fmla="*/ 889 h 23709"/>
                              <a:gd name="T28" fmla="*/ 13336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4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0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0" y="14225"/>
                                </a:moveTo>
                                <a:lnTo>
                                  <a:pt x="1482" y="17782"/>
                                </a:lnTo>
                                <a:lnTo>
                                  <a:pt x="3853" y="20745"/>
                                </a:lnTo>
                                <a:lnTo>
                                  <a:pt x="6816" y="22820"/>
                                </a:lnTo>
                                <a:lnTo>
                                  <a:pt x="10373" y="23709"/>
                                </a:lnTo>
                                <a:lnTo>
                                  <a:pt x="14225" y="23709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892"/>
                                </a:lnTo>
                                <a:lnTo>
                                  <a:pt x="23708" y="13336"/>
                                </a:lnTo>
                                <a:lnTo>
                                  <a:pt x="23412" y="9484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4"/>
                                </a:lnTo>
                                <a:lnTo>
                                  <a:pt x="16596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任意多边形 92"/>
                        <wps:cNvSpPr>
                          <a:spLocks/>
                        </wps:cNvSpPr>
                        <wps:spPr bwMode="auto">
                          <a:xfrm>
                            <a:off x="1060704" y="1150440"/>
                            <a:ext cx="174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185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6816 w 17485"/>
                              <a:gd name="T7" fmla="*/ 17188 h 17188"/>
                              <a:gd name="T8" fmla="*/ 10372 w 17485"/>
                              <a:gd name="T9" fmla="*/ 17188 h 17188"/>
                              <a:gd name="T10" fmla="*/ 13632 w 17485"/>
                              <a:gd name="T11" fmla="*/ 16003 h 17188"/>
                              <a:gd name="T12" fmla="*/ 16003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003 w 17485"/>
                              <a:gd name="T19" fmla="*/ 3556 h 17188"/>
                              <a:gd name="T20" fmla="*/ 13336 w 17485"/>
                              <a:gd name="T21" fmla="*/ 1185 h 17188"/>
                              <a:gd name="T22" fmla="*/ 10372 w 17485"/>
                              <a:gd name="T23" fmla="*/ 0 h 17188"/>
                              <a:gd name="T24" fmla="*/ 6816 w 17485"/>
                              <a:gd name="T25" fmla="*/ 0 h 17188"/>
                              <a:gd name="T26" fmla="*/ 3556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185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6816" y="17188"/>
                                </a:lnTo>
                                <a:lnTo>
                                  <a:pt x="10372" y="17188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任意多边形 93"/>
                        <wps:cNvSpPr>
                          <a:spLocks/>
                        </wps:cNvSpPr>
                        <wps:spPr bwMode="auto">
                          <a:xfrm>
                            <a:off x="1061154" y="1150594"/>
                            <a:ext cx="267" cy="267"/>
                          </a:xfrm>
                          <a:custGeom>
                            <a:avLst/>
                            <a:gdLst>
                              <a:gd name="T0" fmla="*/ 297 w 26672"/>
                              <a:gd name="T1" fmla="*/ 16003 h 26672"/>
                              <a:gd name="T2" fmla="*/ 1779 w 26672"/>
                              <a:gd name="T3" fmla="*/ 19856 h 26672"/>
                              <a:gd name="T4" fmla="*/ 4446 w 26672"/>
                              <a:gd name="T5" fmla="*/ 23116 h 26672"/>
                              <a:gd name="T6" fmla="*/ 7706 w 26672"/>
                              <a:gd name="T7" fmla="*/ 25487 h 26672"/>
                              <a:gd name="T8" fmla="*/ 11855 w 26672"/>
                              <a:gd name="T9" fmla="*/ 26672 h 26672"/>
                              <a:gd name="T10" fmla="*/ 16004 w 26672"/>
                              <a:gd name="T11" fmla="*/ 26376 h 26672"/>
                              <a:gd name="T12" fmla="*/ 19856 w 26672"/>
                              <a:gd name="T13" fmla="*/ 24894 h 26672"/>
                              <a:gd name="T14" fmla="*/ 23116 w 26672"/>
                              <a:gd name="T15" fmla="*/ 22227 h 26672"/>
                              <a:gd name="T16" fmla="*/ 25487 w 26672"/>
                              <a:gd name="T17" fmla="*/ 18670 h 26672"/>
                              <a:gd name="T18" fmla="*/ 26672 w 26672"/>
                              <a:gd name="T19" fmla="*/ 14818 h 26672"/>
                              <a:gd name="T20" fmla="*/ 26376 w 26672"/>
                              <a:gd name="T21" fmla="*/ 10372 h 26672"/>
                              <a:gd name="T22" fmla="*/ 24894 w 26672"/>
                              <a:gd name="T23" fmla="*/ 6520 h 26672"/>
                              <a:gd name="T24" fmla="*/ 22227 w 26672"/>
                              <a:gd name="T25" fmla="*/ 3260 h 26672"/>
                              <a:gd name="T26" fmla="*/ 18967 w 26672"/>
                              <a:gd name="T27" fmla="*/ 1185 h 26672"/>
                              <a:gd name="T28" fmla="*/ 14818 w 26672"/>
                              <a:gd name="T29" fmla="*/ 0 h 26672"/>
                              <a:gd name="T30" fmla="*/ 10669 w 26672"/>
                              <a:gd name="T31" fmla="*/ 296 h 26672"/>
                              <a:gd name="T32" fmla="*/ 6520 w 26672"/>
                              <a:gd name="T33" fmla="*/ 1778 h 26672"/>
                              <a:gd name="T34" fmla="*/ 3260 w 26672"/>
                              <a:gd name="T35" fmla="*/ 4445 h 26672"/>
                              <a:gd name="T36" fmla="*/ 1186 w 26672"/>
                              <a:gd name="T37" fmla="*/ 7705 h 26672"/>
                              <a:gd name="T38" fmla="*/ 0 w 26672"/>
                              <a:gd name="T39" fmla="*/ 11854 h 26672"/>
                              <a:gd name="T40" fmla="*/ 297 w 26672"/>
                              <a:gd name="T41" fmla="*/ 16003 h 2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672">
                                <a:moveTo>
                                  <a:pt x="297" y="16003"/>
                                </a:moveTo>
                                <a:lnTo>
                                  <a:pt x="1779" y="19856"/>
                                </a:lnTo>
                                <a:lnTo>
                                  <a:pt x="4446" y="23116"/>
                                </a:lnTo>
                                <a:lnTo>
                                  <a:pt x="7706" y="25487"/>
                                </a:lnTo>
                                <a:lnTo>
                                  <a:pt x="11855" y="26672"/>
                                </a:lnTo>
                                <a:lnTo>
                                  <a:pt x="16004" y="26376"/>
                                </a:lnTo>
                                <a:lnTo>
                                  <a:pt x="19856" y="24894"/>
                                </a:lnTo>
                                <a:lnTo>
                                  <a:pt x="23116" y="22227"/>
                                </a:lnTo>
                                <a:lnTo>
                                  <a:pt x="25487" y="18670"/>
                                </a:lnTo>
                                <a:lnTo>
                                  <a:pt x="26672" y="14818"/>
                                </a:lnTo>
                                <a:lnTo>
                                  <a:pt x="26376" y="10372"/>
                                </a:lnTo>
                                <a:lnTo>
                                  <a:pt x="24894" y="6520"/>
                                </a:lnTo>
                                <a:lnTo>
                                  <a:pt x="22227" y="3260"/>
                                </a:lnTo>
                                <a:lnTo>
                                  <a:pt x="18967" y="1185"/>
                                </a:lnTo>
                                <a:lnTo>
                                  <a:pt x="14818" y="0"/>
                                </a:lnTo>
                                <a:lnTo>
                                  <a:pt x="10669" y="296"/>
                                </a:lnTo>
                                <a:lnTo>
                                  <a:pt x="6520" y="1778"/>
                                </a:lnTo>
                                <a:lnTo>
                                  <a:pt x="3260" y="4445"/>
                                </a:lnTo>
                                <a:lnTo>
                                  <a:pt x="1186" y="7705"/>
                                </a:lnTo>
                                <a:lnTo>
                                  <a:pt x="0" y="11854"/>
                                </a:lnTo>
                                <a:lnTo>
                                  <a:pt x="297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任意多边形 94"/>
                        <wps:cNvSpPr>
                          <a:spLocks/>
                        </wps:cNvSpPr>
                        <wps:spPr bwMode="auto">
                          <a:xfrm>
                            <a:off x="1062242" y="1151996"/>
                            <a:ext cx="331" cy="332"/>
                          </a:xfrm>
                          <a:custGeom>
                            <a:avLst/>
                            <a:gdLst>
                              <a:gd name="T0" fmla="*/ 297 w 33192"/>
                              <a:gd name="T1" fmla="*/ 19856 h 33192"/>
                              <a:gd name="T2" fmla="*/ 1779 w 33192"/>
                              <a:gd name="T3" fmla="*/ 24005 h 33192"/>
                              <a:gd name="T4" fmla="*/ 4446 w 33192"/>
                              <a:gd name="T5" fmla="*/ 27857 h 33192"/>
                              <a:gd name="T6" fmla="*/ 7706 w 33192"/>
                              <a:gd name="T7" fmla="*/ 30525 h 33192"/>
                              <a:gd name="T8" fmla="*/ 11558 w 33192"/>
                              <a:gd name="T9" fmla="*/ 32303 h 33192"/>
                              <a:gd name="T10" fmla="*/ 15707 w 33192"/>
                              <a:gd name="T11" fmla="*/ 33192 h 33192"/>
                              <a:gd name="T12" fmla="*/ 20153 w 33192"/>
                              <a:gd name="T13" fmla="*/ 32896 h 33192"/>
                              <a:gd name="T14" fmla="*/ 24302 w 33192"/>
                              <a:gd name="T15" fmla="*/ 31414 h 33192"/>
                              <a:gd name="T16" fmla="*/ 27858 w 33192"/>
                              <a:gd name="T17" fmla="*/ 29043 h 33192"/>
                              <a:gd name="T18" fmla="*/ 30525 w 33192"/>
                              <a:gd name="T19" fmla="*/ 25783 h 33192"/>
                              <a:gd name="T20" fmla="*/ 32599 w 33192"/>
                              <a:gd name="T21" fmla="*/ 21930 h 33192"/>
                              <a:gd name="T22" fmla="*/ 33192 w 33192"/>
                              <a:gd name="T23" fmla="*/ 17485 h 33192"/>
                              <a:gd name="T24" fmla="*/ 32896 w 33192"/>
                              <a:gd name="T25" fmla="*/ 13040 h 33192"/>
                              <a:gd name="T26" fmla="*/ 31414 w 33192"/>
                              <a:gd name="T27" fmla="*/ 8891 h 33192"/>
                              <a:gd name="T28" fmla="*/ 29043 w 33192"/>
                              <a:gd name="T29" fmla="*/ 5334 h 33192"/>
                              <a:gd name="T30" fmla="*/ 25783 w 33192"/>
                              <a:gd name="T31" fmla="*/ 2667 h 33192"/>
                              <a:gd name="T32" fmla="*/ 21931 w 33192"/>
                              <a:gd name="T33" fmla="*/ 889 h 33192"/>
                              <a:gd name="T34" fmla="*/ 17782 w 33192"/>
                              <a:gd name="T35" fmla="*/ 0 h 33192"/>
                              <a:gd name="T36" fmla="*/ 13336 w 33192"/>
                              <a:gd name="T37" fmla="*/ 296 h 33192"/>
                              <a:gd name="T38" fmla="*/ 9187 w 33192"/>
                              <a:gd name="T39" fmla="*/ 1778 h 33192"/>
                              <a:gd name="T40" fmla="*/ 5335 w 33192"/>
                              <a:gd name="T41" fmla="*/ 4149 h 33192"/>
                              <a:gd name="T42" fmla="*/ 2668 w 33192"/>
                              <a:gd name="T43" fmla="*/ 7409 h 33192"/>
                              <a:gd name="T44" fmla="*/ 890 w 33192"/>
                              <a:gd name="T45" fmla="*/ 11262 h 33192"/>
                              <a:gd name="T46" fmla="*/ 0 w 33192"/>
                              <a:gd name="T47" fmla="*/ 15411 h 33192"/>
                              <a:gd name="T48" fmla="*/ 297 w 33192"/>
                              <a:gd name="T49" fmla="*/ 19856 h 3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192" h="33192">
                                <a:moveTo>
                                  <a:pt x="297" y="19856"/>
                                </a:moveTo>
                                <a:lnTo>
                                  <a:pt x="1779" y="24005"/>
                                </a:lnTo>
                                <a:lnTo>
                                  <a:pt x="4446" y="27857"/>
                                </a:lnTo>
                                <a:lnTo>
                                  <a:pt x="7706" y="30525"/>
                                </a:lnTo>
                                <a:lnTo>
                                  <a:pt x="11558" y="32303"/>
                                </a:lnTo>
                                <a:lnTo>
                                  <a:pt x="15707" y="33192"/>
                                </a:lnTo>
                                <a:lnTo>
                                  <a:pt x="20153" y="32896"/>
                                </a:lnTo>
                                <a:lnTo>
                                  <a:pt x="24302" y="31414"/>
                                </a:lnTo>
                                <a:lnTo>
                                  <a:pt x="27858" y="29043"/>
                                </a:lnTo>
                                <a:lnTo>
                                  <a:pt x="30525" y="25783"/>
                                </a:lnTo>
                                <a:lnTo>
                                  <a:pt x="32599" y="21930"/>
                                </a:lnTo>
                                <a:lnTo>
                                  <a:pt x="33192" y="17485"/>
                                </a:lnTo>
                                <a:lnTo>
                                  <a:pt x="32896" y="13040"/>
                                </a:lnTo>
                                <a:lnTo>
                                  <a:pt x="31414" y="8891"/>
                                </a:lnTo>
                                <a:lnTo>
                                  <a:pt x="29043" y="5334"/>
                                </a:lnTo>
                                <a:lnTo>
                                  <a:pt x="25783" y="2667"/>
                                </a:lnTo>
                                <a:lnTo>
                                  <a:pt x="21931" y="889"/>
                                </a:lnTo>
                                <a:lnTo>
                                  <a:pt x="17782" y="0"/>
                                </a:lnTo>
                                <a:lnTo>
                                  <a:pt x="13336" y="296"/>
                                </a:lnTo>
                                <a:lnTo>
                                  <a:pt x="9187" y="1778"/>
                                </a:lnTo>
                                <a:lnTo>
                                  <a:pt x="5335" y="4149"/>
                                </a:lnTo>
                                <a:lnTo>
                                  <a:pt x="2668" y="7409"/>
                                </a:lnTo>
                                <a:lnTo>
                                  <a:pt x="890" y="11262"/>
                                </a:lnTo>
                                <a:lnTo>
                                  <a:pt x="0" y="15411"/>
                                </a:lnTo>
                                <a:lnTo>
                                  <a:pt x="297" y="19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任意多边形 95"/>
                        <wps:cNvSpPr>
                          <a:spLocks/>
                        </wps:cNvSpPr>
                        <wps:spPr bwMode="auto">
                          <a:xfrm>
                            <a:off x="1063626" y="1153244"/>
                            <a:ext cx="331" cy="332"/>
                          </a:xfrm>
                          <a:custGeom>
                            <a:avLst/>
                            <a:gdLst>
                              <a:gd name="T0" fmla="*/ 296 w 33192"/>
                              <a:gd name="T1" fmla="*/ 19855 h 33191"/>
                              <a:gd name="T2" fmla="*/ 1778 w 33192"/>
                              <a:gd name="T3" fmla="*/ 24004 h 33191"/>
                              <a:gd name="T4" fmla="*/ 4149 w 33192"/>
                              <a:gd name="T5" fmla="*/ 27857 h 33191"/>
                              <a:gd name="T6" fmla="*/ 7409 w 33192"/>
                              <a:gd name="T7" fmla="*/ 30524 h 33191"/>
                              <a:gd name="T8" fmla="*/ 11261 w 33192"/>
                              <a:gd name="T9" fmla="*/ 32302 h 33191"/>
                              <a:gd name="T10" fmla="*/ 15410 w 33192"/>
                              <a:gd name="T11" fmla="*/ 33191 h 33191"/>
                              <a:gd name="T12" fmla="*/ 19856 w 33192"/>
                              <a:gd name="T13" fmla="*/ 32895 h 33191"/>
                              <a:gd name="T14" fmla="*/ 24005 w 33192"/>
                              <a:gd name="T15" fmla="*/ 31413 h 33191"/>
                              <a:gd name="T16" fmla="*/ 27857 w 33192"/>
                              <a:gd name="T17" fmla="*/ 28746 h 33191"/>
                              <a:gd name="T18" fmla="*/ 30524 w 33192"/>
                              <a:gd name="T19" fmla="*/ 25486 h 33191"/>
                              <a:gd name="T20" fmla="*/ 32303 w 33192"/>
                              <a:gd name="T21" fmla="*/ 21634 h 33191"/>
                              <a:gd name="T22" fmla="*/ 33192 w 33192"/>
                              <a:gd name="T23" fmla="*/ 17485 h 33191"/>
                              <a:gd name="T24" fmla="*/ 32895 w 33192"/>
                              <a:gd name="T25" fmla="*/ 13039 h 33191"/>
                              <a:gd name="T26" fmla="*/ 30821 w 33192"/>
                              <a:gd name="T27" fmla="*/ 8001 h 33191"/>
                              <a:gd name="T28" fmla="*/ 27561 w 33192"/>
                              <a:gd name="T29" fmla="*/ 4149 h 33191"/>
                              <a:gd name="T30" fmla="*/ 23412 w 33192"/>
                              <a:gd name="T31" fmla="*/ 1185 h 33191"/>
                              <a:gd name="T32" fmla="*/ 18374 w 33192"/>
                              <a:gd name="T33" fmla="*/ 0 h 33191"/>
                              <a:gd name="T34" fmla="*/ 13040 w 33192"/>
                              <a:gd name="T35" fmla="*/ 296 h 33191"/>
                              <a:gd name="T36" fmla="*/ 8891 w 33192"/>
                              <a:gd name="T37" fmla="*/ 1778 h 33191"/>
                              <a:gd name="T38" fmla="*/ 5334 w 33192"/>
                              <a:gd name="T39" fmla="*/ 4149 h 33191"/>
                              <a:gd name="T40" fmla="*/ 2667 w 33192"/>
                              <a:gd name="T41" fmla="*/ 7409 h 33191"/>
                              <a:gd name="T42" fmla="*/ 593 w 33192"/>
                              <a:gd name="T43" fmla="*/ 11261 h 33191"/>
                              <a:gd name="T44" fmla="*/ 0 w 33192"/>
                              <a:gd name="T45" fmla="*/ 15410 h 33191"/>
                              <a:gd name="T46" fmla="*/ 296 w 33192"/>
                              <a:gd name="T47" fmla="*/ 19855 h 33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192" h="33191">
                                <a:moveTo>
                                  <a:pt x="296" y="19855"/>
                                </a:moveTo>
                                <a:lnTo>
                                  <a:pt x="1778" y="24004"/>
                                </a:lnTo>
                                <a:lnTo>
                                  <a:pt x="4149" y="27857"/>
                                </a:lnTo>
                                <a:lnTo>
                                  <a:pt x="7409" y="30524"/>
                                </a:lnTo>
                                <a:lnTo>
                                  <a:pt x="11261" y="32302"/>
                                </a:lnTo>
                                <a:lnTo>
                                  <a:pt x="15410" y="33191"/>
                                </a:lnTo>
                                <a:lnTo>
                                  <a:pt x="19856" y="32895"/>
                                </a:lnTo>
                                <a:lnTo>
                                  <a:pt x="24005" y="31413"/>
                                </a:lnTo>
                                <a:lnTo>
                                  <a:pt x="27857" y="28746"/>
                                </a:lnTo>
                                <a:lnTo>
                                  <a:pt x="30524" y="25486"/>
                                </a:lnTo>
                                <a:lnTo>
                                  <a:pt x="32303" y="21634"/>
                                </a:lnTo>
                                <a:lnTo>
                                  <a:pt x="33192" y="17485"/>
                                </a:lnTo>
                                <a:lnTo>
                                  <a:pt x="32895" y="13039"/>
                                </a:lnTo>
                                <a:lnTo>
                                  <a:pt x="30821" y="8001"/>
                                </a:lnTo>
                                <a:lnTo>
                                  <a:pt x="27561" y="4149"/>
                                </a:lnTo>
                                <a:lnTo>
                                  <a:pt x="23412" y="1185"/>
                                </a:lnTo>
                                <a:lnTo>
                                  <a:pt x="18374" y="0"/>
                                </a:lnTo>
                                <a:lnTo>
                                  <a:pt x="13040" y="296"/>
                                </a:lnTo>
                                <a:lnTo>
                                  <a:pt x="8891" y="1778"/>
                                </a:lnTo>
                                <a:lnTo>
                                  <a:pt x="5334" y="4149"/>
                                </a:lnTo>
                                <a:lnTo>
                                  <a:pt x="2667" y="7409"/>
                                </a:lnTo>
                                <a:lnTo>
                                  <a:pt x="593" y="11261"/>
                                </a:lnTo>
                                <a:lnTo>
                                  <a:pt x="0" y="15410"/>
                                </a:lnTo>
                                <a:lnTo>
                                  <a:pt x="296" y="19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任意多边形 96"/>
                        <wps:cNvSpPr>
                          <a:spLocks/>
                        </wps:cNvSpPr>
                        <wps:spPr bwMode="auto">
                          <a:xfrm>
                            <a:off x="1062215" y="1150674"/>
                            <a:ext cx="172" cy="175"/>
                          </a:xfrm>
                          <a:custGeom>
                            <a:avLst/>
                            <a:gdLst>
                              <a:gd name="T0" fmla="*/ 0 w 17189"/>
                              <a:gd name="T1" fmla="*/ 10372 h 17485"/>
                              <a:gd name="T2" fmla="*/ 1186 w 17189"/>
                              <a:gd name="T3" fmla="*/ 13632 h 17485"/>
                              <a:gd name="T4" fmla="*/ 3853 w 17189"/>
                              <a:gd name="T5" fmla="*/ 16003 h 17485"/>
                              <a:gd name="T6" fmla="*/ 6816 w 17189"/>
                              <a:gd name="T7" fmla="*/ 17485 h 17485"/>
                              <a:gd name="T8" fmla="*/ 10373 w 17189"/>
                              <a:gd name="T9" fmla="*/ 17485 h 17485"/>
                              <a:gd name="T10" fmla="*/ 13633 w 17189"/>
                              <a:gd name="T11" fmla="*/ 16003 h 17485"/>
                              <a:gd name="T12" fmla="*/ 16003 w 17189"/>
                              <a:gd name="T13" fmla="*/ 13336 h 17485"/>
                              <a:gd name="T14" fmla="*/ 17189 w 17189"/>
                              <a:gd name="T15" fmla="*/ 10372 h 17485"/>
                              <a:gd name="T16" fmla="*/ 17189 w 17189"/>
                              <a:gd name="T17" fmla="*/ 6816 h 17485"/>
                              <a:gd name="T18" fmla="*/ 16003 w 17189"/>
                              <a:gd name="T19" fmla="*/ 3556 h 17485"/>
                              <a:gd name="T20" fmla="*/ 13336 w 17189"/>
                              <a:gd name="T21" fmla="*/ 1185 h 17485"/>
                              <a:gd name="T22" fmla="*/ 10373 w 17189"/>
                              <a:gd name="T23" fmla="*/ 0 h 17485"/>
                              <a:gd name="T24" fmla="*/ 6816 w 17189"/>
                              <a:gd name="T25" fmla="*/ 0 h 17485"/>
                              <a:gd name="T26" fmla="*/ 3557 w 17189"/>
                              <a:gd name="T27" fmla="*/ 1185 h 17485"/>
                              <a:gd name="T28" fmla="*/ 1186 w 17189"/>
                              <a:gd name="T29" fmla="*/ 3852 h 17485"/>
                              <a:gd name="T30" fmla="*/ 0 w 17189"/>
                              <a:gd name="T31" fmla="*/ 6816 h 17485"/>
                              <a:gd name="T32" fmla="*/ 0 w 17189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89" h="17485">
                                <a:moveTo>
                                  <a:pt x="0" y="10372"/>
                                </a:moveTo>
                                <a:lnTo>
                                  <a:pt x="1186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6816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189" y="10372"/>
                                </a:lnTo>
                                <a:lnTo>
                                  <a:pt x="17189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185"/>
                                </a:lnTo>
                                <a:lnTo>
                                  <a:pt x="1186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任意多边形 97"/>
                        <wps:cNvSpPr>
                          <a:spLocks/>
                        </wps:cNvSpPr>
                        <wps:spPr bwMode="auto">
                          <a:xfrm>
                            <a:off x="1066308" y="1151943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任意多边形 98"/>
                        <wps:cNvSpPr>
                          <a:spLocks/>
                        </wps:cNvSpPr>
                        <wps:spPr bwMode="auto">
                          <a:xfrm>
                            <a:off x="1067241" y="1152500"/>
                            <a:ext cx="299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60 h 29932"/>
                              <a:gd name="T4" fmla="*/ 2964 w 29932"/>
                              <a:gd name="T5" fmla="*/ 23709 h 29932"/>
                              <a:gd name="T6" fmla="*/ 6224 w 29932"/>
                              <a:gd name="T7" fmla="*/ 26969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9 h 29932"/>
                              <a:gd name="T16" fmla="*/ 26968 w 29932"/>
                              <a:gd name="T17" fmla="*/ 23709 h 29932"/>
                              <a:gd name="T18" fmla="*/ 29043 w 29932"/>
                              <a:gd name="T19" fmla="*/ 19560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7 h 29932"/>
                              <a:gd name="T24" fmla="*/ 26968 w 29932"/>
                              <a:gd name="T25" fmla="*/ 5928 h 29932"/>
                              <a:gd name="T26" fmla="*/ 24005 w 29932"/>
                              <a:gd name="T27" fmla="*/ 2964 h 29932"/>
                              <a:gd name="T28" fmla="*/ 19856 w 29932"/>
                              <a:gd name="T29" fmla="*/ 890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90 h 29932"/>
                              <a:gd name="T34" fmla="*/ 6224 w 29932"/>
                              <a:gd name="T35" fmla="*/ 2964 h 29932"/>
                              <a:gd name="T36" fmla="*/ 2964 w 29932"/>
                              <a:gd name="T37" fmla="*/ 5928 h 29932"/>
                              <a:gd name="T38" fmla="*/ 889 w 29932"/>
                              <a:gd name="T39" fmla="*/ 10077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60"/>
                                </a:lnTo>
                                <a:lnTo>
                                  <a:pt x="2964" y="23709"/>
                                </a:lnTo>
                                <a:lnTo>
                                  <a:pt x="6224" y="26969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6968" y="23709"/>
                                </a:lnTo>
                                <a:lnTo>
                                  <a:pt x="29043" y="19560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7"/>
                                </a:lnTo>
                                <a:lnTo>
                                  <a:pt x="26968" y="5928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90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90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5928"/>
                                </a:lnTo>
                                <a:lnTo>
                                  <a:pt x="889" y="10077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任意多边形 99"/>
                        <wps:cNvSpPr>
                          <a:spLocks/>
                        </wps:cNvSpPr>
                        <wps:spPr bwMode="auto">
                          <a:xfrm>
                            <a:off x="1067692" y="1151477"/>
                            <a:ext cx="299" cy="300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5927 w 29932"/>
                              <a:gd name="T7" fmla="*/ 26968 h 29932"/>
                              <a:gd name="T8" fmla="*/ 10076 w 29932"/>
                              <a:gd name="T9" fmla="*/ 29043 h 29932"/>
                              <a:gd name="T10" fmla="*/ 14818 w 29932"/>
                              <a:gd name="T11" fmla="*/ 29932 h 29932"/>
                              <a:gd name="T12" fmla="*/ 19559 w 29932"/>
                              <a:gd name="T13" fmla="*/ 29043 h 29932"/>
                              <a:gd name="T14" fmla="*/ 23708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3708 w 29932"/>
                              <a:gd name="T27" fmla="*/ 2963 h 29932"/>
                              <a:gd name="T28" fmla="*/ 19559 w 29932"/>
                              <a:gd name="T29" fmla="*/ 889 h 29932"/>
                              <a:gd name="T30" fmla="*/ 14818 w 29932"/>
                              <a:gd name="T31" fmla="*/ 0 h 29932"/>
                              <a:gd name="T32" fmla="*/ 10076 w 29932"/>
                              <a:gd name="T33" fmla="*/ 889 h 29932"/>
                              <a:gd name="T34" fmla="*/ 5927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5927" y="26968"/>
                                </a:lnTo>
                                <a:lnTo>
                                  <a:pt x="10076" y="29043"/>
                                </a:lnTo>
                                <a:lnTo>
                                  <a:pt x="14818" y="29932"/>
                                </a:lnTo>
                                <a:lnTo>
                                  <a:pt x="19559" y="29043"/>
                                </a:lnTo>
                                <a:lnTo>
                                  <a:pt x="23708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3708" y="2963"/>
                                </a:lnTo>
                                <a:lnTo>
                                  <a:pt x="19559" y="889"/>
                                </a:lnTo>
                                <a:lnTo>
                                  <a:pt x="14818" y="0"/>
                                </a:lnTo>
                                <a:lnTo>
                                  <a:pt x="10076" y="889"/>
                                </a:lnTo>
                                <a:lnTo>
                                  <a:pt x="5927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任意多边形 100"/>
                        <wps:cNvSpPr>
                          <a:spLocks/>
                        </wps:cNvSpPr>
                        <wps:spPr bwMode="auto">
                          <a:xfrm>
                            <a:off x="1063688" y="1151101"/>
                            <a:ext cx="658" cy="655"/>
                          </a:xfrm>
                          <a:custGeom>
                            <a:avLst/>
                            <a:gdLst>
                              <a:gd name="T0" fmla="*/ 0 w 65791"/>
                              <a:gd name="T1" fmla="*/ 32895 h 65494"/>
                              <a:gd name="T2" fmla="*/ 889 w 65791"/>
                              <a:gd name="T3" fmla="*/ 40304 h 65494"/>
                              <a:gd name="T4" fmla="*/ 3260 w 65791"/>
                              <a:gd name="T5" fmla="*/ 47120 h 65494"/>
                              <a:gd name="T6" fmla="*/ 7113 w 65791"/>
                              <a:gd name="T7" fmla="*/ 53344 h 65494"/>
                              <a:gd name="T8" fmla="*/ 12447 w 65791"/>
                              <a:gd name="T9" fmla="*/ 58382 h 65494"/>
                              <a:gd name="T10" fmla="*/ 18374 w 65791"/>
                              <a:gd name="T11" fmla="*/ 62234 h 65494"/>
                              <a:gd name="T12" fmla="*/ 25487 w 65791"/>
                              <a:gd name="T13" fmla="*/ 64605 h 65494"/>
                              <a:gd name="T14" fmla="*/ 32896 w 65791"/>
                              <a:gd name="T15" fmla="*/ 65494 h 65494"/>
                              <a:gd name="T16" fmla="*/ 40305 w 65791"/>
                              <a:gd name="T17" fmla="*/ 64605 h 65494"/>
                              <a:gd name="T18" fmla="*/ 47417 w 65791"/>
                              <a:gd name="T19" fmla="*/ 62234 h 65494"/>
                              <a:gd name="T20" fmla="*/ 53344 w 65791"/>
                              <a:gd name="T21" fmla="*/ 58382 h 65494"/>
                              <a:gd name="T22" fmla="*/ 58679 w 65791"/>
                              <a:gd name="T23" fmla="*/ 53344 h 65494"/>
                              <a:gd name="T24" fmla="*/ 62531 w 65791"/>
                              <a:gd name="T25" fmla="*/ 47120 h 65494"/>
                              <a:gd name="T26" fmla="*/ 64902 w 65791"/>
                              <a:gd name="T27" fmla="*/ 40304 h 65494"/>
                              <a:gd name="T28" fmla="*/ 65791 w 65791"/>
                              <a:gd name="T29" fmla="*/ 32895 h 65494"/>
                              <a:gd name="T30" fmla="*/ 64902 w 65791"/>
                              <a:gd name="T31" fmla="*/ 25190 h 65494"/>
                              <a:gd name="T32" fmla="*/ 62531 w 65791"/>
                              <a:gd name="T33" fmla="*/ 18374 h 65494"/>
                              <a:gd name="T34" fmla="*/ 58679 w 65791"/>
                              <a:gd name="T35" fmla="*/ 12150 h 65494"/>
                              <a:gd name="T36" fmla="*/ 53344 w 65791"/>
                              <a:gd name="T37" fmla="*/ 7112 h 65494"/>
                              <a:gd name="T38" fmla="*/ 47417 w 65791"/>
                              <a:gd name="T39" fmla="*/ 3260 h 65494"/>
                              <a:gd name="T40" fmla="*/ 40305 w 65791"/>
                              <a:gd name="T41" fmla="*/ 889 h 65494"/>
                              <a:gd name="T42" fmla="*/ 32896 w 65791"/>
                              <a:gd name="T43" fmla="*/ 0 h 65494"/>
                              <a:gd name="T44" fmla="*/ 25487 w 65791"/>
                              <a:gd name="T45" fmla="*/ 889 h 65494"/>
                              <a:gd name="T46" fmla="*/ 18374 w 65791"/>
                              <a:gd name="T47" fmla="*/ 3260 h 65494"/>
                              <a:gd name="T48" fmla="*/ 12447 w 65791"/>
                              <a:gd name="T49" fmla="*/ 7112 h 65494"/>
                              <a:gd name="T50" fmla="*/ 7113 w 65791"/>
                              <a:gd name="T51" fmla="*/ 12150 h 65494"/>
                              <a:gd name="T52" fmla="*/ 3260 w 65791"/>
                              <a:gd name="T53" fmla="*/ 18374 h 65494"/>
                              <a:gd name="T54" fmla="*/ 889 w 65791"/>
                              <a:gd name="T55" fmla="*/ 25190 h 65494"/>
                              <a:gd name="T56" fmla="*/ 0 w 65791"/>
                              <a:gd name="T57" fmla="*/ 32895 h 65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791" h="65494">
                                <a:moveTo>
                                  <a:pt x="0" y="32895"/>
                                </a:moveTo>
                                <a:lnTo>
                                  <a:pt x="889" y="40304"/>
                                </a:lnTo>
                                <a:lnTo>
                                  <a:pt x="3260" y="47120"/>
                                </a:lnTo>
                                <a:lnTo>
                                  <a:pt x="7113" y="53344"/>
                                </a:lnTo>
                                <a:lnTo>
                                  <a:pt x="12447" y="58382"/>
                                </a:lnTo>
                                <a:lnTo>
                                  <a:pt x="18374" y="62234"/>
                                </a:lnTo>
                                <a:lnTo>
                                  <a:pt x="25487" y="64605"/>
                                </a:lnTo>
                                <a:lnTo>
                                  <a:pt x="32896" y="65494"/>
                                </a:lnTo>
                                <a:lnTo>
                                  <a:pt x="40305" y="64605"/>
                                </a:lnTo>
                                <a:lnTo>
                                  <a:pt x="47417" y="62234"/>
                                </a:lnTo>
                                <a:lnTo>
                                  <a:pt x="53344" y="58382"/>
                                </a:lnTo>
                                <a:lnTo>
                                  <a:pt x="58679" y="53344"/>
                                </a:lnTo>
                                <a:lnTo>
                                  <a:pt x="62531" y="47120"/>
                                </a:lnTo>
                                <a:lnTo>
                                  <a:pt x="64902" y="40304"/>
                                </a:lnTo>
                                <a:lnTo>
                                  <a:pt x="65791" y="32895"/>
                                </a:lnTo>
                                <a:lnTo>
                                  <a:pt x="64902" y="25190"/>
                                </a:lnTo>
                                <a:lnTo>
                                  <a:pt x="62531" y="18374"/>
                                </a:lnTo>
                                <a:lnTo>
                                  <a:pt x="58679" y="12150"/>
                                </a:lnTo>
                                <a:lnTo>
                                  <a:pt x="53344" y="7112"/>
                                </a:lnTo>
                                <a:lnTo>
                                  <a:pt x="47417" y="3260"/>
                                </a:lnTo>
                                <a:lnTo>
                                  <a:pt x="40305" y="889"/>
                                </a:lnTo>
                                <a:lnTo>
                                  <a:pt x="32896" y="0"/>
                                </a:lnTo>
                                <a:lnTo>
                                  <a:pt x="25487" y="889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2"/>
                                </a:lnTo>
                                <a:lnTo>
                                  <a:pt x="7113" y="12150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190"/>
                                </a:lnTo>
                                <a:lnTo>
                                  <a:pt x="0" y="32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任意多边形 101"/>
                        <wps:cNvSpPr>
                          <a:spLocks/>
                        </wps:cNvSpPr>
                        <wps:spPr bwMode="auto">
                          <a:xfrm>
                            <a:off x="1064304" y="1151605"/>
                            <a:ext cx="584" cy="584"/>
                          </a:xfrm>
                          <a:custGeom>
                            <a:avLst/>
                            <a:gdLst>
                              <a:gd name="T0" fmla="*/ 0 w 58382"/>
                              <a:gd name="T1" fmla="*/ 29043 h 58382"/>
                              <a:gd name="T2" fmla="*/ 889 w 58382"/>
                              <a:gd name="T3" fmla="*/ 35859 h 58382"/>
                              <a:gd name="T4" fmla="*/ 2964 w 58382"/>
                              <a:gd name="T5" fmla="*/ 42083 h 58382"/>
                              <a:gd name="T6" fmla="*/ 6520 w 58382"/>
                              <a:gd name="T7" fmla="*/ 47417 h 58382"/>
                              <a:gd name="T8" fmla="*/ 10965 w 58382"/>
                              <a:gd name="T9" fmla="*/ 51862 h 58382"/>
                              <a:gd name="T10" fmla="*/ 16300 w 58382"/>
                              <a:gd name="T11" fmla="*/ 55419 h 58382"/>
                              <a:gd name="T12" fmla="*/ 22523 w 58382"/>
                              <a:gd name="T13" fmla="*/ 57493 h 58382"/>
                              <a:gd name="T14" fmla="*/ 29339 w 58382"/>
                              <a:gd name="T15" fmla="*/ 58382 h 58382"/>
                              <a:gd name="T16" fmla="*/ 35859 w 58382"/>
                              <a:gd name="T17" fmla="*/ 57493 h 58382"/>
                              <a:gd name="T18" fmla="*/ 42082 w 58382"/>
                              <a:gd name="T19" fmla="*/ 55419 h 58382"/>
                              <a:gd name="T20" fmla="*/ 47417 w 58382"/>
                              <a:gd name="T21" fmla="*/ 51862 h 58382"/>
                              <a:gd name="T22" fmla="*/ 51862 w 58382"/>
                              <a:gd name="T23" fmla="*/ 47417 h 58382"/>
                              <a:gd name="T24" fmla="*/ 55418 w 58382"/>
                              <a:gd name="T25" fmla="*/ 42083 h 58382"/>
                              <a:gd name="T26" fmla="*/ 57493 w 58382"/>
                              <a:gd name="T27" fmla="*/ 35859 h 58382"/>
                              <a:gd name="T28" fmla="*/ 58382 w 58382"/>
                              <a:gd name="T29" fmla="*/ 29043 h 58382"/>
                              <a:gd name="T30" fmla="*/ 57493 w 58382"/>
                              <a:gd name="T31" fmla="*/ 22523 h 58382"/>
                              <a:gd name="T32" fmla="*/ 55418 w 58382"/>
                              <a:gd name="T33" fmla="*/ 16300 h 58382"/>
                              <a:gd name="T34" fmla="*/ 51862 w 58382"/>
                              <a:gd name="T35" fmla="*/ 10965 h 58382"/>
                              <a:gd name="T36" fmla="*/ 47417 w 58382"/>
                              <a:gd name="T37" fmla="*/ 6520 h 58382"/>
                              <a:gd name="T38" fmla="*/ 42082 w 58382"/>
                              <a:gd name="T39" fmla="*/ 2964 h 58382"/>
                              <a:gd name="T40" fmla="*/ 35859 w 58382"/>
                              <a:gd name="T41" fmla="*/ 889 h 58382"/>
                              <a:gd name="T42" fmla="*/ 29339 w 58382"/>
                              <a:gd name="T43" fmla="*/ 0 h 58382"/>
                              <a:gd name="T44" fmla="*/ 22523 w 58382"/>
                              <a:gd name="T45" fmla="*/ 889 h 58382"/>
                              <a:gd name="T46" fmla="*/ 16300 w 58382"/>
                              <a:gd name="T47" fmla="*/ 2964 h 58382"/>
                              <a:gd name="T48" fmla="*/ 10965 w 58382"/>
                              <a:gd name="T49" fmla="*/ 6520 h 58382"/>
                              <a:gd name="T50" fmla="*/ 6520 w 58382"/>
                              <a:gd name="T51" fmla="*/ 10965 h 58382"/>
                              <a:gd name="T52" fmla="*/ 2964 w 58382"/>
                              <a:gd name="T53" fmla="*/ 16300 h 58382"/>
                              <a:gd name="T54" fmla="*/ 889 w 58382"/>
                              <a:gd name="T55" fmla="*/ 22523 h 58382"/>
                              <a:gd name="T56" fmla="*/ 0 w 58382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382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4" y="42083"/>
                                </a:lnTo>
                                <a:lnTo>
                                  <a:pt x="6520" y="47417"/>
                                </a:lnTo>
                                <a:lnTo>
                                  <a:pt x="10965" y="51862"/>
                                </a:lnTo>
                                <a:lnTo>
                                  <a:pt x="16300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339" y="58382"/>
                                </a:lnTo>
                                <a:lnTo>
                                  <a:pt x="35859" y="57493"/>
                                </a:lnTo>
                                <a:lnTo>
                                  <a:pt x="42082" y="55419"/>
                                </a:lnTo>
                                <a:lnTo>
                                  <a:pt x="47417" y="51862"/>
                                </a:lnTo>
                                <a:lnTo>
                                  <a:pt x="51862" y="47417"/>
                                </a:lnTo>
                                <a:lnTo>
                                  <a:pt x="55418" y="42083"/>
                                </a:lnTo>
                                <a:lnTo>
                                  <a:pt x="57493" y="35859"/>
                                </a:lnTo>
                                <a:lnTo>
                                  <a:pt x="58382" y="29043"/>
                                </a:lnTo>
                                <a:lnTo>
                                  <a:pt x="57493" y="22523"/>
                                </a:lnTo>
                                <a:lnTo>
                                  <a:pt x="55418" y="16300"/>
                                </a:lnTo>
                                <a:lnTo>
                                  <a:pt x="51862" y="10965"/>
                                </a:lnTo>
                                <a:lnTo>
                                  <a:pt x="47417" y="6520"/>
                                </a:lnTo>
                                <a:lnTo>
                                  <a:pt x="42082" y="2964"/>
                                </a:lnTo>
                                <a:lnTo>
                                  <a:pt x="35859" y="889"/>
                                </a:lnTo>
                                <a:lnTo>
                                  <a:pt x="29339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300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20" y="10965"/>
                                </a:lnTo>
                                <a:lnTo>
                                  <a:pt x="2964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任意多边形 102"/>
                        <wps:cNvSpPr>
                          <a:spLocks/>
                        </wps:cNvSpPr>
                        <wps:spPr bwMode="auto">
                          <a:xfrm>
                            <a:off x="1063388" y="1152615"/>
                            <a:ext cx="581" cy="584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382"/>
                              <a:gd name="T2" fmla="*/ 889 w 58085"/>
                              <a:gd name="T3" fmla="*/ 35859 h 58382"/>
                              <a:gd name="T4" fmla="*/ 2963 w 58085"/>
                              <a:gd name="T5" fmla="*/ 42083 h 58382"/>
                              <a:gd name="T6" fmla="*/ 6519 w 58085"/>
                              <a:gd name="T7" fmla="*/ 47417 h 58382"/>
                              <a:gd name="T8" fmla="*/ 10965 w 58085"/>
                              <a:gd name="T9" fmla="*/ 51863 h 58382"/>
                              <a:gd name="T10" fmla="*/ 16299 w 58085"/>
                              <a:gd name="T11" fmla="*/ 55419 h 58382"/>
                              <a:gd name="T12" fmla="*/ 22523 w 58085"/>
                              <a:gd name="T13" fmla="*/ 57493 h 58382"/>
                              <a:gd name="T14" fmla="*/ 29042 w 58085"/>
                              <a:gd name="T15" fmla="*/ 58382 h 58382"/>
                              <a:gd name="T16" fmla="*/ 35562 w 58085"/>
                              <a:gd name="T17" fmla="*/ 57493 h 58382"/>
                              <a:gd name="T18" fmla="*/ 41786 w 58085"/>
                              <a:gd name="T19" fmla="*/ 55419 h 58382"/>
                              <a:gd name="T20" fmla="*/ 47120 w 58085"/>
                              <a:gd name="T21" fmla="*/ 51863 h 58382"/>
                              <a:gd name="T22" fmla="*/ 51565 w 58085"/>
                              <a:gd name="T23" fmla="*/ 47417 h 58382"/>
                              <a:gd name="T24" fmla="*/ 55121 w 58085"/>
                              <a:gd name="T25" fmla="*/ 42083 h 58382"/>
                              <a:gd name="T26" fmla="*/ 57196 w 58085"/>
                              <a:gd name="T27" fmla="*/ 35859 h 58382"/>
                              <a:gd name="T28" fmla="*/ 58085 w 58085"/>
                              <a:gd name="T29" fmla="*/ 29043 h 58382"/>
                              <a:gd name="T30" fmla="*/ 57196 w 58085"/>
                              <a:gd name="T31" fmla="*/ 22523 h 58382"/>
                              <a:gd name="T32" fmla="*/ 55121 w 58085"/>
                              <a:gd name="T33" fmla="*/ 16300 h 58382"/>
                              <a:gd name="T34" fmla="*/ 51565 w 58085"/>
                              <a:gd name="T35" fmla="*/ 10965 h 58382"/>
                              <a:gd name="T36" fmla="*/ 47120 w 58085"/>
                              <a:gd name="T37" fmla="*/ 6520 h 58382"/>
                              <a:gd name="T38" fmla="*/ 41786 w 58085"/>
                              <a:gd name="T39" fmla="*/ 2964 h 58382"/>
                              <a:gd name="T40" fmla="*/ 35562 w 58085"/>
                              <a:gd name="T41" fmla="*/ 889 h 58382"/>
                              <a:gd name="T42" fmla="*/ 29042 w 58085"/>
                              <a:gd name="T43" fmla="*/ 0 h 58382"/>
                              <a:gd name="T44" fmla="*/ 22523 w 58085"/>
                              <a:gd name="T45" fmla="*/ 889 h 58382"/>
                              <a:gd name="T46" fmla="*/ 16299 w 58085"/>
                              <a:gd name="T47" fmla="*/ 2964 h 58382"/>
                              <a:gd name="T48" fmla="*/ 10965 w 58085"/>
                              <a:gd name="T49" fmla="*/ 6520 h 58382"/>
                              <a:gd name="T50" fmla="*/ 6519 w 58085"/>
                              <a:gd name="T51" fmla="*/ 10965 h 58382"/>
                              <a:gd name="T52" fmla="*/ 2963 w 58085"/>
                              <a:gd name="T53" fmla="*/ 16300 h 58382"/>
                              <a:gd name="T54" fmla="*/ 889 w 58085"/>
                              <a:gd name="T55" fmla="*/ 22523 h 58382"/>
                              <a:gd name="T56" fmla="*/ 0 w 58085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3" y="42083"/>
                                </a:lnTo>
                                <a:lnTo>
                                  <a:pt x="6519" y="47417"/>
                                </a:lnTo>
                                <a:lnTo>
                                  <a:pt x="10965" y="51863"/>
                                </a:lnTo>
                                <a:lnTo>
                                  <a:pt x="16299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042" y="58382"/>
                                </a:lnTo>
                                <a:lnTo>
                                  <a:pt x="35562" y="57493"/>
                                </a:lnTo>
                                <a:lnTo>
                                  <a:pt x="41786" y="55419"/>
                                </a:lnTo>
                                <a:lnTo>
                                  <a:pt x="47120" y="51863"/>
                                </a:lnTo>
                                <a:lnTo>
                                  <a:pt x="51565" y="47417"/>
                                </a:lnTo>
                                <a:lnTo>
                                  <a:pt x="55121" y="42083"/>
                                </a:lnTo>
                                <a:lnTo>
                                  <a:pt x="57196" y="35859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19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任意多边形 103"/>
                        <wps:cNvSpPr>
                          <a:spLocks/>
                        </wps:cNvSpPr>
                        <wps:spPr bwMode="auto">
                          <a:xfrm>
                            <a:off x="1062819" y="1150855"/>
                            <a:ext cx="504" cy="504"/>
                          </a:xfrm>
                          <a:custGeom>
                            <a:avLst/>
                            <a:gdLst>
                              <a:gd name="T0" fmla="*/ 0 w 50380"/>
                              <a:gd name="T1" fmla="*/ 25191 h 50381"/>
                              <a:gd name="T2" fmla="*/ 889 w 50380"/>
                              <a:gd name="T3" fmla="*/ 32007 h 50381"/>
                              <a:gd name="T4" fmla="*/ 3556 w 50380"/>
                              <a:gd name="T5" fmla="*/ 37934 h 50381"/>
                              <a:gd name="T6" fmla="*/ 7408 w 50380"/>
                              <a:gd name="T7" fmla="*/ 42972 h 50381"/>
                              <a:gd name="T8" fmla="*/ 12446 w 50380"/>
                              <a:gd name="T9" fmla="*/ 46824 h 50381"/>
                              <a:gd name="T10" fmla="*/ 18374 w 50380"/>
                              <a:gd name="T11" fmla="*/ 49492 h 50381"/>
                              <a:gd name="T12" fmla="*/ 25190 w 50380"/>
                              <a:gd name="T13" fmla="*/ 50381 h 50381"/>
                              <a:gd name="T14" fmla="*/ 30820 w 50380"/>
                              <a:gd name="T15" fmla="*/ 49788 h 50381"/>
                              <a:gd name="T16" fmla="*/ 36155 w 50380"/>
                              <a:gd name="T17" fmla="*/ 47714 h 50381"/>
                              <a:gd name="T18" fmla="*/ 40896 w 50380"/>
                              <a:gd name="T19" fmla="*/ 44750 h 50381"/>
                              <a:gd name="T20" fmla="*/ 44749 w 50380"/>
                              <a:gd name="T21" fmla="*/ 40897 h 50381"/>
                              <a:gd name="T22" fmla="*/ 47713 w 50380"/>
                              <a:gd name="T23" fmla="*/ 36156 h 50381"/>
                              <a:gd name="T24" fmla="*/ 49787 w 50380"/>
                              <a:gd name="T25" fmla="*/ 31118 h 50381"/>
                              <a:gd name="T26" fmla="*/ 50380 w 50380"/>
                              <a:gd name="T27" fmla="*/ 25191 h 50381"/>
                              <a:gd name="T28" fmla="*/ 49787 w 50380"/>
                              <a:gd name="T29" fmla="*/ 19263 h 50381"/>
                              <a:gd name="T30" fmla="*/ 47713 w 50380"/>
                              <a:gd name="T31" fmla="*/ 14225 h 50381"/>
                              <a:gd name="T32" fmla="*/ 44749 w 50380"/>
                              <a:gd name="T33" fmla="*/ 9484 h 50381"/>
                              <a:gd name="T34" fmla="*/ 40896 w 50380"/>
                              <a:gd name="T35" fmla="*/ 5631 h 50381"/>
                              <a:gd name="T36" fmla="*/ 36155 w 50380"/>
                              <a:gd name="T37" fmla="*/ 2668 h 50381"/>
                              <a:gd name="T38" fmla="*/ 30820 w 50380"/>
                              <a:gd name="T39" fmla="*/ 593 h 50381"/>
                              <a:gd name="T40" fmla="*/ 25190 w 50380"/>
                              <a:gd name="T41" fmla="*/ 0 h 50381"/>
                              <a:gd name="T42" fmla="*/ 18374 w 50380"/>
                              <a:gd name="T43" fmla="*/ 889 h 50381"/>
                              <a:gd name="T44" fmla="*/ 12446 w 50380"/>
                              <a:gd name="T45" fmla="*/ 3557 h 50381"/>
                              <a:gd name="T46" fmla="*/ 7408 w 50380"/>
                              <a:gd name="T47" fmla="*/ 7409 h 50381"/>
                              <a:gd name="T48" fmla="*/ 3556 w 50380"/>
                              <a:gd name="T49" fmla="*/ 12447 h 50381"/>
                              <a:gd name="T50" fmla="*/ 889 w 50380"/>
                              <a:gd name="T51" fmla="*/ 18374 h 50381"/>
                              <a:gd name="T52" fmla="*/ 0 w 50380"/>
                              <a:gd name="T53" fmla="*/ 25191 h 5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380" h="50381">
                                <a:moveTo>
                                  <a:pt x="0" y="25191"/>
                                </a:moveTo>
                                <a:lnTo>
                                  <a:pt x="889" y="32007"/>
                                </a:lnTo>
                                <a:lnTo>
                                  <a:pt x="3556" y="37934"/>
                                </a:lnTo>
                                <a:lnTo>
                                  <a:pt x="7408" y="42972"/>
                                </a:lnTo>
                                <a:lnTo>
                                  <a:pt x="12446" y="46824"/>
                                </a:lnTo>
                                <a:lnTo>
                                  <a:pt x="18374" y="49492"/>
                                </a:lnTo>
                                <a:lnTo>
                                  <a:pt x="25190" y="50381"/>
                                </a:lnTo>
                                <a:lnTo>
                                  <a:pt x="30820" y="49788"/>
                                </a:lnTo>
                                <a:lnTo>
                                  <a:pt x="36155" y="47714"/>
                                </a:lnTo>
                                <a:lnTo>
                                  <a:pt x="40896" y="44750"/>
                                </a:lnTo>
                                <a:lnTo>
                                  <a:pt x="44749" y="40897"/>
                                </a:lnTo>
                                <a:lnTo>
                                  <a:pt x="47713" y="36156"/>
                                </a:lnTo>
                                <a:lnTo>
                                  <a:pt x="49787" y="31118"/>
                                </a:lnTo>
                                <a:lnTo>
                                  <a:pt x="50380" y="25191"/>
                                </a:lnTo>
                                <a:lnTo>
                                  <a:pt x="49787" y="19263"/>
                                </a:lnTo>
                                <a:lnTo>
                                  <a:pt x="47713" y="14225"/>
                                </a:lnTo>
                                <a:lnTo>
                                  <a:pt x="44749" y="9484"/>
                                </a:lnTo>
                                <a:lnTo>
                                  <a:pt x="40896" y="5631"/>
                                </a:lnTo>
                                <a:lnTo>
                                  <a:pt x="36155" y="2668"/>
                                </a:lnTo>
                                <a:lnTo>
                                  <a:pt x="30820" y="593"/>
                                </a:lnTo>
                                <a:lnTo>
                                  <a:pt x="25190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6" y="3557"/>
                                </a:lnTo>
                                <a:lnTo>
                                  <a:pt x="7408" y="7409"/>
                                </a:lnTo>
                                <a:lnTo>
                                  <a:pt x="3556" y="12447"/>
                                </a:lnTo>
                                <a:lnTo>
                                  <a:pt x="889" y="18374"/>
                                </a:lnTo>
                                <a:lnTo>
                                  <a:pt x="0" y="25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任意多边形 104"/>
                        <wps:cNvSpPr>
                          <a:spLocks/>
                        </wps:cNvSpPr>
                        <wps:spPr bwMode="auto">
                          <a:xfrm>
                            <a:off x="1064852" y="1149560"/>
                            <a:ext cx="581" cy="581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086"/>
                              <a:gd name="T2" fmla="*/ 889 w 58085"/>
                              <a:gd name="T3" fmla="*/ 35563 h 58086"/>
                              <a:gd name="T4" fmla="*/ 2963 w 58085"/>
                              <a:gd name="T5" fmla="*/ 41786 h 58086"/>
                              <a:gd name="T6" fmla="*/ 6223 w 58085"/>
                              <a:gd name="T7" fmla="*/ 47121 h 58086"/>
                              <a:gd name="T8" fmla="*/ 10668 w 58085"/>
                              <a:gd name="T9" fmla="*/ 51566 h 58086"/>
                              <a:gd name="T10" fmla="*/ 16299 w 58085"/>
                              <a:gd name="T11" fmla="*/ 55122 h 58086"/>
                              <a:gd name="T12" fmla="*/ 22226 w 58085"/>
                              <a:gd name="T13" fmla="*/ 57197 h 58086"/>
                              <a:gd name="T14" fmla="*/ 29042 w 58085"/>
                              <a:gd name="T15" fmla="*/ 58086 h 58086"/>
                              <a:gd name="T16" fmla="*/ 35562 w 58085"/>
                              <a:gd name="T17" fmla="*/ 57197 h 58086"/>
                              <a:gd name="T18" fmla="*/ 41786 w 58085"/>
                              <a:gd name="T19" fmla="*/ 55122 h 58086"/>
                              <a:gd name="T20" fmla="*/ 47120 w 58085"/>
                              <a:gd name="T21" fmla="*/ 51566 h 58086"/>
                              <a:gd name="T22" fmla="*/ 51565 w 58085"/>
                              <a:gd name="T23" fmla="*/ 47121 h 58086"/>
                              <a:gd name="T24" fmla="*/ 55121 w 58085"/>
                              <a:gd name="T25" fmla="*/ 41786 h 58086"/>
                              <a:gd name="T26" fmla="*/ 57196 w 58085"/>
                              <a:gd name="T27" fmla="*/ 35563 h 58086"/>
                              <a:gd name="T28" fmla="*/ 58085 w 58085"/>
                              <a:gd name="T29" fmla="*/ 29043 h 58086"/>
                              <a:gd name="T30" fmla="*/ 57196 w 58085"/>
                              <a:gd name="T31" fmla="*/ 22523 h 58086"/>
                              <a:gd name="T32" fmla="*/ 55121 w 58085"/>
                              <a:gd name="T33" fmla="*/ 16300 h 58086"/>
                              <a:gd name="T34" fmla="*/ 51565 w 58085"/>
                              <a:gd name="T35" fmla="*/ 10965 h 58086"/>
                              <a:gd name="T36" fmla="*/ 47120 w 58085"/>
                              <a:gd name="T37" fmla="*/ 6520 h 58086"/>
                              <a:gd name="T38" fmla="*/ 41786 w 58085"/>
                              <a:gd name="T39" fmla="*/ 2964 h 58086"/>
                              <a:gd name="T40" fmla="*/ 35562 w 58085"/>
                              <a:gd name="T41" fmla="*/ 889 h 58086"/>
                              <a:gd name="T42" fmla="*/ 29042 w 58085"/>
                              <a:gd name="T43" fmla="*/ 0 h 58086"/>
                              <a:gd name="T44" fmla="*/ 22226 w 58085"/>
                              <a:gd name="T45" fmla="*/ 889 h 58086"/>
                              <a:gd name="T46" fmla="*/ 16299 w 58085"/>
                              <a:gd name="T47" fmla="*/ 2964 h 58086"/>
                              <a:gd name="T48" fmla="*/ 10668 w 58085"/>
                              <a:gd name="T49" fmla="*/ 6520 h 58086"/>
                              <a:gd name="T50" fmla="*/ 6223 w 58085"/>
                              <a:gd name="T51" fmla="*/ 10965 h 58086"/>
                              <a:gd name="T52" fmla="*/ 2963 w 58085"/>
                              <a:gd name="T53" fmla="*/ 16300 h 58086"/>
                              <a:gd name="T54" fmla="*/ 889 w 58085"/>
                              <a:gd name="T55" fmla="*/ 22523 h 58086"/>
                              <a:gd name="T56" fmla="*/ 0 w 58085"/>
                              <a:gd name="T57" fmla="*/ 29043 h 58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086">
                                <a:moveTo>
                                  <a:pt x="0" y="29043"/>
                                </a:moveTo>
                                <a:lnTo>
                                  <a:pt x="889" y="35563"/>
                                </a:lnTo>
                                <a:lnTo>
                                  <a:pt x="2963" y="41786"/>
                                </a:lnTo>
                                <a:lnTo>
                                  <a:pt x="6223" y="47121"/>
                                </a:lnTo>
                                <a:lnTo>
                                  <a:pt x="10668" y="51566"/>
                                </a:lnTo>
                                <a:lnTo>
                                  <a:pt x="16299" y="55122"/>
                                </a:lnTo>
                                <a:lnTo>
                                  <a:pt x="22226" y="57197"/>
                                </a:lnTo>
                                <a:lnTo>
                                  <a:pt x="29042" y="58086"/>
                                </a:lnTo>
                                <a:lnTo>
                                  <a:pt x="35562" y="57197"/>
                                </a:lnTo>
                                <a:lnTo>
                                  <a:pt x="41786" y="55122"/>
                                </a:lnTo>
                                <a:lnTo>
                                  <a:pt x="47120" y="51566"/>
                                </a:lnTo>
                                <a:lnTo>
                                  <a:pt x="51565" y="47121"/>
                                </a:lnTo>
                                <a:lnTo>
                                  <a:pt x="55121" y="41786"/>
                                </a:lnTo>
                                <a:lnTo>
                                  <a:pt x="57196" y="35563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226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668" y="6520"/>
                                </a:lnTo>
                                <a:lnTo>
                                  <a:pt x="6223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任意多边形(F) 105"/>
                        <wps:cNvSpPr>
                          <a:spLocks/>
                        </wps:cNvSpPr>
                        <wps:spPr bwMode="auto">
                          <a:xfrm>
                            <a:off x="1065107" y="1148834"/>
                            <a:ext cx="495" cy="495"/>
                          </a:xfrm>
                          <a:custGeom>
                            <a:avLst/>
                            <a:gdLst>
                              <a:gd name="T0" fmla="*/ 0 w 49491"/>
                              <a:gd name="T1" fmla="*/ 24598 h 49491"/>
                              <a:gd name="T2" fmla="*/ 593 w 49491"/>
                              <a:gd name="T3" fmla="*/ 30228 h 49491"/>
                              <a:gd name="T4" fmla="*/ 2667 w 49491"/>
                              <a:gd name="T5" fmla="*/ 35563 h 49491"/>
                              <a:gd name="T6" fmla="*/ 5631 w 49491"/>
                              <a:gd name="T7" fmla="*/ 40304 h 49491"/>
                              <a:gd name="T8" fmla="*/ 9483 w 49491"/>
                              <a:gd name="T9" fmla="*/ 44157 h 49491"/>
                              <a:gd name="T10" fmla="*/ 13929 w 49491"/>
                              <a:gd name="T11" fmla="*/ 47121 h 49491"/>
                              <a:gd name="T12" fmla="*/ 19263 w 49491"/>
                              <a:gd name="T13" fmla="*/ 48899 h 49491"/>
                              <a:gd name="T14" fmla="*/ 24894 w 49491"/>
                              <a:gd name="T15" fmla="*/ 49491 h 49491"/>
                              <a:gd name="T16" fmla="*/ 31414 w 49491"/>
                              <a:gd name="T17" fmla="*/ 48602 h 49491"/>
                              <a:gd name="T18" fmla="*/ 37341 w 49491"/>
                              <a:gd name="T19" fmla="*/ 46231 h 49491"/>
                              <a:gd name="T20" fmla="*/ 42379 w 49491"/>
                              <a:gd name="T21" fmla="*/ 42379 h 49491"/>
                              <a:gd name="T22" fmla="*/ 46231 w 49491"/>
                              <a:gd name="T23" fmla="*/ 37341 h 49491"/>
                              <a:gd name="T24" fmla="*/ 48602 w 49491"/>
                              <a:gd name="T25" fmla="*/ 31414 h 49491"/>
                              <a:gd name="T26" fmla="*/ 49491 w 49491"/>
                              <a:gd name="T27" fmla="*/ 24598 h 49491"/>
                              <a:gd name="T28" fmla="*/ 48602 w 49491"/>
                              <a:gd name="T29" fmla="*/ 18078 h 49491"/>
                              <a:gd name="T30" fmla="*/ 46231 w 49491"/>
                              <a:gd name="T31" fmla="*/ 12151 h 49491"/>
                              <a:gd name="T32" fmla="*/ 42379 w 49491"/>
                              <a:gd name="T33" fmla="*/ 7113 h 49491"/>
                              <a:gd name="T34" fmla="*/ 37341 w 49491"/>
                              <a:gd name="T35" fmla="*/ 3260 h 49491"/>
                              <a:gd name="T36" fmla="*/ 31414 w 49491"/>
                              <a:gd name="T37" fmla="*/ 889 h 49491"/>
                              <a:gd name="T38" fmla="*/ 24894 w 49491"/>
                              <a:gd name="T39" fmla="*/ 0 h 49491"/>
                              <a:gd name="T40" fmla="*/ 18374 w 49491"/>
                              <a:gd name="T41" fmla="*/ 889 h 49491"/>
                              <a:gd name="T42" fmla="*/ 12447 w 49491"/>
                              <a:gd name="T43" fmla="*/ 3260 h 49491"/>
                              <a:gd name="T44" fmla="*/ 7409 w 49491"/>
                              <a:gd name="T45" fmla="*/ 7113 h 49491"/>
                              <a:gd name="T46" fmla="*/ 3556 w 49491"/>
                              <a:gd name="T47" fmla="*/ 12151 h 49491"/>
                              <a:gd name="T48" fmla="*/ 889 w 49491"/>
                              <a:gd name="T49" fmla="*/ 18078 h 49491"/>
                              <a:gd name="T50" fmla="*/ 0 w 49491"/>
                              <a:gd name="T51" fmla="*/ 24598 h 49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491" h="49491">
                                <a:moveTo>
                                  <a:pt x="0" y="24598"/>
                                </a:moveTo>
                                <a:lnTo>
                                  <a:pt x="593" y="30228"/>
                                </a:lnTo>
                                <a:lnTo>
                                  <a:pt x="2667" y="35563"/>
                                </a:lnTo>
                                <a:lnTo>
                                  <a:pt x="5631" y="40304"/>
                                </a:lnTo>
                                <a:lnTo>
                                  <a:pt x="9483" y="44157"/>
                                </a:lnTo>
                                <a:lnTo>
                                  <a:pt x="13929" y="47121"/>
                                </a:lnTo>
                                <a:lnTo>
                                  <a:pt x="19263" y="48899"/>
                                </a:lnTo>
                                <a:lnTo>
                                  <a:pt x="24894" y="49491"/>
                                </a:lnTo>
                                <a:lnTo>
                                  <a:pt x="31414" y="48602"/>
                                </a:lnTo>
                                <a:lnTo>
                                  <a:pt x="37341" y="46231"/>
                                </a:lnTo>
                                <a:lnTo>
                                  <a:pt x="42379" y="42379"/>
                                </a:lnTo>
                                <a:lnTo>
                                  <a:pt x="46231" y="37341"/>
                                </a:lnTo>
                                <a:lnTo>
                                  <a:pt x="48602" y="31414"/>
                                </a:lnTo>
                                <a:lnTo>
                                  <a:pt x="49491" y="24598"/>
                                </a:lnTo>
                                <a:lnTo>
                                  <a:pt x="48602" y="18078"/>
                                </a:lnTo>
                                <a:lnTo>
                                  <a:pt x="46231" y="12151"/>
                                </a:lnTo>
                                <a:lnTo>
                                  <a:pt x="42379" y="7113"/>
                                </a:lnTo>
                                <a:lnTo>
                                  <a:pt x="37341" y="3260"/>
                                </a:lnTo>
                                <a:lnTo>
                                  <a:pt x="31414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7" y="3260"/>
                                </a:lnTo>
                                <a:lnTo>
                                  <a:pt x="7409" y="7113"/>
                                </a:lnTo>
                                <a:lnTo>
                                  <a:pt x="3556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任意多边形 106"/>
                        <wps:cNvSpPr>
                          <a:spLocks/>
                        </wps:cNvSpPr>
                        <wps:spPr bwMode="auto">
                          <a:xfrm>
                            <a:off x="1063184" y="1151605"/>
                            <a:ext cx="430" cy="433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634 h 43268"/>
                              <a:gd name="T2" fmla="*/ 889 w 42972"/>
                              <a:gd name="T3" fmla="*/ 27561 h 43268"/>
                              <a:gd name="T4" fmla="*/ 2964 w 42972"/>
                              <a:gd name="T5" fmla="*/ 32599 h 43268"/>
                              <a:gd name="T6" fmla="*/ 6224 w 42972"/>
                              <a:gd name="T7" fmla="*/ 37045 h 43268"/>
                              <a:gd name="T8" fmla="*/ 10669 w 42972"/>
                              <a:gd name="T9" fmla="*/ 40305 h 43268"/>
                              <a:gd name="T10" fmla="*/ 15707 w 42972"/>
                              <a:gd name="T11" fmla="*/ 42379 h 43268"/>
                              <a:gd name="T12" fmla="*/ 21338 w 42972"/>
                              <a:gd name="T13" fmla="*/ 43268 h 43268"/>
                              <a:gd name="T14" fmla="*/ 27265 w 42972"/>
                              <a:gd name="T15" fmla="*/ 42379 h 43268"/>
                              <a:gd name="T16" fmla="*/ 32303 w 42972"/>
                              <a:gd name="T17" fmla="*/ 40305 h 43268"/>
                              <a:gd name="T18" fmla="*/ 36748 w 42972"/>
                              <a:gd name="T19" fmla="*/ 37045 h 43268"/>
                              <a:gd name="T20" fmla="*/ 40008 w 42972"/>
                              <a:gd name="T21" fmla="*/ 32599 h 43268"/>
                              <a:gd name="T22" fmla="*/ 42082 w 42972"/>
                              <a:gd name="T23" fmla="*/ 27561 h 43268"/>
                              <a:gd name="T24" fmla="*/ 42972 w 42972"/>
                              <a:gd name="T25" fmla="*/ 21634 h 43268"/>
                              <a:gd name="T26" fmla="*/ 42082 w 42972"/>
                              <a:gd name="T27" fmla="*/ 16003 h 43268"/>
                              <a:gd name="T28" fmla="*/ 40008 w 42972"/>
                              <a:gd name="T29" fmla="*/ 10669 h 43268"/>
                              <a:gd name="T30" fmla="*/ 36748 w 42972"/>
                              <a:gd name="T31" fmla="*/ 6224 h 43268"/>
                              <a:gd name="T32" fmla="*/ 32303 w 42972"/>
                              <a:gd name="T33" fmla="*/ 2964 h 43268"/>
                              <a:gd name="T34" fmla="*/ 27265 w 42972"/>
                              <a:gd name="T35" fmla="*/ 889 h 43268"/>
                              <a:gd name="T36" fmla="*/ 21338 w 42972"/>
                              <a:gd name="T37" fmla="*/ 0 h 43268"/>
                              <a:gd name="T38" fmla="*/ 15707 w 42972"/>
                              <a:gd name="T39" fmla="*/ 889 h 43268"/>
                              <a:gd name="T40" fmla="*/ 10669 w 42972"/>
                              <a:gd name="T41" fmla="*/ 2964 h 43268"/>
                              <a:gd name="T42" fmla="*/ 6224 w 42972"/>
                              <a:gd name="T43" fmla="*/ 6224 h 43268"/>
                              <a:gd name="T44" fmla="*/ 2964 w 42972"/>
                              <a:gd name="T45" fmla="*/ 10669 h 43268"/>
                              <a:gd name="T46" fmla="*/ 889 w 42972"/>
                              <a:gd name="T47" fmla="*/ 16003 h 43268"/>
                              <a:gd name="T48" fmla="*/ 0 w 42972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3268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4" y="32599"/>
                                </a:lnTo>
                                <a:lnTo>
                                  <a:pt x="6224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5707" y="42379"/>
                                </a:lnTo>
                                <a:lnTo>
                                  <a:pt x="21338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303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008" y="32599"/>
                                </a:lnTo>
                                <a:lnTo>
                                  <a:pt x="42082" y="27561"/>
                                </a:lnTo>
                                <a:lnTo>
                                  <a:pt x="42972" y="21634"/>
                                </a:lnTo>
                                <a:lnTo>
                                  <a:pt x="42082" y="16003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338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任意多边形 107"/>
                        <wps:cNvSpPr>
                          <a:spLocks/>
                        </wps:cNvSpPr>
                        <wps:spPr bwMode="auto">
                          <a:xfrm>
                            <a:off x="1062390" y="1151211"/>
                            <a:ext cx="432" cy="429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338 h 42971"/>
                              <a:gd name="T2" fmla="*/ 889 w 43268"/>
                              <a:gd name="T3" fmla="*/ 27265 h 42971"/>
                              <a:gd name="T4" fmla="*/ 2964 w 43268"/>
                              <a:gd name="T5" fmla="*/ 32303 h 42971"/>
                              <a:gd name="T6" fmla="*/ 6224 w 43268"/>
                              <a:gd name="T7" fmla="*/ 36748 h 42971"/>
                              <a:gd name="T8" fmla="*/ 10669 w 43268"/>
                              <a:gd name="T9" fmla="*/ 40008 h 42971"/>
                              <a:gd name="T10" fmla="*/ 16003 w 43268"/>
                              <a:gd name="T11" fmla="*/ 42082 h 42971"/>
                              <a:gd name="T12" fmla="*/ 21634 w 43268"/>
                              <a:gd name="T13" fmla="*/ 42971 h 42971"/>
                              <a:gd name="T14" fmla="*/ 27265 w 43268"/>
                              <a:gd name="T15" fmla="*/ 42082 h 42971"/>
                              <a:gd name="T16" fmla="*/ 32599 w 43268"/>
                              <a:gd name="T17" fmla="*/ 40008 h 42971"/>
                              <a:gd name="T18" fmla="*/ 36748 w 43268"/>
                              <a:gd name="T19" fmla="*/ 36748 h 42971"/>
                              <a:gd name="T20" fmla="*/ 40304 w 43268"/>
                              <a:gd name="T21" fmla="*/ 32303 h 42971"/>
                              <a:gd name="T22" fmla="*/ 42379 w 43268"/>
                              <a:gd name="T23" fmla="*/ 27265 h 42971"/>
                              <a:gd name="T24" fmla="*/ 43268 w 43268"/>
                              <a:gd name="T25" fmla="*/ 21338 h 42971"/>
                              <a:gd name="T26" fmla="*/ 42379 w 43268"/>
                              <a:gd name="T27" fmla="*/ 15707 h 42971"/>
                              <a:gd name="T28" fmla="*/ 40304 w 43268"/>
                              <a:gd name="T29" fmla="*/ 10669 h 42971"/>
                              <a:gd name="T30" fmla="*/ 36748 w 43268"/>
                              <a:gd name="T31" fmla="*/ 6223 h 42971"/>
                              <a:gd name="T32" fmla="*/ 32599 w 43268"/>
                              <a:gd name="T33" fmla="*/ 2963 h 42971"/>
                              <a:gd name="T34" fmla="*/ 27265 w 43268"/>
                              <a:gd name="T35" fmla="*/ 889 h 42971"/>
                              <a:gd name="T36" fmla="*/ 21634 w 43268"/>
                              <a:gd name="T37" fmla="*/ 0 h 42971"/>
                              <a:gd name="T38" fmla="*/ 16003 w 43268"/>
                              <a:gd name="T39" fmla="*/ 889 h 42971"/>
                              <a:gd name="T40" fmla="*/ 10669 w 43268"/>
                              <a:gd name="T41" fmla="*/ 2963 h 42971"/>
                              <a:gd name="T42" fmla="*/ 6224 w 43268"/>
                              <a:gd name="T43" fmla="*/ 6223 h 42971"/>
                              <a:gd name="T44" fmla="*/ 2964 w 43268"/>
                              <a:gd name="T45" fmla="*/ 10669 h 42971"/>
                              <a:gd name="T46" fmla="*/ 889 w 43268"/>
                              <a:gd name="T47" fmla="*/ 15707 h 42971"/>
                              <a:gd name="T48" fmla="*/ 0 w 43268"/>
                              <a:gd name="T49" fmla="*/ 21338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2971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6003" y="42082"/>
                                </a:lnTo>
                                <a:lnTo>
                                  <a:pt x="21634" y="42971"/>
                                </a:lnTo>
                                <a:lnTo>
                                  <a:pt x="27265" y="42082"/>
                                </a:lnTo>
                                <a:lnTo>
                                  <a:pt x="32599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304" y="32303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338"/>
                                </a:lnTo>
                                <a:lnTo>
                                  <a:pt x="42379" y="15707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223"/>
                                </a:lnTo>
                                <a:lnTo>
                                  <a:pt x="32599" y="2963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3"/>
                                </a:lnTo>
                                <a:lnTo>
                                  <a:pt x="6224" y="6223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任意多边形 108"/>
                        <wps:cNvSpPr>
                          <a:spLocks/>
                        </wps:cNvSpPr>
                        <wps:spPr bwMode="auto">
                          <a:xfrm>
                            <a:off x="1062405" y="1150811"/>
                            <a:ext cx="346" cy="346"/>
                          </a:xfrm>
                          <a:custGeom>
                            <a:avLst/>
                            <a:gdLst>
                              <a:gd name="T0" fmla="*/ 0 w 34673"/>
                              <a:gd name="T1" fmla="*/ 17189 h 34674"/>
                              <a:gd name="T2" fmla="*/ 889 w 34673"/>
                              <a:gd name="T3" fmla="*/ 22819 h 34674"/>
                              <a:gd name="T4" fmla="*/ 3260 w 34673"/>
                              <a:gd name="T5" fmla="*/ 27561 h 34674"/>
                              <a:gd name="T6" fmla="*/ 7112 w 34673"/>
                              <a:gd name="T7" fmla="*/ 31414 h 34674"/>
                              <a:gd name="T8" fmla="*/ 11854 w 34673"/>
                              <a:gd name="T9" fmla="*/ 33784 h 34674"/>
                              <a:gd name="T10" fmla="*/ 17189 w 34673"/>
                              <a:gd name="T11" fmla="*/ 34674 h 34674"/>
                              <a:gd name="T12" fmla="*/ 22819 w 34673"/>
                              <a:gd name="T13" fmla="*/ 33784 h 34674"/>
                              <a:gd name="T14" fmla="*/ 27561 w 34673"/>
                              <a:gd name="T15" fmla="*/ 31414 h 34674"/>
                              <a:gd name="T16" fmla="*/ 31414 w 34673"/>
                              <a:gd name="T17" fmla="*/ 27561 h 34674"/>
                              <a:gd name="T18" fmla="*/ 33784 w 34673"/>
                              <a:gd name="T19" fmla="*/ 22819 h 34674"/>
                              <a:gd name="T20" fmla="*/ 34673 w 34673"/>
                              <a:gd name="T21" fmla="*/ 17189 h 34674"/>
                              <a:gd name="T22" fmla="*/ 33784 w 34673"/>
                              <a:gd name="T23" fmla="*/ 11854 h 34674"/>
                              <a:gd name="T24" fmla="*/ 31414 w 34673"/>
                              <a:gd name="T25" fmla="*/ 7113 h 34674"/>
                              <a:gd name="T26" fmla="*/ 27561 w 34673"/>
                              <a:gd name="T27" fmla="*/ 3260 h 34674"/>
                              <a:gd name="T28" fmla="*/ 22819 w 34673"/>
                              <a:gd name="T29" fmla="*/ 889 h 34674"/>
                              <a:gd name="T30" fmla="*/ 17189 w 34673"/>
                              <a:gd name="T31" fmla="*/ 0 h 34674"/>
                              <a:gd name="T32" fmla="*/ 11854 w 34673"/>
                              <a:gd name="T33" fmla="*/ 889 h 34674"/>
                              <a:gd name="T34" fmla="*/ 7112 w 34673"/>
                              <a:gd name="T35" fmla="*/ 3260 h 34674"/>
                              <a:gd name="T36" fmla="*/ 3260 w 34673"/>
                              <a:gd name="T37" fmla="*/ 7113 h 34674"/>
                              <a:gd name="T38" fmla="*/ 889 w 34673"/>
                              <a:gd name="T39" fmla="*/ 11854 h 34674"/>
                              <a:gd name="T40" fmla="*/ 0 w 34673"/>
                              <a:gd name="T41" fmla="*/ 17189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3" h="34674">
                                <a:moveTo>
                                  <a:pt x="0" y="17189"/>
                                </a:moveTo>
                                <a:lnTo>
                                  <a:pt x="889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2" y="31414"/>
                                </a:lnTo>
                                <a:lnTo>
                                  <a:pt x="11854" y="33784"/>
                                </a:lnTo>
                                <a:lnTo>
                                  <a:pt x="17189" y="34674"/>
                                </a:lnTo>
                                <a:lnTo>
                                  <a:pt x="22819" y="33784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4" y="22819"/>
                                </a:lnTo>
                                <a:lnTo>
                                  <a:pt x="34673" y="17189"/>
                                </a:lnTo>
                                <a:lnTo>
                                  <a:pt x="33784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19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4" y="889"/>
                                </a:lnTo>
                                <a:lnTo>
                                  <a:pt x="7112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89" y="11854"/>
                                </a:lnTo>
                                <a:lnTo>
                                  <a:pt x="0" y="17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任意多边形 109"/>
                        <wps:cNvSpPr>
                          <a:spLocks/>
                        </wps:cNvSpPr>
                        <wps:spPr bwMode="auto">
                          <a:xfrm>
                            <a:off x="1062476" y="1151679"/>
                            <a:ext cx="346" cy="347"/>
                          </a:xfrm>
                          <a:custGeom>
                            <a:avLst/>
                            <a:gdLst>
                              <a:gd name="T0" fmla="*/ 0 w 34674"/>
                              <a:gd name="T1" fmla="*/ 17485 h 34674"/>
                              <a:gd name="T2" fmla="*/ 890 w 34674"/>
                              <a:gd name="T3" fmla="*/ 22819 h 34674"/>
                              <a:gd name="T4" fmla="*/ 3260 w 34674"/>
                              <a:gd name="T5" fmla="*/ 27561 h 34674"/>
                              <a:gd name="T6" fmla="*/ 7113 w 34674"/>
                              <a:gd name="T7" fmla="*/ 31414 h 34674"/>
                              <a:gd name="T8" fmla="*/ 11855 w 34674"/>
                              <a:gd name="T9" fmla="*/ 33785 h 34674"/>
                              <a:gd name="T10" fmla="*/ 17189 w 34674"/>
                              <a:gd name="T11" fmla="*/ 34674 h 34674"/>
                              <a:gd name="T12" fmla="*/ 22820 w 34674"/>
                              <a:gd name="T13" fmla="*/ 33785 h 34674"/>
                              <a:gd name="T14" fmla="*/ 27561 w 34674"/>
                              <a:gd name="T15" fmla="*/ 31414 h 34674"/>
                              <a:gd name="T16" fmla="*/ 31414 w 34674"/>
                              <a:gd name="T17" fmla="*/ 27561 h 34674"/>
                              <a:gd name="T18" fmla="*/ 33785 w 34674"/>
                              <a:gd name="T19" fmla="*/ 22819 h 34674"/>
                              <a:gd name="T20" fmla="*/ 34674 w 34674"/>
                              <a:gd name="T21" fmla="*/ 17485 h 34674"/>
                              <a:gd name="T22" fmla="*/ 33785 w 34674"/>
                              <a:gd name="T23" fmla="*/ 11854 h 34674"/>
                              <a:gd name="T24" fmla="*/ 31414 w 34674"/>
                              <a:gd name="T25" fmla="*/ 7113 h 34674"/>
                              <a:gd name="T26" fmla="*/ 27561 w 34674"/>
                              <a:gd name="T27" fmla="*/ 3260 h 34674"/>
                              <a:gd name="T28" fmla="*/ 22820 w 34674"/>
                              <a:gd name="T29" fmla="*/ 889 h 34674"/>
                              <a:gd name="T30" fmla="*/ 17189 w 34674"/>
                              <a:gd name="T31" fmla="*/ 0 h 34674"/>
                              <a:gd name="T32" fmla="*/ 11855 w 34674"/>
                              <a:gd name="T33" fmla="*/ 889 h 34674"/>
                              <a:gd name="T34" fmla="*/ 7113 w 34674"/>
                              <a:gd name="T35" fmla="*/ 3260 h 34674"/>
                              <a:gd name="T36" fmla="*/ 3260 w 34674"/>
                              <a:gd name="T37" fmla="*/ 7113 h 34674"/>
                              <a:gd name="T38" fmla="*/ 890 w 34674"/>
                              <a:gd name="T39" fmla="*/ 11854 h 34674"/>
                              <a:gd name="T40" fmla="*/ 0 w 34674"/>
                              <a:gd name="T41" fmla="*/ 17485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4" h="34674">
                                <a:moveTo>
                                  <a:pt x="0" y="17485"/>
                                </a:moveTo>
                                <a:lnTo>
                                  <a:pt x="890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3" y="31414"/>
                                </a:lnTo>
                                <a:lnTo>
                                  <a:pt x="11855" y="33785"/>
                                </a:lnTo>
                                <a:lnTo>
                                  <a:pt x="17189" y="34674"/>
                                </a:lnTo>
                                <a:lnTo>
                                  <a:pt x="22820" y="33785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5" y="22819"/>
                                </a:lnTo>
                                <a:lnTo>
                                  <a:pt x="34674" y="17485"/>
                                </a:lnTo>
                                <a:lnTo>
                                  <a:pt x="33785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20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5" y="889"/>
                                </a:lnTo>
                                <a:lnTo>
                                  <a:pt x="7113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90" y="11854"/>
                                </a:lnTo>
                                <a:lnTo>
                                  <a:pt x="0" y="1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任意多边形 110"/>
                        <wps:cNvSpPr>
                          <a:spLocks/>
                        </wps:cNvSpPr>
                        <wps:spPr bwMode="auto">
                          <a:xfrm>
                            <a:off x="1061735" y="1150831"/>
                            <a:ext cx="661" cy="661"/>
                          </a:xfrm>
                          <a:custGeom>
                            <a:avLst/>
                            <a:gdLst>
                              <a:gd name="T0" fmla="*/ 0 w 66087"/>
                              <a:gd name="T1" fmla="*/ 32896 h 66088"/>
                              <a:gd name="T2" fmla="*/ 889 w 66087"/>
                              <a:gd name="T3" fmla="*/ 40601 h 66088"/>
                              <a:gd name="T4" fmla="*/ 3260 w 66087"/>
                              <a:gd name="T5" fmla="*/ 47417 h 66088"/>
                              <a:gd name="T6" fmla="*/ 7112 w 66087"/>
                              <a:gd name="T7" fmla="*/ 53641 h 66088"/>
                              <a:gd name="T8" fmla="*/ 12447 w 66087"/>
                              <a:gd name="T9" fmla="*/ 58679 h 66088"/>
                              <a:gd name="T10" fmla="*/ 18374 w 66087"/>
                              <a:gd name="T11" fmla="*/ 62828 h 66088"/>
                              <a:gd name="T12" fmla="*/ 25486 w 66087"/>
                              <a:gd name="T13" fmla="*/ 65199 h 66088"/>
                              <a:gd name="T14" fmla="*/ 32895 w 66087"/>
                              <a:gd name="T15" fmla="*/ 66088 h 66088"/>
                              <a:gd name="T16" fmla="*/ 40600 w 66087"/>
                              <a:gd name="T17" fmla="*/ 65199 h 66088"/>
                              <a:gd name="T18" fmla="*/ 47417 w 66087"/>
                              <a:gd name="T19" fmla="*/ 62828 h 66088"/>
                              <a:gd name="T20" fmla="*/ 53640 w 66087"/>
                              <a:gd name="T21" fmla="*/ 58679 h 66088"/>
                              <a:gd name="T22" fmla="*/ 58678 w 66087"/>
                              <a:gd name="T23" fmla="*/ 53641 h 66088"/>
                              <a:gd name="T24" fmla="*/ 62827 w 66087"/>
                              <a:gd name="T25" fmla="*/ 47417 h 66088"/>
                              <a:gd name="T26" fmla="*/ 65198 w 66087"/>
                              <a:gd name="T27" fmla="*/ 40601 h 66088"/>
                              <a:gd name="T28" fmla="*/ 66087 w 66087"/>
                              <a:gd name="T29" fmla="*/ 32896 h 66088"/>
                              <a:gd name="T30" fmla="*/ 65198 w 66087"/>
                              <a:gd name="T31" fmla="*/ 25487 h 66088"/>
                              <a:gd name="T32" fmla="*/ 62827 w 66087"/>
                              <a:gd name="T33" fmla="*/ 18374 h 66088"/>
                              <a:gd name="T34" fmla="*/ 58678 w 66087"/>
                              <a:gd name="T35" fmla="*/ 12447 h 66088"/>
                              <a:gd name="T36" fmla="*/ 53640 w 66087"/>
                              <a:gd name="T37" fmla="*/ 7113 h 66088"/>
                              <a:gd name="T38" fmla="*/ 47417 w 66087"/>
                              <a:gd name="T39" fmla="*/ 3260 h 66088"/>
                              <a:gd name="T40" fmla="*/ 40600 w 66087"/>
                              <a:gd name="T41" fmla="*/ 890 h 66088"/>
                              <a:gd name="T42" fmla="*/ 32895 w 66087"/>
                              <a:gd name="T43" fmla="*/ 0 h 66088"/>
                              <a:gd name="T44" fmla="*/ 25486 w 66087"/>
                              <a:gd name="T45" fmla="*/ 890 h 66088"/>
                              <a:gd name="T46" fmla="*/ 18374 w 66087"/>
                              <a:gd name="T47" fmla="*/ 3260 h 66088"/>
                              <a:gd name="T48" fmla="*/ 12447 w 66087"/>
                              <a:gd name="T49" fmla="*/ 7113 h 66088"/>
                              <a:gd name="T50" fmla="*/ 7112 w 66087"/>
                              <a:gd name="T51" fmla="*/ 12447 h 66088"/>
                              <a:gd name="T52" fmla="*/ 3260 w 66087"/>
                              <a:gd name="T53" fmla="*/ 18374 h 66088"/>
                              <a:gd name="T54" fmla="*/ 889 w 66087"/>
                              <a:gd name="T55" fmla="*/ 25487 h 66088"/>
                              <a:gd name="T56" fmla="*/ 0 w 66087"/>
                              <a:gd name="T57" fmla="*/ 32896 h 66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087" h="66088">
                                <a:moveTo>
                                  <a:pt x="0" y="32896"/>
                                </a:moveTo>
                                <a:lnTo>
                                  <a:pt x="889" y="40601"/>
                                </a:lnTo>
                                <a:lnTo>
                                  <a:pt x="3260" y="47417"/>
                                </a:lnTo>
                                <a:lnTo>
                                  <a:pt x="7112" y="53641"/>
                                </a:lnTo>
                                <a:lnTo>
                                  <a:pt x="12447" y="58679"/>
                                </a:lnTo>
                                <a:lnTo>
                                  <a:pt x="18374" y="62828"/>
                                </a:lnTo>
                                <a:lnTo>
                                  <a:pt x="25486" y="65199"/>
                                </a:lnTo>
                                <a:lnTo>
                                  <a:pt x="32895" y="66088"/>
                                </a:lnTo>
                                <a:lnTo>
                                  <a:pt x="40600" y="65199"/>
                                </a:lnTo>
                                <a:lnTo>
                                  <a:pt x="47417" y="62828"/>
                                </a:lnTo>
                                <a:lnTo>
                                  <a:pt x="53640" y="58679"/>
                                </a:lnTo>
                                <a:lnTo>
                                  <a:pt x="58678" y="53641"/>
                                </a:lnTo>
                                <a:lnTo>
                                  <a:pt x="62827" y="47417"/>
                                </a:lnTo>
                                <a:lnTo>
                                  <a:pt x="65198" y="40601"/>
                                </a:lnTo>
                                <a:lnTo>
                                  <a:pt x="66087" y="32896"/>
                                </a:lnTo>
                                <a:lnTo>
                                  <a:pt x="65198" y="25487"/>
                                </a:lnTo>
                                <a:lnTo>
                                  <a:pt x="62827" y="18374"/>
                                </a:lnTo>
                                <a:lnTo>
                                  <a:pt x="58678" y="12447"/>
                                </a:lnTo>
                                <a:lnTo>
                                  <a:pt x="53640" y="7113"/>
                                </a:lnTo>
                                <a:lnTo>
                                  <a:pt x="47417" y="3260"/>
                                </a:lnTo>
                                <a:lnTo>
                                  <a:pt x="40600" y="890"/>
                                </a:lnTo>
                                <a:lnTo>
                                  <a:pt x="32895" y="0"/>
                                </a:lnTo>
                                <a:lnTo>
                                  <a:pt x="25486" y="890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3"/>
                                </a:lnTo>
                                <a:lnTo>
                                  <a:pt x="7112" y="12447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487"/>
                                </a:lnTo>
                                <a:lnTo>
                                  <a:pt x="0" y="32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任意多边形 111"/>
                        <wps:cNvSpPr>
                          <a:spLocks/>
                        </wps:cNvSpPr>
                        <wps:spPr bwMode="auto">
                          <a:xfrm>
                            <a:off x="1066690" y="1151872"/>
                            <a:ext cx="430" cy="429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338 h 42972"/>
                              <a:gd name="T2" fmla="*/ 889 w 42972"/>
                              <a:gd name="T3" fmla="*/ 27265 h 42972"/>
                              <a:gd name="T4" fmla="*/ 2964 w 42972"/>
                              <a:gd name="T5" fmla="*/ 32303 h 42972"/>
                              <a:gd name="T6" fmla="*/ 6224 w 42972"/>
                              <a:gd name="T7" fmla="*/ 36748 h 42972"/>
                              <a:gd name="T8" fmla="*/ 10669 w 42972"/>
                              <a:gd name="T9" fmla="*/ 40008 h 42972"/>
                              <a:gd name="T10" fmla="*/ 15707 w 42972"/>
                              <a:gd name="T11" fmla="*/ 42083 h 42972"/>
                              <a:gd name="T12" fmla="*/ 21634 w 42972"/>
                              <a:gd name="T13" fmla="*/ 42972 h 42972"/>
                              <a:gd name="T14" fmla="*/ 27265 w 42972"/>
                              <a:gd name="T15" fmla="*/ 42083 h 42972"/>
                              <a:gd name="T16" fmla="*/ 32303 w 42972"/>
                              <a:gd name="T17" fmla="*/ 40008 h 42972"/>
                              <a:gd name="T18" fmla="*/ 36748 w 42972"/>
                              <a:gd name="T19" fmla="*/ 36748 h 42972"/>
                              <a:gd name="T20" fmla="*/ 40008 w 42972"/>
                              <a:gd name="T21" fmla="*/ 32303 h 42972"/>
                              <a:gd name="T22" fmla="*/ 42083 w 42972"/>
                              <a:gd name="T23" fmla="*/ 27265 h 42972"/>
                              <a:gd name="T24" fmla="*/ 42972 w 42972"/>
                              <a:gd name="T25" fmla="*/ 21338 h 42972"/>
                              <a:gd name="T26" fmla="*/ 42083 w 42972"/>
                              <a:gd name="T27" fmla="*/ 15707 h 42972"/>
                              <a:gd name="T28" fmla="*/ 40008 w 42972"/>
                              <a:gd name="T29" fmla="*/ 10669 h 42972"/>
                              <a:gd name="T30" fmla="*/ 36748 w 42972"/>
                              <a:gd name="T31" fmla="*/ 6224 h 42972"/>
                              <a:gd name="T32" fmla="*/ 32303 w 42972"/>
                              <a:gd name="T33" fmla="*/ 2964 h 42972"/>
                              <a:gd name="T34" fmla="*/ 27265 w 42972"/>
                              <a:gd name="T35" fmla="*/ 889 h 42972"/>
                              <a:gd name="T36" fmla="*/ 21634 w 42972"/>
                              <a:gd name="T37" fmla="*/ 0 h 42972"/>
                              <a:gd name="T38" fmla="*/ 15707 w 42972"/>
                              <a:gd name="T39" fmla="*/ 889 h 42972"/>
                              <a:gd name="T40" fmla="*/ 10669 w 42972"/>
                              <a:gd name="T41" fmla="*/ 2964 h 42972"/>
                              <a:gd name="T42" fmla="*/ 6224 w 42972"/>
                              <a:gd name="T43" fmla="*/ 6224 h 42972"/>
                              <a:gd name="T44" fmla="*/ 2964 w 42972"/>
                              <a:gd name="T45" fmla="*/ 10669 h 42972"/>
                              <a:gd name="T46" fmla="*/ 889 w 42972"/>
                              <a:gd name="T47" fmla="*/ 15707 h 42972"/>
                              <a:gd name="T48" fmla="*/ 0 w 42972"/>
                              <a:gd name="T49" fmla="*/ 21338 h 42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2972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5707" y="42083"/>
                                </a:lnTo>
                                <a:lnTo>
                                  <a:pt x="21634" y="42972"/>
                                </a:lnTo>
                                <a:lnTo>
                                  <a:pt x="27265" y="42083"/>
                                </a:lnTo>
                                <a:lnTo>
                                  <a:pt x="32303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008" y="32303"/>
                                </a:lnTo>
                                <a:lnTo>
                                  <a:pt x="42083" y="27265"/>
                                </a:lnTo>
                                <a:lnTo>
                                  <a:pt x="42972" y="21338"/>
                                </a:lnTo>
                                <a:lnTo>
                                  <a:pt x="42083" y="15707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任意多边形 112"/>
                        <wps:cNvSpPr>
                          <a:spLocks/>
                        </wps:cNvSpPr>
                        <wps:spPr bwMode="auto">
                          <a:xfrm>
                            <a:off x="1066382" y="1152316"/>
                            <a:ext cx="432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600 h 43268"/>
                              <a:gd name="T6" fmla="*/ 6520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4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7045 w 43268"/>
                              <a:gd name="T19" fmla="*/ 37045 h 43268"/>
                              <a:gd name="T20" fmla="*/ 40305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5707 h 43268"/>
                              <a:gd name="T28" fmla="*/ 40305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4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5707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600"/>
                                </a:lnTo>
                                <a:lnTo>
                                  <a:pt x="6520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4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5" y="37045"/>
                                </a:lnTo>
                                <a:lnTo>
                                  <a:pt x="40305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5707"/>
                                </a:lnTo>
                                <a:lnTo>
                                  <a:pt x="40305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4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任意多边形 113"/>
                        <wps:cNvSpPr>
                          <a:spLocks/>
                        </wps:cNvSpPr>
                        <wps:spPr bwMode="auto">
                          <a:xfrm>
                            <a:off x="1064043" y="1152541"/>
                            <a:ext cx="433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3 w 43268"/>
                              <a:gd name="T5" fmla="*/ 32600 h 43268"/>
                              <a:gd name="T6" fmla="*/ 6223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4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6748 w 43268"/>
                              <a:gd name="T19" fmla="*/ 37045 h 43268"/>
                              <a:gd name="T20" fmla="*/ 40304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4 h 43268"/>
                              <a:gd name="T28" fmla="*/ 40304 w 43268"/>
                              <a:gd name="T29" fmla="*/ 10669 h 43268"/>
                              <a:gd name="T30" fmla="*/ 36748 w 43268"/>
                              <a:gd name="T31" fmla="*/ 6520 h 43268"/>
                              <a:gd name="T32" fmla="*/ 32599 w 43268"/>
                              <a:gd name="T33" fmla="*/ 2964 h 43268"/>
                              <a:gd name="T34" fmla="*/ 27264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223 w 43268"/>
                              <a:gd name="T43" fmla="*/ 6520 h 43268"/>
                              <a:gd name="T44" fmla="*/ 2963 w 43268"/>
                              <a:gd name="T45" fmla="*/ 10669 h 43268"/>
                              <a:gd name="T46" fmla="*/ 889 w 43268"/>
                              <a:gd name="T47" fmla="*/ 16004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任意多边形 114"/>
                        <wps:cNvSpPr>
                          <a:spLocks/>
                        </wps:cNvSpPr>
                        <wps:spPr bwMode="auto">
                          <a:xfrm>
                            <a:off x="1064870" y="1153176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8"/>
                              <a:gd name="T2" fmla="*/ 889 w 43267"/>
                              <a:gd name="T3" fmla="*/ 27265 h 43268"/>
                              <a:gd name="T4" fmla="*/ 2963 w 43267"/>
                              <a:gd name="T5" fmla="*/ 32600 h 43268"/>
                              <a:gd name="T6" fmla="*/ 6223 w 43267"/>
                              <a:gd name="T7" fmla="*/ 37045 h 43268"/>
                              <a:gd name="T8" fmla="*/ 10668 w 43267"/>
                              <a:gd name="T9" fmla="*/ 40305 h 43268"/>
                              <a:gd name="T10" fmla="*/ 15706 w 43267"/>
                              <a:gd name="T11" fmla="*/ 42379 h 43268"/>
                              <a:gd name="T12" fmla="*/ 21634 w 43267"/>
                              <a:gd name="T13" fmla="*/ 43268 h 43268"/>
                              <a:gd name="T14" fmla="*/ 27264 w 43267"/>
                              <a:gd name="T15" fmla="*/ 42379 h 43268"/>
                              <a:gd name="T16" fmla="*/ 32599 w 43267"/>
                              <a:gd name="T17" fmla="*/ 40305 h 43268"/>
                              <a:gd name="T18" fmla="*/ 37044 w 43267"/>
                              <a:gd name="T19" fmla="*/ 37045 h 43268"/>
                              <a:gd name="T20" fmla="*/ 40304 w 43267"/>
                              <a:gd name="T21" fmla="*/ 32600 h 43268"/>
                              <a:gd name="T22" fmla="*/ 42378 w 43267"/>
                              <a:gd name="T23" fmla="*/ 27265 h 43268"/>
                              <a:gd name="T24" fmla="*/ 43267 w 43267"/>
                              <a:gd name="T25" fmla="*/ 21634 h 43268"/>
                              <a:gd name="T26" fmla="*/ 42378 w 43267"/>
                              <a:gd name="T27" fmla="*/ 16004 h 43268"/>
                              <a:gd name="T28" fmla="*/ 40304 w 43267"/>
                              <a:gd name="T29" fmla="*/ 10669 h 43268"/>
                              <a:gd name="T30" fmla="*/ 37044 w 43267"/>
                              <a:gd name="T31" fmla="*/ 6520 h 43268"/>
                              <a:gd name="T32" fmla="*/ 32599 w 43267"/>
                              <a:gd name="T33" fmla="*/ 2964 h 43268"/>
                              <a:gd name="T34" fmla="*/ 27264 w 43267"/>
                              <a:gd name="T35" fmla="*/ 890 h 43268"/>
                              <a:gd name="T36" fmla="*/ 21634 w 43267"/>
                              <a:gd name="T37" fmla="*/ 0 h 43268"/>
                              <a:gd name="T38" fmla="*/ 15706 w 43267"/>
                              <a:gd name="T39" fmla="*/ 890 h 43268"/>
                              <a:gd name="T40" fmla="*/ 10668 w 43267"/>
                              <a:gd name="T41" fmla="*/ 2964 h 43268"/>
                              <a:gd name="T42" fmla="*/ 6223 w 43267"/>
                              <a:gd name="T43" fmla="*/ 6520 h 43268"/>
                              <a:gd name="T44" fmla="*/ 2963 w 43267"/>
                              <a:gd name="T45" fmla="*/ 10669 h 43268"/>
                              <a:gd name="T46" fmla="*/ 889 w 43267"/>
                              <a:gd name="T47" fmla="*/ 16004 h 43268"/>
                              <a:gd name="T48" fmla="*/ 0 w 43267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8" y="40305"/>
                                </a:lnTo>
                                <a:lnTo>
                                  <a:pt x="15706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4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8" y="27265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7044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5706" y="890"/>
                                </a:lnTo>
                                <a:lnTo>
                                  <a:pt x="10668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任意多边形 115"/>
                        <wps:cNvSpPr>
                          <a:spLocks/>
                        </wps:cNvSpPr>
                        <wps:spPr bwMode="auto">
                          <a:xfrm>
                            <a:off x="1065949" y="1152610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7"/>
                              <a:gd name="T2" fmla="*/ 889 w 43267"/>
                              <a:gd name="T3" fmla="*/ 27561 h 43267"/>
                              <a:gd name="T4" fmla="*/ 2963 w 43267"/>
                              <a:gd name="T5" fmla="*/ 32599 h 43267"/>
                              <a:gd name="T6" fmla="*/ 6519 w 43267"/>
                              <a:gd name="T7" fmla="*/ 37044 h 43267"/>
                              <a:gd name="T8" fmla="*/ 10668 w 43267"/>
                              <a:gd name="T9" fmla="*/ 40304 h 43267"/>
                              <a:gd name="T10" fmla="*/ 16003 w 43267"/>
                              <a:gd name="T11" fmla="*/ 42378 h 43267"/>
                              <a:gd name="T12" fmla="*/ 21634 w 43267"/>
                              <a:gd name="T13" fmla="*/ 43267 h 43267"/>
                              <a:gd name="T14" fmla="*/ 27264 w 43267"/>
                              <a:gd name="T15" fmla="*/ 42378 h 43267"/>
                              <a:gd name="T16" fmla="*/ 32599 w 43267"/>
                              <a:gd name="T17" fmla="*/ 40304 h 43267"/>
                              <a:gd name="T18" fmla="*/ 37044 w 43267"/>
                              <a:gd name="T19" fmla="*/ 37044 h 43267"/>
                              <a:gd name="T20" fmla="*/ 40304 w 43267"/>
                              <a:gd name="T21" fmla="*/ 32599 h 43267"/>
                              <a:gd name="T22" fmla="*/ 42378 w 43267"/>
                              <a:gd name="T23" fmla="*/ 27561 h 43267"/>
                              <a:gd name="T24" fmla="*/ 43267 w 43267"/>
                              <a:gd name="T25" fmla="*/ 21634 h 43267"/>
                              <a:gd name="T26" fmla="*/ 42378 w 43267"/>
                              <a:gd name="T27" fmla="*/ 16003 h 43267"/>
                              <a:gd name="T28" fmla="*/ 40304 w 43267"/>
                              <a:gd name="T29" fmla="*/ 10668 h 43267"/>
                              <a:gd name="T30" fmla="*/ 37044 w 43267"/>
                              <a:gd name="T31" fmla="*/ 6519 h 43267"/>
                              <a:gd name="T32" fmla="*/ 32599 w 43267"/>
                              <a:gd name="T33" fmla="*/ 2963 h 43267"/>
                              <a:gd name="T34" fmla="*/ 27264 w 43267"/>
                              <a:gd name="T35" fmla="*/ 889 h 43267"/>
                              <a:gd name="T36" fmla="*/ 21634 w 43267"/>
                              <a:gd name="T37" fmla="*/ 0 h 43267"/>
                              <a:gd name="T38" fmla="*/ 16003 w 43267"/>
                              <a:gd name="T39" fmla="*/ 889 h 43267"/>
                              <a:gd name="T40" fmla="*/ 10668 w 43267"/>
                              <a:gd name="T41" fmla="*/ 2963 h 43267"/>
                              <a:gd name="T42" fmla="*/ 6519 w 43267"/>
                              <a:gd name="T43" fmla="*/ 6519 h 43267"/>
                              <a:gd name="T44" fmla="*/ 2963 w 43267"/>
                              <a:gd name="T45" fmla="*/ 10668 h 43267"/>
                              <a:gd name="T46" fmla="*/ 889 w 43267"/>
                              <a:gd name="T47" fmla="*/ 16003 h 43267"/>
                              <a:gd name="T48" fmla="*/ 0 w 43267"/>
                              <a:gd name="T49" fmla="*/ 21634 h 43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7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3" y="32599"/>
                                </a:lnTo>
                                <a:lnTo>
                                  <a:pt x="6519" y="37044"/>
                                </a:lnTo>
                                <a:lnTo>
                                  <a:pt x="10668" y="40304"/>
                                </a:lnTo>
                                <a:lnTo>
                                  <a:pt x="16003" y="42378"/>
                                </a:lnTo>
                                <a:lnTo>
                                  <a:pt x="21634" y="43267"/>
                                </a:lnTo>
                                <a:lnTo>
                                  <a:pt x="27264" y="42378"/>
                                </a:lnTo>
                                <a:lnTo>
                                  <a:pt x="32599" y="40304"/>
                                </a:lnTo>
                                <a:lnTo>
                                  <a:pt x="37044" y="37044"/>
                                </a:lnTo>
                                <a:lnTo>
                                  <a:pt x="40304" y="32599"/>
                                </a:lnTo>
                                <a:lnTo>
                                  <a:pt x="42378" y="27561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3"/>
                                </a:lnTo>
                                <a:lnTo>
                                  <a:pt x="40304" y="10668"/>
                                </a:lnTo>
                                <a:lnTo>
                                  <a:pt x="37044" y="6519"/>
                                </a:lnTo>
                                <a:lnTo>
                                  <a:pt x="32599" y="2963"/>
                                </a:lnTo>
                                <a:lnTo>
                                  <a:pt x="27264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8" y="2963"/>
                                </a:lnTo>
                                <a:lnTo>
                                  <a:pt x="6519" y="6519"/>
                                </a:lnTo>
                                <a:lnTo>
                                  <a:pt x="2963" y="10668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任意多边形 116"/>
                        <wps:cNvSpPr>
                          <a:spLocks/>
                        </wps:cNvSpPr>
                        <wps:spPr bwMode="auto">
                          <a:xfrm>
                            <a:off x="1066358" y="1152885"/>
                            <a:ext cx="430" cy="430"/>
                          </a:xfrm>
                          <a:custGeom>
                            <a:avLst/>
                            <a:gdLst>
                              <a:gd name="T0" fmla="*/ 4445 w 42971"/>
                              <a:gd name="T1" fmla="*/ 34673 h 42971"/>
                              <a:gd name="T2" fmla="*/ 8001 w 42971"/>
                              <a:gd name="T3" fmla="*/ 38229 h 42971"/>
                              <a:gd name="T4" fmla="*/ 12150 w 42971"/>
                              <a:gd name="T5" fmla="*/ 40897 h 42971"/>
                              <a:gd name="T6" fmla="*/ 16595 w 42971"/>
                              <a:gd name="T7" fmla="*/ 42378 h 42971"/>
                              <a:gd name="T8" fmla="*/ 21337 w 42971"/>
                              <a:gd name="T9" fmla="*/ 42971 h 42971"/>
                              <a:gd name="T10" fmla="*/ 26079 w 42971"/>
                              <a:gd name="T11" fmla="*/ 42378 h 42971"/>
                              <a:gd name="T12" fmla="*/ 30524 w 42971"/>
                              <a:gd name="T13" fmla="*/ 40897 h 42971"/>
                              <a:gd name="T14" fmla="*/ 34673 w 42971"/>
                              <a:gd name="T15" fmla="*/ 38229 h 42971"/>
                              <a:gd name="T16" fmla="*/ 38229 w 42971"/>
                              <a:gd name="T17" fmla="*/ 34673 h 42971"/>
                              <a:gd name="T18" fmla="*/ 40896 w 42971"/>
                              <a:gd name="T19" fmla="*/ 30524 h 42971"/>
                              <a:gd name="T20" fmla="*/ 42378 w 42971"/>
                              <a:gd name="T21" fmla="*/ 26079 h 42971"/>
                              <a:gd name="T22" fmla="*/ 42971 w 42971"/>
                              <a:gd name="T23" fmla="*/ 21337 h 42971"/>
                              <a:gd name="T24" fmla="*/ 42378 w 42971"/>
                              <a:gd name="T25" fmla="*/ 16596 h 42971"/>
                              <a:gd name="T26" fmla="*/ 40896 w 42971"/>
                              <a:gd name="T27" fmla="*/ 11854 h 42971"/>
                              <a:gd name="T28" fmla="*/ 38229 w 42971"/>
                              <a:gd name="T29" fmla="*/ 7705 h 42971"/>
                              <a:gd name="T30" fmla="*/ 34080 w 42971"/>
                              <a:gd name="T31" fmla="*/ 3852 h 42971"/>
                              <a:gd name="T32" fmla="*/ 29042 w 42971"/>
                              <a:gd name="T33" fmla="*/ 1185 h 42971"/>
                              <a:gd name="T34" fmla="*/ 23708 w 42971"/>
                              <a:gd name="T35" fmla="*/ 0 h 42971"/>
                              <a:gd name="T36" fmla="*/ 18374 w 42971"/>
                              <a:gd name="T37" fmla="*/ 0 h 42971"/>
                              <a:gd name="T38" fmla="*/ 13039 w 42971"/>
                              <a:gd name="T39" fmla="*/ 1481 h 42971"/>
                              <a:gd name="T40" fmla="*/ 8001 w 42971"/>
                              <a:gd name="T41" fmla="*/ 4445 h 42971"/>
                              <a:gd name="T42" fmla="*/ 3852 w 42971"/>
                              <a:gd name="T43" fmla="*/ 8594 h 42971"/>
                              <a:gd name="T44" fmla="*/ 1185 w 42971"/>
                              <a:gd name="T45" fmla="*/ 13336 h 42971"/>
                              <a:gd name="T46" fmla="*/ 0 w 42971"/>
                              <a:gd name="T47" fmla="*/ 18670 h 42971"/>
                              <a:gd name="T48" fmla="*/ 0 w 42971"/>
                              <a:gd name="T49" fmla="*/ 24301 h 42971"/>
                              <a:gd name="T50" fmla="*/ 1481 w 42971"/>
                              <a:gd name="T51" fmla="*/ 29635 h 42971"/>
                              <a:gd name="T52" fmla="*/ 4445 w 42971"/>
                              <a:gd name="T53" fmla="*/ 34673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971" h="42971">
                                <a:moveTo>
                                  <a:pt x="4445" y="34673"/>
                                </a:moveTo>
                                <a:lnTo>
                                  <a:pt x="8001" y="38229"/>
                                </a:lnTo>
                                <a:lnTo>
                                  <a:pt x="12150" y="40897"/>
                                </a:lnTo>
                                <a:lnTo>
                                  <a:pt x="16595" y="42378"/>
                                </a:lnTo>
                                <a:lnTo>
                                  <a:pt x="21337" y="42971"/>
                                </a:lnTo>
                                <a:lnTo>
                                  <a:pt x="26079" y="42378"/>
                                </a:lnTo>
                                <a:lnTo>
                                  <a:pt x="30524" y="40897"/>
                                </a:lnTo>
                                <a:lnTo>
                                  <a:pt x="34673" y="38229"/>
                                </a:lnTo>
                                <a:lnTo>
                                  <a:pt x="38229" y="34673"/>
                                </a:lnTo>
                                <a:lnTo>
                                  <a:pt x="40896" y="30524"/>
                                </a:lnTo>
                                <a:lnTo>
                                  <a:pt x="42378" y="26079"/>
                                </a:lnTo>
                                <a:lnTo>
                                  <a:pt x="42971" y="21337"/>
                                </a:lnTo>
                                <a:lnTo>
                                  <a:pt x="42378" y="16596"/>
                                </a:lnTo>
                                <a:lnTo>
                                  <a:pt x="40896" y="11854"/>
                                </a:lnTo>
                                <a:lnTo>
                                  <a:pt x="38229" y="7705"/>
                                </a:lnTo>
                                <a:lnTo>
                                  <a:pt x="34080" y="3852"/>
                                </a:lnTo>
                                <a:lnTo>
                                  <a:pt x="29042" y="1185"/>
                                </a:lnTo>
                                <a:lnTo>
                                  <a:pt x="23708" y="0"/>
                                </a:lnTo>
                                <a:lnTo>
                                  <a:pt x="18374" y="0"/>
                                </a:lnTo>
                                <a:lnTo>
                                  <a:pt x="13039" y="1481"/>
                                </a:lnTo>
                                <a:lnTo>
                                  <a:pt x="8001" y="4445"/>
                                </a:lnTo>
                                <a:lnTo>
                                  <a:pt x="3852" y="8594"/>
                                </a:lnTo>
                                <a:lnTo>
                                  <a:pt x="1185" y="13336"/>
                                </a:lnTo>
                                <a:lnTo>
                                  <a:pt x="0" y="18670"/>
                                </a:lnTo>
                                <a:lnTo>
                                  <a:pt x="0" y="24301"/>
                                </a:lnTo>
                                <a:lnTo>
                                  <a:pt x="1481" y="29635"/>
                                </a:lnTo>
                                <a:lnTo>
                                  <a:pt x="4445" y="3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任意多边形 117"/>
                        <wps:cNvSpPr>
                          <a:spLocks/>
                        </wps:cNvSpPr>
                        <wps:spPr bwMode="auto">
                          <a:xfrm>
                            <a:off x="1067635" y="1150962"/>
                            <a:ext cx="433" cy="432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599 h 43268"/>
                              <a:gd name="T6" fmla="*/ 6520 w 43268"/>
                              <a:gd name="T7" fmla="*/ 36748 h 43268"/>
                              <a:gd name="T8" fmla="*/ 10669 w 43268"/>
                              <a:gd name="T9" fmla="*/ 40304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4 h 43268"/>
                              <a:gd name="T18" fmla="*/ 37045 w 43268"/>
                              <a:gd name="T19" fmla="*/ 36748 h 43268"/>
                              <a:gd name="T20" fmla="*/ 40304 w 43268"/>
                              <a:gd name="T21" fmla="*/ 32599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3 h 43268"/>
                              <a:gd name="T28" fmla="*/ 40304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89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89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6003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599"/>
                                </a:lnTo>
                                <a:lnTo>
                                  <a:pt x="6520" y="36748"/>
                                </a:lnTo>
                                <a:lnTo>
                                  <a:pt x="10669" y="40304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4"/>
                                </a:lnTo>
                                <a:lnTo>
                                  <a:pt x="37045" y="36748"/>
                                </a:lnTo>
                                <a:lnTo>
                                  <a:pt x="40304" y="32599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3"/>
                                </a:lnTo>
                                <a:lnTo>
                                  <a:pt x="40304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任意多边形 118"/>
                        <wps:cNvSpPr>
                          <a:spLocks/>
                        </wps:cNvSpPr>
                        <wps:spPr bwMode="auto">
                          <a:xfrm>
                            <a:off x="1062908" y="115140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任意多边形 119"/>
                        <wps:cNvSpPr>
                          <a:spLocks/>
                        </wps:cNvSpPr>
                        <wps:spPr bwMode="auto">
                          <a:xfrm>
                            <a:off x="1061462" y="1150654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7"/>
                              <a:gd name="T2" fmla="*/ 889 w 32007"/>
                              <a:gd name="T3" fmla="*/ 21041 h 32007"/>
                              <a:gd name="T4" fmla="*/ 2964 w 32007"/>
                              <a:gd name="T5" fmla="*/ 25487 h 32007"/>
                              <a:gd name="T6" fmla="*/ 6520 w 32007"/>
                              <a:gd name="T7" fmla="*/ 29043 h 32007"/>
                              <a:gd name="T8" fmla="*/ 10965 w 32007"/>
                              <a:gd name="T9" fmla="*/ 31117 h 32007"/>
                              <a:gd name="T10" fmla="*/ 16003 w 32007"/>
                              <a:gd name="T11" fmla="*/ 32007 h 32007"/>
                              <a:gd name="T12" fmla="*/ 21041 w 32007"/>
                              <a:gd name="T13" fmla="*/ 31117 h 32007"/>
                              <a:gd name="T14" fmla="*/ 25487 w 32007"/>
                              <a:gd name="T15" fmla="*/ 29043 h 32007"/>
                              <a:gd name="T16" fmla="*/ 29043 w 32007"/>
                              <a:gd name="T17" fmla="*/ 25487 h 32007"/>
                              <a:gd name="T18" fmla="*/ 31118 w 32007"/>
                              <a:gd name="T19" fmla="*/ 21041 h 32007"/>
                              <a:gd name="T20" fmla="*/ 32007 w 32007"/>
                              <a:gd name="T21" fmla="*/ 16003 h 32007"/>
                              <a:gd name="T22" fmla="*/ 31118 w 32007"/>
                              <a:gd name="T23" fmla="*/ 10965 h 32007"/>
                              <a:gd name="T24" fmla="*/ 29043 w 32007"/>
                              <a:gd name="T25" fmla="*/ 6520 h 32007"/>
                              <a:gd name="T26" fmla="*/ 25487 w 32007"/>
                              <a:gd name="T27" fmla="*/ 3260 h 32007"/>
                              <a:gd name="T28" fmla="*/ 21041 w 32007"/>
                              <a:gd name="T29" fmla="*/ 889 h 32007"/>
                              <a:gd name="T30" fmla="*/ 16003 w 32007"/>
                              <a:gd name="T31" fmla="*/ 0 h 32007"/>
                              <a:gd name="T32" fmla="*/ 10965 w 32007"/>
                              <a:gd name="T33" fmla="*/ 889 h 32007"/>
                              <a:gd name="T34" fmla="*/ 6520 w 32007"/>
                              <a:gd name="T35" fmla="*/ 3260 h 32007"/>
                              <a:gd name="T36" fmla="*/ 2964 w 32007"/>
                              <a:gd name="T37" fmla="*/ 6520 h 32007"/>
                              <a:gd name="T38" fmla="*/ 889 w 32007"/>
                              <a:gd name="T39" fmla="*/ 10965 h 32007"/>
                              <a:gd name="T40" fmla="*/ 0 w 32007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任意多边形 120"/>
                        <wps:cNvSpPr>
                          <a:spLocks/>
                        </wps:cNvSpPr>
                        <wps:spPr bwMode="auto">
                          <a:xfrm>
                            <a:off x="1062067" y="1151516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19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3259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3259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19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3259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59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任意多边形 121"/>
                        <wps:cNvSpPr>
                          <a:spLocks/>
                        </wps:cNvSpPr>
                        <wps:spPr bwMode="auto">
                          <a:xfrm>
                            <a:off x="1063107" y="1153164"/>
                            <a:ext cx="456" cy="453"/>
                          </a:xfrm>
                          <a:custGeom>
                            <a:avLst/>
                            <a:gdLst>
                              <a:gd name="T0" fmla="*/ 0 w 45638"/>
                              <a:gd name="T1" fmla="*/ 22523 h 45342"/>
                              <a:gd name="T2" fmla="*/ 889 w 45638"/>
                              <a:gd name="T3" fmla="*/ 28747 h 45342"/>
                              <a:gd name="T4" fmla="*/ 3260 w 45638"/>
                              <a:gd name="T5" fmla="*/ 34081 h 45342"/>
                              <a:gd name="T6" fmla="*/ 6816 w 45638"/>
                              <a:gd name="T7" fmla="*/ 38823 h 45342"/>
                              <a:gd name="T8" fmla="*/ 11261 w 45638"/>
                              <a:gd name="T9" fmla="*/ 42379 h 45342"/>
                              <a:gd name="T10" fmla="*/ 16892 w 45638"/>
                              <a:gd name="T11" fmla="*/ 44453 h 45342"/>
                              <a:gd name="T12" fmla="*/ 22819 w 45638"/>
                              <a:gd name="T13" fmla="*/ 45342 h 45342"/>
                              <a:gd name="T14" fmla="*/ 28746 w 45638"/>
                              <a:gd name="T15" fmla="*/ 44453 h 45342"/>
                              <a:gd name="T16" fmla="*/ 34377 w 45638"/>
                              <a:gd name="T17" fmla="*/ 42379 h 45342"/>
                              <a:gd name="T18" fmla="*/ 38822 w 45638"/>
                              <a:gd name="T19" fmla="*/ 38823 h 45342"/>
                              <a:gd name="T20" fmla="*/ 42379 w 45638"/>
                              <a:gd name="T21" fmla="*/ 34081 h 45342"/>
                              <a:gd name="T22" fmla="*/ 44749 w 45638"/>
                              <a:gd name="T23" fmla="*/ 28747 h 45342"/>
                              <a:gd name="T24" fmla="*/ 45638 w 45638"/>
                              <a:gd name="T25" fmla="*/ 22523 h 45342"/>
                              <a:gd name="T26" fmla="*/ 44749 w 45638"/>
                              <a:gd name="T27" fmla="*/ 16596 h 45342"/>
                              <a:gd name="T28" fmla="*/ 42379 w 45638"/>
                              <a:gd name="T29" fmla="*/ 11262 h 45342"/>
                              <a:gd name="T30" fmla="*/ 38822 w 45638"/>
                              <a:gd name="T31" fmla="*/ 6520 h 45342"/>
                              <a:gd name="T32" fmla="*/ 34377 w 45638"/>
                              <a:gd name="T33" fmla="*/ 2964 h 45342"/>
                              <a:gd name="T34" fmla="*/ 28746 w 45638"/>
                              <a:gd name="T35" fmla="*/ 889 h 45342"/>
                              <a:gd name="T36" fmla="*/ 22819 w 45638"/>
                              <a:gd name="T37" fmla="*/ 0 h 45342"/>
                              <a:gd name="T38" fmla="*/ 16892 w 45638"/>
                              <a:gd name="T39" fmla="*/ 889 h 45342"/>
                              <a:gd name="T40" fmla="*/ 11261 w 45638"/>
                              <a:gd name="T41" fmla="*/ 2964 h 45342"/>
                              <a:gd name="T42" fmla="*/ 6816 w 45638"/>
                              <a:gd name="T43" fmla="*/ 6520 h 45342"/>
                              <a:gd name="T44" fmla="*/ 3260 w 45638"/>
                              <a:gd name="T45" fmla="*/ 11262 h 45342"/>
                              <a:gd name="T46" fmla="*/ 889 w 45638"/>
                              <a:gd name="T47" fmla="*/ 16596 h 45342"/>
                              <a:gd name="T48" fmla="*/ 0 w 45638"/>
                              <a:gd name="T49" fmla="*/ 22523 h 45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638" h="45342">
                                <a:moveTo>
                                  <a:pt x="0" y="22523"/>
                                </a:moveTo>
                                <a:lnTo>
                                  <a:pt x="889" y="28747"/>
                                </a:lnTo>
                                <a:lnTo>
                                  <a:pt x="3260" y="34081"/>
                                </a:lnTo>
                                <a:lnTo>
                                  <a:pt x="6816" y="38823"/>
                                </a:lnTo>
                                <a:lnTo>
                                  <a:pt x="11261" y="42379"/>
                                </a:lnTo>
                                <a:lnTo>
                                  <a:pt x="16892" y="44453"/>
                                </a:lnTo>
                                <a:lnTo>
                                  <a:pt x="22819" y="45342"/>
                                </a:lnTo>
                                <a:lnTo>
                                  <a:pt x="28746" y="44453"/>
                                </a:lnTo>
                                <a:lnTo>
                                  <a:pt x="34377" y="42379"/>
                                </a:lnTo>
                                <a:lnTo>
                                  <a:pt x="38822" y="38823"/>
                                </a:lnTo>
                                <a:lnTo>
                                  <a:pt x="42379" y="34081"/>
                                </a:lnTo>
                                <a:lnTo>
                                  <a:pt x="44749" y="28747"/>
                                </a:lnTo>
                                <a:lnTo>
                                  <a:pt x="45638" y="22523"/>
                                </a:lnTo>
                                <a:lnTo>
                                  <a:pt x="44749" y="16596"/>
                                </a:lnTo>
                                <a:lnTo>
                                  <a:pt x="42379" y="11262"/>
                                </a:lnTo>
                                <a:lnTo>
                                  <a:pt x="38822" y="6520"/>
                                </a:lnTo>
                                <a:lnTo>
                                  <a:pt x="34377" y="2964"/>
                                </a:lnTo>
                                <a:lnTo>
                                  <a:pt x="28746" y="889"/>
                                </a:lnTo>
                                <a:lnTo>
                                  <a:pt x="22819" y="0"/>
                                </a:lnTo>
                                <a:lnTo>
                                  <a:pt x="16892" y="889"/>
                                </a:lnTo>
                                <a:lnTo>
                                  <a:pt x="11261" y="2964"/>
                                </a:lnTo>
                                <a:lnTo>
                                  <a:pt x="6816" y="6520"/>
                                </a:lnTo>
                                <a:lnTo>
                                  <a:pt x="3260" y="11262"/>
                                </a:lnTo>
                                <a:lnTo>
                                  <a:pt x="889" y="16596"/>
                                </a:lnTo>
                                <a:lnTo>
                                  <a:pt x="0" y="2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122"/>
                        <wps:cNvSpPr>
                          <a:spLocks/>
                        </wps:cNvSpPr>
                        <wps:spPr bwMode="auto">
                          <a:xfrm>
                            <a:off x="1063335" y="1151169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7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7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7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任意多边形 123"/>
                        <wps:cNvSpPr>
                          <a:spLocks/>
                        </wps:cNvSpPr>
                        <wps:spPr bwMode="auto">
                          <a:xfrm>
                            <a:off x="1063507" y="1150820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7 h 32006"/>
                              <a:gd name="T6" fmla="*/ 6520 w 32006"/>
                              <a:gd name="T7" fmla="*/ 28747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8747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2963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任意多边形 124"/>
                        <wps:cNvSpPr>
                          <a:spLocks/>
                        </wps:cNvSpPr>
                        <wps:spPr bwMode="auto">
                          <a:xfrm>
                            <a:off x="1065664" y="1149166"/>
                            <a:ext cx="249" cy="249"/>
                          </a:xfrm>
                          <a:custGeom>
                            <a:avLst/>
                            <a:gdLst>
                              <a:gd name="T0" fmla="*/ 0 w 24893"/>
                              <a:gd name="T1" fmla="*/ 12447 h 24894"/>
                              <a:gd name="T2" fmla="*/ 592 w 24893"/>
                              <a:gd name="T3" fmla="*/ 16299 h 24894"/>
                              <a:gd name="T4" fmla="*/ 2370 w 24893"/>
                              <a:gd name="T5" fmla="*/ 19856 h 24894"/>
                              <a:gd name="T6" fmla="*/ 5038 w 24893"/>
                              <a:gd name="T7" fmla="*/ 22523 h 24894"/>
                              <a:gd name="T8" fmla="*/ 8594 w 24893"/>
                              <a:gd name="T9" fmla="*/ 24301 h 24894"/>
                              <a:gd name="T10" fmla="*/ 12447 w 24893"/>
                              <a:gd name="T11" fmla="*/ 24894 h 24894"/>
                              <a:gd name="T12" fmla="*/ 16596 w 24893"/>
                              <a:gd name="T13" fmla="*/ 24301 h 24894"/>
                              <a:gd name="T14" fmla="*/ 19855 w 24893"/>
                              <a:gd name="T15" fmla="*/ 22523 h 24894"/>
                              <a:gd name="T16" fmla="*/ 22523 w 24893"/>
                              <a:gd name="T17" fmla="*/ 19856 h 24894"/>
                              <a:gd name="T18" fmla="*/ 24301 w 24893"/>
                              <a:gd name="T19" fmla="*/ 16299 h 24894"/>
                              <a:gd name="T20" fmla="*/ 24893 w 24893"/>
                              <a:gd name="T21" fmla="*/ 12447 h 24894"/>
                              <a:gd name="T22" fmla="*/ 24301 w 24893"/>
                              <a:gd name="T23" fmla="*/ 8594 h 24894"/>
                              <a:gd name="T24" fmla="*/ 22523 w 24893"/>
                              <a:gd name="T25" fmla="*/ 5038 h 24894"/>
                              <a:gd name="T26" fmla="*/ 19855 w 24893"/>
                              <a:gd name="T27" fmla="*/ 2371 h 24894"/>
                              <a:gd name="T28" fmla="*/ 16596 w 24893"/>
                              <a:gd name="T29" fmla="*/ 593 h 24894"/>
                              <a:gd name="T30" fmla="*/ 12447 w 24893"/>
                              <a:gd name="T31" fmla="*/ 0 h 24894"/>
                              <a:gd name="T32" fmla="*/ 8594 w 24893"/>
                              <a:gd name="T33" fmla="*/ 593 h 24894"/>
                              <a:gd name="T34" fmla="*/ 5038 w 24893"/>
                              <a:gd name="T35" fmla="*/ 2371 h 24894"/>
                              <a:gd name="T36" fmla="*/ 2370 w 24893"/>
                              <a:gd name="T37" fmla="*/ 5038 h 24894"/>
                              <a:gd name="T38" fmla="*/ 592 w 24893"/>
                              <a:gd name="T39" fmla="*/ 8594 h 24894"/>
                              <a:gd name="T40" fmla="*/ 0 w 24893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3" h="24894">
                                <a:moveTo>
                                  <a:pt x="0" y="12447"/>
                                </a:moveTo>
                                <a:lnTo>
                                  <a:pt x="592" y="16299"/>
                                </a:lnTo>
                                <a:lnTo>
                                  <a:pt x="2370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5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299"/>
                                </a:lnTo>
                                <a:lnTo>
                                  <a:pt x="24893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5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0" y="5038"/>
                                </a:lnTo>
                                <a:lnTo>
                                  <a:pt x="592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任意多边形 125"/>
                        <wps:cNvSpPr>
                          <a:spLocks/>
                        </wps:cNvSpPr>
                        <wps:spPr bwMode="auto">
                          <a:xfrm>
                            <a:off x="1068068" y="115077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6 w 32006"/>
                              <a:gd name="T27" fmla="*/ 2963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3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任意多边形 126"/>
                        <wps:cNvSpPr>
                          <a:spLocks/>
                        </wps:cNvSpPr>
                        <wps:spPr bwMode="auto">
                          <a:xfrm>
                            <a:off x="1066050" y="115010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3 w 32006"/>
                              <a:gd name="T5" fmla="*/ 25191 h 31710"/>
                              <a:gd name="T6" fmla="*/ 6520 w 32006"/>
                              <a:gd name="T7" fmla="*/ 28747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7 h 31710"/>
                              <a:gd name="T16" fmla="*/ 29042 w 32006"/>
                              <a:gd name="T17" fmla="*/ 25191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2 w 32006"/>
                              <a:gd name="T25" fmla="*/ 6520 h 31710"/>
                              <a:gd name="T26" fmla="*/ 25486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3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3" y="25191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191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任意多边形 127"/>
                        <wps:cNvSpPr>
                          <a:spLocks/>
                        </wps:cNvSpPr>
                        <wps:spPr bwMode="auto">
                          <a:xfrm>
                            <a:off x="1063575" y="1151851"/>
                            <a:ext cx="732" cy="729"/>
                          </a:xfrm>
                          <a:custGeom>
                            <a:avLst/>
                            <a:gdLst>
                              <a:gd name="T0" fmla="*/ 0 w 73199"/>
                              <a:gd name="T1" fmla="*/ 36451 h 72903"/>
                              <a:gd name="T2" fmla="*/ 593 w 73199"/>
                              <a:gd name="T3" fmla="*/ 43860 h 72903"/>
                              <a:gd name="T4" fmla="*/ 2963 w 73199"/>
                              <a:gd name="T5" fmla="*/ 50676 h 72903"/>
                              <a:gd name="T6" fmla="*/ 6223 w 73199"/>
                              <a:gd name="T7" fmla="*/ 56900 h 72903"/>
                              <a:gd name="T8" fmla="*/ 10669 w 73199"/>
                              <a:gd name="T9" fmla="*/ 62234 h 72903"/>
                              <a:gd name="T10" fmla="*/ 16003 w 73199"/>
                              <a:gd name="T11" fmla="*/ 66680 h 72903"/>
                              <a:gd name="T12" fmla="*/ 22523 w 73199"/>
                              <a:gd name="T13" fmla="*/ 69940 h 72903"/>
                              <a:gd name="T14" fmla="*/ 29339 w 73199"/>
                              <a:gd name="T15" fmla="*/ 72310 h 72903"/>
                              <a:gd name="T16" fmla="*/ 36748 w 73199"/>
                              <a:gd name="T17" fmla="*/ 72903 h 72903"/>
                              <a:gd name="T18" fmla="*/ 44157 w 73199"/>
                              <a:gd name="T19" fmla="*/ 72310 h 72903"/>
                              <a:gd name="T20" fmla="*/ 50973 w 73199"/>
                              <a:gd name="T21" fmla="*/ 69940 h 72903"/>
                              <a:gd name="T22" fmla="*/ 57196 w 73199"/>
                              <a:gd name="T23" fmla="*/ 66680 h 72903"/>
                              <a:gd name="T24" fmla="*/ 62531 w 73199"/>
                              <a:gd name="T25" fmla="*/ 62234 h 72903"/>
                              <a:gd name="T26" fmla="*/ 66976 w 73199"/>
                              <a:gd name="T27" fmla="*/ 56900 h 72903"/>
                              <a:gd name="T28" fmla="*/ 70236 w 73199"/>
                              <a:gd name="T29" fmla="*/ 50676 h 72903"/>
                              <a:gd name="T30" fmla="*/ 72607 w 73199"/>
                              <a:gd name="T31" fmla="*/ 43860 h 72903"/>
                              <a:gd name="T32" fmla="*/ 73199 w 73199"/>
                              <a:gd name="T33" fmla="*/ 36451 h 72903"/>
                              <a:gd name="T34" fmla="*/ 72607 w 73199"/>
                              <a:gd name="T35" fmla="*/ 29042 h 72903"/>
                              <a:gd name="T36" fmla="*/ 70236 w 73199"/>
                              <a:gd name="T37" fmla="*/ 22226 h 72903"/>
                              <a:gd name="T38" fmla="*/ 66976 w 73199"/>
                              <a:gd name="T39" fmla="*/ 16003 h 72903"/>
                              <a:gd name="T40" fmla="*/ 62531 w 73199"/>
                              <a:gd name="T41" fmla="*/ 10668 h 72903"/>
                              <a:gd name="T42" fmla="*/ 57196 w 73199"/>
                              <a:gd name="T43" fmla="*/ 6223 h 72903"/>
                              <a:gd name="T44" fmla="*/ 50973 w 73199"/>
                              <a:gd name="T45" fmla="*/ 2963 h 72903"/>
                              <a:gd name="T46" fmla="*/ 44157 w 73199"/>
                              <a:gd name="T47" fmla="*/ 592 h 72903"/>
                              <a:gd name="T48" fmla="*/ 36748 w 73199"/>
                              <a:gd name="T49" fmla="*/ 0 h 72903"/>
                              <a:gd name="T50" fmla="*/ 29339 w 73199"/>
                              <a:gd name="T51" fmla="*/ 592 h 72903"/>
                              <a:gd name="T52" fmla="*/ 22523 w 73199"/>
                              <a:gd name="T53" fmla="*/ 2963 h 72903"/>
                              <a:gd name="T54" fmla="*/ 16003 w 73199"/>
                              <a:gd name="T55" fmla="*/ 6223 h 72903"/>
                              <a:gd name="T56" fmla="*/ 10669 w 73199"/>
                              <a:gd name="T57" fmla="*/ 10668 h 72903"/>
                              <a:gd name="T58" fmla="*/ 6223 w 73199"/>
                              <a:gd name="T59" fmla="*/ 16003 h 72903"/>
                              <a:gd name="T60" fmla="*/ 2963 w 73199"/>
                              <a:gd name="T61" fmla="*/ 22226 h 72903"/>
                              <a:gd name="T62" fmla="*/ 593 w 73199"/>
                              <a:gd name="T63" fmla="*/ 29042 h 72903"/>
                              <a:gd name="T64" fmla="*/ 0 w 73199"/>
                              <a:gd name="T65" fmla="*/ 36451 h 7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199" h="72903">
                                <a:moveTo>
                                  <a:pt x="0" y="36451"/>
                                </a:moveTo>
                                <a:lnTo>
                                  <a:pt x="593" y="43860"/>
                                </a:lnTo>
                                <a:lnTo>
                                  <a:pt x="2963" y="50676"/>
                                </a:lnTo>
                                <a:lnTo>
                                  <a:pt x="6223" y="56900"/>
                                </a:lnTo>
                                <a:lnTo>
                                  <a:pt x="10669" y="62234"/>
                                </a:lnTo>
                                <a:lnTo>
                                  <a:pt x="16003" y="66680"/>
                                </a:lnTo>
                                <a:lnTo>
                                  <a:pt x="22523" y="69940"/>
                                </a:lnTo>
                                <a:lnTo>
                                  <a:pt x="29339" y="72310"/>
                                </a:lnTo>
                                <a:lnTo>
                                  <a:pt x="36748" y="72903"/>
                                </a:lnTo>
                                <a:lnTo>
                                  <a:pt x="44157" y="72310"/>
                                </a:lnTo>
                                <a:lnTo>
                                  <a:pt x="50973" y="69940"/>
                                </a:lnTo>
                                <a:lnTo>
                                  <a:pt x="57196" y="66680"/>
                                </a:lnTo>
                                <a:lnTo>
                                  <a:pt x="62531" y="62234"/>
                                </a:lnTo>
                                <a:lnTo>
                                  <a:pt x="66976" y="56900"/>
                                </a:lnTo>
                                <a:lnTo>
                                  <a:pt x="70236" y="50676"/>
                                </a:lnTo>
                                <a:lnTo>
                                  <a:pt x="72607" y="43860"/>
                                </a:lnTo>
                                <a:lnTo>
                                  <a:pt x="73199" y="36451"/>
                                </a:lnTo>
                                <a:lnTo>
                                  <a:pt x="72607" y="29042"/>
                                </a:lnTo>
                                <a:lnTo>
                                  <a:pt x="70236" y="22226"/>
                                </a:lnTo>
                                <a:lnTo>
                                  <a:pt x="66976" y="16003"/>
                                </a:lnTo>
                                <a:lnTo>
                                  <a:pt x="62531" y="10668"/>
                                </a:lnTo>
                                <a:lnTo>
                                  <a:pt x="57196" y="6223"/>
                                </a:lnTo>
                                <a:lnTo>
                                  <a:pt x="50973" y="2963"/>
                                </a:lnTo>
                                <a:lnTo>
                                  <a:pt x="44157" y="592"/>
                                </a:lnTo>
                                <a:lnTo>
                                  <a:pt x="36748" y="0"/>
                                </a:lnTo>
                                <a:lnTo>
                                  <a:pt x="29339" y="592"/>
                                </a:lnTo>
                                <a:lnTo>
                                  <a:pt x="22523" y="2963"/>
                                </a:lnTo>
                                <a:lnTo>
                                  <a:pt x="16003" y="6223"/>
                                </a:lnTo>
                                <a:lnTo>
                                  <a:pt x="10669" y="10668"/>
                                </a:lnTo>
                                <a:lnTo>
                                  <a:pt x="6223" y="16003"/>
                                </a:lnTo>
                                <a:lnTo>
                                  <a:pt x="2963" y="22226"/>
                                </a:lnTo>
                                <a:lnTo>
                                  <a:pt x="593" y="29042"/>
                                </a:lnTo>
                                <a:lnTo>
                                  <a:pt x="0" y="36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任意多边形 128"/>
                        <wps:cNvSpPr>
                          <a:spLocks/>
                        </wps:cNvSpPr>
                        <wps:spPr bwMode="auto">
                          <a:xfrm>
                            <a:off x="1065054" y="1152393"/>
                            <a:ext cx="806" cy="803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312"/>
                              <a:gd name="T2" fmla="*/ 889 w 80608"/>
                              <a:gd name="T3" fmla="*/ 48306 h 80312"/>
                              <a:gd name="T4" fmla="*/ 3260 w 80608"/>
                              <a:gd name="T5" fmla="*/ 55714 h 80312"/>
                              <a:gd name="T6" fmla="*/ 6816 w 80608"/>
                              <a:gd name="T7" fmla="*/ 62531 h 80312"/>
                              <a:gd name="T8" fmla="*/ 11854 w 80608"/>
                              <a:gd name="T9" fmla="*/ 68754 h 80312"/>
                              <a:gd name="T10" fmla="*/ 17781 w 80608"/>
                              <a:gd name="T11" fmla="*/ 73496 h 80312"/>
                              <a:gd name="T12" fmla="*/ 24597 w 80608"/>
                              <a:gd name="T13" fmla="*/ 77052 h 80312"/>
                              <a:gd name="T14" fmla="*/ 32302 w 80608"/>
                              <a:gd name="T15" fmla="*/ 79423 h 80312"/>
                              <a:gd name="T16" fmla="*/ 40304 w 80608"/>
                              <a:gd name="T17" fmla="*/ 80312 h 80312"/>
                              <a:gd name="T18" fmla="*/ 48305 w 80608"/>
                              <a:gd name="T19" fmla="*/ 79423 h 80312"/>
                              <a:gd name="T20" fmla="*/ 56011 w 80608"/>
                              <a:gd name="T21" fmla="*/ 77052 h 80312"/>
                              <a:gd name="T22" fmla="*/ 62827 w 80608"/>
                              <a:gd name="T23" fmla="*/ 73496 h 80312"/>
                              <a:gd name="T24" fmla="*/ 68754 w 80608"/>
                              <a:gd name="T25" fmla="*/ 68754 h 80312"/>
                              <a:gd name="T26" fmla="*/ 73792 w 80608"/>
                              <a:gd name="T27" fmla="*/ 62531 h 80312"/>
                              <a:gd name="T28" fmla="*/ 77348 w 80608"/>
                              <a:gd name="T29" fmla="*/ 55714 h 80312"/>
                              <a:gd name="T30" fmla="*/ 79719 w 80608"/>
                              <a:gd name="T31" fmla="*/ 48306 h 80312"/>
                              <a:gd name="T32" fmla="*/ 80608 w 80608"/>
                              <a:gd name="T33" fmla="*/ 40008 h 80312"/>
                              <a:gd name="T34" fmla="*/ 79719 w 80608"/>
                              <a:gd name="T35" fmla="*/ 32006 h 80312"/>
                              <a:gd name="T36" fmla="*/ 77348 w 80608"/>
                              <a:gd name="T37" fmla="*/ 24301 h 80312"/>
                              <a:gd name="T38" fmla="*/ 73792 w 80608"/>
                              <a:gd name="T39" fmla="*/ 17485 h 80312"/>
                              <a:gd name="T40" fmla="*/ 68754 w 80608"/>
                              <a:gd name="T41" fmla="*/ 11558 h 80312"/>
                              <a:gd name="T42" fmla="*/ 62827 w 80608"/>
                              <a:gd name="T43" fmla="*/ 6816 h 80312"/>
                              <a:gd name="T44" fmla="*/ 56011 w 80608"/>
                              <a:gd name="T45" fmla="*/ 3260 h 80312"/>
                              <a:gd name="T46" fmla="*/ 48305 w 80608"/>
                              <a:gd name="T47" fmla="*/ 889 h 80312"/>
                              <a:gd name="T48" fmla="*/ 40304 w 80608"/>
                              <a:gd name="T49" fmla="*/ 0 h 80312"/>
                              <a:gd name="T50" fmla="*/ 32302 w 80608"/>
                              <a:gd name="T51" fmla="*/ 889 h 80312"/>
                              <a:gd name="T52" fmla="*/ 24597 w 80608"/>
                              <a:gd name="T53" fmla="*/ 3260 h 80312"/>
                              <a:gd name="T54" fmla="*/ 17781 w 80608"/>
                              <a:gd name="T55" fmla="*/ 6816 h 80312"/>
                              <a:gd name="T56" fmla="*/ 11854 w 80608"/>
                              <a:gd name="T57" fmla="*/ 11558 h 80312"/>
                              <a:gd name="T58" fmla="*/ 6816 w 80608"/>
                              <a:gd name="T59" fmla="*/ 17485 h 80312"/>
                              <a:gd name="T60" fmla="*/ 3260 w 80608"/>
                              <a:gd name="T61" fmla="*/ 24301 h 80312"/>
                              <a:gd name="T62" fmla="*/ 889 w 80608"/>
                              <a:gd name="T63" fmla="*/ 32006 h 80312"/>
                              <a:gd name="T64" fmla="*/ 0 w 80608"/>
                              <a:gd name="T65" fmla="*/ 40008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312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4"/>
                                </a:lnTo>
                                <a:lnTo>
                                  <a:pt x="6816" y="62531"/>
                                </a:lnTo>
                                <a:lnTo>
                                  <a:pt x="11854" y="68754"/>
                                </a:lnTo>
                                <a:lnTo>
                                  <a:pt x="17781" y="73496"/>
                                </a:lnTo>
                                <a:lnTo>
                                  <a:pt x="24597" y="77052"/>
                                </a:lnTo>
                                <a:lnTo>
                                  <a:pt x="32302" y="79423"/>
                                </a:lnTo>
                                <a:lnTo>
                                  <a:pt x="40304" y="80312"/>
                                </a:lnTo>
                                <a:lnTo>
                                  <a:pt x="48305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7" y="73496"/>
                                </a:lnTo>
                                <a:lnTo>
                                  <a:pt x="68754" y="68754"/>
                                </a:lnTo>
                                <a:lnTo>
                                  <a:pt x="73792" y="62531"/>
                                </a:lnTo>
                                <a:lnTo>
                                  <a:pt x="77348" y="55714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6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5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任意多边形 129"/>
                        <wps:cNvSpPr>
                          <a:spLocks/>
                        </wps:cNvSpPr>
                        <wps:spPr bwMode="auto">
                          <a:xfrm>
                            <a:off x="1066859" y="1151107"/>
                            <a:ext cx="806" cy="803"/>
                          </a:xfrm>
                          <a:custGeom>
                            <a:avLst/>
                            <a:gdLst>
                              <a:gd name="T0" fmla="*/ 0 w 80609"/>
                              <a:gd name="T1" fmla="*/ 40007 h 80312"/>
                              <a:gd name="T2" fmla="*/ 889 w 80609"/>
                              <a:gd name="T3" fmla="*/ 48305 h 80312"/>
                              <a:gd name="T4" fmla="*/ 3260 w 80609"/>
                              <a:gd name="T5" fmla="*/ 55714 h 80312"/>
                              <a:gd name="T6" fmla="*/ 6817 w 80609"/>
                              <a:gd name="T7" fmla="*/ 62530 h 80312"/>
                              <a:gd name="T8" fmla="*/ 11855 w 80609"/>
                              <a:gd name="T9" fmla="*/ 68458 h 80312"/>
                              <a:gd name="T10" fmla="*/ 17782 w 80609"/>
                              <a:gd name="T11" fmla="*/ 73496 h 80312"/>
                              <a:gd name="T12" fmla="*/ 24598 w 80609"/>
                              <a:gd name="T13" fmla="*/ 77052 h 80312"/>
                              <a:gd name="T14" fmla="*/ 32303 w 80609"/>
                              <a:gd name="T15" fmla="*/ 79423 h 80312"/>
                              <a:gd name="T16" fmla="*/ 40305 w 80609"/>
                              <a:gd name="T17" fmla="*/ 80312 h 80312"/>
                              <a:gd name="T18" fmla="*/ 48306 w 80609"/>
                              <a:gd name="T19" fmla="*/ 79423 h 80312"/>
                              <a:gd name="T20" fmla="*/ 56011 w 80609"/>
                              <a:gd name="T21" fmla="*/ 77052 h 80312"/>
                              <a:gd name="T22" fmla="*/ 62828 w 80609"/>
                              <a:gd name="T23" fmla="*/ 73496 h 80312"/>
                              <a:gd name="T24" fmla="*/ 68755 w 80609"/>
                              <a:gd name="T25" fmla="*/ 68458 h 80312"/>
                              <a:gd name="T26" fmla="*/ 73793 w 80609"/>
                              <a:gd name="T27" fmla="*/ 62530 h 80312"/>
                              <a:gd name="T28" fmla="*/ 77349 w 80609"/>
                              <a:gd name="T29" fmla="*/ 55714 h 80312"/>
                              <a:gd name="T30" fmla="*/ 79720 w 80609"/>
                              <a:gd name="T31" fmla="*/ 48305 h 80312"/>
                              <a:gd name="T32" fmla="*/ 80609 w 80609"/>
                              <a:gd name="T33" fmla="*/ 40007 h 80312"/>
                              <a:gd name="T34" fmla="*/ 79720 w 80609"/>
                              <a:gd name="T35" fmla="*/ 32006 h 80312"/>
                              <a:gd name="T36" fmla="*/ 77349 w 80609"/>
                              <a:gd name="T37" fmla="*/ 24301 h 80312"/>
                              <a:gd name="T38" fmla="*/ 73793 w 80609"/>
                              <a:gd name="T39" fmla="*/ 17484 h 80312"/>
                              <a:gd name="T40" fmla="*/ 68755 w 80609"/>
                              <a:gd name="T41" fmla="*/ 11557 h 80312"/>
                              <a:gd name="T42" fmla="*/ 62828 w 80609"/>
                              <a:gd name="T43" fmla="*/ 6816 h 80312"/>
                              <a:gd name="T44" fmla="*/ 56011 w 80609"/>
                              <a:gd name="T45" fmla="*/ 3259 h 80312"/>
                              <a:gd name="T46" fmla="*/ 48306 w 80609"/>
                              <a:gd name="T47" fmla="*/ 889 h 80312"/>
                              <a:gd name="T48" fmla="*/ 40305 w 80609"/>
                              <a:gd name="T49" fmla="*/ 0 h 80312"/>
                              <a:gd name="T50" fmla="*/ 32303 w 80609"/>
                              <a:gd name="T51" fmla="*/ 889 h 80312"/>
                              <a:gd name="T52" fmla="*/ 24598 w 80609"/>
                              <a:gd name="T53" fmla="*/ 3259 h 80312"/>
                              <a:gd name="T54" fmla="*/ 17782 w 80609"/>
                              <a:gd name="T55" fmla="*/ 6816 h 80312"/>
                              <a:gd name="T56" fmla="*/ 11855 w 80609"/>
                              <a:gd name="T57" fmla="*/ 11557 h 80312"/>
                              <a:gd name="T58" fmla="*/ 6817 w 80609"/>
                              <a:gd name="T59" fmla="*/ 17484 h 80312"/>
                              <a:gd name="T60" fmla="*/ 3260 w 80609"/>
                              <a:gd name="T61" fmla="*/ 24301 h 80312"/>
                              <a:gd name="T62" fmla="*/ 889 w 80609"/>
                              <a:gd name="T63" fmla="*/ 32006 h 80312"/>
                              <a:gd name="T64" fmla="*/ 0 w 80609"/>
                              <a:gd name="T65" fmla="*/ 40007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9" h="80312">
                                <a:moveTo>
                                  <a:pt x="0" y="40007"/>
                                </a:moveTo>
                                <a:lnTo>
                                  <a:pt x="889" y="48305"/>
                                </a:lnTo>
                                <a:lnTo>
                                  <a:pt x="3260" y="55714"/>
                                </a:lnTo>
                                <a:lnTo>
                                  <a:pt x="6817" y="62530"/>
                                </a:lnTo>
                                <a:lnTo>
                                  <a:pt x="11855" y="68458"/>
                                </a:lnTo>
                                <a:lnTo>
                                  <a:pt x="17782" y="73496"/>
                                </a:lnTo>
                                <a:lnTo>
                                  <a:pt x="24598" y="77052"/>
                                </a:lnTo>
                                <a:lnTo>
                                  <a:pt x="32303" y="79423"/>
                                </a:lnTo>
                                <a:lnTo>
                                  <a:pt x="40305" y="80312"/>
                                </a:lnTo>
                                <a:lnTo>
                                  <a:pt x="48306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8" y="73496"/>
                                </a:lnTo>
                                <a:lnTo>
                                  <a:pt x="68755" y="68458"/>
                                </a:lnTo>
                                <a:lnTo>
                                  <a:pt x="73793" y="62530"/>
                                </a:lnTo>
                                <a:lnTo>
                                  <a:pt x="77349" y="55714"/>
                                </a:lnTo>
                                <a:lnTo>
                                  <a:pt x="79720" y="48305"/>
                                </a:lnTo>
                                <a:lnTo>
                                  <a:pt x="80609" y="40007"/>
                                </a:lnTo>
                                <a:lnTo>
                                  <a:pt x="79720" y="32006"/>
                                </a:lnTo>
                                <a:lnTo>
                                  <a:pt x="77349" y="24301"/>
                                </a:lnTo>
                                <a:lnTo>
                                  <a:pt x="73793" y="17484"/>
                                </a:lnTo>
                                <a:lnTo>
                                  <a:pt x="68755" y="11557"/>
                                </a:lnTo>
                                <a:lnTo>
                                  <a:pt x="62828" y="6816"/>
                                </a:lnTo>
                                <a:lnTo>
                                  <a:pt x="56011" y="3259"/>
                                </a:lnTo>
                                <a:lnTo>
                                  <a:pt x="48306" y="889"/>
                                </a:lnTo>
                                <a:lnTo>
                                  <a:pt x="40305" y="0"/>
                                </a:lnTo>
                                <a:lnTo>
                                  <a:pt x="32303" y="889"/>
                                </a:lnTo>
                                <a:lnTo>
                                  <a:pt x="24598" y="3259"/>
                                </a:lnTo>
                                <a:lnTo>
                                  <a:pt x="17782" y="6816"/>
                                </a:lnTo>
                                <a:lnTo>
                                  <a:pt x="11855" y="11557"/>
                                </a:lnTo>
                                <a:lnTo>
                                  <a:pt x="6817" y="17484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任意多边形 130"/>
                        <wps:cNvSpPr>
                          <a:spLocks/>
                        </wps:cNvSpPr>
                        <wps:spPr bwMode="auto">
                          <a:xfrm>
                            <a:off x="1064076" y="1149803"/>
                            <a:ext cx="806" cy="806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609"/>
                              <a:gd name="T2" fmla="*/ 889 w 80608"/>
                              <a:gd name="T3" fmla="*/ 48306 h 80609"/>
                              <a:gd name="T4" fmla="*/ 3260 w 80608"/>
                              <a:gd name="T5" fmla="*/ 55715 h 80609"/>
                              <a:gd name="T6" fmla="*/ 6816 w 80608"/>
                              <a:gd name="T7" fmla="*/ 62828 h 80609"/>
                              <a:gd name="T8" fmla="*/ 11854 w 80608"/>
                              <a:gd name="T9" fmla="*/ 68755 h 80609"/>
                              <a:gd name="T10" fmla="*/ 17781 w 80608"/>
                              <a:gd name="T11" fmla="*/ 73793 h 80609"/>
                              <a:gd name="T12" fmla="*/ 24597 w 80608"/>
                              <a:gd name="T13" fmla="*/ 77349 h 80609"/>
                              <a:gd name="T14" fmla="*/ 32302 w 80608"/>
                              <a:gd name="T15" fmla="*/ 79720 h 80609"/>
                              <a:gd name="T16" fmla="*/ 40304 w 80608"/>
                              <a:gd name="T17" fmla="*/ 80609 h 80609"/>
                              <a:gd name="T18" fmla="*/ 48306 w 80608"/>
                              <a:gd name="T19" fmla="*/ 79720 h 80609"/>
                              <a:gd name="T20" fmla="*/ 56011 w 80608"/>
                              <a:gd name="T21" fmla="*/ 77349 h 80609"/>
                              <a:gd name="T22" fmla="*/ 62827 w 80608"/>
                              <a:gd name="T23" fmla="*/ 73793 h 80609"/>
                              <a:gd name="T24" fmla="*/ 68754 w 80608"/>
                              <a:gd name="T25" fmla="*/ 68755 h 80609"/>
                              <a:gd name="T26" fmla="*/ 73792 w 80608"/>
                              <a:gd name="T27" fmla="*/ 62828 h 80609"/>
                              <a:gd name="T28" fmla="*/ 77348 w 80608"/>
                              <a:gd name="T29" fmla="*/ 55715 h 80609"/>
                              <a:gd name="T30" fmla="*/ 79719 w 80608"/>
                              <a:gd name="T31" fmla="*/ 48306 h 80609"/>
                              <a:gd name="T32" fmla="*/ 80608 w 80608"/>
                              <a:gd name="T33" fmla="*/ 40008 h 80609"/>
                              <a:gd name="T34" fmla="*/ 79719 w 80608"/>
                              <a:gd name="T35" fmla="*/ 32007 h 80609"/>
                              <a:gd name="T36" fmla="*/ 77348 w 80608"/>
                              <a:gd name="T37" fmla="*/ 24301 h 80609"/>
                              <a:gd name="T38" fmla="*/ 73792 w 80608"/>
                              <a:gd name="T39" fmla="*/ 17485 h 80609"/>
                              <a:gd name="T40" fmla="*/ 68754 w 80608"/>
                              <a:gd name="T41" fmla="*/ 11558 h 80609"/>
                              <a:gd name="T42" fmla="*/ 62827 w 80608"/>
                              <a:gd name="T43" fmla="*/ 6816 h 80609"/>
                              <a:gd name="T44" fmla="*/ 56011 w 80608"/>
                              <a:gd name="T45" fmla="*/ 3260 h 80609"/>
                              <a:gd name="T46" fmla="*/ 48306 w 80608"/>
                              <a:gd name="T47" fmla="*/ 889 h 80609"/>
                              <a:gd name="T48" fmla="*/ 40304 w 80608"/>
                              <a:gd name="T49" fmla="*/ 0 h 80609"/>
                              <a:gd name="T50" fmla="*/ 32302 w 80608"/>
                              <a:gd name="T51" fmla="*/ 889 h 80609"/>
                              <a:gd name="T52" fmla="*/ 24597 w 80608"/>
                              <a:gd name="T53" fmla="*/ 3260 h 80609"/>
                              <a:gd name="T54" fmla="*/ 17781 w 80608"/>
                              <a:gd name="T55" fmla="*/ 6816 h 80609"/>
                              <a:gd name="T56" fmla="*/ 11854 w 80608"/>
                              <a:gd name="T57" fmla="*/ 11558 h 80609"/>
                              <a:gd name="T58" fmla="*/ 6816 w 80608"/>
                              <a:gd name="T59" fmla="*/ 17485 h 80609"/>
                              <a:gd name="T60" fmla="*/ 3260 w 80608"/>
                              <a:gd name="T61" fmla="*/ 24301 h 80609"/>
                              <a:gd name="T62" fmla="*/ 889 w 80608"/>
                              <a:gd name="T63" fmla="*/ 32007 h 80609"/>
                              <a:gd name="T64" fmla="*/ 0 w 80608"/>
                              <a:gd name="T65" fmla="*/ 40008 h 80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609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5"/>
                                </a:lnTo>
                                <a:lnTo>
                                  <a:pt x="6816" y="62828"/>
                                </a:lnTo>
                                <a:lnTo>
                                  <a:pt x="11854" y="68755"/>
                                </a:lnTo>
                                <a:lnTo>
                                  <a:pt x="17781" y="73793"/>
                                </a:lnTo>
                                <a:lnTo>
                                  <a:pt x="24597" y="77349"/>
                                </a:lnTo>
                                <a:lnTo>
                                  <a:pt x="32302" y="79720"/>
                                </a:lnTo>
                                <a:lnTo>
                                  <a:pt x="40304" y="80609"/>
                                </a:lnTo>
                                <a:lnTo>
                                  <a:pt x="48306" y="79720"/>
                                </a:lnTo>
                                <a:lnTo>
                                  <a:pt x="56011" y="77349"/>
                                </a:lnTo>
                                <a:lnTo>
                                  <a:pt x="62827" y="73793"/>
                                </a:lnTo>
                                <a:lnTo>
                                  <a:pt x="68754" y="68755"/>
                                </a:lnTo>
                                <a:lnTo>
                                  <a:pt x="73792" y="62828"/>
                                </a:lnTo>
                                <a:lnTo>
                                  <a:pt x="77348" y="55715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7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6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7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任意多边形 131"/>
                        <wps:cNvSpPr>
                          <a:spLocks/>
                        </wps:cNvSpPr>
                        <wps:spPr bwMode="auto">
                          <a:xfrm>
                            <a:off x="1064885" y="115194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90 w 32007"/>
                              <a:gd name="T3" fmla="*/ 21041 h 32006"/>
                              <a:gd name="T4" fmla="*/ 2964 w 32007"/>
                              <a:gd name="T5" fmla="*/ 25486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6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3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3 h 32006"/>
                              <a:gd name="T36" fmla="*/ 2964 w 32007"/>
                              <a:gd name="T37" fmla="*/ 6520 h 32006"/>
                              <a:gd name="T38" fmla="*/ 890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90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90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任意多边形 132"/>
                        <wps:cNvSpPr>
                          <a:spLocks/>
                        </wps:cNvSpPr>
                        <wps:spPr bwMode="auto">
                          <a:xfrm>
                            <a:off x="1065356" y="1153596"/>
                            <a:ext cx="276" cy="276"/>
                          </a:xfrm>
                          <a:custGeom>
                            <a:avLst/>
                            <a:gdLst>
                              <a:gd name="T0" fmla="*/ 0 w 27561"/>
                              <a:gd name="T1" fmla="*/ 13929 h 27561"/>
                              <a:gd name="T2" fmla="*/ 593 w 27561"/>
                              <a:gd name="T3" fmla="*/ 18078 h 27561"/>
                              <a:gd name="T4" fmla="*/ 2667 w 27561"/>
                              <a:gd name="T5" fmla="*/ 21930 h 27561"/>
                              <a:gd name="T6" fmla="*/ 5631 w 27561"/>
                              <a:gd name="T7" fmla="*/ 24894 h 27561"/>
                              <a:gd name="T8" fmla="*/ 9483 w 27561"/>
                              <a:gd name="T9" fmla="*/ 26968 h 27561"/>
                              <a:gd name="T10" fmla="*/ 13928 w 27561"/>
                              <a:gd name="T11" fmla="*/ 27561 h 27561"/>
                              <a:gd name="T12" fmla="*/ 18077 w 27561"/>
                              <a:gd name="T13" fmla="*/ 26968 h 27561"/>
                              <a:gd name="T14" fmla="*/ 21930 w 27561"/>
                              <a:gd name="T15" fmla="*/ 24894 h 27561"/>
                              <a:gd name="T16" fmla="*/ 24894 w 27561"/>
                              <a:gd name="T17" fmla="*/ 21930 h 27561"/>
                              <a:gd name="T18" fmla="*/ 26968 w 27561"/>
                              <a:gd name="T19" fmla="*/ 18078 h 27561"/>
                              <a:gd name="T20" fmla="*/ 27561 w 27561"/>
                              <a:gd name="T21" fmla="*/ 13929 h 27561"/>
                              <a:gd name="T22" fmla="*/ 26968 w 27561"/>
                              <a:gd name="T23" fmla="*/ 9483 h 27561"/>
                              <a:gd name="T24" fmla="*/ 24894 w 27561"/>
                              <a:gd name="T25" fmla="*/ 5631 h 27561"/>
                              <a:gd name="T26" fmla="*/ 21930 w 27561"/>
                              <a:gd name="T27" fmla="*/ 2667 h 27561"/>
                              <a:gd name="T28" fmla="*/ 18077 w 27561"/>
                              <a:gd name="T29" fmla="*/ 593 h 27561"/>
                              <a:gd name="T30" fmla="*/ 13928 w 27561"/>
                              <a:gd name="T31" fmla="*/ 0 h 27561"/>
                              <a:gd name="T32" fmla="*/ 9483 w 27561"/>
                              <a:gd name="T33" fmla="*/ 593 h 27561"/>
                              <a:gd name="T34" fmla="*/ 5631 w 27561"/>
                              <a:gd name="T35" fmla="*/ 2667 h 27561"/>
                              <a:gd name="T36" fmla="*/ 2667 w 27561"/>
                              <a:gd name="T37" fmla="*/ 5631 h 27561"/>
                              <a:gd name="T38" fmla="*/ 593 w 27561"/>
                              <a:gd name="T39" fmla="*/ 9483 h 27561"/>
                              <a:gd name="T40" fmla="*/ 0 w 27561"/>
                              <a:gd name="T41" fmla="*/ 13929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561" h="27561">
                                <a:moveTo>
                                  <a:pt x="0" y="13929"/>
                                </a:moveTo>
                                <a:lnTo>
                                  <a:pt x="593" y="18078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8" y="27561"/>
                                </a:lnTo>
                                <a:lnTo>
                                  <a:pt x="18077" y="26968"/>
                                </a:lnTo>
                                <a:lnTo>
                                  <a:pt x="21930" y="24894"/>
                                </a:lnTo>
                                <a:lnTo>
                                  <a:pt x="24894" y="21930"/>
                                </a:lnTo>
                                <a:lnTo>
                                  <a:pt x="26968" y="18078"/>
                                </a:lnTo>
                                <a:lnTo>
                                  <a:pt x="27561" y="13929"/>
                                </a:lnTo>
                                <a:lnTo>
                                  <a:pt x="26968" y="9483"/>
                                </a:lnTo>
                                <a:lnTo>
                                  <a:pt x="24894" y="5631"/>
                                </a:lnTo>
                                <a:lnTo>
                                  <a:pt x="21930" y="2667"/>
                                </a:lnTo>
                                <a:lnTo>
                                  <a:pt x="18077" y="593"/>
                                </a:lnTo>
                                <a:lnTo>
                                  <a:pt x="13928" y="0"/>
                                </a:lnTo>
                                <a:lnTo>
                                  <a:pt x="9483" y="593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任意多边形 133"/>
                        <wps:cNvSpPr>
                          <a:spLocks/>
                        </wps:cNvSpPr>
                        <wps:spPr bwMode="auto">
                          <a:xfrm>
                            <a:off x="1067703" y="115060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89 w 32007"/>
                              <a:gd name="T3" fmla="*/ 21041 h 32006"/>
                              <a:gd name="T4" fmla="*/ 2964 w 32007"/>
                              <a:gd name="T5" fmla="*/ 25487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7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4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4 h 32006"/>
                              <a:gd name="T36" fmla="*/ 2964 w 32007"/>
                              <a:gd name="T37" fmla="*/ 6520 h 32006"/>
                              <a:gd name="T38" fmla="*/ 889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任意多边形 134"/>
                        <wps:cNvSpPr>
                          <a:spLocks/>
                        </wps:cNvSpPr>
                        <wps:spPr bwMode="auto">
                          <a:xfrm>
                            <a:off x="1067351" y="1150728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任意多边形 135"/>
                        <wps:cNvSpPr>
                          <a:spLocks/>
                        </wps:cNvSpPr>
                        <wps:spPr bwMode="auto">
                          <a:xfrm>
                            <a:off x="1065371" y="114937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3 w 32006"/>
                              <a:gd name="T5" fmla="*/ 25487 h 32007"/>
                              <a:gd name="T6" fmla="*/ 6519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6 w 32006"/>
                              <a:gd name="T15" fmla="*/ 29043 h 32007"/>
                              <a:gd name="T16" fmla="*/ 29042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9042 w 32006"/>
                              <a:gd name="T25" fmla="*/ 6520 h 32007"/>
                              <a:gd name="T26" fmla="*/ 25486 w 32006"/>
                              <a:gd name="T27" fmla="*/ 3260 h 32007"/>
                              <a:gd name="T28" fmla="*/ 21041 w 32006"/>
                              <a:gd name="T29" fmla="*/ 889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89 h 32007"/>
                              <a:gd name="T34" fmla="*/ 6519 w 32006"/>
                              <a:gd name="T35" fmla="*/ 3260 h 32007"/>
                              <a:gd name="T36" fmla="*/ 2963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60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任意多边形 136"/>
                        <wps:cNvSpPr>
                          <a:spLocks/>
                        </wps:cNvSpPr>
                        <wps:spPr bwMode="auto">
                          <a:xfrm>
                            <a:off x="1064681" y="1152858"/>
                            <a:ext cx="320" cy="321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4 w 32006"/>
                              <a:gd name="T5" fmla="*/ 25487 h 32007"/>
                              <a:gd name="T6" fmla="*/ 6520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7 w 32006"/>
                              <a:gd name="T15" fmla="*/ 29043 h 32007"/>
                              <a:gd name="T16" fmla="*/ 28746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8746 w 32006"/>
                              <a:gd name="T25" fmla="*/ 6520 h 32007"/>
                              <a:gd name="T26" fmla="*/ 25487 w 32006"/>
                              <a:gd name="T27" fmla="*/ 3260 h 32007"/>
                              <a:gd name="T28" fmla="*/ 21041 w 32006"/>
                              <a:gd name="T29" fmla="*/ 890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90 h 32007"/>
                              <a:gd name="T34" fmla="*/ 6520 w 32006"/>
                              <a:gd name="T35" fmla="*/ 3260 h 32007"/>
                              <a:gd name="T36" fmla="*/ 2964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90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90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任意多边形 137"/>
                        <wps:cNvSpPr>
                          <a:spLocks/>
                        </wps:cNvSpPr>
                        <wps:spPr bwMode="auto">
                          <a:xfrm>
                            <a:off x="1065350" y="115322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8746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8746 w 32006"/>
                              <a:gd name="T25" fmla="*/ 6520 h 32006"/>
                              <a:gd name="T26" fmla="*/ 25487 w 32006"/>
                              <a:gd name="T27" fmla="*/ 3260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3260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任意多边形 138"/>
                        <wps:cNvSpPr>
                          <a:spLocks/>
                        </wps:cNvSpPr>
                        <wps:spPr bwMode="auto">
                          <a:xfrm>
                            <a:off x="1066776" y="1152690"/>
                            <a:ext cx="317" cy="320"/>
                          </a:xfrm>
                          <a:custGeom>
                            <a:avLst/>
                            <a:gdLst>
                              <a:gd name="T0" fmla="*/ 0 w 31709"/>
                              <a:gd name="T1" fmla="*/ 16003 h 32007"/>
                              <a:gd name="T2" fmla="*/ 889 w 31709"/>
                              <a:gd name="T3" fmla="*/ 21041 h 32007"/>
                              <a:gd name="T4" fmla="*/ 2963 w 31709"/>
                              <a:gd name="T5" fmla="*/ 25487 h 32007"/>
                              <a:gd name="T6" fmla="*/ 6519 w 31709"/>
                              <a:gd name="T7" fmla="*/ 28747 h 32007"/>
                              <a:gd name="T8" fmla="*/ 10965 w 31709"/>
                              <a:gd name="T9" fmla="*/ 31118 h 32007"/>
                              <a:gd name="T10" fmla="*/ 16003 w 31709"/>
                              <a:gd name="T11" fmla="*/ 32007 h 32007"/>
                              <a:gd name="T12" fmla="*/ 21041 w 31709"/>
                              <a:gd name="T13" fmla="*/ 31118 h 32007"/>
                              <a:gd name="T14" fmla="*/ 25190 w 31709"/>
                              <a:gd name="T15" fmla="*/ 28747 h 32007"/>
                              <a:gd name="T16" fmla="*/ 28746 w 31709"/>
                              <a:gd name="T17" fmla="*/ 25487 h 32007"/>
                              <a:gd name="T18" fmla="*/ 30820 w 31709"/>
                              <a:gd name="T19" fmla="*/ 21041 h 32007"/>
                              <a:gd name="T20" fmla="*/ 31709 w 31709"/>
                              <a:gd name="T21" fmla="*/ 16003 h 32007"/>
                              <a:gd name="T22" fmla="*/ 30820 w 31709"/>
                              <a:gd name="T23" fmla="*/ 10965 h 32007"/>
                              <a:gd name="T24" fmla="*/ 28746 w 31709"/>
                              <a:gd name="T25" fmla="*/ 6520 h 32007"/>
                              <a:gd name="T26" fmla="*/ 25190 w 31709"/>
                              <a:gd name="T27" fmla="*/ 2964 h 32007"/>
                              <a:gd name="T28" fmla="*/ 21041 w 31709"/>
                              <a:gd name="T29" fmla="*/ 889 h 32007"/>
                              <a:gd name="T30" fmla="*/ 16003 w 31709"/>
                              <a:gd name="T31" fmla="*/ 0 h 32007"/>
                              <a:gd name="T32" fmla="*/ 10965 w 31709"/>
                              <a:gd name="T33" fmla="*/ 889 h 32007"/>
                              <a:gd name="T34" fmla="*/ 6519 w 31709"/>
                              <a:gd name="T35" fmla="*/ 2964 h 32007"/>
                              <a:gd name="T36" fmla="*/ 2963 w 31709"/>
                              <a:gd name="T37" fmla="*/ 6520 h 32007"/>
                              <a:gd name="T38" fmla="*/ 889 w 31709"/>
                              <a:gd name="T39" fmla="*/ 10965 h 32007"/>
                              <a:gd name="T40" fmla="*/ 0 w 31709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09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8747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190" y="28747"/>
                                </a:lnTo>
                                <a:lnTo>
                                  <a:pt x="28746" y="25487"/>
                                </a:lnTo>
                                <a:lnTo>
                                  <a:pt x="30820" y="21041"/>
                                </a:lnTo>
                                <a:lnTo>
                                  <a:pt x="31709" y="16003"/>
                                </a:lnTo>
                                <a:lnTo>
                                  <a:pt x="30820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190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任意多边形 139"/>
                        <wps:cNvSpPr>
                          <a:spLocks/>
                        </wps:cNvSpPr>
                        <wps:spPr bwMode="auto">
                          <a:xfrm>
                            <a:off x="1066559" y="1153330"/>
                            <a:ext cx="321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19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3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任意多边形 140"/>
                        <wps:cNvSpPr>
                          <a:spLocks/>
                        </wps:cNvSpPr>
                        <wps:spPr bwMode="auto">
                          <a:xfrm>
                            <a:off x="1068317" y="1150482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20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20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任意多边形 141"/>
                        <wps:cNvSpPr>
                          <a:spLocks/>
                        </wps:cNvSpPr>
                        <wps:spPr bwMode="auto">
                          <a:xfrm>
                            <a:off x="1067665" y="1151848"/>
                            <a:ext cx="249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4"/>
                              <a:gd name="T2" fmla="*/ 592 w 24894"/>
                              <a:gd name="T3" fmla="*/ 16300 h 24894"/>
                              <a:gd name="T4" fmla="*/ 2371 w 24894"/>
                              <a:gd name="T5" fmla="*/ 19856 h 24894"/>
                              <a:gd name="T6" fmla="*/ 5038 w 24894"/>
                              <a:gd name="T7" fmla="*/ 22523 h 24894"/>
                              <a:gd name="T8" fmla="*/ 8594 w 24894"/>
                              <a:gd name="T9" fmla="*/ 24301 h 24894"/>
                              <a:gd name="T10" fmla="*/ 12447 w 24894"/>
                              <a:gd name="T11" fmla="*/ 24894 h 24894"/>
                              <a:gd name="T12" fmla="*/ 16596 w 24894"/>
                              <a:gd name="T13" fmla="*/ 24301 h 24894"/>
                              <a:gd name="T14" fmla="*/ 19856 w 24894"/>
                              <a:gd name="T15" fmla="*/ 22523 h 24894"/>
                              <a:gd name="T16" fmla="*/ 22523 w 24894"/>
                              <a:gd name="T17" fmla="*/ 19856 h 24894"/>
                              <a:gd name="T18" fmla="*/ 24301 w 24894"/>
                              <a:gd name="T19" fmla="*/ 16300 h 24894"/>
                              <a:gd name="T20" fmla="*/ 24894 w 24894"/>
                              <a:gd name="T21" fmla="*/ 12447 h 24894"/>
                              <a:gd name="T22" fmla="*/ 24301 w 24894"/>
                              <a:gd name="T23" fmla="*/ 8298 h 24894"/>
                              <a:gd name="T24" fmla="*/ 22523 w 24894"/>
                              <a:gd name="T25" fmla="*/ 5038 h 24894"/>
                              <a:gd name="T26" fmla="*/ 19856 w 24894"/>
                              <a:gd name="T27" fmla="*/ 2371 h 24894"/>
                              <a:gd name="T28" fmla="*/ 16596 w 24894"/>
                              <a:gd name="T29" fmla="*/ 593 h 24894"/>
                              <a:gd name="T30" fmla="*/ 12447 w 24894"/>
                              <a:gd name="T31" fmla="*/ 0 h 24894"/>
                              <a:gd name="T32" fmla="*/ 8594 w 24894"/>
                              <a:gd name="T33" fmla="*/ 593 h 24894"/>
                              <a:gd name="T34" fmla="*/ 5038 w 24894"/>
                              <a:gd name="T35" fmla="*/ 2371 h 24894"/>
                              <a:gd name="T36" fmla="*/ 2371 w 24894"/>
                              <a:gd name="T37" fmla="*/ 5038 h 24894"/>
                              <a:gd name="T38" fmla="*/ 592 w 24894"/>
                              <a:gd name="T39" fmla="*/ 8298 h 24894"/>
                              <a:gd name="T40" fmla="*/ 0 w 24894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4">
                                <a:moveTo>
                                  <a:pt x="0" y="12447"/>
                                </a:moveTo>
                                <a:lnTo>
                                  <a:pt x="592" y="16300"/>
                                </a:lnTo>
                                <a:lnTo>
                                  <a:pt x="2371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300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298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1" y="5038"/>
                                </a:lnTo>
                                <a:lnTo>
                                  <a:pt x="592" y="8298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任意多边形 142"/>
                        <wps:cNvSpPr>
                          <a:spLocks/>
                        </wps:cNvSpPr>
                        <wps:spPr bwMode="auto">
                          <a:xfrm>
                            <a:off x="1068018" y="1151300"/>
                            <a:ext cx="248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3"/>
                              <a:gd name="T2" fmla="*/ 593 w 24894"/>
                              <a:gd name="T3" fmla="*/ 16595 h 24893"/>
                              <a:gd name="T4" fmla="*/ 2371 w 24894"/>
                              <a:gd name="T5" fmla="*/ 19855 h 24893"/>
                              <a:gd name="T6" fmla="*/ 5038 w 24894"/>
                              <a:gd name="T7" fmla="*/ 22523 h 24893"/>
                              <a:gd name="T8" fmla="*/ 8594 w 24894"/>
                              <a:gd name="T9" fmla="*/ 24301 h 24893"/>
                              <a:gd name="T10" fmla="*/ 12447 w 24894"/>
                              <a:gd name="T11" fmla="*/ 24893 h 24893"/>
                              <a:gd name="T12" fmla="*/ 16299 w 24894"/>
                              <a:gd name="T13" fmla="*/ 24301 h 24893"/>
                              <a:gd name="T14" fmla="*/ 19856 w 24894"/>
                              <a:gd name="T15" fmla="*/ 22523 h 24893"/>
                              <a:gd name="T16" fmla="*/ 22523 w 24894"/>
                              <a:gd name="T17" fmla="*/ 19855 h 24893"/>
                              <a:gd name="T18" fmla="*/ 24301 w 24894"/>
                              <a:gd name="T19" fmla="*/ 16595 h 24893"/>
                              <a:gd name="T20" fmla="*/ 24894 w 24894"/>
                              <a:gd name="T21" fmla="*/ 12447 h 24893"/>
                              <a:gd name="T22" fmla="*/ 24301 w 24894"/>
                              <a:gd name="T23" fmla="*/ 8594 h 24893"/>
                              <a:gd name="T24" fmla="*/ 22523 w 24894"/>
                              <a:gd name="T25" fmla="*/ 5038 h 24893"/>
                              <a:gd name="T26" fmla="*/ 19856 w 24894"/>
                              <a:gd name="T27" fmla="*/ 2370 h 24893"/>
                              <a:gd name="T28" fmla="*/ 16299 w 24894"/>
                              <a:gd name="T29" fmla="*/ 592 h 24893"/>
                              <a:gd name="T30" fmla="*/ 12447 w 24894"/>
                              <a:gd name="T31" fmla="*/ 0 h 24893"/>
                              <a:gd name="T32" fmla="*/ 8594 w 24894"/>
                              <a:gd name="T33" fmla="*/ 592 h 24893"/>
                              <a:gd name="T34" fmla="*/ 5038 w 24894"/>
                              <a:gd name="T35" fmla="*/ 2370 h 24893"/>
                              <a:gd name="T36" fmla="*/ 2371 w 24894"/>
                              <a:gd name="T37" fmla="*/ 5038 h 24893"/>
                              <a:gd name="T38" fmla="*/ 593 w 24894"/>
                              <a:gd name="T39" fmla="*/ 8594 h 24893"/>
                              <a:gd name="T40" fmla="*/ 0 w 24894"/>
                              <a:gd name="T41" fmla="*/ 12447 h 24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3">
                                <a:moveTo>
                                  <a:pt x="0" y="12447"/>
                                </a:moveTo>
                                <a:lnTo>
                                  <a:pt x="593" y="16595"/>
                                </a:lnTo>
                                <a:lnTo>
                                  <a:pt x="2371" y="19855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3"/>
                                </a:lnTo>
                                <a:lnTo>
                                  <a:pt x="16299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5"/>
                                </a:lnTo>
                                <a:lnTo>
                                  <a:pt x="24301" y="16595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0"/>
                                </a:lnTo>
                                <a:lnTo>
                                  <a:pt x="16299" y="592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任意多边形 143"/>
                        <wps:cNvSpPr>
                          <a:spLocks/>
                        </wps:cNvSpPr>
                        <wps:spPr bwMode="auto">
                          <a:xfrm>
                            <a:off x="1064559" y="1153454"/>
                            <a:ext cx="519" cy="3794"/>
                          </a:xfrm>
                          <a:custGeom>
                            <a:avLst/>
                            <a:gdLst>
                              <a:gd name="T0" fmla="*/ 5334 w 51862"/>
                              <a:gd name="T1" fmla="*/ 0 h 379335"/>
                              <a:gd name="T2" fmla="*/ 17188 w 51862"/>
                              <a:gd name="T3" fmla="*/ 13336 h 379335"/>
                              <a:gd name="T4" fmla="*/ 17188 w 51862"/>
                              <a:gd name="T5" fmla="*/ 60456 h 379335"/>
                              <a:gd name="T6" fmla="*/ 17484 w 51862"/>
                              <a:gd name="T7" fmla="*/ 84461 h 379335"/>
                              <a:gd name="T8" fmla="*/ 17781 w 51862"/>
                              <a:gd name="T9" fmla="*/ 108762 h 379335"/>
                              <a:gd name="T10" fmla="*/ 18670 w 51862"/>
                              <a:gd name="T11" fmla="*/ 132767 h 379335"/>
                              <a:gd name="T12" fmla="*/ 19559 w 51862"/>
                              <a:gd name="T13" fmla="*/ 157068 h 379335"/>
                              <a:gd name="T14" fmla="*/ 20744 w 51862"/>
                              <a:gd name="T15" fmla="*/ 181073 h 379335"/>
                              <a:gd name="T16" fmla="*/ 22226 w 51862"/>
                              <a:gd name="T17" fmla="*/ 204485 h 379335"/>
                              <a:gd name="T18" fmla="*/ 24004 w 51862"/>
                              <a:gd name="T19" fmla="*/ 227601 h 379335"/>
                              <a:gd name="T20" fmla="*/ 26079 w 51862"/>
                              <a:gd name="T21" fmla="*/ 250124 h 379335"/>
                              <a:gd name="T22" fmla="*/ 28746 w 51862"/>
                              <a:gd name="T23" fmla="*/ 271758 h 379335"/>
                              <a:gd name="T24" fmla="*/ 31413 w 51862"/>
                              <a:gd name="T25" fmla="*/ 292503 h 379335"/>
                              <a:gd name="T26" fmla="*/ 34673 w 51862"/>
                              <a:gd name="T27" fmla="*/ 312655 h 379335"/>
                              <a:gd name="T28" fmla="*/ 38229 w 51862"/>
                              <a:gd name="T29" fmla="*/ 331325 h 379335"/>
                              <a:gd name="T30" fmla="*/ 42378 w 51862"/>
                              <a:gd name="T31" fmla="*/ 348810 h 379335"/>
                              <a:gd name="T32" fmla="*/ 46823 w 51862"/>
                              <a:gd name="T33" fmla="*/ 364813 h 379335"/>
                              <a:gd name="T34" fmla="*/ 51862 w 51862"/>
                              <a:gd name="T35" fmla="*/ 379335 h 379335"/>
                              <a:gd name="T36" fmla="*/ 18373 w 51862"/>
                              <a:gd name="T37" fmla="*/ 341994 h 379335"/>
                              <a:gd name="T38" fmla="*/ 16299 w 51862"/>
                              <a:gd name="T39" fmla="*/ 333400 h 379335"/>
                              <a:gd name="T40" fmla="*/ 13928 w 51862"/>
                              <a:gd name="T41" fmla="*/ 323620 h 379335"/>
                              <a:gd name="T42" fmla="*/ 11854 w 51862"/>
                              <a:gd name="T43" fmla="*/ 312951 h 379335"/>
                              <a:gd name="T44" fmla="*/ 10076 w 51862"/>
                              <a:gd name="T45" fmla="*/ 301393 h 379335"/>
                              <a:gd name="T46" fmla="*/ 8001 w 51862"/>
                              <a:gd name="T47" fmla="*/ 288650 h 379335"/>
                              <a:gd name="T48" fmla="*/ 6223 w 51862"/>
                              <a:gd name="T49" fmla="*/ 274425 h 379335"/>
                              <a:gd name="T50" fmla="*/ 4741 w 51862"/>
                              <a:gd name="T51" fmla="*/ 259311 h 379335"/>
                              <a:gd name="T52" fmla="*/ 3259 w 51862"/>
                              <a:gd name="T53" fmla="*/ 243011 h 379335"/>
                              <a:gd name="T54" fmla="*/ 2074 w 51862"/>
                              <a:gd name="T55" fmla="*/ 225230 h 379335"/>
                              <a:gd name="T56" fmla="*/ 1185 w 51862"/>
                              <a:gd name="T57" fmla="*/ 206263 h 379335"/>
                              <a:gd name="T58" fmla="*/ 296 w 51862"/>
                              <a:gd name="T59" fmla="*/ 185815 h 379335"/>
                              <a:gd name="T60" fmla="*/ 0 w 51862"/>
                              <a:gd name="T61" fmla="*/ 163884 h 379335"/>
                              <a:gd name="T62" fmla="*/ 0 w 51862"/>
                              <a:gd name="T63" fmla="*/ 140472 h 379335"/>
                              <a:gd name="T64" fmla="*/ 296 w 51862"/>
                              <a:gd name="T65" fmla="*/ 115578 h 379335"/>
                              <a:gd name="T66" fmla="*/ 889 w 51862"/>
                              <a:gd name="T67" fmla="*/ 89203 h 379335"/>
                              <a:gd name="T68" fmla="*/ 1778 w 51862"/>
                              <a:gd name="T69" fmla="*/ 61049 h 379335"/>
                              <a:gd name="T70" fmla="*/ 3259 w 51862"/>
                              <a:gd name="T71" fmla="*/ 31414 h 379335"/>
                              <a:gd name="T72" fmla="*/ 5334 w 51862"/>
                              <a:gd name="T73" fmla="*/ 0 h 37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862" h="379335">
                                <a:moveTo>
                                  <a:pt x="5334" y="0"/>
                                </a:moveTo>
                                <a:lnTo>
                                  <a:pt x="17188" y="13336"/>
                                </a:lnTo>
                                <a:lnTo>
                                  <a:pt x="17188" y="60456"/>
                                </a:lnTo>
                                <a:lnTo>
                                  <a:pt x="17484" y="84461"/>
                                </a:lnTo>
                                <a:lnTo>
                                  <a:pt x="17781" y="108762"/>
                                </a:lnTo>
                                <a:lnTo>
                                  <a:pt x="18670" y="132767"/>
                                </a:lnTo>
                                <a:lnTo>
                                  <a:pt x="19559" y="157068"/>
                                </a:lnTo>
                                <a:lnTo>
                                  <a:pt x="20744" y="181073"/>
                                </a:lnTo>
                                <a:lnTo>
                                  <a:pt x="22226" y="204485"/>
                                </a:lnTo>
                                <a:lnTo>
                                  <a:pt x="24004" y="227601"/>
                                </a:lnTo>
                                <a:lnTo>
                                  <a:pt x="26079" y="250124"/>
                                </a:lnTo>
                                <a:lnTo>
                                  <a:pt x="28746" y="271758"/>
                                </a:lnTo>
                                <a:lnTo>
                                  <a:pt x="31413" y="292503"/>
                                </a:lnTo>
                                <a:lnTo>
                                  <a:pt x="34673" y="312655"/>
                                </a:lnTo>
                                <a:lnTo>
                                  <a:pt x="38229" y="331325"/>
                                </a:lnTo>
                                <a:lnTo>
                                  <a:pt x="42378" y="348810"/>
                                </a:lnTo>
                                <a:lnTo>
                                  <a:pt x="46823" y="364813"/>
                                </a:lnTo>
                                <a:lnTo>
                                  <a:pt x="51862" y="379335"/>
                                </a:lnTo>
                                <a:lnTo>
                                  <a:pt x="18373" y="341994"/>
                                </a:lnTo>
                                <a:lnTo>
                                  <a:pt x="16299" y="333400"/>
                                </a:lnTo>
                                <a:lnTo>
                                  <a:pt x="13928" y="323620"/>
                                </a:lnTo>
                                <a:lnTo>
                                  <a:pt x="11854" y="312951"/>
                                </a:lnTo>
                                <a:lnTo>
                                  <a:pt x="10076" y="301393"/>
                                </a:lnTo>
                                <a:lnTo>
                                  <a:pt x="8001" y="288650"/>
                                </a:lnTo>
                                <a:lnTo>
                                  <a:pt x="6223" y="274425"/>
                                </a:lnTo>
                                <a:lnTo>
                                  <a:pt x="4741" y="259311"/>
                                </a:lnTo>
                                <a:lnTo>
                                  <a:pt x="3259" y="243011"/>
                                </a:lnTo>
                                <a:lnTo>
                                  <a:pt x="2074" y="225230"/>
                                </a:lnTo>
                                <a:lnTo>
                                  <a:pt x="1185" y="206263"/>
                                </a:lnTo>
                                <a:lnTo>
                                  <a:pt x="296" y="185815"/>
                                </a:lnTo>
                                <a:lnTo>
                                  <a:pt x="0" y="163884"/>
                                </a:lnTo>
                                <a:lnTo>
                                  <a:pt x="0" y="140472"/>
                                </a:lnTo>
                                <a:lnTo>
                                  <a:pt x="296" y="115578"/>
                                </a:lnTo>
                                <a:lnTo>
                                  <a:pt x="889" y="89203"/>
                                </a:lnTo>
                                <a:lnTo>
                                  <a:pt x="1778" y="61049"/>
                                </a:lnTo>
                                <a:lnTo>
                                  <a:pt x="3259" y="3141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9B94E" id="组 27" o:spid="_x0000_s1026" style="position:absolute;left:0;text-align:left;margin-left:64.1pt;margin-top:596.85pt;width:65.3pt;height:76.2pt;z-index:251664896;mso-position-vertical-relative:page" coordorigin="10607,11475" coordsize="8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">
                <v:shape id="任意多边形(F) 28" o:spid="_x0000_s1027" style="position:absolute;left:10656;top:11507;width:5;height:5;visibility:visible;mso-wrap-style:square;v-text-anchor:top" coordsize="51566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" path="m,25783r593,5927l2667,37044r2964,4742l9780,45935r4741,2964l19856,50973r5927,593l31710,50973r5334,-2074l41786,45935r4149,-4149l48899,37044r2074,-5334l51566,25783r-593,-5927l48899,14521,45935,9780,41786,5631,37044,2667,31710,593,25783,,19856,593,14521,2667,9780,5631,5631,9780,2667,14521,593,19856,,25783xe" fillcolor="#e2322c" strokecolor="#e232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任意多边形 29" o:spid="_x0000_s1028" style="position:absolute;left:10663;top:11509;width:5;height:5;visibility:visible;mso-wrap-style:square;v-text-anchor:top" coordsize="51565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" path="m,25783r592,5927l2667,37045r2963,4741l9779,45935r4742,2964l19855,50973r5927,593l31709,50973r5335,-2074l41786,45935r4148,-4149l48898,37045r2074,-5335l51565,25783r-593,-5927l48898,14522,45934,9780,41786,5631,37044,2668,31709,593,25782,,19855,593,14521,2668,9779,5631,5630,9780,2667,14522,592,19856,,25783xe" fillcolor="#992e2c" strokecolor="#992e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任意多边形 30" o:spid="_x0000_s1029" style="position:absolute;left:10648;top:11509;width:8;height:9;visibility:visible;mso-wrap-style:square;v-text-anchor:top" coordsize="87128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" path="m,43268r889,8890l3557,60160r3852,7409l12744,74089r6519,5334l26672,83276r8002,2667l43564,86832r8891,-889l60457,83276r7408,-3853l74385,74089r5335,-6520l83572,60160r2667,-8002l87128,43268r-889,-8891l83572,26375,79720,18967,74385,12743,67865,7409,60457,3260,52455,889,43564,,34674,889,26672,3260,19263,7409r-6519,5334l7409,18967,3557,26375,889,34377,,43268xe" fillcolor="#30302a" strokecolor="#30302a" strokeweight="0">
                  <v:shadow color="#8c8682"/>
                  <v:path arrowok="t" o:connecttype="custom" o:connectlocs="0,433;9,521;36,601;74,675;127,741;193,794;267,832;347,859;436,868;524,859;604,832;678,794;744,741;797,675;835,601;862,521;871,433;862,344;835,264;797,190;744,127;678,74;604,33;524,9;436,0;347,9;267,33;193,74;127,127;74,190;36,264;9,344;0,433" o:connectangles="0,0,0,0,0,0,0,0,0,0,0,0,0,0,0,0,0,0,0,0,0,0,0,0,0,0,0,0,0,0,0,0,0"/>
                </v:shape>
                <v:shape id="任意多边形 31" o:spid="_x0000_s1030" style="position:absolute;left:10625;top:11520;width:9;height:8;visibility:visible;mso-wrap-style:square;v-text-anchor:top" coordsize="86832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" path="m,43564r889,8891l3556,60457r3853,7409l12743,74089r6520,5334l26672,83572r8002,2371l43564,86832r8891,-889l60456,83572r7409,-4149l74089,74089r5334,-6223l83572,60457r2371,-8002l86832,43564r-889,-8890l83572,26672,79423,19263,74089,12743,67865,7409,60456,3556,52455,889,43564,,34674,889,26672,3556,19263,7409r-6520,5334l7409,19263,3556,26672,889,34674,,43564xe" fillcolor="#7b6d34" strokecolor="#7b6d34" strokeweight="0">
                  <v:shadow color="#8c8682"/>
                  <v:path arrowok="t" o:connecttype="custom" o:connectlocs="0,435;9,524;36,604;74,678;128,741;193,794;267,835;347,859;436,868;525,859;605,835;679,794;741,741;795,678;836,604;860,524;869,435;860,347;836,267;795,193;741,127;679,74;605,36;525,9;436,0;347,9;267,36;193,74;128,127;74,193;36,267;9,347;0,435" o:connectangles="0,0,0,0,0,0,0,0,0,0,0,0,0,0,0,0,0,0,0,0,0,0,0,0,0,0,0,0,0,0,0,0,0"/>
                </v:shape>
                <v:shape id="任意多边形 32" o:spid="_x0000_s1031" style="position:absolute;left:10657;top:11512;width:7;height:7;visibility:visible;mso-wrap-style:square;v-text-anchor:top" coordsize="69644,6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" path="m,34970r593,7112l2667,48602r3260,5927l10373,59567r5038,4149l21338,66976r6520,2074l34970,69643r8002,-889l50381,66087r6223,-4149l61938,56604r4149,-6224l68754,42971r890,-8001l69051,27857,66976,21337,63716,15410,59567,10372,54529,5927,48602,2667,42083,592,34970,,26969,889,19560,3556,13040,7705,7706,13039,3557,19559,889,26968,,34970xe" fillcolor="#7b6d34" strokecolor="#7b6d34" strokeweight="0">
                  <v:shadow color="#8c8682"/>
                  <v:path arrowok="t" o:connecttype="custom" o:connectlocs="0,349;6,421;27,486;59,545;104,595;154,637;214,669;279,690;350,696;430,687;504,660;566,619;620,566;661,503;688,429;697,349;691,278;670,213;638,154;596,104;546,59;486,27;421,6;350,0;270,9;196,36;131,77;77,130;36,195;9,270;0,349" o:connectangles="0,0,0,0,0,0,0,0,0,0,0,0,0,0,0,0,0,0,0,0,0,0,0,0,0,0,0,0,0,0,0"/>
                </v:shape>
                <v:shape id="任意多边形 33" o:spid="_x0000_s1032" style="position:absolute;left:10653;top:11518;width:5;height:5;visibility:visible;mso-wrap-style:square;v-text-anchor:top" coordsize="48306,4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" path="m,24302r889,6519l3260,36452r3852,4742l12150,45046r5631,2371l24301,48306r6520,-889l36451,45046r4742,-3852l45046,36452r2371,-5631l48306,24302r-889,-6520l45046,12151,41193,7113,36451,3260,30821,890,24301,,17781,890,12150,3260,7112,7113,3260,12151,889,17782,,24302xe" fillcolor="#e2322c" strokecolor="#e2322c" strokeweight="0">
                  <v:shadow color="#8c8682"/>
                  <v:path arrowok="t" o:connecttype="custom" o:connectlocs="0,243;9,308;33,364;71,412;121,450;178,474;243,483;308,474;364,450;412,412;450,364;474,308;483,243;474,178;450,121;412,71;364,33;308,9;243,0;178,9;121,33;71,71;33,121;9,178;0,243" o:connectangles="0,0,0,0,0,0,0,0,0,0,0,0,0,0,0,0,0,0,0,0,0,0,0,0,0"/>
                </v:shape>
                <v:shape id="任意多边形 34" o:spid="_x0000_s1033" style="position:absolute;left:10648;top:11502;width:7;height:6;visibility:visible;mso-wrap-style:square;v-text-anchor:top" coordsize="69347,6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" path="m,34674r593,6816l2668,48010r3260,5927l10077,58975r5038,4445l21042,66680r6519,2075l34674,69347r8001,-889l49788,65791r6520,-4149l61642,56308r4149,-6520l68458,42675r889,-8001l68755,27561,66680,21041,63420,15114,59271,10076,53937,5927,48010,2667,41490,593,34674,,26672,889,19263,3556,13040,7705,7706,13040,3557,19263,890,26672,,34674xe" fillcolor="#30302a" strokecolor="#30302a" strokeweight="0">
                  <v:shadow color="#8c8682"/>
                  <v:path arrowok="t" o:connecttype="custom" o:connectlocs="0,347;6,415;27,480;59,540;101,590;151,635;210,667;275,688;347,694;426,685;498,658;563,617;616,564;657,498;684,427;693,347;687,276;666,211;634,151;592,101;539,59;480,27;415,6;347,0;267,9;192,36;130,77;77,130;36,193;9,267;0,347" o:connectangles="0,0,0,0,0,0,0,0,0,0,0,0,0,0,0,0,0,0,0,0,0,0,0,0,0,0,0,0,0,0,0"/>
                </v:shape>
                <v:shape id="任意多边形 35" o:spid="_x0000_s1034" style="position:absolute;left:10643;top:11506;width:5;height:5;visibility:visible;mso-wrap-style:square;v-text-anchor:top" coordsize="48898,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" path="m,24301r889,6520l3260,36748r3852,4742l12150,45343r5631,2370l24301,48603r6520,-890l36748,45343r5038,-3853l45638,36748r2371,-5927l48898,24301r-889,-6519l45638,12151,41786,7113,36748,3260,30821,889,24301,,17781,889,12150,3260,7112,7113,3260,12151,889,17782,,24301xe" fillcolor="#7b6d34" strokecolor="#7b6d34" strokeweight="0">
                  <v:shadow color="#8c8682"/>
                  <v:path arrowok="t" o:connecttype="custom" o:connectlocs="0,243;9,308;33,367;71,415;122,453;178,477;243,486;308,477;367,453;418,415;456,367;480,308;489,243;480,178;456,122;418,71;367,33;308,9;243,0;178,9;122,33;71,71;33,122;9,178;0,243" o:connectangles="0,0,0,0,0,0,0,0,0,0,0,0,0,0,0,0,0,0,0,0,0,0,0,0,0"/>
                </v:shape>
                <v:shape id="任意多边形 36" o:spid="_x0000_s1035" style="position:absolute;left:10633;top:11499;width:5;height:5;visibility:visible;mso-wrap-style:square;v-text-anchor:top" coordsize="48602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" path="m,24598r889,6520l3260,36748r3852,5038l11854,45639r5927,2371l24301,48899r6520,-889l36451,45639r5038,-3853l45342,36748r2371,-5630l48602,24598r-889,-6520l45342,12151,41489,7113,36451,3260,30821,889,24301,,17781,889,11854,3260,7112,7113,3260,12151,889,18078,,24598xe" fillcolor="#e89234" strokecolor="#e89234" strokeweight="0">
                  <v:shadow color="#8c8682"/>
                  <v:path arrowok="t" o:connecttype="custom" o:connectlocs="0,246;9,311;33,367;71,418;119,456;178,480;243,489;308,480;364,456;415,418;453,367;477,311;486,246;477,181;453,122;415,71;364,33;308,9;243,0;178,9;119,33;71,71;33,122;9,181;0,246" o:connectangles="0,0,0,0,0,0,0,0,0,0,0,0,0,0,0,0,0,0,0,0,0,0,0,0,0"/>
                </v:shape>
                <v:shape id="任意多边形 37" o:spid="_x0000_s1036" style="position:absolute;left:10641;top:11491;width:5;height:5;visibility:visible;mso-wrap-style:square;v-text-anchor:top" coordsize="56011,5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" path="m,27857r889,6520l2964,40304r3260,5335l10669,49788r5038,3259l21634,55418r6520,593l34674,55418r5630,-2371l45639,49788r4149,-4149l53048,40304r2370,-5927l56011,27857r-593,-6520l53048,15707,49788,10372,45639,6223,40304,2963,34674,593,28154,,21634,593,15707,2963,10669,6223,6224,10372,2964,15707,889,21337,,27857xe" fillcolor="#e2322c" strokecolor="#e2322c" strokeweight="0">
                  <v:shadow color="#8c8682"/>
                  <v:path arrowok="t" o:connecttype="custom" o:connectlocs="0,279;9,344;30,404;62,457;107,499;157,531;217,555;282,561;347,555;404,531;457,499;499,457;531,404;555,344;561,279;555,214;531,157;499,104;457,62;404,30;347,6;282,0;217,6;157,30;107,62;62,104;30,157;9,214;0,279" o:connectangles="0,0,0,0,0,0,0,0,0,0,0,0,0,0,0,0,0,0,0,0,0,0,0,0,0,0,0,0,0"/>
                </v:shape>
                <v:shape id="任意多边形 38" o:spid="_x0000_s1037" style="position:absolute;left:10655;top:11501;width:5;height:5;visibility:visible;mso-wrap-style:square;v-text-anchor:top" coordsize="48898,4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" path="m,24597r889,6520l3260,36748r3852,5038l12150,45638r5927,2371l24597,48898r6520,-889l36748,45638r5038,-3852l45638,36748r2371,-5631l48898,24597r-889,-6520l45638,12150,41786,7112,36748,3260,31117,889,24597,,18077,889,12150,3260,7112,7112,3260,12150,889,18077,,24597xe" fillcolor="#e89234" strokecolor="#e89234" strokeweight="0">
                  <v:shadow color="#8c8682"/>
                  <v:path arrowok="t" o:connecttype="custom" o:connectlocs="0,246;9,311;33,367;71,418;122,456;181,480;246,489;311,480;367,456;418,418;456,367;480,311;489,246;480,181;456,122;418,71;367,33;311,9;246,0;181,9;122,33;71,71;33,122;9,181;0,246" o:connectangles="0,0,0,0,0,0,0,0,0,0,0,0,0,0,0,0,0,0,0,0,0,0,0,0,0"/>
                </v:shape>
                <v:shape id="任意多边形 39" o:spid="_x0000_s1038" style="position:absolute;left:10645;top:11522;width:5;height:5;visibility:visible;mso-wrap-style:square;v-text-anchor:top" coordsize="48898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" path="m,24301r889,6520l3260,36748r3852,4742l12150,45343r5631,2370l24301,48602r6520,-889l36748,45343r5038,-3853l45638,36748r2371,-5927l48898,24301r-889,-6519l45638,11854,41786,7113,36748,3260,30821,889,24301,,17781,889,12150,3260,7112,7113,3260,11854,889,17782,,24301xe" fillcolor="#e89234" strokecolor="#e89234" strokeweight="0">
                  <v:shadow color="#8c8682"/>
                  <v:path arrowok="t" o:connecttype="custom" o:connectlocs="0,243;9,308;33,367;71,415;122,453;178,477;243,486;308,477;367,453;418,415;456,367;480,308;489,243;480,178;456,119;418,71;367,33;308,9;243,0;178,9;122,33;71,71;33,119;9,178;0,243" o:connectangles="0,0,0,0,0,0,0,0,0,0,0,0,0,0,0,0,0,0,0,0,0,0,0,0,0"/>
                </v:shape>
                <v:shape id="任意多边形 40" o:spid="_x0000_s1039" style="position:absolute;left:10657;top:11530;width:6;height:6;visibility:visible;mso-wrap-style:square;v-text-anchor:top" coordsize="61049,6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" path="m,30524r889,7113l2963,43860r3853,5631l11558,54233r5630,3852l23412,60160r7112,889l37637,60160r6223,-2075l49491,54233r4742,-4742l58085,43860r2075,-6223l61049,30524r-889,-7112l58085,17188,54233,11558,49491,6816,43860,2963,37637,889,30524,,23412,889,17188,2963,11558,6816,6816,11558,2963,17188,889,23412,,30524xe" fillcolor="#e2322c" strokecolor="#e2322c" strokeweight="0">
                  <v:shadow color="#8c8682"/>
                  <v:path arrowok="t" o:connecttype="custom" o:connectlocs="0,305;9,376;30,438;68,495;115,542;172,580;234,601;305,610;376,601;438,580;495,542;542,495;580,438;601,376;610,305;601,234;580,172;542,115;495,68;438,30;376,9;305,0;234,9;172,30;115,68;68,115;30,172;9,234;0,305" o:connectangles="0,0,0,0,0,0,0,0,0,0,0,0,0,0,0,0,0,0,0,0,0,0,0,0,0,0,0,0,0"/>
                </v:shape>
                <v:shape id="任意多边形 41" o:spid="_x0000_s1040" style="position:absolute;left:10658;top:11520;width:5;height:5;visibility:visible;mso-wrap-style:square;v-text-anchor:top" coordsize="48603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" path="m,24598r890,6520l3260,36748r3853,5038l12151,45639r5631,2371l24301,48899r6520,-889l36748,45639r4742,-3853l45343,36748r2370,-5630l48603,24598r-890,-6520l45343,12151,41490,7113,36748,3260,30821,889,24301,,17782,889,12151,3260,7113,7113,3260,12151,890,18078,,24598xe" fillcolor="#30302a" strokecolor="#30302a" strokeweight="0">
                  <v:shadow color="#8c8682"/>
                  <v:path arrowok="t" o:connecttype="custom" o:connectlocs="0,246;9,311;33,367;71,418;122,456;178,480;243,489;308,480;367,456;415,418;453,367;477,311;486,246;477,181;453,122;415,71;367,33;308,9;243,0;178,9;122,33;71,71;33,122;9,181;0,246" o:connectangles="0,0,0,0,0,0,0,0,0,0,0,0,0,0,0,0,0,0,0,0,0,0,0,0,0"/>
                </v:shape>
                <v:shape id="任意多边形 42" o:spid="_x0000_s1041" style="position:absolute;left:10671;top:11519;width:5;height:5;visibility:visible;mso-wrap-style:square;v-text-anchor:top" coordsize="48603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" path="m,24301r890,6520l3260,36748r3853,4741l11855,45342r5927,2371l24301,48602r6520,-889l36452,45342r5038,-3853l45343,36748r2370,-5927l48603,24301r-890,-6520l45343,12150,41490,7112,36452,3260,30821,889,24301,,17782,889,11855,3260,7113,7112,3260,12150,890,17781,,24301xe" fillcolor="#30302a" strokecolor="#30302a" strokeweight="0">
                  <v:shadow color="#8c8682"/>
                  <v:path arrowok="t" o:connecttype="custom" o:connectlocs="0,243;9,308;33,367;71,415;119,453;178,477;243,486;308,477;364,453;415,415;453,367;477,308;486,243;477,178;453,121;415,71;364,33;308,9;243,0;178,9;119,33;71,71;33,121;9,178;0,243" o:connectangles="0,0,0,0,0,0,0,0,0,0,0,0,0,0,0,0,0,0,0,0,0,0,0,0,0"/>
                </v:shape>
                <v:shape id="任意多边形 43" o:spid="_x0000_s1042" style="position:absolute;left:10644;top:11512;width:3;height:3;visibility:visible;mso-wrap-style:square;v-text-anchor:top" coordsize="30228,3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" path="m,15115r889,4741l2963,24005r3260,3260l10372,29340r4742,889l19855,29340r4149,-2075l27264,24005r2075,-4149l30228,15115r-889,-4742l27264,6224,24004,2964,19855,889,15114,,10372,889,6223,2964,2963,6224,889,10373,,15115xe" fillcolor="#992e2c" strokecolor="#992e2c" strokeweight="0">
                  <v:shadow color="#8c8682"/>
                  <v:path arrowok="t" o:connecttype="custom" o:connectlocs="0,152;9,199;30,241;62,273;104,294;151,303;198,294;240,273;272,241;293,199;302,152;293,104;272,62;240,30;198,9;151,0;104,9;62,30;30,62;9,104;0,152" o:connectangles="0,0,0,0,0,0,0,0,0,0,0,0,0,0,0,0,0,0,0,0,0"/>
                </v:shape>
                <v:shape id="任意多边形 44" o:spid="_x0000_s1043" style="position:absolute;left:10642;top:11529;width:4;height:4;visibility:visible;mso-wrap-style:square;v-text-anchor:top" coordsize="37933,3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" path="m,18967r592,5038l2667,28746r2963,3853l9483,35266r4445,2075l18966,37933r5038,-592l28746,35266r3556,-2667l35266,28746r2074,-4741l37933,18967r-593,-5038l35266,9483,32302,5631,28746,2667,24004,593,18966,,13928,593,9483,2667,5630,5631,2667,9483,592,13929,,18967xe" fillcolor="#30302a" strokecolor="#30302a" strokeweight="0">
                  <v:shadow color="#8c8682"/>
                  <v:path arrowok="t" o:connecttype="custom" o:connectlocs="0,190;6,240;27,288;56,327;95,353;139,374;189,380;240,374;287,353;323,327;352,288;373,240;379,190;373,140;352,95;323,56;287,27;240,6;189,0;139,6;95,27;56,56;27,95;6,140;0,190" o:connectangles="0,0,0,0,0,0,0,0,0,0,0,0,0,0,0,0,0,0,0,0,0,0,0,0,0"/>
                </v:shape>
                <v:shape id="任意多边形 45" o:spid="_x0000_s1044" style="position:absolute;left:10639;top:11530;width:3;height:3;visibility:visible;mso-wrap-style:square;v-text-anchor:top" coordsize="26672,2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" path="m,13040r593,4149l2667,21041r2668,2668l9187,25783r4149,593l17485,25783r3556,-2074l24005,21041r2074,-3852l26672,13040,26079,8891,24005,5335,21041,2667,17485,593,13336,,9187,593,5335,2667,2667,5335,593,8891,,13040xe" fillcolor="#992e2c" strokecolor="#992e2c" strokeweight="0">
                  <v:shadow color="#8c8682"/>
                  <v:path arrowok="t" o:connecttype="custom" o:connectlocs="0,131;6,172;27,211;53,237;92,258;133,264;174,258;210,237;239,211;260,172;266,131;260,89;239,53;210,27;174,6;133,0;92,6;53,27;27,53;6,89;0,131" o:connectangles="0,0,0,0,0,0,0,0,0,0,0,0,0,0,0,0,0,0,0,0,0"/>
                </v:shape>
                <v:shape id="任意多边形 46" o:spid="_x0000_s1045" style="position:absolute;left:10638;top:11505;width:5;height:5;visibility:visible;mso-wrap-style:square;v-text-anchor:top" coordsize="49787,4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" path="m,24894r889,6816l3260,37637r3852,5038l12150,46528r5927,2371l24894,49788r6816,-889l37637,46528r5038,-3853l46527,37637r2371,-5927l49787,24894r-889,-6816l46527,12151,42675,7113,37637,3260,31710,889,24894,,18077,889,12150,3260,7112,7113,3260,12151,889,18078,,24894xe" fillcolor="#992e2c" strokecolor="#992e2c" strokeweight="0">
                  <v:shadow color="#8c8682"/>
                  <v:path arrowok="t" o:connecttype="custom" o:connectlocs="0,248;9,317;33,376;71,426;122,464;181,488;249,497;317,488;376,464;427,426;465,376;489,317;498,248;489,180;465,121;427,71;376,33;317,9;249,0;181,9;122,33;71,71;33,121;9,180;0,248" o:connectangles="0,0,0,0,0,0,0,0,0,0,0,0,0,0,0,0,0,0,0,0,0,0,0,0,0"/>
                </v:shape>
                <v:shape id="任意多边形 47" o:spid="_x0000_s1046" style="position:absolute;left:10646;top:11495;width:2;height:2;visibility:visible;mso-wrap-style:square;v-text-anchor:top" coordsize="24301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" path="m,12150r593,3853l2371,19263r2667,2667l8298,23708r3853,593l16003,23708r3260,-1778l21931,19263r1778,-3260l24301,12150,23709,8297,21931,5038,19263,2370,16003,592,12151,,8298,592,5038,2370,2371,5038,593,8297,,12150xe" fillcolor="#992e2c" strokecolor="#992e2c" strokeweight="0">
                  <v:shadow color="#8c8682"/>
                  <v:path arrowok="t" o:connecttype="custom" o:connectlocs="0,121;6,160;24,193;50,219;83,237;122,243;160,237;193,219;219,193;237,160;243,121;237,83;219,50;193,24;160,6;122,0;83,6;50,24;24,50;6,83;0,121" o:connectangles="0,0,0,0,0,0,0,0,0,0,0,0,0,0,0,0,0,0,0,0,0"/>
                </v:shape>
                <v:shape id="任意多边形 48" o:spid="_x0000_s1047" style="position:absolute;left:10650;top:11485;width:2;height:3;visibility:visible;mso-wrap-style:square;v-text-anchor:top" coordsize="24301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" path="m,12150r593,3853l2371,19559r2667,2667l8298,24004r3853,593l16004,24004r3259,-1778l21931,19559r1778,-3556l24301,12150,23709,8297,21931,5038,19263,2370,16004,592,12151,,8298,592,5038,2370,2371,5038,593,8297,,12150xe" fillcolor="#992e2c" strokecolor="#992e2c" strokeweight="0">
                  <v:shadow color="#8c8682"/>
                  <v:path arrowok="t" o:connecttype="custom" o:connectlocs="0,122;6,160;24,196;50,222;83,240;122,246;160,240;193,222;219,196;237,160;243,122;237,83;219,50;193,24;160,6;122,0;83,6;50,24;24,50;6,83;0,122" o:connectangles="0,0,0,0,0,0,0,0,0,0,0,0,0,0,0,0,0,0,0,0,0"/>
                </v:shape>
                <v:shape id="任意多边形 49" o:spid="_x0000_s1048" style="position:absolute;left:10639;top:11496;width:3;height:3;visibility:visible;mso-wrap-style:square;v-text-anchor:top" coordsize="28747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" path="m,14225r593,4445l2667,22819r3260,3260l9780,27857r4445,889l18671,27857r4149,-1778l26079,22819r1779,-4149l28747,14225,27858,9779,26079,5927,22820,2667,18671,592,14225,,9780,592,5927,2667,2667,5927,593,9779,,14225xe" fillcolor="#e89234" strokecolor="#e892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任意多边形 50" o:spid="_x0000_s1049" style="position:absolute;left:10647;top:11483;width:3;height:2;visibility:visible;mso-wrap-style:square;v-text-anchor:top" coordsize="28746,2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" path="m,14226r593,4445l2667,22820r3260,2963l9780,27858r4445,593l18670,27858r4149,-2075l26079,22820r1778,-4149l28746,14226,27857,9780,26079,5631,22819,2668,18670,593,14225,,9780,593,5927,2668,2667,5631,593,9780,,14226xe" fillcolor="#e2322c" strokecolor="#e2322c" strokeweight="0">
                  <v:shadow color="#8c8682"/>
                  <v:path arrowok="t" o:connecttype="custom" o:connectlocs="0,143;6,187;27,229;59,258;98,279;142,285;186,279;228,258;260,229;278,187;287,143;278,98;260,56;228,27;186,6;142,0;98,6;59,27;27,56;6,98;0,143" o:connectangles="0,0,0,0,0,0,0,0,0,0,0,0,0,0,0,0,0,0,0,0,0"/>
                </v:shape>
                <v:shape id="任意多边形 51" o:spid="_x0000_s1050" style="position:absolute;left:10637;top:11502;width:3;height:3;visibility:visible;mso-wrap-style:square;v-text-anchor:top" coordsize="28746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" path="m,14225r593,4445l2667,22819r3260,3260l9780,27857r4445,889l18670,27857r4149,-1778l26079,22819r1778,-4149l28746,14225,27857,9780,26079,5927,22819,2667,18670,593,14225,,9780,593,5927,2667,2667,5927,593,9780,,14225xe" fillcolor="#7b6d34" strokecolor="#7b6d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任意多边形 52" o:spid="_x0000_s1051" style="position:absolute;left:10647;top:11491;width:4;height:4;visibility:visible;mso-wrap-style:square;v-text-anchor:top" coordsize="37340,3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" path="m,18670r593,5038l2667,28153r2667,3853l9187,34673r4445,2075l18670,37341r4742,-593l27857,34673r3853,-2667l34673,28153r2075,-4445l37340,18670r-592,-4742l34673,9483,31710,5630,27857,2667,23412,592,18670,,13632,592,9187,2667,5334,5630,2667,9483,593,13928,,18670xe" fillcolor="#e89234" strokecolor="#e89234" strokeweight="0">
                  <v:shadow color="#8c8682"/>
                  <v:path arrowok="t" o:connecttype="custom" o:connectlocs="0,186;6,237;27,281;53,320;92,346;136,367;187,373;234,367;278,346;317,320;346,281;367,237;373,186;367,139;346,95;317,56;278,27;234,6;187,0;136,6;92,27;53,56;27,95;6,139;0,186" o:connectangles="0,0,0,0,0,0,0,0,0,0,0,0,0,0,0,0,0,0,0,0,0,0,0,0,0"/>
                </v:shape>
                <v:shape id="任意多边形 53" o:spid="_x0000_s1052" style="position:absolute;left:10645;top:11486;width:5;height:5;visibility:visible;mso-wrap-style:square;v-text-anchor:top" coordsize="51565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" path="m,25486r592,5928l2667,36748r2964,4742l9779,45639r4742,2963l19856,50677r5927,592l31710,50677r5334,-2075l41786,45639r4149,-4149l48898,36748r2075,-5334l51565,25486r-592,-5927l48898,14225,45935,9483,41786,5631,37044,2667,31710,593,25783,,19856,593,14521,2667,9779,5631,5631,9483,2667,14225,592,19559,,25486xe" fillcolor="#30302a" strokecolor="#30302a" strokeweight="0">
                  <v:shadow color="#8c8682"/>
                  <v:path arrowok="t" o:connecttype="custom" o:connectlocs="0,255;6,314;27,368;56,415;98,457;145,486;198,507;258,513;317,507;370,486;417,457;459,415;488,368;509,314;515,255;509,196;488,142;459,95;417,56;370,27;317,6;258,0;198,6;145,27;98,56;56,95;27,142;6,196;0,255" o:connectangles="0,0,0,0,0,0,0,0,0,0,0,0,0,0,0,0,0,0,0,0,0,0,0,0,0,0,0,0,0"/>
                </v:shape>
                <v:shape id="任意多边形 54" o:spid="_x0000_s1053" style="position:absolute;left:10657;top:11495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" path="m,15114r889,4741l2963,24004r3260,3260l10372,29339r4742,889l19855,29339r4149,-2075l26968,24004r2074,-4149l29931,15114r-889,-4742l26968,6223,24004,2963,19855,889,15114,,10372,889,6223,2963,2963,6223,889,10372,,15114xe" fillcolor="#30302a" strokecolor="#30302a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任意多边形 55" o:spid="_x0000_s1054" style="position:absolute;left:10654;top:1149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" path="m,15114r889,4742l2964,24005r3259,2964l10372,29043r4742,889l19856,29043r4149,-2074l27265,24005r2074,-4149l30228,15114r-889,-4741l27265,6224,24005,2964,19856,889,15114,,10372,889,6223,2964,2964,6224,889,10373,,15114xe" fillcolor="#7b6d34" strokecolor="#7b6d34" strokeweight="0">
                  <v:shadow color="#8c8682"/>
                  <v:path arrowok="t" o:connecttype="custom" o:connectlocs="0,151;9,199;30,241;62,270;104,291;151,300;198,291;240,270;272,241;293,199;302,151;293,104;272,62;240,30;198,9;151,0;104,9;62,30;30,62;9,104;0,151" o:connectangles="0,0,0,0,0,0,0,0,0,0,0,0,0,0,0,0,0,0,0,0,0"/>
                </v:shape>
                <v:shape id="任意多边形 56" o:spid="_x0000_s1055" style="position:absolute;left:10658;top:11498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" path="m,14818r889,4741l2964,23708r3260,3260l10373,29043r4741,889l19856,29043r4149,-2075l26968,23708r2075,-4149l29932,14818r-889,-4742l26968,5927,24005,2963,19856,889,15114,,10373,889,6224,2963,2964,5927,889,10076,,14818xe" fillcolor="#992e2c" strokecolor="#992e2c" strokeweight="0">
                  <v:shadow color="#8c8682"/>
                  <v:path arrowok="t" o:connecttype="custom" o:connectlocs="0,148;9,195;30,237;62,269;104,290;151,299;199,290;241,269;270,237;291,195;300,148;291,101;270,59;241,30;199,9;151,0;104,9;62,30;30,59;9,101;0,148" o:connectangles="0,0,0,0,0,0,0,0,0,0,0,0,0,0,0,0,0,0,0,0,0"/>
                </v:shape>
                <v:shape id="任意多边形 57" o:spid="_x0000_s1056" style="position:absolute;left:10659;top:11504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" path="m,14818r889,4741l2963,23708r3260,3260l10372,29043r4742,889l19856,29043r4149,-2075l27265,23708r2074,-4149l30228,14818r-889,-4742l27265,5927,24005,2963,19856,889,15114,,10372,889,6223,2963,2963,5927,889,10076,,14818xe" fillcolor="#7b6d34" strokecolor="#7b6d34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任意多边形 58" o:spid="_x0000_s1057" style="position:absolute;left:10665;top:11515;width:3;height:3;visibility:visible;mso-wrap-style:square;v-text-anchor:top" coordsize="29932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" path="m,15114r889,4742l2964,24004r3260,3260l10373,29339r4741,889l19856,29339r4149,-2075l26969,24004r2074,-4148l29932,15114r-889,-4742l26969,6223,24005,2963,19856,889,15114,,10373,889,6224,2963,2964,6223,889,10372,,15114xe" fillcolor="#e2322c" strokecolor="#e232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任意多边形 59" o:spid="_x0000_s1058" style="position:absolute;left:10668;top:11523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" path="m,15114r889,4742l2964,24005r3260,2963l10373,29043r4741,889l19856,29043r4149,-2075l27265,24005r2074,-4149l30228,15114r-889,-4741l27265,6224,24005,2964,19856,889,15114,,10373,889,6224,2964,2964,6224,889,10373,,15114xe" fillcolor="#992e2c" strokecolor="#992e2c" strokeweight="0">
                  <v:shadow color="#8c8682"/>
                  <v:path arrowok="t" o:connecttype="custom" o:connectlocs="0,151;9,198;30,240;62,269;104,290;152,299;199,290;241,269;273,240;294,198;303,151;294,104;273,62;241,30;199,9;152,0;104,9;62,30;30,62;9,104;0,151" o:connectangles="0,0,0,0,0,0,0,0,0,0,0,0,0,0,0,0,0,0,0,0,0"/>
                </v:shape>
                <v:shape id="任意多边形 60" o:spid="_x0000_s1059" style="position:absolute;left:10670;top:1150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" path="m,14818r889,4741l2964,23708r3260,3260l10373,29043r4741,889l19856,29043r4149,-2075l27265,23708r2074,-4149l30228,14818r-889,-4742l27265,5927,24005,2963,19856,889,15114,,10373,889,6224,2963,2964,5927,889,10076,,14818xe" fillcolor="#30302a" strokecolor="#30302a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任意多边形 61" o:spid="_x0000_s1060" style="position:absolute;left:10661;top:11510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" path="m,8891r593,3260l2667,15115r2667,2074l8891,17782r3259,-593l15114,15115r2074,-2964l17781,8891,17188,5335,15114,2668,12150,593,8891,,5334,593,2667,2668,593,5335,,8891xe" fillcolor="#e89234" strokecolor="#e89234" strokeweight="0">
                  <v:shadow color="#8c8682"/>
                  <v:path arrowok="t" o:connecttype="custom" o:connectlocs="0,89;6,121;27,150;53,171;89,177;122,171;151,150;172,121;178,89;172,53;151,27;122,6;89,0;53,6;27,27;6,53;0,89" o:connectangles="0,0,0,0,0,0,0,0,0,0,0,0,0,0,0,0,0"/>
                </v:shape>
                <v:shape id="任意多边形 62" o:spid="_x0000_s1061" style="position:absolute;left:10663;top:11533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" path="m,8890r593,3557l2667,15114r2668,2074l8891,17781r3260,-593l15114,15114r2075,-2667l17781,8890,17189,5334,15114,2667,12151,592,8891,,5335,592,2667,2667,593,5334,,8890xe" fillcolor="#992e2c" strokecolor="#992e2c" strokeweight="0">
                  <v:shadow color="#8c8682"/>
                  <v:path arrowok="t" o:connecttype="custom" o:connectlocs="0,88;6,124;27,150;53,171;89,177;122,171;151,150;172,124;178,88;172,53;151,27;122,6;89,0;53,6;27,27;6,53;0,88" o:connectangles="0,0,0,0,0,0,0,0,0,0,0,0,0,0,0,0,0"/>
                </v:shape>
                <v:shape id="任意多边形 63" o:spid="_x0000_s1062" style="position:absolute;left:10669;top:11534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" path="m,8891r593,3556l2667,15114r2964,2075l8891,17782r3556,-593l15114,15114r2075,-2667l17781,8891,17189,5335,15114,2667,12447,593,8891,,5631,593,2667,2667,593,5335,,8891xe" fillcolor="#e2322c" strokecolor="#e2322c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任意多边形 64" o:spid="_x0000_s1063" style="position:absolute;left:10656;top:11536;width:2;height:2;visibility:visible;mso-wrap-style:square;v-text-anchor:top" coordsize="17782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" path="m,8890r593,3557l2668,15114r2963,2074l8891,17781r3556,-593l15114,15114r2075,-2667l17782,8890,17189,5334,15114,2667,12447,593,8891,,5631,593,2668,2667,593,5334,,8890xe" fillcolor="#e89234" strokecolor="#e89234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任意多边形 65" o:spid="_x0000_s1064" style="position:absolute;left:10651;top:11493;width:2;height:2;visibility:visible;mso-wrap-style:square;v-text-anchor:top" coordsize="17782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" path="m,8891r593,3260l2668,15115r2963,2074l8891,17782r3556,-593l15114,15115r2075,-2964l17782,8891,17189,5335,15114,2668,12447,593,8891,,5631,593,2668,2668,593,5335,,8891xe" fillcolor="#992e2c" strokecolor="#992e2c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任意多边形 66" o:spid="_x0000_s1065" style="position:absolute;left:10653;top:11486;width:1;height:1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" path="m,8890r593,3260l2667,15114r2667,2074l8891,17781r3556,-593l15114,15114r2075,-2964l17781,8890,17189,5334,15114,2667,12447,592,8891,,5334,592,2667,2667,593,5334,,8890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任意多边形 67" o:spid="_x0000_s1066" style="position:absolute;left:10648;top:11477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" path="m,8891r593,3260l2667,15114r2667,2075l8890,17782r3260,-593l15114,15114r2074,-2963l17781,8891,17188,5335,15114,2668,12150,593,8890,,5334,593,2667,2668,593,5335,,8891xe" fillcolor="#7b6d34" strokecolor="#7b6d34" strokeweight="0">
                  <v:shadow color="#8c8682"/>
                  <v:path arrowok="t" o:connecttype="custom" o:connectlocs="0,89;6,122;27,151;53,172;89,178;122,172;151,151;172,122;178,89;172,53;151,27;122,6;89,0;53,6;27,27;6,53;0,89" o:connectangles="0,0,0,0,0,0,0,0,0,0,0,0,0,0,0,0,0"/>
                </v:shape>
                <v:shape id="任意多边形 68" o:spid="_x0000_s1067" style="position:absolute;left:10648;top:11475;width:2;height:2;visibility:visible;mso-wrap-style:square;v-text-anchor:top" coordsize="15410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" path="m,7705r593,3260l2074,13336r2668,1778l7705,15707r2964,-593l13336,13336r1482,-2371l15410,7705,14818,4741,13336,2371,10669,592,7705,,4742,592,2074,2371,593,4741,,7705xe" fillcolor="#30302a" strokecolor="#30302a" strokeweight="0">
                  <v:shadow color="#8c8682"/>
                  <v:path arrowok="t" o:connecttype="custom" o:connectlocs="0,77;6,110;21,133;47,151;77,157;107,151;133,133;148,110;154,77;148,47;133,24;107,6;77,0;47,6;21,24;6,47;0,77" o:connectangles="0,0,0,0,0,0,0,0,0,0,0,0,0,0,0,0,0"/>
                </v:shape>
                <v:shape id="任意多边形 69" o:spid="_x0000_s1068" style="position:absolute;left:10638;top:11499;width:2;height:2;visibility:visible;mso-wrap-style:square;v-text-anchor:top" coordsize="21338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" path="m,10669r889,4149l2964,18078r3556,2371l10669,21338r4149,-889l18078,18078r2371,-3260l21338,10669,20449,6520,18078,2964,14818,890,10669,,6520,890,2964,2964,889,6520,,10669xe" fillcolor="#992e2c" strokecolor="#992e2c" strokeweight="0">
                  <v:shadow color="#8c8682"/>
                  <v:path arrowok="t" o:connecttype="custom" o:connectlocs="0,107;9,149;30,181;65,205;107,214;148,205;180,181;204,149;213,107;204,65;180,30;148,9;107,0;65,9;30,30;9,65;0,107" o:connectangles="0,0,0,0,0,0,0,0,0,0,0,0,0,0,0,0,0"/>
                </v:shape>
                <v:shape id="任意多边形 70" o:spid="_x0000_s1069" style="position:absolute;left:10680;top:11505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" path="m,8891r592,3556l2667,15114r2667,2075l8890,17781r3260,-592l15114,15114r2074,-2667l17781,8891,17188,5631,15114,2667,12150,593,8890,,5334,593,2667,2667,592,5631,,8891xe" fillcolor="#992e2c" strokecolor="#992e2c" strokeweight="0">
                  <v:shadow color="#8c8682"/>
                  <v:path arrowok="t" o:connecttype="custom" o:connectlocs="0,89;6,125;27,151;53,172;89,178;122,172;151,151;172,125;178,89;172,56;151,27;122,6;89,0;53,6;27,27;6,56;0,89" o:connectangles="0,0,0,0,0,0,0,0,0,0,0,0,0,0,0,0,0"/>
                </v:shape>
                <v:shape id="任意多边形 71" o:spid="_x0000_s1070" style="position:absolute;left:10686;top:11504;width:1;height:1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" path="m,8891r593,3260l2667,15114r2964,2075l8890,17782r3557,-593l15114,15114r2074,-2963l17781,8891,17188,5335,15114,2668,12447,593,8890,,5631,593,2667,2668,593,5335,,8891xe" fillcolor="#7b6d34" strokecolor="#7b6d34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任意多边形 72" o:spid="_x0000_s1071" style="position:absolute;left:10688;top:11502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" path="m,8891r593,3556l2667,15114r2964,2075l8891,17782r3556,-593l15114,15114r2074,-2667l17781,8891,17188,5631,15114,2668,12447,593,8891,,5631,593,2667,2668,593,5631,,8891xe" fillcolor="#e2322c" strokecolor="#e2322c" strokeweight="0">
                  <v:shadow color="#8c8682"/>
                  <v:path arrowok="t" o:connecttype="custom" o:connectlocs="0,89;6,125;27,151;56,172;89,178;124,172;150,151;171,125;177,89;171,56;150,27;124,6;89,0;56,6;27,27;6,56;0,89" o:connectangles="0,0,0,0,0,0,0,0,0,0,0,0,0,0,0,0,0"/>
                </v:shape>
                <v:shape id="任意多边形 73" o:spid="_x0000_s1072" style="position:absolute;left:10667;top:11507;width:2;height:2;visibility:visible;mso-wrap-style:square;v-text-anchor:top" coordsize="20448,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" path="m,10076r889,3853l2963,17188r3260,2075l10076,20152r3852,-889l17485,17188r2074,-3259l20448,10076,19559,6223,17485,2963,13928,889,10076,,6223,889,2963,2963,889,6223,,10076xe" fillcolor="#992e2c" strokecolor="#992e2c" strokeweight="0">
                  <v:shadow color="#8c8682"/>
                  <v:path arrowok="t" o:connecttype="custom" o:connectlocs="0,101;9,139;30,171;62,192;101,201;139,192;174,171;195,139;204,101;195,62;174,30;139,9;101,0;62,9;30,30;9,62;0,101" o:connectangles="0,0,0,0,0,0,0,0,0,0,0,0,0,0,0,0,0"/>
                </v:shape>
                <v:shape id="任意多边形 74" o:spid="_x0000_s1073" style="position:absolute;left:10662;top:11535;width:3;height:2;visibility:visible;mso-wrap-style:square;v-text-anchor:top" coordsize="20449,2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" path="m,10372r890,3853l2964,17485r3260,2074l10077,20448r3852,-889l17485,17485r2075,-3260l20449,10372,19560,6520,17485,2964,13929,889,10077,,6224,889,2964,2964,890,6520,,10372xe" fillcolor="#30302a" strokecolor="#30302a" strokeweight="0">
                  <v:shadow color="#8c8682"/>
                  <v:path arrowok="t" o:connecttype="custom" o:connectlocs="0,103;9,142;30,174;62,195;101,204;139,195;174,174;195,142;204,103;195,65;174,30;139,9;101,0;62,9;30,30;9,65;0,103" o:connectangles="0,0,0,0,0,0,0,0,0,0,0,0,0,0,0,0,0"/>
                </v:shape>
                <v:shape id="任意多边形 75" o:spid="_x0000_s1074" style="position:absolute;left:10662;top:11498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" path="m,8890r592,3557l2667,15114r2667,2074l8890,17781r3260,-593l15114,15114r2074,-2667l17781,8890,17188,5630,15114,2667,12150,592,8890,,5334,592,2667,2667,592,5630,,8890xe" fillcolor="#30302a" strokecolor="#30302a" strokeweight="0">
                  <v:shadow color="#8c8682"/>
                  <v:path arrowok="t" o:connecttype="custom" o:connectlocs="0,89;6,125;27,151;53,172;88,178;121,172;150,151;171,125;177,89;171,56;150,27;121,6;88,0;53,6;27,27;6,56;0,89" o:connectangles="0,0,0,0,0,0,0,0,0,0,0,0,0,0,0,0,0"/>
                </v:shape>
                <v:shape id="任意多边形 76" o:spid="_x0000_s1075" style="position:absolute;left:10635;top:11504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" path="m,8891r593,3260l2667,15114r2667,2075l8890,17782r3557,-593l15114,15114r2074,-2963l17781,8891,17188,5335,15114,2667,12447,593,8890,,5334,593,2667,2667,593,5335,,8891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任意多边形 77" o:spid="_x0000_s1076" style="position:absolute;left:10650;top:11483;width:2;height:2;visibility:visible;mso-wrap-style:square;v-text-anchor:top" coordsize="22227,2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" path="m,10965r890,4446l3260,18967r3557,2371l10966,22227r4445,-889l18967,18967r2371,-3556l22227,10965,21338,6816,18967,3260,15411,889,10966,,6817,889,3260,3260,890,6816,,10965xe" fillcolor="#e2322c" strokecolor="#e2322c" strokeweight="0">
                  <v:shadow color="#8c8682"/>
                  <v:path arrowok="t" o:connecttype="custom" o:connectlocs="0,110;9,154;33,189;68,213;110,222;154,213;189,189;213,154;222,110;213,68;189,33;154,9;110,0;68,9;33,33;9,68;0,110" o:connectangles="0,0,0,0,0,0,0,0,0,0,0,0,0,0,0,0,0"/>
                </v:shape>
                <v:shape id="任意多边形 78" o:spid="_x0000_s1077" style="position:absolute;left:10648;top:11480;width:3;height:2;visibility:visible;mso-wrap-style:square;v-text-anchor:top" coordsize="27857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" path="m,13632r593,4445l2667,21930r2964,2964l9483,26968r4446,593l18374,26968r3853,-2074l25190,21930r2075,-3853l27857,13632,27265,9483,25190,5630,22227,2667,18374,592,13929,,9483,592,5631,2667,2667,5630,593,9483,,13632xe" fillcolor="#e89234" strokecolor="#e89234" strokeweight="0">
                  <v:shadow color="#8c8682"/>
                  <v:path arrowok="t" o:connecttype="custom" o:connectlocs="0,137;6,181;27,220;56,249;95,270;140,276;184,270;223,249;252,220;273,181;279,137;273,95;252,56;223,27;184,6;140,0;95,6;56,27;27,56;6,95;0,137" o:connectangles="0,0,0,0,0,0,0,0,0,0,0,0,0,0,0,0,0,0,0,0,0"/>
                </v:shape>
                <v:shape id="任意多边形 79" o:spid="_x0000_s1078" style="position:absolute;left:10636;top:11506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" path="m,10668r1481,3260l3852,16299r3260,1186l10668,17485r3260,-1482l16299,13336r1186,-2964l17485,6816,16003,3556,13336,1185,10372,,6816,,3556,1185,1185,3852,,7112r,3556xe" fillcolor="#30302a" strokecolor="#30302a" strokeweight="0">
                  <v:shadow color="#8c8682"/>
                  <v:path arrowok="t" o:connecttype="custom" o:connectlocs="0,107;15,139;39,163;71,175;107,175;139,160;163,133;175,104;175,68;160,36;133,12;104,0;68,0;36,12;12,39;0,71;0,107" o:connectangles="0,0,0,0,0,0,0,0,0,0,0,0,0,0,0,0,0"/>
                </v:shape>
                <v:shape id="任意多边形 80" o:spid="_x0000_s1079" style="position:absolute;left:10628;top:11517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" path="m,10669r1482,3259l3852,16299r3260,1186l10669,17485r3259,-1186l16299,13632r1186,-2963l17485,7112,16299,3852,13632,1185,10669,,7112,,3852,1482,1185,3852,,7112r,3557xe" fillcolor="#e2322c" strokecolor="#e2322c" strokeweight="0">
                  <v:shadow color="#8c8682"/>
                  <v:path arrowok="t" o:connecttype="custom" o:connectlocs="0,107;15,139;38,163;71,175;106,175;139,163;162,136;174,107;174,71;162,39;136,12;106,0;71,0;38,15;12,39;0,71;0,107" o:connectangles="0,0,0,0,0,0,0,0,0,0,0,0,0,0,0,0,0"/>
                </v:shape>
                <v:shape id="任意多边形 81" o:spid="_x0000_s1080" style="position:absolute;left:10626;top:11532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" path="m,10373r1482,3260l3853,16300r3260,1185l10669,17485r3260,-1481l16300,13633r1185,-3260l17485,6817,16003,3557,13632,1186,10372,,6816,,3556,1186,1185,3853,,6817r,3556xe" fillcolor="#e89234" strokecolor="#e89234" strokeweight="0">
                  <v:shadow color="#8c8682"/>
                  <v:path arrowok="t" o:connecttype="custom" o:connectlocs="0,104;15,136;38,163;71,175;106,175;139,160;162,136;174,104;174,68;159,36;136,12;103,0;68,0;35,12;12,39;0,68;0,104" o:connectangles="0,0,0,0,0,0,0,0,0,0,0,0,0,0,0,0,0"/>
                </v:shape>
                <v:shape id="任意多边形 82" o:spid="_x0000_s1081" style="position:absolute;left:10628;top:11534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" path="m,10668r1482,3260l3853,16299r3260,1186l10669,17485r3260,-1482l16300,13632r1185,-3260l17485,6816,16003,3556,13633,1185,10373,,6816,,3557,1481,1186,3852,,7112r,3556xe" fillcolor="#e2322c" strokecolor="#e2322c" strokeweight="0">
                  <v:shadow color="#8c8682"/>
                  <v:path arrowok="t" o:connecttype="custom" o:connectlocs="0,107;15,139;39,163;71,175;107,175;139,160;163,136;175,104;175,68;160,36;136,12;104,0;68,0;36,15;12,39;0,71;0,107" o:connectangles="0,0,0,0,0,0,0,0,0,0,0,0,0,0,0,0,0"/>
                </v:shape>
                <v:shape id="任意多边形 83" o:spid="_x0000_s1082" style="position:absolute;left:10640;top:11533;width:2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" path="m,10372r1481,3260l3852,16003r3260,1185l10668,17188r3260,-1185l16299,13336r1186,-2964l17485,6816,16299,3556,13632,1185,10668,,7112,,3852,1185,1185,3852,,6816r,3556xe" fillcolor="#7b6d34" strokecolor="#7b6d34" strokeweight="0">
                  <v:shadow color="#8c8682"/>
                  <v:path arrowok="t" o:connecttype="custom" o:connectlocs="0,104;15,136;39,160;71,172;107,172;139,160;163,133;175,104;175,68;163,36;136,12;107,0;71,0;39,12;12,39;0,68;0,104" o:connectangles="0,0,0,0,0,0,0,0,0,0,0,0,0,0,0,0,0"/>
                </v:shape>
                <v:shape id="任意多边形 84" o:spid="_x0000_s1083" style="position:absolute;left:10618;top:11506;width:1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" path="m,10373r1186,3260l3853,16004r2964,1481l10373,17485r3260,-1481l16004,13336r1481,-2963l17485,6817,16004,3557,13336,1186,10373,,6817,,3557,1186,1186,3853,,6817r,3556xe" fillcolor="#7b6d34" strokecolor="#7b6d34" strokeweight="0">
                  <v:shadow color="#8c8682"/>
                  <v:path arrowok="t" o:connecttype="custom" o:connectlocs="0,104;12,136;39,160;68,175;104,175;136,160;160,133;175,104;175,68;160,36;133,12;104,0;68,0;36,12;12,39;0,68;0,104" o:connectangles="0,0,0,0,0,0,0,0,0,0,0,0,0,0,0,0,0"/>
                </v:shape>
                <v:shape id="任意多边形 85" o:spid="_x0000_s1084" style="position:absolute;left:10609;top:11505;width:2;height:1;visibility:visible;mso-wrap-style:square;v-text-anchor:top" coordsize="17485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" path="m,10668r1185,3260l3853,16299r2963,1185l10372,17484r3260,-1481l16003,13632r1482,-3260l17485,6816,16003,3556,13336,1185,10372,,6816,,3556,1481,1185,3852,,7112r,3556xe" fillcolor="#7b6d34" strokecolor="#7b6d34" strokeweight="0">
                  <v:shadow color="#8c8682"/>
                  <v:path arrowok="t" o:connecttype="custom" o:connectlocs="0,107;12,139;39,163;68,175;104,175;136,160;160,136;175,104;175,68;160,36;133,12;104,0;68,0;36,15;12,39;0,71;0,107" o:connectangles="0,0,0,0,0,0,0,0,0,0,0,0,0,0,0,0,0"/>
                </v:shape>
                <v:shape id="任意多边形 86" o:spid="_x0000_s1085" style="position:absolute;left:10614;top:11510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" path="m,10372r1482,3260l3853,16003r3260,1482l10669,17485r3260,-1482l16300,13336r1185,-2964l17485,6816,16300,3556,13632,1185,10669,,7113,,3853,1185,1186,3853,,6816r,3556xe" fillcolor="#e2322c" strokecolor="#e2322c" strokeweight="0">
                  <v:shadow color="#8c8682"/>
                  <v:path arrowok="t" o:connecttype="custom" o:connectlocs="0,104;15,136;39,160;71,175;107,175;139,160;163,133;175,104;175,68;163,36;136,12;107,0;71,0;39,12;12,39;0,68;0,104" o:connectangles="0,0,0,0,0,0,0,0,0,0,0,0,0,0,0,0,0"/>
                </v:shape>
                <v:shape id="任意多边形 87" o:spid="_x0000_s1086" style="position:absolute;left:10618;top:11515;width:2;height:2;visibility:visible;mso-wrap-style:square;v-text-anchor:top" coordsize="19559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" path="m,11854r1482,3556l4445,18077r3556,1482l11854,19559r3556,-1482l18077,15114r1482,-3556l19559,7705,18077,4149,15114,1482,11558,,7705,,4149,1482,1482,4445,,8001r,3853xe" fillcolor="#992e2c" strokecolor="#992e2c" strokeweight="0">
                  <v:shadow color="#8c8682"/>
                  <v:path arrowok="t" o:connecttype="custom" o:connectlocs="0,119;15,154;44,181;80,196;118,196;154,181;180,151;195,116;195,77;180,42;151,15;115,0;77,0;41,15;15,45;0,80;0,119" o:connectangles="0,0,0,0,0,0,0,0,0,0,0,0,0,0,0,0,0"/>
                </v:shape>
                <v:shape id="任意多边形 88" o:spid="_x0000_s1087" style="position:absolute;left:10619;top:11518;width:3;height:2;visibility:visible;mso-wrap-style:square;v-text-anchor:top" coordsize="24005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" path="m296,14225r1482,3556l4149,20745r2963,2074l10669,23708r3852,l18078,22227r2963,-2371l23116,16892r889,-3556l23708,9483,22227,5927,19856,2963,16892,889,13336,,9483,296,5927,1482,2964,3853,889,7112,,10372r296,3853xe" fillcolor="#7b6d34" strokecolor="#7b6d34" strokeweight="0">
                  <v:shadow color="#8c8682"/>
                  <v:path arrowok="t" o:connecttype="custom" o:connectlocs="3,142;18,178;41,207;71,228;107,237;145,237;181,222;210,198;231,169;240,133;237,95;222,59;199,30;169,9;133,0;95,3;59,15;30,39;9,71;0,104;3,142" o:connectangles="0,0,0,0,0,0,0,0,0,0,0,0,0,0,0,0,0,0,0,0,0"/>
                </v:shape>
                <v:shape id="任意多边形 89" o:spid="_x0000_s1088" style="position:absolute;left:10622;top:11523;width:3;height:3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" path="m296,14225r1185,3557l3852,20745r3260,2075l10668,23709r3853,l18077,22227r2667,-2371l22819,16893r889,-3557l23708,9484,22226,5928,19855,2964,16892,889,13335,,9483,297,5927,1482,2963,3853,889,7113,,10373r296,3852xe" fillcolor="#e2322c" strokecolor="#e2322c" strokeweight="0">
                  <v:shadow color="#8c8682"/>
                  <v:path arrowok="t" o:connecttype="custom" o:connectlocs="3,142;15,178;39,207;71,228;107,237;145,237;181,222;207,198;228,169;237,133;237,95;222,59;198,30;169,9;133,0;95,3;59,15;30,39;9,71;0,104;3,142" o:connectangles="0,0,0,0,0,0,0,0,0,0,0,0,0,0,0,0,0,0,0,0,0"/>
                </v:shape>
                <v:shape id="任意多边形 90" o:spid="_x0000_s1089" style="position:absolute;left:10630;top:11529;width:3;height:2;visibility:visible;mso-wrap-style:square;v-text-anchor:top" coordsize="23708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" path="m296,14225r1186,3556l3852,20745r3260,2074l10372,23708r3853,-296l17781,22227r2964,-2371l22819,16596r889,-3556l23412,9187,22226,5631,19856,2963,16892,889,13336,,9483,,5927,1482,2963,3853,889,6816,,10372r296,3853xe" fillcolor="#992e2c" strokecolor="#992e2c" strokeweight="0">
                  <v:shadow color="#8c8682"/>
                  <v:path arrowok="t" o:connecttype="custom" o:connectlocs="3,142;15,178;39,207;71,228;104,237;142,234;178,222;207,198;228,166;237,130;234,92;222,56;198,30;169,9;133,0;95,0;59,15;30,39;9,68;0,104;3,142" o:connectangles="0,0,0,0,0,0,0,0,0,0,0,0,0,0,0,0,0,0,0,0,0"/>
                </v:shape>
                <v:shape id="任意多边形 91" o:spid="_x0000_s1090" style="position:absolute;left:10628;top:11531;width:2;height:2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" path="m,14225r1482,3557l3853,20745r2963,2075l10373,23709r3852,l17781,22227r2964,-2371l22819,16892r889,-3556l23412,9484,22227,5927,19856,2964,16596,889,13336,,9483,297,5927,1482,2964,3853,889,7113,,10373r,3852xe" fillcolor="#e2322c" strokecolor="#e2322c" strokeweight="0">
                  <v:shadow color="#8c8682"/>
                  <v:path arrowok="t" o:connecttype="custom" o:connectlocs="0,142;15,178;39,207;68,228;104,237;142,237;178,222;207,198;228,169;237,133;234,95;222,59;198,30;166,9;133,0;95,3;59,15;30,39;9,71;0,104;0,142" o:connectangles="0,0,0,0,0,0,0,0,0,0,0,0,0,0,0,0,0,0,0,0,0"/>
                </v:shape>
                <v:shape id="任意多边形 92" o:spid="_x0000_s1091" style="position:absolute;left:10607;top:11504;width:1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" path="m,10372r1185,3260l3852,16003r2964,1185l10372,17188r3260,-1185l16003,13336r1482,-2964l17485,6816,16003,3556,13336,1185,10372,,6816,,3556,1185,1185,3852,,6816r,3556xe" fillcolor="#e2322c" strokecolor="#e2322c" strokeweight="0">
                  <v:shadow color="#8c8682"/>
                  <v:path arrowok="t" o:connecttype="custom" o:connectlocs="0,104;12,136;38,160;68,172;103,172;136,160;159,133;174,104;174,68;159,36;133,12;103,0;68,0;35,12;12,39;0,68;0,104" o:connectangles="0,0,0,0,0,0,0,0,0,0,0,0,0,0,0,0,0"/>
                </v:shape>
                <v:shape id="任意多边形 93" o:spid="_x0000_s1092" style="position:absolute;left:10611;top:11505;width:3;height:3;visibility:visible;mso-wrap-style:square;v-text-anchor:top" coordsize="26672,2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" path="m297,16003r1482,3853l4446,23116r3260,2371l11855,26672r4149,-296l19856,24894r3260,-2667l25487,18670r1185,-3852l26376,10372,24894,6520,22227,3260,18967,1185,14818,,10669,296,6520,1778,3260,4445,1186,7705,,11854r297,4149xe" fillcolor="#e89234" strokecolor="#e89234" strokeweight="0">
                  <v:shadow color="#8c8682"/>
                  <v:path arrowok="t" o:connecttype="custom" o:connectlocs="3,160;18,199;45,231;77,255;119,267;160,264;199,249;231,223;255,187;267,148;264,104;249,65;223,33;190,12;148,0;107,3;65,18;33,44;12,77;0,119;3,160" o:connectangles="0,0,0,0,0,0,0,0,0,0,0,0,0,0,0,0,0,0,0,0,0"/>
                </v:shape>
                <v:shape id="任意多边形 94" o:spid="_x0000_s1093" style="position:absolute;left:10622;top:11519;width:3;height:4;visibility:visible;mso-wrap-style:square;v-text-anchor:top" coordsize="33192,3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" path="m297,19856r1482,4149l4446,27857r3260,2668l11558,32303r4149,889l20153,32896r4149,-1482l27858,29043r2667,-3260l32599,21930r593,-4445l32896,13040,31414,8891,29043,5334,25783,2667,21931,889,17782,,13336,296,9187,1778,5335,4149,2668,7409,890,11262,,15411r297,4445xe" fillcolor="#992e2c" strokecolor="#992e2c" strokeweight="0">
                  <v:shadow color="#8c8682"/>
                  <v:path arrowok="t" o:connecttype="custom" o:connectlocs="3,199;18,240;44,279;77,305;115,323;157,332;201,329;242,314;278,291;304,258;325,219;331,175;328,130;313,89;290,53;257,27;219,9;177,0;133,3;92,18;53,42;27,74;9,113;0,154;3,199" o:connectangles="0,0,0,0,0,0,0,0,0,0,0,0,0,0,0,0,0,0,0,0,0,0,0,0,0"/>
                </v:shape>
                <v:shape id="任意多边形 95" o:spid="_x0000_s1094" style="position:absolute;left:10636;top:11532;width:3;height:3;visibility:visible;mso-wrap-style:square;v-text-anchor:top" coordsize="33192,3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" path="m296,19855r1482,4149l4149,27857r3260,2667l11261,32302r4149,889l19856,32895r4149,-1482l27857,28746r2667,-3260l32303,21634r889,-4149l32895,13039,30821,8001,27561,4149,23412,1185,18374,,13040,296,8891,1778,5334,4149,2667,7409,593,11261,,15410r296,4445xe" fillcolor="#992e2c" strokecolor="#992e2c" strokeweight="0">
                  <v:shadow color="#8c8682"/>
                  <v:path arrowok="t" o:connecttype="custom" o:connectlocs="3,199;18,240;41,279;74,305;112,323;154,332;198,329;239,314;278,288;304,255;322,216;331,175;328,130;307,80;275,42;233,12;183,0;130,3;89,18;53,42;27,74;6,113;0,154;3,199" o:connectangles="0,0,0,0,0,0,0,0,0,0,0,0,0,0,0,0,0,0,0,0,0,0,0,0"/>
                </v:shape>
                <v:shape id="任意多边形 96" o:spid="_x0000_s1095" style="position:absolute;left:10622;top:11506;width:1;height:2;visibility:visible;mso-wrap-style:square;v-text-anchor:top" coordsize="17189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" path="m,10372r1186,3260l3853,16003r2963,1482l10373,17485r3260,-1482l16003,13336r1186,-2964l17189,6816,16003,3556,13336,1185,10373,,6816,,3557,1185,1186,3852,,6816r,3556xe" fillcolor="#992e2c" strokecolor="#992e2c" strokeweight="0">
                  <v:shadow color="#8c8682"/>
                  <v:path arrowok="t" o:connecttype="custom" o:connectlocs="0,104;12,136;39,160;68,175;104,175;136,160;160,133;172,104;172,68;160,36;133,12;104,0;68,0;36,12;12,39;0,68;0,104" o:connectangles="0,0,0,0,0,0,0,0,0,0,0,0,0,0,0,0,0"/>
                </v:shape>
                <v:shape id="任意多边形 97" o:spid="_x0000_s1096" style="position:absolute;left:10663;top:11519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" path="m,15114r889,4741l2963,24004r3260,3260l10372,29339r4742,889l19855,29339r4149,-2075l26968,24004r2074,-4149l29931,15114r-889,-4742l26968,6223,24004,2963,19855,889,15114,,10372,889,6223,2963,2963,6223,889,10372,,15114xe" fillcolor="#992e2c" strokecolor="#992e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任意多边形 98" o:spid="_x0000_s1097" style="position:absolute;left:10672;top:11525;width:3;height:2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" path="m,14818r889,4742l2964,23709r3260,3260l10373,29043r4741,889l19856,29043r4149,-2074l26968,23709r2075,-4149l29932,14818r-889,-4741l26968,5928,24005,2964,19856,890,15114,,10373,890,6224,2964,2964,5928,889,10077,,14818xe" fillcolor="#7b6d34" strokecolor="#7b6d34" strokeweight="0">
                  <v:shadow color="#8c8682"/>
                  <v:path arrowok="t" o:connecttype="custom" o:connectlocs="0,148;9,195;30,237;62,269;104,290;151,299;198,290;240,269;269,237;290,195;299,148;290,101;269,59;240,30;198,9;151,0;104,9;62,30;30,59;9,101;0,148" o:connectangles="0,0,0,0,0,0,0,0,0,0,0,0,0,0,0,0,0,0,0,0,0"/>
                </v:shape>
                <v:shape id="任意多边形 99" o:spid="_x0000_s1098" style="position:absolute;left:10676;top:11514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" path="m,14818r889,4741l2964,23708r2963,3260l10076,29043r4742,889l19559,29043r4149,-2075l26968,23708r2075,-4149l29932,14818r-889,-4742l26968,5927,23708,2963,19559,889,14818,,10076,889,5927,2963,2964,5927,889,10076,,14818xe" fillcolor="#e89234" strokecolor="#e89234" strokeweight="0">
                  <v:shadow color="#8c8682"/>
                  <v:path arrowok="t" o:connecttype="custom" o:connectlocs="0,149;9,196;30,238;59,270;101,291;148,300;195,291;237,270;269,238;290,196;299,149;290,101;269,59;237,30;195,9;148,0;101,9;59,30;30,59;9,101;0,149" o:connectangles="0,0,0,0,0,0,0,0,0,0,0,0,0,0,0,0,0,0,0,0,0"/>
                </v:shape>
                <v:shape id="任意多边形 100" o:spid="_x0000_s1099" style="position:absolute;left:10636;top:11511;width:7;height:6;visibility:visible;mso-wrap-style:square;v-text-anchor:top" coordsize="65791,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" path="m,32895r889,7409l3260,47120r3853,6224l12447,58382r5927,3852l25487,64605r7409,889l40305,64605r7112,-2371l53344,58382r5335,-5038l62531,47120r2371,-6816l65791,32895r-889,-7705l62531,18374,58679,12150,53344,7112,47417,3260,40305,889,32896,,25487,889,18374,3260,12447,7112,7113,12150,3260,18374,889,25190,,32895xe" fillcolor="#e2322c" strokecolor="#e2322c" strokeweight="0">
                  <v:shadow color="#8c8682"/>
                  <v:path arrowok="t" o:connecttype="custom" o:connectlocs="0,329;9,403;33,471;71,533;124,584;184,622;255,646;329,655;403,646;474,622;534,584;587,533;625,471;649,403;658,329;649,252;625,184;587,122;534,71;474,33;403,9;329,0;255,9;184,33;124,71;71,122;33,184;9,252;0,329" o:connectangles="0,0,0,0,0,0,0,0,0,0,0,0,0,0,0,0,0,0,0,0,0,0,0,0,0,0,0,0,0"/>
                </v:shape>
                <v:shape id="任意多边形 101" o:spid="_x0000_s1100" style="position:absolute;left:10643;top:11516;width:5;height:5;visibility:visible;mso-wrap-style:square;v-text-anchor:top" coordsize="58382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" path="m,29043r889,6816l2964,42083r3556,5334l10965,51862r5335,3557l22523,57493r6816,889l35859,57493r6223,-2074l47417,51862r4445,-4445l55418,42083r2075,-6224l58382,29043r-889,-6520l55418,16300,51862,10965,47417,6520,42082,2964,35859,889,29339,,22523,889,16300,2964,10965,6520,6520,10965,2964,16300,889,22523,,29043xe" fillcolor="#e89234" strokecolor="#e89234" strokeweight="0">
                  <v:shadow color="#8c8682"/>
                  <v:path arrowok="t" o:connecttype="custom" o:connectlocs="0,291;9,359;30,421;65,474;110,519;163,554;225,575;293,584;359,575;421,554;474,519;519,474;554,421;575,359;584,291;575,225;554,163;519,110;474,65;421,30;359,9;293,0;225,9;163,30;110,65;65,110;30,163;9,225;0,291" o:connectangles="0,0,0,0,0,0,0,0,0,0,0,0,0,0,0,0,0,0,0,0,0,0,0,0,0,0,0,0,0"/>
                </v:shape>
                <v:shape id="任意多边形 102" o:spid="_x0000_s1101" style="position:absolute;left:10633;top:11526;width:6;height:5;visibility:visible;mso-wrap-style:square;v-text-anchor:top" coordsize="58085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" path="m,29043r889,6816l2963,42083r3556,5334l10965,51863r5334,3556l22523,57493r6519,889l35562,57493r6224,-2074l47120,51863r4445,-4446l55121,42083r2075,-6224l58085,29043r-889,-6520l55121,16300,51565,10965,47120,6520,41786,2964,35562,889,29042,,22523,889,16299,2964,10965,6520,6519,10965,2963,16300,889,22523,,29043xe" fillcolor="#e2322c" strokecolor="#e2322c" strokeweight="0">
                  <v:shadow color="#8c8682"/>
                  <v:path arrowok="t" o:connecttype="custom" o:connectlocs="0,291;9,359;30,421;65,474;110,519;163,554;225,575;290,584;356,575;418,554;471,519;516,474;551,421;572,359;581,291;572,225;551,163;516,110;471,65;418,30;356,9;290,0;225,9;163,30;110,65;65,110;30,163;9,225;0,291" o:connectangles="0,0,0,0,0,0,0,0,0,0,0,0,0,0,0,0,0,0,0,0,0,0,0,0,0,0,0,0,0"/>
                </v:shape>
                <v:shape id="任意多边形 103" o:spid="_x0000_s1102" style="position:absolute;left:10628;top:11508;width:5;height:5;visibility:visible;mso-wrap-style:square;v-text-anchor:top" coordsize="5038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" path="m,25191r889,6816l3556,37934r3852,5038l12446,46824r5928,2668l25190,50381r5630,-593l36155,47714r4741,-2964l44749,40897r2964,-4741l49787,31118r593,-5927l49787,19263,47713,14225,44749,9484,40896,5631,36155,2668,30820,593,25190,,18374,889,12446,3557,7408,7409,3556,12447,889,18374,,25191xe" fillcolor="#e2322c" strokecolor="#e2322c" strokeweight="0">
                  <v:shadow color="#8c8682"/>
                  <v:path arrowok="t" o:connecttype="custom" o:connectlocs="0,252;9,320;36,379;74,430;125,468;184,495;252,504;308,498;362,477;409,448;448,409;477,362;498,311;504,252;498,193;477,142;448,95;409,56;362,27;308,6;252,0;184,9;125,36;74,74;36,125;9,184;0,252" o:connectangles="0,0,0,0,0,0,0,0,0,0,0,0,0,0,0,0,0,0,0,0,0,0,0,0,0,0,0"/>
                </v:shape>
                <v:shape id="任意多边形 104" o:spid="_x0000_s1103" style="position:absolute;left:10648;top:11495;width:6;height:6;visibility:visible;mso-wrap-style:square;v-text-anchor:top" coordsize="58085,5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" path="m,29043r889,6520l2963,41786r3260,5335l10668,51566r5631,3556l22226,57197r6816,889l35562,57197r6224,-2075l47120,51566r4445,-4445l55121,41786r2075,-6223l58085,29043r-889,-6520l55121,16300,51565,10965,47120,6520,41786,2964,35562,889,29042,,22226,889,16299,2964,10668,6520,6223,10965,2963,16300,889,22523,,29043xe" fillcolor="#e2322c" strokecolor="#e2322c" strokeweight="0">
                  <v:shadow color="#8c8682"/>
                  <v:path arrowok="t" o:connecttype="custom" o:connectlocs="0,291;9,356;30,418;62,471;107,516;163,551;222,572;290,581;356,572;418,551;471,516;516,471;551,418;572,356;581,291;572,225;551,163;516,110;471,65;418,30;356,9;290,0;222,9;163,30;107,65;62,110;30,163;9,225;0,291" o:connectangles="0,0,0,0,0,0,0,0,0,0,0,0,0,0,0,0,0,0,0,0,0,0,0,0,0,0,0,0,0"/>
                </v:shape>
                <v:shape id="任意多边形(F) 105" o:spid="_x0000_s1104" style="position:absolute;left:10651;top:11488;width:5;height:5;visibility:visible;mso-wrap-style:square;v-text-anchor:top" coordsize="49491,4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" path="m,24598r593,5630l2667,35563r2964,4741l9483,44157r4446,2964l19263,48899r5631,592l31414,48602r5927,-2371l42379,42379r3852,-5038l48602,31414r889,-6816l48602,18078,46231,12151,42379,7113,37341,3260,31414,889,24894,,18374,889,12447,3260,7409,7113,3556,12151,889,18078,,24598xe" fillcolor="#7b6d34" strokecolor="#7b6d34" strokeweight="0">
                  <v:shadow color="#8c8682"/>
                  <v:path arrowok="t" o:connecttype="custom" o:connectlocs="0,246;6,302;27,356;56,403;95,442;139,471;193,489;249,495;314,486;373,462;424,424;462,373;486,314;495,246;486,181;462,122;424,71;373,33;314,9;249,0;184,9;124,33;74,71;36,122;9,181;0,246" o:connectangles="0,0,0,0,0,0,0,0,0,0,0,0,0,0,0,0,0,0,0,0,0,0,0,0,0,0"/>
                </v:shape>
                <v:shape id="任意多边形 106" o:spid="_x0000_s1105" style="position:absolute;left:10631;top:11516;width:5;height:4;visibility:visible;mso-wrap-style:square;v-text-anchor:top" coordsize="42972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" path="m,21634r889,5927l2964,32599r3260,4446l10669,40305r5038,2074l21338,43268r5927,-889l32303,40305r4445,-3260l40008,32599r2074,-5038l42972,21634r-890,-5631l40008,10669,36748,6224,32303,2964,27265,889,21338,,15707,889,10669,2964,6224,6224,2964,10669,889,16003,,21634xe" fillcolor="#e89234" strokecolor="#e89234" strokeweight="0">
                  <v:shadow color="#8c8682"/>
                  <v:path arrowok="t" o:connecttype="custom" o:connectlocs="0,217;9,276;30,326;62,371;107,403;157,424;214,433;273,424;323,403;368,371;400,326;421,276;430,217;421,160;400,107;368,62;323,30;273,9;214,0;157,9;107,30;62,62;30,107;9,160;0,217" o:connectangles="0,0,0,0,0,0,0,0,0,0,0,0,0,0,0,0,0,0,0,0,0,0,0,0,0"/>
                </v:shape>
                <v:shape id="任意多边形 107" o:spid="_x0000_s1106" style="position:absolute;left:10623;top:11512;width:5;height:4;visibility:visible;mso-wrap-style:square;v-text-anchor:top" coordsize="43268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" path="m,21338r889,5927l2964,32303r3260,4445l10669,40008r5334,2074l21634,42971r5631,-889l32599,40008r4149,-3260l40304,32303r2075,-5038l43268,21338r-889,-5631l40304,10669,36748,6223,32599,2963,27265,889,21634,,16003,889,10669,2963,6224,6223,2964,10669,889,15707,,21338xe" fillcolor="#7b6d34" strokecolor="#7b6d34" strokeweight="0">
                  <v:shadow color="#8c8682"/>
                  <v:path arrowok="t" o:connecttype="custom" o:connectlocs="0,213;9,272;30,322;62,367;107,399;160,420;216,429;272,420;325,399;367,367;402,322;423,272;432,213;423,157;402,107;367,62;325,30;272,9;216,0;160,9;107,30;62,62;30,107;9,157;0,213" o:connectangles="0,0,0,0,0,0,0,0,0,0,0,0,0,0,0,0,0,0,0,0,0,0,0,0,0"/>
                </v:shape>
                <v:shape id="任意多边形 108" o:spid="_x0000_s1107" style="position:absolute;left:10624;top:11508;width:3;height:3;visibility:visible;mso-wrap-style:square;v-text-anchor:top" coordsize="34673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" path="m,17189r889,5630l3260,27561r3852,3853l11854,33784r5335,890l22819,33784r4742,-2370l31414,27561r2370,-4742l34673,17189r-889,-5335l31414,7113,27561,3260,22819,889,17189,,11854,889,7112,3260,3260,7113,889,11854,,17189xe" fillcolor="#e89234" strokecolor="#e89234" strokeweight="0">
                  <v:shadow color="#8c8682"/>
                  <v:path arrowok="t" o:connecttype="custom" o:connectlocs="0,172;9,228;33,275;71,313;118,337;172,346;228,337;275,313;313,275;337,228;346,172;337,118;313,71;275,33;228,9;172,0;118,9;71,33;33,71;9,118;0,172" o:connectangles="0,0,0,0,0,0,0,0,0,0,0,0,0,0,0,0,0,0,0,0,0"/>
                </v:shape>
                <v:shape id="任意多边形 109" o:spid="_x0000_s1108" style="position:absolute;left:10624;top:11516;width:4;height:4;visibility:visible;mso-wrap-style:square;v-text-anchor:top" coordsize="34674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" path="m,17485r890,5334l3260,27561r3853,3853l11855,33785r5334,889l22820,33785r4741,-2371l31414,27561r2371,-4742l34674,17485r-889,-5631l31414,7113,27561,3260,22820,889,17189,,11855,889,7113,3260,3260,7113,890,11854,,17485xe" fillcolor="#30302a" strokecolor="#30302a" strokeweight="0">
                  <v:shadow color="#8c8682"/>
                  <v:path arrowok="t" o:connecttype="custom" o:connectlocs="0,175;9,228;33,276;71,314;118,338;172,347;228,338;275,314;313,276;337,228;346,175;337,119;313,71;275,33;228,9;172,0;118,9;71,33;33,71;9,119;0,175" o:connectangles="0,0,0,0,0,0,0,0,0,0,0,0,0,0,0,0,0,0,0,0,0"/>
                </v:shape>
                <v:shape id="任意多边形 110" o:spid="_x0000_s1109" style="position:absolute;left:10617;top:11508;width:6;height:6;visibility:visible;mso-wrap-style:square;v-text-anchor:top" coordsize="66087,6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" path="m,32896r889,7705l3260,47417r3852,6224l12447,58679r5927,4149l25486,65199r7409,889l40600,65199r6817,-2371l53640,58679r5038,-5038l62827,47417r2371,-6816l66087,32896r-889,-7409l62827,18374,58678,12447,53640,7113,47417,3260,40600,890,32895,,25486,890,18374,3260,12447,7113,7112,12447,3260,18374,889,25487,,32896xe" fillcolor="#e89234" strokecolor="#e89234" strokeweight="0">
                  <v:shadow color="#8c8682"/>
                  <v:path arrowok="t" o:connecttype="custom" o:connectlocs="0,329;9,406;33,474;71,537;124,587;184,628;255,652;329,661;406,652;474,628;537,587;587,537;628,474;652,406;661,329;652,255;628,184;587,124;537,71;474,33;406,9;329,0;255,9;184,33;124,71;71,124;33,184;9,255;0,329" o:connectangles="0,0,0,0,0,0,0,0,0,0,0,0,0,0,0,0,0,0,0,0,0,0,0,0,0,0,0,0,0"/>
                </v:shape>
                <v:shape id="任意多边形 111" o:spid="_x0000_s1110" style="position:absolute;left:10666;top:11518;width:5;height:5;visibility:visible;mso-wrap-style:square;v-text-anchor:top" coordsize="42972,4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" path="m,21338r889,5927l2964,32303r3260,4445l10669,40008r5038,2075l21634,42972r5631,-889l32303,40008r4445,-3260l40008,32303r2075,-5038l42972,21338r-889,-5631l40008,10669,36748,6224,32303,2964,27265,889,21634,,15707,889,10669,2964,6224,6224,2964,10669,889,15707,,21338xe" fillcolor="#e89234" strokecolor="#e89234" strokeweight="0">
                  <v:shadow color="#8c8682"/>
                  <v:path arrowok="t" o:connecttype="custom" o:connectlocs="0,213;9,272;30,322;62,367;107,399;157,420;216,429;273,420;323,399;368,367;400,322;421,272;430,213;421,157;400,107;368,62;323,30;273,9;216,0;157,9;107,30;62,62;30,107;9,157;0,213" o:connectangles="0,0,0,0,0,0,0,0,0,0,0,0,0,0,0,0,0,0,0,0,0,0,0,0,0"/>
                </v:shape>
                <v:shape id="任意多边形 112" o:spid="_x0000_s1111" style="position:absolute;left:10663;top:11523;width:5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" path="m,21634r889,5631l2964,32600r3556,4445l10669,40305r5335,2074l21634,43268r5631,-889l32599,40305r4446,-3260l40305,32600r2074,-5335l43268,21634r-889,-5927l40305,10669,37045,6224,32599,2964,27265,890,21634,,16004,890,10669,2964,6520,6224,2964,10669,889,15707,,21634xe" fillcolor="#30302a" strokecolor="#30302a" strokeweight="0">
                  <v:shadow color="#8c8682"/>
                  <v:path arrowok="t" o:connecttype="custom" o:connectlocs="0,217;9,273;30,326;65,371;107,403;160,424;216,433;272,424;325,403;370,371;402,326;423,273;432,217;423,157;402,107;370,62;325,30;272,9;216,0;160,9;107,30;65,62;30,107;9,157;0,217" o:connectangles="0,0,0,0,0,0,0,0,0,0,0,0,0,0,0,0,0,0,0,0,0,0,0,0,0"/>
                </v:shape>
                <v:shape id="任意多边形 113" o:spid="_x0000_s1112" style="position:absolute;left:10640;top:11525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" path="m,21634r889,5631l2963,32600r3260,4445l10669,40305r5334,2074l21634,43268r5630,-889l32599,40305r4149,-3260l40304,32600r2075,-5335l43268,21634r-889,-5630l40304,10669,36748,6520,32599,2964,27264,890,21634,,16003,890,10669,2964,6223,6520,2963,10669,889,16004,,21634xe" fillcolor="#e89234" strokecolor="#e89234" strokeweight="0">
                  <v:shadow color="#8c8682"/>
                  <v:path arrowok="t" o:connecttype="custom" o:connectlocs="0,217;9,273;30,326;62,371;107,403;160,424;217,433;273,424;326,403;368,371;403,326;424,273;433,217;424,160;403,107;368,65;326,30;273,9;217,0;160,9;107,30;62,65;30,107;9,160;0,217" o:connectangles="0,0,0,0,0,0,0,0,0,0,0,0,0,0,0,0,0,0,0,0,0,0,0,0,0"/>
                </v:shape>
                <v:shape id="任意多边形 114" o:spid="_x0000_s1113" style="position:absolute;left:10648;top:11531;width:5;height:5;visibility:visible;mso-wrap-style:square;v-text-anchor:top" coordsize="43267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" path="m,21634r889,5631l2963,32600r3260,4445l10668,40305r5038,2074l21634,43268r5630,-889l32599,40305r4445,-3260l40304,32600r2074,-5335l43267,21634r-889,-5630l40304,10669,37044,6520,32599,2964,27264,890,21634,,15706,890,10668,2964,6223,6520,2963,10669,889,16004,,21634xe" fillcolor="#7b6d34" strokecolor="#7b6d34" strokeweight="0">
                  <v:shadow color="#8c8682"/>
                  <v:path arrowok="t" o:connecttype="custom" o:connectlocs="0,216;9,272;30,325;62,370;107,402;157,423;217,432;273,423;326,402;371,370;403,325;424,272;433,216;424,160;403,107;371,65;326,30;273,9;217,0;157,9;107,30;62,65;30,107;9,160;0,216" o:connectangles="0,0,0,0,0,0,0,0,0,0,0,0,0,0,0,0,0,0,0,0,0,0,0,0,0"/>
                </v:shape>
                <v:shape id="任意多边形 115" o:spid="_x0000_s1114" style="position:absolute;left:10659;top:11526;width:4;height:4;visibility:visible;mso-wrap-style:square;v-text-anchor:top" coordsize="43267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" path="m,21634r889,5927l2963,32599r3556,4445l10668,40304r5335,2074l21634,43267r5630,-889l32599,40304r4445,-3260l40304,32599r2074,-5038l43267,21634r-889,-5631l40304,10668,37044,6519,32599,2963,27264,889,21634,,16003,889,10668,2963,6519,6519,2963,10668,889,16003,,21634xe" fillcolor="#992e2c" strokecolor="#992e2c" strokeweight="0">
                  <v:shadow color="#8c8682"/>
                  <v:path arrowok="t" o:connecttype="custom" o:connectlocs="0,216;9,275;30,325;65,370;107,402;160,423;217,432;273,423;326,402;371,370;403,325;424,275;433,216;424,160;403,107;371,65;326,30;273,9;217,0;160,9;107,30;65,65;30,107;9,160;0,216" o:connectangles="0,0,0,0,0,0,0,0,0,0,0,0,0,0,0,0,0,0,0,0,0,0,0,0,0"/>
                </v:shape>
                <v:shape id="任意多边形 116" o:spid="_x0000_s1115" style="position:absolute;left:10663;top:11528;width:4;height:5;visibility:visible;mso-wrap-style:square;v-text-anchor:top" coordsize="42971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" path="m4445,34673r3556,3556l12150,40897r4445,1481l21337,42971r4742,-593l30524,40897r4149,-2668l38229,34673r2667,-4149l42378,26079r593,-4742l42378,16596,40896,11854,38229,7705,34080,3852,29042,1185,23708,,18374,,13039,1481,8001,4445,3852,8594,1185,13336,,18670r,5631l1481,29635r2964,5038xe" fillcolor="#7b6d34" strokecolor="#7b6d34" strokeweight="0">
                  <v:shadow color="#8c8682"/>
                  <v:path arrowok="t" o:connecttype="custom" o:connectlocs="44,347;80,383;122,409;166,424;214,430;261,424;305,409;347,383;383,347;409,305;424,261;430,214;424,166;409,119;383,77;341,39;291,12;237,0;184,0;130,15;80,44;39,86;12,133;0,187;0,243;15,297;44,347" o:connectangles="0,0,0,0,0,0,0,0,0,0,0,0,0,0,0,0,0,0,0,0,0,0,0,0,0,0,0"/>
                </v:shape>
                <v:shape id="任意多边形 117" o:spid="_x0000_s1116" style="position:absolute;left:10676;top:11509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" path="m,21634r889,5631l2964,32599r3556,4149l10669,40304r5334,2075l21634,43268r5631,-889l32599,40304r4446,-3556l40304,32599r2075,-5334l43268,21634r-889,-5631l40304,10669,37045,6224,32599,2964,27265,889,21634,,16003,889,10669,2964,6520,6224,2964,10669,889,16003,,21634xe" fillcolor="#e2322c" strokecolor="#e2322c" strokeweight="0">
                  <v:shadow color="#8c8682"/>
                  <v:path arrowok="t" o:connecttype="custom" o:connectlocs="0,216;9,272;30,325;65,367;107,402;160,423;217,432;273,423;326,402;371,367;403,325;424,272;433,216;424,160;403,107;371,62;326,30;273,9;217,0;160,9;107,30;65,62;30,107;9,160;0,216" o:connectangles="0,0,0,0,0,0,0,0,0,0,0,0,0,0,0,0,0,0,0,0,0,0,0,0,0"/>
                </v:shape>
                <v:shape id="任意多边形 118" o:spid="_x0000_s1117" style="position:absolute;left:10629;top:11514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" path="m,16003r889,5038l2964,25486r3556,3557l10965,31117r5038,889l21041,31117r4446,-2074l29043,25486r2074,-4445l32006,16003r-889,-5038l29043,6520,25487,2963,21041,889,16003,,10965,889,6520,2963,2964,6520,889,10965,,16003xe" fillcolor="#992e2c" strokecolor="#992e2c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任意多边形 119" o:spid="_x0000_s1118" style="position:absolute;left:10614;top:11506;width:3;height:3;visibility:visible;mso-wrap-style:square;v-text-anchor:top" coordsize="32007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" path="m,16003r889,5038l2964,25487r3556,3556l10965,31117r5038,890l21041,31117r4446,-2074l29043,25487r2075,-4446l32007,16003r-889,-5038l29043,6520,25487,3260,21041,889,16003,,10965,889,6520,3260,2964,6520,889,10965,,16003xe" fillcolor="#30302a" strokecolor="#30302a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任意多边形 120" o:spid="_x0000_s1119" style="position:absolute;left:10620;top:11515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" path="m,16003r889,5038l2963,25486r3556,3556l10965,31117r5038,889l21041,31117r4445,-2075l29042,25486r2075,-4445l32006,16003r-889,-5038l29042,6519,25486,3259,21041,889,16003,,10965,889,6519,3259,2963,6519,889,10965,,16003xe" fillcolor="#e2322c" strokecolor="#e2322c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任意多边形 121" o:spid="_x0000_s1120" style="position:absolute;left:10631;top:11531;width:4;height:5;visibility:visible;mso-wrap-style:square;v-text-anchor:top" coordsize="45638,4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" path="m,22523r889,6224l3260,34081r3556,4742l11261,42379r5631,2074l22819,45342r5927,-889l34377,42379r4445,-3556l42379,34081r2370,-5334l45638,22523r-889,-5927l42379,11262,38822,6520,34377,2964,28746,889,22819,,16892,889,11261,2964,6816,6520,3260,11262,889,16596,,22523xe" fillcolor="#e89234" strokecolor="#e89234" strokeweight="0">
                  <v:shadow color="#8c8682"/>
                  <v:path arrowok="t" o:connecttype="custom" o:connectlocs="0,225;9,287;33,340;68,388;113,423;169,444;228,453;287,444;343,423;388,388;423,340;447,287;456,225;447,166;423,113;388,65;343,30;287,9;228,0;169,9;113,30;68,65;33,113;9,166;0,225" o:connectangles="0,0,0,0,0,0,0,0,0,0,0,0,0,0,0,0,0,0,0,0,0,0,0,0,0"/>
                </v:shape>
                <v:shape id="任意多边形 122" o:spid="_x0000_s1121" style="position:absolute;left:10633;top:1151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" path="m,15707r889,5038l2964,25190r3556,3556l10965,30821r5038,889l21041,30821r4446,-2075l29043,25190r2074,-4445l32006,15707r-889,-5038l29043,6520,25487,2964,21041,889,16003,,10965,889,6520,2964,2964,6520,889,10669,,15707xe" fillcolor="#7b6d34" strokecolor="#7b6d34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任意多边形 123" o:spid="_x0000_s1122" style="position:absolute;left:10635;top:11508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" path="m,16003r889,5038l2963,25487r3557,3260l10965,31117r5038,889l21041,31117r4445,-2370l29042,25487r2075,-4446l32006,16003r-889,-5038l29042,6520,25486,2964,21041,889,16003,,10965,889,6520,2964,2963,6520,889,10965,,16003xe" fillcolor="#992e2c" strokecolor="#992e2c" strokeweight="0">
                  <v:shadow color="#8c8682"/>
                  <v:path arrowok="t" o:connecttype="custom" o:connectlocs="0,160;9,210;30,255;65,287;110,311;160,320;210,311;255,287;290,255;311,210;320,160;311,110;290,65;255,30;210,9;160,0;110,9;65,30;30,65;9,110;0,160" o:connectangles="0,0,0,0,0,0,0,0,0,0,0,0,0,0,0,0,0,0,0,0,0"/>
                </v:shape>
                <v:shape id="任意多边形 124" o:spid="_x0000_s1123" style="position:absolute;left:10656;top:11491;width:3;height:3;visibility:visible;mso-wrap-style:square;v-text-anchor:top" coordsize="24893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" path="m,12447r592,3852l2370,19856r2668,2667l8594,24301r3853,593l16596,24301r3259,-1778l22523,19856r1778,-3557l24893,12447,24301,8594,22523,5038,19855,2371,16596,593,12447,,8594,593,5038,2371,2370,5038,592,8594,,12447xe" fillcolor="#e89234" strokecolor="#e89234" strokeweight="0">
                  <v:shadow color="#8c8682"/>
                  <v:path arrowok="t" o:connecttype="custom" o:connectlocs="0,125;6,163;24,199;50,225;86,243;125,249;166,243;199,225;225,199;243,163;249,125;243,86;225,50;199,24;166,6;125,0;86,6;50,24;24,50;6,86;0,125" o:connectangles="0,0,0,0,0,0,0,0,0,0,0,0,0,0,0,0,0,0,0,0,0"/>
                </v:shape>
                <v:shape id="任意多边形 125" o:spid="_x0000_s1124" style="position:absolute;left:10680;top:11507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" path="m,15707r889,5038l2964,25190r3556,3556l10965,30821r5038,889l21041,30821r4445,-2075l29043,25190r2074,-4445l32006,15707r-889,-5038l29043,6520,25486,2963,21041,889,16003,,10965,889,6520,2963,2964,6520,889,10669,,15707xe" fillcolor="#30302a" strokecolor="#30302a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任意多边形 126" o:spid="_x0000_s1125" style="position:absolute;left:10660;top:1150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" path="m,15707r889,5038l2963,25191r3557,3556l10965,30821r5038,889l21041,30821r4445,-2074l29042,25191r2075,-4446l32006,15707r-889,-5038l29042,6520,25486,2964,21041,889,16003,,10965,889,6520,2964,2963,6520,889,10669,,15707xe" fillcolor="#992e2c" strokecolor="#992e2c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任意多边形 127" o:spid="_x0000_s1126" style="position:absolute;left:10635;top:11518;width:8;height:7;visibility:visible;mso-wrap-style:square;v-text-anchor:top" coordsize="73199,7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" path="m,36451r593,7409l2963,50676r3260,6224l10669,62234r5334,4446l22523,69940r6816,2370l36748,72903r7409,-593l50973,69940r6223,-3260l62531,62234r4445,-5334l70236,50676r2371,-6816l73199,36451r-592,-7409l70236,22226,66976,16003,62531,10668,57196,6223,50973,2963,44157,592,36748,,29339,592,22523,2963,16003,6223r-5334,4445l6223,16003,2963,22226,593,29042,,36451xe" fillcolor="#30302a" strokecolor="#30302a" strokeweight="0">
                  <v:shadow color="#8c8682"/>
                  <v:path arrowok="t" o:connecttype="custom" o:connectlocs="0,364;6,439;30,507;62,569;107,622;160,667;225,699;293,723;367,729;442,723;510,699;572,667;625,622;670,569;702,507;726,439;732,364;726,290;702,222;670,160;625,107;572,62;510,30;442,6;367,0;293,6;225,30;160,62;107,107;62,160;30,222;6,290;0,364" o:connectangles="0,0,0,0,0,0,0,0,0,0,0,0,0,0,0,0,0,0,0,0,0,0,0,0,0,0,0,0,0,0,0,0,0"/>
                </v:shape>
                <v:shape id="任意多边形 128" o:spid="_x0000_s1127" style="position:absolute;left:10650;top:11523;width:8;height:8;visibility:visible;mso-wrap-style:square;v-text-anchor:top" coordsize="80608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" path="m,40008r889,8298l3260,55714r3556,6817l11854,68754r5927,4742l24597,77052r7705,2371l40304,80312r8001,-889l56011,77052r6816,-3556l68754,68754r5038,-6223l77348,55714r2371,-7408l80608,40008r-889,-8002l77348,24301,73792,17485,68754,11558,62827,6816,56011,3260,48305,889,40304,,32302,889,24597,3260,17781,6816r-5927,4742l6816,17485,3260,24301,889,32006,,40008xe" fillcolor="#992e2c" strokecolor="#992e2c" strokeweight="0">
                  <v:shadow color="#8c8682"/>
                  <v:path arrowok="t" o:connecttype="custom" o:connectlocs="0,400;9,483;33,557;68,625;119,687;178,735;246,770;323,794;403,803;483,794;560,770;628,735;687,687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任意多边形 129" o:spid="_x0000_s1128" style="position:absolute;left:10668;top:11511;width:8;height:8;visibility:visible;mso-wrap-style:square;v-text-anchor:top" coordsize="80609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" path="m,40007r889,8298l3260,55714r3557,6816l11855,68458r5927,5038l24598,77052r7705,2371l40305,80312r8001,-889l56011,77052r6817,-3556l68755,68458r5038,-5928l77349,55714r2371,-7409l80609,40007r-889,-8001l77349,24301,73793,17484,68755,11557,62828,6816,56011,3259,48306,889,40305,,32303,889,24598,3259,17782,6816r-5927,4741l6817,17484,3260,24301,889,32006,,40007xe" fillcolor="#7b6d34" strokecolor="#7b6d34" strokeweight="0">
                  <v:shadow color="#8c8682"/>
                  <v:path arrowok="t" o:connecttype="custom" o:connectlocs="0,400;9,483;33,557;68,625;119,684;178,735;246,770;323,794;403,803;483,794;560,770;628,735;687,684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任意多边形 130" o:spid="_x0000_s1129" style="position:absolute;left:10640;top:11498;width:8;height:8;visibility:visible;mso-wrap-style:square;v-text-anchor:top" coordsize="80608,8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" path="m,40008r889,8298l3260,55715r3556,7113l11854,68755r5927,5038l24597,77349r7705,2371l40304,80609r8002,-889l56011,77349r6816,-3556l68754,68755r5038,-5927l77348,55715r2371,-7409l80608,40008r-889,-8001l77348,24301,73792,17485,68754,11558,62827,6816,56011,3260,48306,889,40304,,32302,889,24597,3260,17781,6816r-5927,4742l6816,17485,3260,24301,889,32007,,40008xe" fillcolor="#e89234" strokecolor="#e89234" strokeweight="0">
                  <v:shadow color="#8c8682"/>
                  <v:path arrowok="t" o:connecttype="custom" o:connectlocs="0,400;9,483;33,557;68,628;119,687;178,738;246,773;323,797;403,806;483,797;560,773;628,738;687,687;738,628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任意多边形 131" o:spid="_x0000_s1130" style="position:absolute;left:10648;top:11519;width:4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" path="m,16003r890,5038l2964,25486r3556,3557l10966,31117r5038,889l21042,31117r4445,-2074l29043,25486r2075,-4445l32007,16003r-889,-5038l29043,6520,25487,2963,21042,889,16004,,10966,889,6520,2963,2964,6520,890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任意多边形 132" o:spid="_x0000_s1131" style="position:absolute;left:10653;top:11535;width:3;height:3;visibility:visible;mso-wrap-style:square;v-text-anchor:top" coordsize="27561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" path="m,13929r593,4149l2667,21930r2964,2964l9483,26968r4445,593l18077,26968r3853,-2074l24894,21930r2074,-3852l27561,13929,26968,9483,24894,5631,21930,2667,18077,593,13928,,9483,593,5631,2667,2667,5631,593,9483,,13929xe" fillcolor="#30302a" strokecolor="#30302a" strokeweight="0">
                  <v:shadow color="#8c8682"/>
                  <v:path arrowok="t" o:connecttype="custom" o:connectlocs="0,139;6,181;27,220;56,249;95,270;139,276;181,270;220,249;249,220;270,181;276,139;270,95;249,56;220,27;181,6;139,0;95,6;56,27;27,56;6,95;0,139" o:connectangles="0,0,0,0,0,0,0,0,0,0,0,0,0,0,0,0,0,0,0,0,0"/>
                </v:shape>
                <v:shape id="任意多边形 133" o:spid="_x0000_s1132" style="position:absolute;left:10677;top:11506;width:3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" path="m,16003r889,5038l2964,25487r3556,3556l10966,31117r5038,889l21042,31117r4445,-2074l29043,25487r2075,-4446l32007,16003r-889,-5038l29043,6520,25487,2964,21042,889,16004,,10966,889,6520,2964,2964,6520,889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任意多边形 134" o:spid="_x0000_s1133" style="position:absolute;left:10673;top:11507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" path="m,16003r889,5038l3260,25487r3260,3556l10965,31117r5038,889l21041,31117r4446,-2074l29043,25487r2074,-4446l32006,16003r-889,-5038l29043,6520,25487,2964,21041,889,16003,,10965,889,6520,2964,3260,6520,889,10965,,16003xe" fillcolor="#e89234" strokecolor="#e89234" strokeweight="0">
                  <v:shadow color="#8c8682"/>
                  <v:path arrowok="t" o:connecttype="custom" o:connectlocs="0,160;9,210;33,255;65,290;110,311;160,320;210,311;255,290;290,255;311,210;320,160;311,110;290,65;255,30;210,9;160,0;110,9;65,30;33,65;9,110;0,160" o:connectangles="0,0,0,0,0,0,0,0,0,0,0,0,0,0,0,0,0,0,0,0,0"/>
                </v:shape>
                <v:shape id="任意多边形 135" o:spid="_x0000_s1134" style="position:absolute;left:10653;top:11493;width:3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" path="m,16004r889,5038l2963,25487r3556,3556l10965,31118r5038,889l21041,31118r4445,-2075l29042,25487r2075,-4445l32006,16004r-889,-5038l29042,6520,25486,3260,21041,889,16003,,10965,889,6519,3260,2963,6520,889,10966,,16004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任意多边形 136" o:spid="_x0000_s1135" style="position:absolute;left:10646;top:11528;width:4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" path="m,16004r889,5038l2964,25487r3556,3556l10965,31118r5038,889l21041,31118r4446,-2075l28746,25487r2371,-4445l32006,16004r-889,-5038l28746,6520,25487,3260,21041,890,16003,,10965,890,6520,3260,2964,6520,889,10966,,16004xe" fillcolor="#7b6d34" strokecolor="#7b6d34" strokeweight="0">
                  <v:shadow color="#8c8682"/>
                  <v:path arrowok="t" o:connecttype="custom" o:connectlocs="0,161;9,211;30,256;65,291;110,312;160,321;210,312;255,291;287,256;311,211;320,161;311,110;287,65;255,33;210,9;160,0;110,9;65,33;30,65;9,110;0,161" o:connectangles="0,0,0,0,0,0,0,0,0,0,0,0,0,0,0,0,0,0,0,0,0"/>
                </v:shape>
                <v:shape id="任意多边形 137" o:spid="_x0000_s1136" style="position:absolute;left:10653;top:11532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" path="m,16003r889,5038l2964,25486r3556,3557l10965,31117r5038,889l21041,31117r4446,-2074l28746,25486r2371,-4445l32006,16003r-889,-5038l28746,6520,25487,3260,21041,889,16003,,10965,889,6520,3260,2964,6520,889,10965,,16003xe" fillcolor="#e89234" strokecolor="#e89234" strokeweight="0">
                  <v:shadow color="#8c8682"/>
                  <v:path arrowok="t" o:connecttype="custom" o:connectlocs="0,160;9,210;30,255;65,290;110,311;160,320;210,311;255,290;287,255;311,210;320,160;311,110;287,65;255,33;210,9;160,0;110,9;65,33;30,65;9,110;0,160" o:connectangles="0,0,0,0,0,0,0,0,0,0,0,0,0,0,0,0,0,0,0,0,0"/>
                </v:shape>
                <v:shape id="任意多边形 138" o:spid="_x0000_s1137" style="position:absolute;left:10667;top:11526;width:3;height:4;visibility:visible;mso-wrap-style:square;v-text-anchor:top" coordsize="31709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" path="m,16003r889,5038l2963,25487r3556,3260l10965,31118r5038,889l21041,31118r4149,-2371l28746,25487r2074,-4446l31709,16003r-889,-5038l28746,6520,25190,2964,21041,889,16003,,10965,889,6519,2964,2963,6520,889,10965,,16003xe" fillcolor="#e89234" strokecolor="#e89234" strokeweight="0">
                  <v:shadow color="#8c8682"/>
                  <v:path arrowok="t" o:connecttype="custom" o:connectlocs="0,160;9,210;30,255;65,287;110,311;160,320;210,311;252,287;287,255;308,210;317,160;308,110;287,65;252,30;210,9;160,0;110,9;65,30;30,65;9,110;0,160" o:connectangles="0,0,0,0,0,0,0,0,0,0,0,0,0,0,0,0,0,0,0,0,0"/>
                </v:shape>
                <v:shape id="任意多边形 139" o:spid="_x0000_s1138" style="position:absolute;left:10665;top:11533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" path="m,16003r889,5038l3260,25487r3259,3556l10965,31117r5038,889l21041,31117r4445,-2074l29042,25487r2075,-4446l32006,16003r-889,-5038l29042,6520,25486,2964,21041,889,16003,,10965,889,6519,2964,3260,6520,889,10965,,16003xe" fillcolor="#e89234" strokecolor="#e89234" strokeweight="0">
                  <v:shadow color="#8c8682"/>
                  <v:path arrowok="t" o:connecttype="custom" o:connectlocs="0,160;9,210;33,255;65,290;110,311;161,320;211,311;256,290;291,255;312,210;321,160;312,110;291,65;256,30;211,9;161,0;110,9;65,30;33,65;9,110;0,160" o:connectangles="0,0,0,0,0,0,0,0,0,0,0,0,0,0,0,0,0,0,0,0,0"/>
                </v:shape>
                <v:shape id="任意多边形 140" o:spid="_x0000_s1139" style="position:absolute;left:10683;top:11504;width:3;height:4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" path="m,16003r889,5038l2963,25486r3557,3556l10965,31117r5038,889l21041,31117r4445,-2075l29042,25486r2075,-4445l32006,16003r-889,-5038l29042,6519,25486,2963,21041,889,16003,,10965,889,6520,2963,2963,6519,889,10965,,16003xe" fillcolor="#e89234" strokecolor="#e892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任意多边形 141" o:spid="_x0000_s1140" style="position:absolute;left:10676;top:11518;width:3;height:2;visibility:visible;mso-wrap-style:square;v-text-anchor:top" coordsize="24894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" path="m,12447r592,3853l2371,19856r2667,2667l8594,24301r3853,593l16596,24301r3260,-1778l22523,19856r1778,-3556l24894,12447,24301,8298,22523,5038,19856,2371,16596,593,12447,,8594,593,5038,2371,2371,5038,592,8298,,12447xe" fillcolor="#e2322c" strokecolor="#e2322c" strokeweight="0">
                  <v:shadow color="#8c8682"/>
                  <v:path arrowok="t" o:connecttype="custom" o:connectlocs="0,125;6,163;24,199;50,225;86,243;125,249;166,243;199,225;225,199;243,163;249,125;243,83;225,50;199,24;166,6;125,0;86,6;50,24;24,50;6,83;0,125" o:connectangles="0,0,0,0,0,0,0,0,0,0,0,0,0,0,0,0,0,0,0,0,0"/>
                </v:shape>
                <v:shape id="任意多边形 142" o:spid="_x0000_s1141" style="position:absolute;left:10680;top:11513;width:2;height:2;visibility:visible;mso-wrap-style:square;v-text-anchor:top" coordsize="24894,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" path="m,12447r593,4148l2371,19855r2667,2668l8594,24301r3853,592l16299,24301r3557,-1778l22523,19855r1778,-3260l24894,12447,24301,8594,22523,5038,19856,2370,16299,592,12447,,8594,592,5038,2370,2371,5038,593,8594,,12447xe" fillcolor="#30302a" strokecolor="#30302a" strokeweight="0">
                  <v:shadow color="#8c8682"/>
                  <v:path arrowok="t" o:connecttype="custom" o:connectlocs="0,125;6,166;24,199;50,225;86,243;124,249;162,243;198,225;224,199;242,166;248,125;242,86;224,50;198,24;162,6;124,0;86,6;50,24;24,50;6,86;0,125" o:connectangles="0,0,0,0,0,0,0,0,0,0,0,0,0,0,0,0,0,0,0,0,0"/>
                </v:shape>
                <v:shape id="任意多边形 143" o:spid="_x0000_s1142" style="position:absolute;left:10645;top:11534;width:5;height:38;visibility:visible;mso-wrap-style:square;v-text-anchor:top" coordsize="51862,37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" path="m5334,l17188,13336r,47120l17484,84461r297,24301l18670,132767r889,24301l20744,181073r1482,23412l24004,227601r2075,22523l28746,271758r2667,20745l34673,312655r3556,18670l42378,348810r4445,16003l51862,379335,18373,341994r-2074,-8594l13928,323620,11854,312951,10076,301393,8001,288650,6223,274425,4741,259311,3259,243011,2074,225230,1185,206263,296,185815,,163884,,140472,296,115578,889,89203,1778,61049,3259,31414,5334,xe" fillcolor="#992e2c" strokecolor="#992e2c" strokeweight="0">
                  <v:shadow color="#8c8682"/>
                  <v:path arrowok="t" o:connecttype="custom" o:connectlocs="53,0;172,133;172,605;175,845;178,1088;187,1328;196,1571;208,1811;222,2045;240,2276;261,2502;288,2718;314,2926;347,3127;383,3314;424,3489;469,3649;519,3794;184,3421;163,3335;139,3237;119,3130;101,3014;80,2887;62,2745;47,2594;33,2431;21,2253;12,2063;3,1858;0,1639;0,1405;3,1156;9,892;18,611;33,314;53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B61A76E" wp14:editId="0C60E90D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0"/>
                <wp:effectExtent l="9525" t="6350" r="9525" b="12700"/>
                <wp:wrapNone/>
                <wp:docPr id="22" name="线条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7FCB" id="线条 26" o:spid="_x0000_s1026" style="position:absolute;left:0;text-align:lef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50.5pt" to="199.1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7CD95323" wp14:editId="3857677E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0"/>
                <wp:effectExtent l="9525" t="12065" r="9525" b="6985"/>
                <wp:wrapNone/>
                <wp:docPr id="21" name="线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B24D" id="线条 25" o:spid="_x0000_s1026" style="position:absolute;left:0;text-align:lef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69.7pt" to="199.1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C2A1755" wp14:editId="45CDC117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245110"/>
                <wp:effectExtent l="0" t="0" r="0" b="0"/>
                <wp:wrapNone/>
                <wp:docPr id="20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D39C" id="矩形 24" o:spid="_x0000_s1026" style="position:absolute;left:0;text-align:left;margin-left:1.1pt;margin-top:450.5pt;width:19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1756574" wp14:editId="0FC1BB4E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0"/>
                <wp:effectExtent l="9525" t="9525" r="9525" b="9525"/>
                <wp:wrapNone/>
                <wp:docPr id="19" name="线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1327" id="线条 23" o:spid="_x0000_s1026" style="position:absolute;left:0;text-align:lef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89pt" to="199.1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3B609A" wp14:editId="7EF5BAF0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245110"/>
                <wp:effectExtent l="0" t="2540" r="0" b="0"/>
                <wp:wrapNone/>
                <wp:docPr id="18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6B129" id="矩形 22" o:spid="_x0000_s1026" style="position:absolute;left:0;text-align:left;margin-left:1.1pt;margin-top:469.7pt;width:19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4117A38" wp14:editId="1D8A7D4E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0"/>
                <wp:effectExtent l="9525" t="6985" r="9525" b="12065"/>
                <wp:wrapNone/>
                <wp:docPr id="17" name="线条​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5BB96" id="线条​​ 21" o:spid="_x0000_s1026" style="position:absolute;left:0;text-align:lef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08.3pt" to="199.1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4F5CD56" wp14:editId="44D33854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245110"/>
                <wp:effectExtent l="0" t="0" r="0" b="2540"/>
                <wp:wrapNone/>
                <wp:docPr id="16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7903F" id="矩形 20" o:spid="_x0000_s1026" style="position:absolute;left:0;text-align:left;margin-left:1.1pt;margin-top:489pt;width:198pt;height:19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624D16B" wp14:editId="7D82ED14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0"/>
                <wp:effectExtent l="9525" t="13970" r="9525" b="14605"/>
                <wp:wrapNone/>
                <wp:docPr id="15" name="线条​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721A" id="线条​​ 19" o:spid="_x0000_s1026" style="position:absolute;left:0;text-align:lef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27.6pt" to="199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2CE182C" wp14:editId="578205DB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245110"/>
                <wp:effectExtent l="0" t="0" r="0" b="0"/>
                <wp:wrapNone/>
                <wp:docPr id="14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63BC" id="矩形 18" o:spid="_x0000_s1026" style="position:absolute;left:0;text-align:left;margin-left:1.1pt;margin-top:508.3pt;width:198pt;height:19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2279367" wp14:editId="334E9F06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0"/>
                <wp:effectExtent l="9525" t="11430" r="9525" b="7620"/>
                <wp:wrapNone/>
                <wp:docPr id="13" name="线条​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F3BF" id="线条​​ 17" o:spid="_x0000_s1026" style="position:absolute;left:0;text-align:lef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46.9pt" to="199.1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A378364" wp14:editId="6EB887D7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245110"/>
                <wp:effectExtent l="0" t="4445" r="0" b="0"/>
                <wp:wrapNone/>
                <wp:docPr id="12" name="矩形​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C3F71" id="矩形​​ 16" o:spid="_x0000_s1026" style="position:absolute;left:0;text-align:left;margin-left:1.1pt;margin-top:527.6pt;width:198pt;height:19.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8402E41" wp14:editId="113B43DD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0"/>
                <wp:effectExtent l="9525" t="8890" r="9525" b="10160"/>
                <wp:wrapNone/>
                <wp:docPr id="11" name="线条​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CCEF6" id="线条​​ 15" o:spid="_x0000_s1026" style="position:absolute;left:0;text-align:lef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66.2pt" to="199.1pt,5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9A73D5E" wp14:editId="0FEA0EF3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245110"/>
                <wp:effectExtent l="0" t="1905" r="0" b="635"/>
                <wp:wrapNone/>
                <wp:docPr id="10" name="矩形​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C161C" id="矩形​​ 14" o:spid="_x0000_s1026" style="position:absolute;left:0;text-align:left;margin-left:1.1pt;margin-top:546.9pt;width:198pt;height:19.3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14C44EA" wp14:editId="05FC872C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245110"/>
                <wp:effectExtent l="0" t="0" r="0" b="3175"/>
                <wp:wrapNone/>
                <wp:docPr id="9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B227D" id="矩形 13" o:spid="_x0000_s1026" style="position:absolute;left:0;text-align:left;margin-left:1.1pt;margin-top:566.2pt;width:198pt;height:19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3DA655F" wp14:editId="65A0EEC0">
                <wp:simplePos x="0" y="0"/>
                <wp:positionH relativeFrom="column">
                  <wp:posOffset>264160</wp:posOffset>
                </wp:positionH>
                <wp:positionV relativeFrom="page">
                  <wp:posOffset>9264650</wp:posOffset>
                </wp:positionV>
                <wp:extent cx="1943100" cy="571500"/>
                <wp:effectExtent l="2540" t="0" r="0" b="3175"/>
                <wp:wrapNone/>
                <wp:docPr id="8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A47030" w14:textId="77777777" w:rsidR="002C3E44" w:rsidRPr="005E4C6A" w:rsidRDefault="002C3E44" w:rsidP="002C3E44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新宋体" w:eastAsia="新宋体" w:hAnsi="新宋体"/>
                                <w:b/>
                                <w:bCs/>
                                <w:color w:val="BE783B"/>
                                <w:sz w:val="32"/>
                                <w:szCs w:val="32"/>
                              </w:rPr>
                            </w:pPr>
                            <w:r w:rsidRPr="005E4C6A">
                              <w:rPr>
                                <w:rFonts w:ascii="新宋体" w:eastAsia="新宋体" w:hAnsi="新宋体"/>
                                <w:b/>
                                <w:color w:val="BE783B"/>
                                <w:sz w:val="32"/>
                                <w:szCs w:val="32"/>
                                <w:lang w:val="zh-CN" w:bidi="zh-CN"/>
                              </w:rPr>
                              <w:t>555-543-5432</w:t>
                            </w:r>
                          </w:p>
                          <w:p w14:paraId="2970CD43" w14:textId="77777777" w:rsidR="002C3E44" w:rsidRPr="005E4C6A" w:rsidRDefault="002C3E44" w:rsidP="002C3E44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rFonts w:ascii="新宋体" w:eastAsia="新宋体" w:hAnsi="新宋体"/>
                                <w:sz w:val="24"/>
                                <w:szCs w:val="24"/>
                              </w:rPr>
                            </w:pPr>
                            <w:r w:rsidRPr="005E4C6A">
                              <w:rPr>
                                <w:rFonts w:ascii="新宋体" w:eastAsia="新宋体" w:hAnsi="新宋体"/>
                                <w:sz w:val="24"/>
                                <w:szCs w:val="24"/>
                                <w:lang w:val="zh-CN" w:bidi="zh-CN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655F" id="文本框 12" o:spid="_x0000_s1032" type="#_x0000_t202" style="position:absolute;margin-left:20.8pt;margin-top:729.5pt;width:153pt;height: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" filled="f" fillcolor="#fffffe" stroked="f" strokecolor="#212120" insetpen="t">
                <v:textbox inset="2.88pt,2.88pt,2.88pt,2.88pt">
                  <w:txbxContent>
                    <w:p w14:paraId="72A47030" w14:textId="77777777" w:rsidR="002C3E44" w:rsidRPr="005E4C6A" w:rsidRDefault="002C3E44" w:rsidP="002C3E44">
                      <w:pPr>
                        <w:widowControl w:val="0"/>
                        <w:spacing w:line="320" w:lineRule="exact"/>
                        <w:jc w:val="center"/>
                        <w:rPr>
                          <w:rFonts w:ascii="新宋体" w:eastAsia="新宋体" w:hAnsi="新宋体"/>
                          <w:b/>
                          <w:bCs/>
                          <w:color w:val="BE783B"/>
                          <w:sz w:val="32"/>
                          <w:szCs w:val="32"/>
                        </w:rPr>
                      </w:pPr>
                      <w:r w:rsidRPr="005E4C6A">
                        <w:rPr>
                          <w:rFonts w:ascii="新宋体" w:eastAsia="新宋体" w:hAnsi="新宋体"/>
                          <w:b/>
                          <w:color w:val="BE783B"/>
                          <w:sz w:val="32"/>
                          <w:szCs w:val="32"/>
                          <w:lang w:val="zh-CN" w:bidi="zh-CN"/>
                        </w:rPr>
                        <w:t>555-543-5432</w:t>
                      </w:r>
                    </w:p>
                    <w:p w14:paraId="2970CD43" w14:textId="77777777" w:rsidR="002C3E44" w:rsidRPr="005E4C6A" w:rsidRDefault="002C3E44" w:rsidP="002C3E44">
                      <w:pPr>
                        <w:widowControl w:val="0"/>
                        <w:spacing w:line="300" w:lineRule="exact"/>
                        <w:jc w:val="center"/>
                        <w:rPr>
                          <w:rFonts w:ascii="新宋体" w:eastAsia="新宋体" w:hAnsi="新宋体"/>
                          <w:sz w:val="24"/>
                          <w:szCs w:val="24"/>
                        </w:rPr>
                      </w:pPr>
                      <w:r w:rsidRPr="005E4C6A">
                        <w:rPr>
                          <w:rFonts w:ascii="新宋体" w:eastAsia="新宋体" w:hAnsi="新宋体"/>
                          <w:sz w:val="24"/>
                          <w:szCs w:val="24"/>
                          <w:lang w:val="zh-CN" w:bidi="zh-CN"/>
                        </w:rPr>
                        <w:t>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1F25C977" wp14:editId="07AEAAA2">
                <wp:simplePos x="0" y="0"/>
                <wp:positionH relativeFrom="column">
                  <wp:posOffset>5887720</wp:posOffset>
                </wp:positionH>
                <wp:positionV relativeFrom="page">
                  <wp:posOffset>3219450</wp:posOffset>
                </wp:positionV>
                <wp:extent cx="4882515" cy="619760"/>
                <wp:effectExtent l="0" t="0" r="0" b="0"/>
                <wp:wrapNone/>
                <wp:docPr id="6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2CFD6D" w14:textId="77777777" w:rsidR="002C3E44" w:rsidRPr="005E4C6A" w:rsidRDefault="002C3E44" w:rsidP="002C3E44">
                            <w:pPr>
                              <w:widowControl w:val="0"/>
                              <w:spacing w:line="600" w:lineRule="exact"/>
                              <w:rPr>
                                <w:rFonts w:ascii="Microsoft YaHei UI" w:hAnsi="Microsoft YaHei UI" w:cs="Arial"/>
                                <w:i/>
                                <w:iCs/>
                                <w:color w:val="7A6F3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5E4C6A">
                              <w:rPr>
                                <w:rFonts w:ascii="Microsoft YaHei UI" w:hAnsi="Microsoft YaHei UI" w:cs="Arial"/>
                                <w:i/>
                                <w:color w:val="7A6F30"/>
                                <w:w w:val="80"/>
                                <w:sz w:val="56"/>
                                <w:szCs w:val="56"/>
                                <w:lang w:val="zh-CN" w:bidi="zh-CN"/>
                              </w:rPr>
                              <w:t>卓越多层家庭住宅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C977" id="文本框 10" o:spid="_x0000_s1033" type="#_x0000_t202" style="position:absolute;margin-left:463.6pt;margin-top:253.5pt;width:384.45pt;height:48.8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" filled="f" fillcolor="#fffffe" stroked="f" strokecolor="#212120" insetpen="t">
                <v:textbox inset="2.88pt,2.88pt,2.88pt,2.88pt">
                  <w:txbxContent>
                    <w:p w14:paraId="3F2CFD6D" w14:textId="77777777" w:rsidR="002C3E44" w:rsidRPr="005E4C6A" w:rsidRDefault="002C3E44" w:rsidP="002C3E44">
                      <w:pPr>
                        <w:widowControl w:val="0"/>
                        <w:spacing w:line="600" w:lineRule="exact"/>
                        <w:rPr>
                          <w:rFonts w:ascii="Microsoft YaHei UI" w:hAnsi="Microsoft YaHei UI" w:cs="Arial"/>
                          <w:i/>
                          <w:iCs/>
                          <w:color w:val="7A6F30"/>
                          <w:w w:val="80"/>
                          <w:sz w:val="56"/>
                          <w:szCs w:val="56"/>
                        </w:rPr>
                      </w:pPr>
                      <w:r w:rsidRPr="005E4C6A">
                        <w:rPr>
                          <w:rFonts w:ascii="Microsoft YaHei UI" w:hAnsi="Microsoft YaHei UI" w:cs="Arial"/>
                          <w:i/>
                          <w:color w:val="7A6F30"/>
                          <w:w w:val="80"/>
                          <w:sz w:val="56"/>
                          <w:szCs w:val="56"/>
                          <w:lang w:val="zh-CN" w:bidi="zh-CN"/>
                        </w:rPr>
                        <w:t>卓越多层家庭住宅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52D4B881" wp14:editId="45B71AC8">
                <wp:simplePos x="0" y="0"/>
                <wp:positionH relativeFrom="column">
                  <wp:posOffset>10758170</wp:posOffset>
                </wp:positionH>
                <wp:positionV relativeFrom="page">
                  <wp:posOffset>234950</wp:posOffset>
                </wp:positionV>
                <wp:extent cx="1600200" cy="1028700"/>
                <wp:effectExtent l="0" t="0" r="0" b="3175"/>
                <wp:wrapNone/>
                <wp:docPr id="5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1543" id="矩形 7" o:spid="_x0000_s1026" style="position:absolute;left:0;text-align:left;margin-left:847.1pt;margin-top:18.5pt;width:126pt;height:81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1C8B5668" wp14:editId="287E8EE7">
                <wp:simplePos x="0" y="0"/>
                <wp:positionH relativeFrom="column">
                  <wp:posOffset>13970</wp:posOffset>
                </wp:positionH>
                <wp:positionV relativeFrom="page">
                  <wp:posOffset>234950</wp:posOffset>
                </wp:positionV>
                <wp:extent cx="2514600" cy="5486400"/>
                <wp:effectExtent l="0" t="0" r="0" b="3175"/>
                <wp:wrapNone/>
                <wp:docPr id="4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A400" id="矩形 6" o:spid="_x0000_s1026" style="position:absolute;left:0;text-align:left;margin-left:1.1pt;margin-top:18.5pt;width:198pt;height:6in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1A3CF376" wp14:editId="2F54AA8B">
                <wp:simplePos x="0" y="0"/>
                <wp:positionH relativeFrom="column">
                  <wp:posOffset>7288530</wp:posOffset>
                </wp:positionH>
                <wp:positionV relativeFrom="page">
                  <wp:posOffset>1653540</wp:posOffset>
                </wp:positionV>
                <wp:extent cx="3886200" cy="1714500"/>
                <wp:effectExtent l="0" t="0" r="2540" b="3810"/>
                <wp:wrapNone/>
                <wp:docPr id="2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BC6A27" w14:textId="77777777" w:rsidR="002C3E44" w:rsidRPr="005E4C6A" w:rsidRDefault="002C3E44" w:rsidP="002C3E44">
                            <w:pPr>
                              <w:widowControl w:val="0"/>
                              <w:spacing w:line="2400" w:lineRule="exact"/>
                              <w:rPr>
                                <w:rFonts w:ascii="Microsoft YaHei UI" w:hAnsi="Microsoft YaHei UI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36"/>
                                <w:szCs w:val="236"/>
                              </w:rPr>
                            </w:pPr>
                            <w:r w:rsidRPr="005E4C6A">
                              <w:rPr>
                                <w:rFonts w:ascii="Microsoft YaHei UI" w:hAnsi="Microsoft YaHei UI" w:cs="Arial"/>
                                <w:b/>
                                <w:i/>
                                <w:color w:val="B9AE4C"/>
                                <w:w w:val="80"/>
                                <w:sz w:val="236"/>
                                <w:szCs w:val="236"/>
                                <w:lang w:val="zh-CN" w:bidi="zh-CN"/>
                              </w:rPr>
                              <w:t>参</w:t>
                            </w:r>
                            <w:r w:rsidRPr="005E4C6A">
                              <w:rPr>
                                <w:rFonts w:ascii="Microsoft YaHei UI" w:hAnsi="Microsoft YaHei UI" w:cs="Arial"/>
                                <w:b/>
                                <w:i/>
                                <w:color w:val="BE783B"/>
                                <w:w w:val="80"/>
                                <w:sz w:val="236"/>
                                <w:szCs w:val="236"/>
                                <w:lang w:val="zh-CN" w:bidi="zh-CN"/>
                              </w:rPr>
                              <w:t>观</w:t>
                            </w:r>
                            <w:r w:rsidRPr="005E4C6A">
                              <w:rPr>
                                <w:rFonts w:ascii="Microsoft YaHei UI" w:hAnsi="Microsoft YaHei UI" w:cs="Arial"/>
                                <w:b/>
                                <w:i/>
                                <w:color w:val="E5DECE"/>
                                <w:w w:val="80"/>
                                <w:sz w:val="236"/>
                                <w:szCs w:val="236"/>
                                <w:lang w:val="zh-CN" w:bidi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F376" id="文本框 4" o:spid="_x0000_s1034" type="#_x0000_t202" style="position:absolute;margin-left:573.9pt;margin-top:130.2pt;width:306pt;height:13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" filled="f" fillcolor="#fffffe" stroked="f" strokecolor="#212120" insetpen="t">
                <v:textbox inset="2.88pt,2.88pt,2.88pt,2.88pt">
                  <w:txbxContent>
                    <w:p w14:paraId="5BBC6A27" w14:textId="77777777" w:rsidR="002C3E44" w:rsidRPr="005E4C6A" w:rsidRDefault="002C3E44" w:rsidP="002C3E44">
                      <w:pPr>
                        <w:widowControl w:val="0"/>
                        <w:spacing w:line="2400" w:lineRule="exact"/>
                        <w:rPr>
                          <w:rFonts w:ascii="Microsoft YaHei UI" w:hAnsi="Microsoft YaHei UI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36"/>
                          <w:szCs w:val="236"/>
                        </w:rPr>
                      </w:pPr>
                      <w:r w:rsidRPr="005E4C6A">
                        <w:rPr>
                          <w:rFonts w:ascii="Microsoft YaHei UI" w:hAnsi="Microsoft YaHei UI" w:cs="Arial"/>
                          <w:b/>
                          <w:i/>
                          <w:color w:val="B9AE4C"/>
                          <w:w w:val="80"/>
                          <w:sz w:val="236"/>
                          <w:szCs w:val="236"/>
                          <w:lang w:val="zh-CN" w:bidi="zh-CN"/>
                        </w:rPr>
                        <w:t>参</w:t>
                      </w:r>
                      <w:r w:rsidRPr="005E4C6A">
                        <w:rPr>
                          <w:rFonts w:ascii="Microsoft YaHei UI" w:hAnsi="Microsoft YaHei UI" w:cs="Arial"/>
                          <w:b/>
                          <w:i/>
                          <w:color w:val="BE783B"/>
                          <w:w w:val="80"/>
                          <w:sz w:val="236"/>
                          <w:szCs w:val="236"/>
                          <w:lang w:val="zh-CN" w:bidi="zh-CN"/>
                        </w:rPr>
                        <w:t>观</w:t>
                      </w:r>
                      <w:r w:rsidRPr="005E4C6A">
                        <w:rPr>
                          <w:rFonts w:ascii="Microsoft YaHei UI" w:hAnsi="Microsoft YaHei UI" w:cs="Arial"/>
                          <w:b/>
                          <w:i/>
                          <w:color w:val="E5DECE"/>
                          <w:w w:val="80"/>
                          <w:sz w:val="236"/>
                          <w:szCs w:val="236"/>
                          <w:lang w:val="zh-CN" w:bidi="zh-CN"/>
                        </w:rPr>
                        <w:t>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1CAA" w:rsidRPr="005E4C6A">
        <w:rPr>
          <w:rFonts w:ascii="Microsoft YaHei UI" w:hAnsi="Microsoft YaHei UI" w:hint="eastAsia"/>
          <w:sz w:val="24"/>
          <w:szCs w:val="24"/>
          <w:lang w:val="zh-CN" w:bidi="zh-CN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5E1F6492" wp14:editId="75621937">
                <wp:simplePos x="0" y="0"/>
                <wp:positionH relativeFrom="column">
                  <wp:posOffset>2528805</wp:posOffset>
                </wp:positionH>
                <wp:positionV relativeFrom="page">
                  <wp:posOffset>234950</wp:posOffset>
                </wp:positionV>
                <wp:extent cx="9829800" cy="2857500"/>
                <wp:effectExtent l="0" t="0" r="0" b="3175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28575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A3F1" id="矩形 3" o:spid="_x0000_s1026" style="position:absolute;left:0;text-align:left;margin-left:199.1pt;margin-top:18.5pt;width:774pt;height:2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4E644B" w:rsidRPr="005E4C6A" w:rsidSect="00E31CAA">
      <w:pgSz w:w="20160" w:h="15840" w:orient="landscape" w:code="28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6B05" w14:textId="77777777" w:rsidR="000B7835" w:rsidRDefault="000B7835" w:rsidP="00B62742">
      <w:r>
        <w:separator/>
      </w:r>
    </w:p>
  </w:endnote>
  <w:endnote w:type="continuationSeparator" w:id="0">
    <w:p w14:paraId="08BF102B" w14:textId="77777777" w:rsidR="000B7835" w:rsidRDefault="000B7835" w:rsidP="00B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EF792" w14:textId="77777777" w:rsidR="000B7835" w:rsidRDefault="000B7835" w:rsidP="00B62742">
      <w:r>
        <w:separator/>
      </w:r>
    </w:p>
  </w:footnote>
  <w:footnote w:type="continuationSeparator" w:id="0">
    <w:p w14:paraId="7F72F9DA" w14:textId="77777777" w:rsidR="000B7835" w:rsidRDefault="000B7835" w:rsidP="00B62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44"/>
    <w:rsid w:val="000B7835"/>
    <w:rsid w:val="00167027"/>
    <w:rsid w:val="002C3E44"/>
    <w:rsid w:val="002E3922"/>
    <w:rsid w:val="004513DD"/>
    <w:rsid w:val="00490B47"/>
    <w:rsid w:val="004E644B"/>
    <w:rsid w:val="005E4C6A"/>
    <w:rsid w:val="007B46E6"/>
    <w:rsid w:val="009F5423"/>
    <w:rsid w:val="00A64827"/>
    <w:rsid w:val="00B62742"/>
    <w:rsid w:val="00C80161"/>
    <w:rsid w:val="00D3106D"/>
    <w:rsid w:val="00E31CAA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BBD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6A"/>
    <w:rPr>
      <w:rFonts w:ascii="Times New Roman" w:eastAsia="Microsoft YaHei UI" w:hAnsi="Times New Roman"/>
      <w:color w:val="212120"/>
      <w:kern w:val="28"/>
    </w:rPr>
  </w:style>
  <w:style w:type="paragraph" w:styleId="1">
    <w:name w:val="heading 1"/>
    <w:basedOn w:val="a"/>
    <w:next w:val="a"/>
    <w:link w:val="10"/>
    <w:uiPriority w:val="9"/>
    <w:qFormat/>
    <w:rsid w:val="005E4C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C6A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character" w:customStyle="1" w:styleId="10">
    <w:name w:val="标题 1 字符"/>
    <w:basedOn w:val="a0"/>
    <w:link w:val="1"/>
    <w:uiPriority w:val="9"/>
    <w:rsid w:val="005E4C6A"/>
    <w:rPr>
      <w:rFonts w:ascii="Times New Roman" w:eastAsia="Microsoft YaHei UI" w:hAnsi="Times New Roman"/>
      <w:b/>
      <w:bCs/>
      <w:color w:val="21212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5E4C6A"/>
    <w:rPr>
      <w:rFonts w:asciiTheme="majorHAnsi" w:eastAsia="Microsoft YaHei UI" w:hAnsiTheme="majorHAnsi" w:cstheme="majorBidi"/>
      <w:b/>
      <w:bCs/>
      <w:color w:val="212120"/>
      <w:kern w:val="28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E4C6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5E4C6A"/>
    <w:rPr>
      <w:rFonts w:asciiTheme="majorHAnsi" w:eastAsia="Microsoft YaHei UI" w:hAnsiTheme="majorHAnsi" w:cstheme="majorBidi"/>
      <w:b/>
      <w:bCs/>
      <w:color w:val="212120"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5E4C6A"/>
    <w:pPr>
      <w:spacing w:before="240" w:after="60" w:line="312" w:lineRule="auto"/>
      <w:jc w:val="center"/>
      <w:outlineLvl w:val="1"/>
    </w:pPr>
    <w:rPr>
      <w:rFonts w:asciiTheme="minorHAnsi" w:hAnsiTheme="minorHAnsi" w:cstheme="minorBidi"/>
      <w:b/>
      <w:bCs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5E4C6A"/>
    <w:rPr>
      <w:rFonts w:asciiTheme="minorHAnsi" w:eastAsia="Microsoft YaHei UI" w:hAnsiTheme="minorHAnsi" w:cstheme="minorBidi"/>
      <w:b/>
      <w:bCs/>
      <w:color w:val="212120"/>
      <w:kern w:val="28"/>
      <w:sz w:val="32"/>
      <w:szCs w:val="32"/>
    </w:rPr>
  </w:style>
  <w:style w:type="character" w:styleId="ab">
    <w:name w:val="Subtle Emphasis"/>
    <w:basedOn w:val="a0"/>
    <w:uiPriority w:val="19"/>
    <w:qFormat/>
    <w:rsid w:val="005E4C6A"/>
    <w:rPr>
      <w:rFonts w:eastAsia="Microsoft YaHei UI"/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5E4C6A"/>
    <w:rPr>
      <w:rFonts w:eastAsia="Microsoft YaHei UI"/>
      <w:i/>
      <w:iCs/>
    </w:rPr>
  </w:style>
  <w:style w:type="character" w:styleId="ad">
    <w:name w:val="Intense Emphasis"/>
    <w:basedOn w:val="a0"/>
    <w:uiPriority w:val="21"/>
    <w:qFormat/>
    <w:rsid w:val="005E4C6A"/>
    <w:rPr>
      <w:rFonts w:eastAsia="Microsoft YaHei UI"/>
      <w:i/>
      <w:iCs/>
      <w:color w:val="4472C4" w:themeColor="accent1"/>
    </w:rPr>
  </w:style>
  <w:style w:type="character" w:styleId="ae">
    <w:name w:val="Strong"/>
    <w:basedOn w:val="a0"/>
    <w:uiPriority w:val="22"/>
    <w:qFormat/>
    <w:rsid w:val="005E4C6A"/>
    <w:rPr>
      <w:rFonts w:eastAsia="Microsoft YaHei UI"/>
      <w:b/>
      <w:bCs/>
    </w:rPr>
  </w:style>
  <w:style w:type="character" w:styleId="af">
    <w:name w:val="Subtle Reference"/>
    <w:basedOn w:val="a0"/>
    <w:uiPriority w:val="31"/>
    <w:qFormat/>
    <w:rsid w:val="005E4C6A"/>
    <w:rPr>
      <w:rFonts w:eastAsia="Microsoft YaHei UI"/>
      <w:smallCaps/>
      <w:color w:val="5A5A5A" w:themeColor="text1" w:themeTint="A5"/>
    </w:rPr>
  </w:style>
  <w:style w:type="character" w:styleId="af0">
    <w:name w:val="Intense Reference"/>
    <w:basedOn w:val="a0"/>
    <w:uiPriority w:val="32"/>
    <w:qFormat/>
    <w:rsid w:val="005E4C6A"/>
    <w:rPr>
      <w:rFonts w:eastAsia="Microsoft YaHei UI"/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5E4C6A"/>
    <w:rPr>
      <w:rFonts w:eastAsia="Microsoft YaHei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Office_34523797_TF16402927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4</cp:revision>
  <dcterms:created xsi:type="dcterms:W3CDTF">2019-06-03T13:22:00Z</dcterms:created>
  <dcterms:modified xsi:type="dcterms:W3CDTF">2019-06-06T14:46:00Z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