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724E7AB1" w:rsidR="004E644B" w:rsidRPr="00502248" w:rsidRDefault="00511CBA">
      <w:pPr>
        <w:rPr>
          <w:rFonts w:ascii="Microsoft YaHei" w:eastAsia="Microsoft YaHei" w:hAnsi="Microsoft YaHei"/>
        </w:rPr>
      </w:pPr>
      <w:bookmarkStart w:id="0" w:name="_GoBack"/>
      <w:bookmarkEnd w:id="0"/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4324D415">
                <wp:simplePos x="0" y="0"/>
                <wp:positionH relativeFrom="column">
                  <wp:posOffset>257175</wp:posOffset>
                </wp:positionH>
                <wp:positionV relativeFrom="page">
                  <wp:posOffset>791210</wp:posOffset>
                </wp:positionV>
                <wp:extent cx="1028700" cy="302895"/>
                <wp:effectExtent l="0" t="635" r="0" b="1270"/>
                <wp:wrapNone/>
                <wp:docPr id="135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Pr="00502248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icrosoft YaHei" w:eastAsia="Microsoft YaHei" w:hAnsi="Microsoft YaHei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02248">
                              <w:rPr>
                                <w:rFonts w:ascii="Microsoft YaHei" w:eastAsia="Microsoft YaHei" w:hAnsi="Microsoft YaHei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zh-CN" w:bidi="zh-CN"/>
                              </w:rPr>
                              <w:t>不动产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53025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margin-left:20.25pt;margin-top:62.3pt;width:81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" filled="f" fillcolor="#fffffe" stroked="f" strokecolor="#212120" insetpen="t">
                <v:textbox inset="2.88pt,2.88pt,2.88pt,2.88pt">
                  <w:txbxContent>
                    <w:p w14:paraId="62AF5D2A" w14:textId="77777777" w:rsidR="00F7159A" w:rsidRPr="00502248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Microsoft YaHei" w:eastAsia="Microsoft YaHei" w:hAnsi="Microsoft YaHei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502248">
                        <w:rPr>
                          <w:rFonts w:ascii="Microsoft YaHei" w:eastAsia="Microsoft YaHei" w:hAnsi="Microsoft YaHei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zh-CN" w:bidi="zh-CN"/>
                        </w:rPr>
                        <w:t>不动产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63878C27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任意多边形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任意多边形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任意多边形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任意多边形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任意多边形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任意多边形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任意多边形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任意多边形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任意多边形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任意多边形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任意多边形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任意多边形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任意多边形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任意多边形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任意多边形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任意多边形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任意多边形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任意多边形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任意多边形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任意多边形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任意多边形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任意多边形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任意多边形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任意多边形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任意多边形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任意多边形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任意多边形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任意多边形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任意多边形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任意多边形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任意多边形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任意多边形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任意多边形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任意多边形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任意多边形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任意多边形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任意多边形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任意多边形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任意多边形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任意多边形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任意多边形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任意多边形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任意多边形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任意多边形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任意多边形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任意多边形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任意多边形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任意多边形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任意多边形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任意多边形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任意多边形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任意多边形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任意多边形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任意多边形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任意多边形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任意多边形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任意多边形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任意多边形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任意多边形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任意多边形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任意多边形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任意多边形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任意多边形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任意多边形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任意多边形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任意多边形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任意多边形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任意多边形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任意多边形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任意多边形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任意多边形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任意多边形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任意多边形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任意多边形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任意多边形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任意多边形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任意多边形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任意多边形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任意多边形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任意多边形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任意多边形(F)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任意多边形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任意多边形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任意多边形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任意多边形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任意多边形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任意多边形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任意多边形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任意多边形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任意多边形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任意多边形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任意多边形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任意多边形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任意多边形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任意多边形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任意多边形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任意多边形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任意多边形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任意多边形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任意多边形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任意多边形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任意多边形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任意多边形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任意多边形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任意多边形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任意多边形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任意多边形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任意多边形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任意多边形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8D07" id="组 21" o:spid="_x0000_s1026" style="position:absolute;left:0;text-align:left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">
                <v:shape id="任意多边形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任意多边形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任意多边形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任意多边形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任意多边形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任意多边形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任意多边形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任意多边形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任意多边形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任意多边形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任意多边形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任意多边形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任意多边形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任意多边形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任意多边形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任意多边形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任意多边形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任意多边形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任意多边形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任意多边形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任意多边形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任意多边形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任意多边形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任意多边形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任意多边形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任意多边形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任意多边形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任意多边形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任意多边形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任意多边形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任意多边形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任意多边形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任意多边形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任意多边形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任意多边形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任意多边形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任意多边形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任意多边形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任意多边形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任意多边形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任意多边形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任意多边形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任意多边形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任意多边形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任意多边形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任意多边形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任意多边形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任意多边形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任意多边形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任意多边形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任意多边形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任意多边形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任意多边形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任意多边形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任意多边形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任意多边形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任意多边形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任意多边形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任意多边形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任意多边形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任意多边形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任意多边形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任意多边形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任意多边形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任意多边形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任意多边形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任意多边形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任意多边形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任意多边形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任意多边形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任意多边形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任意多边形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任意多边形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任意多边形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任意多边形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任意多边形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任意多边形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任意多边形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任意多边形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任意多边形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任意多边形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任意多边形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任意多边形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任意多边形(F)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任意多边形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任意多边形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任意多边形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任意多边形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任意多边形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任意多边形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任意多边形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任意多边形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任意多边形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任意多边形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任意多边形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任意多边形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任意多边形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任意多边形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任意多边形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任意多边形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任意多边形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任意多边形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任意多边形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任意多边形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任意多边形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任意多边形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任意多边形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任意多边形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任意多边形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任意多边形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任意多边形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任意多边形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任意多边形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任意多边形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任意多边形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任意多边形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5A910126">
                <wp:simplePos x="0" y="0"/>
                <wp:positionH relativeFrom="column">
                  <wp:posOffset>442595</wp:posOffset>
                </wp:positionH>
                <wp:positionV relativeFrom="page">
                  <wp:posOffset>981075</wp:posOffset>
                </wp:positionV>
                <wp:extent cx="657225" cy="200025"/>
                <wp:effectExtent l="4445" t="0" r="0" b="0"/>
                <wp:wrapNone/>
                <wp:docPr id="17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Pr="00502248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Microsoft YaHei" w:eastAsia="Microsoft YaHei" w:hAnsi="Microsoft YaHei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502248">
                              <w:rPr>
                                <w:rFonts w:ascii="Microsoft YaHei" w:eastAsia="Microsoft YaHei" w:hAnsi="Microsoft YaHei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zh-CN" w:bidi="zh-CN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A2D6" id="文本框 19" o:spid="_x0000_s1027" type="#_x0000_t202" style="position:absolute;margin-left:34.85pt;margin-top:77.25pt;width:51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" filled="f" fillcolor="#fffffe" stroked="f" strokecolor="#212120" insetpen="t">
                <v:textbox inset="2.88pt,2.88pt,2.88pt,2.88pt">
                  <w:txbxContent>
                    <w:p w14:paraId="21546A4E" w14:textId="77777777" w:rsidR="00F7159A" w:rsidRPr="00502248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Microsoft YaHei" w:eastAsia="Microsoft YaHei" w:hAnsi="Microsoft YaHei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 w:rsidRPr="00502248">
                        <w:rPr>
                          <w:rFonts w:ascii="Microsoft YaHei" w:eastAsia="Microsoft YaHei" w:hAnsi="Microsoft YaHei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zh-CN" w:bidi="zh-CN"/>
                        </w:rPr>
                        <w:t>公司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557782AC">
                <wp:simplePos x="0" y="0"/>
                <wp:positionH relativeFrom="column">
                  <wp:posOffset>349885</wp:posOffset>
                </wp:positionH>
                <wp:positionV relativeFrom="page">
                  <wp:posOffset>1266825</wp:posOffset>
                </wp:positionV>
                <wp:extent cx="1372235" cy="381000"/>
                <wp:effectExtent l="0" t="0" r="1905" b="0"/>
                <wp:wrapNone/>
                <wp:docPr id="16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41671" w14:textId="50C6547A" w:rsidR="00F7159A" w:rsidRPr="00502248" w:rsidRDefault="003D7AC6" w:rsidP="00F7159A">
                            <w:pPr>
                              <w:widowControl w:val="0"/>
                              <w:spacing w:line="260" w:lineRule="exact"/>
                              <w:rPr>
                                <w:rFonts w:ascii="SimSun" w:eastAsia="SimSun" w:hAnsi="SimSu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sz w:val="17"/>
                                <w:szCs w:val="17"/>
                                <w:lang w:bidi="zh-CN"/>
                              </w:rPr>
                              <w:t>上海市北京西路 8888 号</w:t>
                            </w:r>
                          </w:p>
                          <w:p w14:paraId="5FEDA911" w14:textId="1B775E8C" w:rsidR="00F7159A" w:rsidRPr="00502248" w:rsidRDefault="003D7AC6" w:rsidP="00F7159A">
                            <w:pPr>
                              <w:widowControl w:val="0"/>
                              <w:spacing w:line="200" w:lineRule="exact"/>
                              <w:rPr>
                                <w:rFonts w:ascii="SimSun" w:eastAsia="SimSun" w:hAnsi="SimSu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sz w:val="17"/>
                                <w:szCs w:val="17"/>
                                <w:lang w:bidi="zh-CN"/>
                              </w:rPr>
                              <w:t>上海市静安区，200040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40D" id="文本框 18" o:spid="_x0000_s1028" type="#_x0000_t202" style="position:absolute;margin-left:27.55pt;margin-top:99.75pt;width:108.0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27541671" w14:textId="50C6547A" w:rsidR="00F7159A" w:rsidRPr="00502248" w:rsidRDefault="003D7AC6" w:rsidP="00F7159A">
                      <w:pPr>
                        <w:widowControl w:val="0"/>
                        <w:spacing w:line="260" w:lineRule="exact"/>
                        <w:rPr>
                          <w:rFonts w:ascii="SimSun" w:eastAsia="SimSun" w:hAnsi="SimSun"/>
                          <w:sz w:val="17"/>
                          <w:szCs w:val="17"/>
                        </w:rPr>
                      </w:pPr>
                      <w:r>
                        <w:rPr>
                          <w:rFonts w:ascii="SimSun" w:eastAsia="SimSun" w:hAnsi="SimSun"/>
                          <w:sz w:val="17"/>
                          <w:szCs w:val="17"/>
                          <w:lang w:bidi="zh-CN"/>
                        </w:rPr>
                        <w:t>上海市北京西路 8888 号</w:t>
                      </w:r>
                    </w:p>
                    <w:p w14:paraId="5FEDA911" w14:textId="1B775E8C" w:rsidR="00F7159A" w:rsidRPr="00502248" w:rsidRDefault="003D7AC6" w:rsidP="00F7159A">
                      <w:pPr>
                        <w:widowControl w:val="0"/>
                        <w:spacing w:line="200" w:lineRule="exact"/>
                        <w:rPr>
                          <w:rFonts w:ascii="SimSun" w:eastAsia="SimSun" w:hAnsi="SimSun"/>
                          <w:sz w:val="17"/>
                          <w:szCs w:val="17"/>
                        </w:rPr>
                      </w:pPr>
                      <w:r>
                        <w:rPr>
                          <w:rFonts w:ascii="SimSun" w:eastAsia="SimSun" w:hAnsi="SimSun"/>
                          <w:sz w:val="17"/>
                          <w:szCs w:val="17"/>
                          <w:lang w:bidi="zh-CN"/>
                        </w:rPr>
                        <w:t>上海市静安区，200040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线条​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5BFE" id="线条​​ 17" o:spid="_x0000_s1026" style="position:absolute;left:0;text-align:lef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线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9BF4C" id="线条 16" o:spid="_x0000_s1026" style="position:absolute;left:0;text-align:lef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线条​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DD68" id="线条​​ 15" o:spid="_x0000_s1026" style="position:absolute;left:0;text-align:lef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矩形​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919A" id="矩形​​ 14" o:spid="_x0000_s1026" style="position:absolute;left:0;text-align:left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线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8FF3" id="线条 13" o:spid="_x0000_s1026" style="position:absolute;left:0;text-align:lef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线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7416" id="线条 12" o:spid="_x0000_s1026" style="position:absolute;left:0;text-align:lef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线条​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579B" id="线条​​ 11" o:spid="_x0000_s1026" style="position:absolute;left:0;text-align:lef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线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FB21" id="线条 10" o:spid="_x0000_s1026" style="position:absolute;left:0;text-align:lef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4ED0" id="矩形 9" o:spid="_x0000_s1026" style="position:absolute;left:0;text-align:left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29073" id="矩形 8" o:spid="_x0000_s1026" style="position:absolute;left:0;text-align:left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矩形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9D64" id="矩形​ 7" o:spid="_x0000_s1026" style="position:absolute;left:0;text-align:left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长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9560" id="长方形 6" o:spid="_x0000_s1026" style="position:absolute;left:0;text-align:left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CF61" id="矩形 5" o:spid="_x0000_s1026" style="position:absolute;left:0;text-align:left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92A3" id="矩形 4" o:spid="_x0000_s1026" style="position:absolute;left:0;text-align:left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502248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46D5" id="矩形 3" o:spid="_x0000_s1026" style="position:absolute;left:0;text-align:left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RPr="00502248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5101" w14:textId="77777777" w:rsidR="004A3E6C" w:rsidRDefault="004A3E6C" w:rsidP="008F6686">
      <w:r>
        <w:separator/>
      </w:r>
    </w:p>
  </w:endnote>
  <w:endnote w:type="continuationSeparator" w:id="0">
    <w:p w14:paraId="75ABB825" w14:textId="77777777" w:rsidR="004A3E6C" w:rsidRDefault="004A3E6C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336A" w14:textId="77777777" w:rsidR="004A3E6C" w:rsidRDefault="004A3E6C" w:rsidP="008F6686">
      <w:r>
        <w:separator/>
      </w:r>
    </w:p>
  </w:footnote>
  <w:footnote w:type="continuationSeparator" w:id="0">
    <w:p w14:paraId="02101429" w14:textId="77777777" w:rsidR="004A3E6C" w:rsidRDefault="004A3E6C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2934DB"/>
    <w:rsid w:val="003D6424"/>
    <w:rsid w:val="003D7AC6"/>
    <w:rsid w:val="004A3E6C"/>
    <w:rsid w:val="004E644B"/>
    <w:rsid w:val="00502248"/>
    <w:rsid w:val="00511CBA"/>
    <w:rsid w:val="007B46E6"/>
    <w:rsid w:val="008752AB"/>
    <w:rsid w:val="008D6945"/>
    <w:rsid w:val="008F6686"/>
    <w:rsid w:val="00970FCF"/>
    <w:rsid w:val="009B6F30"/>
    <w:rsid w:val="00B47399"/>
    <w:rsid w:val="00B9727E"/>
    <w:rsid w:val="00E02054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Office_30264817_TF16402923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 (RWS Moravia)</cp:lastModifiedBy>
  <cp:revision>6</cp:revision>
  <dcterms:created xsi:type="dcterms:W3CDTF">2019-02-28T02:16:00Z</dcterms:created>
  <dcterms:modified xsi:type="dcterms:W3CDTF">2019-05-17T01:50:00Z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