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4" w:rsidRDefault="00AA741E">
      <w:bookmarkStart w:id="0" w:name="_GoBack"/>
      <w:bookmarkEnd w:id="0"/>
      <w:r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5358777</wp:posOffset>
                </wp:positionH>
                <wp:positionV relativeFrom="paragraph">
                  <wp:posOffset>534335</wp:posOffset>
                </wp:positionV>
                <wp:extent cx="3792029" cy="914400"/>
                <wp:effectExtent l="0" t="0" r="0" b="0"/>
                <wp:wrapNone/>
                <wp:docPr id="9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02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Pr="00AA741E" w:rsidRDefault="001D301F" w:rsidP="00AA741E">
                            <w:pPr>
                              <w:widowControl w:val="0"/>
                              <w:spacing w:line="1200" w:lineRule="exact"/>
                              <w:jc w:val="right"/>
                              <w:rPr>
                                <w:rFonts w:ascii="Microsoft YaHei UI" w:eastAsia="Microsoft YaHei UI" w:hAnsi="Microsoft YaHei UI" w:cs="Arial"/>
                                <w:color w:val="FFFFFE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</w:pPr>
                            <w:r w:rsidRPr="00AA741E">
                              <w:rPr>
                                <w:rStyle w:val="a0"/>
                                <w:rFonts w:ascii="Microsoft YaHei UI" w:eastAsia="Microsoft YaHei UI" w:hAnsi="Microsoft YaHei UI"/>
                                <w:lang w:val="zh-CN" w:bidi="zh-CN"/>
                              </w:rPr>
                              <w:t>简化</w:t>
                            </w:r>
                            <w:r w:rsidRPr="00AA741E">
                              <w:rPr>
                                <w:rFonts w:ascii="Microsoft YaHei UI" w:eastAsia="Microsoft YaHei UI" w:hAnsi="Microsoft YaHei UI" w:cs="Arial"/>
                                <w:color w:val="2E3640"/>
                                <w:w w:val="90"/>
                                <w:sz w:val="116"/>
                                <w:szCs w:val="116"/>
                                <w:lang w:val="zh-CN" w:bidi="zh-CN"/>
                              </w:rPr>
                              <w:t xml:space="preserve"> </w:t>
                            </w:r>
                            <w:r w:rsidRPr="00AA741E">
                              <w:rPr>
                                <w:rStyle w:val="IT10"/>
                                <w:rFonts w:ascii="Microsoft YaHei UI" w:eastAsia="Microsoft YaHei UI" w:hAnsi="Microsoft YaHei UI"/>
                                <w:lang w:val="zh-CN" w:bidi="zh-CN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margin-left:421.95pt;margin-top:42.05pt;width:298.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" filled="f" fillcolor="#fffffe" stroked="f" strokecolor="#212120" insetpen="t">
                <v:textbox inset="2.88pt,2.88pt,2.88pt,2.88pt">
                  <w:txbxContent>
                    <w:p w:rsidR="001D301F" w:rsidRPr="00AA741E" w:rsidRDefault="001D301F" w:rsidP="00AA741E">
                      <w:pPr>
                        <w:widowControl w:val="0"/>
                        <w:spacing w:line="1200" w:lineRule="exact"/>
                        <w:jc w:val="right"/>
                        <w:rPr>
                          <w:rFonts w:ascii="Microsoft YaHei UI" w:eastAsia="Microsoft YaHei UI" w:hAnsi="Microsoft YaHei UI" w:cs="Arial"/>
                          <w:color w:val="FFFFFE"/>
                          <w:w w:val="90"/>
                          <w:sz w:val="116"/>
                          <w:szCs w:val="116"/>
                          <w:lang w:val="en"/>
                        </w:rPr>
                      </w:pPr>
                      <w:r w:rsidRPr="00AA741E">
                        <w:rPr>
                          <w:rStyle w:val="a0"/>
                          <w:rFonts w:ascii="Microsoft YaHei UI" w:eastAsia="Microsoft YaHei UI" w:hAnsi="Microsoft YaHei UI"/>
                          <w:lang w:val="zh-CN" w:bidi="zh-CN"/>
                        </w:rPr>
                        <w:t>简化</w:t>
                      </w:r>
                      <w:r w:rsidRPr="00AA741E">
                        <w:rPr>
                          <w:rFonts w:ascii="Microsoft YaHei UI" w:eastAsia="Microsoft YaHei UI" w:hAnsi="Microsoft YaHei UI" w:cs="Arial"/>
                          <w:color w:val="2E3640"/>
                          <w:w w:val="90"/>
                          <w:sz w:val="116"/>
                          <w:szCs w:val="116"/>
                          <w:lang w:val="zh-CN" w:bidi="zh-CN"/>
                        </w:rPr>
                        <w:t xml:space="preserve"> </w:t>
                      </w:r>
                      <w:r w:rsidRPr="00AA741E">
                        <w:rPr>
                          <w:rStyle w:val="IT10"/>
                          <w:rFonts w:ascii="Microsoft YaHei UI" w:eastAsia="Microsoft YaHei UI" w:hAnsi="Microsoft YaHei UI"/>
                          <w:lang w:val="zh-CN" w:bidi="zh-C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4623891</wp:posOffset>
                </wp:positionH>
                <wp:positionV relativeFrom="paragraph">
                  <wp:posOffset>11164936</wp:posOffset>
                </wp:positionV>
                <wp:extent cx="4527121" cy="457200"/>
                <wp:effectExtent l="0" t="0" r="6985" b="0"/>
                <wp:wrapNone/>
                <wp:docPr id="19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12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Pr="00AA741E" w:rsidRDefault="001D301F" w:rsidP="00AA741E">
                            <w:pPr>
                              <w:widowControl w:val="0"/>
                              <w:spacing w:line="480" w:lineRule="exact"/>
                              <w:jc w:val="right"/>
                              <w:rPr>
                                <w:rFonts w:ascii="Microsoft YaHei UI" w:eastAsia="Microsoft YaHei UI" w:hAnsi="Microsoft YaHei UI" w:cs="Arial"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AA741E">
                              <w:rPr>
                                <w:rStyle w:val="a6"/>
                                <w:rFonts w:ascii="Microsoft YaHei UI" w:eastAsia="Microsoft YaHei UI" w:hAnsi="Microsoft YaHei UI"/>
                                <w:lang w:val="zh-CN" w:bidi="zh-CN"/>
                              </w:rPr>
                              <w:t xml:space="preserve">适用于企业的 </w:t>
                            </w:r>
                            <w:r w:rsidRPr="00AA741E">
                              <w:rPr>
                                <w:rStyle w:val="IT20"/>
                                <w:rFonts w:ascii="Microsoft YaHei UI" w:eastAsia="Microsoft YaHei UI" w:hAnsi="Microsoft YaHei UI"/>
                              </w:rPr>
                              <w:t>IT</w:t>
                            </w:r>
                            <w:r w:rsidRPr="00AA741E">
                              <w:rPr>
                                <w:rStyle w:val="a6"/>
                                <w:rFonts w:ascii="Microsoft YaHei UI" w:eastAsia="Microsoft YaHei UI" w:hAnsi="Microsoft YaHei UI"/>
                                <w:lang w:val="zh-CN" w:bidi="zh-CN"/>
                              </w:rPr>
                              <w:t xml:space="preserve"> 解决方案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1" o:spid="_x0000_s1027" type="#_x0000_t202" style="position:absolute;margin-left:364.1pt;margin-top:879.15pt;width:356.4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" filled="f" fillcolor="#fffffe" stroked="f" strokecolor="#212120" insetpen="t">
                <v:textbox inset="2.88pt,2.88pt,2.88pt,2.88pt">
                  <w:txbxContent>
                    <w:p w:rsidR="001D301F" w:rsidRPr="00AA741E" w:rsidRDefault="001D301F" w:rsidP="00AA741E">
                      <w:pPr>
                        <w:widowControl w:val="0"/>
                        <w:spacing w:line="480" w:lineRule="exact"/>
                        <w:jc w:val="right"/>
                        <w:rPr>
                          <w:rFonts w:ascii="Microsoft YaHei UI" w:eastAsia="Microsoft YaHei UI" w:hAnsi="Microsoft YaHei UI" w:cs="Arial"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AA741E">
                        <w:rPr>
                          <w:rStyle w:val="a6"/>
                          <w:rFonts w:ascii="Microsoft YaHei UI" w:eastAsia="Microsoft YaHei UI" w:hAnsi="Microsoft YaHei UI"/>
                          <w:lang w:val="zh-CN" w:bidi="zh-CN"/>
                        </w:rPr>
                        <w:t xml:space="preserve">适用于企业的 </w:t>
                      </w:r>
                      <w:r w:rsidRPr="00AA741E">
                        <w:rPr>
                          <w:rStyle w:val="IT20"/>
                          <w:rFonts w:ascii="Microsoft YaHei UI" w:eastAsia="Microsoft YaHei UI" w:hAnsi="Microsoft YaHei UI"/>
                        </w:rPr>
                        <w:t>IT</w:t>
                      </w:r>
                      <w:r w:rsidRPr="00AA741E">
                        <w:rPr>
                          <w:rStyle w:val="a6"/>
                          <w:rFonts w:ascii="Microsoft YaHei UI" w:eastAsia="Microsoft YaHei UI" w:hAnsi="Microsoft YaHei UI"/>
                          <w:lang w:val="zh-CN" w:bidi="zh-CN"/>
                        </w:rPr>
                        <w:t xml:space="preserve"> 解决方案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1291661</wp:posOffset>
                </wp:positionH>
                <wp:positionV relativeFrom="paragraph">
                  <wp:posOffset>11563233</wp:posOffset>
                </wp:positionV>
                <wp:extent cx="1213734" cy="368935"/>
                <wp:effectExtent l="0" t="0" r="5715" b="0"/>
                <wp:wrapNone/>
                <wp:docPr id="18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734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Pr="00AA741E" w:rsidRDefault="001D301F" w:rsidP="00BD1DD7">
                            <w:pPr>
                              <w:pStyle w:val="a3"/>
                              <w:rPr>
                                <w:rFonts w:ascii="Microsoft YaHei UI" w:eastAsia="Microsoft YaHei UI" w:hAnsi="Microsoft YaHei UI"/>
                              </w:rPr>
                            </w:pPr>
                            <w:r w:rsidRPr="00AA741E">
                              <w:rPr>
                                <w:rFonts w:ascii="Microsoft YaHei UI" w:eastAsia="Microsoft YaHei UI" w:hAnsi="Microsoft YaHei UI"/>
                                <w:lang w:val="zh-CN" w:bidi="zh-CN"/>
                              </w:rPr>
                              <w:t>咨询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0" o:spid="_x0000_s1028" type="#_x0000_t202" style="position:absolute;margin-left:101.7pt;margin-top:910.5pt;width:95.55pt;height:29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" filled="f" fillcolor="#fffffe" stroked="f" strokecolor="#212120" insetpen="t">
                <v:textbox inset="2.88pt,2.88pt,2.88pt,2.88pt">
                  <w:txbxContent>
                    <w:p w:rsidR="001D301F" w:rsidRPr="00AA741E" w:rsidRDefault="001D301F" w:rsidP="00BD1DD7">
                      <w:pPr>
                        <w:pStyle w:val="a3"/>
                        <w:rPr>
                          <w:rFonts w:ascii="Microsoft YaHei UI" w:eastAsia="Microsoft YaHei UI" w:hAnsi="Microsoft YaHei UI"/>
                        </w:rPr>
                      </w:pPr>
                      <w:r w:rsidRPr="00AA741E">
                        <w:rPr>
                          <w:rFonts w:ascii="Microsoft YaHei UI" w:eastAsia="Microsoft YaHei UI" w:hAnsi="Microsoft YaHei UI"/>
                          <w:lang w:val="zh-CN" w:bidi="zh-CN"/>
                        </w:rPr>
                        <w:t>咨询</w:t>
                      </w:r>
                    </w:p>
                  </w:txbxContent>
                </v:textbox>
              </v:shape>
            </w:pict>
          </mc:Fallback>
        </mc:AlternateContent>
      </w:r>
      <w:r w:rsidR="00FB0CA3"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9386888</wp:posOffset>
                </wp:positionV>
                <wp:extent cx="9605328" cy="2982595"/>
                <wp:effectExtent l="0" t="0" r="0" b="8255"/>
                <wp:wrapNone/>
                <wp:docPr id="4" name="任意多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5328" cy="2982595"/>
                        </a:xfrm>
                        <a:custGeom>
                          <a:avLst/>
                          <a:gdLst>
                            <a:gd name="T0" fmla="*/ 3168 w 3168"/>
                            <a:gd name="T1" fmla="*/ 980 h 980"/>
                            <a:gd name="T2" fmla="*/ 3168 w 3168"/>
                            <a:gd name="T3" fmla="*/ 161 h 980"/>
                            <a:gd name="T4" fmla="*/ 0 w 3168"/>
                            <a:gd name="T5" fmla="*/ 176 h 980"/>
                            <a:gd name="T6" fmla="*/ 0 w 3168"/>
                            <a:gd name="T7" fmla="*/ 980 h 980"/>
                            <a:gd name="T8" fmla="*/ 3168 w 3168"/>
                            <a:gd name="T9" fmla="*/ 980 h 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8" h="980">
                              <a:moveTo>
                                <a:pt x="3168" y="980"/>
                              </a:moveTo>
                              <a:cubicBezTo>
                                <a:pt x="3168" y="161"/>
                                <a:pt x="3168" y="161"/>
                                <a:pt x="3168" y="161"/>
                              </a:cubicBezTo>
                              <a:cubicBezTo>
                                <a:pt x="1659" y="0"/>
                                <a:pt x="601" y="93"/>
                                <a:pt x="0" y="176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lnTo>
                                <a:pt x="3168" y="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7690C" id="任意多边形 6" o:spid="_x0000_s1026" style="position:absolute;margin-left:705.15pt;margin-top:739.15pt;width:756.35pt;height:234.85pt;z-index:2516480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3168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" path="m3168,980v,-819,,-819,,-819c1659,,601,93,,176,,980,,980,,980r3168,xe" fillcolor="#2e3640" stroked="f" strokecolor="#212120">
                <v:shadow color="#8c8682"/>
                <v:path arrowok="t" o:connecttype="custom" o:connectlocs="9605328,2982595;9605328,489998;0,535650;0,2982595;9605328,2982595" o:connectangles="0,0,0,0,0"/>
                <w10:wrap anchorx="margin"/>
              </v:shape>
            </w:pict>
          </mc:Fallback>
        </mc:AlternateContent>
      </w:r>
      <w:r w:rsidR="00FB0CA3">
        <w:rPr>
          <w:noProof/>
          <w:lang w:val="zh-CN" w:bidi="zh-CN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4763</wp:posOffset>
            </wp:positionV>
            <wp:extent cx="9596120" cy="12233506"/>
            <wp:effectExtent l="0" t="0" r="5080" b="0"/>
            <wp:wrapNone/>
            <wp:docPr id="3" name="图片 3" descr="一个四人小组，焦点位于前方手持笔记本电脑的女士身上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nts and Settings\tamic\Desktop\TC999D\TC9990601D-PB\TC99906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" t="6436" r="11551" b="1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981" cy="1223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590D">
        <w:rPr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4156</wp:posOffset>
                </wp:positionH>
                <wp:positionV relativeFrom="paragraph">
                  <wp:posOffset>9281160</wp:posOffset>
                </wp:positionV>
                <wp:extent cx="9602088" cy="915128"/>
                <wp:effectExtent l="0" t="0" r="18415" b="18415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2088" cy="915128"/>
                          <a:chOff x="0" y="0"/>
                          <a:chExt cx="9602088" cy="915128"/>
                        </a:xfrm>
                      </wpg:grpSpPr>
                      <wps:wsp>
                        <wps:cNvPr id="2" name="任意多边形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2088" cy="532948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任意多边形 7"/>
                        <wps:cNvSpPr>
                          <a:spLocks/>
                        </wps:cNvSpPr>
                        <wps:spPr bwMode="auto">
                          <a:xfrm>
                            <a:off x="0" y="315884"/>
                            <a:ext cx="9602088" cy="593629"/>
                          </a:xfrm>
                          <a:custGeom>
                            <a:avLst/>
                            <a:gdLst>
                              <a:gd name="T0" fmla="*/ 0 w 3168"/>
                              <a:gd name="T1" fmla="*/ 145 h 195"/>
                              <a:gd name="T2" fmla="*/ 3168 w 3168"/>
                              <a:gd name="T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95">
                                <a:moveTo>
                                  <a:pt x="0" y="145"/>
                                </a:moveTo>
                                <a:cubicBezTo>
                                  <a:pt x="1206" y="0"/>
                                  <a:pt x="2321" y="74"/>
                                  <a:pt x="3168" y="1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任意多边形 8"/>
                        <wps:cNvSpPr>
                          <a:spLocks/>
                        </wps:cNvSpPr>
                        <wps:spPr bwMode="auto">
                          <a:xfrm>
                            <a:off x="0" y="216131"/>
                            <a:ext cx="9602088" cy="57536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89 h 189"/>
                              <a:gd name="T2" fmla="*/ 3168 w 3168"/>
                              <a:gd name="T3" fmla="*/ 124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89">
                                <a:moveTo>
                                  <a:pt x="0" y="189"/>
                                </a:moveTo>
                                <a:cubicBezTo>
                                  <a:pt x="1197" y="0"/>
                                  <a:pt x="2312" y="33"/>
                                  <a:pt x="3168" y="1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任意多边形 9"/>
                        <wps:cNvSpPr>
                          <a:spLocks/>
                        </wps:cNvSpPr>
                        <wps:spPr bwMode="auto">
                          <a:xfrm>
                            <a:off x="0" y="199505"/>
                            <a:ext cx="9602088" cy="523611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2 h 172"/>
                              <a:gd name="T2" fmla="*/ 3168 w 3168"/>
                              <a:gd name="T3" fmla="*/ 151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2">
                                <a:moveTo>
                                  <a:pt x="0" y="172"/>
                                </a:moveTo>
                                <a:cubicBezTo>
                                  <a:pt x="1199" y="0"/>
                                  <a:pt x="2313" y="48"/>
                                  <a:pt x="3168" y="15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任意多边形 10"/>
                        <wps:cNvSpPr>
                          <a:spLocks/>
                        </wps:cNvSpPr>
                        <wps:spPr bwMode="auto">
                          <a:xfrm>
                            <a:off x="0" y="382385"/>
                            <a:ext cx="9602088" cy="53274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9B416" id="组 22" o:spid="_x0000_s1026" style="position:absolute;margin-left:.35pt;margin-top:730.8pt;width:756.05pt;height:72.05pt;z-index:251654144" coordsize="96020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">
                <v:shape id="任意多边形 4" o:spid="_x0000_s1027" style="position:absolute;width:96020;height:5329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948;9602088,447676" o:connectangles="0,0"/>
                </v:shape>
                <v:shape id="任意多边形 7" o:spid="_x0000_s1028" style="position:absolute;top:3158;width:96020;height:5937;visibility:visible;mso-wrap-style:square;v-text-anchor:top" coordsize="316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" path="m,145c1206,,2321,74,3168,195e" filled="f" fillcolor="#fffffe" strokecolor="#fffffe">
                  <v:stroke joinstyle="miter"/>
                  <v:shadow color="#8c8682"/>
                  <v:path arrowok="t" o:connecttype="custom" o:connectlocs="0,441416;9602088,593629" o:connectangles="0,0"/>
                </v:shape>
                <v:shape id="任意多边形 8" o:spid="_x0000_s1029" style="position:absolute;top:2161;width:96020;height:5753;visibility:visible;mso-wrap-style:square;v-text-anchor:top" coordsize="31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" path="m,189c1197,,2312,33,3168,124e" filled="f" fillcolor="#fffffe" strokecolor="#fffffe">
                  <v:stroke joinstyle="miter"/>
                  <v:shadow color="#8c8682"/>
                  <v:path arrowok="t" o:connecttype="custom" o:connectlocs="0,575363;9602088,377487" o:connectangles="0,0"/>
                </v:shape>
                <v:shape id="任意多边形 9" o:spid="_x0000_s1030" style="position:absolute;top:1995;width:96020;height:5236;visibility:visible;mso-wrap-style:square;v-text-anchor:top" coordsize="316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" path="m,172c1199,,2313,48,3168,151e" filled="f" fillcolor="#fffffe" strokecolor="#fffffe">
                  <v:stroke joinstyle="miter"/>
                  <v:shadow color="#8c8682"/>
                  <v:path arrowok="t" o:connecttype="custom" o:connectlocs="0,523611;9602088,459682" o:connectangles="0,0"/>
                </v:shape>
                <v:shape id="任意多边形 10" o:spid="_x0000_s1031" style="position:absolute;top:3823;width:96020;height:5328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743;9602088,447504" o:connectangles="0,0"/>
                </v:shape>
              </v:group>
            </w:pict>
          </mc:Fallback>
        </mc:AlternateContent>
      </w:r>
      <w:r w:rsidR="00BE590D">
        <w:rPr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502966</wp:posOffset>
                </wp:positionH>
                <wp:positionV relativeFrom="paragraph">
                  <wp:posOffset>11063872</wp:posOffset>
                </wp:positionV>
                <wp:extent cx="540435" cy="585035"/>
                <wp:effectExtent l="0" t="0" r="0" b="0"/>
                <wp:wrapNone/>
                <wp:docPr id="10" name="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35" cy="585035"/>
                          <a:chOff x="114379548" y="106280986"/>
                          <a:chExt cx="450000" cy="487500"/>
                        </a:xfrm>
                      </wpg:grpSpPr>
                      <wps:wsp>
                        <wps:cNvPr id="11" name="任意多边形 1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任意多边形 1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任意多边形 1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任意多边形 1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任意多边形 1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任意多边形 1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B0FD0" id="组 12" o:spid="_x0000_s1026" style="position:absolute;margin-left:39.6pt;margin-top:871.15pt;width:42.55pt;height:46.05pt;z-index:25166438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">
                <v:shape id="任意多边形 1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任意多边形 1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任意多边形 1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任意多边形 1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任意多边形 1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任意多边形 1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BE590D"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1118165</wp:posOffset>
                </wp:positionH>
                <wp:positionV relativeFrom="paragraph">
                  <wp:posOffset>11196921</wp:posOffset>
                </wp:positionV>
                <wp:extent cx="1874693" cy="400187"/>
                <wp:effectExtent l="0" t="0" r="0" b="0"/>
                <wp:wrapNone/>
                <wp:docPr id="17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693" cy="4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Pr="00AA741E" w:rsidRDefault="001D301F" w:rsidP="00BD1DD7">
                            <w:pPr>
                              <w:pStyle w:val="a1"/>
                              <w:rPr>
                                <w:rFonts w:ascii="Microsoft YaHei UI" w:eastAsia="Microsoft YaHei UI" w:hAnsi="Microsoft YaHei UI"/>
                              </w:rPr>
                            </w:pPr>
                            <w:r w:rsidRPr="00AA741E">
                              <w:rPr>
                                <w:rFonts w:ascii="Microsoft YaHei UI" w:eastAsia="Microsoft YaHei UI" w:hAnsi="Microsoft YaHei UI"/>
                                <w:lang w:val="zh-CN" w:bidi="zh-CN"/>
                              </w:rPr>
                              <w:t>技术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9" type="#_x0000_t202" style="position:absolute;margin-left:88.05pt;margin-top:881.65pt;width:147.6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" filled="f" fillcolor="#fffffe" stroked="f" strokecolor="#212120" insetpen="t">
                <v:textbox inset="2.88pt,2.88pt,2.88pt,2.88pt">
                  <w:txbxContent>
                    <w:p w:rsidR="001D301F" w:rsidRPr="00AA741E" w:rsidRDefault="001D301F" w:rsidP="00BD1DD7">
                      <w:pPr>
                        <w:pStyle w:val="a1"/>
                        <w:rPr>
                          <w:rFonts w:ascii="Microsoft YaHei UI" w:eastAsia="Microsoft YaHei UI" w:hAnsi="Microsoft YaHei UI"/>
                        </w:rPr>
                      </w:pPr>
                      <w:r w:rsidRPr="00AA741E">
                        <w:rPr>
                          <w:rFonts w:ascii="Microsoft YaHei UI" w:eastAsia="Microsoft YaHei UI" w:hAnsi="Microsoft YaHei UI"/>
                          <w:lang w:val="zh-CN" w:bidi="zh-CN"/>
                        </w:rPr>
                        <w:t>技术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Sect="000056F4">
      <w:pgSz w:w="15840" w:h="20160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1E" w:rsidRDefault="00AA741E" w:rsidP="004F1626">
      <w:r>
        <w:separator/>
      </w:r>
    </w:p>
  </w:endnote>
  <w:endnote w:type="continuationSeparator" w:id="0">
    <w:p w:rsidR="00AA741E" w:rsidRDefault="00AA741E" w:rsidP="004F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1E" w:rsidRDefault="00AA741E" w:rsidP="004F1626">
      <w:r>
        <w:separator/>
      </w:r>
    </w:p>
  </w:footnote>
  <w:footnote w:type="continuationSeparator" w:id="0">
    <w:p w:rsidR="00AA741E" w:rsidRDefault="00AA741E" w:rsidP="004F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1E"/>
    <w:rsid w:val="000056F4"/>
    <w:rsid w:val="0007244D"/>
    <w:rsid w:val="000D247E"/>
    <w:rsid w:val="00194B1B"/>
    <w:rsid w:val="001B326D"/>
    <w:rsid w:val="001D301F"/>
    <w:rsid w:val="00316B0A"/>
    <w:rsid w:val="003A5BE8"/>
    <w:rsid w:val="003B7DE5"/>
    <w:rsid w:val="004262CE"/>
    <w:rsid w:val="0046073B"/>
    <w:rsid w:val="004F1626"/>
    <w:rsid w:val="00512A1C"/>
    <w:rsid w:val="005F70E4"/>
    <w:rsid w:val="00606B91"/>
    <w:rsid w:val="00606D3B"/>
    <w:rsid w:val="00726291"/>
    <w:rsid w:val="00820E6B"/>
    <w:rsid w:val="00904EDB"/>
    <w:rsid w:val="009C0C71"/>
    <w:rsid w:val="00A6114F"/>
    <w:rsid w:val="00A958C2"/>
    <w:rsid w:val="00AA741E"/>
    <w:rsid w:val="00AD01C1"/>
    <w:rsid w:val="00B024DE"/>
    <w:rsid w:val="00BD1DD7"/>
    <w:rsid w:val="00BE3F25"/>
    <w:rsid w:val="00BE590D"/>
    <w:rsid w:val="00C433E0"/>
    <w:rsid w:val="00D062D3"/>
    <w:rsid w:val="00D73B6B"/>
    <w:rsid w:val="00E65CBA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01F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56F4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4F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626"/>
    <w:rPr>
      <w:color w:val="212120"/>
      <w:kern w:val="28"/>
    </w:rPr>
  </w:style>
  <w:style w:type="paragraph" w:styleId="Footer">
    <w:name w:val="footer"/>
    <w:basedOn w:val="Normal"/>
    <w:link w:val="FooterChar"/>
    <w:rsid w:val="004F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626"/>
    <w:rPr>
      <w:color w:val="212120"/>
      <w:kern w:val="28"/>
    </w:rPr>
  </w:style>
  <w:style w:type="paragraph" w:customStyle="1" w:styleId="a">
    <w:name w:val="简化"/>
    <w:basedOn w:val="Normal"/>
    <w:link w:val="a0"/>
    <w:qFormat/>
    <w:rsid w:val="00BD1DD7"/>
    <w:pPr>
      <w:widowControl w:val="0"/>
      <w:spacing w:line="1200" w:lineRule="exact"/>
    </w:pPr>
    <w:rPr>
      <w:rFonts w:ascii="Arial" w:hAnsi="Arial" w:cs="Arial"/>
      <w:color w:val="2E3640"/>
      <w:w w:val="90"/>
      <w:sz w:val="116"/>
      <w:szCs w:val="116"/>
      <w:lang w:val="en"/>
    </w:rPr>
  </w:style>
  <w:style w:type="paragraph" w:customStyle="1" w:styleId="IT1">
    <w:name w:val="IT 1"/>
    <w:basedOn w:val="Normal"/>
    <w:link w:val="IT10"/>
    <w:qFormat/>
    <w:rsid w:val="00BD1DD7"/>
    <w:pPr>
      <w:widowControl w:val="0"/>
      <w:spacing w:line="1200" w:lineRule="exact"/>
    </w:pPr>
    <w:rPr>
      <w:rFonts w:ascii="Arial" w:hAnsi="Arial" w:cs="Arial"/>
      <w:b/>
      <w:bCs/>
      <w:color w:val="EF792F"/>
      <w:w w:val="90"/>
      <w:sz w:val="116"/>
      <w:szCs w:val="116"/>
      <w:lang w:val="en"/>
    </w:rPr>
  </w:style>
  <w:style w:type="character" w:customStyle="1" w:styleId="a0">
    <w:name w:val="简化字符"/>
    <w:basedOn w:val="DefaultParagraphFont"/>
    <w:link w:val="a"/>
    <w:rsid w:val="00BD1DD7"/>
    <w:rPr>
      <w:rFonts w:ascii="Arial" w:hAnsi="Arial" w:cs="Arial"/>
      <w:color w:val="2E3640"/>
      <w:w w:val="90"/>
      <w:kern w:val="28"/>
      <w:sz w:val="116"/>
      <w:szCs w:val="116"/>
      <w:lang w:val="en"/>
    </w:rPr>
  </w:style>
  <w:style w:type="paragraph" w:customStyle="1" w:styleId="a1">
    <w:name w:val="技术"/>
    <w:basedOn w:val="Normal"/>
    <w:link w:val="a2"/>
    <w:qFormat/>
    <w:rsid w:val="00BD1DD7"/>
    <w:pPr>
      <w:widowControl w:val="0"/>
      <w:spacing w:line="480" w:lineRule="exact"/>
    </w:pPr>
    <w:rPr>
      <w:rFonts w:ascii="Arial" w:hAnsi="Arial" w:cs="Arial"/>
      <w:color w:val="FFFFFE"/>
      <w:spacing w:val="40"/>
      <w:w w:val="90"/>
      <w:sz w:val="44"/>
      <w:szCs w:val="44"/>
      <w:lang w:val="en"/>
    </w:rPr>
  </w:style>
  <w:style w:type="character" w:customStyle="1" w:styleId="IT10">
    <w:name w:val="IT 1 字符"/>
    <w:basedOn w:val="DefaultParagraphFont"/>
    <w:link w:val="IT1"/>
    <w:rsid w:val="00BD1DD7"/>
    <w:rPr>
      <w:rFonts w:ascii="Arial" w:hAnsi="Arial" w:cs="Arial"/>
      <w:b/>
      <w:bCs/>
      <w:color w:val="EF792F"/>
      <w:w w:val="90"/>
      <w:kern w:val="28"/>
      <w:sz w:val="116"/>
      <w:szCs w:val="116"/>
      <w:lang w:val="en"/>
    </w:rPr>
  </w:style>
  <w:style w:type="paragraph" w:customStyle="1" w:styleId="a3">
    <w:name w:val="咨询"/>
    <w:basedOn w:val="Normal"/>
    <w:link w:val="a4"/>
    <w:qFormat/>
    <w:rsid w:val="00BD1DD7"/>
    <w:pPr>
      <w:widowControl w:val="0"/>
      <w:spacing w:line="260" w:lineRule="exact"/>
    </w:pPr>
    <w:rPr>
      <w:rFonts w:ascii="Arial" w:hAnsi="Arial" w:cs="Arial"/>
      <w:color w:val="EF792F"/>
      <w:spacing w:val="20"/>
      <w:w w:val="90"/>
      <w:sz w:val="24"/>
      <w:szCs w:val="24"/>
      <w:lang w:val="en"/>
    </w:rPr>
  </w:style>
  <w:style w:type="character" w:customStyle="1" w:styleId="a2">
    <w:name w:val="技术字符"/>
    <w:basedOn w:val="DefaultParagraphFont"/>
    <w:link w:val="a1"/>
    <w:rsid w:val="00BD1DD7"/>
    <w:rPr>
      <w:rFonts w:ascii="Arial" w:hAnsi="Arial" w:cs="Arial"/>
      <w:color w:val="FFFFFE"/>
      <w:spacing w:val="40"/>
      <w:w w:val="90"/>
      <w:kern w:val="28"/>
      <w:sz w:val="44"/>
      <w:szCs w:val="44"/>
      <w:lang w:val="en"/>
    </w:rPr>
  </w:style>
  <w:style w:type="paragraph" w:customStyle="1" w:styleId="IT2">
    <w:name w:val="IT 2"/>
    <w:basedOn w:val="Normal"/>
    <w:link w:val="IT20"/>
    <w:qFormat/>
    <w:rsid w:val="00BD1DD7"/>
    <w:pPr>
      <w:widowControl w:val="0"/>
      <w:spacing w:line="480" w:lineRule="exact"/>
    </w:pPr>
    <w:rPr>
      <w:rFonts w:ascii="Arial" w:hAnsi="Arial" w:cs="Arial"/>
      <w:b/>
      <w:bCs/>
      <w:color w:val="EF792F"/>
      <w:w w:val="90"/>
      <w:sz w:val="44"/>
      <w:szCs w:val="44"/>
      <w:lang w:val="en"/>
    </w:rPr>
  </w:style>
  <w:style w:type="character" w:customStyle="1" w:styleId="a4">
    <w:name w:val="咨询字符"/>
    <w:basedOn w:val="DefaultParagraphFont"/>
    <w:link w:val="a3"/>
    <w:rsid w:val="00BD1DD7"/>
    <w:rPr>
      <w:rFonts w:ascii="Arial" w:hAnsi="Arial" w:cs="Arial"/>
      <w:color w:val="EF792F"/>
      <w:spacing w:val="20"/>
      <w:w w:val="90"/>
      <w:kern w:val="28"/>
      <w:sz w:val="24"/>
      <w:szCs w:val="24"/>
      <w:lang w:val="en"/>
    </w:rPr>
  </w:style>
  <w:style w:type="paragraph" w:customStyle="1" w:styleId="a5">
    <w:name w:val="正文"/>
    <w:basedOn w:val="Normal"/>
    <w:link w:val="a6"/>
    <w:qFormat/>
    <w:rsid w:val="00BD1DD7"/>
    <w:pPr>
      <w:widowControl w:val="0"/>
      <w:spacing w:line="480" w:lineRule="exact"/>
    </w:pPr>
    <w:rPr>
      <w:rFonts w:ascii="Arial" w:hAnsi="Arial" w:cs="Arial"/>
      <w:color w:val="FFFFFE"/>
      <w:w w:val="90"/>
      <w:sz w:val="44"/>
      <w:szCs w:val="44"/>
      <w:lang w:val="en"/>
    </w:rPr>
  </w:style>
  <w:style w:type="character" w:customStyle="1" w:styleId="IT20">
    <w:name w:val="IT 2 字符"/>
    <w:basedOn w:val="DefaultParagraphFont"/>
    <w:link w:val="IT2"/>
    <w:rsid w:val="00BD1DD7"/>
    <w:rPr>
      <w:rFonts w:ascii="Arial" w:hAnsi="Arial" w:cs="Arial"/>
      <w:b/>
      <w:bCs/>
      <w:color w:val="EF792F"/>
      <w:w w:val="90"/>
      <w:kern w:val="28"/>
      <w:sz w:val="44"/>
      <w:szCs w:val="44"/>
      <w:lang w:val="en"/>
    </w:rPr>
  </w:style>
  <w:style w:type="character" w:customStyle="1" w:styleId="a6">
    <w:name w:val="正文字符"/>
    <w:basedOn w:val="DefaultParagraphFont"/>
    <w:link w:val="a5"/>
    <w:rsid w:val="00BD1DD7"/>
    <w:rPr>
      <w:rFonts w:ascii="Arial" w:hAnsi="Arial" w:cs="Arial"/>
      <w:color w:val="FFFFFE"/>
      <w:w w:val="90"/>
      <w:kern w:val="28"/>
      <w:sz w:val="44"/>
      <w:szCs w:val="4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601D-PB\TC9990601-IMG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Office_27160348_TF16402911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cp:lastPrinted>2018-01-13T01:16:00Z</cp:lastPrinted>
  <dcterms:created xsi:type="dcterms:W3CDTF">2018-12-07T11:44:00Z</dcterms:created>
  <dcterms:modified xsi:type="dcterms:W3CDTF">2018-12-07T11:47:00Z</dcterms:modified>
</cp:coreProperties>
</file>