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F7A7" w14:textId="0401F834" w:rsidR="005F70E4" w:rsidRPr="0066714F" w:rsidRDefault="00204CE9">
      <w:pPr>
        <w:rPr>
          <w:rStyle w:val="a7"/>
        </w:rPr>
      </w:pPr>
      <w:bookmarkStart w:id="0" w:name="_GoBack"/>
      <w:bookmarkEnd w:id="0"/>
      <w:r w:rsidRPr="0066714F">
        <w:rPr>
          <w:rStyle w:val="a7"/>
          <w:rFonts w:hint="eastAsia"/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C8E95D4" wp14:editId="013FA545">
                <wp:simplePos x="0" y="0"/>
                <wp:positionH relativeFrom="column">
                  <wp:posOffset>647700</wp:posOffset>
                </wp:positionH>
                <wp:positionV relativeFrom="page">
                  <wp:posOffset>1536700</wp:posOffset>
                </wp:positionV>
                <wp:extent cx="2101850" cy="730250"/>
                <wp:effectExtent l="0" t="0" r="0" b="0"/>
                <wp:wrapNone/>
                <wp:docPr id="1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5AB0FA" w14:textId="77777777" w:rsidR="00A956C0" w:rsidRPr="0066714F" w:rsidRDefault="00A956C0" w:rsidP="00A956C0">
                            <w:pPr>
                              <w:widowControl w:val="0"/>
                              <w:spacing w:line="220" w:lineRule="exact"/>
                              <w:rPr>
                                <w:rFonts w:ascii="Microsoft YaHei UI" w:hAnsi="Microsoft YaHei UI" w:cs="Arial" w:hint="eastAsia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204CE9">
                              <w:rPr>
                                <w:rFonts w:ascii="Microsoft YaHei UI" w:hAnsi="Microsoft YaHei UI" w:cs="Arial" w:hint="eastAsia"/>
                                <w:color w:val="2E3640"/>
                                <w:w w:val="90"/>
                                <w:sz w:val="14"/>
                                <w:szCs w:val="14"/>
                                <w:lang w:bidi="zh-CN"/>
                              </w:rPr>
                              <w:t>5432 Any Street West</w:t>
                            </w:r>
                          </w:p>
                          <w:p w14:paraId="434431AC" w14:textId="77777777" w:rsidR="00A956C0" w:rsidRPr="0066714F" w:rsidRDefault="00A956C0" w:rsidP="00A956C0">
                            <w:pPr>
                              <w:widowControl w:val="0"/>
                              <w:spacing w:line="220" w:lineRule="exact"/>
                              <w:rPr>
                                <w:rFonts w:ascii="Microsoft YaHei UI" w:hAnsi="Microsoft YaHei UI" w:cs="Arial" w:hint="eastAsia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204CE9">
                              <w:rPr>
                                <w:rFonts w:ascii="Microsoft YaHei UI" w:hAnsi="Microsoft YaHei UI" w:cs="Arial" w:hint="eastAsia"/>
                                <w:color w:val="2E3640"/>
                                <w:w w:val="90"/>
                                <w:sz w:val="14"/>
                                <w:szCs w:val="14"/>
                                <w:lang w:bidi="zh-CN"/>
                              </w:rPr>
                              <w:t>Townsville, State 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E95D4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51pt;margin-top:121pt;width:165.5pt;height:57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" filled="f" fillcolor="#fffffe" stroked="f" strokecolor="#212120" insetpen="t">
                <v:textbox inset="2.88pt,2.88pt,2.88pt,2.88pt">
                  <w:txbxContent>
                    <w:p w14:paraId="455AB0FA" w14:textId="77777777" w:rsidR="00A956C0" w:rsidRPr="0066714F" w:rsidRDefault="00A956C0" w:rsidP="00A956C0">
                      <w:pPr>
                        <w:widowControl w:val="0"/>
                        <w:spacing w:line="220" w:lineRule="exact"/>
                        <w:rPr>
                          <w:rFonts w:ascii="Microsoft YaHei UI" w:hAnsi="Microsoft YaHei UI" w:cs="Arial" w:hint="eastAsia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204CE9">
                        <w:rPr>
                          <w:rFonts w:ascii="Microsoft YaHei UI" w:hAnsi="Microsoft YaHei UI" w:cs="Arial" w:hint="eastAsia"/>
                          <w:color w:val="2E3640"/>
                          <w:w w:val="90"/>
                          <w:sz w:val="14"/>
                          <w:szCs w:val="14"/>
                          <w:lang w:bidi="zh-CN"/>
                        </w:rPr>
                        <w:t>5432 Any Street West</w:t>
                      </w:r>
                    </w:p>
                    <w:p w14:paraId="434431AC" w14:textId="77777777" w:rsidR="00A956C0" w:rsidRPr="0066714F" w:rsidRDefault="00A956C0" w:rsidP="00A956C0">
                      <w:pPr>
                        <w:widowControl w:val="0"/>
                        <w:spacing w:line="220" w:lineRule="exact"/>
                        <w:rPr>
                          <w:rFonts w:ascii="Microsoft YaHei UI" w:hAnsi="Microsoft YaHei UI" w:cs="Arial" w:hint="eastAsia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204CE9">
                        <w:rPr>
                          <w:rFonts w:ascii="Microsoft YaHei UI" w:hAnsi="Microsoft YaHei UI" w:cs="Arial" w:hint="eastAsia"/>
                          <w:color w:val="2E3640"/>
                          <w:w w:val="90"/>
                          <w:sz w:val="14"/>
                          <w:szCs w:val="14"/>
                          <w:lang w:bidi="zh-CN"/>
                        </w:rPr>
                        <w:t>Townsville, State 54321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6714F">
        <w:rPr>
          <w:rStyle w:val="a7"/>
          <w:rFonts w:hint="eastAsia"/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455DCD9" wp14:editId="777D3582">
                <wp:simplePos x="0" y="0"/>
                <wp:positionH relativeFrom="column">
                  <wp:posOffset>711200</wp:posOffset>
                </wp:positionH>
                <wp:positionV relativeFrom="page">
                  <wp:posOffset>1314450</wp:posOffset>
                </wp:positionV>
                <wp:extent cx="869315" cy="291465"/>
                <wp:effectExtent l="0" t="0" r="6985" b="0"/>
                <wp:wrapNone/>
                <wp:docPr id="9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6F9D0B" w14:textId="77777777" w:rsidR="00A956C0" w:rsidRPr="0066714F" w:rsidRDefault="00A956C0" w:rsidP="00A956C0">
                            <w:pPr>
                              <w:widowControl w:val="0"/>
                              <w:spacing w:line="200" w:lineRule="exact"/>
                              <w:rPr>
                                <w:rFonts w:ascii="Microsoft YaHei UI" w:hAnsi="Microsoft YaHei UI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66714F">
                              <w:rPr>
                                <w:rFonts w:ascii="Microsoft YaHei UI" w:hAnsi="Microsoft YaHei UI" w:cs="Arial" w:hint="eastAsia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zh-CN" w:bidi="zh-CN"/>
                              </w:rPr>
                              <w:t>咨询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5DCD9" id="文本框 12" o:spid="_x0000_s1027" type="#_x0000_t202" style="position:absolute;margin-left:56pt;margin-top:103.5pt;width:68.45pt;height:22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" filled="f" fillcolor="#fffffe" stroked="f" strokecolor="#212120" insetpen="t">
                <v:textbox inset="2.88pt,2.88pt,2.88pt,2.88pt">
                  <w:txbxContent>
                    <w:p w14:paraId="5E6F9D0B" w14:textId="77777777" w:rsidR="00A956C0" w:rsidRPr="0066714F" w:rsidRDefault="00A956C0" w:rsidP="00A956C0">
                      <w:pPr>
                        <w:widowControl w:val="0"/>
                        <w:spacing w:line="200" w:lineRule="exact"/>
                        <w:rPr>
                          <w:rFonts w:ascii="Microsoft YaHei UI" w:hAnsi="Microsoft YaHei UI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66714F">
                        <w:rPr>
                          <w:rFonts w:ascii="Microsoft YaHei UI" w:hAnsi="Microsoft YaHei UI" w:cs="Arial" w:hint="eastAsia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zh-CN" w:bidi="zh-CN"/>
                        </w:rPr>
                        <w:t>咨询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1DD4" w:rsidRPr="0066714F">
        <w:rPr>
          <w:rStyle w:val="a7"/>
          <w:rFonts w:hint="eastAsia"/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7130C3F7" wp14:editId="523A3B47">
                <wp:simplePos x="0" y="0"/>
                <wp:positionH relativeFrom="column">
                  <wp:posOffset>646430</wp:posOffset>
                </wp:positionH>
                <wp:positionV relativeFrom="page">
                  <wp:posOffset>1138555</wp:posOffset>
                </wp:positionV>
                <wp:extent cx="1243330" cy="290195"/>
                <wp:effectExtent l="0" t="0" r="0" b="0"/>
                <wp:wrapNone/>
                <wp:docPr id="17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BB8744" w14:textId="77777777" w:rsidR="00A956C0" w:rsidRPr="0066714F" w:rsidRDefault="00A956C0" w:rsidP="00A956C0">
                            <w:pPr>
                              <w:widowControl w:val="0"/>
                              <w:spacing w:line="320" w:lineRule="exact"/>
                              <w:rPr>
                                <w:rFonts w:ascii="Microsoft YaHei UI" w:hAnsi="Microsoft YaHei UI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66714F">
                              <w:rPr>
                                <w:rFonts w:ascii="Microsoft YaHei UI" w:hAnsi="Microsoft YaHei UI" w:cs="Arial" w:hint="eastAsia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zh-CN" w:bidi="zh-CN"/>
                              </w:rPr>
                              <w:t>技术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0C3F7" id="文本框 4" o:spid="_x0000_s1028" type="#_x0000_t202" style="position:absolute;margin-left:50.9pt;margin-top:89.65pt;width:97.9pt;height:22.8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" filled="f" fillcolor="#fffffe" stroked="f" strokecolor="#212120" insetpen="t">
                <v:textbox inset="2.88pt,2.88pt,2.88pt,2.88pt">
                  <w:txbxContent>
                    <w:p w14:paraId="01BB8744" w14:textId="77777777" w:rsidR="00A956C0" w:rsidRPr="0066714F" w:rsidRDefault="00A956C0" w:rsidP="00A956C0">
                      <w:pPr>
                        <w:widowControl w:val="0"/>
                        <w:spacing w:line="320" w:lineRule="exact"/>
                        <w:rPr>
                          <w:rFonts w:ascii="Microsoft YaHei UI" w:hAnsi="Microsoft YaHei UI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66714F">
                        <w:rPr>
                          <w:rFonts w:ascii="Microsoft YaHei UI" w:hAnsi="Microsoft YaHei UI" w:cs="Arial" w:hint="eastAsia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zh-CN" w:bidi="zh-CN"/>
                        </w:rPr>
                        <w:t>技术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1DD4" w:rsidRPr="0066714F">
        <w:rPr>
          <w:rStyle w:val="a7"/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5B0770D" wp14:editId="10835DDF">
                <wp:simplePos x="0" y="0"/>
                <wp:positionH relativeFrom="column">
                  <wp:posOffset>280035</wp:posOffset>
                </wp:positionH>
                <wp:positionV relativeFrom="page">
                  <wp:posOffset>1073150</wp:posOffset>
                </wp:positionV>
                <wp:extent cx="362585" cy="392430"/>
                <wp:effectExtent l="0" t="0" r="0" b="0"/>
                <wp:wrapNone/>
                <wp:docPr id="2" name="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2430"/>
                          <a:chOff x="114379548" y="106280986"/>
                          <a:chExt cx="450000" cy="487500"/>
                        </a:xfrm>
                      </wpg:grpSpPr>
                      <wps:wsp>
                        <wps:cNvPr id="18" name="任意多边形 6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任意多边形 7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任意多边形 8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任意多边形 9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任意多边形 10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任意多边形 11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2766D" id="组 5" o:spid="_x0000_s1026" style="position:absolute;left:0;text-align:left;margin-left:22.05pt;margin-top:84.5pt;width:28.55pt;height:30.9pt;z-index:251653632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">
                <v:shape id="任意多边形 6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任意多边形 7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任意多边形 8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任意多边形 9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任意多边形 10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任意多边形 11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2D4751" w:rsidRPr="0066714F">
        <w:rPr>
          <w:rStyle w:val="a7"/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183ABFE" wp14:editId="136A16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686800" cy="1054100"/>
                <wp:effectExtent l="0" t="0" r="19050" b="0"/>
                <wp:wrapNone/>
                <wp:docPr id="25" name="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1054100"/>
                          <a:chOff x="0" y="0"/>
                          <a:chExt cx="8686800" cy="1054100"/>
                        </a:xfrm>
                      </wpg:grpSpPr>
                      <wps:wsp>
                        <wps:cNvPr id="11" name="任意多边形 14"/>
                        <wps:cNvSpPr>
                          <a:spLocks/>
                        </wps:cNvSpPr>
                        <wps:spPr bwMode="auto">
                          <a:xfrm>
                            <a:off x="28575" y="9525"/>
                            <a:ext cx="7836535" cy="678815"/>
                          </a:xfrm>
                          <a:custGeom>
                            <a:avLst/>
                            <a:gdLst>
                              <a:gd name="T0" fmla="*/ 0 w 2481"/>
                              <a:gd name="T1" fmla="*/ 51 h 213"/>
                              <a:gd name="T2" fmla="*/ 2481 w 2481"/>
                              <a:gd name="T3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1" h="213">
                                <a:moveTo>
                                  <a:pt x="0" y="51"/>
                                </a:moveTo>
                                <a:cubicBezTo>
                                  <a:pt x="1069" y="213"/>
                                  <a:pt x="2018" y="87"/>
                                  <a:pt x="2481" y="0"/>
                                </a:cubicBez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任意多边形 15"/>
                        <wps:cNvSpPr>
                          <a:spLocks/>
                        </wps:cNvSpPr>
                        <wps:spPr bwMode="auto">
                          <a:xfrm>
                            <a:off x="0" y="9525"/>
                            <a:ext cx="7882890" cy="678815"/>
                          </a:xfrm>
                          <a:custGeom>
                            <a:avLst/>
                            <a:gdLst>
                              <a:gd name="T0" fmla="*/ 0 w 2481"/>
                              <a:gd name="T1" fmla="*/ 51 h 213"/>
                              <a:gd name="T2" fmla="*/ 2481 w 2481"/>
                              <a:gd name="T3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1" h="213">
                                <a:moveTo>
                                  <a:pt x="0" y="51"/>
                                </a:moveTo>
                                <a:cubicBezTo>
                                  <a:pt x="1069" y="213"/>
                                  <a:pt x="2018" y="87"/>
                                  <a:pt x="2481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任意多边形 16"/>
                        <wps:cNvSpPr>
                          <a:spLocks/>
                        </wps:cNvSpPr>
                        <wps:spPr bwMode="auto">
                          <a:xfrm>
                            <a:off x="0" y="133350"/>
                            <a:ext cx="8686800" cy="800100"/>
                          </a:xfrm>
                          <a:custGeom>
                            <a:avLst/>
                            <a:gdLst>
                              <a:gd name="T0" fmla="*/ 0 w 2734"/>
                              <a:gd name="T1" fmla="*/ 5 h 251"/>
                              <a:gd name="T2" fmla="*/ 2734 w 2734"/>
                              <a:gd name="T3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4" h="251">
                                <a:moveTo>
                                  <a:pt x="0" y="5"/>
                                </a:moveTo>
                                <a:cubicBezTo>
                                  <a:pt x="1297" y="251"/>
                                  <a:pt x="2436" y="59"/>
                                  <a:pt x="2734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任意多边形 17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8686800" cy="854075"/>
                          </a:xfrm>
                          <a:custGeom>
                            <a:avLst/>
                            <a:gdLst>
                              <a:gd name="T0" fmla="*/ 2734 w 2734"/>
                              <a:gd name="T1" fmla="*/ 0 h 268"/>
                              <a:gd name="T2" fmla="*/ 0 w 2734"/>
                              <a:gd name="T3" fmla="*/ 3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4" h="268">
                                <a:moveTo>
                                  <a:pt x="2734" y="0"/>
                                </a:moveTo>
                                <a:cubicBezTo>
                                  <a:pt x="2435" y="63"/>
                                  <a:pt x="1299" y="268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任意多边形 18"/>
                        <wps:cNvSpPr>
                          <a:spLocks/>
                        </wps:cNvSpPr>
                        <wps:spPr bwMode="auto">
                          <a:xfrm>
                            <a:off x="0" y="66675"/>
                            <a:ext cx="8686800" cy="864235"/>
                          </a:xfrm>
                          <a:custGeom>
                            <a:avLst/>
                            <a:gdLst>
                              <a:gd name="T0" fmla="*/ 0 w 2734"/>
                              <a:gd name="T1" fmla="*/ 43 h 271"/>
                              <a:gd name="T2" fmla="*/ 2734 w 2734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4" h="271">
                                <a:moveTo>
                                  <a:pt x="0" y="43"/>
                                </a:moveTo>
                                <a:cubicBezTo>
                                  <a:pt x="1300" y="271"/>
                                  <a:pt x="2435" y="64"/>
                                  <a:pt x="2734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任意多边形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83600" cy="765175"/>
                          </a:xfrm>
                          <a:custGeom>
                            <a:avLst/>
                            <a:gdLst>
                              <a:gd name="T0" fmla="*/ 0 w 2670"/>
                              <a:gd name="T1" fmla="*/ 23 h 240"/>
                              <a:gd name="T2" fmla="*/ 2670 w 2670"/>
                              <a:gd name="T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70" h="240">
                                <a:moveTo>
                                  <a:pt x="0" y="23"/>
                                </a:moveTo>
                                <a:cubicBezTo>
                                  <a:pt x="1217" y="240"/>
                                  <a:pt x="2292" y="74"/>
                                  <a:pt x="2670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A93712" id="组 25" o:spid="_x0000_s1026" style="position:absolute;left:0;text-align:left;margin-left:0;margin-top:0;width:684pt;height:83pt;z-index:251662848" coordsize="86868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">
                <v:shape id="任意多边形 14" o:spid="_x0000_s1027" style="position:absolute;left:285;top:95;width:78366;height:6788;visibility:visible;mso-wrap-style:square;v-text-anchor:top" coordsize="248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" path="m,51c1069,213,2018,87,2481,e" filled="f" fillcolor="#fffffe" strokecolor="#fffffe" strokeweight=".176mm">
                  <v:stroke joinstyle="miter"/>
                  <v:shadow color="#8c8682"/>
                  <v:path arrowok="t" o:connecttype="custom" o:connectlocs="0,162533;7836535,0" o:connectangles="0,0"/>
                </v:shape>
                <v:shape id="任意多边形 15" o:spid="_x0000_s1028" style="position:absolute;top:95;width:78828;height:6788;visibility:visible;mso-wrap-style:square;v-text-anchor:top" coordsize="248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" path="m,51c1069,213,2018,87,2481,e" filled="f" fillcolor="#fffffe" strokecolor="#fffffe" strokeweight=".17706mm">
                  <v:stroke joinstyle="miter"/>
                  <v:shadow color="#8c8682"/>
                  <v:path arrowok="t" o:connecttype="custom" o:connectlocs="0,162533;7882890,0" o:connectangles="0,0"/>
                </v:shape>
                <v:shape id="任意多边形 16" o:spid="_x0000_s1029" style="position:absolute;top:1333;width:86868;height:8001;visibility:visible;mso-wrap-style:square;v-text-anchor:top" coordsize="273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" path="m,5c1297,251,2436,59,2734,e" filled="f" fillcolor="#fffffe" strokecolor="#fffffe" strokeweight=".17706mm">
                  <v:stroke joinstyle="miter"/>
                  <v:shadow color="#8c8682"/>
                  <v:path arrowok="t" o:connecttype="custom" o:connectlocs="0,15938;8686800,0" o:connectangles="0,0"/>
                </v:shape>
                <v:shape id="任意多边形 17" o:spid="_x0000_s1030" style="position:absolute;top:2000;width:86868;height:8541;visibility:visible;mso-wrap-style:square;v-text-anchor:top" coordsize="273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" path="m2734,c2435,63,1299,268,,37e" filled="f" fillcolor="#fffffe" strokecolor="#efb32f" strokeweight=".17706mm">
                  <v:stroke joinstyle="miter"/>
                  <v:shadow color="#8c8682"/>
                  <v:path arrowok="t" o:connecttype="custom" o:connectlocs="8686800,0;0,117913" o:connectangles="0,0"/>
                </v:shape>
                <v:shape id="任意多边形 18" o:spid="_x0000_s1031" style="position:absolute;top:666;width:86868;height:8643;visibility:visible;mso-wrap-style:square;v-text-anchor:top" coordsize="273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" path="m,43c1300,271,2435,64,2734,e" filled="f" fillcolor="#fffffe" strokecolor="#fffffe" strokeweight=".17706mm">
                  <v:stroke joinstyle="miter"/>
                  <v:shadow color="#8c8682"/>
                  <v:path arrowok="t" o:connecttype="custom" o:connectlocs="0,137130;8686800,0" o:connectangles="0,0"/>
                </v:shape>
                <v:shape id="任意多边形 19" o:spid="_x0000_s1032" style="position:absolute;width:84836;height:7651;visibility:visible;mso-wrap-style:square;v-text-anchor:top" coordsize="267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" path="m,23c1217,240,2292,74,2670,e" filled="f" fillcolor="#fffffe" strokecolor="#efb32f" strokeweight=".17706mm">
                  <v:stroke joinstyle="miter"/>
                  <v:shadow color="#8c8682"/>
                  <v:path arrowok="t" o:connecttype="custom" o:connectlocs="0,73329;8483600,0" o:connectangles="0,0"/>
                </v:shape>
              </v:group>
            </w:pict>
          </mc:Fallback>
        </mc:AlternateContent>
      </w:r>
      <w:r w:rsidR="00AE1A6E" w:rsidRPr="0066714F">
        <w:rPr>
          <w:rStyle w:val="a7"/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F797AB" wp14:editId="208265BF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8686800" cy="797560"/>
                <wp:effectExtent l="0" t="0" r="0" b="2540"/>
                <wp:wrapNone/>
                <wp:docPr id="10" name="任意多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86800" cy="797560"/>
                        </a:xfrm>
                        <a:custGeom>
                          <a:avLst/>
                          <a:gdLst>
                            <a:gd name="T0" fmla="*/ 0 w 2736"/>
                            <a:gd name="T1" fmla="*/ 0 h 250"/>
                            <a:gd name="T2" fmla="*/ 0 w 2736"/>
                            <a:gd name="T3" fmla="*/ 111 h 250"/>
                            <a:gd name="T4" fmla="*/ 2736 w 2736"/>
                            <a:gd name="T5" fmla="*/ 46 h 250"/>
                            <a:gd name="T6" fmla="*/ 2736 w 2736"/>
                            <a:gd name="T7" fmla="*/ 0 h 250"/>
                            <a:gd name="T8" fmla="*/ 0 w 2736"/>
                            <a:gd name="T9" fmla="*/ 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36" h="250">
                              <a:moveTo>
                                <a:pt x="0" y="0"/>
                              </a:move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492" y="177"/>
                                <a:pt x="1406" y="250"/>
                                <a:pt x="2736" y="46"/>
                              </a:cubicBezTo>
                              <a:cubicBezTo>
                                <a:pt x="2736" y="0"/>
                                <a:pt x="2736" y="0"/>
                                <a:pt x="2736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8D5F" id="任意多边形 13" o:spid="_x0000_s1026" style="position:absolute;left:0;text-align:left;margin-left:0;margin-top:0;width:684pt;height:6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73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" path="m,c,111,,111,,111,492,177,1406,250,2736,46v,-46,,-46,,-46l,xe" fillcolor="#2e3640" stroked="f" strokecolor="#212120">
                <v:shadow color="#8c8682"/>
                <v:path arrowok="t" o:connecttype="custom" o:connectlocs="0,0;0,354117;8686800,146751;8686800,0;0,0" o:connectangles="0,0,0,0,0"/>
                <w10:wrap anchory="page"/>
              </v:shape>
            </w:pict>
          </mc:Fallback>
        </mc:AlternateContent>
      </w:r>
    </w:p>
    <w:sectPr w:rsidR="005F70E4" w:rsidRPr="0066714F" w:rsidSect="00A956C0">
      <w:pgSz w:w="13680" w:h="5947" w:orient="landscape" w:code="20"/>
      <w:pgMar w:top="0" w:right="0" w:bottom="0" w:left="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73ED7" w14:textId="77777777" w:rsidR="00AC4E24" w:rsidRDefault="00AC4E24" w:rsidP="002642F8">
      <w:r>
        <w:separator/>
      </w:r>
    </w:p>
  </w:endnote>
  <w:endnote w:type="continuationSeparator" w:id="0">
    <w:p w14:paraId="0645BEDF" w14:textId="77777777" w:rsidR="00AC4E24" w:rsidRDefault="00AC4E24" w:rsidP="0026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68F15" w14:textId="77777777" w:rsidR="00AC4E24" w:rsidRDefault="00AC4E24" w:rsidP="002642F8">
      <w:r>
        <w:separator/>
      </w:r>
    </w:p>
  </w:footnote>
  <w:footnote w:type="continuationSeparator" w:id="0">
    <w:p w14:paraId="35D92C9C" w14:textId="77777777" w:rsidR="00AC4E24" w:rsidRDefault="00AC4E24" w:rsidP="0026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C0"/>
    <w:rsid w:val="000D247E"/>
    <w:rsid w:val="00194B1B"/>
    <w:rsid w:val="001B326D"/>
    <w:rsid w:val="001D771E"/>
    <w:rsid w:val="00204CE9"/>
    <w:rsid w:val="002642F8"/>
    <w:rsid w:val="002D4751"/>
    <w:rsid w:val="003B7DE5"/>
    <w:rsid w:val="005F70E4"/>
    <w:rsid w:val="00606D3B"/>
    <w:rsid w:val="0066714F"/>
    <w:rsid w:val="008C2F4F"/>
    <w:rsid w:val="00904EDB"/>
    <w:rsid w:val="00922F4A"/>
    <w:rsid w:val="00991DD4"/>
    <w:rsid w:val="00A956C0"/>
    <w:rsid w:val="00AC4E24"/>
    <w:rsid w:val="00AE1A6E"/>
    <w:rsid w:val="00B024DE"/>
    <w:rsid w:val="00C02AF1"/>
    <w:rsid w:val="00CD3DFA"/>
    <w:rsid w:val="00E560FC"/>
    <w:rsid w:val="00E65CBA"/>
    <w:rsid w:val="00EA04F5"/>
    <w:rsid w:val="00F6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8D5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714F"/>
    <w:rPr>
      <w:rFonts w:eastAsia="Microsoft YaHei UI"/>
      <w:color w:val="212120"/>
      <w:kern w:val="28"/>
    </w:rPr>
  </w:style>
  <w:style w:type="paragraph" w:styleId="1">
    <w:name w:val="heading 1"/>
    <w:basedOn w:val="a"/>
    <w:next w:val="a"/>
    <w:link w:val="10"/>
    <w:qFormat/>
    <w:rsid w:val="006671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14F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rsid w:val="0066714F"/>
    <w:rPr>
      <w:rFonts w:eastAsia="Microsoft YaHei UI"/>
      <w:color w:val="212120"/>
      <w:kern w:val="28"/>
    </w:rPr>
  </w:style>
  <w:style w:type="paragraph" w:styleId="a5">
    <w:name w:val="footer"/>
    <w:basedOn w:val="a"/>
    <w:link w:val="a6"/>
    <w:rsid w:val="0066714F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rsid w:val="0066714F"/>
    <w:rPr>
      <w:rFonts w:eastAsia="Microsoft YaHei UI"/>
      <w:color w:val="212120"/>
      <w:kern w:val="28"/>
    </w:rPr>
  </w:style>
  <w:style w:type="character" w:customStyle="1" w:styleId="10">
    <w:name w:val="标题 1 字符"/>
    <w:basedOn w:val="a0"/>
    <w:link w:val="1"/>
    <w:rsid w:val="0066714F"/>
    <w:rPr>
      <w:rFonts w:eastAsia="Microsoft YaHei UI"/>
      <w:b/>
      <w:bCs/>
      <w:color w:val="212120"/>
      <w:kern w:val="44"/>
      <w:sz w:val="44"/>
      <w:szCs w:val="44"/>
    </w:rPr>
  </w:style>
  <w:style w:type="character" w:customStyle="1" w:styleId="a7">
    <w:name w:val="样式 小四 自动设置"/>
    <w:basedOn w:val="a0"/>
    <w:rsid w:val="0066714F"/>
    <w:rPr>
      <w:rFonts w:eastAsia="Microsoft YaHei UI"/>
      <w:color w:val="auto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Office_34405578_TF16402909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zh-CN</cp:lastModifiedBy>
  <cp:revision>3</cp:revision>
  <dcterms:created xsi:type="dcterms:W3CDTF">2019-05-28T11:29:00Z</dcterms:created>
  <dcterms:modified xsi:type="dcterms:W3CDTF">2019-05-29T13:59:00Z</dcterms:modified>
</cp:coreProperties>
</file>