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Microsoft YaHei UI" w:hAnsi="Microsoft YaHei UI"/>
        </w:rPr>
        <w:alias w:val="姓名："/>
        <w:tag w:val="姓名："/>
        <w:id w:val="-1476832553"/>
        <w:placeholder>
          <w:docPart w:val="60FEA7EA75BC4CDAA557DE0EFC56C4C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6CD18040" w14:textId="5C562E8A" w:rsidR="00EE1202" w:rsidRPr="009317E8" w:rsidRDefault="00970E1A" w:rsidP="00B6633B">
          <w:pPr>
            <w:pStyle w:val="a7"/>
            <w:rPr>
              <w:rFonts w:ascii="Microsoft YaHei UI" w:hAnsi="Microsoft YaHei UI"/>
            </w:rPr>
          </w:pPr>
          <w:r w:rsidRPr="009317E8">
            <w:rPr>
              <w:rFonts w:ascii="Microsoft YaHei UI" w:hAnsi="Microsoft YaHei UI"/>
              <w:lang w:val="zh-CN" w:bidi="zh-CN"/>
            </w:rPr>
            <w:t>你的姓名</w:t>
          </w:r>
        </w:p>
      </w:sdtContent>
    </w:sdt>
    <w:sdt>
      <w:sdtPr>
        <w:rPr>
          <w:rFonts w:ascii="Microsoft YaHei UI" w:hAnsi="Microsoft YaHei UI"/>
        </w:rPr>
        <w:alias w:val="输入街道地址："/>
        <w:tag w:val="输入省/市/自治区，市/县："/>
        <w:id w:val="1605844636"/>
        <w:placeholder>
          <w:docPart w:val="E5B6A90567DE4D9DB710E0B4AF9DB279"/>
        </w:placeholder>
        <w:temporary/>
        <w:showingPlcHdr/>
        <w15:appearance w15:val="hidden"/>
        <w:text/>
      </w:sdtPr>
      <w:sdtEndPr/>
      <w:sdtContent>
        <w:p w14:paraId="63C6E7FE" w14:textId="3183F86F" w:rsidR="00EE1202" w:rsidRPr="009317E8" w:rsidRDefault="002906E3" w:rsidP="00EF61F3">
          <w:pPr>
            <w:pStyle w:val="a7"/>
            <w:rPr>
              <w:rFonts w:ascii="Microsoft YaHei UI" w:hAnsi="Microsoft YaHei UI"/>
            </w:rPr>
          </w:pPr>
          <w:r w:rsidRPr="009317E8">
            <w:rPr>
              <w:rFonts w:ascii="Microsoft YaHei UI" w:hAnsi="Microsoft YaHei UI"/>
              <w:lang w:val="zh-CN" w:bidi="zh-CN"/>
            </w:rPr>
            <w:t>省/市/自治区，市/县</w:t>
          </w:r>
        </w:p>
      </w:sdtContent>
    </w:sdt>
    <w:sdt>
      <w:sdtPr>
        <w:rPr>
          <w:rFonts w:ascii="Microsoft YaHei UI" w:hAnsi="Microsoft YaHei UI"/>
        </w:rPr>
        <w:alias w:val="输入门牌号和邮政编码:"/>
        <w:tag w:val="输入门牌号和邮政编码:"/>
        <w:id w:val="394779571"/>
        <w:placeholder>
          <w:docPart w:val="A5A9C14F9AAC4F30901829D46BAD5927"/>
        </w:placeholder>
        <w:showingPlcHdr/>
        <w15:appearance w15:val="hidden"/>
      </w:sdtPr>
      <w:sdtEndPr/>
      <w:sdtContent>
        <w:p w14:paraId="2EDE7B83" w14:textId="12B0720C" w:rsidR="00AB5C3A" w:rsidRPr="009317E8" w:rsidRDefault="00AB5C3A" w:rsidP="00EF61F3">
          <w:pPr>
            <w:pStyle w:val="a7"/>
            <w:rPr>
              <w:rFonts w:ascii="Microsoft YaHei UI" w:hAnsi="Microsoft YaHei UI"/>
            </w:rPr>
          </w:pPr>
          <w:r w:rsidRPr="009317E8">
            <w:rPr>
              <w:rFonts w:ascii="Microsoft YaHei UI" w:hAnsi="Microsoft YaHei UI"/>
              <w:lang w:val="zh-CN" w:bidi="zh-CN"/>
            </w:rPr>
            <w:t>街道地址，邮政编码</w:t>
          </w:r>
        </w:p>
      </w:sdtContent>
    </w:sdt>
    <w:sdt>
      <w:sdtPr>
        <w:rPr>
          <w:rFonts w:ascii="Microsoft YaHei UI" w:hAnsi="Microsoft YaHei UI"/>
        </w:rPr>
        <w:alias w:val="输入电话:"/>
        <w:tag w:val="输入电话:"/>
        <w:id w:val="-854731031"/>
        <w:placeholder>
          <w:docPart w:val="02B60DFE7F05404A8581FCF1D47E249B"/>
        </w:placeholder>
        <w:showingPlcHdr/>
        <w:dataBinding w:prefixMappings="xmlns:ns0='http://schemas.microsoft.com/temp/samples' " w:xpath="/ns0:employees[1]/ns0:employee[1]/ns0:SenderAddress[1]" w:storeItemID="{00000000-0000-0000-0000-000000000000}"/>
        <w15:appearance w15:val="hidden"/>
        <w:text/>
      </w:sdtPr>
      <w:sdtEndPr/>
      <w:sdtContent>
        <w:p w14:paraId="60BEF0E9" w14:textId="77777777" w:rsidR="000D456B" w:rsidRPr="009317E8" w:rsidRDefault="000D456B" w:rsidP="00EF61F3">
          <w:pPr>
            <w:pStyle w:val="a7"/>
            <w:rPr>
              <w:rFonts w:ascii="Microsoft YaHei UI" w:hAnsi="Microsoft YaHei UI"/>
            </w:rPr>
          </w:pPr>
          <w:r w:rsidRPr="009317E8">
            <w:rPr>
              <w:rFonts w:ascii="Microsoft YaHei UI" w:hAnsi="Microsoft YaHei UI"/>
              <w:lang w:val="zh-CN" w:bidi="zh-CN"/>
            </w:rPr>
            <w:t>电话</w:t>
          </w:r>
        </w:p>
      </w:sdtContent>
    </w:sdt>
    <w:sdt>
      <w:sdtPr>
        <w:rPr>
          <w:rFonts w:ascii="Microsoft YaHei UI" w:hAnsi="Microsoft YaHei UI"/>
        </w:rPr>
        <w:alias w:val="输入电子邮件:"/>
        <w:tag w:val="输入电子邮件:"/>
        <w:id w:val="-1629629610"/>
        <w:placeholder>
          <w:docPart w:val="25A8E03F4A904479A166DA268B186869"/>
        </w:placeholder>
        <w:temporary/>
        <w:showingPlcHdr/>
        <w15:appearance w15:val="hidden"/>
        <w:text/>
      </w:sdtPr>
      <w:sdtEndPr/>
      <w:sdtContent>
        <w:p w14:paraId="182CFB3B" w14:textId="7C1A3E73" w:rsidR="00EF61F3" w:rsidRPr="009317E8" w:rsidRDefault="00AB5C3A" w:rsidP="00EF61F3">
          <w:pPr>
            <w:pStyle w:val="a7"/>
            <w:rPr>
              <w:rFonts w:ascii="Microsoft YaHei UI" w:hAnsi="Microsoft YaHei UI"/>
            </w:rPr>
          </w:pPr>
          <w:r w:rsidRPr="009317E8">
            <w:rPr>
              <w:rFonts w:ascii="Microsoft YaHei UI" w:hAnsi="Microsoft YaHei UI"/>
              <w:lang w:val="zh-CN" w:bidi="zh-CN"/>
            </w:rPr>
            <w:t>电子邮件</w:t>
          </w:r>
        </w:p>
      </w:sdtContent>
    </w:sdt>
    <w:p w14:paraId="10AEBF15" w14:textId="77777777" w:rsidR="00C541B8" w:rsidRPr="009317E8" w:rsidRDefault="009317E8" w:rsidP="00C541B8">
      <w:pPr>
        <w:pStyle w:val="a6"/>
        <w:rPr>
          <w:rFonts w:ascii="Microsoft YaHei UI" w:hAnsi="Microsoft YaHei UI"/>
        </w:rPr>
      </w:pPr>
      <w:sdt>
        <w:sdtPr>
          <w:rPr>
            <w:rFonts w:ascii="Microsoft YaHei UI" w:hAnsi="Microsoft YaHei UI"/>
          </w:rPr>
          <w:alias w:val="输入日期："/>
          <w:tag w:val="输入日期："/>
          <w:id w:val="233059253"/>
          <w:placeholder>
            <w:docPart w:val="7BD9A4B3162F4585AB700659DF2D4A7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541B8" w:rsidRPr="009317E8">
            <w:rPr>
              <w:rFonts w:ascii="Microsoft YaHei UI" w:hAnsi="Microsoft YaHei UI"/>
              <w:lang w:val="zh-CN" w:bidi="zh-CN"/>
            </w:rPr>
            <w:t>日期</w:t>
          </w:r>
        </w:sdtContent>
      </w:sdt>
    </w:p>
    <w:p w14:paraId="1AE54865" w14:textId="77777777" w:rsidR="00EE1202" w:rsidRPr="009317E8" w:rsidRDefault="009317E8" w:rsidP="00EF61F3">
      <w:pPr>
        <w:pStyle w:val="a7"/>
        <w:rPr>
          <w:rFonts w:ascii="Microsoft YaHei UI" w:hAnsi="Microsoft YaHei UI"/>
        </w:rPr>
      </w:pPr>
      <w:sdt>
        <w:sdtPr>
          <w:rPr>
            <w:rFonts w:ascii="Microsoft YaHei UI" w:hAnsi="Microsoft YaHei UI"/>
          </w:rPr>
          <w:alias w:val="输入获奖人姓名："/>
          <w:tag w:val="输入收件人姓名:"/>
          <w:id w:val="7710341"/>
          <w:placeholder>
            <w:docPart w:val="2DD517563894463691393D090DED06B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 w:rsidRPr="009317E8">
            <w:rPr>
              <w:rFonts w:ascii="Microsoft YaHei UI" w:hAnsi="Microsoft YaHei UI"/>
              <w:lang w:val="zh-CN" w:bidi="zh-CN"/>
            </w:rPr>
            <w:t>收件人姓名</w:t>
          </w:r>
        </w:sdtContent>
      </w:sdt>
    </w:p>
    <w:sdt>
      <w:sdtPr>
        <w:rPr>
          <w:rFonts w:ascii="Microsoft YaHei UI" w:hAnsi="Microsoft YaHei UI"/>
        </w:rPr>
        <w:alias w:val="输入标题:"/>
        <w:tag w:val="输入职务:"/>
        <w:id w:val="295267703"/>
        <w:placeholder>
          <w:docPart w:val="E1EFEAC6EFD9458B9DA51D6E99F93072"/>
        </w:placeholder>
        <w:temporary/>
        <w:showingPlcHdr/>
        <w15:appearance w15:val="hidden"/>
        <w:text/>
      </w:sdtPr>
      <w:sdtEndPr/>
      <w:sdtContent>
        <w:p w14:paraId="69171445" w14:textId="77777777" w:rsidR="00EE1202" w:rsidRPr="009317E8" w:rsidRDefault="00BB0001" w:rsidP="00EF61F3">
          <w:pPr>
            <w:pStyle w:val="a7"/>
            <w:rPr>
              <w:rFonts w:ascii="Microsoft YaHei UI" w:hAnsi="Microsoft YaHei UI"/>
            </w:rPr>
          </w:pPr>
          <w:r w:rsidRPr="009317E8">
            <w:rPr>
              <w:rFonts w:ascii="Microsoft YaHei UI" w:hAnsi="Microsoft YaHei UI"/>
              <w:lang w:val="zh-CN" w:bidi="zh-CN"/>
            </w:rPr>
            <w:t>职务</w:t>
          </w:r>
        </w:p>
      </w:sdtContent>
    </w:sdt>
    <w:sdt>
      <w:sdtPr>
        <w:rPr>
          <w:rFonts w:ascii="Microsoft YaHei UI" w:hAnsi="Microsoft YaHei UI"/>
        </w:rPr>
        <w:alias w:val="输入公司名称:"/>
        <w:tag w:val="输入公司名称:"/>
        <w:id w:val="1760475335"/>
        <w:placeholder>
          <w:docPart w:val="DAFAED24DEBA4FEFB48E1C6E9B6FF80F"/>
        </w:placeholder>
        <w:showingPlcHdr/>
        <w:dataBinding w:prefixMappings="xmlns:ns0='http://schemas.microsoft.com/temp/samples' " w:xpath="/ns0:employees[1]/ns0:employee[1]/ns0:CompanyName[1]" w:storeItemID="{00000000-0000-0000-0000-000000000000}"/>
        <w15:appearance w15:val="hidden"/>
        <w:text/>
      </w:sdtPr>
      <w:sdtEndPr/>
      <w:sdtContent>
        <w:p w14:paraId="35718325" w14:textId="77777777" w:rsidR="00CF2963" w:rsidRPr="009317E8" w:rsidRDefault="00CF2963" w:rsidP="00EF61F3">
          <w:pPr>
            <w:pStyle w:val="a7"/>
            <w:rPr>
              <w:rFonts w:ascii="Microsoft YaHei UI" w:hAnsi="Microsoft YaHei UI"/>
            </w:rPr>
          </w:pPr>
          <w:r w:rsidRPr="009317E8">
            <w:rPr>
              <w:rFonts w:ascii="Microsoft YaHei UI" w:hAnsi="Microsoft YaHei UI"/>
              <w:lang w:val="zh-CN" w:bidi="zh-CN"/>
            </w:rPr>
            <w:t>公司名称</w:t>
          </w:r>
        </w:p>
      </w:sdtContent>
    </w:sdt>
    <w:sdt>
      <w:sdtPr>
        <w:rPr>
          <w:rFonts w:ascii="Microsoft YaHei UI" w:hAnsi="Microsoft YaHei UI"/>
        </w:rPr>
        <w:alias w:val="输入省/市/自治区，市/县:"/>
        <w:tag w:val="输入省/市/自治区，市/县："/>
        <w:id w:val="1565992903"/>
        <w:placeholder>
          <w:docPart w:val="3EAAC11C5AA147F390B6EAFB693DF08B"/>
        </w:placeholder>
        <w:temporary/>
        <w:showingPlcHdr/>
        <w15:appearance w15:val="hidden"/>
        <w:text/>
      </w:sdtPr>
      <w:sdtEndPr/>
      <w:sdtContent>
        <w:p w14:paraId="28933642" w14:textId="4DC7DB67" w:rsidR="00EF61F3" w:rsidRPr="009317E8" w:rsidRDefault="00EF61F3" w:rsidP="00EF61F3">
          <w:pPr>
            <w:pStyle w:val="a7"/>
            <w:rPr>
              <w:rFonts w:ascii="Microsoft YaHei UI" w:hAnsi="Microsoft YaHei UI"/>
            </w:rPr>
          </w:pPr>
          <w:r w:rsidRPr="009317E8">
            <w:rPr>
              <w:rFonts w:ascii="Microsoft YaHei UI" w:hAnsi="Microsoft YaHei UI"/>
              <w:lang w:val="zh-CN" w:bidi="zh-CN"/>
            </w:rPr>
            <w:t>省/市/自治区，市/县</w:t>
          </w:r>
        </w:p>
      </w:sdtContent>
    </w:sdt>
    <w:sdt>
      <w:sdtPr>
        <w:rPr>
          <w:rFonts w:ascii="Microsoft YaHei UI" w:hAnsi="Microsoft YaHei UI"/>
        </w:rPr>
        <w:alias w:val="输入门牌号和邮政编码:"/>
        <w:tag w:val="输入门牌号和邮政编码:"/>
        <w:id w:val="-1723674036"/>
        <w:placeholder>
          <w:docPart w:val="6470A271E945457D8918953DC88B9E01"/>
        </w:placeholder>
        <w:temporary/>
        <w:showingPlcHdr/>
        <w15:appearance w15:val="hidden"/>
      </w:sdtPr>
      <w:sdtEndPr/>
      <w:sdtContent>
        <w:p w14:paraId="0738E453" w14:textId="0E5143CC" w:rsidR="00AB5C3A" w:rsidRPr="009317E8" w:rsidRDefault="00AB5C3A" w:rsidP="00EF61F3">
          <w:pPr>
            <w:pStyle w:val="a7"/>
            <w:rPr>
              <w:rFonts w:ascii="Microsoft YaHei UI" w:hAnsi="Microsoft YaHei UI"/>
            </w:rPr>
          </w:pPr>
          <w:r w:rsidRPr="009317E8">
            <w:rPr>
              <w:rFonts w:ascii="Microsoft YaHei UI" w:hAnsi="Microsoft YaHei UI"/>
              <w:lang w:val="zh-CN" w:bidi="zh-CN"/>
            </w:rPr>
            <w:t>省/市/自治区，市/县，邮政编码</w:t>
          </w:r>
        </w:p>
      </w:sdtContent>
    </w:sdt>
    <w:p w14:paraId="32954AA8" w14:textId="77777777" w:rsidR="00EE1202" w:rsidRPr="009317E8" w:rsidRDefault="000C2E9F">
      <w:pPr>
        <w:pStyle w:val="ad"/>
        <w:rPr>
          <w:rFonts w:ascii="Microsoft YaHei UI" w:hAnsi="Microsoft YaHei UI"/>
        </w:rPr>
      </w:pPr>
      <w:r w:rsidRPr="009317E8">
        <w:rPr>
          <w:rFonts w:ascii="Microsoft YaHei UI" w:hAnsi="Microsoft YaHei UI"/>
          <w:lang w:val="zh-CN" w:bidi="zh-CN"/>
        </w:rPr>
        <w:t>尊敬的</w:t>
      </w:r>
      <w:sdt>
        <w:sdtPr>
          <w:rPr>
            <w:rFonts w:ascii="Microsoft YaHei UI" w:hAnsi="Microsoft YaHei UI"/>
          </w:rPr>
          <w:alias w:val="收件人姓名:"/>
          <w:tag w:val="收件人姓名："/>
          <w:id w:val="7710416"/>
          <w:placeholder>
            <w:docPart w:val="CD2EB4CE807248768029A300D3C85269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 w:rsidRPr="009317E8">
            <w:rPr>
              <w:rFonts w:ascii="Microsoft YaHei UI" w:hAnsi="Microsoft YaHei UI"/>
              <w:lang w:val="zh-CN" w:bidi="zh-CN"/>
            </w:rPr>
            <w:t>收件人姓名</w:t>
          </w:r>
        </w:sdtContent>
      </w:sdt>
      <w:r w:rsidRPr="009317E8">
        <w:rPr>
          <w:rFonts w:ascii="Microsoft YaHei UI" w:hAnsi="Microsoft YaHei UI"/>
          <w:lang w:val="zh-CN" w:bidi="zh-CN"/>
        </w:rPr>
        <w:t>:</w:t>
      </w:r>
    </w:p>
    <w:p w14:paraId="245DF037" w14:textId="421B79FC" w:rsidR="00EE1202" w:rsidRPr="009317E8" w:rsidRDefault="009317E8">
      <w:pPr>
        <w:rPr>
          <w:rFonts w:ascii="Microsoft YaHei UI" w:hAnsi="Microsoft YaHei UI"/>
        </w:rPr>
      </w:pPr>
      <w:sdt>
        <w:sdtPr>
          <w:rPr>
            <w:rFonts w:ascii="Microsoft YaHei UI" w:hAnsi="Microsoft YaHei UI"/>
          </w:rPr>
          <w:alias w:val="输入信件正文："/>
          <w:tag w:val="输入信件正文："/>
          <w:id w:val="-686601443"/>
          <w:placeholder>
            <w:docPart w:val="4F41902F22F44D59AAD6EE0015B6F738"/>
          </w:placeholder>
          <w:temporary/>
          <w:showingPlcHdr/>
          <w15:appearance w15:val="hidden"/>
        </w:sdtPr>
        <w:sdtEndPr/>
        <w:sdtContent>
          <w:r w:rsidR="00AB5C3A" w:rsidRPr="009317E8">
            <w:rPr>
              <w:rFonts w:ascii="Microsoft YaHei UI" w:hAnsi="Microsoft YaHei UI"/>
              <w:lang w:val="zh-CN" w:bidi="zh-CN"/>
            </w:rPr>
            <w:t>我撰写次信函是为了应聘你在</w:t>
          </w:r>
        </w:sdtContent>
      </w:sdt>
      <w:r w:rsidR="00AB5C3A" w:rsidRPr="009317E8">
        <w:rPr>
          <w:rFonts w:ascii="Microsoft YaHei UI" w:hAnsi="Microsoft YaHei UI"/>
          <w:lang w:val="zh-CN" w:bidi="zh-CN"/>
        </w:rPr>
        <w:t xml:space="preserve"> </w:t>
      </w:r>
      <w:sdt>
        <w:sdtPr>
          <w:rPr>
            <w:rFonts w:ascii="Microsoft YaHei UI" w:hAnsi="Microsoft YaHei UI"/>
          </w:rPr>
          <w:alias w:val="输入地点："/>
          <w:tag w:val="输入地点："/>
          <w:id w:val="-845245697"/>
          <w:placeholder>
            <w:docPart w:val="17DB3A4D9AA24CA7B681C8110CACCA23"/>
          </w:placeholder>
          <w:temporary/>
          <w:showingPlcHdr/>
          <w15:appearance w15:val="hidden"/>
        </w:sdtPr>
        <w:sdtEndPr/>
        <w:sdtContent>
          <w:r w:rsidR="003F483F" w:rsidRPr="009317E8">
            <w:rPr>
              <w:rStyle w:val="af7"/>
              <w:rFonts w:ascii="Microsoft YaHei UI" w:hAnsi="Microsoft YaHei UI"/>
              <w:lang w:val="zh-CN" w:bidi="zh-CN"/>
            </w:rPr>
            <w:t>广告位置</w:t>
          </w:r>
        </w:sdtContent>
      </w:sdt>
      <w:r w:rsidR="00AB5C3A" w:rsidRPr="009317E8">
        <w:rPr>
          <w:rFonts w:ascii="Microsoft YaHei UI" w:hAnsi="Microsoft YaHei UI"/>
          <w:lang w:val="zh-CN" w:bidi="zh-CN"/>
        </w:rPr>
        <w:t xml:space="preserve"> </w:t>
      </w:r>
      <w:sdt>
        <w:sdtPr>
          <w:rPr>
            <w:rFonts w:ascii="Microsoft YaHei UI" w:hAnsi="Microsoft YaHei UI"/>
          </w:rPr>
          <w:alias w:val="输入信件正文："/>
          <w:tag w:val="输入信件正文:"/>
          <w:id w:val="-1424110659"/>
          <w:placeholder>
            <w:docPart w:val="86B4B6BA068849809295A3FCE5437EFB"/>
          </w:placeholder>
          <w:temporary/>
          <w:showingPlcHdr/>
          <w15:appearance w15:val="hidden"/>
        </w:sdtPr>
        <w:sdtEndPr/>
        <w:sdtContent>
          <w:r w:rsidR="00AB5C3A" w:rsidRPr="009317E8">
            <w:rPr>
              <w:rFonts w:ascii="Microsoft YaHei UI" w:hAnsi="Microsoft YaHei UI"/>
              <w:lang w:val="zh-CN" w:bidi="zh-CN"/>
            </w:rPr>
            <w:t>招聘临时</w:t>
          </w:r>
        </w:sdtContent>
      </w:sdt>
      <w:r w:rsidR="00AB5C3A" w:rsidRPr="009317E8">
        <w:rPr>
          <w:rFonts w:ascii="Microsoft YaHei UI" w:hAnsi="Microsoft YaHei UI"/>
          <w:lang w:val="zh-CN" w:bidi="zh-CN"/>
        </w:rPr>
        <w:t xml:space="preserve"> </w:t>
      </w:r>
      <w:sdt>
        <w:sdtPr>
          <w:rPr>
            <w:rFonts w:ascii="Microsoft YaHei UI" w:hAnsi="Microsoft YaHei UI"/>
          </w:rPr>
          <w:alias w:val="输入职务:"/>
          <w:tag w:val="输入职务:"/>
          <w:id w:val="-897360442"/>
          <w:placeholder>
            <w:docPart w:val="CADE2753153E4CFA8278BCC55E49B58F"/>
          </w:placeholder>
          <w:temporary/>
          <w:showingPlcHdr/>
          <w15:appearance w15:val="hidden"/>
        </w:sdtPr>
        <w:sdtEndPr/>
        <w:sdtContent>
          <w:r w:rsidR="003F483F" w:rsidRPr="009317E8">
            <w:rPr>
              <w:rStyle w:val="af7"/>
              <w:rFonts w:ascii="Microsoft YaHei UI" w:hAnsi="Microsoft YaHei UI"/>
              <w:lang w:val="zh-CN" w:bidi="zh-CN"/>
            </w:rPr>
            <w:t>职务</w:t>
          </w:r>
        </w:sdtContent>
      </w:sdt>
      <w:r w:rsidR="00AB5C3A" w:rsidRPr="009317E8">
        <w:rPr>
          <w:rFonts w:ascii="Microsoft YaHei UI" w:hAnsi="Microsoft YaHei UI"/>
          <w:lang w:val="zh-CN" w:bidi="zh-CN"/>
        </w:rPr>
        <w:t>。</w:t>
      </w:r>
      <w:sdt>
        <w:sdtPr>
          <w:rPr>
            <w:rFonts w:ascii="Microsoft YaHei UI" w:hAnsi="Microsoft YaHei UI"/>
          </w:rPr>
          <w:alias w:val="输入信件正文:"/>
          <w:tag w:val="输入信件正文："/>
          <w:id w:val="1340743543"/>
          <w:placeholder>
            <w:docPart w:val="D798E379E0B4497FBFBD5694D1C56407"/>
          </w:placeholder>
          <w:temporary/>
          <w:showingPlcHdr/>
          <w15:appearance w15:val="hidden"/>
        </w:sdtPr>
        <w:sdtEndPr/>
        <w:sdtContent>
          <w:r w:rsidR="00AB5C3A" w:rsidRPr="009317E8">
            <w:rPr>
              <w:rFonts w:ascii="Microsoft YaHei UI" w:hAnsi="Microsoft YaHei UI"/>
              <w:lang w:val="zh-CN" w:bidi="zh-CN"/>
            </w:rPr>
            <w:t>根据广告中所列的要求，我觉得我所拥有的技能和经验非常适合此职位。</w:t>
          </w:r>
        </w:sdtContent>
      </w:sdt>
    </w:p>
    <w:p w14:paraId="42D53803" w14:textId="350FF0D5" w:rsidR="00EE1202" w:rsidRPr="009317E8" w:rsidRDefault="009317E8">
      <w:pPr>
        <w:rPr>
          <w:rFonts w:ascii="Microsoft YaHei UI" w:hAnsi="Microsoft YaHei UI"/>
        </w:rPr>
      </w:pPr>
      <w:sdt>
        <w:sdtPr>
          <w:rPr>
            <w:rFonts w:ascii="Microsoft YaHei UI" w:hAnsi="Microsoft YaHei UI"/>
          </w:rPr>
          <w:alias w:val="输入信件正文："/>
          <w:tag w:val="输入信件正文："/>
          <w:id w:val="2112470257"/>
          <w:placeholder>
            <w:docPart w:val="939C1CAA36004BA892319D6F15B9D4B8"/>
          </w:placeholder>
          <w:temporary/>
          <w:showingPlcHdr/>
          <w15:appearance w15:val="hidden"/>
        </w:sdtPr>
        <w:sdtEndPr/>
        <w:sdtContent>
          <w:r w:rsidR="00AB5C3A" w:rsidRPr="009317E8">
            <w:rPr>
              <w:rFonts w:ascii="Microsoft YaHei UI" w:hAnsi="Microsoft YaHei UI"/>
              <w:lang w:val="zh-CN" w:bidi="zh-CN"/>
            </w:rPr>
            <w:t>我希望寻找一份至少持续</w:t>
          </w:r>
        </w:sdtContent>
      </w:sdt>
      <w:r w:rsidR="00AB5C3A" w:rsidRPr="009317E8">
        <w:rPr>
          <w:rFonts w:ascii="Microsoft YaHei UI" w:hAnsi="Microsoft YaHei UI"/>
          <w:lang w:val="zh-CN" w:bidi="zh-CN"/>
        </w:rPr>
        <w:t xml:space="preserve"> </w:t>
      </w:r>
      <w:sdt>
        <w:sdtPr>
          <w:rPr>
            <w:rFonts w:ascii="Microsoft YaHei UI" w:hAnsi="Microsoft YaHei UI"/>
          </w:rPr>
          <w:alias w:val="输入编号："/>
          <w:tag w:val="输入编号："/>
          <w:id w:val="-999882140"/>
          <w:placeholder>
            <w:docPart w:val="21D15D5BD3C64263B02EB7F789265BFF"/>
          </w:placeholder>
          <w:temporary/>
          <w:showingPlcHdr/>
          <w15:appearance w15:val="hidden"/>
        </w:sdtPr>
        <w:sdtEndPr/>
        <w:sdtContent>
          <w:r w:rsidR="003F483F" w:rsidRPr="009317E8">
            <w:rPr>
              <w:rStyle w:val="af7"/>
              <w:rFonts w:ascii="Microsoft YaHei UI" w:hAnsi="Microsoft YaHei UI"/>
              <w:lang w:val="zh-CN" w:bidi="zh-CN"/>
            </w:rPr>
            <w:t>数字</w:t>
          </w:r>
        </w:sdtContent>
      </w:sdt>
      <w:r w:rsidR="00AB5C3A" w:rsidRPr="009317E8">
        <w:rPr>
          <w:rFonts w:ascii="Microsoft YaHei UI" w:hAnsi="Microsoft YaHei UI"/>
          <w:lang w:val="zh-CN" w:bidi="zh-CN"/>
        </w:rPr>
        <w:t xml:space="preserve"> </w:t>
      </w:r>
      <w:sdt>
        <w:sdtPr>
          <w:rPr>
            <w:rFonts w:ascii="Microsoft YaHei UI" w:hAnsi="Microsoft YaHei UI"/>
          </w:rPr>
          <w:alias w:val="输入信件正文："/>
          <w:tag w:val="输入信件正文:"/>
          <w:id w:val="1203139207"/>
          <w:placeholder>
            <w:docPart w:val="2F578C3C667845EB9AE29E53F2068D1A"/>
          </w:placeholder>
          <w:temporary/>
          <w:showingPlcHdr/>
          <w15:appearance w15:val="hidden"/>
        </w:sdtPr>
        <w:sdtEndPr/>
        <w:sdtContent>
          <w:r w:rsidR="00AB5C3A" w:rsidRPr="009317E8">
            <w:rPr>
              <w:rFonts w:ascii="Microsoft YaHei UI" w:hAnsi="Microsoft YaHei UI"/>
              <w:lang w:val="zh-CN" w:bidi="zh-CN"/>
            </w:rPr>
            <w:t>个月的工作。我最早可以在</w:t>
          </w:r>
        </w:sdtContent>
      </w:sdt>
      <w:r w:rsidR="00AB5C3A" w:rsidRPr="009317E8">
        <w:rPr>
          <w:rFonts w:ascii="Microsoft YaHei UI" w:hAnsi="Microsoft YaHei UI"/>
          <w:lang w:val="zh-CN" w:bidi="zh-CN"/>
        </w:rPr>
        <w:t xml:space="preserve"> </w:t>
      </w:r>
      <w:sdt>
        <w:sdtPr>
          <w:rPr>
            <w:rFonts w:ascii="Microsoft YaHei UI" w:hAnsi="Microsoft YaHei UI"/>
          </w:rPr>
          <w:alias w:val="输入日期:"/>
          <w:tag w:val="输入日期："/>
          <w:id w:val="-649674879"/>
          <w:placeholder>
            <w:docPart w:val="DF26C63AF6A64AD68C7E14D36BDD9117"/>
          </w:placeholder>
          <w:temporary/>
          <w:showingPlcHdr/>
          <w15:appearance w15:val="hidden"/>
        </w:sdtPr>
        <w:sdtEndPr/>
        <w:sdtContent>
          <w:r w:rsidR="00C55374" w:rsidRPr="009317E8">
            <w:rPr>
              <w:rStyle w:val="af7"/>
              <w:rFonts w:ascii="Microsoft YaHei UI" w:hAnsi="Microsoft YaHei UI"/>
              <w:lang w:val="zh-CN" w:bidi="zh-CN"/>
            </w:rPr>
            <w:t>日期</w:t>
          </w:r>
        </w:sdtContent>
      </w:sdt>
      <w:r w:rsidR="00AB5C3A" w:rsidRPr="009317E8">
        <w:rPr>
          <w:rFonts w:ascii="Microsoft YaHei UI" w:hAnsi="Microsoft YaHei UI"/>
          <w:lang w:val="zh-CN" w:bidi="zh-CN"/>
        </w:rPr>
        <w:t>开始新的工作。</w:t>
      </w:r>
    </w:p>
    <w:p w14:paraId="08D29041" w14:textId="6A565DE2" w:rsidR="00EE1202" w:rsidRPr="009317E8" w:rsidRDefault="009317E8">
      <w:pPr>
        <w:rPr>
          <w:rFonts w:ascii="Microsoft YaHei UI" w:hAnsi="Microsoft YaHei UI"/>
        </w:rPr>
      </w:pPr>
      <w:sdt>
        <w:sdtPr>
          <w:rPr>
            <w:rFonts w:ascii="Microsoft YaHei UI" w:hAnsi="Microsoft YaHei UI"/>
          </w:rPr>
          <w:alias w:val="输入信件正文："/>
          <w:tag w:val="输入信件正文:"/>
          <w:id w:val="-919325744"/>
          <w:placeholder>
            <w:docPart w:val="34F9170945FA44F9863E6AE6740B8736"/>
          </w:placeholder>
          <w:temporary/>
          <w:showingPlcHdr/>
          <w15:appearance w15:val="hidden"/>
        </w:sdtPr>
        <w:sdtEndPr/>
        <w:sdtContent>
          <w:r w:rsidR="00AB5C3A" w:rsidRPr="009317E8">
            <w:rPr>
              <w:rFonts w:ascii="Microsoft YaHei UI" w:hAnsi="Microsoft YaHei UI"/>
              <w:lang w:val="zh-CN" w:bidi="zh-CN"/>
            </w:rPr>
            <w:t>请查阅随附的简历。希望与你会面，进一步讨论在</w:t>
          </w:r>
        </w:sdtContent>
      </w:sdt>
      <w:r w:rsidR="00AB5C3A" w:rsidRPr="009317E8">
        <w:rPr>
          <w:rFonts w:ascii="Microsoft YaHei UI" w:hAnsi="Microsoft YaHei UI"/>
          <w:lang w:val="zh-CN" w:bidi="zh-CN"/>
        </w:rPr>
        <w:t xml:space="preserve"> </w:t>
      </w:r>
      <w:sdt>
        <w:sdtPr>
          <w:rPr>
            <w:rFonts w:ascii="Microsoft YaHei UI" w:hAnsi="Microsoft YaHei UI"/>
          </w:rPr>
          <w:alias w:val="公司名称:"/>
          <w:tag w:val="公司名称:"/>
          <w:id w:val="1093049305"/>
          <w:placeholder>
            <w:docPart w:val="16BCDD59FCC74B3A881E2D1FEC0D26F4"/>
          </w:placeholder>
          <w:showingPlcHdr/>
          <w:dataBinding w:prefixMappings="xmlns:ns0='http://schemas.microsoft.com/temp/samples' " w:xpath="/ns0:employees[1]/ns0:employee[1]/ns0:CompanyName[1]" w:storeItemID="{00000000-0000-0000-0000-000000000000}"/>
          <w15:appearance w15:val="hidden"/>
          <w:text/>
        </w:sdtPr>
        <w:sdtEndPr/>
        <w:sdtContent>
          <w:r w:rsidR="00CF2963" w:rsidRPr="009317E8">
            <w:rPr>
              <w:rStyle w:val="af7"/>
              <w:rFonts w:ascii="Microsoft YaHei UI" w:hAnsi="Microsoft YaHei UI"/>
              <w:lang w:val="zh-CN" w:bidi="zh-CN"/>
            </w:rPr>
            <w:t>公司名称</w:t>
          </w:r>
        </w:sdtContent>
      </w:sdt>
      <w:r w:rsidR="00AB5C3A" w:rsidRPr="009317E8">
        <w:rPr>
          <w:rFonts w:ascii="Microsoft YaHei UI" w:hAnsi="Microsoft YaHei UI"/>
          <w:lang w:val="zh-CN" w:bidi="zh-CN"/>
        </w:rPr>
        <w:t>工作的机会。</w:t>
      </w:r>
      <w:sdt>
        <w:sdtPr>
          <w:rPr>
            <w:rFonts w:ascii="Microsoft YaHei UI" w:hAnsi="Microsoft YaHei UI"/>
          </w:rPr>
          <w:alias w:val="输入信件正文:"/>
          <w:tag w:val="输入信件正文："/>
          <w:id w:val="-980535523"/>
          <w:placeholder>
            <w:docPart w:val="2A9A48C834F24A90AF28C5BE6D126719"/>
          </w:placeholder>
          <w:temporary/>
          <w:showingPlcHdr/>
          <w15:appearance w15:val="hidden"/>
        </w:sdtPr>
        <w:sdtEndPr/>
        <w:sdtContent>
          <w:r w:rsidR="00AB5C3A" w:rsidRPr="009317E8">
            <w:rPr>
              <w:rFonts w:ascii="Microsoft YaHei UI" w:hAnsi="Microsoft YaHei UI"/>
              <w:lang w:val="zh-CN" w:bidi="zh-CN"/>
            </w:rPr>
            <w:t>如果你有任何疑问或者想要安排面试，请通过</w:t>
          </w:r>
        </w:sdtContent>
      </w:sdt>
      <w:r w:rsidR="00AB5C3A" w:rsidRPr="009317E8">
        <w:rPr>
          <w:rFonts w:ascii="Microsoft YaHei UI" w:hAnsi="Microsoft YaHei UI"/>
          <w:lang w:val="zh-CN" w:bidi="zh-CN"/>
        </w:rPr>
        <w:t xml:space="preserve"> </w:t>
      </w:r>
      <w:sdt>
        <w:sdtPr>
          <w:rPr>
            <w:rFonts w:ascii="Microsoft YaHei UI" w:hAnsi="Microsoft YaHei UI"/>
          </w:rPr>
          <w:alias w:val="电话："/>
          <w:tag w:val="电话："/>
          <w:id w:val="1203359231"/>
          <w:placeholder>
            <w:docPart w:val="A21BF95147B64A6F8E537C827CFABEF5"/>
          </w:placeholder>
          <w:showingPlcHdr/>
          <w:dataBinding w:prefixMappings="xmlns:ns0='http://schemas.microsoft.com/temp/samples' " w:xpath="/ns0:employees[1]/ns0:employee[1]/ns0:SenderAddress[1]" w:storeItemID="{00000000-0000-0000-0000-000000000000}"/>
          <w15:appearance w15:val="hidden"/>
          <w:text/>
        </w:sdtPr>
        <w:sdtEndPr/>
        <w:sdtContent>
          <w:r w:rsidR="000D456B" w:rsidRPr="009317E8">
            <w:rPr>
              <w:rStyle w:val="af7"/>
              <w:rFonts w:ascii="Microsoft YaHei UI" w:hAnsi="Microsoft YaHei UI"/>
              <w:lang w:val="zh-CN" w:bidi="zh-CN"/>
            </w:rPr>
            <w:t>电话</w:t>
          </w:r>
        </w:sdtContent>
      </w:sdt>
      <w:r w:rsidR="00AB5C3A" w:rsidRPr="009317E8">
        <w:rPr>
          <w:rFonts w:ascii="Microsoft YaHei UI" w:hAnsi="Microsoft YaHei UI"/>
          <w:lang w:val="zh-CN" w:bidi="zh-CN"/>
        </w:rPr>
        <w:t>联系我。</w:t>
      </w:r>
    </w:p>
    <w:p w14:paraId="10F4B3D4" w14:textId="2A12EB0C" w:rsidR="00EE1202" w:rsidRPr="009317E8" w:rsidRDefault="009317E8">
      <w:pPr>
        <w:pStyle w:val="a9"/>
        <w:rPr>
          <w:rFonts w:ascii="Microsoft YaHei UI" w:hAnsi="Microsoft YaHei UI"/>
        </w:rPr>
      </w:pPr>
      <w:sdt>
        <w:sdtPr>
          <w:rPr>
            <w:rFonts w:ascii="Microsoft YaHei UI" w:hAnsi="Microsoft YaHei UI"/>
          </w:rPr>
          <w:alias w:val="此致:"/>
          <w:tag w:val="此致："/>
          <w:id w:val="-409695676"/>
          <w:placeholder>
            <w:docPart w:val="BA18E763FD584DA5B006C2B823DB40E6"/>
          </w:placeholder>
          <w:temporary/>
          <w:showingPlcHdr/>
          <w15:appearance w15:val="hidden"/>
        </w:sdtPr>
        <w:sdtEndPr/>
        <w:sdtContent>
          <w:r w:rsidR="00AB5C3A" w:rsidRPr="009317E8">
            <w:rPr>
              <w:rFonts w:ascii="Microsoft YaHei UI" w:hAnsi="Microsoft YaHei UI"/>
              <w:lang w:val="zh-CN" w:bidi="zh-CN"/>
            </w:rPr>
            <w:t>此致</w:t>
          </w:r>
        </w:sdtContent>
      </w:sdt>
      <w:r w:rsidR="000C2E9F" w:rsidRPr="009317E8">
        <w:rPr>
          <w:rFonts w:ascii="Microsoft YaHei UI" w:hAnsi="Microsoft YaHei UI"/>
          <w:lang w:val="zh-CN" w:bidi="zh-CN"/>
        </w:rPr>
        <w:t>，</w:t>
      </w:r>
    </w:p>
    <w:sdt>
      <w:sdtPr>
        <w:rPr>
          <w:rFonts w:ascii="Microsoft YaHei UI" w:hAnsi="Microsoft YaHei UI"/>
        </w:rPr>
        <w:alias w:val="姓名："/>
        <w:tag w:val="姓名："/>
        <w:id w:val="-625087727"/>
        <w:placeholder>
          <w:docPart w:val="2D96E28DEFF542ED8545B90832BD496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16A397EC" w14:textId="28E63755" w:rsidR="00B6633B" w:rsidRPr="009317E8" w:rsidRDefault="00970E1A" w:rsidP="00296172">
          <w:pPr>
            <w:pStyle w:val="af8"/>
            <w:rPr>
              <w:rFonts w:ascii="Microsoft YaHei UI" w:hAnsi="Microsoft YaHei UI"/>
            </w:rPr>
          </w:pPr>
          <w:r w:rsidRPr="009317E8">
            <w:rPr>
              <w:rFonts w:ascii="Microsoft YaHei UI" w:hAnsi="Microsoft YaHei UI"/>
              <w:lang w:val="zh-CN" w:bidi="zh-CN"/>
            </w:rPr>
            <w:t>你的姓名</w:t>
          </w:r>
        </w:p>
      </w:sdtContent>
    </w:sdt>
    <w:p w14:paraId="1D07EC4A" w14:textId="6156F88F" w:rsidR="002712AB" w:rsidRPr="009317E8" w:rsidRDefault="009317E8">
      <w:pPr>
        <w:rPr>
          <w:rFonts w:ascii="Microsoft YaHei UI" w:hAnsi="Microsoft YaHei UI"/>
        </w:rPr>
      </w:pPr>
      <w:sdt>
        <w:sdtPr>
          <w:rPr>
            <w:rFonts w:ascii="Microsoft YaHei UI" w:hAnsi="Microsoft YaHei UI"/>
          </w:rPr>
          <w:alias w:val="附件:"/>
          <w:tag w:val="附件："/>
          <w:id w:val="-718899100"/>
          <w:placeholder>
            <w:docPart w:val="3AE6F62F84754D03B0DAA56964E13124"/>
          </w:placeholder>
          <w:temporary/>
          <w:showingPlcHdr/>
          <w15:appearance w15:val="hidden"/>
        </w:sdtPr>
        <w:sdtEndPr/>
        <w:sdtContent>
          <w:r w:rsidR="00AB5C3A" w:rsidRPr="009317E8">
            <w:rPr>
              <w:rFonts w:ascii="Microsoft YaHei UI" w:hAnsi="Microsoft YaHei UI"/>
              <w:lang w:val="zh-CN" w:bidi="zh-CN"/>
            </w:rPr>
            <w:t>附件</w:t>
          </w:r>
        </w:sdtContent>
      </w:sdt>
    </w:p>
    <w:sectPr w:rsidR="002712AB" w:rsidRPr="009317E8" w:rsidSect="00875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10F3A" w14:textId="77777777" w:rsidR="001E42B8" w:rsidRDefault="001E42B8">
      <w:r>
        <w:separator/>
      </w:r>
    </w:p>
  </w:endnote>
  <w:endnote w:type="continuationSeparator" w:id="0">
    <w:p w14:paraId="1D09D1CF" w14:textId="77777777" w:rsidR="001E42B8" w:rsidRDefault="001E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7988" w14:textId="77777777" w:rsidR="004C6E6E" w:rsidRDefault="004C6E6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ED97" w14:textId="77777777" w:rsidR="004C6E6E" w:rsidRDefault="004C6E6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43E3" w14:textId="77777777" w:rsidR="004C6E6E" w:rsidRDefault="004C6E6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00920" w14:textId="77777777" w:rsidR="001E42B8" w:rsidRDefault="001E42B8">
      <w:r>
        <w:separator/>
      </w:r>
    </w:p>
  </w:footnote>
  <w:footnote w:type="continuationSeparator" w:id="0">
    <w:p w14:paraId="23592440" w14:textId="77777777" w:rsidR="001E42B8" w:rsidRDefault="001E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0298" w14:textId="77777777" w:rsidR="004C6E6E" w:rsidRDefault="004C6E6E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8786" w14:textId="6F59C05D" w:rsidR="00EE1202" w:rsidRDefault="009317E8">
    <w:pPr>
      <w:pStyle w:val="af"/>
    </w:pPr>
    <w:sdt>
      <w:sdtPr>
        <w:alias w:val="收件人姓名:"/>
        <w:tag w:val="收件人姓名："/>
        <w:id w:val="287324558"/>
        <w:placeholder>
          <w:docPart w:val="D5FE9B2CA8184A32860F5AC7B7D262F2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r w:rsidR="00AB5C3A" w:rsidRPr="00EF61F3">
          <w:rPr>
            <w:lang w:val="zh-CN" w:bidi="zh-CN"/>
          </w:rPr>
          <w:t>收件人姓名</w:t>
        </w:r>
      </w:sdtContent>
    </w:sdt>
  </w:p>
  <w:p w14:paraId="4B5DC7FE" w14:textId="77777777" w:rsidR="00B73713" w:rsidRDefault="009317E8">
    <w:pPr>
      <w:pStyle w:val="af"/>
    </w:pPr>
    <w:sdt>
      <w:sdtPr>
        <w:alias w:val="日期："/>
        <w:tag w:val="日期："/>
        <w:id w:val="1949886063"/>
        <w:placeholder>
          <w:docPart w:val="F3542E18323443A5B0528AF0CA2C6B9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2712AB">
          <w:rPr>
            <w:lang w:val="zh-CN" w:bidi="zh-CN"/>
          </w:rPr>
          <w:t>日</w:t>
        </w:r>
        <w:r w:rsidR="002712AB" w:rsidRPr="00C541B8">
          <w:rPr>
            <w:lang w:val="zh-CN" w:bidi="zh-CN"/>
          </w:rPr>
          <w:t>期</w:t>
        </w:r>
      </w:sdtContent>
    </w:sdt>
  </w:p>
  <w:p w14:paraId="67CE2A78" w14:textId="77777777" w:rsidR="00EE1202" w:rsidRDefault="000C2E9F">
    <w:pPr>
      <w:pStyle w:val="af"/>
    </w:pPr>
    <w:r>
      <w:rPr>
        <w:lang w:val="zh-CN" w:bidi="zh-CN"/>
      </w:rPr>
      <w:t>第</w:t>
    </w:r>
    <w:r>
      <w:rPr>
        <w:lang w:val="zh-CN" w:bidi="zh-CN"/>
      </w:rPr>
      <w:t xml:space="preserve"> </w:t>
    </w: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B6633B">
      <w:rPr>
        <w:noProof/>
        <w:lang w:val="zh-CN" w:bidi="zh-CN"/>
      </w:rPr>
      <w:t>2</w:t>
    </w:r>
    <w:r>
      <w:rPr>
        <w:noProof/>
        <w:lang w:val="zh-CN" w:bidi="zh-CN"/>
      </w:rPr>
      <w:fldChar w:fldCharType="end"/>
    </w:r>
    <w:r>
      <w:rPr>
        <w:lang w:val="zh-CN" w:bidi="zh-CN"/>
      </w:rPr>
      <w:t xml:space="preserve"> </w:t>
    </w:r>
    <w:r>
      <w:rPr>
        <w:lang w:val="zh-CN" w:bidi="zh-CN"/>
      </w:rPr>
      <w:t>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BEA73" w14:textId="77777777" w:rsidR="004C6E6E" w:rsidRDefault="004C6E6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0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F2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762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56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29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21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61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E5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5F68"/>
    <w:multiLevelType w:val="hybridMultilevel"/>
    <w:tmpl w:val="EA069DB8"/>
    <w:lvl w:ilvl="0" w:tplc="FD7C03B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F3"/>
    <w:rsid w:val="00012D77"/>
    <w:rsid w:val="00052C45"/>
    <w:rsid w:val="000C2E9F"/>
    <w:rsid w:val="000D456B"/>
    <w:rsid w:val="0014089A"/>
    <w:rsid w:val="00161A99"/>
    <w:rsid w:val="00194466"/>
    <w:rsid w:val="001B75F5"/>
    <w:rsid w:val="001E0E3F"/>
    <w:rsid w:val="001E4088"/>
    <w:rsid w:val="001E42B8"/>
    <w:rsid w:val="001E50B0"/>
    <w:rsid w:val="001F636F"/>
    <w:rsid w:val="0021002C"/>
    <w:rsid w:val="00254A30"/>
    <w:rsid w:val="00264FBB"/>
    <w:rsid w:val="002712AB"/>
    <w:rsid w:val="002906E3"/>
    <w:rsid w:val="00296172"/>
    <w:rsid w:val="002E4C27"/>
    <w:rsid w:val="003075E5"/>
    <w:rsid w:val="003F483F"/>
    <w:rsid w:val="00433347"/>
    <w:rsid w:val="0045281F"/>
    <w:rsid w:val="00475A51"/>
    <w:rsid w:val="00484116"/>
    <w:rsid w:val="004B2DBF"/>
    <w:rsid w:val="004C6E6E"/>
    <w:rsid w:val="005D769F"/>
    <w:rsid w:val="006467B0"/>
    <w:rsid w:val="00695F2A"/>
    <w:rsid w:val="006B743B"/>
    <w:rsid w:val="00702105"/>
    <w:rsid w:val="00736C53"/>
    <w:rsid w:val="007E6FB9"/>
    <w:rsid w:val="008563A6"/>
    <w:rsid w:val="008616C3"/>
    <w:rsid w:val="008759C7"/>
    <w:rsid w:val="0088609C"/>
    <w:rsid w:val="0088618D"/>
    <w:rsid w:val="008D0BA2"/>
    <w:rsid w:val="00922090"/>
    <w:rsid w:val="00923FCE"/>
    <w:rsid w:val="009317E8"/>
    <w:rsid w:val="00961512"/>
    <w:rsid w:val="00965533"/>
    <w:rsid w:val="00970E1A"/>
    <w:rsid w:val="00977377"/>
    <w:rsid w:val="009A6B36"/>
    <w:rsid w:val="009C6DD9"/>
    <w:rsid w:val="009E34C4"/>
    <w:rsid w:val="00A575C0"/>
    <w:rsid w:val="00A768CE"/>
    <w:rsid w:val="00A93F0B"/>
    <w:rsid w:val="00AB5C3A"/>
    <w:rsid w:val="00AC75B0"/>
    <w:rsid w:val="00B00E49"/>
    <w:rsid w:val="00B04632"/>
    <w:rsid w:val="00B1207E"/>
    <w:rsid w:val="00B306FF"/>
    <w:rsid w:val="00B44163"/>
    <w:rsid w:val="00B569FC"/>
    <w:rsid w:val="00B6633B"/>
    <w:rsid w:val="00B73713"/>
    <w:rsid w:val="00B824CC"/>
    <w:rsid w:val="00B90BEF"/>
    <w:rsid w:val="00BB0001"/>
    <w:rsid w:val="00BB2559"/>
    <w:rsid w:val="00C541B8"/>
    <w:rsid w:val="00C55374"/>
    <w:rsid w:val="00C752F0"/>
    <w:rsid w:val="00CC31A9"/>
    <w:rsid w:val="00CF2963"/>
    <w:rsid w:val="00CF78E2"/>
    <w:rsid w:val="00D82907"/>
    <w:rsid w:val="00D83C9E"/>
    <w:rsid w:val="00E836B3"/>
    <w:rsid w:val="00E87A5F"/>
    <w:rsid w:val="00EB6177"/>
    <w:rsid w:val="00ED47B5"/>
    <w:rsid w:val="00ED6CA4"/>
    <w:rsid w:val="00EE1202"/>
    <w:rsid w:val="00EF61F3"/>
    <w:rsid w:val="00F073EE"/>
    <w:rsid w:val="00F464F2"/>
    <w:rsid w:val="00FB189C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bebeea,#d5daf3"/>
    </o:shapedefaults>
    <o:shapelayout v:ext="edit">
      <o:idmap v:ext="edit" data="1"/>
    </o:shapelayout>
  </w:shapeDefaults>
  <w:decimalSymbol w:val="."/>
  <w:listSeparator w:val=","/>
  <w14:docId w14:val="13F7B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en-US" w:eastAsia="zh-CN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6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9317E8"/>
    <w:rPr>
      <w:rFonts w:eastAsia="Microsoft YaHei UI"/>
    </w:rPr>
  </w:style>
  <w:style w:type="paragraph" w:styleId="1">
    <w:name w:val="heading 1"/>
    <w:basedOn w:val="a0"/>
    <w:next w:val="a0"/>
    <w:uiPriority w:val="9"/>
    <w:unhideWhenUsed/>
    <w:qFormat/>
    <w:pPr>
      <w:spacing w:before="1200" w:after="400"/>
      <w:outlineLvl w:val="0"/>
    </w:pPr>
    <w:rPr>
      <w:rFonts w:asciiTheme="majorHAnsi" w:hAnsiTheme="majorHAnsi"/>
    </w:rPr>
  </w:style>
  <w:style w:type="paragraph" w:styleId="2">
    <w:name w:val="heading 2"/>
    <w:basedOn w:val="a0"/>
    <w:next w:val="a0"/>
    <w:link w:val="20"/>
    <w:uiPriority w:val="9"/>
    <w:unhideWhenUsed/>
    <w:rsid w:val="00296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96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96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cs="Tahoma"/>
      <w:sz w:val="16"/>
      <w:szCs w:val="16"/>
    </w:rPr>
  </w:style>
  <w:style w:type="table" w:styleId="a5">
    <w:name w:val="Table Grid"/>
    <w:basedOn w:val="a2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0"/>
    <w:next w:val="a7"/>
    <w:link w:val="a8"/>
    <w:uiPriority w:val="2"/>
    <w:qFormat/>
    <w:pPr>
      <w:spacing w:before="240"/>
    </w:pPr>
  </w:style>
  <w:style w:type="paragraph" w:customStyle="1" w:styleId="a7">
    <w:name w:val="联系信息"/>
    <w:basedOn w:val="a0"/>
    <w:uiPriority w:val="1"/>
    <w:semiHidden/>
    <w:unhideWhenUsed/>
    <w:qFormat/>
    <w:pPr>
      <w:spacing w:after="0"/>
    </w:pPr>
  </w:style>
  <w:style w:type="character" w:customStyle="1" w:styleId="a8">
    <w:name w:val="日期 字符"/>
    <w:basedOn w:val="a1"/>
    <w:link w:val="a6"/>
    <w:uiPriority w:val="2"/>
    <w:rsid w:val="0088609C"/>
  </w:style>
  <w:style w:type="paragraph" w:styleId="a9">
    <w:name w:val="Closing"/>
    <w:basedOn w:val="a0"/>
    <w:next w:val="a0"/>
    <w:link w:val="aa"/>
    <w:uiPriority w:val="4"/>
    <w:qFormat/>
    <w:pPr>
      <w:spacing w:before="400" w:after="1000"/>
    </w:pPr>
  </w:style>
  <w:style w:type="character" w:styleId="ab">
    <w:name w:val="Placeholder Text"/>
    <w:basedOn w:val="a1"/>
    <w:uiPriority w:val="99"/>
    <w:semiHidden/>
    <w:rPr>
      <w:color w:val="808080"/>
    </w:rPr>
  </w:style>
  <w:style w:type="paragraph" w:customStyle="1" w:styleId="10">
    <w:name w:val="占位符文本 1"/>
    <w:basedOn w:val="a0"/>
    <w:link w:val="ac"/>
    <w:semiHidden/>
    <w:unhideWhenUsed/>
    <w:pPr>
      <w:spacing w:after="200"/>
    </w:pPr>
    <w:rPr>
      <w:b/>
    </w:rPr>
  </w:style>
  <w:style w:type="paragraph" w:styleId="ad">
    <w:name w:val="Salutation"/>
    <w:basedOn w:val="a0"/>
    <w:next w:val="a0"/>
    <w:link w:val="ae"/>
    <w:uiPriority w:val="3"/>
    <w:qFormat/>
    <w:pPr>
      <w:spacing w:before="400" w:after="200"/>
    </w:pPr>
  </w:style>
  <w:style w:type="character" w:customStyle="1" w:styleId="ac">
    <w:name w:val="占位符文本字符"/>
    <w:basedOn w:val="a1"/>
    <w:link w:val="10"/>
    <w:semiHidden/>
    <w:rPr>
      <w:rFonts w:asciiTheme="minorHAnsi" w:hAnsiTheme="minorHAnsi"/>
      <w:b/>
      <w:spacing w:val="4"/>
      <w:szCs w:val="18"/>
    </w:rPr>
  </w:style>
  <w:style w:type="character" w:customStyle="1" w:styleId="ae">
    <w:name w:val="称呼 字符"/>
    <w:basedOn w:val="a1"/>
    <w:link w:val="ad"/>
    <w:uiPriority w:val="3"/>
    <w:rsid w:val="0088609C"/>
  </w:style>
  <w:style w:type="paragraph" w:customStyle="1" w:styleId="a">
    <w:name w:val="项目符号列表"/>
    <w:basedOn w:val="a0"/>
    <w:semiHidden/>
    <w:unhideWhenUsed/>
    <w:pPr>
      <w:numPr>
        <w:numId w:val="13"/>
      </w:numPr>
      <w:spacing w:after="200"/>
      <w:contextualSpacing/>
    </w:pPr>
  </w:style>
  <w:style w:type="paragraph" w:styleId="af">
    <w:name w:val="header"/>
    <w:basedOn w:val="a0"/>
    <w:uiPriority w:val="99"/>
    <w:pPr>
      <w:spacing w:after="480"/>
      <w:contextualSpacing/>
    </w:pPr>
    <w:rPr>
      <w:szCs w:val="24"/>
    </w:rPr>
  </w:style>
  <w:style w:type="character" w:customStyle="1" w:styleId="aa">
    <w:name w:val="结束语 字符"/>
    <w:basedOn w:val="a1"/>
    <w:link w:val="a9"/>
    <w:uiPriority w:val="4"/>
    <w:rsid w:val="0088609C"/>
  </w:style>
  <w:style w:type="paragraph" w:styleId="af0">
    <w:name w:val="footer"/>
    <w:basedOn w:val="a0"/>
    <w:link w:val="af1"/>
    <w:uiPriority w:val="99"/>
    <w:rsid w:val="00922090"/>
    <w:pPr>
      <w:spacing w:after="0" w:line="240" w:lineRule="auto"/>
    </w:pPr>
  </w:style>
  <w:style w:type="character" w:customStyle="1" w:styleId="af1">
    <w:name w:val="页脚 字符"/>
    <w:basedOn w:val="a1"/>
    <w:link w:val="af0"/>
    <w:uiPriority w:val="99"/>
    <w:rsid w:val="00296172"/>
  </w:style>
  <w:style w:type="paragraph" w:styleId="af2">
    <w:name w:val="Block Text"/>
    <w:basedOn w:val="a0"/>
    <w:semiHidden/>
    <w:unhideWhenUsed/>
    <w:rsid w:val="0029617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40">
    <w:name w:val="标题 4 字符"/>
    <w:basedOn w:val="a1"/>
    <w:link w:val="4"/>
    <w:uiPriority w:val="9"/>
    <w:semiHidden/>
    <w:rsid w:val="002961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标题 5 字符"/>
    <w:basedOn w:val="a1"/>
    <w:link w:val="5"/>
    <w:uiPriority w:val="9"/>
    <w:semiHidden/>
    <w:rsid w:val="002961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0">
    <w:name w:val="标题 2 字符"/>
    <w:basedOn w:val="a1"/>
    <w:link w:val="2"/>
    <w:uiPriority w:val="9"/>
    <w:rsid w:val="008860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Intense Emphasis"/>
    <w:basedOn w:val="a1"/>
    <w:uiPriority w:val="21"/>
    <w:semiHidden/>
    <w:unhideWhenUsed/>
    <w:qFormat/>
    <w:rsid w:val="00296172"/>
    <w:rPr>
      <w:i/>
      <w:iCs/>
      <w:color w:val="365F91" w:themeColor="accent1" w:themeShade="BF"/>
    </w:rPr>
  </w:style>
  <w:style w:type="paragraph" w:styleId="af4">
    <w:name w:val="Intense Quote"/>
    <w:basedOn w:val="a0"/>
    <w:next w:val="a0"/>
    <w:link w:val="af5"/>
    <w:uiPriority w:val="30"/>
    <w:semiHidden/>
    <w:unhideWhenUsed/>
    <w:qFormat/>
    <w:rsid w:val="002961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5">
    <w:name w:val="明显引用 字符"/>
    <w:basedOn w:val="a1"/>
    <w:link w:val="af4"/>
    <w:uiPriority w:val="30"/>
    <w:semiHidden/>
    <w:rsid w:val="00296172"/>
    <w:rPr>
      <w:i/>
      <w:iCs/>
      <w:color w:val="365F91" w:themeColor="accent1" w:themeShade="BF"/>
    </w:rPr>
  </w:style>
  <w:style w:type="character" w:styleId="af6">
    <w:name w:val="Intense Reference"/>
    <w:basedOn w:val="a1"/>
    <w:uiPriority w:val="32"/>
    <w:semiHidden/>
    <w:unhideWhenUsed/>
    <w:qFormat/>
    <w:rsid w:val="00296172"/>
    <w:rPr>
      <w:b/>
      <w:bCs/>
      <w:caps w:val="0"/>
      <w:smallCaps/>
      <w:color w:val="365F91" w:themeColor="accent1" w:themeShade="BF"/>
      <w:spacing w:val="5"/>
    </w:rPr>
  </w:style>
  <w:style w:type="character" w:customStyle="1" w:styleId="11">
    <w:name w:val="未处理的提及 1"/>
    <w:basedOn w:val="a1"/>
    <w:uiPriority w:val="99"/>
    <w:semiHidden/>
    <w:unhideWhenUsed/>
    <w:rsid w:val="00296172"/>
    <w:rPr>
      <w:color w:val="595959" w:themeColor="text1" w:themeTint="A6"/>
      <w:shd w:val="clear" w:color="auto" w:fill="E6E6E6"/>
    </w:rPr>
  </w:style>
  <w:style w:type="character" w:styleId="af7">
    <w:name w:val="Emphasis"/>
    <w:basedOn w:val="a1"/>
    <w:uiPriority w:val="3"/>
    <w:unhideWhenUsed/>
    <w:qFormat/>
    <w:rsid w:val="00296172"/>
    <w:rPr>
      <w:iCs/>
      <w:color w:val="595959" w:themeColor="text1" w:themeTint="A6"/>
    </w:rPr>
  </w:style>
  <w:style w:type="paragraph" w:styleId="af8">
    <w:name w:val="Signature"/>
    <w:basedOn w:val="a0"/>
    <w:link w:val="af9"/>
    <w:uiPriority w:val="6"/>
    <w:unhideWhenUsed/>
    <w:qFormat/>
    <w:rsid w:val="00296172"/>
    <w:pPr>
      <w:contextualSpacing/>
    </w:pPr>
  </w:style>
  <w:style w:type="character" w:customStyle="1" w:styleId="af9">
    <w:name w:val="签名 字符"/>
    <w:basedOn w:val="a1"/>
    <w:link w:val="af8"/>
    <w:uiPriority w:val="6"/>
    <w:rsid w:val="0029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B6A90567DE4D9DB710E0B4AF9D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1631-D6ED-4B40-BA57-535C442DFE8E}"/>
      </w:docPartPr>
      <w:docPartBody>
        <w:p w:rsidR="00DD6C73" w:rsidRDefault="00FF6BF4">
          <w:pPr>
            <w:pStyle w:val="E5B6A90567DE4D9DB710E0B4AF9DB279"/>
          </w:pPr>
          <w:r w:rsidRPr="00EF61F3">
            <w:rPr>
              <w:lang w:val="zh-CN" w:bidi="zh-CN"/>
            </w:rPr>
            <w:t>街道地址</w:t>
          </w:r>
        </w:p>
      </w:docPartBody>
    </w:docPart>
    <w:docPart>
      <w:docPartPr>
        <w:name w:val="7BD9A4B3162F4585AB700659DF2D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91F9-43F3-402F-B064-AA3B425A1043}"/>
      </w:docPartPr>
      <w:docPartBody>
        <w:p w:rsidR="00DD6C73" w:rsidRDefault="00FF6BF4">
          <w:pPr>
            <w:pStyle w:val="7BD9A4B3162F4585AB700659DF2D4A71"/>
          </w:pPr>
          <w:r>
            <w:rPr>
              <w:lang w:val="zh-CN" w:bidi="zh-CN"/>
            </w:rPr>
            <w:t>日期</w:t>
          </w:r>
        </w:p>
      </w:docPartBody>
    </w:docPart>
    <w:docPart>
      <w:docPartPr>
        <w:name w:val="2DD517563894463691393D090DED0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5AD0-86A4-4F73-A935-E1655A6F0FAA}"/>
      </w:docPartPr>
      <w:docPartBody>
        <w:p w:rsidR="00DD6C73" w:rsidRDefault="00FF6BF4">
          <w:pPr>
            <w:pStyle w:val="2DD517563894463691393D090DED06BF"/>
          </w:pPr>
          <w:r w:rsidRPr="00EF61F3">
            <w:rPr>
              <w:lang w:val="zh-CN" w:bidi="zh-CN"/>
            </w:rPr>
            <w:t>收件人姓名</w:t>
          </w:r>
        </w:p>
      </w:docPartBody>
    </w:docPart>
    <w:docPart>
      <w:docPartPr>
        <w:name w:val="E1EFEAC6EFD9458B9DA51D6E99F93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F7BB-10AD-46CF-888A-B36D25F4C868}"/>
      </w:docPartPr>
      <w:docPartBody>
        <w:p w:rsidR="00DD6C73" w:rsidRDefault="00FF6BF4">
          <w:pPr>
            <w:pStyle w:val="E1EFEAC6EFD9458B9DA51D6E99F93072"/>
          </w:pPr>
          <w:r w:rsidRPr="00EF61F3">
            <w:rPr>
              <w:lang w:val="zh-CN" w:bidi="zh-CN"/>
            </w:rPr>
            <w:t>职务</w:t>
          </w:r>
        </w:p>
      </w:docPartBody>
    </w:docPart>
    <w:docPart>
      <w:docPartPr>
        <w:name w:val="CD2EB4CE807248768029A300D3C85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6AFB-E0AF-40C6-8A52-14065F1111C2}"/>
      </w:docPartPr>
      <w:docPartBody>
        <w:p w:rsidR="00DD6C73" w:rsidRDefault="00FF6BF4">
          <w:pPr>
            <w:pStyle w:val="CD2EB4CE807248768029A300D3C85269"/>
          </w:pPr>
          <w:r>
            <w:rPr>
              <w:lang w:val="zh-CN" w:bidi="zh-CN"/>
            </w:rPr>
            <w:t>收件人姓名</w:t>
          </w:r>
        </w:p>
      </w:docPartBody>
    </w:docPart>
    <w:docPart>
      <w:docPartPr>
        <w:name w:val="17DB3A4D9AA24CA7B681C8110CAC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607F-2EA2-463D-A03C-7C4CAE8E196B}"/>
      </w:docPartPr>
      <w:docPartBody>
        <w:p w:rsidR="00DD6C73" w:rsidRDefault="00FF6BF4" w:rsidP="00FF6BF4">
          <w:pPr>
            <w:pStyle w:val="17DB3A4D9AA24CA7B681C8110CACCA2310"/>
          </w:pPr>
          <w:r w:rsidRPr="00296172">
            <w:rPr>
              <w:rStyle w:val="a6"/>
              <w:lang w:val="zh-CN" w:bidi="zh-CN"/>
            </w:rPr>
            <w:t>广告位置</w:t>
          </w:r>
        </w:p>
      </w:docPartBody>
    </w:docPart>
    <w:docPart>
      <w:docPartPr>
        <w:name w:val="CADE2753153E4CFA8278BCC55E49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E9F9-2B6C-4186-92AB-7DEADF2C4C88}"/>
      </w:docPartPr>
      <w:docPartBody>
        <w:p w:rsidR="00DD6C73" w:rsidRDefault="00FF6BF4" w:rsidP="00FF6BF4">
          <w:pPr>
            <w:pStyle w:val="CADE2753153E4CFA8278BCC55E49B58F10"/>
          </w:pPr>
          <w:r w:rsidRPr="00296172">
            <w:rPr>
              <w:rStyle w:val="a6"/>
              <w:lang w:val="zh-CN" w:bidi="zh-CN"/>
            </w:rPr>
            <w:t>职务</w:t>
          </w:r>
        </w:p>
      </w:docPartBody>
    </w:docPart>
    <w:docPart>
      <w:docPartPr>
        <w:name w:val="21D15D5BD3C64263B02EB7F78926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1833-CC45-4C35-9EF8-6B9ECB94AF0D}"/>
      </w:docPartPr>
      <w:docPartBody>
        <w:p w:rsidR="00DD6C73" w:rsidRDefault="00FF6BF4" w:rsidP="00FF6BF4">
          <w:pPr>
            <w:pStyle w:val="21D15D5BD3C64263B02EB7F789265BFF10"/>
          </w:pPr>
          <w:r w:rsidRPr="00296172">
            <w:rPr>
              <w:rStyle w:val="a6"/>
              <w:lang w:val="zh-CN" w:bidi="zh-CN"/>
            </w:rPr>
            <w:t>编号</w:t>
          </w:r>
        </w:p>
      </w:docPartBody>
    </w:docPart>
    <w:docPart>
      <w:docPartPr>
        <w:name w:val="DF26C63AF6A64AD68C7E14D36BDD9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B9EC-9D6C-40B7-A1E2-B83C743CA7C7}"/>
      </w:docPartPr>
      <w:docPartBody>
        <w:p w:rsidR="00DD6C73" w:rsidRDefault="00FF6BF4" w:rsidP="00FF6BF4">
          <w:pPr>
            <w:pStyle w:val="DF26C63AF6A64AD68C7E14D36BDD911710"/>
          </w:pPr>
          <w:r w:rsidRPr="00296172">
            <w:rPr>
              <w:rStyle w:val="a6"/>
              <w:lang w:val="zh-CN" w:bidi="zh-CN"/>
            </w:rPr>
            <w:t>日期</w:t>
          </w:r>
        </w:p>
      </w:docPartBody>
    </w:docPart>
    <w:docPart>
      <w:docPartPr>
        <w:name w:val="25A8E03F4A904479A166DA268B18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5EA1-95A4-4F04-BA7B-85BB946CBD79}"/>
      </w:docPartPr>
      <w:docPartBody>
        <w:p w:rsidR="00DD6C73" w:rsidRDefault="00FF6BF4">
          <w:r>
            <w:rPr>
              <w:lang w:val="zh-CN" w:bidi="zh-CN"/>
            </w:rPr>
            <w:t>电子邮件</w:t>
          </w:r>
        </w:p>
      </w:docPartBody>
    </w:docPart>
    <w:docPart>
      <w:docPartPr>
        <w:name w:val="3EAAC11C5AA147F390B6EAFB693D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5E2A-18E8-46E2-8ECF-AF2550641351}"/>
      </w:docPartPr>
      <w:docPartBody>
        <w:p w:rsidR="00DD6C73" w:rsidRDefault="00FF6BF4">
          <w:r w:rsidRPr="00EF61F3">
            <w:rPr>
              <w:lang w:val="zh-CN" w:bidi="zh-CN"/>
            </w:rPr>
            <w:t>街道地址</w:t>
          </w:r>
        </w:p>
      </w:docPartBody>
    </w:docPart>
    <w:docPart>
      <w:docPartPr>
        <w:name w:val="02B60DFE7F05404A8581FCF1D47E2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0620-5F85-4998-B3EF-2F5DD84877ED}"/>
      </w:docPartPr>
      <w:docPartBody>
        <w:p w:rsidR="00224F53" w:rsidRDefault="00FF6BF4">
          <w:r w:rsidRPr="00EF61F3">
            <w:rPr>
              <w:lang w:val="zh-CN" w:bidi="zh-CN"/>
            </w:rPr>
            <w:t>电话</w:t>
          </w:r>
        </w:p>
      </w:docPartBody>
    </w:docPart>
    <w:docPart>
      <w:docPartPr>
        <w:name w:val="A21BF95147B64A6F8E537C827CFAB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11564-1B95-46B7-91A3-4BAC4921B396}"/>
      </w:docPartPr>
      <w:docPartBody>
        <w:p w:rsidR="00224F53" w:rsidRDefault="00FF6BF4" w:rsidP="00FF6BF4">
          <w:pPr>
            <w:pStyle w:val="A21BF95147B64A6F8E537C827CFABEF58"/>
          </w:pPr>
          <w:r w:rsidRPr="00296172">
            <w:rPr>
              <w:rStyle w:val="a6"/>
              <w:lang w:val="zh-CN" w:bidi="zh-CN"/>
            </w:rPr>
            <w:t>电话</w:t>
          </w:r>
        </w:p>
      </w:docPartBody>
    </w:docPart>
    <w:docPart>
      <w:docPartPr>
        <w:name w:val="DAFAED24DEBA4FEFB48E1C6E9B6F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10EF-4392-4543-8838-8D7F8A7298EF}"/>
      </w:docPartPr>
      <w:docPartBody>
        <w:p w:rsidR="003175B9" w:rsidRDefault="00FF6BF4">
          <w:r w:rsidRPr="00EF61F3">
            <w:rPr>
              <w:lang w:val="zh-CN" w:bidi="zh-CN"/>
            </w:rPr>
            <w:t>公司名称</w:t>
          </w:r>
        </w:p>
      </w:docPartBody>
    </w:docPart>
    <w:docPart>
      <w:docPartPr>
        <w:name w:val="16BCDD59FCC74B3A881E2D1FEC0D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BFA5-E6F0-4291-B072-B9ABE906AB71}"/>
      </w:docPartPr>
      <w:docPartBody>
        <w:p w:rsidR="003175B9" w:rsidRDefault="00FF6BF4" w:rsidP="00FF6BF4">
          <w:pPr>
            <w:pStyle w:val="16BCDD59FCC74B3A881E2D1FEC0D26F46"/>
          </w:pPr>
          <w:r w:rsidRPr="00296172">
            <w:rPr>
              <w:rStyle w:val="a6"/>
              <w:lang w:val="zh-CN" w:bidi="zh-CN"/>
            </w:rPr>
            <w:t>公司名称</w:t>
          </w:r>
        </w:p>
      </w:docPartBody>
    </w:docPart>
    <w:docPart>
      <w:docPartPr>
        <w:name w:val="D5FE9B2CA8184A32860F5AC7B7D2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F3AF3-8023-410F-8ABA-57ABCD57F156}"/>
      </w:docPartPr>
      <w:docPartBody>
        <w:p w:rsidR="009B770A" w:rsidRDefault="00FF6BF4" w:rsidP="00AE18CC">
          <w:pPr>
            <w:pStyle w:val="D5FE9B2CA8184A32860F5AC7B7D262F2"/>
          </w:pPr>
          <w:r w:rsidRPr="00EF61F3">
            <w:rPr>
              <w:lang w:val="zh-CN" w:bidi="zh-CN"/>
            </w:rPr>
            <w:t>收件人姓名</w:t>
          </w:r>
        </w:p>
      </w:docPartBody>
    </w:docPart>
    <w:docPart>
      <w:docPartPr>
        <w:name w:val="F3542E18323443A5B0528AF0CA2C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EA53-07CF-4DFA-92C7-2224A16331E5}"/>
      </w:docPartPr>
      <w:docPartBody>
        <w:p w:rsidR="009B770A" w:rsidRDefault="00FF6BF4" w:rsidP="00AE18CC">
          <w:pPr>
            <w:pStyle w:val="F3542E18323443A5B0528AF0CA2C6B96"/>
          </w:pPr>
          <w:r>
            <w:rPr>
              <w:lang w:val="zh-CN" w:bidi="zh-CN"/>
            </w:rPr>
            <w:t>日期</w:t>
          </w:r>
        </w:p>
      </w:docPartBody>
    </w:docPart>
    <w:docPart>
      <w:docPartPr>
        <w:name w:val="60FEA7EA75BC4CDAA557DE0EFC56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82031-F5CC-409D-91D4-BFC075DAB449}"/>
      </w:docPartPr>
      <w:docPartBody>
        <w:p w:rsidR="00C558DB" w:rsidRDefault="009B770A">
          <w:r w:rsidRPr="00B6633B">
            <w:rPr>
              <w:lang w:val="zh-CN" w:bidi="zh-CN"/>
            </w:rPr>
            <w:t>你的姓名</w:t>
          </w:r>
        </w:p>
      </w:docPartBody>
    </w:docPart>
    <w:docPart>
      <w:docPartPr>
        <w:name w:val="2D96E28DEFF542ED8545B90832BD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5ADB-7789-41F6-B351-3D15F0AE0B60}"/>
      </w:docPartPr>
      <w:docPartBody>
        <w:p w:rsidR="00C558DB" w:rsidRDefault="009B770A" w:rsidP="009B770A">
          <w:pPr>
            <w:pStyle w:val="2D96E28DEFF542ED8545B90832BD4965"/>
          </w:pPr>
          <w:r w:rsidRPr="00B6633B">
            <w:rPr>
              <w:lang w:val="zh-CN" w:bidi="zh-CN"/>
            </w:rPr>
            <w:t>你的姓名</w:t>
          </w:r>
        </w:p>
      </w:docPartBody>
    </w:docPart>
    <w:docPart>
      <w:docPartPr>
        <w:name w:val="A5A9C14F9AAC4F30901829D46BAD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9AAF-F0F7-4825-AE9F-56757C8C9DF9}"/>
      </w:docPartPr>
      <w:docPartBody>
        <w:p w:rsidR="00FF6BF4" w:rsidRDefault="00FF6BF4">
          <w:r w:rsidRPr="00EF61F3">
            <w:rPr>
              <w:lang w:val="zh-CN" w:bidi="zh-CN"/>
            </w:rPr>
            <w:t>省</w:t>
          </w:r>
          <w:r w:rsidRPr="00EF61F3">
            <w:rPr>
              <w:lang w:val="zh-CN" w:bidi="zh-CN"/>
            </w:rPr>
            <w:t>/</w:t>
          </w:r>
          <w:r w:rsidRPr="00EF61F3">
            <w:rPr>
              <w:lang w:val="zh-CN" w:bidi="zh-CN"/>
            </w:rPr>
            <w:t>市</w:t>
          </w:r>
          <w:r w:rsidRPr="00EF61F3">
            <w:rPr>
              <w:lang w:val="zh-CN" w:bidi="zh-CN"/>
            </w:rPr>
            <w:t>/</w:t>
          </w:r>
          <w:r w:rsidRPr="00EF61F3">
            <w:rPr>
              <w:lang w:val="zh-CN" w:bidi="zh-CN"/>
            </w:rPr>
            <w:t>自治区，市</w:t>
          </w:r>
          <w:r w:rsidRPr="00EF61F3">
            <w:rPr>
              <w:lang w:val="zh-CN" w:bidi="zh-CN"/>
            </w:rPr>
            <w:t>/</w:t>
          </w:r>
          <w:r w:rsidRPr="00EF61F3">
            <w:rPr>
              <w:lang w:val="zh-CN" w:bidi="zh-CN"/>
            </w:rPr>
            <w:t>县，邮政编码</w:t>
          </w:r>
        </w:p>
      </w:docPartBody>
    </w:docPart>
    <w:docPart>
      <w:docPartPr>
        <w:name w:val="6470A271E945457D8918953DC88B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F63C4-6366-41BD-846F-5190DE3750BA}"/>
      </w:docPartPr>
      <w:docPartBody>
        <w:p w:rsidR="00FF6BF4" w:rsidRDefault="00FF6BF4">
          <w:r w:rsidRPr="00EF61F3">
            <w:rPr>
              <w:lang w:val="zh-CN" w:bidi="zh-CN"/>
            </w:rPr>
            <w:t>省</w:t>
          </w:r>
          <w:r w:rsidRPr="00EF61F3">
            <w:rPr>
              <w:lang w:val="zh-CN" w:bidi="zh-CN"/>
            </w:rPr>
            <w:t>/</w:t>
          </w:r>
          <w:r w:rsidRPr="00EF61F3">
            <w:rPr>
              <w:lang w:val="zh-CN" w:bidi="zh-CN"/>
            </w:rPr>
            <w:t>市</w:t>
          </w:r>
          <w:r w:rsidRPr="00EF61F3">
            <w:rPr>
              <w:lang w:val="zh-CN" w:bidi="zh-CN"/>
            </w:rPr>
            <w:t>/</w:t>
          </w:r>
          <w:r w:rsidRPr="00EF61F3">
            <w:rPr>
              <w:lang w:val="zh-CN" w:bidi="zh-CN"/>
            </w:rPr>
            <w:t>自治区，市</w:t>
          </w:r>
          <w:r w:rsidRPr="00EF61F3">
            <w:rPr>
              <w:lang w:val="zh-CN" w:bidi="zh-CN"/>
            </w:rPr>
            <w:t>/</w:t>
          </w:r>
          <w:r w:rsidRPr="00EF61F3">
            <w:rPr>
              <w:lang w:val="zh-CN" w:bidi="zh-CN"/>
            </w:rPr>
            <w:t>县，邮政编码</w:t>
          </w:r>
        </w:p>
      </w:docPartBody>
    </w:docPart>
    <w:docPart>
      <w:docPartPr>
        <w:name w:val="4F41902F22F44D59AAD6EE0015B6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22AD-452E-429C-B473-5E03262430B8}"/>
      </w:docPartPr>
      <w:docPartBody>
        <w:p w:rsidR="00FF6BF4" w:rsidRDefault="00FF6BF4">
          <w:r>
            <w:rPr>
              <w:lang w:val="zh-CN" w:bidi="zh-CN"/>
            </w:rPr>
            <w:t>我撰写此信函是为了应聘你在</w:t>
          </w:r>
        </w:p>
      </w:docPartBody>
    </w:docPart>
    <w:docPart>
      <w:docPartPr>
        <w:name w:val="86B4B6BA068849809295A3FCE543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85CD-5B32-46F9-8227-B4C932D846B7}"/>
      </w:docPartPr>
      <w:docPartBody>
        <w:p w:rsidR="00FF6BF4" w:rsidRDefault="00FF6BF4">
          <w:r>
            <w:rPr>
              <w:lang w:val="zh-CN" w:bidi="zh-CN"/>
            </w:rPr>
            <w:t>招聘临时</w:t>
          </w:r>
          <w:r>
            <w:rPr>
              <w:lang w:val="zh-CN" w:bidi="zh-CN"/>
            </w:rPr>
            <w:t xml:space="preserve"> </w:t>
          </w:r>
          <w:r>
            <w:rPr>
              <w:lang w:val="zh-CN" w:bidi="zh-CN"/>
            </w:rPr>
            <w:t>。</w:t>
          </w:r>
        </w:p>
      </w:docPartBody>
    </w:docPart>
    <w:docPart>
      <w:docPartPr>
        <w:name w:val="D798E379E0B4497FBFBD5694D1C5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641C-1B34-4094-BD46-D67400737034}"/>
      </w:docPartPr>
      <w:docPartBody>
        <w:p w:rsidR="00FF6BF4" w:rsidRDefault="00FF6BF4">
          <w:r>
            <w:rPr>
              <w:lang w:val="zh-CN" w:bidi="zh-CN"/>
            </w:rPr>
            <w:t>根据广告中所列的要求，我觉得我所拥有的技能和经验非常适合此职位。</w:t>
          </w:r>
        </w:p>
      </w:docPartBody>
    </w:docPart>
    <w:docPart>
      <w:docPartPr>
        <w:name w:val="939C1CAA36004BA892319D6F15B9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206F9-3FC8-4133-B555-42C32F172EA8}"/>
      </w:docPartPr>
      <w:docPartBody>
        <w:p w:rsidR="00FF6BF4" w:rsidRDefault="00FF6BF4">
          <w:r>
            <w:rPr>
              <w:lang w:val="zh-CN" w:bidi="zh-CN"/>
            </w:rPr>
            <w:t>我希望寻找一份至少持续</w:t>
          </w:r>
          <w:r>
            <w:rPr>
              <w:lang w:val="zh-CN" w:bidi="zh-CN"/>
            </w:rPr>
            <w:t xml:space="preserve"> </w:t>
          </w:r>
        </w:p>
      </w:docPartBody>
    </w:docPart>
    <w:docPart>
      <w:docPartPr>
        <w:name w:val="2F578C3C667845EB9AE29E53F2068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CCFA-4333-46FB-9070-E46533DE088D}"/>
      </w:docPartPr>
      <w:docPartBody>
        <w:p w:rsidR="00FF6BF4" w:rsidRDefault="00FF6BF4">
          <w:r>
            <w:rPr>
              <w:lang w:val="zh-CN" w:bidi="zh-CN"/>
            </w:rPr>
            <w:t>个月的工作。我最早可以在</w:t>
          </w:r>
          <w:r>
            <w:rPr>
              <w:lang w:val="zh-CN" w:bidi="zh-CN"/>
            </w:rPr>
            <w:t xml:space="preserve">  </w:t>
          </w:r>
          <w:r>
            <w:rPr>
              <w:lang w:val="zh-CN" w:bidi="zh-CN"/>
            </w:rPr>
            <w:t>开始新的工作。</w:t>
          </w:r>
        </w:p>
      </w:docPartBody>
    </w:docPart>
    <w:docPart>
      <w:docPartPr>
        <w:name w:val="34F9170945FA44F9863E6AE6740B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4642-4426-4338-8F81-A99CDE29349C}"/>
      </w:docPartPr>
      <w:docPartBody>
        <w:p w:rsidR="00FF6BF4" w:rsidRDefault="00FF6BF4">
          <w:r>
            <w:rPr>
              <w:lang w:val="zh-CN" w:bidi="zh-CN"/>
            </w:rPr>
            <w:t>请查阅随附的简历。希望与你会面，进一步讨论在</w:t>
          </w:r>
          <w:r>
            <w:rPr>
              <w:lang w:val="zh-CN" w:bidi="zh-CN"/>
            </w:rPr>
            <w:t xml:space="preserve">  </w:t>
          </w:r>
          <w:r>
            <w:rPr>
              <w:lang w:val="zh-CN" w:bidi="zh-CN"/>
            </w:rPr>
            <w:t>工作的机会。</w:t>
          </w:r>
        </w:p>
      </w:docPartBody>
    </w:docPart>
    <w:docPart>
      <w:docPartPr>
        <w:name w:val="2A9A48C834F24A90AF28C5BE6D126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3C22-99A6-4374-B4FA-6E1C8192FF1C}"/>
      </w:docPartPr>
      <w:docPartBody>
        <w:p w:rsidR="00FF6BF4" w:rsidRDefault="00FF6BF4">
          <w:r>
            <w:rPr>
              <w:lang w:val="zh-CN" w:bidi="zh-CN"/>
            </w:rPr>
            <w:t>如果你有任何疑问或者想要安排面试，请通过</w:t>
          </w:r>
          <w:r>
            <w:rPr>
              <w:lang w:val="zh-CN" w:bidi="zh-CN"/>
            </w:rPr>
            <w:t xml:space="preserve">  </w:t>
          </w:r>
          <w:r>
            <w:rPr>
              <w:lang w:val="zh-CN" w:bidi="zh-CN"/>
            </w:rPr>
            <w:t>联系我。</w:t>
          </w:r>
        </w:p>
      </w:docPartBody>
    </w:docPart>
    <w:docPart>
      <w:docPartPr>
        <w:name w:val="BA18E763FD584DA5B006C2B823DB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1316A-5B60-467D-8300-FE59828A76B0}"/>
      </w:docPartPr>
      <w:docPartBody>
        <w:p w:rsidR="00FF6BF4" w:rsidRDefault="00FF6BF4" w:rsidP="00554FD7">
          <w:pPr>
            <w:pStyle w:val="BA18E763FD584DA5B006C2B823DB40E6"/>
          </w:pPr>
          <w:r>
            <w:rPr>
              <w:lang w:val="zh-CN" w:bidi="zh-CN"/>
            </w:rPr>
            <w:t>此致</w:t>
          </w:r>
        </w:p>
      </w:docPartBody>
    </w:docPart>
    <w:docPart>
      <w:docPartPr>
        <w:name w:val="3AE6F62F84754D03B0DAA56964E1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0DDDE-B23D-4687-88D5-E66E4960F8AE}"/>
      </w:docPartPr>
      <w:docPartBody>
        <w:p w:rsidR="00FF6BF4" w:rsidRDefault="00FF6BF4">
          <w:r>
            <w:rPr>
              <w:lang w:val="zh-CN" w:bidi="zh-CN"/>
            </w:rPr>
            <w:t>附件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D2"/>
    <w:rsid w:val="00224F53"/>
    <w:rsid w:val="002F7823"/>
    <w:rsid w:val="003175B9"/>
    <w:rsid w:val="0044543C"/>
    <w:rsid w:val="00496DD2"/>
    <w:rsid w:val="00554FD7"/>
    <w:rsid w:val="00700809"/>
    <w:rsid w:val="009B5DC5"/>
    <w:rsid w:val="009B770A"/>
    <w:rsid w:val="00A14F54"/>
    <w:rsid w:val="00A81650"/>
    <w:rsid w:val="00AE18CC"/>
    <w:rsid w:val="00BF0840"/>
    <w:rsid w:val="00C27203"/>
    <w:rsid w:val="00C558DB"/>
    <w:rsid w:val="00DB10B7"/>
    <w:rsid w:val="00DD6C73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65259639FF4FFAABED361741E744FE">
    <w:name w:val="4565259639FF4FFAABED361741E744FE"/>
  </w:style>
  <w:style w:type="paragraph" w:customStyle="1" w:styleId="Address">
    <w:name w:val="Address"/>
    <w:basedOn w:val="a"/>
    <w:uiPriority w:val="1"/>
    <w:qFormat/>
    <w:rsid w:val="009B770A"/>
    <w:pPr>
      <w:spacing w:after="0" w:line="276" w:lineRule="auto"/>
    </w:pPr>
    <w:rPr>
      <w:rFonts w:eastAsia="Times New Roman" w:cs="Times New Roman"/>
      <w:sz w:val="20"/>
      <w:szCs w:val="20"/>
    </w:rPr>
  </w:style>
  <w:style w:type="paragraph" w:customStyle="1" w:styleId="E5B6A90567DE4D9DB710E0B4AF9DB279">
    <w:name w:val="E5B6A90567DE4D9DB710E0B4AF9DB279"/>
  </w:style>
  <w:style w:type="paragraph" w:customStyle="1" w:styleId="7BD9A4B3162F4585AB700659DF2D4A71">
    <w:name w:val="7BD9A4B3162F4585AB700659DF2D4A71"/>
  </w:style>
  <w:style w:type="paragraph" w:customStyle="1" w:styleId="2DD517563894463691393D090DED06BF">
    <w:name w:val="2DD517563894463691393D090DED06BF"/>
  </w:style>
  <w:style w:type="paragraph" w:customStyle="1" w:styleId="E1EFEAC6EFD9458B9DA51D6E99F93072">
    <w:name w:val="E1EFEAC6EFD9458B9DA51D6E99F93072"/>
  </w:style>
  <w:style w:type="paragraph" w:customStyle="1" w:styleId="CD2EB4CE807248768029A300D3C85269">
    <w:name w:val="CD2EB4CE807248768029A300D3C85269"/>
  </w:style>
  <w:style w:type="character" w:styleId="a3">
    <w:name w:val="Placeholder Text"/>
    <w:basedOn w:val="a0"/>
    <w:uiPriority w:val="99"/>
    <w:semiHidden/>
    <w:rsid w:val="00FF6BF4"/>
    <w:rPr>
      <w:color w:val="808080"/>
    </w:rPr>
  </w:style>
  <w:style w:type="paragraph" w:customStyle="1" w:styleId="17DB3A4D9AA24CA7B681C8110CACCA23">
    <w:name w:val="17DB3A4D9AA24CA7B681C8110CACCA23"/>
  </w:style>
  <w:style w:type="paragraph" w:customStyle="1" w:styleId="CADE2753153E4CFA8278BCC55E49B58F">
    <w:name w:val="CADE2753153E4CFA8278BCC55E49B58F"/>
  </w:style>
  <w:style w:type="paragraph" w:customStyle="1" w:styleId="21D15D5BD3C64263B02EB7F789265BFF">
    <w:name w:val="21D15D5BD3C64263B02EB7F789265BFF"/>
  </w:style>
  <w:style w:type="paragraph" w:customStyle="1" w:styleId="DF26C63AF6A64AD68C7E14D36BDD9117">
    <w:name w:val="DF26C63AF6A64AD68C7E14D36BDD9117"/>
  </w:style>
  <w:style w:type="paragraph" w:customStyle="1" w:styleId="E4D02A7B92E64852B6E14B0476377E27">
    <w:name w:val="E4D02A7B92E64852B6E14B0476377E27"/>
  </w:style>
  <w:style w:type="paragraph" w:customStyle="1" w:styleId="C73C99D555AF40B1BC7DA26BDE578777">
    <w:name w:val="C73C99D555AF40B1BC7DA26BDE578777"/>
  </w:style>
  <w:style w:type="paragraph" w:customStyle="1" w:styleId="B15332D925534AABA95B4706FE9ADAE2">
    <w:name w:val="B15332D925534AABA95B4706FE9ADAE2"/>
  </w:style>
  <w:style w:type="paragraph" w:styleId="a4">
    <w:name w:val="Date"/>
    <w:basedOn w:val="a"/>
    <w:next w:val="Address"/>
    <w:link w:val="a5"/>
    <w:uiPriority w:val="2"/>
    <w:qFormat/>
    <w:rsid w:val="009B770A"/>
    <w:pPr>
      <w:spacing w:before="240" w:after="240" w:line="276" w:lineRule="auto"/>
    </w:pPr>
    <w:rPr>
      <w:rFonts w:eastAsia="Times New Roman" w:cs="Times New Roman"/>
      <w:sz w:val="20"/>
      <w:szCs w:val="20"/>
    </w:rPr>
  </w:style>
  <w:style w:type="character" w:customStyle="1" w:styleId="a5">
    <w:name w:val="日期 字符"/>
    <w:basedOn w:val="a0"/>
    <w:link w:val="a4"/>
    <w:uiPriority w:val="2"/>
    <w:rsid w:val="009B770A"/>
    <w:rPr>
      <w:rFonts w:eastAsia="Times New Roman" w:cs="Times New Roman"/>
      <w:sz w:val="20"/>
      <w:szCs w:val="20"/>
    </w:rPr>
  </w:style>
  <w:style w:type="paragraph" w:customStyle="1" w:styleId="17DB3A4D9AA24CA7B681C8110CACCA231">
    <w:name w:val="17DB3A4D9AA24CA7B681C8110CACCA23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1">
    <w:name w:val="CADE2753153E4CFA8278BCC55E49B58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1">
    <w:name w:val="21D15D5BD3C64263B02EB7F789265BF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1">
    <w:name w:val="DF26C63AF6A64AD68C7E14D36BDD911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1">
    <w:name w:val="E4D02A7B92E64852B6E14B0476377E2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1">
    <w:name w:val="C73C99D555AF40B1BC7DA26BDE57877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2">
    <w:name w:val="17DB3A4D9AA24CA7B681C8110CACCA23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2">
    <w:name w:val="CADE2753153E4CFA8278BCC55E49B58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2">
    <w:name w:val="21D15D5BD3C64263B02EB7F789265BF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2">
    <w:name w:val="DF26C63AF6A64AD68C7E14D36BDD911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2">
    <w:name w:val="E4D02A7B92E64852B6E14B0476377E2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">
    <w:name w:val="A21BF95147B64A6F8E537C827CFABEF5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2">
    <w:name w:val="C73C99D555AF40B1BC7DA26BDE57877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3">
    <w:name w:val="17DB3A4D9AA24CA7B681C8110CACCA23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3">
    <w:name w:val="CADE2753153E4CFA8278BCC55E49B58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3">
    <w:name w:val="21D15D5BD3C64263B02EB7F789265BF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3">
    <w:name w:val="DF26C63AF6A64AD68C7E14D36BDD911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3">
    <w:name w:val="E4D02A7B92E64852B6E14B0476377E2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1">
    <w:name w:val="A21BF95147B64A6F8E537C827CFABEF51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4">
    <w:name w:val="17DB3A4D9AA24CA7B681C8110CACCA23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4">
    <w:name w:val="CADE2753153E4CFA8278BCC55E49B58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4">
    <w:name w:val="21D15D5BD3C64263B02EB7F789265BF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4">
    <w:name w:val="DF26C63AF6A64AD68C7E14D36BDD9117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">
    <w:name w:val="16BCDD59FCC74B3A881E2D1FEC0D26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2">
    <w:name w:val="A21BF95147B64A6F8E537C827CFABEF52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5FE9B2CA8184A32860F5AC7B7D262F2">
    <w:name w:val="D5FE9B2CA8184A32860F5AC7B7D262F2"/>
    <w:rsid w:val="00AE18CC"/>
  </w:style>
  <w:style w:type="paragraph" w:customStyle="1" w:styleId="F3542E18323443A5B0528AF0CA2C6B96">
    <w:name w:val="F3542E18323443A5B0528AF0CA2C6B96"/>
    <w:rsid w:val="00AE18CC"/>
  </w:style>
  <w:style w:type="paragraph" w:customStyle="1" w:styleId="17DB3A4D9AA24CA7B681C8110CACCA235">
    <w:name w:val="17DB3A4D9AA24CA7B681C8110CACCA23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5">
    <w:name w:val="CADE2753153E4CFA8278BCC55E49B58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5">
    <w:name w:val="21D15D5BD3C64263B02EB7F789265BF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5">
    <w:name w:val="DF26C63AF6A64AD68C7E14D36BDD9117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1">
    <w:name w:val="16BCDD59FCC74B3A881E2D1FEC0D26F41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3">
    <w:name w:val="A21BF95147B64A6F8E537C827CFABEF53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D96E28DEFF542ED8545B90832BD4965">
    <w:name w:val="2D96E28DEFF542ED8545B90832BD4965"/>
    <w:rsid w:val="009B770A"/>
  </w:style>
  <w:style w:type="paragraph" w:customStyle="1" w:styleId="17DB3A4D9AA24CA7B681C8110CACCA236">
    <w:name w:val="17DB3A4D9AA24CA7B681C8110CACCA23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6">
    <w:name w:val="CADE2753153E4CFA8278BCC55E49B58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6">
    <w:name w:val="21D15D5BD3C64263B02EB7F789265BF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6">
    <w:name w:val="DF26C63AF6A64AD68C7E14D36BDD9117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2">
    <w:name w:val="16BCDD59FCC74B3A881E2D1FEC0D26F42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4">
    <w:name w:val="A21BF95147B64A6F8E537C827CFABEF54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7">
    <w:name w:val="17DB3A4D9AA24CA7B681C8110CACCA23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7">
    <w:name w:val="CADE2753153E4CFA8278BCC55E49B58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7">
    <w:name w:val="21D15D5BD3C64263B02EB7F789265BF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7">
    <w:name w:val="DF26C63AF6A64AD68C7E14D36BDD9117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3">
    <w:name w:val="16BCDD59FCC74B3A881E2D1FEC0D26F43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5">
    <w:name w:val="A21BF95147B64A6F8E537C827CFABEF55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8">
    <w:name w:val="17DB3A4D9AA24CA7B681C8110CACCA23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8">
    <w:name w:val="CADE2753153E4CFA8278BCC55E49B58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8">
    <w:name w:val="21D15D5BD3C64263B02EB7F789265BF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8">
    <w:name w:val="DF26C63AF6A64AD68C7E14D36BDD9117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4">
    <w:name w:val="16BCDD59FCC74B3A881E2D1FEC0D26F44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6">
    <w:name w:val="A21BF95147B64A6F8E537C827CFABEF56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BA18E763FD584DA5B006C2B823DB40E6">
    <w:name w:val="BA18E763FD584DA5B006C2B823DB40E6"/>
    <w:rsid w:val="00554FD7"/>
    <w:pPr>
      <w:spacing w:before="400" w:after="1000" w:line="276" w:lineRule="auto"/>
    </w:pPr>
    <w:rPr>
      <w:rFonts w:eastAsia="Times New Roman" w:cs="Times New Roman"/>
    </w:rPr>
  </w:style>
  <w:style w:type="paragraph" w:customStyle="1" w:styleId="17DB3A4D9AA24CA7B681C8110CACCA239">
    <w:name w:val="17DB3A4D9AA24CA7B681C8110CACCA23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9">
    <w:name w:val="CADE2753153E4CFA8278BCC55E49B58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9">
    <w:name w:val="21D15D5BD3C64263B02EB7F789265BF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9">
    <w:name w:val="DF26C63AF6A64AD68C7E14D36BDD9117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5">
    <w:name w:val="16BCDD59FCC74B3A881E2D1FEC0D26F45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7">
    <w:name w:val="A21BF95147B64A6F8E537C827CFABEF57"/>
    <w:rsid w:val="00554FD7"/>
    <w:pPr>
      <w:spacing w:after="240" w:line="276" w:lineRule="auto"/>
    </w:pPr>
    <w:rPr>
      <w:rFonts w:eastAsia="Times New Roman" w:cs="Times New Roman"/>
    </w:rPr>
  </w:style>
  <w:style w:type="character" w:styleId="a6">
    <w:name w:val="Emphasis"/>
    <w:basedOn w:val="a0"/>
    <w:unhideWhenUsed/>
    <w:qFormat/>
    <w:rsid w:val="00FF6BF4"/>
    <w:rPr>
      <w:iCs/>
      <w:color w:val="595959" w:themeColor="text1" w:themeTint="A6"/>
    </w:rPr>
  </w:style>
  <w:style w:type="paragraph" w:customStyle="1" w:styleId="17DB3A4D9AA24CA7B681C8110CACCA2310">
    <w:name w:val="17DB3A4D9AA24CA7B681C8110CACCA23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10">
    <w:name w:val="CADE2753153E4CFA8278BCC55E49B58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10">
    <w:name w:val="21D15D5BD3C64263B02EB7F789265BF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10">
    <w:name w:val="DF26C63AF6A64AD68C7E14D36BDD9117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6">
    <w:name w:val="16BCDD59FCC74B3A881E2D1FEC0D26F46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8">
    <w:name w:val="A21BF95147B64A6F8E537C827CFABEF58"/>
    <w:rsid w:val="00FF6BF4"/>
    <w:pPr>
      <w:spacing w:after="240" w:line="276" w:lineRule="auto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Office_28017440_TF16402404</Template>
  <TotalTime>24</TotalTime>
  <Pages>1</Pages>
  <Words>236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Tester zh-CN</cp:lastModifiedBy>
  <cp:revision>3</cp:revision>
  <cp:lastPrinted>2004-04-02T18:06:00Z</cp:lastPrinted>
  <dcterms:created xsi:type="dcterms:W3CDTF">2018-04-11T14:21:00Z</dcterms:created>
  <dcterms:modified xsi:type="dcterms:W3CDTF">2019-01-21T13:00:00Z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TC060914381033</vt:lpwstr>
  </property>
  <property fmtid="{D5CDD505-2E9C-101B-9397-08002B2CF9AE}" pid="3" name="ContentTypeId">
    <vt:lpwstr>0x010100AA3F7D94069FF64A86F7DFF56D60E3BE</vt:lpwstr>
  </property>
</Properties>
</file>