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eastAsia="宋体"/>
          <w:lang w:val="zh-CN"/>
        </w:rPr>
        <w:alias w:val="Author"/>
        <w:id w:val="4828253"/>
        <w:placeholder>
          <w:docPart w:val="2BB5B1789BA94BB997078C336EFFF015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Content>
        <w:p>
          <w:pPr>
            <w:pStyle w:val="ab"/>
            <w:rPr>
              <w:rFonts w:eastAsia="宋体"/>
            </w:rPr>
          </w:pPr>
          <w:r w:rsidR="00A80505" w:rsidRPr="00A80505">
            <w:rPr>
              <w:rFonts w:eastAsia="宋体" w:hint="eastAsia"/>
              <w:lang w:val="zh-CN"/>
            </w:rPr>
            <w:t>mark.ma</w:t>
          </w:r>
        </w:p>
      </w:sdtContent>
    </w:sdt>
    <w:sdt>
      <w:sdtPr>
        <w:rPr>
          <w:rFonts w:eastAsia="宋体"/>
          <w:lang w:val="zh-CN"/>
        </w:rPr>
        <w:id w:val="731227037"/>
        <w:placeholder>
          <w:docPart w:val="755F73BFEF11457482962A0AF0051D3C"/>
        </w:placeholder>
        <w:temporary/>
        <w:showingPlcHdr/>
      </w:sdtPr>
      <w:sdtContent>
        <w:p>
          <w:pPr>
            <w:rPr>
              <w:rFonts w:eastAsia="宋体"/>
            </w:rPr>
          </w:pPr>
          <w:r w:rsidR="00A80505" w:rsidRPr="00A80505">
            <w:rPr>
              <w:rFonts w:eastAsia="宋体"/>
              <w:lang w:val="zh-CN"/>
            </w:rPr>
            <w:t>[</w:t>
          </w:r>
          <w:r w:rsidR="00A80505" w:rsidRPr="00A80505">
            <w:rPr>
              <w:rFonts w:eastAsia="宋体"/>
              <w:lang w:val="zh-CN"/>
            </w:rPr>
            <w:t>街道地址</w:t>
          </w:r>
          <w:r w:rsidR="00A80505" w:rsidRPr="00A80505">
            <w:rPr>
              <w:rFonts w:eastAsia="宋体"/>
              <w:lang w:val="zh-CN"/>
            </w:rPr>
            <w:t>]</w:t>
          </w:r>
        </w:p>
      </w:sdtContent>
    </w:sdt>
    <w:sdt>
      <w:sdtPr>
        <w:rPr>
          <w:rFonts w:eastAsia="宋体"/>
          <w:lang w:val="zh-CN"/>
        </w:rPr>
        <w:id w:val="731227040"/>
        <w:placeholder>
          <w:docPart w:val="F6A5EBB9975943EC934DB9A5D7B34667"/>
        </w:placeholder>
        <w:temporary/>
        <w:showingPlcHdr/>
      </w:sdtPr>
      <w:sdtContent>
        <w:p>
          <w:pPr>
            <w:rPr>
              <w:rFonts w:eastAsia="宋体"/>
            </w:rPr>
          </w:pPr>
          <w:r w:rsidR="00A80505" w:rsidRPr="00A80505">
            <w:rPr>
              <w:rFonts w:eastAsia="宋体"/>
              <w:lang w:val="zh-CN"/>
            </w:rPr>
            <w:t>[</w:t>
          </w:r>
          <w:r w:rsidR="00A80505" w:rsidRPr="00A80505">
            <w:rPr>
              <w:rFonts w:eastAsia="宋体"/>
              <w:lang w:val="zh-CN"/>
            </w:rPr>
            <w:t>市</w:t>
          </w:r>
          <w:r w:rsidR="00A80505" w:rsidRPr="00A80505">
            <w:rPr>
              <w:rFonts w:eastAsia="宋体"/>
              <w:lang w:val="zh-CN"/>
            </w:rPr>
            <w:t>/</w:t>
          </w:r>
          <w:r w:rsidR="00A80505" w:rsidRPr="00A80505">
            <w:rPr>
              <w:rFonts w:eastAsia="宋体"/>
              <w:lang w:val="zh-CN"/>
            </w:rPr>
            <w:t>县，省</w:t>
          </w:r>
          <w:r w:rsidR="00A80505" w:rsidRPr="00A80505">
            <w:rPr>
              <w:rFonts w:eastAsia="宋体"/>
              <w:lang w:val="zh-CN"/>
            </w:rPr>
            <w:t>/</w:t>
          </w:r>
          <w:r w:rsidR="00A80505" w:rsidRPr="00A80505">
            <w:rPr>
              <w:rFonts w:eastAsia="宋体"/>
              <w:lang w:val="zh-CN"/>
            </w:rPr>
            <w:t>市</w:t>
          </w:r>
          <w:r w:rsidR="00A80505" w:rsidRPr="00A80505">
            <w:rPr>
              <w:rFonts w:eastAsia="宋体"/>
              <w:lang w:val="zh-CN"/>
            </w:rPr>
            <w:t>/</w:t>
          </w:r>
          <w:r w:rsidR="00A80505" w:rsidRPr="00A80505">
            <w:rPr>
              <w:rFonts w:eastAsia="宋体"/>
              <w:lang w:val="zh-CN"/>
            </w:rPr>
            <w:t>自治区，邮政编码</w:t>
          </w:r>
          <w:r w:rsidR="00A80505" w:rsidRPr="00A80505">
            <w:rPr>
              <w:rFonts w:eastAsia="宋体"/>
              <w:lang w:val="zh-CN"/>
            </w:rPr>
            <w:t>]</w:t>
          </w:r>
        </w:p>
      </w:sdtContent>
    </w:sdt>
    <w:sdt>
      <w:sdtPr>
        <w:rPr>
          <w:rFonts w:eastAsia="宋体"/>
        </w:rPr>
        <w:id w:val="4828272"/>
        <w:placeholder>
          <w:docPart w:val="77B5FCFC6891405F98E00B63BE0904D6"/>
        </w:placeholder>
        <w:showingPlcHdr/>
        <w:dataBinding w:prefixMappings="xmlns:ns0='http://schemas.microsoft.com/office/2006/coverPageProps'" w:xpath="/ns0:CoverPageProperties[1]/ns0:PublishDate[1]" w:storeItemID="{55AF091B-3C7A-41E3-B477-F2FDAA23CFDA}"/>
        <w:date>
          <w:dateFormat w:val="MMMM d, yyyy"/>
          <w:lid w:val="en-US"/>
          <w:storeMappedDataAs w:val="dateTime"/>
          <w:calendar w:val="gregorian"/>
        </w:date>
      </w:sdtPr>
      <w:sdtContent>
        <w:p>
          <w:pPr>
            <w:pStyle w:val="aa"/>
            <w:rPr>
              <w:rFonts w:eastAsia="宋体"/>
            </w:rPr>
          </w:pPr>
          <w:r w:rsidR="00A80505" w:rsidRPr="00A80505">
            <w:rPr>
              <w:rFonts w:eastAsia="宋体"/>
              <w:lang w:val="zh-CN"/>
            </w:rPr>
            <w:t>[</w:t>
          </w:r>
          <w:r w:rsidR="00A80505" w:rsidRPr="00A80505">
            <w:rPr>
              <w:rFonts w:eastAsia="宋体"/>
              <w:lang w:val="zh-CN"/>
            </w:rPr>
            <w:t>选取日期</w:t>
          </w:r>
          <w:r w:rsidR="00A80505" w:rsidRPr="00A80505">
            <w:rPr>
              <w:rFonts w:eastAsia="宋体"/>
              <w:lang w:val="zh-CN"/>
            </w:rPr>
            <w:t>]</w:t>
          </w:r>
        </w:p>
      </w:sdtContent>
    </w:sdt>
    <w:sdt>
      <w:sdtPr>
        <w:rPr>
          <w:rFonts w:eastAsia="宋体"/>
          <w:lang w:val="zh-CN"/>
        </w:rPr>
        <w:alias w:val="Recipient Name"/>
        <w:tag w:val="Recipient Name"/>
        <w:id w:val="258528251"/>
        <w:placeholder>
          <w:docPart w:val="9AA881B8A68141A195411906FD431468"/>
        </w:placeholder>
        <w:showingPlcHdr/>
        <w:dataBinding w:prefixMappings="xmlns:ns0='http://schemas.microsoft.com/templates/2006/recipientData' " w:xpath="/ns0:templateProperties[1]/ns0:recipientName[1]" w:storeItemID="{4B146CC5-D3C5-43BB-AF4E-26D9B320BDC6}"/>
        <w:text/>
      </w:sdtPr>
      <w:sdtContent>
        <w:p>
          <w:pPr>
            <w:pStyle w:val="-"/>
            <w:rPr>
              <w:rFonts w:eastAsia="宋体"/>
            </w:rPr>
          </w:pPr>
          <w:r w:rsidR="00A80505" w:rsidRPr="00A80505">
            <w:rPr>
              <w:rFonts w:eastAsia="宋体"/>
              <w:lang w:val="zh-CN"/>
            </w:rPr>
            <w:t>[</w:t>
          </w:r>
          <w:r w:rsidR="00A80505" w:rsidRPr="00A80505">
            <w:rPr>
              <w:rFonts w:eastAsia="宋体"/>
              <w:lang w:val="zh-CN"/>
            </w:rPr>
            <w:t>收件人姓名</w:t>
          </w:r>
          <w:r w:rsidR="00A80505" w:rsidRPr="00A80505">
            <w:rPr>
              <w:rFonts w:eastAsia="宋体"/>
              <w:lang w:val="zh-CN"/>
            </w:rPr>
            <w:t>]</w:t>
          </w:r>
        </w:p>
      </w:sdtContent>
    </w:sdt>
    <w:p>
      <w:pPr>
        <w:pStyle w:val="a9"/>
        <w:rPr>
          <w:rFonts w:eastAsia="宋体"/>
        </w:rPr>
      </w:pPr>
      <w:sdt>
        <w:sdtPr>
          <w:rPr>
            <w:rFonts w:eastAsia="宋体"/>
            <w:lang w:val="zh-CN"/>
          </w:rPr>
          <w:id w:val="731227052"/>
          <w:placeholder>
            <w:docPart w:val="EB6FEE998E874DFE92C319D6845CE299"/>
          </w:placeholder>
          <w:temporary/>
          <w:showingPlcHdr/>
        </w:sdtPr>
        <w:sdtContent>
          <w:r w:rsidR="00A80505" w:rsidRPr="00A80505">
            <w:rPr>
              <w:rFonts w:eastAsia="宋体"/>
              <w:lang w:val="zh-CN"/>
            </w:rPr>
            <w:t>[</w:t>
          </w:r>
          <w:r w:rsidR="00A80505" w:rsidRPr="00A80505">
            <w:rPr>
              <w:rFonts w:eastAsia="宋体"/>
              <w:lang w:val="zh-CN"/>
            </w:rPr>
            <w:t>职务</w:t>
          </w:r>
          <w:r w:rsidR="00A80505" w:rsidRPr="00A80505">
            <w:rPr>
              <w:rFonts w:eastAsia="宋体"/>
              <w:lang w:val="zh-CN"/>
            </w:rPr>
            <w:t>]</w:t>
          </w:r>
        </w:sdtContent>
      </w:sdt>
    </w:p>
    <w:sdt>
      <w:sdtPr>
        <w:rPr>
          <w:rFonts w:eastAsia="宋体"/>
          <w:lang w:val="zh-CN"/>
        </w:rPr>
        <w:id w:val="731227056"/>
        <w:placeholder>
          <w:docPart w:val="353898E36FD349D98955B27889B102D0"/>
        </w:placeholder>
        <w:temporary/>
        <w:showingPlcHdr/>
      </w:sdtPr>
      <w:sdtContent>
        <w:p>
          <w:pPr>
            <w:rPr>
              <w:rFonts w:eastAsia="宋体"/>
            </w:rPr>
          </w:pPr>
          <w:r w:rsidR="00A80505" w:rsidRPr="00A80505">
            <w:rPr>
              <w:rFonts w:eastAsia="宋体"/>
              <w:lang w:val="zh-CN"/>
            </w:rPr>
            <w:t>[</w:t>
          </w:r>
          <w:r w:rsidR="00A80505" w:rsidRPr="00A80505">
            <w:rPr>
              <w:rFonts w:eastAsia="宋体"/>
              <w:lang w:val="zh-CN"/>
            </w:rPr>
            <w:t>公司名称</w:t>
          </w:r>
          <w:r w:rsidR="00A80505" w:rsidRPr="00A80505">
            <w:rPr>
              <w:rFonts w:eastAsia="宋体"/>
              <w:lang w:val="zh-CN"/>
            </w:rPr>
            <w:t>]</w:t>
          </w:r>
        </w:p>
      </w:sdtContent>
    </w:sdt>
    <w:sdt>
      <w:sdtPr>
        <w:rPr>
          <w:rFonts w:eastAsia="宋体"/>
          <w:lang w:val="zh-CN"/>
        </w:rPr>
        <w:id w:val="731227063"/>
        <w:placeholder>
          <w:docPart w:val="3B263599665A493EB9BC2417F88F212D"/>
        </w:placeholder>
        <w:temporary/>
        <w:showingPlcHdr/>
      </w:sdtPr>
      <w:sdtContent>
        <w:p>
          <w:pPr>
            <w:rPr>
              <w:rFonts w:eastAsia="宋体"/>
            </w:rPr>
          </w:pPr>
          <w:r w:rsidR="00A80505" w:rsidRPr="00A80505">
            <w:rPr>
              <w:rFonts w:eastAsia="宋体"/>
              <w:lang w:val="zh-CN"/>
            </w:rPr>
            <w:t>[</w:t>
          </w:r>
          <w:r w:rsidR="00A80505" w:rsidRPr="00A80505">
            <w:rPr>
              <w:rFonts w:eastAsia="宋体"/>
              <w:lang w:val="zh-CN"/>
            </w:rPr>
            <w:t>街道地址</w:t>
          </w:r>
          <w:r w:rsidR="00A80505" w:rsidRPr="00A80505">
            <w:rPr>
              <w:rFonts w:eastAsia="宋体"/>
              <w:lang w:val="zh-CN"/>
            </w:rPr>
            <w:t>]</w:t>
          </w:r>
        </w:p>
      </w:sdtContent>
    </w:sdt>
    <w:sdt>
      <w:sdtPr>
        <w:rPr>
          <w:rFonts w:eastAsia="宋体"/>
          <w:lang w:val="zh-CN"/>
        </w:rPr>
        <w:id w:val="731227064"/>
        <w:placeholder>
          <w:docPart w:val="C26CC8DC3E014DD3B3CE03AD8BE8D33E"/>
        </w:placeholder>
        <w:temporary/>
        <w:showingPlcHdr/>
      </w:sdtPr>
      <w:sdtContent>
        <w:p>
          <w:pPr>
            <w:rPr>
              <w:rFonts w:eastAsia="宋体"/>
            </w:rPr>
          </w:pPr>
          <w:r w:rsidR="00A80505" w:rsidRPr="00A80505">
            <w:rPr>
              <w:rFonts w:eastAsia="宋体"/>
              <w:lang w:val="zh-CN"/>
            </w:rPr>
            <w:t>[</w:t>
          </w:r>
          <w:r w:rsidR="00A80505" w:rsidRPr="00A80505">
            <w:rPr>
              <w:rFonts w:eastAsia="宋体"/>
              <w:lang w:val="zh-CN"/>
            </w:rPr>
            <w:t>市</w:t>
          </w:r>
          <w:r w:rsidR="00A80505" w:rsidRPr="00A80505">
            <w:rPr>
              <w:rFonts w:eastAsia="宋体"/>
              <w:lang w:val="zh-CN"/>
            </w:rPr>
            <w:t>/</w:t>
          </w:r>
          <w:r w:rsidR="00A80505" w:rsidRPr="00A80505">
            <w:rPr>
              <w:rFonts w:eastAsia="宋体"/>
              <w:lang w:val="zh-CN"/>
            </w:rPr>
            <w:t>县，省</w:t>
          </w:r>
          <w:r w:rsidR="00A80505" w:rsidRPr="00A80505">
            <w:rPr>
              <w:rFonts w:eastAsia="宋体"/>
              <w:lang w:val="zh-CN"/>
            </w:rPr>
            <w:t>/</w:t>
          </w:r>
          <w:r w:rsidR="00A80505" w:rsidRPr="00A80505">
            <w:rPr>
              <w:rFonts w:eastAsia="宋体"/>
              <w:lang w:val="zh-CN"/>
            </w:rPr>
            <w:t>市</w:t>
          </w:r>
          <w:r w:rsidR="00A80505" w:rsidRPr="00A80505">
            <w:rPr>
              <w:rFonts w:eastAsia="宋体"/>
              <w:lang w:val="zh-CN"/>
            </w:rPr>
            <w:t>/</w:t>
          </w:r>
          <w:r w:rsidR="00A80505" w:rsidRPr="00A80505">
            <w:rPr>
              <w:rFonts w:eastAsia="宋体"/>
              <w:lang w:val="zh-CN"/>
            </w:rPr>
            <w:t>自治区，邮政编码</w:t>
          </w:r>
          <w:r w:rsidR="00A80505" w:rsidRPr="00A80505">
            <w:rPr>
              <w:rFonts w:eastAsia="宋体"/>
              <w:lang w:val="zh-CN"/>
            </w:rPr>
            <w:t>]</w:t>
          </w:r>
        </w:p>
      </w:sdtContent>
    </w:sdt>
    <w:p>
      <w:pPr>
        <w:pStyle w:val="a8"/>
        <w:rPr>
          <w:rFonts w:eastAsia="宋体"/>
        </w:rPr>
      </w:pPr>
      <w:r w:rsidR="00A80505" w:rsidRPr="00A80505">
        <w:rPr>
          <w:rFonts w:eastAsia="宋体"/>
          <w:lang w:val="zh-CN"/>
        </w:rPr>
        <w:t>尊敬的</w:t>
      </w:r>
      <w:r w:rsidR="00A80505" w:rsidRPr="00A80505">
        <w:rPr>
          <w:rFonts w:eastAsia="宋体"/>
        </w:rPr>
        <w:t xml:space="preserve"> </w:t>
      </w:r>
      <w:sdt>
        <w:sdtPr>
          <w:rPr>
            <w:rFonts w:eastAsia="宋体"/>
            <w:lang w:val="zh-CN"/>
          </w:rPr>
          <w:alias w:val="Recipient Name"/>
          <w:tag w:val="Recipient Name"/>
          <w:id w:val="258528255"/>
          <w:placeholder>
            <w:docPart w:val="83CF9CBC228642789E8E419BF3862D5D"/>
          </w:placeholder>
          <w:showingPlcHdr/>
          <w:dataBinding w:prefixMappings="xmlns:ns0='http://schemas.microsoft.com/templates/2006/recipientData' " w:xpath="/ns0:templateProperties[1]/ns0:recipientName[1]" w:storeItemID="{4B146CC5-D3C5-43BB-AF4E-26D9B320BDC6}"/>
          <w:text/>
        </w:sdtPr>
        <w:sdtContent>
          <w:r w:rsidR="00A80505" w:rsidRPr="00A80505">
            <w:rPr>
              <w:rFonts w:eastAsia="宋体"/>
              <w:lang w:val="zh-CN"/>
            </w:rPr>
            <w:t>[</w:t>
          </w:r>
          <w:r w:rsidR="00A80505" w:rsidRPr="00A80505">
            <w:rPr>
              <w:rFonts w:eastAsia="宋体"/>
              <w:lang w:val="zh-CN"/>
            </w:rPr>
            <w:t>收件人姓名</w:t>
          </w:r>
          <w:r w:rsidR="00A80505" w:rsidRPr="00A80505">
            <w:rPr>
              <w:rFonts w:eastAsia="宋体"/>
              <w:lang w:val="zh-CN"/>
            </w:rPr>
            <w:t>]</w:t>
          </w:r>
        </w:sdtContent>
      </w:sdt>
      <w:r w:rsidR="00A80505" w:rsidRPr="00A80505">
        <w:rPr>
          <w:rFonts w:eastAsia="宋体"/>
        </w:rPr>
        <w:t>：</w:t>
      </w:r>
    </w:p>
    <w:p>
      <w:pPr>
        <w:pStyle w:val="a7"/>
        <w:rPr>
          <w:rFonts w:eastAsia="宋体"/>
        </w:rPr>
      </w:pPr>
      <w:r w:rsidR="00A80505" w:rsidRPr="00A80505">
        <w:rPr>
          <w:rFonts w:eastAsia="宋体"/>
          <w:lang w:val="zh-CN"/>
        </w:rPr>
        <w:t>我从</w:t>
      </w:r>
      <w:r w:rsidR="00A80505" w:rsidRPr="00A80505">
        <w:rPr>
          <w:rFonts w:eastAsia="宋体"/>
        </w:rPr>
        <w:t xml:space="preserve"> 6 </w:t>
      </w:r>
      <w:r w:rsidR="00A80505" w:rsidRPr="00A80505">
        <w:rPr>
          <w:rFonts w:eastAsia="宋体"/>
          <w:lang w:val="zh-CN"/>
        </w:rPr>
        <w:t>月</w:t>
      </w:r>
      <w:r w:rsidR="00A80505" w:rsidRPr="00A80505">
        <w:rPr>
          <w:rFonts w:eastAsia="宋体"/>
        </w:rPr>
        <w:t xml:space="preserve"> 13 </w:t>
      </w:r>
      <w:r w:rsidR="00A80505" w:rsidRPr="00A80505">
        <w:rPr>
          <w:rFonts w:eastAsia="宋体"/>
          <w:lang w:val="zh-CN"/>
        </w:rPr>
        <w:t>号的</w:t>
      </w:r>
      <w:r w:rsidR="00A80505" w:rsidRPr="00A80505">
        <w:rPr>
          <w:rFonts w:eastAsia="宋体"/>
        </w:rPr>
        <w:t xml:space="preserve"> Elm Street Gazette </w:t>
      </w:r>
      <w:r w:rsidR="00A80505" w:rsidRPr="00A80505">
        <w:rPr>
          <w:rFonts w:eastAsia="宋体"/>
          <w:lang w:val="zh-CN"/>
        </w:rPr>
        <w:t>上看到贵公司的招聘信息</w:t>
      </w:r>
      <w:r w:rsidR="00A80505" w:rsidRPr="00A80505">
        <w:rPr>
          <w:rFonts w:eastAsia="宋体"/>
        </w:rPr>
        <w:t>，</w:t>
      </w:r>
      <w:r w:rsidR="00A80505" w:rsidRPr="00A80505">
        <w:rPr>
          <w:rFonts w:eastAsia="宋体"/>
          <w:lang w:val="zh-CN"/>
        </w:rPr>
        <w:t>我对销售代表一职很感兴趣。我自信符合贵公司的要求，包括五年销售经验。</w:t>
      </w:r>
      <w:r w:rsidR="00A80505" w:rsidRPr="00A80505">
        <w:rPr>
          <w:rFonts w:eastAsia="宋体"/>
          <w:lang w:val="zh-CN"/>
        </w:rPr>
        <w:t xml:space="preserve"> </w:t>
      </w:r>
    </w:p>
    <w:p>
      <w:pPr>
        <w:pStyle w:val="a7"/>
        <w:rPr>
          <w:rFonts w:eastAsia="宋体"/>
        </w:rPr>
      </w:pPr>
      <w:r w:rsidR="00A80505" w:rsidRPr="00A80505">
        <w:rPr>
          <w:rFonts w:eastAsia="宋体"/>
          <w:lang w:val="zh-CN"/>
        </w:rPr>
        <w:t>下面列出了一些我所取得的特定成就</w:t>
      </w:r>
      <w:r w:rsidR="00A80505" w:rsidRPr="00A80505">
        <w:rPr>
          <w:rFonts w:eastAsia="宋体"/>
        </w:rPr>
        <w:t>：</w:t>
      </w:r>
    </w:p>
    <w:p>
      <w:pPr>
        <w:pStyle w:val="a"/>
        <w:rPr>
          <w:rFonts w:eastAsia="宋体"/>
        </w:rPr>
      </w:pPr>
      <w:r w:rsidR="00A80505" w:rsidRPr="00A80505">
        <w:rPr>
          <w:rFonts w:eastAsia="宋体"/>
          <w:lang w:val="zh-CN"/>
        </w:rPr>
        <w:t>凭借长期不懈的努力和优秀的服务使客户群扩展了</w:t>
      </w:r>
      <w:r w:rsidR="00A80505" w:rsidRPr="00A80505">
        <w:rPr>
          <w:rFonts w:eastAsia="宋体"/>
          <w:lang w:val="zh-CN"/>
        </w:rPr>
        <w:t xml:space="preserve"> 40</w:t>
      </w:r>
      <w:r w:rsidR="00A80505" w:rsidRPr="00A80505">
        <w:rPr>
          <w:rFonts w:eastAsia="宋体"/>
          <w:lang w:val="zh-CN"/>
        </w:rPr>
        <w:t>％。</w:t>
      </w:r>
    </w:p>
    <w:p>
      <w:pPr>
        <w:pStyle w:val="a"/>
        <w:rPr>
          <w:rFonts w:eastAsia="宋体"/>
        </w:rPr>
      </w:pPr>
      <w:r w:rsidR="00A80505" w:rsidRPr="00A80505">
        <w:rPr>
          <w:rFonts w:eastAsia="宋体"/>
          <w:lang w:val="zh-CN"/>
        </w:rPr>
        <w:t>我的客户中有</w:t>
      </w:r>
      <w:r w:rsidR="00A80505" w:rsidRPr="00A80505">
        <w:rPr>
          <w:rFonts w:eastAsia="宋体"/>
          <w:lang w:val="zh-CN"/>
        </w:rPr>
        <w:t xml:space="preserve"> 90</w:t>
      </w:r>
      <w:r w:rsidR="00A80505" w:rsidRPr="00A80505">
        <w:rPr>
          <w:rFonts w:eastAsia="宋体"/>
          <w:lang w:val="zh-CN"/>
        </w:rPr>
        <w:t>％</w:t>
      </w:r>
      <w:r w:rsidR="00A80505" w:rsidRPr="00A80505">
        <w:rPr>
          <w:rFonts w:eastAsia="宋体"/>
          <w:lang w:val="zh-CN"/>
        </w:rPr>
        <w:t xml:space="preserve"> </w:t>
      </w:r>
      <w:r w:rsidR="00A80505" w:rsidRPr="00A80505">
        <w:rPr>
          <w:rFonts w:eastAsia="宋体"/>
          <w:lang w:val="zh-CN"/>
        </w:rPr>
        <w:t>续订了废除的合同。</w:t>
      </w:r>
      <w:r w:rsidR="00A80505" w:rsidRPr="00A80505">
        <w:rPr>
          <w:rFonts w:eastAsia="宋体"/>
          <w:lang w:val="zh-CN"/>
        </w:rPr>
        <w:t xml:space="preserve"> </w:t>
      </w:r>
    </w:p>
    <w:p>
      <w:pPr>
        <w:pStyle w:val="a"/>
        <w:rPr>
          <w:rFonts w:eastAsia="宋体"/>
        </w:rPr>
      </w:pPr>
      <w:r w:rsidR="00A80505" w:rsidRPr="00A80505">
        <w:rPr>
          <w:rFonts w:eastAsia="宋体"/>
          <w:lang w:val="zh-CN"/>
        </w:rPr>
        <w:t>行走范围广阔，能很好地管理时间。</w:t>
      </w:r>
    </w:p>
    <w:p>
      <w:pPr>
        <w:pStyle w:val="a7"/>
        <w:rPr>
          <w:rFonts w:eastAsia="宋体"/>
        </w:rPr>
      </w:pPr>
      <w:r w:rsidR="00A80505" w:rsidRPr="00A80505">
        <w:rPr>
          <w:rFonts w:eastAsia="宋体"/>
          <w:lang w:val="zh-CN"/>
        </w:rPr>
        <w:t>相信我是贵公司的合适人选，期待与您面谈。随信附有我的简历。期盼您的回音。</w:t>
      </w:r>
    </w:p>
    <w:p>
      <w:pPr>
        <w:pStyle w:val="1"/>
        <w:rPr>
          <w:rFonts w:eastAsia="宋体"/>
        </w:rPr>
      </w:pPr>
      <w:r w:rsidR="00A80505" w:rsidRPr="00A80505">
        <w:rPr>
          <w:rFonts w:eastAsia="宋体"/>
          <w:lang w:val="zh-CN"/>
        </w:rPr>
        <w:t>此致，</w:t>
      </w:r>
    </w:p>
    <w:sdt>
      <w:sdtPr>
        <w:rPr>
          <w:rFonts w:eastAsia="宋体"/>
          <w:lang w:val="zh-CN"/>
        </w:rPr>
        <w:alias w:val="Author"/>
        <w:id w:val="4828319"/>
        <w:placeholder>
          <w:docPart w:val="1B448A7198474102B01275F24E860FC4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Content>
        <w:p>
          <w:pPr>
            <w:pStyle w:val="1"/>
            <w:rPr>
              <w:rFonts w:eastAsia="宋体"/>
            </w:rPr>
          </w:pPr>
          <w:r w:rsidR="00A80505" w:rsidRPr="00A80505">
            <w:rPr>
              <w:rFonts w:eastAsia="宋体" w:hint="eastAsia"/>
              <w:lang w:val="zh-CN"/>
            </w:rPr>
            <w:t>mark.ma</w:t>
          </w:r>
        </w:p>
      </w:sdtContent>
    </w:sdt>
    <w:p>
      <w:pPr>
        <w:pStyle w:val="a6"/>
        <w:rPr>
          <w:rFonts w:eastAsia="宋体"/>
        </w:rPr>
      </w:pPr>
      <w:r w:rsidR="00A80505" w:rsidRPr="00A80505">
        <w:rPr>
          <w:rFonts w:eastAsia="宋体"/>
          <w:lang w:val="zh-CN"/>
        </w:rPr>
        <w:t>附件</w:t>
      </w:r>
    </w:p>
    <w:sectPr w:rsidR="0077382E" w:rsidRPr="00A80505" w:rsidSect="0077382E">
      <w:pgSz w:w="12240" w:h="15840"/>
      <w:pgMar w:top="1080" w:right="2160" w:bottom="1440" w:left="227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596CF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61EC1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6A7A50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593239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11326E1"/>
    <w:multiLevelType w:val="hybridMultilevel"/>
    <w:tmpl w:val="5BDEC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216E13"/>
    <w:multiLevelType w:val="hybridMultilevel"/>
    <w:tmpl w:val="4E28D91E"/>
    <w:lvl w:ilvl="0" w:tplc="E01AF61E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  <w:color w:val="BFBFBF" w:themeColor="background1" w:themeShade="BF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1001"/>
  <w:defaultTabStop w:val="720"/>
  <w:characterSpacingControl w:val="doNotCompress"/>
  <w:savePreviewPicture/>
  <w:compat>
    <w:doNotSnapToGridInCell/>
    <w:doNotWrapTextWithPunct/>
    <w:doNotUseEastAsianBreakRules/>
    <w:growAutofit/>
    <w:useFELayout/>
  </w:compat>
  <w:rsids>
    <w:rsidRoot w:val="00A80505"/>
    <w:rsid w:val="0077382E"/>
    <w:rsid w:val="00A80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Salutation" w:semiHidden="0" w:unhideWhenUsed="0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7382E"/>
    <w:pPr>
      <w:spacing w:after="0" w:line="240" w:lineRule="auto"/>
    </w:pPr>
    <w:rPr>
      <w:rFonts w:eastAsia="Times New Roman" w:cs="Times New Roman"/>
      <w:sz w:val="1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Placeholder Text"/>
    <w:basedOn w:val="a1"/>
    <w:uiPriority w:val="99"/>
    <w:semiHidden/>
    <w:rsid w:val="0077382E"/>
    <w:rPr>
      <w:color w:val="808080"/>
    </w:rPr>
  </w:style>
  <w:style w:type="paragraph" w:styleId="a5">
    <w:name w:val="Balloon Text"/>
    <w:basedOn w:val="a0"/>
    <w:link w:val="Char"/>
    <w:uiPriority w:val="99"/>
    <w:semiHidden/>
    <w:unhideWhenUsed/>
    <w:rsid w:val="0077382E"/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1"/>
    <w:link w:val="a5"/>
    <w:uiPriority w:val="99"/>
    <w:semiHidden/>
    <w:rsid w:val="0077382E"/>
    <w:rPr>
      <w:rFonts w:ascii="Tahoma" w:eastAsia="Times New Roman" w:hAnsi="Tahoma" w:cs="Tahoma"/>
      <w:sz w:val="16"/>
      <w:szCs w:val="16"/>
    </w:rPr>
  </w:style>
  <w:style w:type="paragraph" w:customStyle="1" w:styleId="a6">
    <w:name w:val="附件"/>
    <w:basedOn w:val="a0"/>
    <w:qFormat/>
    <w:rsid w:val="0077382E"/>
    <w:pPr>
      <w:spacing w:before="1200"/>
    </w:pPr>
    <w:rPr>
      <w:caps/>
      <w:spacing w:val="10"/>
      <w:sz w:val="14"/>
    </w:rPr>
  </w:style>
  <w:style w:type="paragraph" w:customStyle="1" w:styleId="1">
    <w:name w:val="结束语1"/>
    <w:basedOn w:val="a0"/>
    <w:qFormat/>
    <w:rsid w:val="0077382E"/>
    <w:pPr>
      <w:spacing w:before="600"/>
    </w:pPr>
    <w:rPr>
      <w:i/>
    </w:rPr>
  </w:style>
  <w:style w:type="paragraph" w:customStyle="1" w:styleId="-">
    <w:name w:val="收件人姓名 - 地址"/>
    <w:basedOn w:val="a0"/>
    <w:qFormat/>
    <w:rsid w:val="0077382E"/>
    <w:pPr>
      <w:spacing w:before="600"/>
    </w:pPr>
    <w:rPr>
      <w:b/>
      <w:spacing w:val="10"/>
    </w:rPr>
  </w:style>
  <w:style w:type="paragraph" w:customStyle="1" w:styleId="a7">
    <w:name w:val="正文原稿"/>
    <w:basedOn w:val="a0"/>
    <w:qFormat/>
    <w:rsid w:val="0077382E"/>
    <w:pPr>
      <w:spacing w:after="200" w:line="264" w:lineRule="auto"/>
    </w:pPr>
  </w:style>
  <w:style w:type="paragraph" w:customStyle="1" w:styleId="a">
    <w:name w:val="项目符号列表"/>
    <w:basedOn w:val="a7"/>
    <w:qFormat/>
    <w:rsid w:val="0077382E"/>
    <w:pPr>
      <w:numPr>
        <w:numId w:val="6"/>
      </w:numPr>
      <w:contextualSpacing/>
    </w:pPr>
  </w:style>
  <w:style w:type="paragraph" w:customStyle="1" w:styleId="a8">
    <w:name w:val="问候语"/>
    <w:basedOn w:val="a0"/>
    <w:qFormat/>
    <w:rsid w:val="0077382E"/>
    <w:pPr>
      <w:spacing w:before="600" w:after="200"/>
    </w:pPr>
  </w:style>
  <w:style w:type="paragraph" w:customStyle="1" w:styleId="a9">
    <w:name w:val="收件人职务"/>
    <w:basedOn w:val="a0"/>
    <w:qFormat/>
    <w:rsid w:val="0077382E"/>
    <w:rPr>
      <w:i/>
    </w:rPr>
  </w:style>
  <w:style w:type="paragraph" w:customStyle="1" w:styleId="aa">
    <w:name w:val="发信日期"/>
    <w:basedOn w:val="a0"/>
    <w:qFormat/>
    <w:rsid w:val="0077382E"/>
    <w:pPr>
      <w:spacing w:before="1200"/>
    </w:pPr>
  </w:style>
  <w:style w:type="paragraph" w:customStyle="1" w:styleId="ab">
    <w:name w:val="加粗"/>
    <w:basedOn w:val="a7"/>
    <w:qFormat/>
    <w:rsid w:val="0077382E"/>
    <w:pPr>
      <w:spacing w:after="0" w:line="240" w:lineRule="auto"/>
    </w:pPr>
    <w:rPr>
      <w:b/>
      <w:spacing w:val="1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BB5B1789BA94BB997078C336EFFF01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4D6EDE9-1EA7-46F8-9D9D-A3B0B7DDF479}"/>
      </w:docPartPr>
      <w:docPartBody>
        <w:p>
          <w:pPr>
            <w:pStyle w:val="2BB5B1789BA94BB997078C336EFFF015"/>
          </w:pPr>
          <w:r>
            <w:t>[</w:t>
          </w:r>
          <w:r>
            <w:t>您的姓名</w:t>
          </w:r>
          <w:r>
            <w:t>]</w:t>
          </w:r>
        </w:p>
      </w:docPartBody>
    </w:docPart>
    <w:docPart>
      <w:docPartPr>
        <w:name w:val="755F73BFEF11457482962A0AF0051D3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A347DC6-563C-4752-8658-1E093BE979A7}"/>
      </w:docPartPr>
      <w:docPartBody>
        <w:p>
          <w:pPr>
            <w:pStyle w:val="755F73BFEF11457482962A0AF0051D3C"/>
          </w:pPr>
          <w:r>
            <w:t>[</w:t>
          </w:r>
          <w:r>
            <w:rPr>
              <w:rFonts w:eastAsiaTheme="minorHAnsi"/>
            </w:rPr>
            <w:t>街道地址]</w:t>
          </w:r>
        </w:p>
      </w:docPartBody>
    </w:docPart>
    <w:docPart>
      <w:docPartPr>
        <w:name w:val="F6A5EBB9975943EC934DB9A5D7B3466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DFF2B1A-853B-4C0D-B375-183E97211D7A}"/>
      </w:docPartPr>
      <w:docPartBody>
        <w:p>
          <w:pPr>
            <w:pStyle w:val="F6A5EBB9975943EC934DB9A5D7B34667"/>
          </w:pPr>
          <w:r>
            <w:t>[</w:t>
          </w:r>
          <w:r>
            <w:rPr>
              <w:rFonts w:eastAsiaTheme="minorHAnsi"/>
            </w:rPr>
            <w:t>市/县，省/市/自治区，邮政编码]</w:t>
          </w:r>
        </w:p>
      </w:docPartBody>
    </w:docPart>
    <w:docPart>
      <w:docPartPr>
        <w:name w:val="77B5FCFC6891405F98E00B63BE0904D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7540F42-5B8A-4DDC-96F1-509D7F3A5F78}"/>
      </w:docPartPr>
      <w:docPartBody>
        <w:p>
          <w:pPr>
            <w:pStyle w:val="77B5FCFC6891405F98E00B63BE0904D6"/>
          </w:pPr>
          <w:r>
            <w:t>[</w:t>
          </w:r>
          <w:r>
            <w:t>选取日期</w:t>
          </w:r>
          <w:r>
            <w:t>]</w:t>
          </w:r>
        </w:p>
      </w:docPartBody>
    </w:docPart>
    <w:docPart>
      <w:docPartPr>
        <w:name w:val="9AA881B8A68141A195411906FD43146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F92CA7B-F05D-4331-9936-B30A687920CB}"/>
      </w:docPartPr>
      <w:docPartBody>
        <w:p>
          <w:pPr>
            <w:pStyle w:val="9AA881B8A68141A195411906FD431468"/>
          </w:pPr>
          <w:r>
            <w:rPr>
              <w:rFonts w:eastAsiaTheme="minorHAnsi"/>
            </w:rPr>
            <w:t>[收件人姓名]</w:t>
          </w:r>
        </w:p>
      </w:docPartBody>
    </w:docPart>
    <w:docPart>
      <w:docPartPr>
        <w:name w:val="EB6FEE998E874DFE92C319D6845CE29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D65298E-9FC9-48A1-81F7-AFAE5979472A}"/>
      </w:docPartPr>
      <w:docPartBody>
        <w:p>
          <w:pPr>
            <w:pStyle w:val="EB6FEE998E874DFE92C319D6845CE299"/>
          </w:pPr>
          <w:r>
            <w:t>[</w:t>
          </w:r>
          <w:r>
            <w:rPr>
              <w:rFonts w:eastAsiaTheme="minorHAnsi"/>
            </w:rPr>
            <w:t>职务]</w:t>
          </w:r>
        </w:p>
      </w:docPartBody>
    </w:docPart>
    <w:docPart>
      <w:docPartPr>
        <w:name w:val="353898E36FD349D98955B27889B102D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B0326CC-F8C9-4959-814E-6ED821184DFE}"/>
      </w:docPartPr>
      <w:docPartBody>
        <w:p>
          <w:pPr>
            <w:pStyle w:val="353898E36FD349D98955B27889B102D0"/>
          </w:pPr>
          <w:r>
            <w:t>[</w:t>
          </w:r>
          <w:r>
            <w:rPr>
              <w:rFonts w:eastAsiaTheme="minorHAnsi"/>
            </w:rPr>
            <w:t>公司名称]</w:t>
          </w:r>
        </w:p>
      </w:docPartBody>
    </w:docPart>
    <w:docPart>
      <w:docPartPr>
        <w:name w:val="3B263599665A493EB9BC2417F88F212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2814313-7D29-4022-8FC9-12D442F542A6}"/>
      </w:docPartPr>
      <w:docPartBody>
        <w:p>
          <w:pPr>
            <w:pStyle w:val="3B263599665A493EB9BC2417F88F212D"/>
          </w:pPr>
          <w:r>
            <w:t>[</w:t>
          </w:r>
          <w:r>
            <w:rPr>
              <w:rFonts w:eastAsiaTheme="minorHAnsi"/>
            </w:rPr>
            <w:t>街道地址]</w:t>
          </w:r>
        </w:p>
      </w:docPartBody>
    </w:docPart>
    <w:docPart>
      <w:docPartPr>
        <w:name w:val="C26CC8DC3E014DD3B3CE03AD8BE8D33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5AB30A6-3938-46A5-95AF-D0365D84D2FB}"/>
      </w:docPartPr>
      <w:docPartBody>
        <w:p>
          <w:pPr>
            <w:pStyle w:val="C26CC8DC3E014DD3B3CE03AD8BE8D33E"/>
          </w:pPr>
          <w:r>
            <w:t>[</w:t>
          </w:r>
          <w:r>
            <w:rPr>
              <w:rFonts w:eastAsiaTheme="minorHAnsi"/>
            </w:rPr>
            <w:t>市/县，省/市/自治区，邮政编码]</w:t>
          </w:r>
        </w:p>
      </w:docPartBody>
    </w:docPart>
    <w:docPart>
      <w:docPartPr>
        <w:name w:val="83CF9CBC228642789E8E419BF3862D5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033BCE3-FB8A-4C87-9A51-EBFAF8C2FDE2}"/>
      </w:docPartPr>
      <w:docPartBody>
        <w:p>
          <w:pPr>
            <w:pStyle w:val="83CF9CBC228642789E8E419BF3862D5D"/>
          </w:pPr>
          <w:r>
            <w:t>[</w:t>
          </w:r>
          <w:r>
            <w:t>收件人姓名</w:t>
          </w:r>
          <w:r>
            <w:t>]</w:t>
          </w:r>
        </w:p>
      </w:docPartBody>
    </w:docPart>
    <w:docPart>
      <w:docPartPr>
        <w:name w:val="1B448A7198474102B01275F24E860FC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4532DCA-F997-45CB-A104-7FCFE6C8AB3F}"/>
      </w:docPartPr>
      <w:docPartBody>
        <w:p>
          <w:pPr>
            <w:pStyle w:val="1B448A7198474102B01275F24E860FC4"/>
          </w:pPr>
          <w:r>
            <w:t>[</w:t>
          </w:r>
          <w:r>
            <w:t>您的姓名</w:t>
          </w:r>
          <w:r>
            <w:t>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BB5B1789BA94BB997078C336EFFF015">
    <w:name w:val="2BB5B1789BA94BB997078C336EFFF015"/>
    <w:pPr>
      <w:widowControl w:val="0"/>
      <w:jc w:val="both"/>
    </w:pPr>
  </w:style>
  <w:style w:type="paragraph" w:customStyle="1" w:styleId="755F73BFEF11457482962A0AF0051D3C">
    <w:name w:val="755F73BFEF11457482962A0AF0051D3C"/>
    <w:pPr>
      <w:widowControl w:val="0"/>
      <w:jc w:val="both"/>
    </w:pPr>
  </w:style>
  <w:style w:type="paragraph" w:customStyle="1" w:styleId="F6A5EBB9975943EC934DB9A5D7B34667">
    <w:name w:val="F6A5EBB9975943EC934DB9A5D7B34667"/>
    <w:pPr>
      <w:widowControl w:val="0"/>
      <w:jc w:val="both"/>
    </w:pPr>
  </w:style>
  <w:style w:type="paragraph" w:customStyle="1" w:styleId="77B5FCFC6891405F98E00B63BE0904D6">
    <w:name w:val="77B5FCFC6891405F98E00B63BE0904D6"/>
    <w:pPr>
      <w:widowControl w:val="0"/>
      <w:jc w:val="both"/>
    </w:pPr>
  </w:style>
  <w:style w:type="paragraph" w:customStyle="1" w:styleId="9AA881B8A68141A195411906FD431468">
    <w:name w:val="9AA881B8A68141A195411906FD431468"/>
    <w:pPr>
      <w:widowControl w:val="0"/>
      <w:jc w:val="both"/>
    </w:pPr>
  </w:style>
  <w:style w:type="paragraph" w:customStyle="1" w:styleId="EB6FEE998E874DFE92C319D6845CE299">
    <w:name w:val="EB6FEE998E874DFE92C319D6845CE299"/>
    <w:pPr>
      <w:widowControl w:val="0"/>
      <w:jc w:val="both"/>
    </w:pPr>
  </w:style>
  <w:style w:type="paragraph" w:customStyle="1" w:styleId="353898E36FD349D98955B27889B102D0">
    <w:name w:val="353898E36FD349D98955B27889B102D0"/>
    <w:pPr>
      <w:widowControl w:val="0"/>
      <w:jc w:val="both"/>
    </w:pPr>
  </w:style>
  <w:style w:type="paragraph" w:customStyle="1" w:styleId="3B263599665A493EB9BC2417F88F212D">
    <w:name w:val="3B263599665A493EB9BC2417F88F212D"/>
    <w:pPr>
      <w:widowControl w:val="0"/>
      <w:jc w:val="both"/>
    </w:pPr>
  </w:style>
  <w:style w:type="paragraph" w:customStyle="1" w:styleId="C26CC8DC3E014DD3B3CE03AD8BE8D33E">
    <w:name w:val="C26CC8DC3E014DD3B3CE03AD8BE8D33E"/>
    <w:pPr>
      <w:widowControl w:val="0"/>
      <w:jc w:val="both"/>
    </w:pPr>
  </w:style>
  <w:style w:type="paragraph" w:customStyle="1" w:styleId="83CF9CBC228642789E8E419BF3862D5D">
    <w:name w:val="83CF9CBC228642789E8E419BF3862D5D"/>
    <w:pPr>
      <w:widowControl w:val="0"/>
      <w:jc w:val="both"/>
    </w:pPr>
  </w:style>
  <w:style w:type="paragraph" w:customStyle="1" w:styleId="1B448A7198474102B01275F24E860FC4">
    <w:name w:val="1B448A7198474102B01275F24E860FC4"/>
    <w:pPr>
      <w:widowControl w:val="0"/>
      <w:jc w:val="both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t:templateProperties xmlns:t="http://schemas.microsoft.com/templates/2006/recipientData">
  <t:recipientName/>
</t:templat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8D8B3457135D67479991424C624CBB4704002439B9162B2E88498A324BEFF3815221" ma:contentTypeVersion="55" ma:contentTypeDescription="Create a new document." ma:contentTypeScope="" ma:versionID="a7e4f43ee53fc86ae1dd6272262eb9fb">
  <xsd:schema xmlns:xsd="http://www.w3.org/2001/XMLSchema" xmlns:xs="http://www.w3.org/2001/XMLSchema" xmlns:p="http://schemas.microsoft.com/office/2006/metadata/properties" xmlns:ns2="905c3888-6285-45d0-bd76-60a9ac2d738c" xmlns:ns3="a0b64b53-fba7-43ca-b952-90e5e74773dd" targetNamespace="http://schemas.microsoft.com/office/2006/metadata/properties" ma:root="true" ma:fieldsID="12cd52f9b34cd953802493d919c383c5" ns2:_="" ns3:_="">
    <xsd:import namespace="905c3888-6285-45d0-bd76-60a9ac2d738c"/>
    <xsd:import namespace="a0b64b53-fba7-43ca-b952-90e5e74773dd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5c3888-6285-45d0-bd76-60a9ac2d738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2fd52ad2-63b0-4f05-b7aa-a17a1c48ca4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5FC5A58-2851-427E-95B4-AFAF1C73BA4D}" ma:internalName="CSXSubmissionMarket" ma:readOnly="false" ma:showField="MarketName" ma:web="905c3888-6285-45d0-bd76-60a9ac2d738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d402824c-da96-4981-b598-df734aacbc3e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7F948D4D-A57E-4E3F-87E9-0ABE9F2D748E}" ma:internalName="InProjectListLookup" ma:readOnly="true" ma:showField="InProjectList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b8eee2a3-2d4f-4b12-b229-9e667c371718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7F948D4D-A57E-4E3F-87E9-0ABE9F2D748E}" ma:internalName="LastCompleteVersionLookup" ma:readOnly="true" ma:showField="LastCompleteVersion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7F948D4D-A57E-4E3F-87E9-0ABE9F2D748E}" ma:internalName="LastPreviewErrorLookup" ma:readOnly="true" ma:showField="LastPreviewError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7F948D4D-A57E-4E3F-87E9-0ABE9F2D748E}" ma:internalName="LastPreviewResultLookup" ma:readOnly="true" ma:showField="LastPreviewResult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7F948D4D-A57E-4E3F-87E9-0ABE9F2D748E}" ma:internalName="LastPreviewAttemptDateLookup" ma:readOnly="true" ma:showField="LastPreviewAttemptDate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7F948D4D-A57E-4E3F-87E9-0ABE9F2D748E}" ma:internalName="LastPreviewedByLookup" ma:readOnly="true" ma:showField="LastPreviewedBy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7F948D4D-A57E-4E3F-87E9-0ABE9F2D748E}" ma:internalName="LastPreviewTimeLookup" ma:readOnly="true" ma:showField="LastPreviewTime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7F948D4D-A57E-4E3F-87E9-0ABE9F2D748E}" ma:internalName="LastPreviewVersionLookup" ma:readOnly="true" ma:showField="LastPreviewVersion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7F948D4D-A57E-4E3F-87E9-0ABE9F2D748E}" ma:internalName="LastPublishErrorLookup" ma:readOnly="true" ma:showField="LastPublishError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7F948D4D-A57E-4E3F-87E9-0ABE9F2D748E}" ma:internalName="LastPublishResultLookup" ma:readOnly="true" ma:showField="LastPublishResult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7F948D4D-A57E-4E3F-87E9-0ABE9F2D748E}" ma:internalName="LastPublishAttemptDateLookup" ma:readOnly="true" ma:showField="LastPublishAttemptDate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7F948D4D-A57E-4E3F-87E9-0ABE9F2D748E}" ma:internalName="LastPublishedByLookup" ma:readOnly="true" ma:showField="LastPublishedBy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7F948D4D-A57E-4E3F-87E9-0ABE9F2D748E}" ma:internalName="LastPublishTimeLookup" ma:readOnly="true" ma:showField="LastPublishTime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7F948D4D-A57E-4E3F-87E9-0ABE9F2D748E}" ma:internalName="LastPublishVersionLookup" ma:readOnly="true" ma:showField="LastPublishVersion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1EFB310-8154-40EE-A736-2FF11D479763}" ma:internalName="LocLastLocAttemptVersionLookup" ma:readOnly="false" ma:showField="LastLocAttemptVersion" ma:web="905c3888-6285-45d0-bd76-60a9ac2d738c">
      <xsd:simpleType>
        <xsd:restriction base="dms:Lookup"/>
      </xsd:simpleType>
    </xsd:element>
    <xsd:element name="LocLastLocAttemptVersionTypeLookup" ma:index="72" nillable="true" ma:displayName="Loc Last Loc Attempt Version Type" ma:default="" ma:list="{B1EFB310-8154-40EE-A736-2FF11D479763}" ma:internalName="LocLastLocAttemptVersionTypeLookup" ma:readOnly="true" ma:showField="LastLocAttemptVersionType" ma:web="905c3888-6285-45d0-bd76-60a9ac2d738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1EFB310-8154-40EE-A736-2FF11D479763}" ma:internalName="LocNewPublishedVersionLookup" ma:readOnly="true" ma:showField="NewPublishedVersion" ma:web="905c3888-6285-45d0-bd76-60a9ac2d738c">
      <xsd:simpleType>
        <xsd:restriction base="dms:Lookup"/>
      </xsd:simpleType>
    </xsd:element>
    <xsd:element name="LocOverallHandbackStatusLookup" ma:index="76" nillable="true" ma:displayName="Loc Overall Handback Status" ma:default="" ma:list="{B1EFB310-8154-40EE-A736-2FF11D479763}" ma:internalName="LocOverallHandbackStatusLookup" ma:readOnly="true" ma:showField="OverallHandbackStatus" ma:web="905c3888-6285-45d0-bd76-60a9ac2d738c">
      <xsd:simpleType>
        <xsd:restriction base="dms:Lookup"/>
      </xsd:simpleType>
    </xsd:element>
    <xsd:element name="LocOverallLocStatusLookup" ma:index="77" nillable="true" ma:displayName="Loc Overall Localize Status" ma:default="" ma:list="{B1EFB310-8154-40EE-A736-2FF11D479763}" ma:internalName="LocOverallLocStatusLookup" ma:readOnly="true" ma:showField="OverallLocStatus" ma:web="905c3888-6285-45d0-bd76-60a9ac2d738c">
      <xsd:simpleType>
        <xsd:restriction base="dms:Lookup"/>
      </xsd:simpleType>
    </xsd:element>
    <xsd:element name="LocOverallPreviewStatusLookup" ma:index="78" nillable="true" ma:displayName="Loc Overall Preview Status" ma:default="" ma:list="{B1EFB310-8154-40EE-A736-2FF11D479763}" ma:internalName="LocOverallPreviewStatusLookup" ma:readOnly="true" ma:showField="OverallPreviewStatus" ma:web="905c3888-6285-45d0-bd76-60a9ac2d738c">
      <xsd:simpleType>
        <xsd:restriction base="dms:Lookup"/>
      </xsd:simpleType>
    </xsd:element>
    <xsd:element name="LocOverallPublishStatusLookup" ma:index="79" nillable="true" ma:displayName="Loc Overall Publish Status" ma:default="" ma:list="{B1EFB310-8154-40EE-A736-2FF11D479763}" ma:internalName="LocOverallPublishStatusLookup" ma:readOnly="true" ma:showField="OverallPublishStatus" ma:web="905c3888-6285-45d0-bd76-60a9ac2d738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1EFB310-8154-40EE-A736-2FF11D479763}" ma:internalName="LocProcessedForHandoffsLookup" ma:readOnly="true" ma:showField="ProcessedForHandoffs" ma:web="905c3888-6285-45d0-bd76-60a9ac2d738c">
      <xsd:simpleType>
        <xsd:restriction base="dms:Lookup"/>
      </xsd:simpleType>
    </xsd:element>
    <xsd:element name="LocProcessedForMarketsLookup" ma:index="82" nillable="true" ma:displayName="Loc Processed For Markets" ma:default="" ma:list="{B1EFB310-8154-40EE-A736-2FF11D479763}" ma:internalName="LocProcessedForMarketsLookup" ma:readOnly="true" ma:showField="ProcessedForMarkets" ma:web="905c3888-6285-45d0-bd76-60a9ac2d738c">
      <xsd:simpleType>
        <xsd:restriction base="dms:Lookup"/>
      </xsd:simpleType>
    </xsd:element>
    <xsd:element name="LocPublishedDependentAssetsLookup" ma:index="83" nillable="true" ma:displayName="Loc Published Dependent Assets" ma:default="" ma:list="{B1EFB310-8154-40EE-A736-2FF11D479763}" ma:internalName="LocPublishedDependentAssetsLookup" ma:readOnly="true" ma:showField="PublishedDependentAssets" ma:web="905c3888-6285-45d0-bd76-60a9ac2d738c">
      <xsd:simpleType>
        <xsd:restriction base="dms:Lookup"/>
      </xsd:simpleType>
    </xsd:element>
    <xsd:element name="LocPublishedLinkedAssetsLookup" ma:index="84" nillable="true" ma:displayName="Loc Published Linked Assets" ma:default="" ma:list="{B1EFB310-8154-40EE-A736-2FF11D479763}" ma:internalName="LocPublishedLinkedAssetsLookup" ma:readOnly="true" ma:showField="PublishedLinkedAssets" ma:web="905c3888-6285-45d0-bd76-60a9ac2d738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726a1ece-9747-4e7d-9113-bc8295fd2c1d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5FC5A58-2851-427E-95B4-AFAF1C73BA4D}" ma:internalName="Markets" ma:readOnly="false" ma:showField="MarketName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7F948D4D-A57E-4E3F-87E9-0ABE9F2D748E}" ma:internalName="NumOfRatingsLookup" ma:readOnly="true" ma:showField="NumOfRatings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7F948D4D-A57E-4E3F-87E9-0ABE9F2D748E}" ma:internalName="PublishStatusLookup" ma:readOnly="false" ma:showField="PublishStatus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cba8db9d-85f8-47e4-85af-46018813972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72161567-9e55-4761-b65c-3c8149bfc4ca}" ma:internalName="TaxCatchAll" ma:showField="CatchAllData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72161567-9e55-4761-b65c-3c8149bfc4ca}" ma:internalName="TaxCatchAllLabel" ma:readOnly="true" ma:showField="CatchAllDataLabel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b64b53-fba7-43ca-b952-90e5e74773dd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0" ma:index="135" nillable="true" ma:displayName="Component" ma:internalName="Component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905c3888-6285-45d0-bd76-60a9ac2d738c">english</DirectSourceMarket>
    <ApprovalStatus xmlns="905c3888-6285-45d0-bd76-60a9ac2d738c">InProgress</ApprovalStatus>
    <MarketSpecific xmlns="905c3888-6285-45d0-bd76-60a9ac2d738c" xsi:nil="true"/>
    <PrimaryImageGen xmlns="905c3888-6285-45d0-bd76-60a9ac2d738c">true</PrimaryImageGen>
    <ThumbnailAssetId xmlns="905c3888-6285-45d0-bd76-60a9ac2d738c" xsi:nil="true"/>
    <TPFriendlyName xmlns="905c3888-6285-45d0-bd76-60a9ac2d738c">Cover letter in response to ad, short</TPFriendlyName>
    <NumericId xmlns="905c3888-6285-45d0-bd76-60a9ac2d738c">-1</NumericId>
    <BusinessGroup xmlns="905c3888-6285-45d0-bd76-60a9ac2d738c" xsi:nil="true"/>
    <SourceTitle xmlns="905c3888-6285-45d0-bd76-60a9ac2d738c">Cover letter in response to ad, short</SourceTitle>
    <APEditor xmlns="905c3888-6285-45d0-bd76-60a9ac2d738c">
      <UserInfo>
        <DisplayName>REDMOND\v-luannv</DisplayName>
        <AccountId>95</AccountId>
        <AccountType/>
      </UserInfo>
    </APEditor>
    <OpenTemplate xmlns="905c3888-6285-45d0-bd76-60a9ac2d738c">true</OpenTemplate>
    <UALocComments xmlns="905c3888-6285-45d0-bd76-60a9ac2d738c" xsi:nil="true"/>
    <ParentAssetId xmlns="905c3888-6285-45d0-bd76-60a9ac2d738c" xsi:nil="true"/>
    <IntlLangReviewDate xmlns="905c3888-6285-45d0-bd76-60a9ac2d738c" xsi:nil="true"/>
    <PublishStatusLookup xmlns="905c3888-6285-45d0-bd76-60a9ac2d738c">
      <Value>84010</Value>
      <Value>441924</Value>
    </PublishStatusLookup>
    <LastPublishResultLookup xmlns="905c3888-6285-45d0-bd76-60a9ac2d738c" xsi:nil="true"/>
    <MachineTranslated xmlns="905c3888-6285-45d0-bd76-60a9ac2d738c">false</MachineTranslated>
    <OriginalSourceMarket xmlns="905c3888-6285-45d0-bd76-60a9ac2d738c">english</OriginalSourceMarket>
    <TPInstallLocation xmlns="905c3888-6285-45d0-bd76-60a9ac2d738c">{My Templates}</TPInstallLocation>
    <APDescription xmlns="905c3888-6285-45d0-bd76-60a9ac2d738c" xsi:nil="true"/>
    <ClipArtFilename xmlns="905c3888-6285-45d0-bd76-60a9ac2d738c" xsi:nil="true"/>
    <ContentItem xmlns="905c3888-6285-45d0-bd76-60a9ac2d738c" xsi:nil="true"/>
    <TPCommandLine xmlns="905c3888-6285-45d0-bd76-60a9ac2d738c">{WD} /f {FilePath}</TPCommandLine>
    <TPAppVersion xmlns="905c3888-6285-45d0-bd76-60a9ac2d738c">11</TPAppVersion>
    <APAuthor xmlns="905c3888-6285-45d0-bd76-60a9ac2d738c">
      <UserInfo>
        <DisplayName>REDMOND\cynvey</DisplayName>
        <AccountId>229</AccountId>
        <AccountType/>
      </UserInfo>
    </APAuthor>
    <PublishTargets xmlns="905c3888-6285-45d0-bd76-60a9ac2d738c">OfficeOnline</PublishTargets>
    <TimesCloned xmlns="905c3888-6285-45d0-bd76-60a9ac2d738c" xsi:nil="true"/>
    <EditorialStatus xmlns="905c3888-6285-45d0-bd76-60a9ac2d738c" xsi:nil="true"/>
    <TPLaunchHelpLinkType xmlns="905c3888-6285-45d0-bd76-60a9ac2d738c">Template</TPLaunchHelpLinkType>
    <LastModifiedDateTime xmlns="905c3888-6285-45d0-bd76-60a9ac2d738c" xsi:nil="true"/>
    <AssetStart xmlns="905c3888-6285-45d0-bd76-60a9ac2d738c">2009-01-02T00:00:00+00:00</AssetStart>
    <LastHandOff xmlns="905c3888-6285-45d0-bd76-60a9ac2d738c" xsi:nil="true"/>
    <Provider xmlns="905c3888-6285-45d0-bd76-60a9ac2d738c">EY006220130</Provider>
    <AcquiredFrom xmlns="905c3888-6285-45d0-bd76-60a9ac2d738c" xsi:nil="true"/>
    <TPClientViewer xmlns="905c3888-6285-45d0-bd76-60a9ac2d738c">Microsoft Office Word</TPClientViewer>
    <UACurrentWords xmlns="905c3888-6285-45d0-bd76-60a9ac2d738c">0</UACurrentWords>
    <UALocRecommendation xmlns="905c3888-6285-45d0-bd76-60a9ac2d738c">Localize</UALocRecommendation>
    <ArtSampleDocs xmlns="905c3888-6285-45d0-bd76-60a9ac2d738c" xsi:nil="true"/>
    <IsDeleted xmlns="905c3888-6285-45d0-bd76-60a9ac2d738c">false</IsDeleted>
    <TemplateStatus xmlns="905c3888-6285-45d0-bd76-60a9ac2d738c" xsi:nil="true"/>
    <UANotes xmlns="905c3888-6285-45d0-bd76-60a9ac2d738c" xsi:nil="true"/>
    <ShowIn xmlns="905c3888-6285-45d0-bd76-60a9ac2d738c" xsi:nil="true"/>
    <CSXHash xmlns="905c3888-6285-45d0-bd76-60a9ac2d738c" xsi:nil="true"/>
    <VoteCount xmlns="905c3888-6285-45d0-bd76-60a9ac2d738c" xsi:nil="true"/>
    <AssetExpire xmlns="905c3888-6285-45d0-bd76-60a9ac2d738c">2029-05-12T00:00:00+00:00</AssetExpire>
    <CSXSubmissionMarket xmlns="905c3888-6285-45d0-bd76-60a9ac2d738c" xsi:nil="true"/>
    <DSATActionTaken xmlns="905c3888-6285-45d0-bd76-60a9ac2d738c" xsi:nil="true"/>
    <SubmitterId xmlns="905c3888-6285-45d0-bd76-60a9ac2d738c" xsi:nil="true"/>
    <TPExecutable xmlns="905c3888-6285-45d0-bd76-60a9ac2d738c" xsi:nil="true"/>
    <AssetType xmlns="905c3888-6285-45d0-bd76-60a9ac2d738c">TP</AssetType>
    <CSXUpdate xmlns="905c3888-6285-45d0-bd76-60a9ac2d738c">false</CSXUpdate>
    <CSXSubmissionDate xmlns="905c3888-6285-45d0-bd76-60a9ac2d738c" xsi:nil="true"/>
    <ApprovalLog xmlns="905c3888-6285-45d0-bd76-60a9ac2d738c" xsi:nil="true"/>
    <BugNumber xmlns="905c3888-6285-45d0-bd76-60a9ac2d738c" xsi:nil="true"/>
    <Milestone xmlns="905c3888-6285-45d0-bd76-60a9ac2d738c" xsi:nil="true"/>
    <OriginAsset xmlns="905c3888-6285-45d0-bd76-60a9ac2d738c" xsi:nil="true"/>
    <TPComponent xmlns="905c3888-6285-45d0-bd76-60a9ac2d738c">WORDFiles</TPComponent>
    <Description0 xmlns="a0b64b53-fba7-43ca-b952-90e5e74773dd" xsi:nil="true"/>
    <AssetId xmlns="905c3888-6285-45d0-bd76-60a9ac2d738c">TP010168651</AssetId>
    <TPLaunchHelpLink xmlns="905c3888-6285-45d0-bd76-60a9ac2d738c" xsi:nil="true"/>
    <TPApplication xmlns="905c3888-6285-45d0-bd76-60a9ac2d738c">Word</TPApplication>
    <IntlLocPriority xmlns="905c3888-6285-45d0-bd76-60a9ac2d738c" xsi:nil="true"/>
    <HandoffToMSDN xmlns="905c3888-6285-45d0-bd76-60a9ac2d738c" xsi:nil="true"/>
    <CrawlForDependencies xmlns="905c3888-6285-45d0-bd76-60a9ac2d738c">false</CrawlForDependencies>
    <PlannedPubDate xmlns="905c3888-6285-45d0-bd76-60a9ac2d738c" xsi:nil="true"/>
    <IntlLangReviewer xmlns="905c3888-6285-45d0-bd76-60a9ac2d738c" xsi:nil="true"/>
    <TrustLevel xmlns="905c3888-6285-45d0-bd76-60a9ac2d738c">1 Microsoft Managed Content</TrustLevel>
    <IsSearchable xmlns="905c3888-6285-45d0-bd76-60a9ac2d738c">false</IsSearchable>
    <TPNamespace xmlns="905c3888-6285-45d0-bd76-60a9ac2d738c">WINWORD</TPNamespace>
    <Markets xmlns="905c3888-6285-45d0-bd76-60a9ac2d738c"/>
    <Component0 xmlns="a0b64b53-fba7-43ca-b952-90e5e74773dd" xsi:nil="true"/>
    <UAProjectedTotalWords xmlns="905c3888-6285-45d0-bd76-60a9ac2d738c" xsi:nil="true"/>
    <IntlLangReview xmlns="905c3888-6285-45d0-bd76-60a9ac2d738c" xsi:nil="true"/>
    <OutputCachingOn xmlns="905c3888-6285-45d0-bd76-60a9ac2d738c">false</OutputCachingOn>
    <AverageRating xmlns="905c3888-6285-45d0-bd76-60a9ac2d738c" xsi:nil="true"/>
    <OOCacheId xmlns="905c3888-6285-45d0-bd76-60a9ac2d738c" xsi:nil="true"/>
    <Downloads xmlns="905c3888-6285-45d0-bd76-60a9ac2d738c">0</Downloads>
    <Providers xmlns="905c3888-6285-45d0-bd76-60a9ac2d738c" xsi:nil="true"/>
    <LegacyData xmlns="905c3888-6285-45d0-bd76-60a9ac2d738c" xsi:nil="true"/>
    <TemplateTemplateType xmlns="905c3888-6285-45d0-bd76-60a9ac2d738c">Word 2003 Default</TemplateTemplateType>
    <PolicheckWords xmlns="905c3888-6285-45d0-bd76-60a9ac2d738c" xsi:nil="true"/>
    <EditorialTags xmlns="905c3888-6285-45d0-bd76-60a9ac2d738c" xsi:nil="true"/>
    <Manager xmlns="905c3888-6285-45d0-bd76-60a9ac2d738c" xsi:nil="true"/>
    <FriendlyTitle xmlns="905c3888-6285-45d0-bd76-60a9ac2d738c" xsi:nil="true"/>
    <FeatureTagsTaxHTField0 xmlns="905c3888-6285-45d0-bd76-60a9ac2d738c">
      <Terms xmlns="http://schemas.microsoft.com/office/infopath/2007/PartnerControls"/>
    </FeatureTagsTaxHTField0>
    <LocOverallLocStatusLookup xmlns="905c3888-6285-45d0-bd76-60a9ac2d738c" xsi:nil="true"/>
    <LocPublishedLinkedAssetsLookup xmlns="905c3888-6285-45d0-bd76-60a9ac2d738c" xsi:nil="true"/>
    <InternalTagsTaxHTField0 xmlns="905c3888-6285-45d0-bd76-60a9ac2d738c">
      <Terms xmlns="http://schemas.microsoft.com/office/infopath/2007/PartnerControls"/>
    </InternalTagsTaxHTField0>
    <LocComments xmlns="905c3888-6285-45d0-bd76-60a9ac2d738c" xsi:nil="true"/>
    <LocProcessedForMarketsLookup xmlns="905c3888-6285-45d0-bd76-60a9ac2d738c" xsi:nil="true"/>
    <LocalizationTagsTaxHTField0 xmlns="905c3888-6285-45d0-bd76-60a9ac2d738c">
      <Terms xmlns="http://schemas.microsoft.com/office/infopath/2007/PartnerControls"/>
    </LocalizationTagsTaxHTField0>
    <LocLastLocAttemptVersionTypeLookup xmlns="905c3888-6285-45d0-bd76-60a9ac2d738c" xsi:nil="true"/>
    <BlockPublish xmlns="905c3888-6285-45d0-bd76-60a9ac2d738c" xsi:nil="true"/>
    <CampaignTagsTaxHTField0 xmlns="905c3888-6285-45d0-bd76-60a9ac2d738c">
      <Terms xmlns="http://schemas.microsoft.com/office/infopath/2007/PartnerControls"/>
    </CampaignTagsTaxHTField0>
    <LocManualTestRequired xmlns="905c3888-6285-45d0-bd76-60a9ac2d738c" xsi:nil="true"/>
    <RecommendationsModifier xmlns="905c3888-6285-45d0-bd76-60a9ac2d738c" xsi:nil="true"/>
    <LocOverallPreviewStatusLookup xmlns="905c3888-6285-45d0-bd76-60a9ac2d738c" xsi:nil="true"/>
    <LocOverallPublishStatusLookup xmlns="905c3888-6285-45d0-bd76-60a9ac2d738c" xsi:nil="true"/>
    <TaxCatchAll xmlns="905c3888-6285-45d0-bd76-60a9ac2d738c"/>
    <LocNewPublishedVersionLookup xmlns="905c3888-6285-45d0-bd76-60a9ac2d738c" xsi:nil="true"/>
    <LocPublishedDependentAssetsLookup xmlns="905c3888-6285-45d0-bd76-60a9ac2d738c" xsi:nil="true"/>
    <LocOverallHandbackStatusLookup xmlns="905c3888-6285-45d0-bd76-60a9ac2d738c" xsi:nil="true"/>
    <LocProcessedForHandoffsLookup xmlns="905c3888-6285-45d0-bd76-60a9ac2d738c" xsi:nil="true"/>
    <LocLastLocAttemptVersionLookup xmlns="905c3888-6285-45d0-bd76-60a9ac2d738c">39950</LocLastLocAttemptVersionLookup>
    <LocRecommendedHandoff xmlns="905c3888-6285-45d0-bd76-60a9ac2d738c" xsi:nil="true"/>
    <ScenarioTagsTaxHTField0 xmlns="905c3888-6285-45d0-bd76-60a9ac2d738c">
      <Terms xmlns="http://schemas.microsoft.com/office/infopath/2007/PartnerControls"/>
    </ScenarioTagsTaxHTField0>
    <OriginalRelease xmlns="905c3888-6285-45d0-bd76-60a9ac2d738c">14</OriginalRelease>
    <LocMarketGroupTiers2 xmlns="905c3888-6285-45d0-bd76-60a9ac2d738c" xsi:nil="true"/>
  </documentManagement>
</p:properties>
</file>

<file path=customXml/itemProps1.xml><?xml version="1.0" encoding="utf-8"?>
<ds:datastoreItem xmlns:ds="http://schemas.openxmlformats.org/officeDocument/2006/customXml" ds:itemID="{4B146CC5-D3C5-43BB-AF4E-26D9B320BDC6}"/>
</file>

<file path=customXml/itemProps2.xml><?xml version="1.0" encoding="utf-8"?>
<ds:datastoreItem xmlns:ds="http://schemas.openxmlformats.org/officeDocument/2006/customXml" ds:itemID="{8CF11782-ABD0-4857-8DE7-B3B99E738B16}"/>
</file>

<file path=customXml/itemProps3.xml><?xml version="1.0" encoding="utf-8"?>
<ds:datastoreItem xmlns:ds="http://schemas.openxmlformats.org/officeDocument/2006/customXml" ds:itemID="{CE487C4A-3948-4B9E-A28A-AD7176910EF5}"/>
</file>

<file path=customXml/itemProps4.xml><?xml version="1.0" encoding="utf-8"?>
<ds:datastoreItem xmlns:ds="http://schemas.openxmlformats.org/officeDocument/2006/customXml" ds:itemID="{886C928F-B3D2-4B1B-92B4-A94D9EB7D445}"/>
</file>

<file path=docProps/app.xml><?xml version="1.0" encoding="utf-8"?>
<Properties xmlns="http://schemas.openxmlformats.org/officeDocument/2006/extended-properties" xmlns:vt="http://schemas.openxmlformats.org/officeDocument/2006/docPropsVTypes">
  <Template>CoverLetter_ResponseToAd_TP10168651.dotx</Template>
  <TotalTime>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letter in response to ad, short</dc:title>
  <dc:subject/>
  <dc:creator>mark.ma</dc:creator>
  <cp:keywords/>
  <cp:lastModifiedBy>mark.ma</cp:lastModifiedBy>
  <cp:revision>1</cp:revision>
  <cp:lastPrinted>2006-08-01T17:47:00Z</cp:lastPrinted>
  <dcterms:created xsi:type="dcterms:W3CDTF">2006-10-20T08:45:00Z</dcterms:created>
  <dcterms:modified xsi:type="dcterms:W3CDTF">2006-10-20T08:46:00Z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0x0101008D8B3457135D67479991424C624CBB4704002439B9162B2E88498A324BEFF3815221</vt:lpwstr>
  </property>
  <property fmtid="{D5CDD505-2E9C-101B-9397-08002B2CF9AE}" pid="3" name="ImageGenCounter">
    <vt:i4>0</vt:i4>
  </property>
  <property fmtid="{D5CDD505-2E9C-101B-9397-08002B2CF9AE}" pid="4" name="ViolationReportStatus">
    <vt:lpwstr>None</vt:lpwstr>
  </property>
  <property fmtid="{D5CDD505-2E9C-101B-9397-08002B2CF9AE}" pid="5" name="ImageGenStatus">
    <vt:i4>0</vt:i4>
  </property>
  <property fmtid="{D5CDD505-2E9C-101B-9397-08002B2CF9AE}" pid="6" name="PolicheckStatus">
    <vt:i4>0</vt:i4>
  </property>
  <property fmtid="{D5CDD505-2E9C-101B-9397-08002B2CF9AE}" pid="7" name="Applications">
    <vt:lpwstr>83;#Word 12;#67;#Template 12;#436;#Word 14</vt:lpwstr>
  </property>
  <property fmtid="{D5CDD505-2E9C-101B-9397-08002B2CF9AE}" pid="8" name="PolicheckCounter">
    <vt:i4>0</vt:i4>
  </property>
  <property fmtid="{D5CDD505-2E9C-101B-9397-08002B2CF9AE}" pid="9" name="APTrustLevel">
    <vt:r8>1</vt:r8>
  </property>
  <property fmtid="{D5CDD505-2E9C-101B-9397-08002B2CF9AE}" pid="10" name="Order">
    <vt:r8>6841200</vt:r8>
  </property>
</Properties>
</file>