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000000" w:themeColor="text1"/>
          <w:sz w:val="28"/>
        </w:rPr>
        <w:alias w:val="Author"/>
        <w:id w:val="251422"/>
        <w:placeholder>
          <w:docPart w:val="PlaceholderAutotext_0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rPr>
          <w:lang w:val="zh-CN"/>
        </w:rPr>
        <w:text/>
      </w:sdtPr>
      <w:sdtContent>
        <w:p>
          <w:pPr>
            <w:pStyle w:val="ContactInformation"/>
            <w:rPr>
              <w:color w:val="000000" w:themeColor="text1"/>
              <w:sz w:val="28"/>
            </w:rPr>
          </w:pPr>
          <w:r>
            <w:rPr>
              <w:color w:val="000000" w:themeColor="text1"/>
              <w:sz w:val="28"/>
            </w:rPr>
            <w:rPr>
              <w:lang w:val="zh-CN"/>
            </w:rPr>
            <w:t>[您的姓名]</w:t>
          </w:r>
        </w:p>
      </w:sdtContent>
    </w:sdt>
    <w:p>
      <w:pPr>
        <w:pStyle w:val="ContactInformation"/>
      </w:pPr>
      <w:sdt>
        <w:sdtPr>
          <w:id w:val="251432"/>
          <w:placeholder>
            <w:docPart w:val="PlaceholderAutotext_1"/>
          </w:placeholder>
          <w:rPr>
            <w:lang w:val="zh-CN"/>
          </w:rPr>
          <w:temporary/>
          <w:showingPlcHdr/>
        </w:sdtPr>
        <w:sdtContent>
          <w:r>
            <w:rPr>
              <w:lang w:val="zh-CN"/>
            </w:rPr>
            <w:t>[街道地址]</w:t>
          </w:r>
        </w:sdtContent>
      </w:sdt>
      <w:r>
        <w:rPr>
          <w:lang w:val="zh-CN"/>
        </w:rPr>
        <w:t xml:space="preserve">， </w:t>
      </w:r>
      <w:sdt>
        <w:sdtPr>
          <w:id w:val="251440"/>
          <w:placeholder>
            <w:docPart w:val="PlaceholderAutotext_2"/>
          </w:placeholder>
          <w:rPr>
            <w:lang w:val="zh-CN"/>
          </w:rPr>
          <w:temporary/>
          <w:showingPlcHdr/>
        </w:sdtPr>
        <w:sdtContent>
          <w:r>
            <w:rPr>
              <w:lang w:val="zh-CN"/>
            </w:rPr>
            <w:t>[市/县，省/市/自治区，邮政编码]</w:t>
          </w:r>
        </w:sdtContent>
      </w:sdt>
    </w:p>
    <w:sdt>
      <w:sdtPr>
        <w:id w:val="251448"/>
        <w:placeholder>
          <w:docPart w:val="PlaceholderAutotext_3"/>
        </w:placeholder>
        <w:rPr>
          <w:lang w:val="zh-CN"/>
        </w:rPr>
        <w:temporary/>
        <w:showingPlcHdr/>
      </w:sdtPr>
      <w:sdtContent>
        <w:p>
          <w:pPr>
            <w:pStyle w:val="ContactInformation"/>
          </w:pPr>
          <w:r>
            <w:rPr>
              <w:lang w:val="zh-CN"/>
            </w:rPr>
            <w:t>[电话号码 ]</w:t>
          </w:r>
        </w:p>
      </w:sdtContent>
    </w:sdt>
    <w:sdt>
      <w:sdtPr>
        <w:id w:val="251456"/>
        <w:placeholder>
          <w:docPart w:val="PlaceholderAutotext_4"/>
        </w:placeholder>
        <w:rPr>
          <w:lang w:val="zh-CN"/>
        </w:rPr>
        <w:temporary/>
        <w:showingPlcHdr/>
      </w:sdtPr>
      <w:sdtContent>
        <w:p>
          <w:pPr>
            <w:pStyle w:val="ContactInformation"/>
          </w:pPr>
          <w:r>
            <w:rPr>
              <w:lang w:val="zh-CN"/>
            </w:rPr>
            <w:t>[电子邮件]</w:t>
          </w:r>
        </w:p>
      </w:sdtContent>
    </w:sdt>
    <w:rPr>
      <w:lang w:val="zh-CN"/>
    </w:rPr>
    <w:tbl>
      <w:rPr>
        <w:lang w:val="zh-CN"/>
      </w:rPr>
      <w:tblPr>
        <w:rPr>
          <w:lang w:val="zh-CN"/>
        </w:rPr>
        <w:tblStyle w:val="TableGrid"/>
        <w:rPr>
          <w:lang w:val="zh-CN"/>
        </w:rPr>
        <w:tblW w:w="0" w:type="auto"/>
        <w:rPr>
          <w:lang w:val="zh-CN"/>
        </w:rPr>
        <w:tblBorders>
          <w:rPr>
            <w:lang w:val="zh-CN"/>
          </w:rP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rPr>
          <w:lang w:val="zh-CN"/>
        </w:rPr>
        <w:tblLook w:val="01E0"/>
      </w:tblPr>
      <w:rPr>
        <w:lang w:val="zh-CN"/>
      </w:rPr>
      <w:tblGrid>
        <w:gridCol w:w="4428"/>
        <w:gridCol w:w="4428"/>
      </w:tblGrid>
      <w:rPr>
        <w:lang w:val="zh-CN"/>
      </w:rPr>
      <w:tr w:rsidR="00A96D55">
        <w:rPr>
          <w:lang w:val="zh-CN"/>
        </w:rPr>
        <w:tc>
          <w:rPr>
            <w:lang w:val="zh-CN"/>
          </w:rPr>
          <w:tcPr>
            <w:rPr>
              <w:lang w:val="zh-CN"/>
            </w:rPr>
            <w:tcW w:w="8856" w:type="dxa"/>
            <w:gridSpan w:val="2"/>
            <w:rPr>
              <w:lang w:val="zh-CN"/>
            </w:rPr>
            <w:tcBorders>
              <w:rPr>
                <w:lang w:val="zh-CN"/>
              </w:rPr>
              <w:top w:val="single" w:sz="4" w:space="0" w:color="7598D9" w:themeColor="accent2"/>
              <w:bottom w:val="single" w:sz="4" w:space="0" w:color="7598D9" w:themeColor="accent2"/>
            </w:tcBorders>
            <w:shd w:val="clear" w:color="auto" w:fill="auto"/>
          </w:tcPr>
          <w:p>
            <w:pPr>
              <w:pStyle w:val="ResumeHeading1"/>
            </w:pPr>
            <w:r>
              <w:rPr>
                <w:lang w:val="zh-CN"/>
              </w:rPr>
              <w:t>专业背景</w:t>
            </w:r>
          </w:p>
        </w:tc>
      </w:tr>
      <w:rPr>
        <w:lang w:val="zh-CN"/>
      </w:rPr>
      <w:tr w:rsidR="00A96D55">
        <w:sdt>
          <w:sdtPr>
            <w:id w:val="251464"/>
            <w:placeholder>
              <w:docPart w:val="PlaceholderAutotext_5"/>
            </w:placeholder>
            <w:rPr>
              <w:lang w:val="zh-CN"/>
            </w:rPr>
            <w:temporary/>
            <w:showingPlcHdr/>
          </w:sdtPr>
          <w:sdtContent>
            <w:rPr>
              <w:lang w:val="zh-CN"/>
            </w:rPr>
            <w:tc>
              <w:rPr>
                <w:lang w:val="zh-CN"/>
              </w:rPr>
              <w:tcPr>
                <w:rPr>
                  <w:lang w:val="zh-CN"/>
                </w:rPr>
                <w:tcW w:w="8856" w:type="dxa"/>
                <w:gridSpan w:val="2"/>
                <w:rPr>
                  <w:lang w:val="zh-CN"/>
                </w:rPr>
                <w:tcBorders>
                  <w:rPr>
                    <w:lang w:val="zh-CN"/>
                  </w:rPr>
                  <w:top w:val="single" w:sz="4" w:space="0" w:color="7598D9" w:themeColor="accent2"/>
                </w:tcBorders>
              </w:tcPr>
              <w:p>
                <w:pPr>
                  <w:pStyle w:val="BodyText1"/>
                </w:pPr>
                <w:r>
                  <w:rPr>
                    <w:lang w:val="zh-CN"/>
                  </w:rPr>
                  <w:t xml:space="preserve">[简单描述您与此职位相关的专业背景和经验。]</w:t>
                </w:r>
              </w:p>
            </w:tc>
          </w:sdtContent>
        </w:sdt>
      </w:tr>
      <w:rPr>
        <w:lang w:val="zh-CN"/>
      </w:rPr>
      <w:tr w:rsidR="00A96D55">
        <w:rPr>
          <w:lang w:val="zh-CN"/>
        </w:rPr>
        <w:tc>
          <w:rPr>
            <w:lang w:val="zh-CN"/>
          </w:rPr>
          <w:tcPr>
            <w:rPr>
              <w:lang w:val="zh-CN"/>
            </w:rPr>
            <w:tcW w:w="4428" w:type="dxa"/>
            <w:rPr>
              <w:lang w:val="zh-CN"/>
            </w:rPr>
            <w:tcBorders>
              <w:bottom w:val="single" w:sz="4" w:space="0" w:color="7598D9" w:themeColor="accent2"/>
            </w:tcBorders>
          </w:tcPr>
          <w:sdt>
            <w:sdtPr>
              <w:id w:val="251472"/>
              <w:placeholder>
                <w:docPart w:val="PlaceholderAutotext_6"/>
              </w:placeholder>
              <w:rPr>
                <w:lang w:val="zh-CN"/>
              </w:rPr>
              <w:temporary/>
              <w:showingPlcHdr/>
            </w:sdtPr>
            <w:sdtContent>
              <w:p>
                <w:pPr>
                  <w:pStyle w:val="BodyText1"/>
                </w:pPr>
                <w:r>
                  <w:rPr>
                    <w:lang w:val="zh-CN"/>
                  </w:rPr>
                  <w:t>[相关技能]</w:t>
                </w:r>
              </w:p>
            </w:sdtContent>
          </w:sdt>
          <w:sdt>
            <w:sdtPr>
              <w:id w:val="251481"/>
              <w:placeholder>
                <w:docPart w:val="PlaceholderAutotext_8"/>
              </w:placeholder>
              <w:rPr>
                <w:lang w:val="zh-CN"/>
              </w:rPr>
              <w:temporary/>
              <w:showingPlcHdr/>
            </w:sdtPr>
            <w:sdtContent>
              <w:p>
                <w:pPr>
                  <w:pStyle w:val="BodyText1"/>
                </w:pPr>
                <w:r>
                  <w:rPr>
                    <w:lang w:val="zh-CN"/>
                  </w:rPr>
                  <w:t>[相关技能]</w:t>
                </w:r>
              </w:p>
            </w:sdtContent>
          </w:sdt>
          <w:sdt>
            <w:sdtPr>
              <w:id w:val="251482"/>
              <w:placeholder>
                <w:docPart w:val="PlaceholderAutotext_9"/>
              </w:placeholder>
              <w:rPr>
                <w:lang w:val="zh-CN"/>
              </w:rPr>
              <w:temporary/>
              <w:showingPlcHdr/>
            </w:sdtPr>
            <w:sdtContent>
              <w:p>
                <w:pPr>
                  <w:pStyle w:val="BodyText1"/>
                </w:pPr>
                <w:r>
                  <w:rPr>
                    <w:lang w:val="zh-CN"/>
                  </w:rPr>
                  <w:t>[相关技能]</w:t>
                </w:r>
              </w:p>
            </w:sdtContent>
          </w:sdt>
          <w:sdt>
            <w:sdtPr>
              <w:id w:val="251483"/>
              <w:placeholder>
                <w:docPart w:val="PlaceholderAutotext_10"/>
              </w:placeholder>
              <w:rPr>
                <w:lang w:val="zh-CN"/>
              </w:rPr>
              <w:temporary/>
              <w:showingPlcHdr/>
            </w:sdtPr>
            <w:sdtContent>
              <w:p>
                <w:pPr>
                  <w:pStyle w:val="BodyText1"/>
                </w:pPr>
                <w:r>
                  <w:rPr>
                    <w:lang w:val="zh-CN"/>
                  </w:rPr>
                  <w:t>[相关技能]</w:t>
                </w:r>
              </w:p>
            </w:sdtContent>
          </w:sdt>
          <w:sdt>
            <w:sdtPr>
              <w:id w:val="251484"/>
              <w:placeholder>
                <w:docPart w:val="PlaceholderAutotext_11"/>
              </w:placeholder>
              <w:rPr>
                <w:lang w:val="zh-CN"/>
              </w:rPr>
              <w:temporary/>
              <w:showingPlcHdr/>
            </w:sdtPr>
            <w:sdtContent>
              <w:p>
                <w:pPr>
                  <w:pStyle w:val="BodyText1"/>
                </w:pPr>
                <w:r>
                  <w:rPr>
                    <w:lang w:val="zh-CN"/>
                  </w:rPr>
                  <w:t>[相关技能]</w:t>
                </w:r>
              </w:p>
            </w:sdtContent>
          </w:sdt>
        </w:tc>
        <w:rPr>
          <w:lang w:val="zh-CN"/>
        </w:rPr>
        <w:tc>
          <w:rPr>
            <w:lang w:val="zh-CN"/>
          </w:rPr>
          <w:tcPr>
            <w:rPr>
              <w:lang w:val="zh-CN"/>
            </w:rPr>
            <w:tcW w:w="4428" w:type="dxa"/>
            <w:rPr>
              <w:lang w:val="zh-CN"/>
            </w:rPr>
            <w:tcBorders>
              <w:bottom w:val="single" w:sz="4" w:space="0" w:color="7598D9" w:themeColor="accent2"/>
            </w:tcBorders>
          </w:tcPr>
          <w:sdt>
            <w:sdtPr>
              <w:id w:val="251485"/>
              <w:placeholder>
                <w:docPart w:val="PlaceholderAutotext_12"/>
              </w:placeholder>
              <w:rPr>
                <w:lang w:val="zh-CN"/>
              </w:rPr>
              <w:temporary/>
              <w:showingPlcHdr/>
            </w:sdtPr>
            <w:sdtContent>
              <w:p>
                <w:pPr>
                  <w:pStyle w:val="BodyText1"/>
                </w:pPr>
                <w:r>
                  <w:rPr>
                    <w:lang w:val="zh-CN"/>
                  </w:rPr>
                  <w:t>[相关技能]</w:t>
                </w:r>
              </w:p>
            </w:sdtContent>
          </w:sdt>
          <w:sdt>
            <w:sdtPr>
              <w:id w:val="251486"/>
              <w:placeholder>
                <w:docPart w:val="PlaceholderAutotext_13"/>
              </w:placeholder>
              <w:rPr>
                <w:lang w:val="zh-CN"/>
              </w:rPr>
              <w:temporary/>
              <w:showingPlcHdr/>
            </w:sdtPr>
            <w:sdtContent>
              <w:p>
                <w:pPr>
                  <w:pStyle w:val="BodyText1"/>
                </w:pPr>
                <w:r>
                  <w:rPr>
                    <w:lang w:val="zh-CN"/>
                  </w:rPr>
                  <w:t>[相关技能]</w:t>
                </w:r>
              </w:p>
            </w:sdtContent>
          </w:sdt>
          <w:sdt>
            <w:sdtPr>
              <w:id w:val="251487"/>
              <w:placeholder>
                <w:docPart w:val="PlaceholderAutotext_14"/>
              </w:placeholder>
              <w:rPr>
                <w:lang w:val="zh-CN"/>
              </w:rPr>
              <w:temporary/>
              <w:showingPlcHdr/>
            </w:sdtPr>
            <w:sdtContent>
              <w:p>
                <w:pPr>
                  <w:pStyle w:val="BodyText1"/>
                </w:pPr>
                <w:r>
                  <w:rPr>
                    <w:lang w:val="zh-CN"/>
                  </w:rPr>
                  <w:t>[相关技能]</w:t>
                </w:r>
              </w:p>
            </w:sdtContent>
          </w:sdt>
          <w:sdt>
            <w:sdtPr>
              <w:id w:val="251488"/>
              <w:placeholder>
                <w:docPart w:val="PlaceholderAutotext_15"/>
              </w:placeholder>
              <w:rPr>
                <w:lang w:val="zh-CN"/>
              </w:rPr>
              <w:temporary/>
              <w:showingPlcHdr/>
            </w:sdtPr>
            <w:sdtContent>
              <w:p>
                <w:pPr>
                  <w:pStyle w:val="BodyText1"/>
                </w:pPr>
                <w:r>
                  <w:rPr>
                    <w:lang w:val="zh-CN"/>
                  </w:rPr>
                  <w:t>[相关技能]</w:t>
                </w:r>
              </w:p>
            </w:sdtContent>
          </w:sdt>
          <w:sdt>
            <w:sdtPr>
              <w:id w:val="251489"/>
              <w:placeholder>
                <w:docPart w:val="PlaceholderAutotext_16"/>
              </w:placeholder>
              <w:rPr>
                <w:lang w:val="zh-CN"/>
              </w:rPr>
              <w:temporary/>
              <w:showingPlcHdr/>
            </w:sdtPr>
            <w:sdtContent>
              <w:p>
                <w:pPr>
                  <w:pStyle w:val="BodyText1"/>
                </w:pPr>
                <w:r>
                  <w:rPr>
                    <w:lang w:val="zh-CN"/>
                  </w:rPr>
                  <w:t>[相关技能]</w:t>
                </w:r>
              </w:p>
            </w:sdtContent>
          </w:sdt>
        </w:tc>
      </w:tr>
      <w:rPr>
        <w:lang w:val="zh-CN"/>
      </w:rPr>
      <w:tr w:rsidR="00A96D55">
        <w:rPr>
          <w:lang w:val="zh-CN"/>
        </w:rPr>
        <w:tc>
          <w:rPr>
            <w:lang w:val="zh-CN"/>
          </w:rPr>
          <w:tcPr>
            <w:rPr>
              <w:lang w:val="zh-CN"/>
            </w:rPr>
            <w:tcW w:w="8856" w:type="dxa"/>
            <w:gridSpan w:val="2"/>
            <w:rPr>
              <w:lang w:val="zh-CN"/>
            </w:rPr>
            <w:tcBorders>
              <w:rPr>
                <w:lang w:val="zh-CN"/>
              </w:rPr>
              <w:top w:val="single" w:sz="4" w:space="0" w:color="7598D9" w:themeColor="accent2"/>
              <w:bottom w:val="single" w:sz="4" w:space="0" w:color="7598D9" w:themeColor="accent2"/>
            </w:tcBorders>
          </w:tcPr>
          <w:p>
            <w:pPr>
              <w:pStyle w:val="ResumeHeading1"/>
            </w:pPr>
            <w:r>
              <w:rPr>
                <w:lang w:val="zh-CN"/>
              </w:rPr>
              <w:t>专业经验</w:t>
            </w:r>
          </w:p>
        </w:tc>
      </w:tr>
      <w:rPr>
        <w:lang w:val="zh-CN"/>
      </w:rPr>
      <w:tr w:rsidR="00A96D55">
        <w:rPr>
          <w:lang w:val="zh-CN"/>
        </w:rPr>
        <w:tc>
          <w:rPr>
            <w:lang w:val="zh-CN"/>
          </w:rPr>
          <w:tcPr>
            <w:rPr>
              <w:lang w:val="zh-CN"/>
            </w:rPr>
            <w:tcW w:w="8856" w:type="dxa"/>
            <w:gridSpan w:val="2"/>
            <w:rPr>
              <w:lang w:val="zh-CN"/>
            </w:rPr>
            <w:tcBorders>
              <w:rPr>
                <w:lang w:val="zh-CN"/>
              </w:rPr>
              <w:top w:val="single" w:sz="4" w:space="0" w:color="7598D9" w:themeColor="accent2"/>
            </w:tcBorders>
          </w:tcPr>
          <w:p>
            <w:pPr>
              <w:pStyle w:val="CompanyInformation"/>
            </w:pPr>
            <w:sdt>
              <w:sdtPr>
                <w:id w:val="251490"/>
                <w:placeholder>
                  <w:docPart w:val="PlaceholderAutotext_17"/>
                </w:placeholder>
                <w:rPr>
                  <w:lang w:val="zh-CN"/>
                </w:rPr>
                <w:temporary/>
                <w:showingPlcHdr/>
              </w:sdtPr>
              <w:sdtContent>
                <w:r>
                  <w:rPr>
                    <w:lang w:val="zh-CN"/>
                  </w:rPr>
                  <w:t>[公司名称]</w:t>
                </w:r>
              </w:sdtContent>
            </w:sdt>
            <w:r>
              <w:rPr>
                <w:lang w:val="zh-CN"/>
              </w:rPr>
              <w:t xml:space="preserve">， </w:t>
            </w:r>
            <w:sdt>
              <w:sdtPr>
                <w:id w:val="251498"/>
                <w:placeholder>
                  <w:docPart w:val="PlaceholderAutotext_18"/>
                </w:placeholder>
                <w:rPr>
                  <w:lang w:val="zh-CN"/>
                </w:rPr>
                <w:temporary/>
                <w:showingPlcHdr/>
              </w:sdtPr>
              <w:sdtContent>
                <w:r>
                  <w:rPr>
                    <w:lang w:val="zh-CN"/>
                  </w:rPr>
                  <w:t>[市/县，省/市/自治区]</w:t>
                </w:r>
              </w:sdtContent>
            </w:sdt>
          </w:p>
          <w:sdt>
            <w:sdtPr>
              <w:id w:val="251506"/>
              <w:placeholder>
                <w:docPart w:val="PlaceholderAutotext_19"/>
              </w:placeholder>
              <w:rPr>
                <w:lang w:val="zh-CN"/>
              </w:rPr>
              <w:temporary/>
              <w:showingPlcHdr/>
            </w:sdtPr>
            <w:sdtContent>
              <w:p>
                <w:pPr>
                  <w:pStyle w:val="YourTitle"/>
                </w:pPr>
                <w:r>
                  <w:rPr>
                    <w:lang w:val="zh-CN"/>
                  </w:rPr>
                  <w:t>[您的职务]</w:t>
                </w:r>
              </w:p>
            </w:sdtContent>
          </w:sdt>
          <w:p>
            <w:pPr>
              <w:pStyle w:val="DatesofEmployment"/>
            </w:pPr>
            <w:sdt>
              <w:sdtPr>
                <w:id w:val="278635178"/>
                <w:placeholder>
                  <w:docPart w:val="01AE20B70D564BE3A6F876A32D6014EB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lang w:val="zh-CN"/>
                  </w:rPr>
                  <w:t>[开始日期]</w:t>
                </w:r>
              </w:sdtContent>
            </w:sdt>
            <w:r>
              <w:rPr>
                <w:lang w:val="zh-CN"/>
              </w:rPr>
              <w:t xml:space="preserve"> – </w:t>
            </w:r>
            <w:sdt>
              <w:sdtPr>
                <w:id w:val="278635180"/>
                <w:placeholder>
                  <w:docPart w:val="3AC51194E49741008E8E5F44F01828FA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lang w:val="zh-CN"/>
                  </w:rPr>
                  <w:t>[结束日期]</w:t>
                </w:r>
              </w:sdtContent>
            </w:sdt>
          </w:p>
          <w:p>
            <w:pPr>
              <w:pStyle w:val="ResumeHeading2"/>
            </w:pPr>
            <w:r>
              <w:rPr>
                <w:lang w:val="zh-CN"/>
              </w:rPr>
              <w:t>业绩：</w:t>
            </w:r>
          </w:p>
          <w:sdt>
            <w:sdtPr>
              <w:id w:val="251532"/>
              <w:placeholder>
                <w:docPart w:val="PlaceholderAutotext_22"/>
              </w:placeholder>
              <w:rPr>
                <w:lang w:val="zh-CN"/>
              </w:rPr>
              <w:temporary/>
              <w:showingPlcHdr/>
            </w:sdtPr>
            <w:sdtContent>
              <w:p>
                <w:pPr>
                  <w:pStyle w:val="IndentedBodyText"/>
                </w:pPr>
                <w:r>
                  <w:rPr>
                    <w:lang w:val="zh-CN"/>
                  </w:rPr>
                  <w:t>[业绩]</w:t>
                </w:r>
              </w:p>
            </w:sdtContent>
          </w:sdt>
          <w:sdt>
            <w:sdtPr>
              <w:id w:val="251540"/>
              <w:placeholder>
                <w:docPart w:val="PlaceholderAutotext_24"/>
              </w:placeholder>
              <w:rPr>
                <w:lang w:val="zh-CN"/>
              </w:rP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rPr>
                    <w:lang w:val="zh-CN"/>
                  </w:rPr>
                  <w:t>[业绩]</w:t>
                </w:r>
              </w:p>
            </w:sdtContent>
          </w:sdt>
          <w:sdt>
            <w:sdtPr>
              <w:id w:val="251541"/>
              <w:placeholder>
                <w:docPart w:val="PlaceholderAutotext_25"/>
              </w:placeholder>
              <w:rPr>
                <w:lang w:val="zh-CN"/>
              </w:rP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rPr>
                    <w:lang w:val="zh-CN"/>
                  </w:rPr>
                  <w:t>[业绩]</w:t>
                </w:r>
              </w:p>
            </w:sdtContent>
          </w:sdt>
          <w:p>
            <w:pPr>
              <w:pStyle w:val="ResumeHeading2"/>
            </w:pPr>
            <w:r>
              <w:rPr>
                <w:lang w:val="zh-CN"/>
              </w:rPr>
              <w:t>职责：</w:t>
            </w:r>
          </w:p>
          <w:sdt>
            <w:sdtPr>
              <w:id w:val="251542"/>
              <w:placeholder>
                <w:docPart w:val="PlaceholderAutotext_26"/>
              </w:placeholder>
              <w:rPr>
                <w:lang w:val="zh-CN"/>
              </w:rPr>
              <w:temporary/>
              <w:showingPlcHdr/>
            </w:sdtPr>
            <w:sdtContent>
              <w:p>
                <w:pPr>
                  <w:pStyle w:val="IndentedBodyText"/>
                </w:pPr>
                <w:r>
                  <w:rPr>
                    <w:lang w:val="zh-CN"/>
                  </w:rPr>
                  <w:t>[工作职责]</w:t>
                </w:r>
              </w:p>
            </w:sdtContent>
          </w:sdt>
          <w:sdt>
            <w:sdtPr>
              <w:id w:val="251550"/>
              <w:placeholder>
                <w:docPart w:val="PlaceholderAutotext_28"/>
              </w:placeholder>
              <w:rPr>
                <w:lang w:val="zh-CN"/>
              </w:rP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rPr>
                    <w:lang w:val="zh-CN"/>
                  </w:rPr>
                  <w:t>[工作职责]</w:t>
                </w:r>
              </w:p>
            </w:sdtContent>
          </w:sdt>
          <w:sdt>
            <w:sdtPr>
              <w:id w:val="251551"/>
              <w:placeholder>
                <w:docPart w:val="PlaceholderAutotext_29"/>
              </w:placeholder>
              <w:rPr>
                <w:lang w:val="zh-CN"/>
              </w:rP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rPr>
                    <w:lang w:val="zh-CN"/>
                  </w:rPr>
                  <w:t>[工作职责]</w:t>
                </w:r>
              </w:p>
            </w:sdtContent>
          </w:sdt>
          <w:sdt>
            <w:sdtPr>
              <w:id w:val="251552"/>
              <w:placeholder>
                <w:docPart w:val="PlaceholderAutotext_30"/>
              </w:placeholder>
              <w:rPr>
                <w:lang w:val="zh-CN"/>
              </w:rP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rPr>
                    <w:lang w:val="zh-CN"/>
                  </w:rPr>
                  <w:t>[工作职责]</w:t>
                </w:r>
              </w:p>
            </w:sdtContent>
          </w:sdt>
          <w:p>
            <w:pPr>
              <w:pStyle w:val="IndentedBodyText"/>
              <w:ind w:left="0"/>
            </w:pPr>
          </w:p>
        </w:tc>
      </w:tr>
      <w:rPr>
        <w:lang w:val="zh-CN"/>
      </w:rPr>
      <w:tr w:rsidR="00A96D55">
        <w:rPr>
          <w:lang w:val="zh-CN"/>
        </w:rPr>
        <w:tc>
          <w:rPr>
            <w:lang w:val="zh-CN"/>
          </w:rPr>
          <w:tcPr>
            <w:rPr>
              <w:lang w:val="zh-CN"/>
            </w:rPr>
            <w:tcW w:w="8856" w:type="dxa"/>
            <w:gridSpan w:val="2"/>
          </w:tcPr>
          <w:p>
            <w:pPr>
              <w:pStyle w:val="CompanyInformation"/>
            </w:pPr>
            <w:sdt>
              <w:sdtPr>
                <w:id w:val="251553"/>
                <w:placeholder>
                  <w:docPart w:val="PlaceholderAutotext_31"/>
                </w:placeholder>
                <w:rPr>
                  <w:lang w:val="zh-CN"/>
                </w:rPr>
                <w:temporary/>
                <w:showingPlcHdr/>
              </w:sdtPr>
              <w:sdtContent>
                <w:r>
                  <w:rPr>
                    <w:lang w:val="zh-CN"/>
                  </w:rPr>
                  <w:t>[公司名称]</w:t>
                </w:r>
              </w:sdtContent>
            </w:sdt>
            <w:r>
              <w:rPr>
                <w:lang w:val="zh-CN"/>
              </w:rPr>
              <w:t xml:space="preserve">， </w:t>
            </w:r>
            <w:sdt>
              <w:sdtPr>
                <w:id w:val="251561"/>
                <w:placeholder>
                  <w:docPart w:val="PlaceholderAutotext_32"/>
                </w:placeholder>
                <w:rPr>
                  <w:lang w:val="zh-CN"/>
                </w:rPr>
                <w:temporary/>
                <w:showingPlcHdr/>
              </w:sdtPr>
              <w:sdtContent>
                <w:r>
                  <w:rPr>
                    <w:lang w:val="zh-CN"/>
                  </w:rPr>
                  <w:t>[市\县，</w:t>
                </w:r>
                <w:r>
                  <w:rPr>
                    <w:lang w:val="zh-CN"/>
                  </w:rPr>
                  <w:t xml:space="preserve"> 省/市/自治区]</w:t>
                </w:r>
              </w:sdtContent>
            </w:sdt>
          </w:p>
          <w:sdt>
            <w:sdtPr>
              <w:id w:val="251569"/>
              <w:placeholder>
                <w:docPart w:val="PlaceholderAutotext_33"/>
              </w:placeholder>
              <w:rPr>
                <w:lang w:val="zh-CN"/>
              </w:rPr>
              <w:temporary/>
              <w:showingPlcHdr/>
            </w:sdtPr>
            <w:sdtContent>
              <w:p>
                <w:pPr>
                  <w:pStyle w:val="YourTitle"/>
                </w:pPr>
                <w:r>
                  <w:rPr>
                    <w:lang w:val="zh-CN"/>
                  </w:rPr>
                  <w:t>[您的职务]</w:t>
                </w:r>
              </w:p>
            </w:sdtContent>
          </w:sdt>
          <w:p>
            <w:pPr>
              <w:pStyle w:val="DatesofEmployment"/>
            </w:pPr>
            <w:sdt>
              <w:sdtPr>
                <w:id w:val="278635188"/>
                <w:placeholder>
                  <w:docPart w:val="0444B06A7FA444D19740B8C9AEC6D271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lang w:val="zh-CN"/>
                  </w:rPr>
                  <w:t>[开始日期]</w:t>
                </w:r>
              </w:sdtContent>
            </w:sdt>
            <w:r>
              <w:rPr>
                <w:lang w:val="zh-CN"/>
              </w:rPr>
              <w:t xml:space="preserve"> – </w:t>
            </w:r>
            <w:sdt>
              <w:sdtPr>
                <w:id w:val="278635190"/>
                <w:placeholder>
                  <w:docPart w:val="7359F9B72F3240D78B80C82873409D0B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lang w:val="zh-CN"/>
                  </w:rPr>
                  <w:t>[结束日期]</w:t>
                </w:r>
              </w:sdtContent>
            </w:sdt>
          </w:p>
          <w:p>
            <w:pPr>
              <w:pStyle w:val="ResumeHeading2"/>
            </w:pPr>
            <w:r>
              <w:rPr>
                <w:lang w:val="zh-CN"/>
              </w:rPr>
              <w:t>业绩：</w:t>
            </w:r>
          </w:p>
          <w:sdt>
            <w:sdtPr>
              <w:id w:val="251641"/>
              <w:placeholder>
                <w:docPart w:val="PlaceholderAutotext_37"/>
              </w:placeholder>
              <w:rPr>
                <w:lang w:val="zh-CN"/>
              </w:rP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rPr>
                    <w:lang w:val="zh-CN"/>
                  </w:rPr>
                  <w:t>[业绩]</w:t>
                </w:r>
              </w:p>
            </w:sdtContent>
          </w:sdt>
          <w:sdt>
            <w:sdtPr>
              <w:id w:val="251642"/>
              <w:placeholder>
                <w:docPart w:val="PlaceholderAutotext_38"/>
              </w:placeholder>
              <w:rPr>
                <w:lang w:val="zh-CN"/>
              </w:rP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rPr>
                    <w:lang w:val="zh-CN"/>
                  </w:rPr>
                  <w:t>[业绩]</w:t>
                </w:r>
              </w:p>
            </w:sdtContent>
          </w:sdt>
          <w:sdt>
            <w:sdtPr>
              <w:id w:val="251643"/>
              <w:placeholder>
                <w:docPart w:val="PlaceholderAutotext_39"/>
              </w:placeholder>
              <w:rPr>
                <w:lang w:val="zh-CN"/>
              </w:rP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rPr>
                    <w:lang w:val="zh-CN"/>
                  </w:rPr>
                  <w:t>[业绩]</w:t>
                </w:r>
              </w:p>
            </w:sdtContent>
          </w:sdt>
          <w:p>
            <w:pPr>
              <w:pStyle w:val="ResumeHeading2"/>
            </w:pPr>
            <w:r>
              <w:rPr>
                <w:lang w:val="zh-CN"/>
              </w:rPr>
              <w:t>职责：</w:t>
            </w:r>
          </w:p>
          <w:sdt>
            <w:sdtPr>
              <w:id w:val="251644"/>
              <w:placeholder>
                <w:docPart w:val="PlaceholderAutotext_41"/>
              </w:placeholder>
              <w:rPr>
                <w:lang w:val="zh-CN"/>
              </w:rP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rPr>
                    <w:lang w:val="zh-CN"/>
                  </w:rPr>
                  <w:t>[工作职责]</w:t>
                </w:r>
              </w:p>
            </w:sdtContent>
          </w:sdt>
          <w:sdt>
            <w:sdtPr>
              <w:id w:val="251645"/>
              <w:placeholder>
                <w:docPart w:val="PlaceholderAutotext_42"/>
              </w:placeholder>
              <w:rPr>
                <w:lang w:val="zh-CN"/>
              </w:rP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rPr>
                    <w:lang w:val="zh-CN"/>
                  </w:rPr>
                  <w:t>[工作职责]</w:t>
                </w:r>
              </w:p>
            </w:sdtContent>
          </w:sdt>
          <w:sdt>
            <w:sdtPr>
              <w:id w:val="251646"/>
              <w:placeholder>
                <w:docPart w:val="PlaceholderAutotext_43"/>
              </w:placeholder>
              <w:rPr>
                <w:lang w:val="zh-CN"/>
              </w:rP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rPr>
                    <w:lang w:val="zh-CN"/>
                  </w:rPr>
                  <w:t>[工作职责]</w:t>
                </w:r>
              </w:p>
            </w:sdtContent>
          </w:sdt>
          <w:sdt>
            <w:sdtPr>
              <w:id w:val="251647"/>
              <w:placeholder>
                <w:docPart w:val="PlaceholderAutotext_44"/>
              </w:placeholder>
              <w:rPr>
                <w:lang w:val="zh-CN"/>
              </w:rP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rPr>
                    <w:lang w:val="zh-CN"/>
                  </w:rPr>
                  <w:t>[工作职责]</w:t>
                </w:r>
              </w:p>
            </w:sdtContent>
          </w:sdt>
          <w:p>
            <w:pPr>
              <w:pStyle w:val="IndentedBodyText"/>
            </w:pPr>
          </w:p>
        </w:tc>
      </w:tr>
    </w:tbl>
    <w:p/>
    <w:rPr>
      <w:lang w:val="zh-CN"/>
    </w:rPr>
    <w:tbl>
      <w:rPr>
        <w:lang w:val="zh-CN"/>
      </w:rPr>
      <w:tblPr>
        <w:rPr>
          <w:lang w:val="zh-CN"/>
        </w:rPr>
        <w:tblStyle w:val="TableGrid"/>
        <w:rPr>
          <w:lang w:val="zh-CN"/>
        </w:rPr>
        <w:tblW w:w="0" w:type="auto"/>
        <w:rPr>
          <w:lang w:val="zh-CN"/>
        </w:rPr>
        <w:tblBorders>
          <w:rPr>
            <w:lang w:val="zh-CN"/>
          </w:rP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rPr>
          <w:lang w:val="zh-CN"/>
        </w:rPr>
        <w:tblLook w:val="01E0"/>
      </w:tblPr>
      <w:rPr>
        <w:lang w:val="zh-CN"/>
      </w:rPr>
      <w:tblGrid>
        <w:gridCol w:w="8856"/>
      </w:tblGrid>
      <w:rPr>
        <w:lang w:val="zh-CN"/>
      </w:rPr>
      <w:tr w:rsidR="00A96D55">
        <w:rPr>
          <w:lang w:val="zh-CN"/>
        </w:rPr>
        <w:tc>
          <w:rPr>
            <w:lang w:val="zh-CN"/>
          </w:rPr>
          <w:tcPr>
            <w:rPr>
              <w:lang w:val="zh-CN"/>
            </w:rPr>
            <w:tcW w:w="8856" w:type="dxa"/>
            <w:rPr>
              <w:lang w:val="zh-CN"/>
            </w:rPr>
            <w:tcBorders>
              <w:bottom w:val="single" w:sz="4" w:space="0" w:color="7598D9" w:themeColor="accent2"/>
            </w:tcBorders>
          </w:tcPr>
          <w:p>
            <w:pPr>
              <w:pStyle w:val="CompanyInformation"/>
            </w:pPr>
            <w:sdt>
              <w:sdtPr>
                <w:id w:val="251648"/>
                <w:placeholder>
                  <w:docPart w:val="PlaceholderAutotext_45"/>
                </w:placeholder>
                <w:rPr>
                  <w:lang w:val="zh-CN"/>
                </w:rPr>
                <w:temporary/>
                <w:showingPlcHdr/>
              </w:sdtPr>
              <w:sdtContent>
                <w:r>
                  <w:rPr>
                    <w:lang w:val="zh-CN"/>
                  </w:rPr>
                  <w:t>[公司名称]</w:t>
                </w:r>
              </w:sdtContent>
            </w:sdt>
            <w:r>
              <w:rPr>
                <w:lang w:val="zh-CN"/>
              </w:rPr>
              <w:t xml:space="preserve">， </w:t>
            </w:r>
            <w:sdt>
              <w:sdtPr>
                <w:id w:val="251656"/>
                <w:placeholder>
                  <w:docPart w:val="PlaceholderAutotext_46"/>
                </w:placeholder>
                <w:rPr>
                  <w:lang w:val="zh-CN"/>
                </w:rPr>
                <w:temporary/>
                <w:showingPlcHdr/>
              </w:sdtPr>
              <w:sdtContent>
                <w:r>
                  <w:rPr>
                    <w:lang w:val="zh-CN"/>
                  </w:rPr>
                  <w:t>[市/县，省/市/自治区]</w:t>
                </w:r>
              </w:sdtContent>
            </w:sdt>
          </w:p>
          <w:sdt>
            <w:sdtPr>
              <w:id w:val="251664"/>
              <w:placeholder>
                <w:docPart w:val="PlaceholderAutotext_47"/>
              </w:placeholder>
              <w:rPr>
                <w:lang w:val="zh-CN"/>
              </w:rPr>
              <w:temporary/>
              <w:showingPlcHdr/>
            </w:sdtPr>
            <w:sdtContent>
              <w:p>
                <w:pPr>
                  <w:pStyle w:val="YourTitle"/>
                </w:pPr>
                <w:r>
                  <w:rPr>
                    <w:lang w:val="zh-CN"/>
                  </w:rPr>
                  <w:t>[您的职务]</w:t>
                </w:r>
              </w:p>
            </w:sdtContent>
          </w:sdt>
          <w:p>
            <w:pPr>
              <w:pStyle w:val="DatesofEmployment"/>
            </w:pPr>
            <w:sdt>
              <w:sdtPr>
                <w:id w:val="278635198"/>
                <w:placeholder>
                  <w:docPart w:val="237C1AC2E358405DBED90514833258AC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lang w:val="zh-CN"/>
                  </w:rPr>
                  <w:t>[开始日期]</w:t>
                </w:r>
              </w:sdtContent>
            </w:sdt>
            <w:r>
              <w:rPr>
                <w:lang w:val="zh-CN"/>
              </w:rPr>
              <w:t xml:space="preserve"> – </w:t>
            </w:r>
            <w:sdt>
              <w:sdtPr>
                <w:id w:val="278635200"/>
                <w:placeholder>
                  <w:docPart w:val="395E3D7A80B842D19C2291850F5D9104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lang w:val="zh-CN"/>
                  </w:rPr>
                  <w:t>[结束日期]</w:t>
                </w:r>
              </w:sdtContent>
            </w:sdt>
          </w:p>
          <w:p>
            <w:pPr>
              <w:pStyle w:val="ResumeHeading2"/>
            </w:pPr>
            <w:r>
              <w:rPr>
                <w:lang w:val="zh-CN"/>
              </w:rPr>
              <w:t>业绩：</w:t>
            </w:r>
          </w:p>
          <w:sdt>
            <w:sdtPr>
              <w:id w:val="251782"/>
              <w:placeholder>
                <w:docPart w:val="PlaceholderAutotext_51"/>
              </w:placeholder>
              <w:rPr>
                <w:lang w:val="zh-CN"/>
              </w:rP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rPr>
                    <w:lang w:val="zh-CN"/>
                  </w:rPr>
                  <w:t>[业绩]</w:t>
                </w:r>
              </w:p>
            </w:sdtContent>
          </w:sdt>
          <w:sdt>
            <w:sdtPr>
              <w:id w:val="251783"/>
              <w:placeholder>
                <w:docPart w:val="PlaceholderAutotext_52"/>
              </w:placeholder>
              <w:rPr>
                <w:lang w:val="zh-CN"/>
              </w:rP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rPr>
                    <w:lang w:val="zh-CN"/>
                  </w:rPr>
                  <w:t>[业绩]</w:t>
                </w:r>
              </w:p>
            </w:sdtContent>
          </w:sdt>
          <w:sdt>
            <w:sdtPr>
              <w:id w:val="251784"/>
              <w:placeholder>
                <w:docPart w:val="PlaceholderAutotext_53"/>
              </w:placeholder>
              <w:rPr>
                <w:lang w:val="zh-CN"/>
              </w:rP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rPr>
                    <w:lang w:val="zh-CN"/>
                  </w:rPr>
                  <w:t>[业绩]</w:t>
                </w:r>
              </w:p>
            </w:sdtContent>
          </w:sdt>
          <w:p>
            <w:pPr>
              <w:pStyle w:val="ResumeHeading2"/>
            </w:pPr>
            <w:r>
              <w:rPr>
                <w:lang w:val="zh-CN"/>
              </w:rPr>
              <w:t>职责：</w:t>
            </w:r>
          </w:p>
          <w:sdt>
            <w:sdtPr>
              <w:id w:val="251785"/>
              <w:placeholder>
                <w:docPart w:val="PlaceholderAutotext_55"/>
              </w:placeholder>
              <w:rPr>
                <w:lang w:val="zh-CN"/>
              </w:rP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rPr>
                    <w:lang w:val="zh-CN"/>
                  </w:rPr>
                  <w:t>[工作职责]</w:t>
                </w:r>
              </w:p>
            </w:sdtContent>
          </w:sdt>
          <w:sdt>
            <w:sdtPr>
              <w:id w:val="251786"/>
              <w:placeholder>
                <w:docPart w:val="PlaceholderAutotext_56"/>
              </w:placeholder>
              <w:rPr>
                <w:lang w:val="zh-CN"/>
              </w:rP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rPr>
                    <w:lang w:val="zh-CN"/>
                  </w:rPr>
                  <w:t>[工作职责]</w:t>
                </w:r>
              </w:p>
            </w:sdtContent>
          </w:sdt>
          <w:sdt>
            <w:sdtPr>
              <w:id w:val="251787"/>
              <w:placeholder>
                <w:docPart w:val="PlaceholderAutotext_57"/>
              </w:placeholder>
              <w:rPr>
                <w:lang w:val="zh-CN"/>
              </w:rP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rPr>
                    <w:lang w:val="zh-CN"/>
                  </w:rPr>
                  <w:t>[工作职责]</w:t>
                </w:r>
              </w:p>
            </w:sdtContent>
          </w:sdt>
          <w:sdt>
            <w:sdtPr>
              <w:id w:val="251788"/>
              <w:placeholder>
                <w:docPart w:val="PlaceholderAutotext_58"/>
              </w:placeholder>
              <w:rPr>
                <w:lang w:val="zh-CN"/>
              </w:rP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rPr>
                    <w:lang w:val="zh-CN"/>
                  </w:rPr>
                  <w:t>[工作职责]</w:t>
                </w:r>
              </w:p>
            </w:sdtContent>
          </w:sdt>
          <w:p>
            <w:pPr>
              <w:pStyle w:val="IndentedBodyText"/>
            </w:pPr>
          </w:p>
        </w:tc>
      </w:tr>
      <w:rPr>
        <w:lang w:val="zh-CN"/>
      </w:rPr>
      <w:tr w:rsidR="00A96D55">
        <w:rPr>
          <w:lang w:val="zh-CN"/>
        </w:rPr>
        <w:tc>
          <w:rPr>
            <w:lang w:val="zh-CN"/>
          </w:rPr>
          <w:tcPr>
            <w:rPr>
              <w:lang w:val="zh-CN"/>
            </w:rPr>
            <w:tcW w:w="8856" w:type="dxa"/>
            <w:rPr>
              <w:lang w:val="zh-CN"/>
            </w:rPr>
            <w:tcBorders>
              <w:rPr>
                <w:lang w:val="zh-CN"/>
              </w:rPr>
              <w:top w:val="single" w:sz="4" w:space="0" w:color="7598D9" w:themeColor="accent2"/>
              <w:bottom w:val="single" w:sz="4" w:space="0" w:color="7598D9" w:themeColor="accent2"/>
            </w:tcBorders>
          </w:tcPr>
          <w:p>
            <w:pPr>
              <w:pStyle w:val="ResumeHeading1"/>
            </w:pPr>
            <w:r>
              <w:rPr>
                <w:lang w:val="zh-CN"/>
              </w:rPr>
              <w:t>教育背景</w:t>
            </w:r>
          </w:p>
        </w:tc>
      </w:tr>
      <w:rPr>
        <w:lang w:val="zh-CN"/>
      </w:rPr>
      <w:tr w:rsidR="00A96D55">
        <w:rPr>
          <w:lang w:val="zh-CN"/>
        </w:rPr>
        <w:tc>
          <w:rPr>
            <w:lang w:val="zh-CN"/>
          </w:rPr>
          <w:tcPr>
            <w:rPr>
              <w:lang w:val="zh-CN"/>
            </w:rPr>
            <w:tcW w:w="8856" w:type="dxa"/>
            <w:rPr>
              <w:lang w:val="zh-CN"/>
            </w:rPr>
            <w:tcBorders>
              <w:rPr>
                <w:lang w:val="zh-CN"/>
              </w:rPr>
              <w:top w:val="single" w:sz="4" w:space="0" w:color="7598D9" w:themeColor="accent2"/>
              <w:bottom w:val="single" w:sz="4" w:space="0" w:color="7598D9" w:themeColor="accent2"/>
            </w:tcBorders>
          </w:tcPr>
          <w:p>
            <w:pPr>
              <w:pStyle w:val="BodyText1"/>
            </w:pPr>
            <w:sdt>
              <w:sdtPr>
                <w:id w:val="251789"/>
                <w:placeholder>
                  <w:docPart w:val="PlaceholderAutotext_59"/>
                </w:placeholder>
                <w:rPr>
                  <w:lang w:val="zh-CN"/>
                </w:rPr>
                <w:temporary/>
                <w:showingPlcHdr/>
              </w:sdtPr>
              <w:sdtContent>
                <w:r>
                  <w:rPr>
                    <w:lang w:val="zh-CN"/>
                  </w:rPr>
                  <w:t>[大学名称]</w:t>
                </w:r>
              </w:sdtContent>
            </w:sdt>
            <w:r>
              <w:rPr>
                <w:lang w:val="zh-CN"/>
              </w:rPr>
              <w:t xml:space="preserve">， </w:t>
            </w:r>
            <w:sdt>
              <w:sdtPr>
                <w:id w:val="251797"/>
                <w:placeholder>
                  <w:docPart w:val="PlaceholderAutotext_60"/>
                </w:placeholder>
                <w:rPr>
                  <w:lang w:val="zh-CN"/>
                </w:rPr>
                <w:temporary/>
                <w:showingPlcHdr/>
              </w:sdtPr>
              <w:sdtContent>
                <w:r>
                  <w:rPr>
                    <w:lang w:val="zh-CN"/>
                  </w:rPr>
                  <w:t>[市/县，省/市/自治区]</w:t>
                </w:r>
              </w:sdtContent>
            </w:sdt>
          </w:p>
          <w:sdt>
            <w:sdtPr>
              <w:id w:val="251808"/>
              <w:placeholder>
                <w:docPart w:val="PlaceholderAutotext_61"/>
              </w:placeholder>
              <w:rPr>
                <w:lang w:val="zh-CN"/>
              </w:rPr>
              <w:temporary/>
              <w:showingPlcHdr/>
            </w:sdtPr>
            <w:sdtContent>
              <w:p>
                <w:pPr>
                  <w:pStyle w:val="BodyText1"/>
                </w:pPr>
                <w:r>
                  <w:rPr>
                    <w:lang w:val="zh-CN"/>
                  </w:rPr>
                  <w:t>[获得的学位]</w:t>
                </w:r>
              </w:p>
            </w:sdtContent>
          </w:sdt>
          <w:sdt>
            <w:sdtPr>
              <w:id w:val="278635207"/>
              <w:placeholder>
                <w:docPart w:val="EDB9D2DFE2594A028390FF88A6BF35FF"/>
              </w:placeholder>
              <w:showingPlcHdr/>
              <w:date>
                <w:dateFormat w:val="MMMM yyyy"/>
                <w:lid w:val="en-US"/>
                <w:storeMappedDataAs w:val="dateTime"/>
                <w:calendar w:val="gregorian"/>
              </w:date>
            </w:sdtPr>
            <w:sdtContent>
              <w:p>
                <w:pPr>
                  <w:pStyle w:val="BodyText1"/>
                </w:pPr>
                <w:r>
                  <w:rPr>
                    <w:lang w:val="zh-CN"/>
                  </w:rPr>
                  <w:t>[获取日期]</w:t>
                </w:r>
              </w:p>
            </w:sdtContent>
          </w:sdt>
        </w:tc>
      </w:tr>
      <w:rPr>
        <w:lang w:val="zh-CN"/>
      </w:rPr>
      <w:tr w:rsidR="00A96D55">
        <w:rPr>
          <w:lang w:val="zh-CN"/>
        </w:rPr>
        <w:tc>
          <w:rPr>
            <w:lang w:val="zh-CN"/>
          </w:rPr>
          <w:tcPr>
            <w:rPr>
              <w:lang w:val="zh-CN"/>
            </w:rPr>
            <w:tcW w:w="8856" w:type="dxa"/>
            <w:rPr>
              <w:lang w:val="zh-CN"/>
            </w:rPr>
            <w:tcBorders>
              <w:rPr>
                <w:lang w:val="zh-CN"/>
              </w:rPr>
              <w:top w:val="single" w:sz="4" w:space="0" w:color="7598D9" w:themeColor="accent2"/>
              <w:bottom w:val="single" w:sz="4" w:space="0" w:color="7598D9" w:themeColor="accent2"/>
            </w:tcBorders>
          </w:tcPr>
          <w:p>
            <w:pPr>
              <w:pStyle w:val="ResumeHeading1"/>
            </w:pPr>
            <w:r>
              <w:rPr>
                <w:lang w:val="zh-CN"/>
              </w:rPr>
              <w:t>证明人</w:t>
            </w:r>
          </w:p>
        </w:tc>
      </w:tr>
      <w:rPr>
        <w:lang w:val="zh-CN"/>
      </w:rPr>
      <w:tr w:rsidR="00A96D55">
        <w:rPr>
          <w:lang w:val="zh-CN"/>
        </w:rPr>
        <w:tc>
          <w:rPr>
            <w:lang w:val="zh-CN"/>
          </w:rPr>
          <w:tcPr>
            <w:rPr>
              <w:lang w:val="zh-CN"/>
            </w:rPr>
            <w:tcW w:w="8856" w:type="dxa"/>
            <w:rPr>
              <w:lang w:val="zh-CN"/>
            </w:rPr>
            <w:tcBorders>
              <w:rPr>
                <w:lang w:val="zh-CN"/>
              </w:rPr>
              <w:top w:val="single" w:sz="4" w:space="0" w:color="7598D9" w:themeColor="accent2"/>
            </w:tcBorders>
          </w:tcPr>
          <w:p>
            <w:pPr>
              <w:pStyle w:val="BodyText1"/>
            </w:pPr>
            <w:r>
              <w:rPr>
                <w:lang w:val="zh-CN"/>
              </w:rPr>
              <w:t>如果需要，可提供证明人。</w:t>
            </w:r>
          </w:p>
        </w:tc>
      </w:tr>
    </w:tbl>
    <w:p/>
    <w:sectPr>
      <w:headerReference w:type="default" r:id="rId8"/>
      <w:pgSz w:w="12240" w:h="15840"/>
      <w:pgMar w:top="1440" w:right="1800" w:bottom="1440" w:left="1800" w:header="720" w:footer="720" w:gutter="0"/>
      <w:cols w:space="720"/>
      <w:rPr>
        <w:lang w:val="zh-CN"/>
      </w:rPr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DFF" w:rsidRDefault="00425DFF">
      <w:r>
        <w:separator/>
      </w:r>
    </w:p>
  </w:endnote>
  <w:endnote w:type="continuationSeparator" w:id="1">
    <w:p w:rsidR="00425DFF" w:rsidRDefault="00425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DFF" w:rsidRDefault="00425DFF">
      <w:r>
        <w:separator/>
      </w:r>
    </w:p>
  </w:footnote>
  <w:footnote w:type="continuationSeparator" w:id="1">
    <w:p w:rsidR="00425DFF" w:rsidRDefault="00425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55" w:rsidRDefault="00425DFF">
    <w:pPr>
      <w:pStyle w:val="ResumeHeader"/>
    </w:pPr>
    <w:r>
      <w:ptab w:relativeTo="margin" w:alignment="left" w:leader="none"/>
    </w:r>
    <w:sdt>
      <w:sdtPr>
        <w:alias w:val="Author"/>
        <w:id w:val="251850"/>
        <w:placeholder>
          <w:docPart w:val="PlaceholderAutotext_63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>
          <w:t>[Your name]</w:t>
        </w:r>
      </w:sdtContent>
    </w:sdt>
    <w:r>
      <w:t xml:space="preserve"> </w:t>
    </w:r>
    <w:r>
      <w:rPr>
        <w:rFonts w:ascii="Calibri" w:hAnsi="Calibri"/>
      </w:rPr>
      <w:t>•</w:t>
    </w:r>
    <w:r>
      <w:t xml:space="preserve"> </w:t>
    </w:r>
    <w:sdt>
      <w:sdtPr>
        <w:id w:val="251861"/>
        <w:placeholder>
          <w:docPart w:val="PlaceholderAutotext_64"/>
        </w:placeholder>
        <w:temporary/>
        <w:showingPlcHdr/>
      </w:sdtPr>
      <w:sdtContent>
        <w:r>
          <w:t>[Phone number]</w:t>
        </w:r>
      </w:sdtContent>
    </w:sdt>
    <w:r>
      <w:rPr>
        <w:rFonts w:ascii="Calibri" w:hAnsi="Calibri"/>
      </w:rPr>
      <w:t xml:space="preserve">• </w:t>
    </w:r>
    <w:sdt>
      <w:sdtPr>
        <w:rPr>
          <w:rFonts w:ascii="Calibri" w:hAnsi="Calibri"/>
        </w:rPr>
        <w:id w:val="251869"/>
        <w:placeholder>
          <w:docPart w:val="PlaceholderAutotext_65"/>
        </w:placeholder>
        <w:temporary/>
        <w:showingPlcHdr/>
      </w:sdtPr>
      <w:sdtContent>
        <w:r>
          <w:rPr>
            <w:rFonts w:ascii="Calibri" w:hAnsi="Calibri"/>
          </w:rPr>
          <w:t>[E-mail]</w:t>
        </w:r>
      </w:sdtContent>
    </w:sdt>
    <w:r>
      <w:rPr>
        <w:rFonts w:ascii="Calibri" w:hAnsi="Calibri"/>
      </w:rPr>
      <w:tab/>
      <w:t xml:space="preserve">Page </w:t>
    </w:r>
    <w:fldSimple w:instr=" PAGE  \* MERGEFORMAT ">
      <w:r w:rsidR="00E0336A" w:rsidRPr="00E0336A">
        <w:rPr>
          <w:rFonts w:ascii="Calibri" w:hAnsi="Calibri"/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58A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A2E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7262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0742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5004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A96D55"/>
    <w:rsid w:val="00425DFF"/>
    <w:rsid w:val="00486064"/>
    <w:rsid w:val="00A96D55"/>
    <w:rsid w:val="00E0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uiPriority="9" w:qFormat="1"/>
    <w:lsdException w:name="List Number" w:uiPriority="9" w:qFormat="1"/>
    <w:lsdException w:name="List Bullet 2" w:uiPriority="10" w:qFormat="1"/>
    <w:lsdException w:name="List Number 2" w:uiPriority="10" w:qFormat="1"/>
    <w:lsdException w:name="Title" w:uiPriority="4" w:qFormat="1"/>
    <w:lsdException w:name="List Continue" w:uiPriority="9" w:qFormat="1"/>
    <w:lsdException w:name="List Continue 2" w:uiPriority="10" w:qFormat="1"/>
    <w:lsdException w:name="Subtitle" w:uiPriority="5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29" w:qFormat="1"/>
    <w:lsdException w:name="Quote" w:uiPriority="2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A96D55"/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A96D55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bCs/>
      <w:color w:val="575F6D" w:themeColor="text2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96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semiHidden/>
    <w:rsid w:val="00A96D55"/>
    <w:rPr>
      <w:rFonts w:asciiTheme="majorHAnsi" w:eastAsiaTheme="majorEastAsia" w:hAnsiTheme="majorHAnsi" w:cstheme="majorBidi"/>
      <w:b/>
      <w:bCs/>
      <w:color w:val="575F6D" w:themeColor="text2"/>
      <w:kern w:val="32"/>
      <w:sz w:val="32"/>
      <w:szCs w:val="32"/>
    </w:rPr>
  </w:style>
  <w:style w:type="paragraph" w:customStyle="1" w:styleId="YourName">
    <w:name w:val="Your Name"/>
    <w:basedOn w:val="Normal"/>
    <w:qFormat/>
    <w:rsid w:val="00A96D55"/>
    <w:pPr>
      <w:spacing w:after="0"/>
    </w:pPr>
    <w:rPr>
      <w:color w:val="000000" w:themeColor="text1"/>
      <w:sz w:val="28"/>
    </w:rPr>
  </w:style>
  <w:style w:type="paragraph" w:customStyle="1" w:styleId="ContactInformation">
    <w:name w:val="Contact Information"/>
    <w:basedOn w:val="Normal"/>
    <w:qFormat/>
    <w:rsid w:val="00A96D55"/>
    <w:pPr>
      <w:spacing w:after="280"/>
      <w:contextualSpacing/>
    </w:pPr>
    <w:rPr>
      <w:color w:val="7598D9" w:themeColor="accent2"/>
    </w:rPr>
  </w:style>
  <w:style w:type="paragraph" w:customStyle="1" w:styleId="ResumeHeading1">
    <w:name w:val="Resume Heading 1"/>
    <w:basedOn w:val="Normal"/>
    <w:qFormat/>
    <w:rsid w:val="00A96D55"/>
    <w:pPr>
      <w:spacing w:before="120" w:after="120" w:line="240" w:lineRule="auto"/>
    </w:pPr>
    <w:rPr>
      <w:b/>
      <w:caps/>
      <w:color w:val="7598D9" w:themeColor="accent2"/>
    </w:rPr>
  </w:style>
  <w:style w:type="paragraph" w:customStyle="1" w:styleId="BodyText1">
    <w:name w:val="Body Text 1"/>
    <w:basedOn w:val="Normal"/>
    <w:qFormat/>
    <w:rsid w:val="00A96D55"/>
    <w:pPr>
      <w:spacing w:before="80" w:after="80" w:line="240" w:lineRule="auto"/>
    </w:pPr>
    <w:rPr>
      <w:sz w:val="20"/>
    </w:rPr>
  </w:style>
  <w:style w:type="paragraph" w:customStyle="1" w:styleId="CompanyInformation">
    <w:name w:val="Company Information"/>
    <w:basedOn w:val="Normal"/>
    <w:qFormat/>
    <w:rsid w:val="00A96D55"/>
    <w:pPr>
      <w:spacing w:before="120" w:after="0" w:line="240" w:lineRule="auto"/>
    </w:pPr>
  </w:style>
  <w:style w:type="paragraph" w:customStyle="1" w:styleId="YourTitle">
    <w:name w:val="Your Title"/>
    <w:basedOn w:val="Normal"/>
    <w:qFormat/>
    <w:rsid w:val="00A96D55"/>
    <w:pPr>
      <w:spacing w:after="0" w:line="240" w:lineRule="auto"/>
    </w:pPr>
    <w:rPr>
      <w:i/>
    </w:rPr>
  </w:style>
  <w:style w:type="paragraph" w:customStyle="1" w:styleId="DatesofEmployment">
    <w:name w:val="Dates of Employment"/>
    <w:basedOn w:val="Normal"/>
    <w:qFormat/>
    <w:rsid w:val="00A96D55"/>
    <w:pPr>
      <w:spacing w:after="0" w:line="240" w:lineRule="auto"/>
    </w:pPr>
    <w:rPr>
      <w:sz w:val="20"/>
    </w:rPr>
  </w:style>
  <w:style w:type="paragraph" w:customStyle="1" w:styleId="ResumeHeading2">
    <w:name w:val="Resume Heading 2"/>
    <w:basedOn w:val="Normal"/>
    <w:qFormat/>
    <w:rsid w:val="00A96D55"/>
    <w:pPr>
      <w:spacing w:before="120" w:after="120" w:line="240" w:lineRule="auto"/>
      <w:ind w:left="346"/>
    </w:pPr>
    <w:rPr>
      <w:color w:val="7598D9" w:themeColor="accent2"/>
    </w:rPr>
  </w:style>
  <w:style w:type="paragraph" w:customStyle="1" w:styleId="IndentedBodyText">
    <w:name w:val="Indented Body Text"/>
    <w:basedOn w:val="Normal"/>
    <w:qFormat/>
    <w:rsid w:val="00A96D55"/>
    <w:pPr>
      <w:spacing w:before="40" w:line="240" w:lineRule="auto"/>
      <w:ind w:left="504"/>
      <w:contextualSpacing/>
    </w:pPr>
    <w:rPr>
      <w:sz w:val="20"/>
    </w:rPr>
  </w:style>
  <w:style w:type="paragraph" w:styleId="Header">
    <w:name w:val="header"/>
    <w:basedOn w:val="Normal"/>
    <w:link w:val="HeaderChar"/>
    <w:uiPriority w:val="99"/>
    <w:semiHidden/>
    <w:rsid w:val="00A96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D55"/>
  </w:style>
  <w:style w:type="paragraph" w:styleId="Footer">
    <w:name w:val="footer"/>
    <w:basedOn w:val="Normal"/>
    <w:link w:val="FooterChar"/>
    <w:uiPriority w:val="99"/>
    <w:semiHidden/>
    <w:rsid w:val="00A96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6D55"/>
  </w:style>
  <w:style w:type="paragraph" w:customStyle="1" w:styleId="ResumeHeader">
    <w:name w:val="Resume Header"/>
    <w:basedOn w:val="Header"/>
    <w:qFormat/>
    <w:rsid w:val="00A96D55"/>
    <w:pPr>
      <w:tabs>
        <w:tab w:val="clear" w:pos="4680"/>
        <w:tab w:val="clear" w:pos="9360"/>
        <w:tab w:val="right" w:pos="8730"/>
      </w:tabs>
    </w:pPr>
    <w:rPr>
      <w:color w:val="7598D9" w:themeColor="accent2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9C861-3B4E-4C71-8420-C746C8B6D656}"/>
      </w:docPartPr>
      <w:docPartBody>
        <w:p w:rsidR="005C58D8" w:rsidRDefault="005C58D8">
          <w:pPr>
            <w:pStyle w:val="PlaceholderAutotext02"/>
          </w:pPr>
          <w:r>
            <w:rPr>
              <w:color w:val="000000" w:themeColor="text1"/>
              <w:sz w:val="28"/>
            </w:rPr>
            <w:t>[Your Name]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24FFF-FC57-4C9B-8D80-BD8851049631}"/>
      </w:docPartPr>
      <w:docPartBody>
        <w:p w:rsidR="005C58D8" w:rsidRDefault="005C58D8">
          <w:r>
            <w:t>[Street address]</w:t>
          </w:r>
        </w:p>
      </w:docPartBody>
    </w:docPart>
    <w:docPart>
      <w:docPartPr>
        <w:name w:val="PlaceholderAutotext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BC1E4-D053-434E-A524-3F1FDBCB7DC1}"/>
      </w:docPartPr>
      <w:docPartBody>
        <w:p w:rsidR="005C58D8" w:rsidRDefault="005C58D8">
          <w:r>
            <w:t>[City, ST ZIP Code]</w:t>
          </w:r>
        </w:p>
      </w:docPartBody>
    </w:docPart>
    <w:docPart>
      <w:docPartPr>
        <w:name w:val="PlaceholderAutotext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A0183-8811-4A22-8DD9-FFD8CC0D99C2}"/>
      </w:docPartPr>
      <w:docPartBody>
        <w:p w:rsidR="005C58D8" w:rsidRDefault="005C58D8">
          <w:pPr>
            <w:pStyle w:val="PlaceholderAutotext31"/>
          </w:pPr>
          <w:r>
            <w:t>[Phone number]</w:t>
          </w:r>
        </w:p>
      </w:docPartBody>
    </w:docPart>
    <w:docPart>
      <w:docPartPr>
        <w:name w:val="PlaceholderAutotext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B51E1-784E-4ED5-8226-7923CDA7DABC}"/>
      </w:docPartPr>
      <w:docPartBody>
        <w:p w:rsidR="005C58D8" w:rsidRDefault="005C58D8">
          <w:pPr>
            <w:pStyle w:val="PlaceholderAutotext41"/>
          </w:pPr>
          <w:r>
            <w:t>[E-mail]</w:t>
          </w:r>
        </w:p>
      </w:docPartBody>
    </w:docPart>
    <w:docPart>
      <w:docPartPr>
        <w:name w:val="PlaceholderAutotext_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B7DAA-3794-46D1-940D-F2AF92604BCC}"/>
      </w:docPartPr>
      <w:docPartBody>
        <w:p w:rsidR="005C58D8" w:rsidRDefault="005C58D8">
          <w:pPr>
            <w:pStyle w:val="PlaceholderAutotext51"/>
          </w:pPr>
          <w:r>
            <w:t>[Briefly describe your professional background and experience that is relevant to this position.]</w:t>
          </w:r>
        </w:p>
      </w:docPartBody>
    </w:docPart>
    <w:docPart>
      <w:docPartPr>
        <w:name w:val="PlaceholderAutotext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B4367-DDCE-46EB-A192-7DE175F17EB3}"/>
      </w:docPartPr>
      <w:docPartBody>
        <w:p w:rsidR="005C58D8" w:rsidRDefault="005C58D8">
          <w:pPr>
            <w:pStyle w:val="PlaceholderAutotext61"/>
          </w:pPr>
          <w:r>
            <w:t>[Relevant skill]</w:t>
          </w:r>
        </w:p>
      </w:docPartBody>
    </w:docPart>
    <w:docPart>
      <w:docPartPr>
        <w:name w:val="PlaceholderAutotext_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F9884-DB2F-4AF2-9EAB-8320021AFDE7}"/>
      </w:docPartPr>
      <w:docPartBody>
        <w:p w:rsidR="005C58D8" w:rsidRDefault="005C58D8">
          <w:pPr>
            <w:pStyle w:val="PlaceholderAutotext8"/>
          </w:pPr>
          <w:r>
            <w:t xml:space="preserve">[Relevant </w:t>
          </w:r>
          <w:r>
            <w:t>skill]</w:t>
          </w:r>
        </w:p>
      </w:docPartBody>
    </w:docPart>
    <w:docPart>
      <w:docPartPr>
        <w:name w:val="PlaceholderAutotext_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F9DD1-4C1C-4B67-B314-49EA923EBC0D}"/>
      </w:docPartPr>
      <w:docPartBody>
        <w:p w:rsidR="005C58D8" w:rsidRDefault="005C58D8">
          <w:pPr>
            <w:pStyle w:val="PlaceholderAutotext9"/>
          </w:pPr>
          <w:r>
            <w:t>[Relevant skill]</w:t>
          </w:r>
        </w:p>
      </w:docPartBody>
    </w:docPart>
    <w:docPart>
      <w:docPartPr>
        <w:name w:val="PlaceholderAutotext_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33761-47AB-467A-9846-D1B2D7F6EC18}"/>
      </w:docPartPr>
      <w:docPartBody>
        <w:p w:rsidR="005C58D8" w:rsidRDefault="005C58D8">
          <w:pPr>
            <w:pStyle w:val="PlaceholderAutotext10"/>
          </w:pPr>
          <w:r>
            <w:t>[Relevant skill]</w:t>
          </w:r>
        </w:p>
      </w:docPartBody>
    </w:docPart>
    <w:docPart>
      <w:docPartPr>
        <w:name w:val="PlaceholderAutotext_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3483F-7E1B-4C56-ABFB-0EE65D0C3C66}"/>
      </w:docPartPr>
      <w:docPartBody>
        <w:p w:rsidR="005C58D8" w:rsidRDefault="005C58D8">
          <w:pPr>
            <w:pStyle w:val="PlaceholderAutotext11"/>
          </w:pPr>
          <w:r>
            <w:t>[Relevant skill]</w:t>
          </w:r>
        </w:p>
      </w:docPartBody>
    </w:docPart>
    <w:docPart>
      <w:docPartPr>
        <w:name w:val="PlaceholderAutotext_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B17F8-BEE1-43F9-B8BC-72CDA97EA95A}"/>
      </w:docPartPr>
      <w:docPartBody>
        <w:p w:rsidR="005C58D8" w:rsidRDefault="005C58D8">
          <w:pPr>
            <w:pStyle w:val="PlaceholderAutotext12"/>
          </w:pPr>
          <w:r>
            <w:t>[Relevant skill]</w:t>
          </w:r>
        </w:p>
      </w:docPartBody>
    </w:docPart>
    <w:docPart>
      <w:docPartPr>
        <w:name w:val="PlaceholderAutotext_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16546-286A-4A9E-863F-7C4B7AEC060F}"/>
      </w:docPartPr>
      <w:docPartBody>
        <w:p w:rsidR="005C58D8" w:rsidRDefault="005C58D8">
          <w:pPr>
            <w:pStyle w:val="PlaceholderAutotext13"/>
          </w:pPr>
          <w:r>
            <w:t>[Relevant skill]</w:t>
          </w:r>
        </w:p>
      </w:docPartBody>
    </w:docPart>
    <w:docPart>
      <w:docPartPr>
        <w:name w:val="PlaceholderAutotext_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FFB8C-26E5-47CD-BC81-003EA3E181FC}"/>
      </w:docPartPr>
      <w:docPartBody>
        <w:p w:rsidR="005C58D8" w:rsidRDefault="005C58D8">
          <w:pPr>
            <w:pStyle w:val="PlaceholderAutotext14"/>
          </w:pPr>
          <w:r>
            <w:t>[Relevant skill]</w:t>
          </w:r>
        </w:p>
      </w:docPartBody>
    </w:docPart>
    <w:docPart>
      <w:docPartPr>
        <w:name w:val="PlaceholderAutotext_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ABAF7-A551-4237-A42D-294E3D36F98B}"/>
      </w:docPartPr>
      <w:docPartBody>
        <w:p w:rsidR="005C58D8" w:rsidRDefault="005C58D8">
          <w:pPr>
            <w:pStyle w:val="PlaceholderAutotext15"/>
          </w:pPr>
          <w:r>
            <w:t>[Relevant skill]</w:t>
          </w:r>
        </w:p>
      </w:docPartBody>
    </w:docPart>
    <w:docPart>
      <w:docPartPr>
        <w:name w:val="PlaceholderAutotext_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5A6B9-8C82-4F04-9F36-43876535DEA1}"/>
      </w:docPartPr>
      <w:docPartBody>
        <w:p w:rsidR="005C58D8" w:rsidRDefault="005C58D8">
          <w:pPr>
            <w:pStyle w:val="PlaceholderAutotext16"/>
          </w:pPr>
          <w:r>
            <w:t>[Relevant skill]</w:t>
          </w:r>
        </w:p>
      </w:docPartBody>
    </w:docPart>
    <w:docPart>
      <w:docPartPr>
        <w:name w:val="PlaceholderAutotext_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9EFD6-68DB-408A-A335-1D98D7CEF880}"/>
      </w:docPartPr>
      <w:docPartBody>
        <w:p w:rsidR="005C58D8" w:rsidRDefault="005C58D8">
          <w:r>
            <w:t>[Company name]</w:t>
          </w:r>
        </w:p>
      </w:docPartBody>
    </w:docPart>
    <w:docPart>
      <w:docPartPr>
        <w:name w:val="PlaceholderAutotext_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7D1FD-EE60-462A-A36C-265577A3ADD2}"/>
      </w:docPartPr>
      <w:docPartBody>
        <w:p w:rsidR="005C58D8" w:rsidRDefault="005C58D8">
          <w:r>
            <w:t>[City, ST]</w:t>
          </w:r>
        </w:p>
      </w:docPartBody>
    </w:docPart>
    <w:docPart>
      <w:docPartPr>
        <w:name w:val="PlaceholderAutotext_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E143A-FC90-44A8-B700-73C8C4EDF8E8}"/>
      </w:docPartPr>
      <w:docPartBody>
        <w:p w:rsidR="005C58D8" w:rsidRDefault="005C58D8">
          <w:pPr>
            <w:pStyle w:val="PlaceholderAutotext191"/>
          </w:pPr>
          <w:r>
            <w:t>[Your title]</w:t>
          </w:r>
        </w:p>
      </w:docPartBody>
    </w:docPart>
    <w:docPart>
      <w:docPartPr>
        <w:name w:val="PlaceholderAutotext_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A572E-8A29-49FA-8243-50004CB5A107}"/>
      </w:docPartPr>
      <w:docPartBody>
        <w:p w:rsidR="005C58D8" w:rsidRDefault="005C58D8">
          <w:pPr>
            <w:pStyle w:val="PlaceholderAutotext221"/>
          </w:pPr>
          <w:r>
            <w:t>[Achievement]</w:t>
          </w:r>
        </w:p>
      </w:docPartBody>
    </w:docPart>
    <w:docPart>
      <w:docPartPr>
        <w:name w:val="PlaceholderAutotext_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F43F4-F0B0-44E6-AED5-10A27346B3CF}"/>
      </w:docPartPr>
      <w:docPartBody>
        <w:p w:rsidR="005C58D8" w:rsidRDefault="005C58D8">
          <w:pPr>
            <w:pStyle w:val="PlaceholderAutotext24"/>
          </w:pPr>
          <w:r>
            <w:t>[Achievement]</w:t>
          </w:r>
        </w:p>
      </w:docPartBody>
    </w:docPart>
    <w:docPart>
      <w:docPartPr>
        <w:name w:val="PlaceholderAutotext_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DD15C-FD34-4D8A-95B3-ECF30CFD5104}"/>
      </w:docPartPr>
      <w:docPartBody>
        <w:p w:rsidR="005C58D8" w:rsidRDefault="005C58D8">
          <w:pPr>
            <w:pStyle w:val="PlaceholderAutotext25"/>
          </w:pPr>
          <w:r>
            <w:t>[Achievement]</w:t>
          </w:r>
        </w:p>
      </w:docPartBody>
    </w:docPart>
    <w:docPart>
      <w:docPartPr>
        <w:name w:val="PlaceholderAutotext_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F5C2E-D1A5-4775-8D1D-0C612CC411E8}"/>
      </w:docPartPr>
      <w:docPartBody>
        <w:p w:rsidR="005C58D8" w:rsidRDefault="005C58D8">
          <w:pPr>
            <w:pStyle w:val="PlaceholderAutotext261"/>
          </w:pPr>
          <w:r>
            <w:t>[Job responsibility]</w:t>
          </w:r>
        </w:p>
      </w:docPartBody>
    </w:docPart>
    <w:docPart>
      <w:docPartPr>
        <w:name w:val="PlaceholderAutotext_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8B7C0-7586-4E60-B93E-D7DB4B8FEF0E}"/>
      </w:docPartPr>
      <w:docPartBody>
        <w:p w:rsidR="005C58D8" w:rsidRDefault="005C58D8">
          <w:pPr>
            <w:pStyle w:val="PlaceholderAutotext28"/>
          </w:pPr>
          <w:r>
            <w:t>[Job responsibility]</w:t>
          </w:r>
        </w:p>
      </w:docPartBody>
    </w:docPart>
    <w:docPart>
      <w:docPartPr>
        <w:name w:val="PlaceholderAutotext_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08820-4F2A-4651-AB85-B84D850389EF}"/>
      </w:docPartPr>
      <w:docPartBody>
        <w:p w:rsidR="005C58D8" w:rsidRDefault="005C58D8">
          <w:pPr>
            <w:pStyle w:val="PlaceholderAutotext29"/>
          </w:pPr>
          <w:r>
            <w:t>[Job responsibility]</w:t>
          </w:r>
        </w:p>
      </w:docPartBody>
    </w:docPart>
    <w:docPart>
      <w:docPartPr>
        <w:name w:val="PlaceholderAutotext_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A15B6-2349-4F1B-91DA-7511DE6E8362}"/>
      </w:docPartPr>
      <w:docPartBody>
        <w:p w:rsidR="005C58D8" w:rsidRDefault="005C58D8">
          <w:pPr>
            <w:pStyle w:val="PlaceholderAutotext30"/>
          </w:pPr>
          <w:r>
            <w:t>[Job responsibility]</w:t>
          </w:r>
        </w:p>
      </w:docPartBody>
    </w:docPart>
    <w:docPart>
      <w:docPartPr>
        <w:name w:val="PlaceholderAutotext_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35A92-44DD-4EFB-89EF-ED3530805B9C}"/>
      </w:docPartPr>
      <w:docPartBody>
        <w:p w:rsidR="005C58D8" w:rsidRDefault="005C58D8">
          <w:r>
            <w:t>[Company name]</w:t>
          </w:r>
        </w:p>
      </w:docPartBody>
    </w:docPart>
    <w:docPart>
      <w:docPartPr>
        <w:name w:val="PlaceholderAutotext_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98D62-57F9-41D0-8BF0-405759160D77}"/>
      </w:docPartPr>
      <w:docPartBody>
        <w:p w:rsidR="005C58D8" w:rsidRDefault="005C58D8">
          <w:r>
            <w:t>[City, ST]</w:t>
          </w:r>
        </w:p>
      </w:docPartBody>
    </w:docPart>
    <w:docPart>
      <w:docPartPr>
        <w:name w:val="PlaceholderAutotext_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5E8EC-06F2-459A-8874-0FD9C3EB7D7F}"/>
      </w:docPartPr>
      <w:docPartBody>
        <w:p w:rsidR="005C58D8" w:rsidRDefault="005C58D8">
          <w:pPr>
            <w:pStyle w:val="PlaceholderAutotext331"/>
          </w:pPr>
          <w:r>
            <w:t>[Your title]</w:t>
          </w:r>
        </w:p>
      </w:docPartBody>
    </w:docPart>
    <w:docPart>
      <w:docPartPr>
        <w:name w:val="PlaceholderAutotext_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B2CC7-8562-4933-BA7B-4D9169E40F3A}"/>
      </w:docPartPr>
      <w:docPartBody>
        <w:p w:rsidR="005C58D8" w:rsidRDefault="005C58D8">
          <w:pPr>
            <w:pStyle w:val="PlaceholderAutotext37"/>
          </w:pPr>
          <w:r>
            <w:t>[Achievement]</w:t>
          </w:r>
        </w:p>
      </w:docPartBody>
    </w:docPart>
    <w:docPart>
      <w:docPartPr>
        <w:name w:val="PlaceholderAutotext_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7DAD7-524B-43C8-B061-243259E58E4A}"/>
      </w:docPartPr>
      <w:docPartBody>
        <w:p w:rsidR="005C58D8" w:rsidRDefault="005C58D8">
          <w:pPr>
            <w:pStyle w:val="PlaceholderAutotext38"/>
          </w:pPr>
          <w:r>
            <w:t>[Achievement]</w:t>
          </w:r>
        </w:p>
      </w:docPartBody>
    </w:docPart>
    <w:docPart>
      <w:docPartPr>
        <w:name w:val="PlaceholderAutotext_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E13F1-2F37-4238-9AF1-15A6A85BE35B}"/>
      </w:docPartPr>
      <w:docPartBody>
        <w:p w:rsidR="005C58D8" w:rsidRDefault="005C58D8">
          <w:pPr>
            <w:pStyle w:val="PlaceholderAutotext39"/>
          </w:pPr>
          <w:r>
            <w:t>[Achievement]</w:t>
          </w:r>
        </w:p>
      </w:docPartBody>
    </w:docPart>
    <w:docPart>
      <w:docPartPr>
        <w:name w:val="PlaceholderAutotext_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CC7E5-E4F9-47C2-9146-CB31393966B1}"/>
      </w:docPartPr>
      <w:docPartBody>
        <w:p w:rsidR="005C58D8" w:rsidRDefault="005C58D8">
          <w:pPr>
            <w:pStyle w:val="PlaceholderAutotext411"/>
          </w:pPr>
          <w:r>
            <w:t>[Job responsibility]</w:t>
          </w:r>
        </w:p>
      </w:docPartBody>
    </w:docPart>
    <w:docPart>
      <w:docPartPr>
        <w:name w:val="PlaceholderAutotext_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C72B1-8985-4B2E-BEEE-42FD884BEB1E}"/>
      </w:docPartPr>
      <w:docPartBody>
        <w:p w:rsidR="005C58D8" w:rsidRDefault="005C58D8">
          <w:pPr>
            <w:pStyle w:val="PlaceholderAutotext42"/>
          </w:pPr>
          <w:r>
            <w:t>[Job respons</w:t>
          </w:r>
          <w:r>
            <w:t>ibility]</w:t>
          </w:r>
        </w:p>
      </w:docPartBody>
    </w:docPart>
    <w:docPart>
      <w:docPartPr>
        <w:name w:val="PlaceholderAutotext_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A0545-8F8E-43C7-95C1-EC74A414FA2E}"/>
      </w:docPartPr>
      <w:docPartBody>
        <w:p w:rsidR="005C58D8" w:rsidRDefault="005C58D8">
          <w:pPr>
            <w:pStyle w:val="PlaceholderAutotext43"/>
          </w:pPr>
          <w:r>
            <w:t>[Job responsibility]</w:t>
          </w:r>
        </w:p>
      </w:docPartBody>
    </w:docPart>
    <w:docPart>
      <w:docPartPr>
        <w:name w:val="PlaceholderAutotext_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0BAA3-E390-49BC-B09C-D4A2058CD071}"/>
      </w:docPartPr>
      <w:docPartBody>
        <w:p w:rsidR="005C58D8" w:rsidRDefault="005C58D8">
          <w:pPr>
            <w:pStyle w:val="PlaceholderAutotext44"/>
          </w:pPr>
          <w:r>
            <w:t>[Job responsibility]</w:t>
          </w:r>
        </w:p>
      </w:docPartBody>
    </w:docPart>
    <w:docPart>
      <w:docPartPr>
        <w:name w:val="PlaceholderAutotext_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8EA3-F0DB-4CFB-B085-7A3472C46229}"/>
      </w:docPartPr>
      <w:docPartBody>
        <w:p w:rsidR="005C58D8" w:rsidRDefault="005C58D8">
          <w:r>
            <w:t>[Company name]</w:t>
          </w:r>
        </w:p>
      </w:docPartBody>
    </w:docPart>
    <w:docPart>
      <w:docPartPr>
        <w:name w:val="PlaceholderAutotext_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E6D75-2B60-4BC0-B95E-6C510BB07349}"/>
      </w:docPartPr>
      <w:docPartBody>
        <w:p w:rsidR="005C58D8" w:rsidRDefault="005C58D8">
          <w:r>
            <w:t>[City, ST]</w:t>
          </w:r>
        </w:p>
      </w:docPartBody>
    </w:docPart>
    <w:docPart>
      <w:docPartPr>
        <w:name w:val="PlaceholderAutotext_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3C5B2-73D2-4FAA-A21C-260241E95EAE}"/>
      </w:docPartPr>
      <w:docPartBody>
        <w:p w:rsidR="005C58D8" w:rsidRDefault="005C58D8">
          <w:pPr>
            <w:pStyle w:val="PlaceholderAutotext471"/>
          </w:pPr>
          <w:r>
            <w:t>[Your title]</w:t>
          </w:r>
        </w:p>
      </w:docPartBody>
    </w:docPart>
    <w:docPart>
      <w:docPartPr>
        <w:name w:val="PlaceholderAutotext_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5121E-0983-4CB6-8F77-E0EEE1E97592}"/>
      </w:docPartPr>
      <w:docPartBody>
        <w:p w:rsidR="005C58D8" w:rsidRDefault="005C58D8">
          <w:pPr>
            <w:pStyle w:val="PlaceholderAutotext511"/>
          </w:pPr>
          <w:r>
            <w:t>[Achievement]</w:t>
          </w:r>
        </w:p>
      </w:docPartBody>
    </w:docPart>
    <w:docPart>
      <w:docPartPr>
        <w:name w:val="PlaceholderAutotext_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F3915-60AA-4E66-84BF-2CD5F9BC0F79}"/>
      </w:docPartPr>
      <w:docPartBody>
        <w:p w:rsidR="005C58D8" w:rsidRDefault="005C58D8">
          <w:pPr>
            <w:pStyle w:val="PlaceholderAutotext52"/>
          </w:pPr>
          <w:r>
            <w:t>[Achievement]</w:t>
          </w:r>
        </w:p>
      </w:docPartBody>
    </w:docPart>
    <w:docPart>
      <w:docPartPr>
        <w:name w:val="PlaceholderAutotext_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7422A-07BB-416C-859E-1C08B0740BFD}"/>
      </w:docPartPr>
      <w:docPartBody>
        <w:p w:rsidR="005C58D8" w:rsidRDefault="005C58D8">
          <w:pPr>
            <w:pStyle w:val="PlaceholderAutotext53"/>
          </w:pPr>
          <w:r>
            <w:t>[Achievement]</w:t>
          </w:r>
        </w:p>
      </w:docPartBody>
    </w:docPart>
    <w:docPart>
      <w:docPartPr>
        <w:name w:val="PlaceholderAutotext_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62145-F4E1-458E-934E-248EB871A131}"/>
      </w:docPartPr>
      <w:docPartBody>
        <w:p w:rsidR="005C58D8" w:rsidRDefault="005C58D8">
          <w:pPr>
            <w:pStyle w:val="PlaceholderAutotext55"/>
          </w:pPr>
          <w:r>
            <w:t>[Job responsibility]</w:t>
          </w:r>
        </w:p>
      </w:docPartBody>
    </w:docPart>
    <w:docPart>
      <w:docPartPr>
        <w:name w:val="PlaceholderAutotext_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50A9-AEC7-4FC8-8D7E-7CC2E121F74F}"/>
      </w:docPartPr>
      <w:docPartBody>
        <w:p w:rsidR="005C58D8" w:rsidRDefault="005C58D8">
          <w:pPr>
            <w:pStyle w:val="PlaceholderAutotext56"/>
          </w:pPr>
          <w:r>
            <w:t>[Job responsibility]</w:t>
          </w:r>
        </w:p>
      </w:docPartBody>
    </w:docPart>
    <w:docPart>
      <w:docPartPr>
        <w:name w:val="PlaceholderAutotext_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C55DA-89C1-4BD6-87E6-38DFC2AEDE85}"/>
      </w:docPartPr>
      <w:docPartBody>
        <w:p w:rsidR="005C58D8" w:rsidRDefault="005C58D8">
          <w:pPr>
            <w:pStyle w:val="PlaceholderAutotext57"/>
          </w:pPr>
          <w:r>
            <w:t>[Job responsibility]</w:t>
          </w:r>
        </w:p>
      </w:docPartBody>
    </w:docPart>
    <w:docPart>
      <w:docPartPr>
        <w:name w:val="PlaceholderAutotext_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4D15D-2106-4DF9-AE8A-80A9ECE28EF3}"/>
      </w:docPartPr>
      <w:docPartBody>
        <w:p w:rsidR="005C58D8" w:rsidRDefault="005C58D8">
          <w:pPr>
            <w:pStyle w:val="PlaceholderAutotext58"/>
          </w:pPr>
          <w:r>
            <w:t>[Job responsibility]</w:t>
          </w:r>
        </w:p>
      </w:docPartBody>
    </w:docPart>
    <w:docPart>
      <w:docPartPr>
        <w:name w:val="PlaceholderAutotext_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0DB5-8BBF-4D13-875C-E2A2362427D8}"/>
      </w:docPartPr>
      <w:docPartBody>
        <w:p w:rsidR="005C58D8" w:rsidRDefault="005C58D8">
          <w:r>
            <w:t>[University name]</w:t>
          </w:r>
        </w:p>
      </w:docPartBody>
    </w:docPart>
    <w:docPart>
      <w:docPartPr>
        <w:name w:val="PlaceholderAutotext_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FC463-4E47-47E1-BEDF-CE747AFD1D39}"/>
      </w:docPartPr>
      <w:docPartBody>
        <w:p w:rsidR="005C58D8" w:rsidRDefault="005C58D8">
          <w:r>
            <w:t>[City, ST]</w:t>
          </w:r>
        </w:p>
      </w:docPartBody>
    </w:docPart>
    <w:docPart>
      <w:docPartPr>
        <w:name w:val="PlaceholderAutotext_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76411-7138-462C-8427-044838F0F00F}"/>
      </w:docPartPr>
      <w:docPartBody>
        <w:p w:rsidR="005C58D8" w:rsidRDefault="005C58D8">
          <w:pPr>
            <w:pStyle w:val="PlaceholderAutotext612"/>
          </w:pPr>
          <w:r>
            <w:t>[Degree obtained]</w:t>
          </w:r>
        </w:p>
      </w:docPartBody>
    </w:docPart>
    <w:docPart>
      <w:docPartPr>
        <w:name w:val="PlaceholderAutotext_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A5F4C-1B6B-4B86-83A4-84BBB5475EF9}"/>
      </w:docPartPr>
      <w:docPartBody>
        <w:p w:rsidR="005C58D8" w:rsidRDefault="005C58D8">
          <w:pPr>
            <w:pStyle w:val="PlaceholderAutotext63"/>
          </w:pPr>
          <w:r>
            <w:t>[Your name]</w:t>
          </w:r>
        </w:p>
      </w:docPartBody>
    </w:docPart>
    <w:docPart>
      <w:docPartPr>
        <w:name w:val="PlaceholderAutotext_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218A9-133A-421D-AD98-95E1BC0B2DB4}"/>
      </w:docPartPr>
      <w:docPartBody>
        <w:p w:rsidR="005C58D8" w:rsidRDefault="005C58D8">
          <w:r>
            <w:t>[Phone number]</w:t>
          </w:r>
        </w:p>
      </w:docPartBody>
    </w:docPart>
    <w:docPart>
      <w:docPartPr>
        <w:name w:val="PlaceholderAutotext_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378FE-8F33-4904-8EDB-EBA417346D9A}"/>
      </w:docPartPr>
      <w:docPartBody>
        <w:p w:rsidR="005C58D8" w:rsidRDefault="005C58D8">
          <w:pPr>
            <w:pStyle w:val="PlaceholderAutotext652"/>
          </w:pPr>
          <w:r>
            <w:rPr>
              <w:rFonts w:ascii="Calibri" w:hAnsi="Calibri"/>
            </w:rPr>
            <w:t>[E-mail]</w:t>
          </w:r>
        </w:p>
      </w:docPartBody>
    </w:docPart>
    <w:docPart>
      <w:docPartPr>
        <w:name w:val="01AE20B70D564BE3A6F876A32D601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C01FD-7212-4763-A31C-2A2D58F69245}"/>
      </w:docPartPr>
      <w:docPartBody>
        <w:p w:rsidR="005C58D8" w:rsidRDefault="005C58D8">
          <w:pPr>
            <w:pStyle w:val="01AE20B70D564BE3A6F876A32D6014EB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3AC51194E49741008E8E5F44F0182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A663B-8926-48AA-8A4E-8D9D2033C037}"/>
      </w:docPartPr>
      <w:docPartBody>
        <w:p w:rsidR="005C58D8" w:rsidRDefault="005C58D8">
          <w:pPr>
            <w:pStyle w:val="3AC51194E49741008E8E5F44F01828FA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0444B06A7FA444D19740B8C9AEC6D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C9F25-7EE7-412C-A579-6C5657CD9174}"/>
      </w:docPartPr>
      <w:docPartBody>
        <w:p w:rsidR="005C58D8" w:rsidRDefault="005C58D8">
          <w:pPr>
            <w:pStyle w:val="0444B06A7FA444D19740B8C9AEC6D271"/>
          </w:pPr>
          <w:r>
            <w:t>[</w:t>
          </w:r>
          <w:r>
            <w:rPr>
              <w:rStyle w:val="PlaceholderText"/>
            </w:rPr>
            <w:t>Start Date]</w:t>
          </w:r>
        </w:p>
      </w:docPartBody>
    </w:docPart>
    <w:docPart>
      <w:docPartPr>
        <w:name w:val="7359F9B72F3240D78B80C82873409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94EEB-4D62-4E12-B513-DFBB08C62B58}"/>
      </w:docPartPr>
      <w:docPartBody>
        <w:p w:rsidR="005C58D8" w:rsidRDefault="005C58D8">
          <w:pPr>
            <w:pStyle w:val="7359F9B72F3240D78B80C82873409D0B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237C1AC2E358405DBED9051483325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61A1-C1D5-4311-BBDC-5FECAAFE29AB}"/>
      </w:docPartPr>
      <w:docPartBody>
        <w:p w:rsidR="005C58D8" w:rsidRDefault="005C58D8">
          <w:pPr>
            <w:pStyle w:val="237C1AC2E358405DBED90514833258AC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395E3D7A80B842D19C2291850F5D9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AB658-AEDB-4ED1-AFC0-2EC1C9ED0E50}"/>
      </w:docPartPr>
      <w:docPartBody>
        <w:p w:rsidR="005C58D8" w:rsidRDefault="005C58D8">
          <w:pPr>
            <w:pStyle w:val="395E3D7A80B842D19C2291850F5D9104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EDB9D2DFE2594A028390FF88A6BF3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7B2A1-1D88-4B60-A92D-C6E7E8759950}"/>
      </w:docPartPr>
      <w:docPartBody>
        <w:p w:rsidR="005C58D8" w:rsidRDefault="005C58D8">
          <w:pPr>
            <w:pStyle w:val="EDB9D2DFE2594A028390FF88A6BF35FF"/>
          </w:pPr>
          <w:r>
            <w:rPr>
              <w:rStyle w:val="PlaceholderText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doNotSnapToGridInCell/>
    <w:doNotWrapTextWithPunct/>
    <w:doNotUseEastAsianBreakRules/>
    <w:growAutofit/>
    <w:useFELayout/>
  </w:compat>
  <w:rsids>
    <w:rsidRoot w:val="005C58D8"/>
    <w:rsid w:val="005C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semiHidden="0" w:uiPriority="4" w:unhideWhenUsed="0" w:qFormat="1"/>
    <w:lsdException w:name="heading 3" w:semiHidden="0" w:uiPriority="4" w:unhideWhenUsed="0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itle" w:semiHidden="0" w:uiPriority="23" w:unhideWhenUsed="0" w:qFormat="1"/>
    <w:lsdException w:name="Subtitle" w:semiHidden="0" w:uiPriority="24" w:unhideWhenUsed="0" w:qFormat="1"/>
    <w:lsdException w:name="Strong" w:semiHidden="0" w:uiPriority="9" w:unhideWhenUsed="0" w:qFormat="1"/>
    <w:lsdException w:name="Emphasis" w:semiHidden="0" w:uiPriority="10" w:unhideWhenUsed="0" w:qFormat="1"/>
    <w:lsdException w:name="Table Grid" w:semiHidden="0" w:uiPriority="30" w:unhideWhenUsed="0"/>
    <w:lsdException w:name="Placeholder Text" w:unhideWhenUsed="0"/>
    <w:lsdException w:name="No Spacing" w:semiHidden="0" w:uiPriority="1" w:unhideWhenUsed="0" w:qFormat="1"/>
    <w:lsdException w:name="Revision" w:unhideWhenUsed="0"/>
    <w:lsdException w:name="List Paragraph" w:semiHidden="0" w:uiPriority="29" w:unhideWhenUsed="0" w:qFormat="1"/>
    <w:lsdException w:name="Quote" w:semiHidden="0" w:uiPriority="2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8D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5C58D8"/>
    <w:rPr>
      <w:color w:val="808080"/>
    </w:rPr>
  </w:style>
  <w:style w:type="paragraph" w:customStyle="1" w:styleId="PlaceholderAutotext0">
    <w:name w:val="PlaceholderAutotext_0"/>
    <w:rsid w:val="005C58D8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01">
    <w:name w:val="PlaceholderAutotext_01"/>
    <w:rsid w:val="005C58D8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3">
    <w:name w:val="PlaceholderAutotext_3"/>
    <w:rsid w:val="005C58D8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31">
    <w:name w:val="PlaceholderAutotext_31"/>
    <w:rsid w:val="005C58D8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4">
    <w:name w:val="PlaceholderAutotext_4"/>
    <w:rsid w:val="005C58D8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41">
    <w:name w:val="PlaceholderAutotext_41"/>
    <w:rsid w:val="005C58D8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5">
    <w:name w:val="PlaceholderAutotext_5"/>
    <w:rsid w:val="005C58D8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">
    <w:name w:val="PlaceholderAutotext_6"/>
    <w:rsid w:val="005C58D8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1">
    <w:name w:val="PlaceholderAutotext_61"/>
    <w:rsid w:val="005C58D8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51">
    <w:name w:val="PlaceholderAutotext_51"/>
    <w:rsid w:val="005C58D8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8">
    <w:name w:val="PlaceholderAutotext_8"/>
    <w:rsid w:val="005C58D8"/>
  </w:style>
  <w:style w:type="paragraph" w:customStyle="1" w:styleId="PlaceholderAutotext9">
    <w:name w:val="PlaceholderAutotext_9"/>
    <w:rsid w:val="005C58D8"/>
  </w:style>
  <w:style w:type="paragraph" w:customStyle="1" w:styleId="PlaceholderAutotext10">
    <w:name w:val="PlaceholderAutotext_10"/>
    <w:rsid w:val="005C58D8"/>
  </w:style>
  <w:style w:type="paragraph" w:customStyle="1" w:styleId="PlaceholderAutotext11">
    <w:name w:val="PlaceholderAutotext_11"/>
    <w:rsid w:val="005C58D8"/>
  </w:style>
  <w:style w:type="paragraph" w:customStyle="1" w:styleId="PlaceholderAutotext12">
    <w:name w:val="PlaceholderAutotext_12"/>
    <w:rsid w:val="005C58D8"/>
  </w:style>
  <w:style w:type="paragraph" w:customStyle="1" w:styleId="PlaceholderAutotext13">
    <w:name w:val="PlaceholderAutotext_13"/>
    <w:rsid w:val="005C58D8"/>
  </w:style>
  <w:style w:type="paragraph" w:customStyle="1" w:styleId="PlaceholderAutotext14">
    <w:name w:val="PlaceholderAutotext_14"/>
    <w:rsid w:val="005C58D8"/>
  </w:style>
  <w:style w:type="paragraph" w:customStyle="1" w:styleId="PlaceholderAutotext15">
    <w:name w:val="PlaceholderAutotext_15"/>
    <w:rsid w:val="005C58D8"/>
  </w:style>
  <w:style w:type="paragraph" w:customStyle="1" w:styleId="PlaceholderAutotext16">
    <w:name w:val="PlaceholderAutotext_16"/>
    <w:rsid w:val="005C58D8"/>
  </w:style>
  <w:style w:type="paragraph" w:customStyle="1" w:styleId="PlaceholderAutotext19">
    <w:name w:val="PlaceholderAutotext_19"/>
    <w:rsid w:val="005C58D8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191">
    <w:name w:val="PlaceholderAutotext_191"/>
    <w:rsid w:val="005C58D8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20">
    <w:name w:val="PlaceholderAutotext_20"/>
    <w:rsid w:val="005C58D8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201">
    <w:name w:val="PlaceholderAutotext_201"/>
    <w:rsid w:val="005C58D8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21">
    <w:name w:val="PlaceholderAutotext_21"/>
    <w:rsid w:val="005C58D8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211">
    <w:name w:val="PlaceholderAutotext_211"/>
    <w:rsid w:val="005C58D8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22">
    <w:name w:val="PlaceholderAutotext_22"/>
    <w:rsid w:val="005C58D8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221">
    <w:name w:val="PlaceholderAutotext_221"/>
    <w:rsid w:val="005C58D8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24">
    <w:name w:val="PlaceholderAutotext_24"/>
    <w:rsid w:val="005C58D8"/>
  </w:style>
  <w:style w:type="paragraph" w:customStyle="1" w:styleId="PlaceholderAutotext25">
    <w:name w:val="PlaceholderAutotext_25"/>
    <w:rsid w:val="005C58D8"/>
  </w:style>
  <w:style w:type="paragraph" w:customStyle="1" w:styleId="PlaceholderAutotext26">
    <w:name w:val="PlaceholderAutotext_26"/>
    <w:rsid w:val="005C58D8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261">
    <w:name w:val="PlaceholderAutotext_261"/>
    <w:rsid w:val="005C58D8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28">
    <w:name w:val="PlaceholderAutotext_28"/>
    <w:rsid w:val="005C58D8"/>
  </w:style>
  <w:style w:type="paragraph" w:customStyle="1" w:styleId="PlaceholderAutotext29">
    <w:name w:val="PlaceholderAutotext_29"/>
    <w:rsid w:val="005C58D8"/>
  </w:style>
  <w:style w:type="paragraph" w:customStyle="1" w:styleId="PlaceholderAutotext30">
    <w:name w:val="PlaceholderAutotext_30"/>
    <w:rsid w:val="005C58D8"/>
  </w:style>
  <w:style w:type="paragraph" w:customStyle="1" w:styleId="PlaceholderAutotext33">
    <w:name w:val="PlaceholderAutotext_33"/>
    <w:rsid w:val="005C58D8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331">
    <w:name w:val="PlaceholderAutotext_331"/>
    <w:rsid w:val="005C58D8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34">
    <w:name w:val="PlaceholderAutotext_34"/>
    <w:rsid w:val="005C58D8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341">
    <w:name w:val="PlaceholderAutotext_341"/>
    <w:rsid w:val="005C58D8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35">
    <w:name w:val="PlaceholderAutotext_35"/>
    <w:rsid w:val="005C58D8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351">
    <w:name w:val="PlaceholderAutotext_351"/>
    <w:rsid w:val="005C58D8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37">
    <w:name w:val="PlaceholderAutotext_37"/>
    <w:rsid w:val="005C58D8"/>
  </w:style>
  <w:style w:type="paragraph" w:customStyle="1" w:styleId="PlaceholderAutotext38">
    <w:name w:val="PlaceholderAutotext_38"/>
    <w:rsid w:val="005C58D8"/>
  </w:style>
  <w:style w:type="paragraph" w:customStyle="1" w:styleId="PlaceholderAutotext39">
    <w:name w:val="PlaceholderAutotext_39"/>
    <w:rsid w:val="005C58D8"/>
  </w:style>
  <w:style w:type="paragraph" w:customStyle="1" w:styleId="PlaceholderAutotext411">
    <w:name w:val="PlaceholderAutotext_411"/>
    <w:rsid w:val="005C58D8"/>
  </w:style>
  <w:style w:type="paragraph" w:customStyle="1" w:styleId="PlaceholderAutotext42">
    <w:name w:val="PlaceholderAutotext_42"/>
    <w:rsid w:val="005C58D8"/>
  </w:style>
  <w:style w:type="paragraph" w:customStyle="1" w:styleId="PlaceholderAutotext43">
    <w:name w:val="PlaceholderAutotext_43"/>
    <w:rsid w:val="005C58D8"/>
  </w:style>
  <w:style w:type="paragraph" w:customStyle="1" w:styleId="PlaceholderAutotext44">
    <w:name w:val="PlaceholderAutotext_44"/>
    <w:rsid w:val="005C58D8"/>
  </w:style>
  <w:style w:type="paragraph" w:customStyle="1" w:styleId="PlaceholderAutotext47">
    <w:name w:val="PlaceholderAutotext_47"/>
    <w:rsid w:val="005C58D8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471">
    <w:name w:val="PlaceholderAutotext_471"/>
    <w:rsid w:val="005C58D8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48">
    <w:name w:val="PlaceholderAutotext_48"/>
    <w:rsid w:val="005C58D8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481">
    <w:name w:val="PlaceholderAutotext_481"/>
    <w:rsid w:val="005C58D8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49">
    <w:name w:val="PlaceholderAutotext_49"/>
    <w:rsid w:val="005C58D8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491">
    <w:name w:val="PlaceholderAutotext_491"/>
    <w:rsid w:val="005C58D8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511">
    <w:name w:val="PlaceholderAutotext_511"/>
    <w:rsid w:val="005C58D8"/>
  </w:style>
  <w:style w:type="paragraph" w:customStyle="1" w:styleId="PlaceholderAutotext52">
    <w:name w:val="PlaceholderAutotext_52"/>
    <w:rsid w:val="005C58D8"/>
  </w:style>
  <w:style w:type="paragraph" w:customStyle="1" w:styleId="PlaceholderAutotext53">
    <w:name w:val="PlaceholderAutotext_53"/>
    <w:rsid w:val="005C58D8"/>
  </w:style>
  <w:style w:type="paragraph" w:customStyle="1" w:styleId="PlaceholderAutotext55">
    <w:name w:val="PlaceholderAutotext_55"/>
    <w:rsid w:val="005C58D8"/>
  </w:style>
  <w:style w:type="paragraph" w:customStyle="1" w:styleId="PlaceholderAutotext56">
    <w:name w:val="PlaceholderAutotext_56"/>
    <w:rsid w:val="005C58D8"/>
  </w:style>
  <w:style w:type="paragraph" w:customStyle="1" w:styleId="PlaceholderAutotext57">
    <w:name w:val="PlaceholderAutotext_57"/>
    <w:rsid w:val="005C58D8"/>
  </w:style>
  <w:style w:type="paragraph" w:customStyle="1" w:styleId="PlaceholderAutotext58">
    <w:name w:val="PlaceholderAutotext_58"/>
    <w:rsid w:val="005C58D8"/>
  </w:style>
  <w:style w:type="paragraph" w:customStyle="1" w:styleId="PlaceholderAutotext611">
    <w:name w:val="PlaceholderAutotext_611"/>
    <w:rsid w:val="005C58D8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12">
    <w:name w:val="PlaceholderAutotext_612"/>
    <w:rsid w:val="005C58D8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2">
    <w:name w:val="PlaceholderAutotext_62"/>
    <w:rsid w:val="005C58D8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3">
    <w:name w:val="PlaceholderAutotext_63"/>
    <w:rsid w:val="005C58D8"/>
    <w:pPr>
      <w:tabs>
        <w:tab w:val="right" w:pos="8730"/>
      </w:tabs>
      <w:spacing w:after="0" w:line="240" w:lineRule="auto"/>
    </w:pPr>
    <w:rPr>
      <w:rFonts w:eastAsiaTheme="minorHAnsi" w:cstheme="minorHAnsi"/>
      <w:color w:val="C0504D" w:themeColor="accent2"/>
      <w:sz w:val="18"/>
    </w:rPr>
  </w:style>
  <w:style w:type="paragraph" w:customStyle="1" w:styleId="PlaceholderAutotext65">
    <w:name w:val="PlaceholderAutotext_65"/>
    <w:rsid w:val="005C58D8"/>
    <w:pPr>
      <w:tabs>
        <w:tab w:val="right" w:pos="8730"/>
      </w:tabs>
      <w:spacing w:after="0" w:line="240" w:lineRule="auto"/>
    </w:pPr>
    <w:rPr>
      <w:rFonts w:eastAsiaTheme="minorHAnsi" w:cstheme="minorHAnsi"/>
      <w:color w:val="C0504D" w:themeColor="accent2"/>
      <w:sz w:val="18"/>
    </w:rPr>
  </w:style>
  <w:style w:type="paragraph" w:customStyle="1" w:styleId="PlaceholderAutotext651">
    <w:name w:val="PlaceholderAutotext_651"/>
    <w:rsid w:val="005C58D8"/>
    <w:pPr>
      <w:tabs>
        <w:tab w:val="right" w:pos="8730"/>
      </w:tabs>
      <w:spacing w:after="0" w:line="240" w:lineRule="auto"/>
    </w:pPr>
    <w:rPr>
      <w:rFonts w:eastAsiaTheme="minorHAnsi" w:cstheme="minorHAnsi"/>
      <w:color w:val="C0504D" w:themeColor="accent2"/>
      <w:sz w:val="18"/>
    </w:rPr>
  </w:style>
  <w:style w:type="paragraph" w:customStyle="1" w:styleId="PlaceholderAutotext02">
    <w:name w:val="PlaceholderAutotext_02"/>
    <w:rsid w:val="005C58D8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01AE20B70D564BE3A6F876A32D6014EB">
    <w:name w:val="01AE20B70D564BE3A6F876A32D6014EB"/>
    <w:rsid w:val="005C58D8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3AC51194E49741008E8E5F44F01828FA">
    <w:name w:val="3AC51194E49741008E8E5F44F01828FA"/>
    <w:rsid w:val="005C58D8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0444B06A7FA444D19740B8C9AEC6D271">
    <w:name w:val="0444B06A7FA444D19740B8C9AEC6D271"/>
    <w:rsid w:val="005C58D8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7359F9B72F3240D78B80C82873409D0B">
    <w:name w:val="7359F9B72F3240D78B80C82873409D0B"/>
    <w:rsid w:val="005C58D8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237C1AC2E358405DBED90514833258AC">
    <w:name w:val="237C1AC2E358405DBED90514833258AC"/>
    <w:rsid w:val="005C58D8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395E3D7A80B842D19C2291850F5D9104">
    <w:name w:val="395E3D7A80B842D19C2291850F5D9104"/>
    <w:rsid w:val="005C58D8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EDB9D2DFE2594A028390FF88A6BF35FF">
    <w:name w:val="EDB9D2DFE2594A028390FF88A6BF35FF"/>
    <w:rsid w:val="005C58D8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52">
    <w:name w:val="PlaceholderAutotext_652"/>
    <w:rsid w:val="005C58D8"/>
    <w:pPr>
      <w:tabs>
        <w:tab w:val="right" w:pos="8730"/>
      </w:tabs>
      <w:spacing w:after="0" w:line="240" w:lineRule="auto"/>
    </w:pPr>
    <w:rPr>
      <w:rFonts w:eastAsiaTheme="minorHAnsi" w:cstheme="minorHAnsi"/>
      <w:color w:val="C0504D" w:themeColor="accent2"/>
      <w:sz w:val="1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F7D26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EF591E"/>
      </a:hlink>
      <a:folHlink>
        <a:srgbClr val="A7AFC1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05c3888-6285-45d0-bd76-60a9ac2d738c">english</DirectSourceMarket>
    <ApprovalStatus xmlns="905c3888-6285-45d0-bd76-60a9ac2d738c">InProgress</ApprovalStatus>
    <MarketSpecific xmlns="905c3888-6285-45d0-bd76-60a9ac2d738c" xsi:nil="true"/>
    <PrimaryImageGen xmlns="905c3888-6285-45d0-bd76-60a9ac2d738c">true</PrimaryImageGen>
    <ThumbnailAssetId xmlns="905c3888-6285-45d0-bd76-60a9ac2d738c" xsi:nil="true"/>
    <TPFriendlyName xmlns="905c3888-6285-45d0-bd76-60a9ac2d738c">Chronological resume (Blue Line design)</TPFriendlyName>
    <NumericId xmlns="905c3888-6285-45d0-bd76-60a9ac2d738c">-1</NumericId>
    <BusinessGroup xmlns="905c3888-6285-45d0-bd76-60a9ac2d738c" xsi:nil="true"/>
    <SourceTitle xmlns="905c3888-6285-45d0-bd76-60a9ac2d738c">Chronological resume (Blue Line design)</SourceTitle>
    <APEditor xmlns="905c3888-6285-45d0-bd76-60a9ac2d738c">
      <UserInfo>
        <DisplayName>REDMOND\v-luannv</DisplayName>
        <AccountId>95</AccountId>
        <AccountType/>
      </UserInfo>
    </APEditor>
    <OpenTemplate xmlns="905c3888-6285-45d0-bd76-60a9ac2d738c">true</OpenTemplate>
    <UALocComments xmlns="905c3888-6285-45d0-bd76-60a9ac2d738c" xsi:nil="true"/>
    <ParentAssetId xmlns="905c3888-6285-45d0-bd76-60a9ac2d738c" xsi:nil="true"/>
    <IntlLangReviewDate xmlns="905c3888-6285-45d0-bd76-60a9ac2d738c" xsi:nil="true"/>
    <PublishStatusLookup xmlns="905c3888-6285-45d0-bd76-60a9ac2d738c">
      <Value>83840</Value>
      <Value>447131</Value>
    </PublishStatusLookup>
    <MachineTranslated xmlns="905c3888-6285-45d0-bd76-60a9ac2d738c">false</MachineTranslated>
    <OriginalSourceMarket xmlns="905c3888-6285-45d0-bd76-60a9ac2d738c">english</OriginalSourceMarket>
    <TPInstallLocation xmlns="905c3888-6285-45d0-bd76-60a9ac2d738c">{My Templates}</TPInstallLocation>
    <APDescription xmlns="905c3888-6285-45d0-bd76-60a9ac2d738c" xsi:nil="true"/>
    <ClipArtFilename xmlns="905c3888-6285-45d0-bd76-60a9ac2d738c" xsi:nil="true"/>
    <ContentItem xmlns="905c3888-6285-45d0-bd76-60a9ac2d738c" xsi:nil="true"/>
    <PublishTargets xmlns="905c3888-6285-45d0-bd76-60a9ac2d738c">OfficeOnline</PublishTargets>
    <TimesCloned xmlns="905c3888-6285-45d0-bd76-60a9ac2d738c" xsi:nil="true"/>
    <AssetStart xmlns="905c3888-6285-45d0-bd76-60a9ac2d738c">2009-01-02T00:00:00+00:00</AssetStart>
    <LastHandOff xmlns="905c3888-6285-45d0-bd76-60a9ac2d738c" xsi:nil="true"/>
    <Provider xmlns="905c3888-6285-45d0-bd76-60a9ac2d738c">EY006220130</Provider>
    <AcquiredFrom xmlns="905c3888-6285-45d0-bd76-60a9ac2d738c" xsi:nil="true"/>
    <TPClientViewer xmlns="905c3888-6285-45d0-bd76-60a9ac2d738c">Microsoft Office Word</TPClientViewer>
    <IsDeleted xmlns="905c3888-6285-45d0-bd76-60a9ac2d738c">false</IsDeleted>
    <TemplateStatus xmlns="905c3888-6285-45d0-bd76-60a9ac2d738c" xsi:nil="true"/>
    <AssetExpire xmlns="905c3888-6285-45d0-bd76-60a9ac2d738c">2029-05-12T00:00:00+00:00</AssetExpire>
    <CSXSubmissionMarket xmlns="905c3888-6285-45d0-bd76-60a9ac2d738c" xsi:nil="true"/>
    <DSATActionTaken xmlns="905c3888-6285-45d0-bd76-60a9ac2d738c" xsi:nil="true"/>
    <SubmitterId xmlns="905c3888-6285-45d0-bd76-60a9ac2d738c" xsi:nil="true"/>
    <TPExecutable xmlns="905c3888-6285-45d0-bd76-60a9ac2d738c" xsi:nil="true"/>
    <AssetType xmlns="905c3888-6285-45d0-bd76-60a9ac2d738c">TP</AssetType>
    <CSXUpdate xmlns="905c3888-6285-45d0-bd76-60a9ac2d738c">false</CSXUpdate>
    <CSXSubmissionDate xmlns="905c3888-6285-45d0-bd76-60a9ac2d738c" xsi:nil="true"/>
    <ApprovalLog xmlns="905c3888-6285-45d0-bd76-60a9ac2d738c" xsi:nil="true"/>
    <BugNumber xmlns="905c3888-6285-45d0-bd76-60a9ac2d738c" xsi:nil="true"/>
    <Milestone xmlns="905c3888-6285-45d0-bd76-60a9ac2d738c" xsi:nil="true"/>
    <OriginAsset xmlns="905c3888-6285-45d0-bd76-60a9ac2d738c" xsi:nil="true"/>
    <TPComponent xmlns="905c3888-6285-45d0-bd76-60a9ac2d738c">WORDFiles</TPComponent>
    <AssetId xmlns="905c3888-6285-45d0-bd76-60a9ac2d738c">TP010072663</AssetId>
    <TPLaunchHelpLink xmlns="905c3888-6285-45d0-bd76-60a9ac2d738c" xsi:nil="true"/>
    <TPApplication xmlns="905c3888-6285-45d0-bd76-60a9ac2d738c">Word</TPApplication>
    <IntlLocPriority xmlns="905c3888-6285-45d0-bd76-60a9ac2d738c" xsi:nil="true"/>
    <HandoffToMSDN xmlns="905c3888-6285-45d0-bd76-60a9ac2d738c" xsi:nil="true"/>
    <CrawlForDependencies xmlns="905c3888-6285-45d0-bd76-60a9ac2d738c">false</CrawlForDependencies>
    <PlannedPubDate xmlns="905c3888-6285-45d0-bd76-60a9ac2d738c" xsi:nil="true"/>
    <IntlLangReviewer xmlns="905c3888-6285-45d0-bd76-60a9ac2d738c" xsi:nil="true"/>
    <TrustLevel xmlns="905c3888-6285-45d0-bd76-60a9ac2d738c">1 Microsoft Managed Content</TrustLevel>
    <IsSearchable xmlns="905c3888-6285-45d0-bd76-60a9ac2d738c">false</IsSearchable>
    <TPNamespace xmlns="905c3888-6285-45d0-bd76-60a9ac2d738c">WINWORD</TPNamespace>
    <Markets xmlns="905c3888-6285-45d0-bd76-60a9ac2d738c"/>
    <UAProjectedTotalWords xmlns="905c3888-6285-45d0-bd76-60a9ac2d738c" xsi:nil="true"/>
    <IntlLangReview xmlns="905c3888-6285-45d0-bd76-60a9ac2d738c" xsi:nil="true"/>
    <OutputCachingOn xmlns="905c3888-6285-45d0-bd76-60a9ac2d738c">false</OutputCachingOn>
    <AverageRating xmlns="905c3888-6285-45d0-bd76-60a9ac2d738c" xsi:nil="true"/>
    <TPCommandLine xmlns="905c3888-6285-45d0-bd76-60a9ac2d738c">{WD} /f {FilePath}</TPCommandLine>
    <TPAppVersion xmlns="905c3888-6285-45d0-bd76-60a9ac2d738c">12</TPAppVersion>
    <APAuthor xmlns="905c3888-6285-45d0-bd76-60a9ac2d738c">
      <UserInfo>
        <DisplayName>REDMOND\cynvey</DisplayName>
        <AccountId>229</AccountId>
        <AccountType/>
      </UserInfo>
    </APAuthor>
    <EditorialStatus xmlns="905c3888-6285-45d0-bd76-60a9ac2d738c">Complete</EditorialStatus>
    <TPLaunchHelpLinkType xmlns="905c3888-6285-45d0-bd76-60a9ac2d738c">Template</TPLaunchHelpLinkType>
    <LastModifiedDateTime xmlns="905c3888-6285-45d0-bd76-60a9ac2d738c" xsi:nil="true"/>
    <UACurrentWords xmlns="905c3888-6285-45d0-bd76-60a9ac2d738c">0</UACurrentWords>
    <UALocRecommendation xmlns="905c3888-6285-45d0-bd76-60a9ac2d738c">Localize</UALocRecommendation>
    <ArtSampleDocs xmlns="905c3888-6285-45d0-bd76-60a9ac2d738c" xsi:nil="true"/>
    <UANotes xmlns="905c3888-6285-45d0-bd76-60a9ac2d738c" xsi:nil="true"/>
    <ShowIn xmlns="905c3888-6285-45d0-bd76-60a9ac2d738c" xsi:nil="true"/>
    <CSXHash xmlns="905c3888-6285-45d0-bd76-60a9ac2d738c" xsi:nil="true"/>
    <VoteCount xmlns="905c3888-6285-45d0-bd76-60a9ac2d738c" xsi:nil="true"/>
    <Description0 xmlns="a0b64b53-fba7-43ca-b952-90e5e74773dd" xsi:nil="true"/>
    <LastPublishResultLookup xmlns="905c3888-6285-45d0-bd76-60a9ac2d738c" xsi:nil="true"/>
    <Component0 xmlns="a0b64b53-fba7-43ca-b952-90e5e74773dd" xsi:nil="true"/>
    <OOCacheId xmlns="905c3888-6285-45d0-bd76-60a9ac2d738c" xsi:nil="true"/>
    <Downloads xmlns="905c3888-6285-45d0-bd76-60a9ac2d738c">0</Downloads>
    <Providers xmlns="905c3888-6285-45d0-bd76-60a9ac2d738c" xsi:nil="true"/>
    <LegacyData xmlns="905c3888-6285-45d0-bd76-60a9ac2d738c" xsi:nil="true"/>
    <TemplateTemplateType xmlns="905c3888-6285-45d0-bd76-60a9ac2d738c">Word 2007 Default</TemplateTemplateType>
    <PolicheckWords xmlns="905c3888-6285-45d0-bd76-60a9ac2d738c" xsi:nil="true"/>
    <EditorialTags xmlns="905c3888-6285-45d0-bd76-60a9ac2d738c" xsi:nil="true"/>
    <Manager xmlns="905c3888-6285-45d0-bd76-60a9ac2d738c" xsi:nil="true"/>
    <FriendlyTitle xmlns="905c3888-6285-45d0-bd76-60a9ac2d738c" xsi:nil="true"/>
    <FeatureTagsTaxHTField0 xmlns="905c3888-6285-45d0-bd76-60a9ac2d738c">
      <Terms xmlns="http://schemas.microsoft.com/office/infopath/2007/PartnerControls"/>
    </FeatureTagsTaxHTField0>
    <LocOverallLocStatusLookup xmlns="905c3888-6285-45d0-bd76-60a9ac2d738c" xsi:nil="true"/>
    <LocPublishedLinkedAssetsLookup xmlns="905c3888-6285-45d0-bd76-60a9ac2d738c" xsi:nil="true"/>
    <InternalTagsTaxHTField0 xmlns="905c3888-6285-45d0-bd76-60a9ac2d738c">
      <Terms xmlns="http://schemas.microsoft.com/office/infopath/2007/PartnerControls"/>
    </InternalTagsTaxHTField0>
    <LocComments xmlns="905c3888-6285-45d0-bd76-60a9ac2d738c" xsi:nil="true"/>
    <LocProcessedForMarketsLookup xmlns="905c3888-6285-45d0-bd76-60a9ac2d738c" xsi:nil="true"/>
    <LocalizationTagsTaxHTField0 xmlns="905c3888-6285-45d0-bd76-60a9ac2d738c">
      <Terms xmlns="http://schemas.microsoft.com/office/infopath/2007/PartnerControls"/>
    </LocalizationTagsTaxHTField0>
    <LocLastLocAttemptVersionTypeLookup xmlns="905c3888-6285-45d0-bd76-60a9ac2d738c" xsi:nil="true"/>
    <BlockPublish xmlns="905c3888-6285-45d0-bd76-60a9ac2d738c" xsi:nil="true"/>
    <CampaignTagsTaxHTField0 xmlns="905c3888-6285-45d0-bd76-60a9ac2d738c">
      <Terms xmlns="http://schemas.microsoft.com/office/infopath/2007/PartnerControls"/>
    </CampaignTagsTaxHTField0>
    <LocManualTestRequired xmlns="905c3888-6285-45d0-bd76-60a9ac2d738c" xsi:nil="true"/>
    <RecommendationsModifier xmlns="905c3888-6285-45d0-bd76-60a9ac2d738c" xsi:nil="true"/>
    <LocOverallPreviewStatusLookup xmlns="905c3888-6285-45d0-bd76-60a9ac2d738c" xsi:nil="true"/>
    <LocOverallPublishStatusLookup xmlns="905c3888-6285-45d0-bd76-60a9ac2d738c" xsi:nil="true"/>
    <TaxCatchAll xmlns="905c3888-6285-45d0-bd76-60a9ac2d738c"/>
    <LocNewPublishedVersionLookup xmlns="905c3888-6285-45d0-bd76-60a9ac2d738c" xsi:nil="true"/>
    <LocPublishedDependentAssetsLookup xmlns="905c3888-6285-45d0-bd76-60a9ac2d738c" xsi:nil="true"/>
    <LocOverallHandbackStatusLookup xmlns="905c3888-6285-45d0-bd76-60a9ac2d738c" xsi:nil="true"/>
    <LocProcessedForHandoffsLookup xmlns="905c3888-6285-45d0-bd76-60a9ac2d738c" xsi:nil="true"/>
    <LocLastLocAttemptVersionLookup xmlns="905c3888-6285-45d0-bd76-60a9ac2d738c">39981</LocLastLocAttemptVersionLookup>
    <LocRecommendedHandoff xmlns="905c3888-6285-45d0-bd76-60a9ac2d738c" xsi:nil="true"/>
    <ScenarioTagsTaxHTField0 xmlns="905c3888-6285-45d0-bd76-60a9ac2d738c">
      <Terms xmlns="http://schemas.microsoft.com/office/infopath/2007/PartnerControls"/>
    </ScenarioTagsTaxHTField0>
    <OriginalRelease xmlns="905c3888-6285-45d0-bd76-60a9ac2d738c">14</OriginalRelease>
    <LocMarketGroupTiers2 xmlns="905c3888-6285-45d0-bd76-60a9ac2d738c" xsi:nil="true"/>
  </documentManagement>
</p:properties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14E4D7-DF72-4B56-A143-17994073CD91}"/>
</file>

<file path=customXml/itemProps2.xml><?xml version="1.0" encoding="utf-8"?>
<ds:datastoreItem xmlns:ds="http://schemas.openxmlformats.org/officeDocument/2006/customXml" ds:itemID="{16A417AF-ADA2-4B6C-BEF7-21E5A7501F21}"/>
</file>

<file path=customXml/itemProps3.xml><?xml version="1.0" encoding="utf-8"?>
<ds:datastoreItem xmlns:ds="http://schemas.openxmlformats.org/officeDocument/2006/customXml" ds:itemID="{1CFFDCAA-6C04-4D18-A6F0-89A1FB65F4D9}"/>
</file>

<file path=customXml/itemProps4.xml><?xml version="1.0" encoding="utf-8"?>
<ds:datastoreItem xmlns:ds="http://schemas.openxmlformats.org/officeDocument/2006/customXml" ds:itemID="{D6D4DCD1-BE2A-4C60-8A81-25E2D7A50DA3}"/>
</file>

<file path=docProps/app.xml><?xml version="1.0" encoding="utf-8"?>
<Properties xmlns="http://schemas.openxmlformats.org/officeDocument/2006/extended-properties" xmlns:vt="http://schemas.openxmlformats.org/officeDocument/2006/docPropsVTypes">
  <Template>Resume2_TP10072663.dotx</Template>
  <TotalTime>103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(Blue Line design)</dc:title>
  <dc:subject/>
  <dc:creator/>
  <cp:keywords/>
  <cp:lastModifiedBy>sheilad</cp:lastModifiedBy>
  <cp:revision>3</cp:revision>
  <cp:lastPrinted>2006-08-01T17:47:00Z</cp:lastPrinted>
  <dcterms:created xsi:type="dcterms:W3CDTF">2006-08-01T19:32:00Z</dcterms:created>
  <dcterms:modified xsi:type="dcterms:W3CDTF">2006-11-07T21:12:00Z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0x0101008D8B3457135D67479991424C624CBB4704002439B9162B2E88498A324BEFF3815221</vt:lpwstr>
  </property>
  <property fmtid="{D5CDD505-2E9C-101B-9397-08002B2CF9AE}" pid="10" name="ImageGenCounter">
    <vt:i4>0</vt:i4>
  </property>
  <property fmtid="{D5CDD505-2E9C-101B-9397-08002B2CF9AE}" pid="14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83;#Word 12;#67;#Template 12;#436;#Word 14</vt:lpwstr>
  </property>
  <property fmtid="{D5CDD505-2E9C-101B-9397-08002B2CF9AE}" pid="19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1</vt:r8>
  </property>
  <property fmtid="{D5CDD505-2E9C-101B-9397-08002B2CF9AE}" pid="38" name="Order">
    <vt:r8>6824200</vt:r8>
  </property>
</Properties>
</file>