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 w:rsidR="00C65194" w:rsidRPr="00C65194">
        <w:rPr>
          <w:lang w:val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a4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11"/>
                    <w:gridCol w:w="10095"/>
                  </w:tblGrid>
                  <w:tr w:rsidR="00C65194" w:rsidRPr="004C33E3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a3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rFonts w:eastAsia="宋体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</w:pPr>
                        <w:r w:rsidR="00DD1766" w:rsidRPr="004C33E3">
                          <w:rPr>
                            <w:rFonts w:eastAsia="宋体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  <w:t>电话：</w:t>
                        </w:r>
                        <w:r w:rsidR="00DD1766" w:rsidRPr="004C33E3">
                          <w:rPr>
                            <w:rFonts w:eastAsia="宋体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宋体"/>
                              <w:lang w:val="zh-CN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="00DD1766" w:rsidRPr="004C33E3">
                              <w:rPr>
                                <w:rStyle w:val="a5"/>
                                <w:rFonts w:eastAsia="宋体"/>
                                <w:lang w:val="zh-CN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a3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rFonts w:eastAsia="宋体"/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="00DD1766" w:rsidRPr="004C33E3">
                          <w:rPr>
                            <w:rFonts w:eastAsia="宋体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  <w:t>传真：</w:t>
                        </w:r>
                        <w:r w:rsidR="00DD1766" w:rsidRPr="004C33E3">
                          <w:rPr>
                            <w:rFonts w:eastAsia="宋体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宋体"/>
                              <w:lang w:val="zh-CN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="00DD1766" w:rsidRPr="004C33E3">
                              <w:rPr>
                                <w:rStyle w:val="a5"/>
                                <w:rFonts w:eastAsia="宋体"/>
                                <w:lang w:val="zh-CN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ind w:left="113" w:right="113"/>
                          <w:rPr>
                            <w:rFonts w:eastAsia="宋体" w:cstheme="minorBidi"/>
                          </w:rPr>
                        </w:pPr>
                        <w:r w:rsidR="00DD1766" w:rsidRPr="004C33E3">
                          <w:rPr>
                            <w:rFonts w:eastAsia="宋体" w:cstheme="minorBidi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  <w:t>电子邮件：</w:t>
                        </w:r>
                        <w:r w:rsidR="00DD1766" w:rsidRPr="004C33E3">
                          <w:rPr>
                            <w:rFonts w:eastAsia="宋体" w:cstheme="minorBidi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宋体"/>
                              <w:lang w:val="zh-CN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="00DD1766" w:rsidRPr="004C33E3">
                              <w:rPr>
                                <w:rFonts w:eastAsia="宋体" w:cstheme="minorBidi"/>
                                <w:color w:val="848484" w:themeColor="light1" w:themeShade="84"/>
                                <w:sz w:val="22"/>
                                <w:szCs w:val="22"/>
                                <w:lang w:val="zh-CN"/>
                              </w:rPr>
                              <w:t>[someone@example.com]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a4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5022"/>
                          <w:gridCol w:w="5022"/>
                        </w:tblGrid>
                        <w:tr w:rsidR="00C65194" w:rsidRPr="004C33E3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Theme="majorHAnsi" w:eastAsia="宋体" w:hAnsiTheme="majorHAnsi" w:cstheme="minorBidi"/>
                                  <w:b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asciiTheme="majorHAnsi" w:eastAsia="宋体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  <w:lang w:val="zh-CN"/>
                                </w:rPr>
                                <w:t>传真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</w:p>
                          </w:tc>
                        </w:tr>
                        <w:tr w:rsidR="00C65194" w:rsidRPr="004C33E3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>收件人：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lang w:val="zh-CN"/>
                                </w:rPr>
                                <w:t>发件人：</w:t>
                              </w:r>
                              <w:r w:rsidR="00DD1766" w:rsidRPr="004C33E3">
                                <w:rPr>
                                  <w:rFonts w:eastAsia="宋体" w:cstheme="minorBidi"/>
                                  <w:lang w:val="zh-C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宋体"/>
                                    <w:lang w:val="zh-CN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[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您的姓名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]</w:t>
                                  </w:r>
                                </w:sdtContent>
                              </w:sdt>
                            </w:p>
                          </w:tc>
                        </w:tr>
                        <w:tr w:rsidR="00C65194" w:rsidRPr="004C33E3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>传真：</w:t>
                              </w: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宋体"/>
                                    <w:lang w:val="zh-CN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>页数：</w:t>
                              </w: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5194" w:rsidRPr="004C33E3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>电话：</w:t>
                              </w: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宋体"/>
                                    <w:lang w:val="zh-CN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>日期：</w:t>
                              </w: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宋体"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[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选取日期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/>
                                      <w:lang w:val="zh-CN"/>
                                    </w:rPr>
                                    <w:t>]</w:t>
                                  </w:r>
                                </w:sdtContent>
                              </w:sdt>
                            </w:p>
                          </w:tc>
                        </w:tr>
                        <w:tr w:rsidR="00C65194" w:rsidRPr="004C33E3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>回复：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  <w:t>抄送：</w:t>
                              </w:r>
                            </w:p>
                          </w:tc>
                        </w:tr>
                        <w:tr w:rsidR="00C65194" w:rsidRPr="004C33E3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szCs w:val="22"/>
                                  <w:lang w:val="zh-CN"/>
                                </w:rPr>
                                <w:t>事由：</w:t>
                              </w:r>
                              <w:r w:rsidR="00DD1766" w:rsidRPr="004C33E3">
                                <w:rPr>
                                  <w:rFonts w:eastAsia="宋体" w:cstheme="minorBidi"/>
                                  <w:szCs w:val="22"/>
                                  <w:lang w:val="zh-C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5"/>
                                    <w:rFonts w:eastAsia="宋体"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="00DD1766" w:rsidRPr="004C33E3">
                                    <w:rPr>
                                      <w:rStyle w:val="a5"/>
                                      <w:rFonts w:eastAsia="宋体" w:cstheme="minorBidi"/>
                                      <w:lang w:val="zh-CN"/>
                                    </w:rPr>
                                    <w:t>[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 w:cstheme="minorBidi"/>
                                      <w:lang w:val="zh-CN"/>
                                    </w:rPr>
                                    <w:t>选择传真事由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 w:cstheme="minorBidi"/>
                                      <w:lang w:val="zh-CN"/>
                                    </w:rPr>
                                    <w:t>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</w:tc>
                        </w:tr>
                        <w:tr w:rsidR="00C65194" w:rsidRPr="004C33E3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 w:rsidR="00DD1766" w:rsidRPr="004C33E3">
                                <w:rPr>
                                  <w:rFonts w:eastAsia="宋体" w:cstheme="minorBidi"/>
                                  <w:szCs w:val="22"/>
                                  <w:lang w:val="zh-CN"/>
                                </w:rPr>
                                <w:t>优先级：</w:t>
                              </w:r>
                              <w:r w:rsidR="00DD1766" w:rsidRPr="004C33E3">
                                <w:rPr>
                                  <w:rFonts w:eastAsia="宋体" w:cstheme="minorBidi"/>
                                  <w:szCs w:val="22"/>
                                  <w:lang w:val="zh-CN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5"/>
                                    <w:rFonts w:eastAsia="宋体"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="00DD1766" w:rsidRPr="004C33E3">
                                    <w:rPr>
                                      <w:rStyle w:val="a5"/>
                                      <w:rFonts w:eastAsia="宋体" w:cstheme="minorBidi"/>
                                      <w:lang w:val="zh-CN"/>
                                    </w:rPr>
                                    <w:t>[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 w:cstheme="minorBidi"/>
                                      <w:lang w:val="zh-CN"/>
                                    </w:rPr>
                                    <w:t>选择传真优先级</w:t>
                                  </w:r>
                                  <w:r w:rsidR="00DD1766" w:rsidRPr="004C33E3">
                                    <w:rPr>
                                      <w:rStyle w:val="a5"/>
                                      <w:rFonts w:eastAsia="宋体" w:cstheme="minorBidi"/>
                                      <w:lang w:val="zh-CN"/>
                                    </w:rPr>
                                    <w:t>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="宋体" w:cstheme="minorBidi"/>
                                  <w:color w:val="000000" w:themeColor="dark1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="宋体" w:cstheme="minorBidi"/>
                          </w:rPr>
                        </w:pPr>
                      </w:p>
                    </w:tc>
                  </w:tr>
                  <w:tr w:rsidR="00C65194" w:rsidRPr="004C33E3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a3"/>
                          <w:ind w:left="113" w:right="113"/>
                          <w:rPr>
                            <w:rFonts w:eastAsia="宋体"/>
                            <w:color w:val="848484" w:themeColor="light1" w:themeShade="84"/>
                            <w:sz w:val="22"/>
                            <w:szCs w:val="22"/>
                            <w:lang w:val="zh-CN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="宋体" w:cstheme="minorBidi"/>
                            <w:color w:val="000000" w:themeColor="dark1"/>
                            <w:sz w:val="22"/>
                            <w:szCs w:val="22"/>
                            <w:u w:val="single"/>
                            <w:lang w:val="zh-CN"/>
                          </w:rPr>
                        </w:pPr>
                      </w:p>
                      <w:p>
                        <w:pPr>
                          <w:rPr>
                            <w:rFonts w:eastAsia="宋体" w:cstheme="minorBidi"/>
                          </w:rPr>
                        </w:pPr>
                        <w:r w:rsidR="00DD1766" w:rsidRPr="004C33E3">
                          <w:rPr>
                            <w:rFonts w:eastAsia="宋体" w:cstheme="minorBidi"/>
                            <w:color w:val="000000" w:themeColor="dark1"/>
                            <w:sz w:val="22"/>
                            <w:szCs w:val="22"/>
                            <w:u w:val="single"/>
                            <w:lang w:val="zh-CN"/>
                          </w:rPr>
                          <w:t>注释：</w:t>
                        </w:r>
                      </w:p>
                    </w:tc>
                  </w:tr>
                </w:tbl>
                <w:p>
                  <w:pPr>
                    <w:rPr>
                      <w:rFonts w:eastAsia="宋体"/>
                    </w:rPr>
                  </w:pPr>
                </w:p>
              </w:txbxContent>
            </v:textbox>
            <w10:wrap anchorx="page" anchory="page"/>
          </v:shape>
        </w:pict>
      </w:r>
    </w:p>
    <w:p/>
    <w:sectPr w:rsidR="00C65194" w:rsidSect="00C65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4C33E3">
        <w:separator/>
      </w:r>
    </w:p>
  </w:endnote>
  <w:endnote w:type="continuationSeparator" w:id="1">
    <w:p>
      <w:r w:rsidR="004C33E3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4C33E3">
        <w:separator/>
      </w:r>
    </w:p>
  </w:footnote>
  <w:footnote w:type="continuationSeparator" w:id="1">
    <w:p>
      <w:r w:rsidR="004C33E3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5194"/>
    <w:rsid w:val="004C33E3"/>
    <w:rsid w:val="00C65194"/>
    <w:rsid w:val="00DD176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4"/>
    <w:pPr>
      <w:spacing w:after="0" w:line="240" w:lineRule="auto"/>
    </w:pPr>
    <w:rPr>
      <w:rFonts w:cs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4"/>
    <w:qFormat/>
    <w:rsid w:val="00C65194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Char">
    <w:name w:val="副标题 Char"/>
    <w:basedOn w:val="a0"/>
    <w:link w:val="a3"/>
    <w:uiPriority w:val="14"/>
    <w:rsid w:val="00C65194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a4">
    <w:name w:val="Table Grid"/>
    <w:basedOn w:val="a1"/>
    <w:semiHidden/>
    <w:unhideWhenUsed/>
    <w:qFormat/>
    <w:rsid w:val="00C6519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semiHidden/>
    <w:qFormat/>
    <w:rsid w:val="00C65194"/>
  </w:style>
  <w:style w:type="paragraph" w:styleId="a6">
    <w:name w:val="Balloon Text"/>
    <w:basedOn w:val="a"/>
    <w:link w:val="Char0"/>
    <w:uiPriority w:val="99"/>
    <w:semiHidden/>
    <w:unhideWhenUsed/>
    <w:rsid w:val="00C6519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C651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4C3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4C33E3"/>
    <w:rPr>
      <w:rFonts w:cstheme="minorHAnsi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C33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C33E3"/>
    <w:rPr>
      <w:rFonts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>
          <w:pPr>
            <w:pStyle w:val="PlaceholderAutotext282"/>
            <w:framePr w:wrap="around"/>
          </w:pPr>
          <w:r w:rsidR="002F6B71">
            <w:rPr>
              <w:rStyle w:val="a3"/>
            </w:rPr>
            <w:t>[555.555.555]</w:t>
          </w:r>
        </w:p>
      </w:docPartBody>
    </w:docPart>
    <w:docPart>
      <w:docPartPr>
        <w:name w:val="PlaceholderAutotext_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>
          <w:pPr>
            <w:pStyle w:val="PlaceholderAutotext292"/>
            <w:framePr w:wrap="around"/>
          </w:pPr>
          <w:r w:rsidR="002F6B71">
            <w:rPr>
              <w:rStyle w:val="a3"/>
            </w:rPr>
            <w:t>[555.555.555]</w:t>
          </w:r>
        </w:p>
      </w:docPartBody>
    </w:docPart>
    <w:docPart>
      <w:docPartPr>
        <w:name w:val="PlaceholderAutotext_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>
          <w:pPr>
            <w:pStyle w:val="PlaceholderAutotext302"/>
          </w:pPr>
          <w:r w:rsidR="002F6B71"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>
          <w:pPr>
            <w:pStyle w:val="PlaceholderAutotext312"/>
          </w:pPr>
          <w:r w:rsidR="002F6B71">
            <w:rPr>
              <w:rStyle w:val="a3"/>
            </w:rPr>
            <w:t>[</w:t>
          </w:r>
          <w:r w:rsidR="002F6B71">
            <w:rPr>
              <w:rStyle w:val="a3"/>
            </w:rPr>
            <w:t>您的姓名</w:t>
          </w:r>
          <w:r w:rsidR="002F6B71">
            <w:rPr>
              <w:rStyle w:val="a3"/>
            </w:rPr>
            <w:t>]</w:t>
          </w:r>
        </w:p>
      </w:docPartBody>
    </w:docPart>
    <w:docPart>
      <w:docPartPr>
        <w:name w:val="PlaceholderAutotext_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>
          <w:pPr>
            <w:pStyle w:val="PlaceholderAutotext322"/>
          </w:pPr>
          <w:r w:rsidR="002F6B71">
            <w:rPr>
              <w:rStyle w:val="a3"/>
            </w:rPr>
            <w:t>[555.555.555]</w:t>
          </w:r>
        </w:p>
      </w:docPartBody>
    </w:docPart>
    <w:docPart>
      <w:docPartPr>
        <w:name w:val="PlaceholderAutotext_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>
          <w:pPr>
            <w:pStyle w:val="PlaceholderAutotext332"/>
          </w:pPr>
          <w:r w:rsidR="002F6B71">
            <w:rPr>
              <w:rStyle w:val="a3"/>
            </w:rPr>
            <w:t>[555.555.555]</w:t>
          </w:r>
        </w:p>
      </w:docPartBody>
    </w:docPart>
    <w:docPart>
      <w:docPartPr>
        <w:name w:val="PlaceholderAutotext_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>
          <w:pPr>
            <w:pStyle w:val="PlaceholderAutotext342"/>
          </w:pPr>
          <w:r w:rsidR="002F6B71">
            <w:rPr>
              <w:rStyle w:val="a3"/>
              <w:rFonts w:cstheme="minorBidi"/>
            </w:rPr>
            <w:t>[</w:t>
          </w:r>
          <w:r w:rsidR="002F6B71">
            <w:rPr>
              <w:rStyle w:val="a3"/>
              <w:rFonts w:cstheme="minorBidi"/>
            </w:rPr>
            <w:t>选择传真事由</w:t>
          </w:r>
          <w:r w:rsidR="002F6B71">
            <w:rPr>
              <w:rStyle w:val="a3"/>
              <w:rFonts w:cstheme="minorBidi"/>
            </w:rPr>
            <w:t>]</w:t>
          </w:r>
        </w:p>
      </w:docPartBody>
    </w:docPart>
    <w:docPart>
      <w:docPartPr>
        <w:name w:val="PlaceholderAutotext_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>
          <w:pPr>
            <w:pStyle w:val="PlaceholderAutotext352"/>
          </w:pPr>
          <w:r w:rsidR="002F6B71">
            <w:rPr>
              <w:rStyle w:val="a3"/>
              <w:rFonts w:cstheme="minorBidi"/>
            </w:rPr>
            <w:t>[</w:t>
          </w:r>
          <w:r w:rsidR="002F6B71">
            <w:rPr>
              <w:rStyle w:val="a3"/>
              <w:rFonts w:cstheme="minorBidi"/>
            </w:rPr>
            <w:t>选择传真优先级</w:t>
          </w:r>
          <w:r w:rsidR="002F6B71">
            <w:rPr>
              <w:rStyle w:val="a3"/>
              <w:rFonts w:cstheme="minorBidi"/>
            </w:rPr>
            <w:t>]</w:t>
          </w:r>
        </w:p>
      </w:docPartBody>
    </w:docPart>
    <w:docPart>
      <w:docPartPr>
        <w:name w:val="A24FA9CAA86D4CDA808941B9AFC7B0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>
          <w:pPr>
            <w:pStyle w:val="A24FA9CAA86D4CDA808941B9AFC7B0231"/>
          </w:pPr>
          <w:r w:rsidR="002F6B71">
            <w:rPr>
              <w:rStyle w:val="a3"/>
            </w:rPr>
            <w:t>[</w:t>
          </w:r>
          <w:r w:rsidR="002F6B71">
            <w:rPr>
              <w:rStyle w:val="a3"/>
            </w:rPr>
            <w:t>选取日期</w:t>
          </w:r>
          <w:r w:rsidR="002F6B71">
            <w:rPr>
              <w:rStyle w:val="a3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bordersDoNotSurroundHeader/>
  <w:bordersDoNotSurroundFooter/>
  <w:defaultTabStop w:val="720"/>
  <w:characterSpacingControl w:val="doNotCompress"/>
  <w:compat>
    <w:useFELayout/>
  </w:compat>
  <w:rsids>
    <w:rsidRoot w:val="002F6B71"/>
    <w:rsid w:val="002F6B7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2F6B71"/>
  </w:style>
  <w:style w:type="paragraph" w:customStyle="1" w:styleId="PlaceholderAutotext11">
    <w:name w:val="PlaceholderAutotext_11"/>
    <w:rsid w:val="002F6B71"/>
    <w:rPr>
      <w:sz w:val="24"/>
      <w:szCs w:val="24"/>
    </w:rPr>
  </w:style>
  <w:style w:type="paragraph" w:customStyle="1" w:styleId="PlaceholderAutotext51">
    <w:name w:val="PlaceholderAutotext_51"/>
    <w:rsid w:val="002F6B71"/>
    <w:rPr>
      <w:sz w:val="24"/>
      <w:szCs w:val="24"/>
    </w:rPr>
  </w:style>
  <w:style w:type="paragraph" w:customStyle="1" w:styleId="PlaceholderAutotext52">
    <w:name w:val="PlaceholderAutotext_52"/>
    <w:rsid w:val="002F6B71"/>
    <w:rPr>
      <w:sz w:val="24"/>
      <w:szCs w:val="24"/>
    </w:rPr>
  </w:style>
  <w:style w:type="paragraph" w:customStyle="1" w:styleId="PlaceholderAutotext53">
    <w:name w:val="PlaceholderAutotext_53"/>
    <w:rsid w:val="002F6B71"/>
    <w:rPr>
      <w:sz w:val="24"/>
      <w:szCs w:val="24"/>
    </w:rPr>
  </w:style>
  <w:style w:type="paragraph" w:customStyle="1" w:styleId="PlaceholderAutotext54">
    <w:name w:val="PlaceholderAutotext_54"/>
    <w:rsid w:val="002F6B71"/>
    <w:rPr>
      <w:sz w:val="24"/>
      <w:szCs w:val="24"/>
    </w:rPr>
  </w:style>
  <w:style w:type="paragraph" w:customStyle="1" w:styleId="PlaceholderAutotext55">
    <w:name w:val="PlaceholderAutotext_55"/>
    <w:rsid w:val="002F6B71"/>
    <w:rPr>
      <w:sz w:val="24"/>
      <w:szCs w:val="24"/>
    </w:rPr>
  </w:style>
  <w:style w:type="paragraph" w:customStyle="1" w:styleId="PlaceholderAutotext7">
    <w:name w:val="PlaceholderAutotext_7"/>
    <w:rsid w:val="002F6B71"/>
    <w:rPr>
      <w:sz w:val="24"/>
      <w:szCs w:val="24"/>
    </w:rPr>
  </w:style>
  <w:style w:type="paragraph" w:customStyle="1" w:styleId="PlaceholderAutotext17">
    <w:name w:val="PlaceholderAutotext_17"/>
    <w:rsid w:val="002F6B71"/>
    <w:rPr>
      <w:sz w:val="24"/>
      <w:szCs w:val="24"/>
    </w:rPr>
  </w:style>
  <w:style w:type="paragraph" w:customStyle="1" w:styleId="PlaceholderAutotext28">
    <w:name w:val="PlaceholderAutotext_28"/>
    <w:rsid w:val="002F6B71"/>
    <w:rPr>
      <w:sz w:val="24"/>
      <w:szCs w:val="24"/>
    </w:rPr>
  </w:style>
  <w:style w:type="paragraph" w:customStyle="1" w:styleId="PlaceholderAutotext29">
    <w:name w:val="PlaceholderAutotext_29"/>
    <w:rsid w:val="002F6B71"/>
    <w:rPr>
      <w:sz w:val="24"/>
      <w:szCs w:val="24"/>
    </w:rPr>
  </w:style>
  <w:style w:type="paragraph" w:customStyle="1" w:styleId="PlaceholderAutotext30">
    <w:name w:val="PlaceholderAutotext_30"/>
    <w:rsid w:val="002F6B71"/>
    <w:rPr>
      <w:sz w:val="24"/>
      <w:szCs w:val="24"/>
    </w:rPr>
  </w:style>
  <w:style w:type="paragraph" w:customStyle="1" w:styleId="PlaceholderAutotext31">
    <w:name w:val="PlaceholderAutotext_31"/>
    <w:rsid w:val="002F6B71"/>
    <w:rPr>
      <w:sz w:val="24"/>
      <w:szCs w:val="24"/>
    </w:rPr>
  </w:style>
  <w:style w:type="paragraph" w:customStyle="1" w:styleId="PlaceholderAutotext32">
    <w:name w:val="PlaceholderAutotext_32"/>
    <w:rsid w:val="002F6B71"/>
    <w:rPr>
      <w:sz w:val="24"/>
      <w:szCs w:val="24"/>
    </w:rPr>
  </w:style>
  <w:style w:type="paragraph" w:customStyle="1" w:styleId="PlaceholderAutotext33">
    <w:name w:val="PlaceholderAutotext_33"/>
    <w:rsid w:val="002F6B71"/>
    <w:rPr>
      <w:sz w:val="24"/>
      <w:szCs w:val="24"/>
    </w:rPr>
  </w:style>
  <w:style w:type="paragraph" w:customStyle="1" w:styleId="PlaceholderAutotext34">
    <w:name w:val="PlaceholderAutotext_34"/>
    <w:rsid w:val="002F6B71"/>
    <w:rPr>
      <w:sz w:val="24"/>
      <w:szCs w:val="24"/>
    </w:rPr>
  </w:style>
  <w:style w:type="paragraph" w:customStyle="1" w:styleId="PlaceholderAutotext35">
    <w:name w:val="PlaceholderAutotext_35"/>
    <w:rsid w:val="002F6B71"/>
    <w:rPr>
      <w:sz w:val="24"/>
      <w:szCs w:val="24"/>
    </w:rPr>
  </w:style>
  <w:style w:type="paragraph" w:customStyle="1" w:styleId="PlaceholderAutotext281">
    <w:name w:val="PlaceholderAutotext_281"/>
    <w:rsid w:val="002F6B7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2F6B7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2F6B7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2F6B7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2F6B71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ustomProps>
  <Organization/>
  <Fax/>
  <Phone/>
</CustomPro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Fax cover sheet (Academic design)</TPFriendlyName>
    <NumericId xmlns="905c3888-6285-45d0-bd76-60a9ac2d738c">-1</NumericId>
    <BusinessGroup xmlns="905c3888-6285-45d0-bd76-60a9ac2d738c" xsi:nil="true"/>
    <SourceTitle xmlns="905c3888-6285-45d0-bd76-60a9ac2d738c">Fax cover sheet (Academic design)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83822</Value>
      <Value>440934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TPCommandLine xmlns="905c3888-6285-45d0-bd76-60a9ac2d738c">{WD} /f {FilePath}</TPCommandLine>
    <TPAppVersion xmlns="905c3888-6285-45d0-bd76-60a9ac2d738c">11</TPAppVersion>
    <APAuthor xmlns="905c3888-6285-45d0-bd76-60a9ac2d738c">
      <UserInfo>
        <DisplayName>REDMOND\cynvey</DisplayName>
        <AccountId>229</AccountId>
        <AccountType/>
      </UserInfo>
    </APAuthor>
    <PublishTargets xmlns="905c3888-6285-45d0-bd76-60a9ac2d738c">OfficeOnline</PublishTargets>
    <TimesCloned xmlns="905c3888-6285-45d0-bd76-60a9ac2d738c" xsi:nil="true"/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AssetStart xmlns="905c3888-6285-45d0-bd76-60a9ac2d738c">2009-07-10T22:36:16+00:00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ArtSampleDocs xmlns="905c3888-6285-45d0-bd76-60a9ac2d738c" xsi:nil="true"/>
    <IsDeleted xmlns="905c3888-6285-45d0-bd76-60a9ac2d738c">false</IsDeleted>
    <TemplateStatus xmlns="905c3888-6285-45d0-bd76-60a9ac2d738c" xsi:nil="true"/>
    <UANotes xmlns="905c3888-6285-45d0-bd76-60a9ac2d738c">Shipped in the box for Office 12. In the Box Template</UANotes>
    <ShowIn xmlns="905c3888-6285-45d0-bd76-60a9ac2d738c">Show everywhere</ShowIn>
    <CSXHash xmlns="905c3888-6285-45d0-bd76-60a9ac2d738c" xsi:nil="true"/>
    <VoteCount xmlns="905c3888-6285-45d0-bd76-60a9ac2d738c" xsi:nil="true"/>
    <AssetExpire xmlns="905c3888-6285-45d0-bd76-60a9ac2d738c">2100-01-01T00:00:00+00:00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Description0 xmlns="a0b64b53-fba7-43ca-b952-90e5e74773dd" xsi:nil="true"/>
    <AssetId xmlns="905c3888-6285-45d0-bd76-60a9ac2d738c">TP010067034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2003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39833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B0A906FF-DCCB-4504-81E3-1BD4F7981F3F}"/>
</file>

<file path=customXml/itemProps2.xml><?xml version="1.0" encoding="utf-8"?>
<ds:datastoreItem xmlns:ds="http://schemas.openxmlformats.org/officeDocument/2006/customXml" ds:itemID="{9C2BC58A-C3E1-4EFF-8702-192CC69075CA}"/>
</file>

<file path=customXml/itemProps3.xml><?xml version="1.0" encoding="utf-8"?>
<ds:datastoreItem xmlns:ds="http://schemas.openxmlformats.org/officeDocument/2006/customXml" ds:itemID="{B9C1362D-F9C4-4394-B11B-0BF927A69311}"/>
</file>

<file path=customXml/itemProps4.xml><?xml version="1.0" encoding="utf-8"?>
<ds:datastoreItem xmlns:ds="http://schemas.openxmlformats.org/officeDocument/2006/customXml" ds:itemID="{46E1970D-6500-4F38-A63C-7C1CB5B85D50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mark.ma</dc:creator>
  <cp:keywords/>
  <cp:lastModifiedBy>mark.ma</cp:lastModifiedBy>
  <cp:revision>2</cp:revision>
  <cp:lastPrinted>2006-08-01T17:47:00Z</cp:lastPrinted>
  <dcterms:created xsi:type="dcterms:W3CDTF">2006-10-20T07:54:00Z</dcterms:created>
  <dcterms:modified xsi:type="dcterms:W3CDTF">2006-10-20T07:54:00Z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6822400</vt:r8>
  </property>
</Properties>
</file>