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F3" w:rsidRDefault="00366FD0">
      <w:pPr>
        <w:widowControl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25754A01" wp14:editId="1FA4DCBC">
            <wp:simplePos x="0" y="0"/>
            <wp:positionH relativeFrom="page">
              <wp:align>left</wp:align>
            </wp:positionH>
            <wp:positionV relativeFrom="paragraph">
              <wp:posOffset>-457655</wp:posOffset>
            </wp:positionV>
            <wp:extent cx="7574507" cy="10769214"/>
            <wp:effectExtent l="0" t="0" r="762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nd buzresume cover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954" cy="10781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noProof/>
          </w:rPr>
          <w:id w:val="937407701"/>
          <w:docPartObj>
            <w:docPartGallery w:val="Cover Pages"/>
            <w:docPartUnique/>
          </w:docPartObj>
        </w:sdtPr>
        <w:sdtEndPr/>
        <w:sdtContent>
          <w:r w:rsidR="003F74FA">
            <w:rPr>
              <w:noProof/>
            </w:rPr>
            <w:br w:type="page"/>
          </w:r>
        </w:sdtContent>
      </w:sdt>
    </w:p>
    <w:p w:rsidR="003F74FA" w:rsidRDefault="003F74FA" w:rsidP="005D4553">
      <w:pPr>
        <w:jc w:val="left"/>
        <w:rPr>
          <w:rFonts w:ascii="微软雅黑" w:eastAsia="微软雅黑" w:hAnsi="微软雅黑"/>
          <w:b/>
          <w:sz w:val="28"/>
          <w:szCs w:val="28"/>
        </w:rPr>
        <w:sectPr w:rsidR="003F74FA" w:rsidSect="00171039">
          <w:pgSz w:w="11906" w:h="16838"/>
          <w:pgMar w:top="720" w:right="720" w:bottom="720" w:left="720" w:header="851" w:footer="992" w:gutter="0"/>
          <w:pgNumType w:start="0"/>
          <w:cols w:space="425"/>
          <w:titlePg/>
          <w:docGrid w:type="lines" w:linePitch="312"/>
        </w:sectPr>
      </w:pPr>
    </w:p>
    <w:p w:rsidR="00663B0D" w:rsidRDefault="00644FCE" w:rsidP="003F74FA">
      <w:pPr>
        <w:jc w:val="left"/>
        <w:rPr>
          <w:rFonts w:ascii="微软雅黑" w:eastAsia="微软雅黑" w:hAnsi="微软雅黑"/>
          <w:b/>
          <w:sz w:val="28"/>
          <w:szCs w:val="28"/>
        </w:rPr>
      </w:pPr>
      <w:r w:rsidRPr="009571EB">
        <w:rPr>
          <w:rFonts w:ascii="微软雅黑" w:eastAsia="微软雅黑" w:hAnsi="微软雅黑" w:hint="eastAsia"/>
          <w:noProof/>
          <w:sz w:val="18"/>
          <w:szCs w:val="18"/>
        </w:rPr>
        <w:lastRenderedPageBreak/>
        <w:drawing>
          <wp:anchor distT="0" distB="0" distL="114300" distR="114300" simplePos="0" relativeHeight="251691008" behindDoc="0" locked="0" layoutInCell="1" allowOverlap="1" wp14:anchorId="394F087F" wp14:editId="2805D13F">
            <wp:simplePos x="0" y="0"/>
            <wp:positionH relativeFrom="margin">
              <wp:posOffset>-128161</wp:posOffset>
            </wp:positionH>
            <wp:positionV relativeFrom="paragraph">
              <wp:posOffset>41910</wp:posOffset>
            </wp:positionV>
            <wp:extent cx="1601470" cy="1913255"/>
            <wp:effectExtent l="0" t="0" r="0" b="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B0D">
        <w:rPr>
          <w:rFonts w:ascii="微软雅黑" w:eastAsia="微软雅黑" w:hAnsi="微软雅黑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5" behindDoc="1" locked="0" layoutInCell="1" allowOverlap="1" wp14:anchorId="7422174E" wp14:editId="5AE4EF37">
                <wp:simplePos x="0" y="0"/>
                <wp:positionH relativeFrom="column">
                  <wp:align>right</wp:align>
                </wp:positionH>
                <wp:positionV relativeFrom="paragraph">
                  <wp:posOffset>-458838</wp:posOffset>
                </wp:positionV>
                <wp:extent cx="2743200" cy="10799379"/>
                <wp:effectExtent l="0" t="0" r="0" b="25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799379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79289" id="矩形 3" o:spid="_x0000_s1026" style="position:absolute;left:0;text-align:left;margin-left:164.8pt;margin-top:-36.15pt;width:3in;height:850.35pt;z-index:-251628545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" fillcolor="#36c" stroked="f" strokeweight="1pt"/>
            </w:pict>
          </mc:Fallback>
        </mc:AlternateContent>
      </w:r>
    </w:p>
    <w:p w:rsidR="00663B0D" w:rsidRDefault="00663B0D" w:rsidP="003F74FA">
      <w:pPr>
        <w:jc w:val="left"/>
        <w:rPr>
          <w:rFonts w:ascii="微软雅黑" w:eastAsia="微软雅黑" w:hAnsi="微软雅黑"/>
          <w:b/>
          <w:sz w:val="28"/>
          <w:szCs w:val="28"/>
        </w:rPr>
      </w:pPr>
    </w:p>
    <w:p w:rsidR="00663B0D" w:rsidRDefault="00663B0D" w:rsidP="003F74FA">
      <w:pPr>
        <w:jc w:val="left"/>
        <w:rPr>
          <w:rFonts w:ascii="微软雅黑" w:eastAsia="微软雅黑" w:hAnsi="微软雅黑"/>
          <w:b/>
          <w:sz w:val="28"/>
          <w:szCs w:val="28"/>
        </w:rPr>
      </w:pPr>
    </w:p>
    <w:p w:rsidR="00663B0D" w:rsidRDefault="00663B0D" w:rsidP="003F74FA">
      <w:pPr>
        <w:jc w:val="left"/>
        <w:rPr>
          <w:rFonts w:ascii="微软雅黑" w:eastAsia="微软雅黑" w:hAnsi="微软雅黑"/>
          <w:b/>
          <w:sz w:val="28"/>
          <w:szCs w:val="28"/>
        </w:rPr>
      </w:pPr>
    </w:p>
    <w:p w:rsidR="00663B0D" w:rsidRDefault="00663B0D" w:rsidP="003F74FA">
      <w:pPr>
        <w:jc w:val="left"/>
        <w:rPr>
          <w:rFonts w:ascii="微软雅黑" w:eastAsia="微软雅黑" w:hAnsi="微软雅黑"/>
          <w:b/>
          <w:sz w:val="28"/>
          <w:szCs w:val="28"/>
        </w:rPr>
      </w:pPr>
    </w:p>
    <w:p w:rsidR="00663B0D" w:rsidRDefault="00644FCE" w:rsidP="003F74FA">
      <w:pPr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6748C70A" wp14:editId="6E08C523">
            <wp:simplePos x="0" y="0"/>
            <wp:positionH relativeFrom="column">
              <wp:posOffset>-204361</wp:posOffset>
            </wp:positionH>
            <wp:positionV relativeFrom="paragraph">
              <wp:posOffset>421005</wp:posOffset>
            </wp:positionV>
            <wp:extent cx="1270635" cy="453390"/>
            <wp:effectExtent l="0" t="0" r="5715" b="381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nd 个人信息白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page" w:horzAnchor="margin" w:tblpXSpec="right" w:tblpY="5074"/>
        <w:tblW w:w="6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  <w:gridCol w:w="2555"/>
      </w:tblGrid>
      <w:tr w:rsidR="000E5ACF" w:rsidRPr="00D23919" w:rsidTr="000E5ACF">
        <w:trPr>
          <w:trHeight w:val="708"/>
        </w:trPr>
        <w:tc>
          <w:tcPr>
            <w:tcW w:w="1843" w:type="dxa"/>
            <w:shd w:val="clear" w:color="auto" w:fill="3366CC"/>
          </w:tcPr>
          <w:p w:rsidR="000E5ACF" w:rsidRPr="00D23919" w:rsidRDefault="000E5ACF" w:rsidP="000E5ACF">
            <w:pPr>
              <w:widowControl/>
              <w:jc w:val="center"/>
              <w:rPr>
                <w:rFonts w:ascii="微软雅黑" w:eastAsia="微软雅黑" w:hAnsi="微软雅黑"/>
                <w:noProof/>
                <w:color w:val="FFFFFF" w:themeColor="background1"/>
              </w:rPr>
            </w:pPr>
            <w:r w:rsidRPr="00D23919">
              <w:rPr>
                <w:rFonts w:ascii="微软雅黑" w:eastAsia="微软雅黑" w:hAnsi="微软雅黑" w:hint="eastAsia"/>
                <w:noProof/>
                <w:color w:val="FFFFFF" w:themeColor="background1"/>
              </w:rPr>
              <w:t>时间</w:t>
            </w:r>
            <w:r w:rsidRPr="00682C37">
              <w:rPr>
                <w:rFonts w:ascii="微软雅黑" w:eastAsia="微软雅黑" w:hAnsi="微软雅黑" w:hint="eastAsia"/>
                <w:noProof/>
                <w:color w:val="FFFFFF" w:themeColor="background1"/>
                <w:sz w:val="15"/>
                <w:szCs w:val="15"/>
              </w:rPr>
              <w:t>（Time）</w:t>
            </w:r>
          </w:p>
        </w:tc>
        <w:tc>
          <w:tcPr>
            <w:tcW w:w="2410" w:type="dxa"/>
            <w:shd w:val="clear" w:color="auto" w:fill="3366CC"/>
          </w:tcPr>
          <w:p w:rsidR="000E5ACF" w:rsidRPr="00D23919" w:rsidRDefault="000E5ACF" w:rsidP="000E5ACF">
            <w:pPr>
              <w:widowControl/>
              <w:jc w:val="center"/>
              <w:rPr>
                <w:rFonts w:ascii="微软雅黑" w:eastAsia="微软雅黑" w:hAnsi="微软雅黑"/>
                <w:noProof/>
                <w:color w:val="FFFFFF" w:themeColor="background1"/>
              </w:rPr>
            </w:pPr>
            <w:r w:rsidRPr="00D23919">
              <w:rPr>
                <w:rFonts w:ascii="微软雅黑" w:eastAsia="微软雅黑" w:hAnsi="微软雅黑" w:hint="eastAsia"/>
                <w:noProof/>
                <w:color w:val="FFFFFF" w:themeColor="background1"/>
              </w:rPr>
              <w:t>公司</w:t>
            </w:r>
            <w:r w:rsidRPr="00682C37">
              <w:rPr>
                <w:rFonts w:ascii="微软雅黑" w:eastAsia="微软雅黑" w:hAnsi="微软雅黑" w:hint="eastAsia"/>
                <w:noProof/>
                <w:color w:val="FFFFFF" w:themeColor="background1"/>
                <w:sz w:val="15"/>
                <w:szCs w:val="15"/>
              </w:rPr>
              <w:t>（Company）</w:t>
            </w:r>
          </w:p>
        </w:tc>
        <w:tc>
          <w:tcPr>
            <w:tcW w:w="2555" w:type="dxa"/>
            <w:shd w:val="clear" w:color="auto" w:fill="3366CC"/>
          </w:tcPr>
          <w:p w:rsidR="000E5ACF" w:rsidRPr="00D23919" w:rsidRDefault="000E5ACF" w:rsidP="000E5ACF">
            <w:pPr>
              <w:widowControl/>
              <w:jc w:val="center"/>
              <w:rPr>
                <w:rFonts w:ascii="微软雅黑" w:eastAsia="微软雅黑" w:hAnsi="微软雅黑"/>
                <w:noProof/>
                <w:color w:val="FFFFFF" w:themeColor="background1"/>
              </w:rPr>
            </w:pPr>
            <w:r w:rsidRPr="00D23919">
              <w:rPr>
                <w:rFonts w:ascii="微软雅黑" w:eastAsia="微软雅黑" w:hAnsi="微软雅黑" w:hint="eastAsia"/>
                <w:noProof/>
                <w:color w:val="FFFFFF" w:themeColor="background1"/>
              </w:rPr>
              <w:t>职务</w:t>
            </w:r>
            <w:r w:rsidRPr="00682C37">
              <w:rPr>
                <w:rFonts w:ascii="微软雅黑" w:eastAsia="微软雅黑" w:hAnsi="微软雅黑" w:hint="eastAsia"/>
                <w:noProof/>
                <w:color w:val="FFFFFF" w:themeColor="background1"/>
                <w:sz w:val="15"/>
                <w:szCs w:val="15"/>
              </w:rPr>
              <w:t>（Title）</w:t>
            </w:r>
          </w:p>
        </w:tc>
      </w:tr>
      <w:tr w:rsidR="000E5ACF" w:rsidRPr="00D23919" w:rsidTr="000E5ACF">
        <w:trPr>
          <w:trHeight w:hRule="exact" w:val="567"/>
        </w:trPr>
        <w:tc>
          <w:tcPr>
            <w:tcW w:w="1843" w:type="dxa"/>
            <w:tcBorders>
              <w:bottom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</w:tr>
      <w:tr w:rsidR="000E5ACF" w:rsidRPr="00D23919" w:rsidTr="000E5ACF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</w:tr>
      <w:tr w:rsidR="000E5ACF" w:rsidRPr="00D23919" w:rsidTr="000E5ACF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</w:tr>
      <w:tr w:rsidR="000E5ACF" w:rsidRPr="00D23919" w:rsidTr="000E5ACF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</w:tr>
      <w:tr w:rsidR="000E5ACF" w:rsidRPr="00D23919" w:rsidTr="000E5ACF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</w:tr>
      <w:tr w:rsidR="000E5ACF" w:rsidRPr="00D23919" w:rsidTr="000E5ACF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</w:tr>
      <w:tr w:rsidR="000E5ACF" w:rsidRPr="00D23919" w:rsidTr="000E5ACF">
        <w:trPr>
          <w:trHeight w:hRule="exact" w:val="567"/>
        </w:trPr>
        <w:tc>
          <w:tcPr>
            <w:tcW w:w="1843" w:type="dxa"/>
            <w:shd w:val="clear" w:color="auto" w:fill="3366CC"/>
          </w:tcPr>
          <w:p w:rsidR="000E5ACF" w:rsidRPr="00D23919" w:rsidRDefault="000E5ACF" w:rsidP="000E5ACF">
            <w:pPr>
              <w:widowControl/>
              <w:jc w:val="center"/>
              <w:rPr>
                <w:rFonts w:ascii="微软雅黑" w:eastAsia="微软雅黑" w:hAnsi="微软雅黑"/>
                <w:noProof/>
                <w:color w:val="FFFFFF" w:themeColor="background1"/>
              </w:rPr>
            </w:pPr>
            <w:r w:rsidRPr="00D23919">
              <w:rPr>
                <w:rFonts w:ascii="微软雅黑" w:eastAsia="微软雅黑" w:hAnsi="微软雅黑" w:hint="eastAsia"/>
                <w:noProof/>
                <w:color w:val="FFFFFF" w:themeColor="background1"/>
              </w:rPr>
              <w:t>项目</w:t>
            </w:r>
            <w:r w:rsidRPr="00682C37">
              <w:rPr>
                <w:rFonts w:ascii="微软雅黑" w:eastAsia="微软雅黑" w:hAnsi="微软雅黑" w:hint="eastAsia"/>
                <w:noProof/>
                <w:color w:val="FFFFFF" w:themeColor="background1"/>
                <w:sz w:val="15"/>
                <w:szCs w:val="15"/>
              </w:rPr>
              <w:t>（Project）</w:t>
            </w:r>
          </w:p>
        </w:tc>
        <w:tc>
          <w:tcPr>
            <w:tcW w:w="2410" w:type="dxa"/>
            <w:shd w:val="clear" w:color="auto" w:fill="3366CC"/>
          </w:tcPr>
          <w:p w:rsidR="000E5ACF" w:rsidRPr="00D23919" w:rsidRDefault="000E5ACF" w:rsidP="000E5ACF">
            <w:pPr>
              <w:widowControl/>
              <w:jc w:val="center"/>
              <w:rPr>
                <w:rFonts w:ascii="微软雅黑" w:eastAsia="微软雅黑" w:hAnsi="微软雅黑"/>
                <w:noProof/>
                <w:color w:val="FFFFFF" w:themeColor="background1"/>
              </w:rPr>
            </w:pPr>
            <w:r w:rsidRPr="00D23919">
              <w:rPr>
                <w:rFonts w:ascii="微软雅黑" w:eastAsia="微软雅黑" w:hAnsi="微软雅黑" w:hint="eastAsia"/>
                <w:noProof/>
                <w:color w:val="FFFFFF" w:themeColor="background1"/>
              </w:rPr>
              <w:t>时间</w:t>
            </w:r>
            <w:r w:rsidRPr="00682C37">
              <w:rPr>
                <w:rFonts w:ascii="微软雅黑" w:eastAsia="微软雅黑" w:hAnsi="微软雅黑" w:hint="eastAsia"/>
                <w:noProof/>
                <w:color w:val="FFFFFF" w:themeColor="background1"/>
                <w:sz w:val="15"/>
                <w:szCs w:val="15"/>
              </w:rPr>
              <w:t>（Time）</w:t>
            </w:r>
          </w:p>
        </w:tc>
        <w:tc>
          <w:tcPr>
            <w:tcW w:w="2555" w:type="dxa"/>
            <w:shd w:val="clear" w:color="auto" w:fill="3366CC"/>
          </w:tcPr>
          <w:p w:rsidR="000E5ACF" w:rsidRPr="00D23919" w:rsidRDefault="000E5ACF" w:rsidP="000E5ACF">
            <w:pPr>
              <w:widowControl/>
              <w:jc w:val="center"/>
              <w:rPr>
                <w:rFonts w:ascii="微软雅黑" w:eastAsia="微软雅黑" w:hAnsi="微软雅黑"/>
                <w:noProof/>
                <w:color w:val="FFFFFF" w:themeColor="background1"/>
              </w:rPr>
            </w:pPr>
            <w:r w:rsidRPr="00D23919">
              <w:rPr>
                <w:rFonts w:ascii="微软雅黑" w:eastAsia="微软雅黑" w:hAnsi="微软雅黑" w:hint="eastAsia"/>
                <w:noProof/>
                <w:color w:val="FFFFFF" w:themeColor="background1"/>
              </w:rPr>
              <w:t>工作描述</w:t>
            </w:r>
            <w:r w:rsidRPr="00682C37">
              <w:rPr>
                <w:rFonts w:ascii="微软雅黑" w:eastAsia="微软雅黑" w:hAnsi="微软雅黑" w:hint="eastAsia"/>
                <w:noProof/>
                <w:color w:val="FFFFFF" w:themeColor="background1"/>
                <w:sz w:val="15"/>
                <w:szCs w:val="15"/>
              </w:rPr>
              <w:t>（Job description）</w:t>
            </w:r>
          </w:p>
        </w:tc>
      </w:tr>
      <w:tr w:rsidR="000E5ACF" w:rsidRPr="003C5CE8" w:rsidTr="000E5ACF">
        <w:trPr>
          <w:trHeight w:hRule="exact" w:val="567"/>
        </w:trPr>
        <w:tc>
          <w:tcPr>
            <w:tcW w:w="1843" w:type="dxa"/>
            <w:tcBorders>
              <w:bottom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</w:tr>
      <w:tr w:rsidR="000E5ACF" w:rsidRPr="003C5CE8" w:rsidTr="000E5ACF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</w:tr>
      <w:tr w:rsidR="000E5ACF" w:rsidRPr="003C5CE8" w:rsidTr="000E5ACF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</w:tr>
      <w:tr w:rsidR="000E5ACF" w:rsidRPr="003C5CE8" w:rsidTr="000E5ACF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</w:tr>
      <w:tr w:rsidR="000E5ACF" w:rsidRPr="003C5CE8" w:rsidTr="000E5ACF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</w:tr>
      <w:tr w:rsidR="000E5ACF" w:rsidRPr="003C5CE8" w:rsidTr="000E5ACF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</w:tr>
      <w:tr w:rsidR="000E5ACF" w:rsidRPr="003C5CE8" w:rsidTr="000E5ACF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</w:tr>
      <w:tr w:rsidR="000E5ACF" w:rsidRPr="003C5CE8" w:rsidTr="000E5ACF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</w:tr>
      <w:tr w:rsidR="000E5ACF" w:rsidRPr="003C5CE8" w:rsidTr="000E5ACF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0E5ACF" w:rsidRPr="003C5CE8" w:rsidRDefault="000E5ACF" w:rsidP="000E5ACF">
            <w:pPr>
              <w:widowControl/>
              <w:jc w:val="left"/>
              <w:rPr>
                <w:rFonts w:ascii="微软雅黑" w:eastAsia="微软雅黑" w:hAnsi="微软雅黑"/>
                <w:noProof/>
                <w:sz w:val="18"/>
                <w:szCs w:val="18"/>
              </w:rPr>
            </w:pPr>
          </w:p>
        </w:tc>
      </w:tr>
    </w:tbl>
    <w:p w:rsidR="00663B0D" w:rsidRDefault="00644FCE" w:rsidP="003F74FA">
      <w:pPr>
        <w:jc w:val="left"/>
        <w:rPr>
          <w:rFonts w:ascii="微软雅黑" w:eastAsia="微软雅黑" w:hAnsi="微软雅黑"/>
          <w:b/>
          <w:sz w:val="28"/>
          <w:szCs w:val="28"/>
        </w:rPr>
      </w:pPr>
      <w:r w:rsidRPr="00CE7D96">
        <w:rPr>
          <w:rFonts w:ascii="微软雅黑" w:eastAsia="微软雅黑" w:hAnsi="微软雅黑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251834" wp14:editId="641E41E7">
                <wp:simplePos x="0" y="0"/>
                <wp:positionH relativeFrom="column">
                  <wp:posOffset>-247124</wp:posOffset>
                </wp:positionH>
                <wp:positionV relativeFrom="paragraph">
                  <wp:posOffset>417830</wp:posOffset>
                </wp:positionV>
                <wp:extent cx="2019300" cy="2497455"/>
                <wp:effectExtent l="0" t="0" r="0" b="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497455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FD0" w:rsidRPr="00366FD0" w:rsidRDefault="00366FD0" w:rsidP="00366FD0">
                            <w:pPr>
                              <w:spacing w:line="276" w:lineRule="auto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66FD0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姓名（Name）：</w:t>
                            </w:r>
                          </w:p>
                          <w:p w:rsidR="00366FD0" w:rsidRPr="00366FD0" w:rsidRDefault="00366FD0" w:rsidP="00366FD0">
                            <w:pPr>
                              <w:spacing w:line="276" w:lineRule="auto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66FD0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年龄（Age）：</w:t>
                            </w:r>
                          </w:p>
                          <w:p w:rsidR="00366FD0" w:rsidRPr="00366FD0" w:rsidRDefault="00366FD0" w:rsidP="00366FD0">
                            <w:pPr>
                              <w:spacing w:line="276" w:lineRule="auto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66FD0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手机（Cellphone）：</w:t>
                            </w:r>
                          </w:p>
                          <w:p w:rsidR="00366FD0" w:rsidRPr="00366FD0" w:rsidRDefault="00366FD0" w:rsidP="00366FD0">
                            <w:pPr>
                              <w:spacing w:line="276" w:lineRule="auto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66FD0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邮箱（E-mail）：</w:t>
                            </w:r>
                          </w:p>
                          <w:p w:rsidR="00366FD0" w:rsidRPr="00366FD0" w:rsidRDefault="00366FD0" w:rsidP="00366FD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66FD0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个人主页（Personal page）：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51834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19.45pt;margin-top:32.9pt;width:159pt;height:19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" fillcolor="#36c" stroked="f">
                <v:textbox>
                  <w:txbxContent>
                    <w:p w:rsidR="00366FD0" w:rsidRPr="00366FD0" w:rsidRDefault="00366FD0" w:rsidP="00366FD0">
                      <w:pPr>
                        <w:spacing w:line="276" w:lineRule="auto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66FD0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18"/>
                          <w:szCs w:val="18"/>
                        </w:rPr>
                        <w:t>姓名（Name）：</w:t>
                      </w:r>
                    </w:p>
                    <w:p w:rsidR="00366FD0" w:rsidRPr="00366FD0" w:rsidRDefault="00366FD0" w:rsidP="00366FD0">
                      <w:pPr>
                        <w:spacing w:line="276" w:lineRule="auto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66FD0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18"/>
                          <w:szCs w:val="18"/>
                        </w:rPr>
                        <w:t>年龄（Age）：</w:t>
                      </w:r>
                    </w:p>
                    <w:p w:rsidR="00366FD0" w:rsidRPr="00366FD0" w:rsidRDefault="00366FD0" w:rsidP="00366FD0">
                      <w:pPr>
                        <w:spacing w:line="276" w:lineRule="auto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66FD0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18"/>
                          <w:szCs w:val="18"/>
                        </w:rPr>
                        <w:t>手机（Cellphone）：</w:t>
                      </w:r>
                    </w:p>
                    <w:p w:rsidR="00366FD0" w:rsidRPr="00366FD0" w:rsidRDefault="00366FD0" w:rsidP="00366FD0">
                      <w:pPr>
                        <w:spacing w:line="276" w:lineRule="auto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66FD0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18"/>
                          <w:szCs w:val="18"/>
                        </w:rPr>
                        <w:t>邮箱（E-mail）：</w:t>
                      </w:r>
                    </w:p>
                    <w:p w:rsidR="00366FD0" w:rsidRPr="00366FD0" w:rsidRDefault="00366FD0" w:rsidP="00366FD0">
                      <w:pPr>
                        <w:rPr>
                          <w:color w:val="FFFFFF" w:themeColor="background1"/>
                        </w:rPr>
                      </w:pPr>
                      <w:r w:rsidRPr="00366FD0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18"/>
                          <w:szCs w:val="18"/>
                        </w:rPr>
                        <w:t>个人主页（Personal page）：</w:t>
                      </w:r>
                    </w:p>
                  </w:txbxContent>
                </v:textbox>
              </v:shape>
            </w:pict>
          </mc:Fallback>
        </mc:AlternateContent>
      </w:r>
    </w:p>
    <w:p w:rsidR="00663B0D" w:rsidRDefault="00663B0D" w:rsidP="003F74FA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</w:p>
    <w:p w:rsidR="00366FD0" w:rsidRDefault="00366FD0" w:rsidP="003F74FA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</w:p>
    <w:p w:rsidR="00366FD0" w:rsidRDefault="00366FD0" w:rsidP="003F74FA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</w:p>
    <w:p w:rsidR="00366FD0" w:rsidRDefault="00366FD0" w:rsidP="003F74FA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</w:p>
    <w:p w:rsidR="00366FD0" w:rsidRDefault="00366FD0" w:rsidP="003F74FA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</w:p>
    <w:p w:rsidR="00366FD0" w:rsidRDefault="00366FD0" w:rsidP="003F74FA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</w:p>
    <w:p w:rsidR="00366FD0" w:rsidRDefault="00366FD0" w:rsidP="003F74FA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</w:p>
    <w:p w:rsidR="00366FD0" w:rsidRDefault="00366FD0" w:rsidP="003F74FA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</w:p>
    <w:p w:rsidR="00366FD0" w:rsidRDefault="00366FD0" w:rsidP="003F74FA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</w:p>
    <w:p w:rsidR="00366FD0" w:rsidRDefault="00366FD0" w:rsidP="003F74FA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</w:p>
    <w:p w:rsidR="00366FD0" w:rsidRDefault="00366FD0" w:rsidP="003F74FA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</w:p>
    <w:p w:rsidR="00366FD0" w:rsidRDefault="00366FD0" w:rsidP="003F74FA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</w:p>
    <w:p w:rsidR="00366FD0" w:rsidRDefault="00366FD0" w:rsidP="003F74FA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  <w:r>
        <w:rPr>
          <w:rFonts w:ascii="微软雅黑" w:eastAsia="微软雅黑" w:hAnsi="微软雅黑"/>
          <w:b/>
          <w:noProof/>
          <w:color w:val="333333"/>
          <w:sz w:val="18"/>
          <w:szCs w:val="18"/>
        </w:rPr>
        <w:drawing>
          <wp:anchor distT="0" distB="0" distL="114300" distR="114300" simplePos="0" relativeHeight="251700224" behindDoc="0" locked="0" layoutInCell="1" allowOverlap="1" wp14:anchorId="371BB523" wp14:editId="3D00E372">
            <wp:simplePos x="0" y="0"/>
            <wp:positionH relativeFrom="column">
              <wp:posOffset>-195262</wp:posOffset>
            </wp:positionH>
            <wp:positionV relativeFrom="paragraph">
              <wp:posOffset>211455</wp:posOffset>
            </wp:positionV>
            <wp:extent cx="1957387" cy="42751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nd 个人特长白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96" cy="43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66FD0" w:rsidRDefault="00366FD0" w:rsidP="003F74FA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  <w:bookmarkStart w:id="0" w:name="_GoBack"/>
      <w:bookmarkEnd w:id="0"/>
    </w:p>
    <w:p w:rsidR="00366FD0" w:rsidRDefault="00644FCE" w:rsidP="003F74FA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  <w:r w:rsidRPr="00CE7D96">
        <w:rPr>
          <w:rFonts w:ascii="微软雅黑" w:eastAsia="微软雅黑" w:hAnsi="微软雅黑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DE1DA7" wp14:editId="012473DA">
                <wp:simplePos x="0" y="0"/>
                <wp:positionH relativeFrom="column">
                  <wp:posOffset>-245636</wp:posOffset>
                </wp:positionH>
                <wp:positionV relativeFrom="paragraph">
                  <wp:posOffset>211455</wp:posOffset>
                </wp:positionV>
                <wp:extent cx="2009775" cy="1991995"/>
                <wp:effectExtent l="0" t="0" r="9525" b="8255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991995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FD0" w:rsidRPr="00366FD0" w:rsidRDefault="00366FD0" w:rsidP="00366FD0">
                            <w:pPr>
                              <w:spacing w:line="276" w:lineRule="auto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66FD0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请在此输入个人特长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E1DA7" id="_x0000_s1027" type="#_x0000_t202" style="position:absolute;margin-left:-19.35pt;margin-top:16.65pt;width:158.25pt;height:156.8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" fillcolor="#36c" stroked="f">
                <v:textbox>
                  <w:txbxContent>
                    <w:p w:rsidR="00366FD0" w:rsidRPr="00366FD0" w:rsidRDefault="00366FD0" w:rsidP="00366FD0">
                      <w:pPr>
                        <w:spacing w:line="276" w:lineRule="auto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66FD0"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18"/>
                        </w:rPr>
                        <w:t>请在此输入个人特长</w:t>
                      </w:r>
                    </w:p>
                  </w:txbxContent>
                </v:textbox>
              </v:shape>
            </w:pict>
          </mc:Fallback>
        </mc:AlternateContent>
      </w:r>
    </w:p>
    <w:p w:rsidR="00366FD0" w:rsidRDefault="00366FD0" w:rsidP="003F74FA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</w:p>
    <w:p w:rsidR="00366FD0" w:rsidRDefault="00366FD0" w:rsidP="003F74FA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</w:p>
    <w:p w:rsidR="00366FD0" w:rsidRDefault="00366FD0" w:rsidP="003F74FA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</w:p>
    <w:p w:rsidR="00366FD0" w:rsidRDefault="00366FD0" w:rsidP="003F74FA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</w:p>
    <w:p w:rsidR="00366FD0" w:rsidRDefault="00366FD0" w:rsidP="003F74FA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</w:p>
    <w:p w:rsidR="00366FD0" w:rsidRDefault="00366FD0" w:rsidP="003F74FA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</w:p>
    <w:p w:rsidR="00366FD0" w:rsidRDefault="00366FD0" w:rsidP="003F74FA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</w:p>
    <w:p w:rsidR="00366FD0" w:rsidRDefault="00366FD0" w:rsidP="003F74FA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</w:p>
    <w:p w:rsidR="00366FD0" w:rsidRDefault="00366FD0" w:rsidP="003F74FA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</w:p>
    <w:p w:rsidR="00366FD0" w:rsidRDefault="00366FD0" w:rsidP="003F74FA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  <w:r>
        <w:rPr>
          <w:rFonts w:ascii="微软雅黑" w:eastAsia="微软雅黑" w:hAnsi="微软雅黑"/>
          <w:b/>
          <w:noProof/>
          <w:color w:val="333333"/>
          <w:sz w:val="18"/>
          <w:szCs w:val="18"/>
        </w:rPr>
        <w:drawing>
          <wp:anchor distT="0" distB="0" distL="114300" distR="114300" simplePos="0" relativeHeight="251699200" behindDoc="0" locked="0" layoutInCell="1" allowOverlap="1" wp14:anchorId="535094ED" wp14:editId="556E29F4">
            <wp:simplePos x="0" y="0"/>
            <wp:positionH relativeFrom="margin">
              <wp:posOffset>-183406</wp:posOffset>
            </wp:positionH>
            <wp:positionV relativeFrom="paragraph">
              <wp:posOffset>191135</wp:posOffset>
            </wp:positionV>
            <wp:extent cx="967740" cy="453390"/>
            <wp:effectExtent l="0" t="0" r="3810" b="381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nd 个人兴趣爱好白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FD0" w:rsidRDefault="00366FD0" w:rsidP="003F74FA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</w:p>
    <w:p w:rsidR="00366FD0" w:rsidRDefault="00644FCE" w:rsidP="003F74FA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  <w:r w:rsidRPr="00CE7D96">
        <w:rPr>
          <w:rFonts w:ascii="微软雅黑" w:eastAsia="微软雅黑" w:hAnsi="微软雅黑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2E91C1" wp14:editId="649A598D">
                <wp:simplePos x="0" y="0"/>
                <wp:positionH relativeFrom="column">
                  <wp:posOffset>-250081</wp:posOffset>
                </wp:positionH>
                <wp:positionV relativeFrom="paragraph">
                  <wp:posOffset>207645</wp:posOffset>
                </wp:positionV>
                <wp:extent cx="2009775" cy="1404620"/>
                <wp:effectExtent l="0" t="0" r="9525" b="508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FD0" w:rsidRPr="00366FD0" w:rsidRDefault="00366FD0" w:rsidP="00366FD0">
                            <w:pPr>
                              <w:spacing w:line="276" w:lineRule="auto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66FD0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</w:rPr>
                              <w:t>请在此输入</w:t>
                            </w:r>
                            <w:r w:rsidRPr="00366FD0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E91C1" id="_x0000_s1028" type="#_x0000_t202" style="position:absolute;margin-left:-19.7pt;margin-top:16.35pt;width:158.25pt;height:110.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" fillcolor="#36c" stroked="f">
                <v:textbox>
                  <w:txbxContent>
                    <w:p w:rsidR="00366FD0" w:rsidRPr="00366FD0" w:rsidRDefault="00366FD0" w:rsidP="00366FD0">
                      <w:pPr>
                        <w:spacing w:line="276" w:lineRule="auto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66FD0"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18"/>
                        </w:rPr>
                        <w:t>请在此输入</w:t>
                      </w:r>
                      <w:r w:rsidRPr="00366FD0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18"/>
                          <w:szCs w:val="18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</w:p>
    <w:p w:rsidR="00366FD0" w:rsidRDefault="00366FD0" w:rsidP="003F74FA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</w:p>
    <w:p w:rsidR="00366FD0" w:rsidRPr="00682C37" w:rsidRDefault="00366FD0" w:rsidP="003F74FA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</w:p>
    <w:p w:rsidR="00663B0D" w:rsidRPr="00682C37" w:rsidRDefault="00663B0D" w:rsidP="003F74FA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</w:p>
    <w:p w:rsidR="00663B0D" w:rsidRPr="00682C37" w:rsidRDefault="00663B0D" w:rsidP="003F74FA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</w:p>
    <w:p w:rsidR="00663B0D" w:rsidRPr="00682C37" w:rsidRDefault="00663B0D" w:rsidP="003F74FA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</w:p>
    <w:p w:rsidR="00663B0D" w:rsidRPr="00682C37" w:rsidRDefault="00663B0D" w:rsidP="003F74FA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</w:p>
    <w:p w:rsidR="00663B0D" w:rsidRPr="00682C37" w:rsidRDefault="00663B0D" w:rsidP="003F74FA">
      <w:pPr>
        <w:jc w:val="left"/>
        <w:rPr>
          <w:rFonts w:ascii="微软雅黑" w:eastAsia="微软雅黑" w:hAnsi="微软雅黑"/>
          <w:b/>
          <w:color w:val="333333"/>
          <w:sz w:val="18"/>
          <w:szCs w:val="18"/>
        </w:rPr>
      </w:pPr>
    </w:p>
    <w:p w:rsidR="00663B0D" w:rsidRDefault="000E5ACF" w:rsidP="003F74FA">
      <w:pPr>
        <w:jc w:val="left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/>
          <w:b/>
          <w:noProof/>
          <w:sz w:val="18"/>
          <w:szCs w:val="18"/>
        </w:rPr>
        <w:lastRenderedPageBreak/>
        <w:drawing>
          <wp:inline distT="0" distB="0" distL="0" distR="0">
            <wp:extent cx="2035175" cy="31305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nd 教育程度蓝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52D" w:rsidRPr="00DF552D" w:rsidRDefault="00DF552D" w:rsidP="00DF552D">
      <w:pPr>
        <w:spacing w:line="276" w:lineRule="auto"/>
        <w:ind w:leftChars="337" w:left="1275" w:hangingChars="315" w:hanging="567"/>
        <w:jc w:val="left"/>
        <w:rPr>
          <w:rFonts w:ascii="微软雅黑" w:eastAsia="微软雅黑" w:hAnsi="微软雅黑"/>
          <w:color w:val="666666"/>
          <w:sz w:val="18"/>
          <w:szCs w:val="18"/>
        </w:rPr>
      </w:pPr>
      <w:r w:rsidRPr="00DF552D">
        <w:rPr>
          <w:rFonts w:ascii="微软雅黑" w:eastAsia="微软雅黑" w:hAnsi="微软雅黑" w:hint="eastAsia"/>
          <w:color w:val="666666"/>
          <w:sz w:val="18"/>
          <w:szCs w:val="18"/>
        </w:rPr>
        <w:t>毕业学校（Graduate from）：</w:t>
      </w:r>
    </w:p>
    <w:p w:rsidR="00DF552D" w:rsidRPr="00DF552D" w:rsidRDefault="00DF552D" w:rsidP="00DF552D">
      <w:pPr>
        <w:spacing w:line="276" w:lineRule="auto"/>
        <w:ind w:leftChars="337" w:left="1275" w:hangingChars="315" w:hanging="567"/>
        <w:jc w:val="left"/>
        <w:rPr>
          <w:rFonts w:ascii="微软雅黑" w:eastAsia="微软雅黑" w:hAnsi="微软雅黑"/>
          <w:color w:val="666666"/>
          <w:sz w:val="18"/>
          <w:szCs w:val="18"/>
        </w:rPr>
      </w:pPr>
      <w:r w:rsidRPr="00DF552D">
        <w:rPr>
          <w:rFonts w:ascii="微软雅黑" w:eastAsia="微软雅黑" w:hAnsi="微软雅黑" w:hint="eastAsia"/>
          <w:color w:val="666666"/>
          <w:sz w:val="18"/>
          <w:szCs w:val="18"/>
        </w:rPr>
        <w:t>专业（Major）：</w:t>
      </w:r>
    </w:p>
    <w:p w:rsidR="00DF552D" w:rsidRPr="00DF552D" w:rsidRDefault="00DF552D" w:rsidP="00DF552D">
      <w:pPr>
        <w:spacing w:line="276" w:lineRule="auto"/>
        <w:ind w:leftChars="337" w:left="1275" w:hangingChars="315" w:hanging="567"/>
        <w:jc w:val="left"/>
        <w:rPr>
          <w:rFonts w:ascii="微软雅黑" w:eastAsia="微软雅黑" w:hAnsi="微软雅黑"/>
          <w:color w:val="666666"/>
          <w:sz w:val="18"/>
          <w:szCs w:val="18"/>
        </w:rPr>
      </w:pPr>
      <w:r w:rsidRPr="00DF552D">
        <w:rPr>
          <w:rFonts w:ascii="微软雅黑" w:eastAsia="微软雅黑" w:hAnsi="微软雅黑" w:hint="eastAsia"/>
          <w:color w:val="666666"/>
          <w:sz w:val="18"/>
          <w:szCs w:val="18"/>
        </w:rPr>
        <w:t>学位（Degree）：</w:t>
      </w:r>
    </w:p>
    <w:p w:rsidR="00DF552D" w:rsidRPr="00DF552D" w:rsidRDefault="00DF552D" w:rsidP="00DF552D">
      <w:pPr>
        <w:spacing w:line="276" w:lineRule="auto"/>
        <w:ind w:leftChars="337" w:left="1275" w:hangingChars="315" w:hanging="567"/>
        <w:jc w:val="left"/>
        <w:rPr>
          <w:rFonts w:ascii="微软雅黑" w:eastAsia="微软雅黑" w:hAnsi="微软雅黑"/>
          <w:color w:val="666666"/>
          <w:sz w:val="18"/>
          <w:szCs w:val="18"/>
        </w:rPr>
      </w:pPr>
      <w:r w:rsidRPr="00DF552D">
        <w:rPr>
          <w:rFonts w:ascii="微软雅黑" w:eastAsia="微软雅黑" w:hAnsi="微软雅黑" w:hint="eastAsia"/>
          <w:color w:val="666666"/>
          <w:sz w:val="18"/>
          <w:szCs w:val="18"/>
        </w:rPr>
        <w:t>GPA：</w:t>
      </w:r>
    </w:p>
    <w:p w:rsidR="00DF552D" w:rsidRPr="00DF552D" w:rsidRDefault="00DF552D" w:rsidP="00DF552D">
      <w:pPr>
        <w:spacing w:line="276" w:lineRule="auto"/>
        <w:ind w:leftChars="337" w:left="1275" w:hangingChars="315" w:hanging="567"/>
        <w:jc w:val="left"/>
        <w:rPr>
          <w:rFonts w:ascii="微软雅黑" w:eastAsia="微软雅黑" w:hAnsi="微软雅黑"/>
          <w:color w:val="666666"/>
          <w:sz w:val="18"/>
          <w:szCs w:val="18"/>
        </w:rPr>
      </w:pPr>
      <w:r w:rsidRPr="00DF552D">
        <w:rPr>
          <w:rFonts w:ascii="微软雅黑" w:eastAsia="微软雅黑" w:hAnsi="微软雅黑" w:hint="eastAsia"/>
          <w:color w:val="666666"/>
          <w:sz w:val="18"/>
          <w:szCs w:val="18"/>
        </w:rPr>
        <w:t>所获荣誉（Scholarship）：</w:t>
      </w:r>
    </w:p>
    <w:p w:rsidR="00DF552D" w:rsidRDefault="00DF552D" w:rsidP="00DF552D">
      <w:pPr>
        <w:ind w:leftChars="337" w:left="1275" w:hangingChars="315" w:hanging="567"/>
        <w:jc w:val="left"/>
        <w:rPr>
          <w:rFonts w:ascii="微软雅黑" w:eastAsia="微软雅黑" w:hAnsi="微软雅黑"/>
          <w:b/>
          <w:color w:val="666666"/>
          <w:sz w:val="18"/>
          <w:szCs w:val="18"/>
        </w:rPr>
      </w:pPr>
    </w:p>
    <w:p w:rsidR="000E5ACF" w:rsidRDefault="000E5ACF" w:rsidP="00DF552D">
      <w:pPr>
        <w:ind w:leftChars="337" w:left="1275" w:hangingChars="315" w:hanging="567"/>
        <w:jc w:val="left"/>
        <w:rPr>
          <w:rFonts w:ascii="微软雅黑" w:eastAsia="微软雅黑" w:hAnsi="微软雅黑"/>
          <w:b/>
          <w:color w:val="666666"/>
          <w:sz w:val="18"/>
          <w:szCs w:val="18"/>
        </w:rPr>
      </w:pPr>
    </w:p>
    <w:p w:rsidR="000E5ACF" w:rsidRDefault="000E5ACF" w:rsidP="00DF552D">
      <w:pPr>
        <w:ind w:leftChars="337" w:left="1275" w:hangingChars="315" w:hanging="567"/>
        <w:jc w:val="left"/>
        <w:rPr>
          <w:rFonts w:ascii="微软雅黑" w:eastAsia="微软雅黑" w:hAnsi="微软雅黑"/>
          <w:b/>
          <w:color w:val="666666"/>
          <w:sz w:val="18"/>
          <w:szCs w:val="18"/>
        </w:rPr>
      </w:pPr>
    </w:p>
    <w:p w:rsidR="000E5ACF" w:rsidRDefault="000E5ACF" w:rsidP="00DF552D">
      <w:pPr>
        <w:ind w:leftChars="337" w:left="1275" w:hangingChars="315" w:hanging="567"/>
        <w:jc w:val="left"/>
        <w:rPr>
          <w:rFonts w:ascii="微软雅黑" w:eastAsia="微软雅黑" w:hAnsi="微软雅黑"/>
          <w:b/>
          <w:color w:val="666666"/>
          <w:sz w:val="18"/>
          <w:szCs w:val="18"/>
        </w:rPr>
      </w:pPr>
    </w:p>
    <w:p w:rsidR="00DF552D" w:rsidRDefault="000E5ACF" w:rsidP="00DF552D">
      <w:pPr>
        <w:ind w:left="567" w:hangingChars="315" w:hanging="567"/>
        <w:jc w:val="left"/>
        <w:rPr>
          <w:rFonts w:ascii="微软雅黑" w:eastAsia="微软雅黑" w:hAnsi="微软雅黑"/>
          <w:b/>
          <w:color w:val="666666"/>
          <w:sz w:val="18"/>
          <w:szCs w:val="18"/>
        </w:rPr>
      </w:pPr>
      <w:r>
        <w:rPr>
          <w:rFonts w:ascii="微软雅黑" w:eastAsia="微软雅黑" w:hAnsi="微软雅黑"/>
          <w:b/>
          <w:noProof/>
          <w:color w:val="666666"/>
          <w:sz w:val="18"/>
          <w:szCs w:val="18"/>
        </w:rPr>
        <w:drawing>
          <wp:inline distT="0" distB="0" distL="0" distR="0">
            <wp:extent cx="2035175" cy="281940"/>
            <wp:effectExtent l="0" t="0" r="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nd 工作经历蓝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52D" w:rsidSect="003F74FA">
      <w:type w:val="continuous"/>
      <w:pgSz w:w="11906" w:h="16838"/>
      <w:pgMar w:top="720" w:right="720" w:bottom="720" w:left="720" w:header="851" w:footer="992" w:gutter="0"/>
      <w:pgNumType w:start="0"/>
      <w:cols w:num="2" w:space="425" w:equalWidth="0">
        <w:col w:w="3205" w:space="425"/>
        <w:col w:w="6835"/>
      </w:cols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F8A" w:rsidRDefault="001C3F8A" w:rsidP="00B45B65">
      <w:r>
        <w:separator/>
      </w:r>
    </w:p>
  </w:endnote>
  <w:endnote w:type="continuationSeparator" w:id="0">
    <w:p w:rsidR="001C3F8A" w:rsidRDefault="001C3F8A" w:rsidP="00B4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F8A" w:rsidRDefault="001C3F8A" w:rsidP="00B45B65">
      <w:r>
        <w:separator/>
      </w:r>
    </w:p>
  </w:footnote>
  <w:footnote w:type="continuationSeparator" w:id="0">
    <w:p w:rsidR="001C3F8A" w:rsidRDefault="001C3F8A" w:rsidP="00B45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B2DA0"/>
    <w:multiLevelType w:val="hybridMultilevel"/>
    <w:tmpl w:val="31E2FC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CE"/>
    <w:rsid w:val="000570F7"/>
    <w:rsid w:val="000E5ACF"/>
    <w:rsid w:val="001657A0"/>
    <w:rsid w:val="00171039"/>
    <w:rsid w:val="001C3F8A"/>
    <w:rsid w:val="00215DBC"/>
    <w:rsid w:val="002627B6"/>
    <w:rsid w:val="00366FD0"/>
    <w:rsid w:val="003C5CE8"/>
    <w:rsid w:val="003F74FA"/>
    <w:rsid w:val="00595A93"/>
    <w:rsid w:val="005D4553"/>
    <w:rsid w:val="00644FCE"/>
    <w:rsid w:val="00663B0D"/>
    <w:rsid w:val="00682C37"/>
    <w:rsid w:val="007D0129"/>
    <w:rsid w:val="008B61CC"/>
    <w:rsid w:val="009571EB"/>
    <w:rsid w:val="00B45B65"/>
    <w:rsid w:val="00D156F3"/>
    <w:rsid w:val="00D23919"/>
    <w:rsid w:val="00DB60DB"/>
    <w:rsid w:val="00D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B65"/>
    <w:rPr>
      <w:sz w:val="18"/>
      <w:szCs w:val="18"/>
    </w:rPr>
  </w:style>
  <w:style w:type="table" w:styleId="a5">
    <w:name w:val="Table Grid"/>
    <w:basedOn w:val="a1"/>
    <w:uiPriority w:val="39"/>
    <w:rsid w:val="00D23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10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>当您要按时间顺序排列信息时，使用此简历。在此简历模板中输入您的个人信息、职业技能和工作经历，创建外观专业的简历，给人留下良好印象。</APDescription>
    <FeatureTagsTaxHTField0 xmlns="905c3888-6285-45d0-bd76-60a9ac2d738c">
      <Terms xmlns="http://schemas.microsoft.com/office/infopath/2007/PartnerControls"/>
    </FeatureTagsTaxHTField0>
    <AssetId xmlns="905c3888-6285-45d0-bd76-60a9ac2d738c">TP104330862</AssetId>
    <CSXHash xmlns="905c3888-6285-45d0-bd76-60a9ac2d738c" xsi:nil="true"/>
    <OOCacheId xmlns="905c3888-6285-45d0-bd76-60a9ac2d738c" xsi:nil="true"/>
    <Description0 xmlns="a0b64b53-fba7-43ca-b952-90e5e74773dd">当您要按时间顺序排列信息时，使用此简历。在此简历模板中输入您的个人信息、职业技能和工作经历，创建外观专业的简历，给人留下良好印象。</Description0>
    <Downloads xmlns="905c3888-6285-45d0-bd76-60a9ac2d738c">0</Downloads>
    <HandoffToMSDN xmlns="905c3888-6285-45d0-bd76-60a9ac2d738c" xsi:nil="true"/>
    <OriginalSourceMarket xmlns="905c3888-6285-45d0-bd76-60a9ac2d738c" xsi:nil="true"/>
    <AssetStart xmlns="905c3888-6285-45d0-bd76-60a9ac2d738c">2014-05-19T10:18:00+00:00</AssetStart>
    <CrawlForDependencies xmlns="905c3888-6285-45d0-bd76-60a9ac2d738c">false</CrawlForDependencies>
    <InternalTagsTaxHTField0 xmlns="905c3888-6285-45d0-bd76-60a9ac2d738c">
      <Terms xmlns="http://schemas.microsoft.com/office/infopath/2007/PartnerControls"/>
    </InternalTagsTaxHTField0>
    <LastHandOff xmlns="905c3888-6285-45d0-bd76-60a9ac2d738c" xsi:nil="true"/>
    <LocComments xmlns="905c3888-6285-45d0-bd76-60a9ac2d738c" xsi:nil="true"/>
    <LocalizationTagsTaxHTField0 xmlns="905c3888-6285-45d0-bd76-60a9ac2d738c">
      <Terms xmlns="http://schemas.microsoft.com/office/infopath/2007/PartnerControls"/>
    </LocalizationTagsTaxHTField0>
    <Milestone xmlns="905c3888-6285-45d0-bd76-60a9ac2d738c" xsi:nil="true"/>
    <OriginalRelease xmlns="905c3888-6285-45d0-bd76-60a9ac2d738c">15</OriginalRelease>
    <APAuthor xmlns="905c3888-6285-45d0-bd76-60a9ac2d738c">
      <UserInfo>
        <DisplayName>Sumanth Madithati (HCL Technologies Ltd)</DisplayName>
        <AccountId>1203</AccountId>
        <AccountType/>
      </UserInfo>
    </APAuthor>
    <ClipArtFilename xmlns="905c3888-6285-45d0-bd76-60a9ac2d738c" xsi:nil="true"/>
    <Provider xmlns="905c3888-6285-45d0-bd76-60a9ac2d738c" xsi:nil="true"/>
    <AssetExpire xmlns="905c3888-6285-45d0-bd76-60a9ac2d738c">2029-01-01T08:00:00+00:00</AssetExpire>
    <AssetType xmlns="905c3888-6285-45d0-bd76-60a9ac2d738c">TP</AssetType>
    <TPClientViewer xmlns="905c3888-6285-45d0-bd76-60a9ac2d738c" xsi:nil="true"/>
    <TPInstallLocation xmlns="905c3888-6285-45d0-bd76-60a9ac2d738c" xsi:nil="true"/>
    <SubmitterId xmlns="905c3888-6285-45d0-bd76-60a9ac2d738c" xsi:nil="true"/>
    <IsSearchable xmlns="905c3888-6285-45d0-bd76-60a9ac2d738c">true</IsSearchable>
    <CSXSubmissionMarket xmlns="905c3888-6285-45d0-bd76-60a9ac2d738c" xsi:nil="true"/>
    <IsDeleted xmlns="905c3888-6285-45d0-bd76-60a9ac2d738c">false</IsDeleted>
    <EditorialStatus xmlns="905c3888-6285-45d0-bd76-60a9ac2d738c">Complete</EditorialStatus>
    <ArtSampleDocs xmlns="905c3888-6285-45d0-bd76-60a9ac2d738c" xsi:nil="true"/>
    <TrustLevel xmlns="905c3888-6285-45d0-bd76-60a9ac2d738c">1 Microsoft Managed Content</TrustLevel>
    <UALocRecommendation xmlns="905c3888-6285-45d0-bd76-60a9ac2d738c">Localize</UALocRecommendation>
    <BlockPublish xmlns="905c3888-6285-45d0-bd76-60a9ac2d738c">false</BlockPublish>
    <TPLaunchHelpLinkType xmlns="905c3888-6285-45d0-bd76-60a9ac2d738c">Template</TPLaunchHelpLinkType>
    <Providers xmlns="905c3888-6285-45d0-bd76-60a9ac2d738c" xsi:nil="true"/>
    <TPAppVersion xmlns="905c3888-6285-45d0-bd76-60a9ac2d738c" xsi:nil="true"/>
    <VoteCount xmlns="905c3888-6285-45d0-bd76-60a9ac2d738c" xsi:nil="true"/>
    <IntlLocPriority xmlns="905c3888-6285-45d0-bd76-60a9ac2d738c" xsi:nil="true"/>
    <OpenTemplate xmlns="905c3888-6285-45d0-bd76-60a9ac2d738c">true</OpenTemplate>
    <UAProjectedTotalWords xmlns="905c3888-6285-45d0-bd76-60a9ac2d738c" xsi:nil="true"/>
    <TPApplication xmlns="905c3888-6285-45d0-bd76-60a9ac2d738c" xsi:nil="true"/>
    <CampaignTagsTaxHTField0 xmlns="905c3888-6285-45d0-bd76-60a9ac2d738c">
      <Terms xmlns="http://schemas.microsoft.com/office/infopath/2007/PartnerControls"/>
    </CampaignTagsTaxHTField0>
    <PrimaryImageGen xmlns="905c3888-6285-45d0-bd76-60a9ac2d738c">true</PrimaryImageGen>
    <IntlLangReview xmlns="905c3888-6285-45d0-bd76-60a9ac2d738c">false</IntlLangReview>
    <MachineTranslated xmlns="905c3888-6285-45d0-bd76-60a9ac2d738c">false</MachineTranslated>
    <OutputCachingOn xmlns="905c3888-6285-45d0-bd76-60a9ac2d738c">false</OutputCachingOn>
    <ParentAssetId xmlns="905c3888-6285-45d0-bd76-60a9ac2d738c" xsi:nil="true"/>
    <TemplateStatus xmlns="905c3888-6285-45d0-bd76-60a9ac2d738c">Complete</TemplateStatus>
    <ThumbnailAssetId xmlns="905c3888-6285-45d0-bd76-60a9ac2d738c" xsi:nil="true"/>
    <ApprovalStatus xmlns="905c3888-6285-45d0-bd76-60a9ac2d738c">InProgress</ApprovalStatus>
    <TPComponent xmlns="905c3888-6285-45d0-bd76-60a9ac2d738c" xsi:nil="true"/>
    <TPExecutable xmlns="905c3888-6285-45d0-bd76-60a9ac2d738c" xsi:nil="true"/>
    <LastModifiedDateTime xmlns="905c3888-6285-45d0-bd76-60a9ac2d738c" xsi:nil="true"/>
    <LegacyData xmlns="905c3888-6285-45d0-bd76-60a9ac2d738c" xsi:nil="true"/>
    <LocManualTestRequired xmlns="905c3888-6285-45d0-bd76-60a9ac2d738c">false</LocManualTestRequired>
    <BusinessGroup xmlns="905c3888-6285-45d0-bd76-60a9ac2d738c" xsi:nil="true"/>
    <RecommendationsModifier xmlns="905c3888-6285-45d0-bd76-60a9ac2d738c" xsi:nil="true"/>
    <SourceTitle xmlns="905c3888-6285-45d0-bd76-60a9ac2d738c" xsi:nil="true"/>
    <TemplateTemplateType xmlns="905c3888-6285-45d0-bd76-60a9ac2d738c">Word Document Template</TemplateTemplateType>
    <Component0 xmlns="a0b64b53-fba7-43ca-b952-90e5e74773dd" xsi:nil="true"/>
    <AverageRating xmlns="905c3888-6285-45d0-bd76-60a9ac2d738c" xsi:nil="true"/>
    <TPCommandLine xmlns="905c3888-6285-45d0-bd76-60a9ac2d738c" xsi:nil="true"/>
    <CSXUpdate xmlns="905c3888-6285-45d0-bd76-60a9ac2d738c">false</CSXUpdate>
    <CSXSubmissionDate xmlns="905c3888-6285-45d0-bd76-60a9ac2d738c" xsi:nil="true"/>
    <TaxCatchAll xmlns="905c3888-6285-45d0-bd76-60a9ac2d738c"/>
    <IntlLangReviewDate xmlns="905c3888-6285-45d0-bd76-60a9ac2d738c" xsi:nil="true"/>
    <TPFriendlyName xmlns="905c3888-6285-45d0-bd76-60a9ac2d738c" xsi:nil="true"/>
    <NumericId xmlns="905c3888-6285-45d0-bd76-60a9ac2d738c" xsi:nil="true"/>
    <PlannedPubDate xmlns="905c3888-6285-45d0-bd76-60a9ac2d738c" xsi:nil="true"/>
    <PolicheckWords xmlns="905c3888-6285-45d0-bd76-60a9ac2d738c" xsi:nil="true"/>
    <AcquiredFrom xmlns="905c3888-6285-45d0-bd76-60a9ac2d738c">Internal MS</AcquiredFrom>
    <ContentItem xmlns="905c3888-6285-45d0-bd76-60a9ac2d738c" xsi:nil="true"/>
    <Markets xmlns="905c3888-6285-45d0-bd76-60a9ac2d738c"/>
    <OriginAsset xmlns="905c3888-6285-45d0-bd76-60a9ac2d738c" xsi:nil="true"/>
    <ShowIn xmlns="905c3888-6285-45d0-bd76-60a9ac2d738c">Show everywhere</ShowIn>
    <EditorialTags xmlns="905c3888-6285-45d0-bd76-60a9ac2d738c" xsi:nil="true"/>
    <TPLaunchHelpLink xmlns="905c3888-6285-45d0-bd76-60a9ac2d738c" xsi:nil="true"/>
    <LocMarketGroupTiers2 xmlns="905c3888-6285-45d0-bd76-60a9ac2d738c" xsi:nil="true"/>
    <PublishStatusLookup xmlns="905c3888-6285-45d0-bd76-60a9ac2d738c">
      <Value>591686</Value>
    </PublishStatusLookup>
    <TimesCloned xmlns="905c3888-6285-45d0-bd76-60a9ac2d738c" xsi:nil="true"/>
    <IntlLangReviewer xmlns="905c3888-6285-45d0-bd76-60a9ac2d738c" xsi:nil="true"/>
    <UACurrentWords xmlns="905c3888-6285-45d0-bd76-60a9ac2d738c" xsi:nil="true"/>
    <DirectSourceMarket xmlns="905c3888-6285-45d0-bd76-60a9ac2d738c" xsi:nil="true"/>
    <DSATActionTaken xmlns="905c3888-6285-45d0-bd76-60a9ac2d738c" xsi:nil="true"/>
    <APEditor xmlns="905c3888-6285-45d0-bd76-60a9ac2d738c">
      <UserInfo>
        <DisplayName/>
        <AccountId xsi:nil="true"/>
        <AccountType/>
      </UserInfo>
    </APEditor>
    <LocLastLocAttemptVersionLookup xmlns="905c3888-6285-45d0-bd76-60a9ac2d738c">225722</LocLastLocAttemptVersionLookup>
    <Manager xmlns="905c3888-6285-45d0-bd76-60a9ac2d738c" xsi:nil="true"/>
    <PublishTargets xmlns="905c3888-6285-45d0-bd76-60a9ac2d738c">OfficeOnlineVNext</PublishTargets>
    <UALocComments xmlns="905c3888-6285-45d0-bd76-60a9ac2d738c" xsi:nil="true"/>
    <ApprovalLog xmlns="905c3888-6285-45d0-bd76-60a9ac2d738c" xsi:nil="true"/>
    <BugNumber xmlns="905c3888-6285-45d0-bd76-60a9ac2d738c" xsi:nil="true"/>
    <FriendlyTitle xmlns="905c3888-6285-45d0-bd76-60a9ac2d738c" xsi:nil="true"/>
    <MarketSpecific xmlns="905c3888-6285-45d0-bd76-60a9ac2d738c">false</MarketSpecific>
    <LocRecommendedHandoff xmlns="905c3888-6285-45d0-bd76-60a9ac2d738c" xsi:nil="true"/>
    <TPNamespace xmlns="905c3888-6285-45d0-bd76-60a9ac2d738c" xsi:nil="true"/>
    <ScenarioTagsTaxHTField0 xmlns="905c3888-6285-45d0-bd76-60a9ac2d738c">
      <Terms xmlns="http://schemas.microsoft.com/office/infopath/2007/PartnerControls"/>
    </ScenarioTagsTaxHTField0>
    <UANotes xmlns="905c3888-6285-45d0-bd76-60a9ac2d738c" xsi:nil="true"/>
  </documentManagement>
</p:properties>
</file>

<file path=customXml/itemProps1.xml><?xml version="1.0" encoding="utf-8"?>
<ds:datastoreItem xmlns:ds="http://schemas.openxmlformats.org/officeDocument/2006/customXml" ds:itemID="{F7CA5B60-9302-4B2D-93A2-2CDC9AF53E99}"/>
</file>

<file path=customXml/itemProps2.xml><?xml version="1.0" encoding="utf-8"?>
<ds:datastoreItem xmlns:ds="http://schemas.openxmlformats.org/officeDocument/2006/customXml" ds:itemID="{3ABE8A1E-5429-4DF2-9767-6385B7A6016C}"/>
</file>

<file path=customXml/itemProps3.xml><?xml version="1.0" encoding="utf-8"?>
<ds:datastoreItem xmlns:ds="http://schemas.openxmlformats.org/officeDocument/2006/customXml" ds:itemID="{0F98B897-D5D8-4572-8C0A-576C946D83AC}"/>
</file>

<file path=docProps/app.xml><?xml version="1.0" encoding="utf-8"?>
<Properties xmlns="http://schemas.openxmlformats.org/officeDocument/2006/extended-properties" xmlns:vt="http://schemas.openxmlformats.org/officeDocument/2006/docPropsVTypes">
  <Template>2nd resume for business 20140513</Template>
  <TotalTime>5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个人简历(插入封面)</dc:title>
  <dc:subject/>
  <dc:creator>劉Jason</dc:creator>
  <cp:keywords/>
  <dc:description/>
  <cp:lastModifiedBy>劉Jason</cp:lastModifiedBy>
  <cp:revision>1</cp:revision>
  <dcterms:created xsi:type="dcterms:W3CDTF">2014-05-13T07:54:00Z</dcterms:created>
  <dcterms:modified xsi:type="dcterms:W3CDTF">2014-05-13T08:01:00Z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