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/>
        </w:rPr>
        <w:alias w:val="输入你的姓名:"/>
        <w:tag w:val="输入你的姓名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5172C4" w:rsidRDefault="00291ABD" w:rsidP="00291ABD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你的姓名</w:t>
          </w:r>
        </w:p>
      </w:sdtContent>
    </w:sdt>
    <w:p w14:paraId="53386E2E" w14:textId="0EA41A40" w:rsidR="004C4AA4" w:rsidRPr="005172C4" w:rsidRDefault="00CE62A2">
      <w:pPr>
        <w:pStyle w:val="a8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街道地址:"/>
          <w:tag w:val="输入街道地址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5172C4">
            <w:rPr>
              <w:rFonts w:ascii="微软雅黑" w:hAnsi="微软雅黑"/>
              <w:lang w:val="zh-CN" w:bidi="zh-CN"/>
            </w:rPr>
            <w:t>街道地址</w:t>
          </w:r>
        </w:sdtContent>
      </w:sdt>
    </w:p>
    <w:sdt>
      <w:sdtPr>
        <w:rPr>
          <w:rFonts w:ascii="微软雅黑" w:hAnsi="微软雅黑"/>
        </w:rPr>
        <w:alias w:val="输入省/市/自治区，市/县，邮政编码:"/>
        <w:tag w:val="输入省/市/自治区，市/县，邮政编码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5172C4" w:rsidRDefault="00115FF3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省/市/自治区，市/县，邮政编码</w:t>
          </w:r>
        </w:p>
      </w:sdtContent>
    </w:sdt>
    <w:sdt>
      <w:sdtPr>
        <w:rPr>
          <w:rFonts w:ascii="微软雅黑" w:hAnsi="微软雅黑"/>
        </w:rPr>
        <w:alias w:val="输入电话:"/>
        <w:tag w:val="输入电话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5172C4" w:rsidRDefault="009A1E83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电话</w:t>
          </w:r>
        </w:p>
      </w:sdtContent>
    </w:sdt>
    <w:p w14:paraId="53386E31" w14:textId="421AE772" w:rsidR="004C4AA4" w:rsidRPr="005172C4" w:rsidRDefault="00CE62A2">
      <w:pPr>
        <w:pStyle w:val="a8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电子邮件:"/>
          <w:tag w:val="输入电子邮件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5172C4">
            <w:rPr>
              <w:rFonts w:ascii="微软雅黑" w:hAnsi="微软雅黑"/>
              <w:lang w:val="zh-CN" w:bidi="zh-CN"/>
            </w:rPr>
            <w:t>电子邮件</w:t>
          </w:r>
        </w:sdtContent>
      </w:sdt>
    </w:p>
    <w:sdt>
      <w:sdtPr>
        <w:rPr>
          <w:rFonts w:ascii="微软雅黑" w:hAnsi="微软雅黑"/>
        </w:rPr>
        <w:alias w:val="输入日期:"/>
        <w:tag w:val="输入日期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5172C4" w:rsidRDefault="00726319" w:rsidP="00726319">
          <w:pPr>
            <w:pStyle w:val="a7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日期</w:t>
          </w:r>
        </w:p>
      </w:sdtContent>
    </w:sdt>
    <w:sdt>
      <w:sdtPr>
        <w:rPr>
          <w:rFonts w:ascii="微软雅黑" w:hAnsi="微软雅黑"/>
        </w:rPr>
        <w:alias w:val="输入收件人姓名:"/>
        <w:tag w:val="输入收件人姓名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5172C4" w:rsidRDefault="00EE4ADE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收件人姓名</w:t>
          </w:r>
        </w:p>
      </w:sdtContent>
    </w:sdt>
    <w:sdt>
      <w:sdtPr>
        <w:rPr>
          <w:rFonts w:ascii="微软雅黑" w:hAnsi="微软雅黑"/>
        </w:rPr>
        <w:alias w:val="输入收件人职务："/>
        <w:tag w:val="输入收件人职务：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5172C4" w:rsidRDefault="00EE4ADE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职务</w:t>
          </w:r>
        </w:p>
      </w:sdtContent>
    </w:sdt>
    <w:sdt>
      <w:sdtPr>
        <w:rPr>
          <w:rFonts w:ascii="微软雅黑" w:hAnsi="微软雅黑"/>
        </w:rPr>
        <w:alias w:val="输入收件人学校名称:"/>
        <w:tag w:val="输入收件人学校名称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5172C4" w:rsidRDefault="00EE4ADE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学校名称</w:t>
          </w:r>
        </w:p>
      </w:sdtContent>
    </w:sdt>
    <w:sdt>
      <w:sdtPr>
        <w:rPr>
          <w:rFonts w:ascii="微软雅黑" w:hAnsi="微软雅黑"/>
        </w:rPr>
        <w:alias w:val="输入收件人所在地的街道地址:"/>
        <w:tag w:val="输入收件人所在地的街道地址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07F23456" w:rsidR="004C4AA4" w:rsidRPr="005172C4" w:rsidRDefault="004C282C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街道地址</w:t>
          </w:r>
        </w:p>
      </w:sdtContent>
    </w:sdt>
    <w:sdt>
      <w:sdtPr>
        <w:rPr>
          <w:rFonts w:ascii="微软雅黑" w:hAnsi="微软雅黑"/>
        </w:rPr>
        <w:alias w:val="输入收件人所在地的省/市/自治区，市/县，邮政编码:"/>
        <w:tag w:val="输入收件人所在地的省/市/自治区，市/显，邮政编码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5172C4" w:rsidRDefault="009A1E83">
          <w:pPr>
            <w:pStyle w:val="a8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省/市/自治区，邮政编码</w:t>
          </w:r>
        </w:p>
      </w:sdtContent>
    </w:sdt>
    <w:p w14:paraId="53386E38" w14:textId="170D9020" w:rsidR="004C4AA4" w:rsidRPr="005172C4" w:rsidRDefault="00EE4ADE">
      <w:pPr>
        <w:pStyle w:val="aa"/>
        <w:rPr>
          <w:rFonts w:ascii="微软雅黑" w:hAnsi="微软雅黑"/>
        </w:rPr>
      </w:pPr>
      <w:r w:rsidRPr="005172C4">
        <w:rPr>
          <w:rFonts w:ascii="微软雅黑" w:hAnsi="微软雅黑"/>
          <w:lang w:val="zh-CN" w:bidi="zh-CN"/>
        </w:rPr>
        <w:t>尊敬的</w:t>
      </w:r>
      <w:sdt>
        <w:sdtPr>
          <w:rPr>
            <w:rFonts w:ascii="微软雅黑" w:hAnsi="微软雅黑"/>
          </w:rPr>
          <w:alias w:val="收件人姓名:"/>
          <w:tag w:val="收件人姓名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C282C" w:rsidRPr="005172C4">
            <w:rPr>
              <w:rFonts w:ascii="微软雅黑" w:hAnsi="微软雅黑"/>
              <w:lang w:val="zh-CN" w:bidi="zh-CN"/>
            </w:rPr>
            <w:t>收件人姓名</w:t>
          </w:r>
        </w:sdtContent>
      </w:sdt>
    </w:p>
    <w:p w14:paraId="53386E39" w14:textId="224BC0AF" w:rsidR="004C4AA4" w:rsidRPr="005172C4" w:rsidRDefault="00CE62A2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:"/>
          <w:tag w:val="输入信件正文：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5172C4">
            <w:rPr>
              <w:rFonts w:ascii="微软雅黑" w:hAnsi="微软雅黑"/>
              <w:lang w:val="zh-CN" w:bidi="zh-CN"/>
            </w:rPr>
            <w:t>我来信告知你</w:t>
          </w:r>
        </w:sdtContent>
      </w:sdt>
      <w:sdt>
        <w:sdtPr>
          <w:rPr>
            <w:rFonts w:ascii="微软雅黑" w:hAnsi="微软雅黑"/>
          </w:rPr>
          <w:alias w:val="输入学生姓名："/>
          <w:tag w:val="输入学生姓名：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5172C4">
            <w:rPr>
              <w:rStyle w:val="af4"/>
              <w:rFonts w:ascii="微软雅黑" w:hAnsi="微软雅黑"/>
              <w:lang w:val="zh-CN" w:bidi="zh-CN"/>
            </w:rPr>
            <w:t>学生姓名</w:t>
          </w:r>
        </w:sdtContent>
      </w:sdt>
      <w:sdt>
        <w:sdtPr>
          <w:rPr>
            <w:rFonts w:ascii="微软雅黑" w:hAnsi="微软雅黑"/>
          </w:rPr>
          <w:alias w:val="输入信件正文："/>
          <w:tag w:val="输入信件正文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5172C4">
            <w:rPr>
              <w:rFonts w:ascii="微软雅黑" w:hAnsi="微软雅黑"/>
              <w:lang w:val="zh-CN" w:bidi="zh-CN"/>
            </w:rPr>
            <w:t>将于</w:t>
          </w:r>
        </w:sdtContent>
      </w:sdt>
      <w:sdt>
        <w:sdtPr>
          <w:rPr>
            <w:rFonts w:ascii="微软雅黑" w:hAnsi="微软雅黑"/>
          </w:rPr>
          <w:alias w:val="输入日期:"/>
          <w:tag w:val="输入日期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115FF3" w:rsidRPr="005172C4">
            <w:rPr>
              <w:rStyle w:val="af4"/>
              <w:rFonts w:ascii="微软雅黑" w:hAnsi="微软雅黑"/>
              <w:lang w:val="zh-CN" w:bidi="zh-CN"/>
            </w:rPr>
            <w:t>日期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5172C4">
            <w:rPr>
              <w:rFonts w:ascii="微软雅黑" w:hAnsi="微软雅黑"/>
              <w:lang w:val="zh-CN" w:bidi="zh-CN"/>
            </w:rPr>
            <w:t>至</w:t>
          </w:r>
        </w:sdtContent>
      </w:sdt>
      <w:sdt>
        <w:sdtPr>
          <w:rPr>
            <w:rFonts w:ascii="微软雅黑" w:hAnsi="微软雅黑"/>
          </w:rPr>
          <w:alias w:val="输入日期:"/>
          <w:tag w:val="输入日期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5172C4">
            <w:rPr>
              <w:rStyle w:val="af4"/>
              <w:rFonts w:ascii="微软雅黑" w:hAnsi="微软雅黑"/>
              <w:lang w:val="zh-CN" w:bidi="zh-CN"/>
            </w:rPr>
            <w:t>日期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1258257263"/>
          <w:placeholder>
            <w:docPart w:val="966EC2CA32AA4182AD23E409A3B62F35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A7201F" w:rsidRPr="005172C4">
            <w:rPr>
              <w:rFonts w:ascii="微软雅黑" w:hAnsi="微软雅黑"/>
              <w:lang w:val="zh-CN" w:bidi="zh-CN"/>
            </w:rPr>
            <w:t>期间从学校请假。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5172C4">
            <w:rPr>
              <w:rStyle w:val="af4"/>
              <w:rFonts w:ascii="微软雅黑" w:hAnsi="微软雅黑"/>
              <w:lang w:val="zh-CN" w:bidi="zh-CN"/>
            </w:rPr>
            <w:t>解释请假原因</w:t>
          </w:r>
        </w:sdtContent>
      </w:sdt>
      <w:r w:rsidR="00457E9B" w:rsidRPr="005172C4">
        <w:rPr>
          <w:rFonts w:ascii="微软雅黑" w:hAnsi="微软雅黑"/>
          <w:lang w:val="zh-CN" w:bidi="zh-CN"/>
        </w:rPr>
        <w:t>。</w:t>
      </w:r>
    </w:p>
    <w:p w14:paraId="53386E3A" w14:textId="7DA0B19C" w:rsidR="004C4AA4" w:rsidRPr="005172C4" w:rsidRDefault="00CE62A2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:"/>
          <w:tag w:val="输入信件正文：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5172C4">
            <w:rPr>
              <w:rFonts w:ascii="微软雅黑" w:hAnsi="微软雅黑"/>
              <w:lang w:val="zh-CN" w:bidi="zh-CN"/>
            </w:rPr>
            <w:t>我们希望此次缺席不会影响</w:t>
          </w:r>
        </w:sdtContent>
      </w:sdt>
      <w:sdt>
        <w:sdtPr>
          <w:rPr>
            <w:rFonts w:ascii="微软雅黑" w:hAnsi="微软雅黑"/>
          </w:rPr>
          <w:alias w:val="输入学生姓名："/>
          <w:tag w:val="输入学生姓名：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C282C" w:rsidRPr="005172C4">
            <w:rPr>
              <w:rStyle w:val="af4"/>
              <w:rFonts w:ascii="微软雅黑" w:hAnsi="微软雅黑"/>
              <w:lang w:val="zh-CN" w:bidi="zh-CN"/>
            </w:rPr>
            <w:t>学生姓名</w:t>
          </w:r>
        </w:sdtContent>
      </w:sdt>
      <w:sdt>
        <w:sdtPr>
          <w:rPr>
            <w:rFonts w:ascii="微软雅黑" w:hAnsi="微软雅黑"/>
          </w:rPr>
          <w:alias w:val="输入信件正文："/>
          <w:tag w:val="输入信件正文：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A7201F" w:rsidRPr="005172C4">
            <w:rPr>
              <w:rFonts w:ascii="微软雅黑" w:hAnsi="微软雅黑"/>
              <w:lang w:val="zh-CN" w:bidi="zh-CN"/>
            </w:rPr>
            <w:t>的</w:t>
          </w:r>
          <w:r w:rsidR="002D0A4F" w:rsidRPr="005172C4">
            <w:rPr>
              <w:rFonts w:ascii="微软雅黑" w:hAnsi="微软雅黑"/>
              <w:lang w:val="zh-CN" w:bidi="zh-CN"/>
            </w:rPr>
            <w:t>学习成绩。如果有作业需在请假之前完成，请你告知。请假期间我们会尽力确保完成</w:t>
          </w:r>
        </w:sdtContent>
      </w:sdt>
      <w:sdt>
        <w:sdtPr>
          <w:rPr>
            <w:rFonts w:ascii="微软雅黑" w:hAnsi="微软雅黑"/>
          </w:rPr>
          <w:alias w:val="输入学生姓名："/>
          <w:tag w:val="输入学生姓名：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C282C" w:rsidRPr="005172C4">
            <w:rPr>
              <w:rStyle w:val="af4"/>
              <w:rFonts w:ascii="微软雅黑" w:hAnsi="微软雅黑"/>
              <w:lang w:val="zh-CN" w:bidi="zh-CN"/>
            </w:rPr>
            <w:t>学生姓名</w:t>
          </w:r>
        </w:sdtContent>
      </w:sdt>
      <w:sdt>
        <w:sdtPr>
          <w:rPr>
            <w:rFonts w:ascii="微软雅黑" w:hAnsi="微软雅黑"/>
          </w:rPr>
          <w:alias w:val="输入信件正文："/>
          <w:tag w:val="输入信件正文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A7201F" w:rsidRPr="005172C4">
            <w:rPr>
              <w:rFonts w:ascii="微软雅黑" w:hAnsi="微软雅黑"/>
              <w:lang w:val="zh-CN" w:bidi="zh-CN"/>
            </w:rPr>
            <w:t>的</w:t>
          </w:r>
          <w:r w:rsidR="002D0A4F" w:rsidRPr="005172C4">
            <w:rPr>
              <w:rFonts w:ascii="微软雅黑" w:hAnsi="微软雅黑"/>
              <w:lang w:val="zh-CN" w:bidi="zh-CN"/>
            </w:rPr>
            <w:t>学校作业。</w:t>
          </w:r>
        </w:sdtContent>
      </w:sdt>
    </w:p>
    <w:p w14:paraId="53386E3B" w14:textId="76DAB0F0" w:rsidR="004C4AA4" w:rsidRPr="005172C4" w:rsidRDefault="009A1E83">
      <w:pPr>
        <w:rPr>
          <w:rFonts w:ascii="微软雅黑" w:hAnsi="微软雅黑"/>
        </w:rPr>
      </w:pPr>
      <w:r w:rsidRPr="005172C4">
        <w:rPr>
          <w:rFonts w:ascii="微软雅黑" w:hAnsi="微软雅黑"/>
          <w:lang w:val="zh-CN" w:bidi="zh-CN"/>
        </w:rPr>
        <w:t>在</w:t>
      </w:r>
      <w:sdt>
        <w:sdtPr>
          <w:rPr>
            <w:rFonts w:ascii="微软雅黑" w:hAnsi="微软雅黑"/>
          </w:rPr>
          <w:alias w:val="输入学生姓名："/>
          <w:tag w:val="输入学生姓名：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C282C" w:rsidRPr="005172C4">
            <w:rPr>
              <w:rStyle w:val="af4"/>
              <w:rFonts w:ascii="微软雅黑" w:hAnsi="微软雅黑"/>
              <w:lang w:val="zh-CN" w:bidi="zh-CN"/>
            </w:rPr>
            <w:t>学生姓名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Pr="005172C4">
            <w:rPr>
              <w:rFonts w:ascii="微软雅黑" w:hAnsi="微软雅黑"/>
              <w:lang w:val="zh-CN" w:bidi="zh-CN"/>
            </w:rPr>
            <w:t>请假期间，</w:t>
          </w:r>
        </w:sdtContent>
      </w:sdt>
      <w:sdt>
        <w:sdtPr>
          <w:rPr>
            <w:rFonts w:ascii="微软雅黑" w:hAnsi="微软雅黑"/>
          </w:rPr>
          <w:alias w:val="输入信件正文:"/>
          <w:tag w:val="输入信件正文：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Pr="005172C4">
            <w:rPr>
              <w:rFonts w:ascii="微软雅黑" w:hAnsi="微软雅黑"/>
              <w:lang w:val="zh-CN" w:bidi="zh-CN"/>
            </w:rPr>
            <w:t>请通过电子邮件向</w:t>
          </w:r>
        </w:sdtContent>
      </w:sdt>
      <w:sdt>
        <w:sdtPr>
          <w:rPr>
            <w:rFonts w:ascii="微软雅黑" w:hAnsi="微软雅黑"/>
          </w:rPr>
          <w:alias w:val="输入电子邮件："/>
          <w:tag w:val="输入电子邮件：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Pr="005172C4">
            <w:rPr>
              <w:rStyle w:val="af4"/>
              <w:rFonts w:ascii="微软雅黑" w:hAnsi="微软雅黑"/>
              <w:lang w:val="zh-CN" w:bidi="zh-CN"/>
            </w:rPr>
            <w:t>电子邮件地址</w:t>
          </w:r>
        </w:sdtContent>
      </w:sdt>
      <w:sdt>
        <w:sdtPr>
          <w:rPr>
            <w:rFonts w:ascii="微软雅黑" w:hAnsi="微软雅黑"/>
          </w:rPr>
          <w:alias w:val="输入信件正文："/>
          <w:tag w:val="输入信件正文：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Pr="005172C4">
            <w:rPr>
              <w:rFonts w:ascii="微软雅黑" w:hAnsi="微软雅黑"/>
              <w:lang w:val="zh-CN" w:bidi="zh-CN"/>
            </w:rPr>
            <w:t>发送</w:t>
          </w:r>
        </w:sdtContent>
      </w:sdt>
      <w:sdt>
        <w:sdtPr>
          <w:rPr>
            <w:rFonts w:ascii="微软雅黑" w:hAnsi="微软雅黑"/>
          </w:rPr>
          <w:alias w:val="输入他或她:"/>
          <w:tag w:val="输入他或她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5172C4">
            <w:rPr>
              <w:rStyle w:val="af4"/>
              <w:rFonts w:ascii="微软雅黑" w:hAnsi="微软雅黑"/>
              <w:lang w:val="zh-CN" w:bidi="zh-CN"/>
            </w:rPr>
            <w:t>他/她</w:t>
          </w:r>
        </w:sdtContent>
      </w:sdt>
      <w:bookmarkStart w:id="0" w:name="_GoBack"/>
      <w:bookmarkEnd w:id="0"/>
      <w:sdt>
        <w:sdtPr>
          <w:alias w:val="输入信件正文:"/>
          <w:tag w:val="输入信件正文:"/>
          <w:id w:val="986824659"/>
          <w:placeholder>
            <w:docPart w:val="8E1BB2B4E3284D8B90169BCEB3B2F2C1"/>
          </w:placeholder>
          <w:temporary/>
          <w:showingPlcHdr/>
          <w15:appearance w15:val="hidden"/>
        </w:sdtPr>
        <w:sdtContent>
          <w:r w:rsidR="004C282C">
            <w:rPr>
              <w:lang w:val="zh-CN" w:bidi="zh-CN"/>
            </w:rPr>
            <w:t>的作业。感谢你的合作和理解。</w:t>
          </w:r>
        </w:sdtContent>
      </w:sdt>
    </w:p>
    <w:p w14:paraId="53386E3C" w14:textId="47342A21" w:rsidR="004C4AA4" w:rsidRPr="005172C4" w:rsidRDefault="00CE62A2">
      <w:pPr>
        <w:pStyle w:val="ac"/>
        <w:tabs>
          <w:tab w:val="left" w:pos="8473"/>
        </w:tabs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此致:"/>
          <w:tag w:val="此致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5172C4">
            <w:rPr>
              <w:rFonts w:ascii="微软雅黑" w:hAnsi="微软雅黑"/>
              <w:lang w:val="zh-CN" w:bidi="zh-CN"/>
            </w:rPr>
            <w:t>此致</w:t>
          </w:r>
        </w:sdtContent>
      </w:sdt>
      <w:r w:rsidR="00EE4ADE" w:rsidRPr="005172C4">
        <w:rPr>
          <w:rFonts w:ascii="微软雅黑" w:hAnsi="微软雅黑"/>
          <w:lang w:val="zh-CN" w:bidi="zh-CN"/>
        </w:rPr>
        <w:t>，</w:t>
      </w:r>
    </w:p>
    <w:sdt>
      <w:sdtPr>
        <w:rPr>
          <w:rFonts w:ascii="微软雅黑" w:hAnsi="微软雅黑"/>
        </w:rPr>
        <w:alias w:val="姓名:"/>
        <w:tag w:val="姓名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5172C4" w:rsidRDefault="00291ABD" w:rsidP="00291ABD">
          <w:pPr>
            <w:pStyle w:val="af0"/>
            <w:rPr>
              <w:rFonts w:ascii="微软雅黑" w:hAnsi="微软雅黑"/>
            </w:rPr>
          </w:pPr>
          <w:r w:rsidRPr="005172C4">
            <w:rPr>
              <w:rFonts w:ascii="微软雅黑" w:hAnsi="微软雅黑"/>
              <w:lang w:val="zh-CN" w:bidi="zh-CN"/>
            </w:rPr>
            <w:t>姓名</w:t>
          </w:r>
        </w:p>
      </w:sdtContent>
    </w:sdt>
    <w:sectPr w:rsidR="00E25854" w:rsidRPr="005172C4" w:rsidSect="005172C4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859B" w14:textId="77777777" w:rsidR="00CE62A2" w:rsidRDefault="00CE62A2">
      <w:pPr>
        <w:spacing w:line="240" w:lineRule="auto"/>
      </w:pPr>
      <w:r>
        <w:separator/>
      </w:r>
    </w:p>
  </w:endnote>
  <w:endnote w:type="continuationSeparator" w:id="0">
    <w:p w14:paraId="02982D3D" w14:textId="77777777" w:rsidR="00CE62A2" w:rsidRDefault="00CE6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7877" w14:textId="77777777" w:rsidR="00CE62A2" w:rsidRDefault="00CE62A2">
      <w:pPr>
        <w:spacing w:line="240" w:lineRule="auto"/>
      </w:pPr>
      <w:r>
        <w:separator/>
      </w:r>
    </w:p>
  </w:footnote>
  <w:footnote w:type="continuationSeparator" w:id="0">
    <w:p w14:paraId="4E74FF60" w14:textId="77777777" w:rsidR="00CE62A2" w:rsidRDefault="00CE6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5BE10A27" w:rsidR="004C4AA4" w:rsidRPr="005172C4" w:rsidRDefault="00CE62A2" w:rsidP="00726319">
    <w:pPr>
      <w:pStyle w:val="a5"/>
      <w:rPr>
        <w:rFonts w:ascii="微软雅黑" w:hAnsi="微软雅黑"/>
      </w:rPr>
    </w:pPr>
    <w:sdt>
      <w:sdtPr>
        <w:rPr>
          <w:rFonts w:ascii="微软雅黑" w:hAnsi="微软雅黑"/>
        </w:rPr>
        <w:alias w:val="收件人姓名:"/>
        <w:tag w:val="收件人姓名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4C282C" w:rsidRPr="005172C4">
          <w:rPr>
            <w:rFonts w:ascii="微软雅黑" w:hAnsi="微软雅黑"/>
            <w:lang w:val="zh-CN" w:bidi="zh-CN"/>
          </w:rPr>
          <w:t>收件人姓名</w:t>
        </w:r>
      </w:sdtContent>
    </w:sdt>
  </w:p>
  <w:sdt>
    <w:sdtPr>
      <w:rPr>
        <w:rFonts w:ascii="微软雅黑" w:hAnsi="微软雅黑"/>
      </w:rPr>
      <w:alias w:val="日期:"/>
      <w:tag w:val="日期：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5172C4" w:rsidRDefault="00726319" w:rsidP="00726319">
        <w:pPr>
          <w:pStyle w:val="a5"/>
          <w:rPr>
            <w:rFonts w:ascii="微软雅黑" w:hAnsi="微软雅黑"/>
          </w:rPr>
        </w:pPr>
        <w:r w:rsidRPr="005172C4">
          <w:rPr>
            <w:rFonts w:ascii="微软雅黑" w:hAnsi="微软雅黑"/>
            <w:lang w:val="zh-CN" w:bidi="zh-CN"/>
          </w:rPr>
          <w:t>日期</w:t>
        </w:r>
      </w:p>
    </w:sdtContent>
  </w:sdt>
  <w:p w14:paraId="53386E44" w14:textId="02C5B9AF" w:rsidR="004C4AA4" w:rsidRPr="005172C4" w:rsidRDefault="00EE4ADE">
    <w:pPr>
      <w:pStyle w:val="a5"/>
      <w:rPr>
        <w:rFonts w:ascii="微软雅黑" w:hAnsi="微软雅黑"/>
      </w:rPr>
    </w:pPr>
    <w:r w:rsidRPr="005172C4">
      <w:rPr>
        <w:rFonts w:ascii="微软雅黑" w:hAnsi="微软雅黑"/>
        <w:lang w:val="zh-CN" w:bidi="zh-CN"/>
      </w:rPr>
      <w:t xml:space="preserve">第 </w:t>
    </w:r>
    <w:r w:rsidRPr="005172C4">
      <w:rPr>
        <w:rFonts w:ascii="微软雅黑" w:hAnsi="微软雅黑"/>
        <w:lang w:val="zh-CN" w:bidi="zh-CN"/>
      </w:rPr>
      <w:fldChar w:fldCharType="begin"/>
    </w:r>
    <w:r w:rsidRPr="005172C4">
      <w:rPr>
        <w:rFonts w:ascii="微软雅黑" w:hAnsi="微软雅黑"/>
        <w:lang w:val="zh-CN" w:bidi="zh-CN"/>
      </w:rPr>
      <w:instrText xml:space="preserve"> PAGE   \* MERGEFORMAT </w:instrText>
    </w:r>
    <w:r w:rsidRPr="005172C4">
      <w:rPr>
        <w:rFonts w:ascii="微软雅黑" w:hAnsi="微软雅黑"/>
        <w:lang w:val="zh-CN" w:bidi="zh-CN"/>
      </w:rPr>
      <w:fldChar w:fldCharType="separate"/>
    </w:r>
    <w:r w:rsidR="00E239B9" w:rsidRPr="005172C4">
      <w:rPr>
        <w:rFonts w:ascii="微软雅黑" w:hAnsi="微软雅黑"/>
        <w:noProof/>
        <w:lang w:val="zh-CN" w:bidi="zh-CN"/>
      </w:rPr>
      <w:t>2</w:t>
    </w:r>
    <w:r w:rsidRPr="005172C4">
      <w:rPr>
        <w:rFonts w:ascii="微软雅黑" w:hAnsi="微软雅黑"/>
        <w:noProof/>
        <w:lang w:val="zh-CN" w:bidi="zh-CN"/>
      </w:rPr>
      <w:fldChar w:fldCharType="end"/>
    </w:r>
    <w:r w:rsidRPr="005172C4">
      <w:rPr>
        <w:rFonts w:ascii="微软雅黑" w:hAnsi="微软雅黑"/>
        <w:lang w:val="zh-CN" w:bidi="zh-CN"/>
      </w:rPr>
      <w:t xml:space="preserve"> 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115FF3"/>
    <w:rsid w:val="002454C7"/>
    <w:rsid w:val="0027221F"/>
    <w:rsid w:val="0028749E"/>
    <w:rsid w:val="00291ABD"/>
    <w:rsid w:val="002C312A"/>
    <w:rsid w:val="002D0A4F"/>
    <w:rsid w:val="0033017E"/>
    <w:rsid w:val="003E7EA4"/>
    <w:rsid w:val="00457E9B"/>
    <w:rsid w:val="004C282C"/>
    <w:rsid w:val="004C4326"/>
    <w:rsid w:val="004C4AA4"/>
    <w:rsid w:val="005131D0"/>
    <w:rsid w:val="005172C4"/>
    <w:rsid w:val="005C2F96"/>
    <w:rsid w:val="00726319"/>
    <w:rsid w:val="008401AA"/>
    <w:rsid w:val="00872697"/>
    <w:rsid w:val="0089448D"/>
    <w:rsid w:val="0098787F"/>
    <w:rsid w:val="009A1E83"/>
    <w:rsid w:val="009A2C6A"/>
    <w:rsid w:val="00A020C2"/>
    <w:rsid w:val="00A7201F"/>
    <w:rsid w:val="00A9323C"/>
    <w:rsid w:val="00AB275D"/>
    <w:rsid w:val="00B50E08"/>
    <w:rsid w:val="00B6574A"/>
    <w:rsid w:val="00B86F09"/>
    <w:rsid w:val="00BA5F4F"/>
    <w:rsid w:val="00C2619D"/>
    <w:rsid w:val="00C610E1"/>
    <w:rsid w:val="00CE62A2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72C4"/>
    <w:rPr>
      <w:rFonts w:eastAsia="微软雅黑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5172C4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172C4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5172C4"/>
    <w:rPr>
      <w:rFonts w:asciiTheme="majorHAnsi" w:eastAsia="微软雅黑" w:hAnsiTheme="majorHAnsi" w:cstheme="majorBidi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a6"/>
    <w:uiPriority w:val="99"/>
    <w:rsid w:val="0033017E"/>
    <w:pPr>
      <w:spacing w:line="240" w:lineRule="auto"/>
      <w:contextualSpacing/>
    </w:pPr>
  </w:style>
  <w:style w:type="character" w:customStyle="1" w:styleId="a6">
    <w:name w:val="页眉 字符"/>
    <w:basedOn w:val="a2"/>
    <w:link w:val="a5"/>
    <w:uiPriority w:val="99"/>
    <w:rsid w:val="0033017E"/>
    <w:rPr>
      <w:spacing w:val="4"/>
      <w:szCs w:val="20"/>
    </w:rPr>
  </w:style>
  <w:style w:type="paragraph" w:styleId="a7">
    <w:name w:val="Date"/>
    <w:basedOn w:val="a1"/>
    <w:next w:val="a8"/>
    <w:link w:val="a9"/>
    <w:uiPriority w:val="2"/>
    <w:qFormat/>
    <w:rsid w:val="005131D0"/>
    <w:pPr>
      <w:spacing w:after="480" w:line="240" w:lineRule="auto"/>
      <w:contextualSpacing/>
    </w:pPr>
  </w:style>
  <w:style w:type="character" w:customStyle="1" w:styleId="a9">
    <w:name w:val="日期 字符"/>
    <w:basedOn w:val="a2"/>
    <w:link w:val="a7"/>
    <w:uiPriority w:val="2"/>
    <w:rsid w:val="005131D0"/>
    <w:rPr>
      <w:spacing w:val="4"/>
      <w:szCs w:val="20"/>
    </w:rPr>
  </w:style>
  <w:style w:type="paragraph" w:styleId="aa">
    <w:name w:val="Salutation"/>
    <w:basedOn w:val="a1"/>
    <w:next w:val="a1"/>
    <w:link w:val="ab"/>
    <w:uiPriority w:val="3"/>
    <w:qFormat/>
    <w:rsid w:val="005131D0"/>
    <w:pPr>
      <w:spacing w:before="400" w:after="200"/>
      <w:contextualSpacing/>
    </w:pPr>
  </w:style>
  <w:style w:type="character" w:customStyle="1" w:styleId="ab">
    <w:name w:val="称呼 字符"/>
    <w:basedOn w:val="a2"/>
    <w:link w:val="aa"/>
    <w:uiPriority w:val="3"/>
    <w:rsid w:val="005131D0"/>
    <w:rPr>
      <w:spacing w:val="4"/>
      <w:szCs w:val="20"/>
    </w:rPr>
  </w:style>
  <w:style w:type="paragraph" w:styleId="ac">
    <w:name w:val="Closing"/>
    <w:basedOn w:val="a1"/>
    <w:next w:val="a1"/>
    <w:link w:val="ad"/>
    <w:uiPriority w:val="5"/>
    <w:qFormat/>
    <w:rsid w:val="005131D0"/>
    <w:pPr>
      <w:spacing w:after="1000" w:line="240" w:lineRule="auto"/>
      <w:contextualSpacing/>
    </w:pPr>
  </w:style>
  <w:style w:type="character" w:customStyle="1" w:styleId="ad">
    <w:name w:val="结束语 字符"/>
    <w:basedOn w:val="a2"/>
    <w:link w:val="ac"/>
    <w:uiPriority w:val="5"/>
    <w:rsid w:val="005131D0"/>
    <w:rPr>
      <w:spacing w:val="4"/>
      <w:szCs w:val="20"/>
    </w:rPr>
  </w:style>
  <w:style w:type="paragraph" w:styleId="ae">
    <w:name w:val="Body Text"/>
    <w:basedOn w:val="a1"/>
    <w:link w:val="af"/>
    <w:uiPriority w:val="99"/>
    <w:semiHidden/>
    <w:qFormat/>
  </w:style>
  <w:style w:type="character" w:customStyle="1" w:styleId="af">
    <w:name w:val="正文文本 字符"/>
    <w:basedOn w:val="a2"/>
    <w:link w:val="ae"/>
    <w:uiPriority w:val="99"/>
    <w:semiHidden/>
    <w:rPr>
      <w:spacing w:val="4"/>
      <w:sz w:val="20"/>
      <w:szCs w:val="20"/>
    </w:rPr>
  </w:style>
  <w:style w:type="paragraph" w:styleId="af0">
    <w:name w:val="Signature"/>
    <w:basedOn w:val="a1"/>
    <w:next w:val="a1"/>
    <w:link w:val="af1"/>
    <w:uiPriority w:val="6"/>
    <w:qFormat/>
    <w:pPr>
      <w:spacing w:line="240" w:lineRule="auto"/>
    </w:pPr>
  </w:style>
  <w:style w:type="character" w:customStyle="1" w:styleId="af1">
    <w:name w:val="签名 字符"/>
    <w:basedOn w:val="a2"/>
    <w:link w:val="af0"/>
    <w:uiPriority w:val="6"/>
    <w:rsid w:val="0033017E"/>
    <w:rPr>
      <w:spacing w:val="4"/>
      <w:szCs w:val="20"/>
    </w:rPr>
  </w:style>
  <w:style w:type="paragraph" w:customStyle="1" w:styleId="a8">
    <w:name w:val="联系信息"/>
    <w:basedOn w:val="a1"/>
    <w:uiPriority w:val="1"/>
    <w:qFormat/>
    <w:pPr>
      <w:spacing w:after="0"/>
    </w:pPr>
  </w:style>
  <w:style w:type="paragraph" w:styleId="af2">
    <w:name w:val="footer"/>
    <w:basedOn w:val="a1"/>
    <w:link w:val="af3"/>
    <w:uiPriority w:val="99"/>
    <w:unhideWhenUsed/>
    <w:rsid w:val="0033017E"/>
    <w:pPr>
      <w:spacing w:after="0" w:line="240" w:lineRule="auto"/>
    </w:pPr>
  </w:style>
  <w:style w:type="character" w:customStyle="1" w:styleId="af3">
    <w:name w:val="页脚 字符"/>
    <w:basedOn w:val="a2"/>
    <w:link w:val="af2"/>
    <w:uiPriority w:val="99"/>
    <w:rsid w:val="0033017E"/>
    <w:rPr>
      <w:spacing w:val="4"/>
      <w:szCs w:val="20"/>
    </w:rPr>
  </w:style>
  <w:style w:type="character" w:styleId="af4">
    <w:name w:val="Subtle Reference"/>
    <w:basedOn w:val="a2"/>
    <w:uiPriority w:val="4"/>
    <w:qFormat/>
    <w:rsid w:val="005172C4"/>
    <w:rPr>
      <w:rFonts w:eastAsia="微软雅黑"/>
      <w:caps w:val="0"/>
      <w:smallCaps w:val="0"/>
      <w:color w:val="5A5A5A" w:themeColor="text1" w:themeTint="A5"/>
    </w:rPr>
  </w:style>
  <w:style w:type="paragraph" w:styleId="af5">
    <w:name w:val="Balloon Text"/>
    <w:basedOn w:val="a1"/>
    <w:link w:val="af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批注框文本 字符"/>
    <w:basedOn w:val="a2"/>
    <w:link w:val="af5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E25854"/>
  </w:style>
  <w:style w:type="paragraph" w:styleId="af8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E2585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E2585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E25854"/>
    <w:rPr>
      <w:spacing w:val="4"/>
      <w:szCs w:val="16"/>
    </w:rPr>
  </w:style>
  <w:style w:type="paragraph" w:styleId="af9">
    <w:name w:val="Body Text First Indent"/>
    <w:basedOn w:val="ae"/>
    <w:link w:val="afa"/>
    <w:uiPriority w:val="99"/>
    <w:semiHidden/>
    <w:unhideWhenUsed/>
    <w:rsid w:val="00E25854"/>
    <w:pPr>
      <w:ind w:firstLine="360"/>
    </w:pPr>
  </w:style>
  <w:style w:type="character" w:customStyle="1" w:styleId="afa">
    <w:name w:val="正文首行缩进 字符"/>
    <w:basedOn w:val="af"/>
    <w:link w:val="af9"/>
    <w:uiPriority w:val="99"/>
    <w:semiHidden/>
    <w:rsid w:val="00E25854"/>
    <w:rPr>
      <w:spacing w:val="4"/>
      <w:sz w:val="20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E25854"/>
    <w:pPr>
      <w:spacing w:after="120"/>
      <w:ind w:left="360"/>
    </w:pPr>
  </w:style>
  <w:style w:type="character" w:customStyle="1" w:styleId="afc">
    <w:name w:val="正文文本缩进 字符"/>
    <w:basedOn w:val="a2"/>
    <w:link w:val="afb"/>
    <w:uiPriority w:val="99"/>
    <w:semiHidden/>
    <w:rsid w:val="00E2585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E25854"/>
    <w:pPr>
      <w:spacing w:after="240"/>
      <w:ind w:firstLine="360"/>
    </w:pPr>
  </w:style>
  <w:style w:type="character" w:customStyle="1" w:styleId="26">
    <w:name w:val="正文首行缩进 2 字符"/>
    <w:basedOn w:val="afc"/>
    <w:link w:val="25"/>
    <w:uiPriority w:val="99"/>
    <w:semiHidden/>
    <w:rsid w:val="00E2585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E2585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E2585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25854"/>
    <w:pPr>
      <w:spacing w:line="240" w:lineRule="auto"/>
    </w:pPr>
  </w:style>
  <w:style w:type="character" w:customStyle="1" w:styleId="aff4">
    <w:name w:val="批注文字 字符"/>
    <w:basedOn w:val="a2"/>
    <w:link w:val="aff3"/>
    <w:uiPriority w:val="99"/>
    <w:semiHidden/>
    <w:rsid w:val="00E2585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25854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E2585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E25854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E2585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E25854"/>
    <w:pPr>
      <w:spacing w:after="0" w:line="240" w:lineRule="auto"/>
    </w:pPr>
  </w:style>
  <w:style w:type="character" w:customStyle="1" w:styleId="afff">
    <w:name w:val="尾注文本 字符"/>
    <w:basedOn w:val="a2"/>
    <w:link w:val="affe"/>
    <w:uiPriority w:val="99"/>
    <w:semiHidden/>
    <w:rsid w:val="00E2585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E25854"/>
    <w:pPr>
      <w:spacing w:after="0" w:line="240" w:lineRule="auto"/>
    </w:pPr>
  </w:style>
  <w:style w:type="character" w:customStyle="1" w:styleId="afff5">
    <w:name w:val="脚注文本 字符"/>
    <w:basedOn w:val="a2"/>
    <w:link w:val="afff4"/>
    <w:uiPriority w:val="99"/>
    <w:semiHidden/>
    <w:rsid w:val="00E25854"/>
    <w:rPr>
      <w:spacing w:val="4"/>
      <w:szCs w:val="20"/>
    </w:rPr>
  </w:style>
  <w:style w:type="table" w:styleId="11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5172C4"/>
    <w:rPr>
      <w:rFonts w:asciiTheme="majorHAnsi" w:eastAsia="微软雅黑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标题 5 字符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标题 6 字符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标题 7 字符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标题 8 字符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1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3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afff6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E25854"/>
  </w:style>
  <w:style w:type="paragraph" w:styleId="affff0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3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E25854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E25854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E25854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E25854"/>
  </w:style>
  <w:style w:type="character" w:styleId="affffd">
    <w:name w:val="Placeholder Text"/>
    <w:basedOn w:val="a2"/>
    <w:uiPriority w:val="99"/>
    <w:semiHidden/>
    <w:rsid w:val="00E25854"/>
    <w:rPr>
      <w:color w:val="808080"/>
    </w:rPr>
  </w:style>
  <w:style w:type="table" w:styleId="17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ff2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4">
    <w:name w:val="副标题 字符"/>
    <w:basedOn w:val="a2"/>
    <w:link w:val="afffff3"/>
    <w:uiPriority w:val="11"/>
    <w:semiHidden/>
    <w:rsid w:val="005131D0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9D4BDD" w:rsidP="009D4BDD">
          <w:pPr>
            <w:pStyle w:val="2B6615DD09C3486186DF0F8ADAA9F6DF7"/>
          </w:pPr>
          <w:r w:rsidRPr="005172C4">
            <w:rPr>
              <w:rFonts w:ascii="微软雅黑" w:hAnsi="微软雅黑"/>
              <w:lang w:val="zh-CN" w:bidi="zh-CN"/>
            </w:rPr>
            <w:t>街道地址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9D4BDD" w:rsidP="009D4BDD">
          <w:pPr>
            <w:pStyle w:val="77A02C3D8400404BB711FA1CB77CBD8E7"/>
          </w:pPr>
          <w:r w:rsidRPr="005172C4">
            <w:rPr>
              <w:rFonts w:ascii="微软雅黑" w:hAnsi="微软雅黑"/>
              <w:lang w:val="zh-CN" w:bidi="zh-CN"/>
            </w:rPr>
            <w:t>省/市/自治区，市/县，邮政编码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9D4BDD" w:rsidP="009D4BDD">
          <w:pPr>
            <w:pStyle w:val="1E9EF82AF6A84D5DA5388C976252DC887"/>
          </w:pPr>
          <w:r w:rsidRPr="005172C4">
            <w:rPr>
              <w:rFonts w:ascii="微软雅黑" w:hAnsi="微软雅黑"/>
              <w:lang w:val="zh-CN" w:bidi="zh-CN"/>
            </w:rPr>
            <w:t>电话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9D4BDD" w:rsidP="009D4BDD">
          <w:pPr>
            <w:pStyle w:val="11D39088C42D4C7DA1AC9368E91D482E7"/>
          </w:pPr>
          <w:r w:rsidRPr="005172C4">
            <w:rPr>
              <w:rFonts w:ascii="微软雅黑" w:hAnsi="微软雅黑"/>
              <w:lang w:val="zh-CN" w:bidi="zh-CN"/>
            </w:rPr>
            <w:t>电子邮件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9D4BDD" w:rsidP="009D4BDD">
          <w:pPr>
            <w:pStyle w:val="E555A71AA1924E2690692CCF6A3D38637"/>
          </w:pPr>
          <w:r w:rsidRPr="005172C4">
            <w:rPr>
              <w:rFonts w:ascii="微软雅黑" w:hAnsi="微软雅黑"/>
              <w:lang w:val="zh-CN" w:bidi="zh-CN"/>
            </w:rPr>
            <w:t>收件人姓名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9D4BDD" w:rsidP="009D4BDD">
          <w:pPr>
            <w:pStyle w:val="89CF917174504EB9A76DC301DACD3E1C7"/>
          </w:pPr>
          <w:r w:rsidRPr="005172C4">
            <w:rPr>
              <w:rFonts w:ascii="微软雅黑" w:hAnsi="微软雅黑"/>
              <w:lang w:val="zh-CN" w:bidi="zh-CN"/>
            </w:rPr>
            <w:t>职务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9D4BDD" w:rsidP="009D4BDD">
          <w:pPr>
            <w:pStyle w:val="0485FD436FCA43449352B6DEBD38CC2A7"/>
          </w:pPr>
          <w:r w:rsidRPr="005172C4">
            <w:rPr>
              <w:rFonts w:ascii="微软雅黑" w:hAnsi="微软雅黑"/>
              <w:lang w:val="zh-CN" w:bidi="zh-CN"/>
            </w:rPr>
            <w:t>学校名称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9D4BDD" w:rsidP="009D4BDD">
          <w:pPr>
            <w:pStyle w:val="C8FE3D4807834173A8DECC969396F6767"/>
          </w:pPr>
          <w:r w:rsidRPr="005172C4">
            <w:rPr>
              <w:rFonts w:ascii="微软雅黑" w:hAnsi="微软雅黑"/>
              <w:lang w:val="zh-CN" w:bidi="zh-CN"/>
            </w:rPr>
            <w:t>省/市/自治区，邮政编码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9D4BDD" w:rsidP="009D4BDD">
          <w:pPr>
            <w:pStyle w:val="CF025DFC0FF44AB5A2C93C892CAE589322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学生姓名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9D4BDD" w:rsidP="009D4BDD">
          <w:pPr>
            <w:pStyle w:val="47769026124D4E8F8EEF5FFA41226B7C22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解释请假原因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9D4BDD" w:rsidP="009D4BDD">
          <w:pPr>
            <w:pStyle w:val="8015F70BD3554451BFCAC0EBD4F6FD7E22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电子邮件地址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9D4BDD" w:rsidP="009D4BDD">
          <w:pPr>
            <w:pStyle w:val="A94F48E3F1204AF394AE5616641254E522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他/她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9D4BDD" w:rsidP="009D4BDD">
          <w:pPr>
            <w:pStyle w:val="F21D4B5774144C509F5D65C24EB2A5AB6"/>
          </w:pPr>
          <w:r w:rsidRPr="005172C4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9D4BDD" w:rsidP="009D4BDD">
          <w:pPr>
            <w:pStyle w:val="E3A3F77136914F5FACBC43BDDF4C94CE7"/>
          </w:pPr>
          <w:r w:rsidRPr="005172C4">
            <w:rPr>
              <w:rFonts w:ascii="微软雅黑" w:hAnsi="微软雅黑"/>
              <w:lang w:val="zh-CN" w:bidi="zh-CN"/>
            </w:rPr>
            <w:t>姓名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9D4BDD" w:rsidP="009D4BDD">
          <w:pPr>
            <w:pStyle w:val="099315C4095D4868BB66B104D78B0C846"/>
          </w:pPr>
          <w:r w:rsidRPr="005172C4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9D4BDD" w:rsidP="009D4BDD">
          <w:pPr>
            <w:pStyle w:val="9430581345C54306ABABB7B0ABE4C9397"/>
          </w:pPr>
          <w:r w:rsidRPr="005172C4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9D4BDD" w:rsidP="009D4BDD">
          <w:pPr>
            <w:pStyle w:val="64850312936D4FA5B865F92FDE5E2BE87"/>
          </w:pPr>
          <w:r w:rsidRPr="005172C4">
            <w:rPr>
              <w:rFonts w:ascii="微软雅黑" w:hAnsi="微软雅黑"/>
              <w:lang w:val="zh-CN" w:bidi="zh-CN"/>
            </w:rPr>
            <w:t>收件人姓名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9D4BDD" w:rsidP="009D4BDD">
          <w:pPr>
            <w:pStyle w:val="E7053F01CFAE45CA924522EA77EB9F6B16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9D4BDD" w:rsidP="009D4BDD">
          <w:pPr>
            <w:pStyle w:val="5B6109F773C848D58B6F4A32A328186815"/>
          </w:pPr>
          <w:r w:rsidRPr="005172C4">
            <w:rPr>
              <w:rStyle w:val="a4"/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9D4BDD" w:rsidP="009D4BDD">
          <w:pPr>
            <w:pStyle w:val="D4F5AB44AD3D400E8387D506084B7BFF6"/>
          </w:pPr>
          <w:r w:rsidRPr="005172C4">
            <w:rPr>
              <w:rFonts w:ascii="微软雅黑" w:hAnsi="微软雅黑"/>
              <w:lang w:val="zh-CN" w:bidi="zh-CN"/>
            </w:rPr>
            <w:t>我来信告知你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9D4BDD" w:rsidP="009D4BDD">
          <w:pPr>
            <w:pStyle w:val="7F96D598DE4B469BAE30633704DD718C6"/>
          </w:pPr>
          <w:r w:rsidRPr="005172C4">
            <w:rPr>
              <w:rFonts w:ascii="微软雅黑" w:hAnsi="微软雅黑"/>
              <w:lang w:val="zh-CN" w:bidi="zh-CN"/>
            </w:rPr>
            <w:t>将于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9D4BDD" w:rsidP="009D4BDD">
          <w:pPr>
            <w:pStyle w:val="307A093BA3414ED289ACAA4293D7EEB16"/>
          </w:pPr>
          <w:r w:rsidRPr="005172C4">
            <w:rPr>
              <w:rFonts w:ascii="微软雅黑" w:hAnsi="微软雅黑"/>
              <w:lang w:val="zh-CN" w:bidi="zh-CN"/>
            </w:rPr>
            <w:t>至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9D4BDD" w:rsidP="009D4BDD">
          <w:pPr>
            <w:pStyle w:val="E3244A16773340C7B4AB7B59FD14CDB86"/>
          </w:pPr>
          <w:r w:rsidRPr="005172C4">
            <w:rPr>
              <w:rFonts w:ascii="微软雅黑" w:hAnsi="微软雅黑"/>
              <w:lang w:val="zh-CN" w:bidi="zh-CN"/>
            </w:rPr>
            <w:t>我们希望此次缺席不会影响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9D4BDD" w:rsidP="009D4BDD">
          <w:pPr>
            <w:pStyle w:val="FBFFC28BC47F45DBBCEDFCCC278D4CC76"/>
          </w:pPr>
          <w:r w:rsidRPr="005172C4">
            <w:rPr>
              <w:rFonts w:ascii="微软雅黑" w:hAnsi="微软雅黑"/>
              <w:lang w:val="zh-CN" w:bidi="zh-CN"/>
            </w:rPr>
            <w:t>的学习成绩。如果有作业需在请假之前完成，请你告知。请假期间我们会尽力确保完成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9D4BDD" w:rsidP="009D4BDD">
          <w:pPr>
            <w:pStyle w:val="C935588AAF694522A4577EE199016B806"/>
          </w:pPr>
          <w:r w:rsidRPr="005172C4">
            <w:rPr>
              <w:rFonts w:ascii="微软雅黑" w:hAnsi="微软雅黑"/>
              <w:lang w:val="zh-CN" w:bidi="zh-CN"/>
            </w:rPr>
            <w:t>的学校作业。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9D4BDD" w:rsidP="009D4BDD">
          <w:pPr>
            <w:pStyle w:val="491DB154393240CE988CB71F93407CD56"/>
          </w:pPr>
          <w:r w:rsidRPr="005172C4">
            <w:rPr>
              <w:rFonts w:ascii="微软雅黑" w:hAnsi="微软雅黑"/>
              <w:lang w:val="zh-CN" w:bidi="zh-CN"/>
            </w:rPr>
            <w:t>请通过电子邮件向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9D4BDD" w:rsidP="009D4BDD">
          <w:pPr>
            <w:pStyle w:val="8E5D5A742DBB456C9444174984732D3D6"/>
          </w:pPr>
          <w:r w:rsidRPr="005172C4">
            <w:rPr>
              <w:rFonts w:ascii="微软雅黑" w:hAnsi="微软雅黑"/>
              <w:lang w:val="zh-CN" w:bidi="zh-CN"/>
            </w:rPr>
            <w:t>发送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9D4BDD" w:rsidP="009D4BDD">
          <w:pPr>
            <w:pStyle w:val="88B8EC7DEF4F4153867EC8B1E635356D6"/>
          </w:pPr>
          <w:r w:rsidRPr="005172C4">
            <w:rPr>
              <w:rFonts w:ascii="微软雅黑" w:hAnsi="微软雅黑"/>
              <w:lang w:val="zh-CN" w:bidi="zh-CN"/>
            </w:rPr>
            <w:t>请假期间，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9D4BDD" w:rsidP="009D4BDD">
          <w:pPr>
            <w:pStyle w:val="12E3602D702E45CE9BFA7648AEA03D796"/>
          </w:pPr>
          <w:r w:rsidRPr="005172C4">
            <w:rPr>
              <w:rFonts w:ascii="微软雅黑" w:hAnsi="微软雅黑"/>
              <w:lang w:val="zh-CN" w:bidi="zh-CN"/>
            </w:rPr>
            <w:t>此致</w:t>
          </w:r>
        </w:p>
      </w:docPartBody>
    </w:docPart>
    <w:docPart>
      <w:docPartPr>
        <w:name w:val="966EC2CA32AA4182AD23E409A3B62F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A53E8D-778B-4CDD-9F06-5EE60A65BF01}"/>
      </w:docPartPr>
      <w:docPartBody>
        <w:p w:rsidR="009D4BDD" w:rsidRDefault="009D4BDD" w:rsidP="009D4BDD">
          <w:pPr>
            <w:pStyle w:val="966EC2CA32AA4182AD23E409A3B62F353"/>
          </w:pPr>
          <w:r w:rsidRPr="005172C4">
            <w:rPr>
              <w:rFonts w:ascii="微软雅黑" w:hAnsi="微软雅黑"/>
              <w:lang w:val="zh-CN" w:bidi="zh-CN"/>
            </w:rPr>
            <w:t>期间从学校请假。</w:t>
          </w:r>
        </w:p>
      </w:docPartBody>
    </w:docPart>
    <w:docPart>
      <w:docPartPr>
        <w:name w:val="8E1BB2B4E3284D8B90169BCEB3B2F2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AA2C28-7F07-4B8E-93EF-6133A709DADA}"/>
      </w:docPartPr>
      <w:docPartBody>
        <w:p w:rsidR="00000000" w:rsidRDefault="009D4BDD" w:rsidP="009D4BDD">
          <w:pPr>
            <w:pStyle w:val="8E1BB2B4E3284D8B90169BCEB3B2F2C12"/>
          </w:pPr>
          <w:r>
            <w:rPr>
              <w:lang w:val="zh-CN" w:bidi="zh-CN"/>
            </w:rPr>
            <w:t>的作业。感谢你的合作和理解。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0B258F"/>
    <w:rsid w:val="001A14BA"/>
    <w:rsid w:val="004205EA"/>
    <w:rsid w:val="004228EF"/>
    <w:rsid w:val="007F214C"/>
    <w:rsid w:val="009D4BDD"/>
    <w:rsid w:val="00A34354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9D4BDD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9D4BDD"/>
    <w:rPr>
      <w:rFonts w:eastAsia="微软雅黑"/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1">
    <w:name w:val="2B6615DD09C3486186DF0F8ADAA9F6DF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1">
    <w:name w:val="77A02C3D8400404BB711FA1CB77CBD8E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1">
    <w:name w:val="1E9EF82AF6A84D5DA5388C976252DC88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1">
    <w:name w:val="11D39088C42D4C7DA1AC9368E91D482E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">
    <w:name w:val="099315C4095D4868BB66B104D78B0C84"/>
    <w:rsid w:val="00A34354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1">
    <w:name w:val="E555A71AA1924E2690692CCF6A3D3863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1">
    <w:name w:val="89CF917174504EB9A76DC301DACD3E1C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1">
    <w:name w:val="0485FD436FCA43449352B6DEBD38CC2A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1">
    <w:name w:val="C8FE3D4807834173A8DECC969396F676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">
    <w:name w:val="D4F5AB44AD3D400E8387D506084B7BFF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16">
    <w:name w:val="CF025DFC0FF44AB5A2C93C892CAE589316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">
    <w:name w:val="7F96D598DE4B469BAE30633704DD718C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9">
    <w:name w:val="5B6109F773C848D58B6F4A32A32818689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">
    <w:name w:val="307A093BA3414ED289ACAA4293D7EEB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0">
    <w:name w:val="E7053F01CFAE45CA924522EA77EB9F6B1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16">
    <w:name w:val="47769026124D4E8F8EEF5FFA41226B7C16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">
    <w:name w:val="E3244A16773340C7B4AB7B59FD14CDB8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">
    <w:name w:val="FBFFC28BC47F45DBBCEDFCCC278D4CC7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">
    <w:name w:val="C935588AAF694522A4577EE199016B8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">
    <w:name w:val="88B8EC7DEF4F4153867EC8B1E635356D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">
    <w:name w:val="491DB154393240CE988CB71F93407CD5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16">
    <w:name w:val="8015F70BD3554451BFCAC0EBD4F6FD7E16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">
    <w:name w:val="8E5D5A742DBB456C9444174984732D3D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16">
    <w:name w:val="A94F48E3F1204AF394AE5616641254E516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">
    <w:name w:val="12E3602D702E45CE9BFA7648AEA03D79"/>
    <w:rsid w:val="00A34354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1">
    <w:name w:val="E3A3F77136914F5FACBC43BDDF4C94CE1"/>
    <w:rsid w:val="00A34354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1">
    <w:name w:val="64850312936D4FA5B865F92FDE5E2BE81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1">
    <w:name w:val="9430581345C54306ABABB7B0ABE4C9391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F21D4B5774144C509F5D65C24EB2A5AB1">
    <w:name w:val="F21D4B5774144C509F5D65C24EB2A5AB1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2">
    <w:name w:val="2B6615DD09C3486186DF0F8ADAA9F6DF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2">
    <w:name w:val="77A02C3D8400404BB711FA1CB77CBD8E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2">
    <w:name w:val="1E9EF82AF6A84D5DA5388C976252DC88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2">
    <w:name w:val="11D39088C42D4C7DA1AC9368E91D482E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1">
    <w:name w:val="099315C4095D4868BB66B104D78B0C841"/>
    <w:rsid w:val="00A34354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2">
    <w:name w:val="E555A71AA1924E2690692CCF6A3D3863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2">
    <w:name w:val="89CF917174504EB9A76DC301DACD3E1C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2">
    <w:name w:val="0485FD436FCA43449352B6DEBD38CC2A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2">
    <w:name w:val="C8FE3D4807834173A8DECC969396F676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1">
    <w:name w:val="D4F5AB44AD3D400E8387D506084B7BFF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17">
    <w:name w:val="CF025DFC0FF44AB5A2C93C892CAE589317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1">
    <w:name w:val="7F96D598DE4B469BAE30633704DD718C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0">
    <w:name w:val="5B6109F773C848D58B6F4A32A32818681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1">
    <w:name w:val="307A093BA3414ED289ACAA4293D7EEB1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1">
    <w:name w:val="E7053F01CFAE45CA924522EA77EB9F6B1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17">
    <w:name w:val="47769026124D4E8F8EEF5FFA41226B7C17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1">
    <w:name w:val="E3244A16773340C7B4AB7B59FD14CDB8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1">
    <w:name w:val="FBFFC28BC47F45DBBCEDFCCC278D4CC7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1">
    <w:name w:val="C935588AAF694522A4577EE199016B80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1">
    <w:name w:val="88B8EC7DEF4F4153867EC8B1E635356D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1">
    <w:name w:val="491DB154393240CE988CB71F93407CD5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17">
    <w:name w:val="8015F70BD3554451BFCAC0EBD4F6FD7E17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1">
    <w:name w:val="8E5D5A742DBB456C9444174984732D3D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17">
    <w:name w:val="A94F48E3F1204AF394AE5616641254E517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1">
    <w:name w:val="12E3602D702E45CE9BFA7648AEA03D791"/>
    <w:rsid w:val="00A34354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2">
    <w:name w:val="E3A3F77136914F5FACBC43BDDF4C94CE2"/>
    <w:rsid w:val="00A34354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2">
    <w:name w:val="64850312936D4FA5B865F92FDE5E2BE82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2">
    <w:name w:val="9430581345C54306ABABB7B0ABE4C9392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F21D4B5774144C509F5D65C24EB2A5AB2">
    <w:name w:val="F21D4B5774144C509F5D65C24EB2A5AB2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3">
    <w:name w:val="2B6615DD09C3486186DF0F8ADAA9F6DF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3">
    <w:name w:val="77A02C3D8400404BB711FA1CB77CBD8E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3">
    <w:name w:val="1E9EF82AF6A84D5DA5388C976252DC88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3">
    <w:name w:val="11D39088C42D4C7DA1AC9368E91D482E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2">
    <w:name w:val="099315C4095D4868BB66B104D78B0C842"/>
    <w:rsid w:val="00A34354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3">
    <w:name w:val="E555A71AA1924E2690692CCF6A3D3863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3">
    <w:name w:val="89CF917174504EB9A76DC301DACD3E1C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3">
    <w:name w:val="0485FD436FCA43449352B6DEBD38CC2A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3">
    <w:name w:val="C8FE3D4807834173A8DECC969396F676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2">
    <w:name w:val="D4F5AB44AD3D400E8387D506084B7BFF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18">
    <w:name w:val="CF025DFC0FF44AB5A2C93C892CAE589318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2">
    <w:name w:val="7F96D598DE4B469BAE30633704DD718C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1">
    <w:name w:val="5B6109F773C848D58B6F4A32A32818681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2">
    <w:name w:val="307A093BA3414ED289ACAA4293D7EEB1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2">
    <w:name w:val="E7053F01CFAE45CA924522EA77EB9F6B1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18">
    <w:name w:val="47769026124D4E8F8EEF5FFA41226B7C18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2">
    <w:name w:val="E3244A16773340C7B4AB7B59FD14CDB8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2">
    <w:name w:val="FBFFC28BC47F45DBBCEDFCCC278D4CC7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2">
    <w:name w:val="C935588AAF694522A4577EE199016B80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2">
    <w:name w:val="88B8EC7DEF4F4153867EC8B1E635356D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2">
    <w:name w:val="491DB154393240CE988CB71F93407CD5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18">
    <w:name w:val="8015F70BD3554451BFCAC0EBD4F6FD7E18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2">
    <w:name w:val="8E5D5A742DBB456C9444174984732D3D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18">
    <w:name w:val="A94F48E3F1204AF394AE5616641254E518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2">
    <w:name w:val="12E3602D702E45CE9BFA7648AEA03D792"/>
    <w:rsid w:val="00A34354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3">
    <w:name w:val="E3A3F77136914F5FACBC43BDDF4C94CE3"/>
    <w:rsid w:val="00A34354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3">
    <w:name w:val="64850312936D4FA5B865F92FDE5E2BE83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3">
    <w:name w:val="9430581345C54306ABABB7B0ABE4C9393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F21D4B5774144C509F5D65C24EB2A5AB3">
    <w:name w:val="F21D4B5774144C509F5D65C24EB2A5AB3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4">
    <w:name w:val="2B6615DD09C3486186DF0F8ADAA9F6DF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4">
    <w:name w:val="77A02C3D8400404BB711FA1CB77CBD8E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4">
    <w:name w:val="1E9EF82AF6A84D5DA5388C976252DC88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4">
    <w:name w:val="11D39088C42D4C7DA1AC9368E91D482E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3">
    <w:name w:val="099315C4095D4868BB66B104D78B0C843"/>
    <w:rsid w:val="00A34354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4">
    <w:name w:val="E555A71AA1924E2690692CCF6A3D3863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4">
    <w:name w:val="89CF917174504EB9A76DC301DACD3E1C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4">
    <w:name w:val="0485FD436FCA43449352B6DEBD38CC2A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4">
    <w:name w:val="C8FE3D4807834173A8DECC969396F676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3">
    <w:name w:val="D4F5AB44AD3D400E8387D506084B7BFF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19">
    <w:name w:val="CF025DFC0FF44AB5A2C93C892CAE589319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3">
    <w:name w:val="7F96D598DE4B469BAE30633704DD718C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2">
    <w:name w:val="5B6109F773C848D58B6F4A32A328186812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3">
    <w:name w:val="307A093BA3414ED289ACAA4293D7EEB1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3">
    <w:name w:val="E7053F01CFAE45CA924522EA77EB9F6B1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19">
    <w:name w:val="47769026124D4E8F8EEF5FFA41226B7C19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3">
    <w:name w:val="E3244A16773340C7B4AB7B59FD14CDB8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3">
    <w:name w:val="FBFFC28BC47F45DBBCEDFCCC278D4CC7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3">
    <w:name w:val="C935588AAF694522A4577EE199016B80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3">
    <w:name w:val="88B8EC7DEF4F4153867EC8B1E635356D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3">
    <w:name w:val="491DB154393240CE988CB71F93407CD5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19">
    <w:name w:val="8015F70BD3554451BFCAC0EBD4F6FD7E19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3">
    <w:name w:val="8E5D5A742DBB456C9444174984732D3D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19">
    <w:name w:val="A94F48E3F1204AF394AE5616641254E519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3">
    <w:name w:val="12E3602D702E45CE9BFA7648AEA03D793"/>
    <w:rsid w:val="00A34354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4">
    <w:name w:val="E3A3F77136914F5FACBC43BDDF4C94CE4"/>
    <w:rsid w:val="00A34354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4">
    <w:name w:val="64850312936D4FA5B865F92FDE5E2BE84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4">
    <w:name w:val="9430581345C54306ABABB7B0ABE4C9394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66EC2CA32AA4182AD23E409A3B62F35">
    <w:name w:val="966EC2CA32AA4182AD23E409A3B62F35"/>
    <w:rsid w:val="00A34354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1D4B5774144C509F5D65C24EB2A5AB4">
    <w:name w:val="F21D4B5774144C509F5D65C24EB2A5AB4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5">
    <w:name w:val="2B6615DD09C3486186DF0F8ADAA9F6DF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5">
    <w:name w:val="77A02C3D8400404BB711FA1CB77CBD8E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5">
    <w:name w:val="1E9EF82AF6A84D5DA5388C976252DC88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5">
    <w:name w:val="11D39088C42D4C7DA1AC9368E91D482E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4">
    <w:name w:val="099315C4095D4868BB66B104D78B0C844"/>
    <w:rsid w:val="00A34354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5">
    <w:name w:val="E555A71AA1924E2690692CCF6A3D3863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5">
    <w:name w:val="89CF917174504EB9A76DC301DACD3E1C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5">
    <w:name w:val="0485FD436FCA43449352B6DEBD38CC2A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5">
    <w:name w:val="C8FE3D4807834173A8DECC969396F6765"/>
    <w:rsid w:val="00A34354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4">
    <w:name w:val="D4F5AB44AD3D400E8387D506084B7BFF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20">
    <w:name w:val="CF025DFC0FF44AB5A2C93C892CAE58932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4">
    <w:name w:val="7F96D598DE4B469BAE30633704DD718C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3">
    <w:name w:val="5B6109F773C848D58B6F4A32A328186813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4">
    <w:name w:val="307A093BA3414ED289ACAA4293D7EEB1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4">
    <w:name w:val="E7053F01CFAE45CA924522EA77EB9F6B1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966EC2CA32AA4182AD23E409A3B62F351">
    <w:name w:val="966EC2CA32AA4182AD23E409A3B62F351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20">
    <w:name w:val="47769026124D4E8F8EEF5FFA41226B7C2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4">
    <w:name w:val="E3244A16773340C7B4AB7B59FD14CDB8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4">
    <w:name w:val="FBFFC28BC47F45DBBCEDFCCC278D4CC7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4">
    <w:name w:val="C935588AAF694522A4577EE199016B80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4">
    <w:name w:val="88B8EC7DEF4F4153867EC8B1E635356D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4">
    <w:name w:val="491DB154393240CE988CB71F93407CD5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20">
    <w:name w:val="8015F70BD3554451BFCAC0EBD4F6FD7E2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4">
    <w:name w:val="8E5D5A742DBB456C9444174984732D3D4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20">
    <w:name w:val="A94F48E3F1204AF394AE5616641254E520"/>
    <w:rsid w:val="00A34354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4">
    <w:name w:val="12E3602D702E45CE9BFA7648AEA03D794"/>
    <w:rsid w:val="00A34354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5">
    <w:name w:val="E3A3F77136914F5FACBC43BDDF4C94CE5"/>
    <w:rsid w:val="00A34354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5">
    <w:name w:val="64850312936D4FA5B865F92FDE5E2BE85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5">
    <w:name w:val="9430581345C54306ABABB7B0ABE4C9395"/>
    <w:rsid w:val="00A34354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8E1BB2B4E3284D8B90169BCEB3B2F2C1">
    <w:name w:val="8E1BB2B4E3284D8B90169BCEB3B2F2C1"/>
    <w:rsid w:val="009D4B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1D4B5774144C509F5D65C24EB2A5AB5">
    <w:name w:val="F21D4B5774144C509F5D65C24EB2A5AB5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6">
    <w:name w:val="2B6615DD09C3486186DF0F8ADAA9F6DF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6">
    <w:name w:val="77A02C3D8400404BB711FA1CB77CBD8E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6">
    <w:name w:val="1E9EF82AF6A84D5DA5388C976252DC88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6">
    <w:name w:val="11D39088C42D4C7DA1AC9368E91D482E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5">
    <w:name w:val="099315C4095D4868BB66B104D78B0C845"/>
    <w:rsid w:val="009D4BDD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6">
    <w:name w:val="E555A71AA1924E2690692CCF6A3D3863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6">
    <w:name w:val="89CF917174504EB9A76DC301DACD3E1C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6">
    <w:name w:val="0485FD436FCA43449352B6DEBD38CC2A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6">
    <w:name w:val="C8FE3D4807834173A8DECC969396F676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5">
    <w:name w:val="D4F5AB44AD3D400E8387D506084B7BFF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21">
    <w:name w:val="CF025DFC0FF44AB5A2C93C892CAE589321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5">
    <w:name w:val="7F96D598DE4B469BAE30633704DD718C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4">
    <w:name w:val="5B6109F773C848D58B6F4A32A328186814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5">
    <w:name w:val="307A093BA3414ED289ACAA4293D7EEB1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5">
    <w:name w:val="E7053F01CFAE45CA924522EA77EB9F6B1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966EC2CA32AA4182AD23E409A3B62F352">
    <w:name w:val="966EC2CA32AA4182AD23E409A3B62F35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21">
    <w:name w:val="47769026124D4E8F8EEF5FFA41226B7C21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5">
    <w:name w:val="E3244A16773340C7B4AB7B59FD14CDB8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5">
    <w:name w:val="FBFFC28BC47F45DBBCEDFCCC278D4CC7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5">
    <w:name w:val="C935588AAF694522A4577EE199016B80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5">
    <w:name w:val="88B8EC7DEF4F4153867EC8B1E635356D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5">
    <w:name w:val="491DB154393240CE988CB71F93407CD5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21">
    <w:name w:val="8015F70BD3554451BFCAC0EBD4F6FD7E21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5">
    <w:name w:val="8E5D5A742DBB456C9444174984732D3D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21">
    <w:name w:val="A94F48E3F1204AF394AE5616641254E521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1BB2B4E3284D8B90169BCEB3B2F2C11">
    <w:name w:val="8E1BB2B4E3284D8B90169BCEB3B2F2C11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5">
    <w:name w:val="12E3602D702E45CE9BFA7648AEA03D795"/>
    <w:rsid w:val="009D4BDD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6">
    <w:name w:val="E3A3F77136914F5FACBC43BDDF4C94CE6"/>
    <w:rsid w:val="009D4BDD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6">
    <w:name w:val="64850312936D4FA5B865F92FDE5E2BE86"/>
    <w:rsid w:val="009D4BDD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6">
    <w:name w:val="9430581345C54306ABABB7B0ABE4C9396"/>
    <w:rsid w:val="009D4BDD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F21D4B5774144C509F5D65C24EB2A5AB6">
    <w:name w:val="F21D4B5774144C509F5D65C24EB2A5AB6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2B6615DD09C3486186DF0F8ADAA9F6DF7">
    <w:name w:val="2B6615DD09C3486186DF0F8ADAA9F6DF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77A02C3D8400404BB711FA1CB77CBD8E7">
    <w:name w:val="77A02C3D8400404BB711FA1CB77CBD8E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E9EF82AF6A84D5DA5388C976252DC887">
    <w:name w:val="1E9EF82AF6A84D5DA5388C976252DC88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11D39088C42D4C7DA1AC9368E91D482E7">
    <w:name w:val="11D39088C42D4C7DA1AC9368E91D482E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99315C4095D4868BB66B104D78B0C846">
    <w:name w:val="099315C4095D4868BB66B104D78B0C846"/>
    <w:rsid w:val="009D4BDD"/>
    <w:pPr>
      <w:spacing w:after="480" w:line="240" w:lineRule="auto"/>
      <w:contextualSpacing/>
    </w:pPr>
    <w:rPr>
      <w:rFonts w:eastAsia="微软雅黑"/>
      <w:spacing w:val="4"/>
      <w:szCs w:val="20"/>
    </w:rPr>
  </w:style>
  <w:style w:type="paragraph" w:customStyle="1" w:styleId="E555A71AA1924E2690692CCF6A3D38637">
    <w:name w:val="E555A71AA1924E2690692CCF6A3D3863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89CF917174504EB9A76DC301DACD3E1C7">
    <w:name w:val="89CF917174504EB9A76DC301DACD3E1C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0485FD436FCA43449352B6DEBD38CC2A7">
    <w:name w:val="0485FD436FCA43449352B6DEBD38CC2A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C8FE3D4807834173A8DECC969396F6767">
    <w:name w:val="C8FE3D4807834173A8DECC969396F6767"/>
    <w:rsid w:val="009D4BDD"/>
    <w:pPr>
      <w:spacing w:after="0" w:line="276" w:lineRule="auto"/>
    </w:pPr>
    <w:rPr>
      <w:rFonts w:eastAsia="微软雅黑"/>
      <w:spacing w:val="4"/>
      <w:szCs w:val="20"/>
    </w:rPr>
  </w:style>
  <w:style w:type="paragraph" w:customStyle="1" w:styleId="D4F5AB44AD3D400E8387D506084B7BFF6">
    <w:name w:val="D4F5AB44AD3D400E8387D506084B7BFF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F025DFC0FF44AB5A2C93C892CAE589322">
    <w:name w:val="CF025DFC0FF44AB5A2C93C892CAE58932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7F96D598DE4B469BAE30633704DD718C6">
    <w:name w:val="7F96D598DE4B469BAE30633704DD718C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5B6109F773C848D58B6F4A32A328186815">
    <w:name w:val="5B6109F773C848D58B6F4A32A328186815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307A093BA3414ED289ACAA4293D7EEB16">
    <w:name w:val="307A093BA3414ED289ACAA4293D7EEB1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7053F01CFAE45CA924522EA77EB9F6B16">
    <w:name w:val="E7053F01CFAE45CA924522EA77EB9F6B1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966EC2CA32AA4182AD23E409A3B62F353">
    <w:name w:val="966EC2CA32AA4182AD23E409A3B62F353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7769026124D4E8F8EEF5FFA41226B7C22">
    <w:name w:val="47769026124D4E8F8EEF5FFA41226B7C2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E3244A16773340C7B4AB7B59FD14CDB86">
    <w:name w:val="E3244A16773340C7B4AB7B59FD14CDB8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FBFFC28BC47F45DBBCEDFCCC278D4CC76">
    <w:name w:val="FBFFC28BC47F45DBBCEDFCCC278D4CC7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C935588AAF694522A4577EE199016B806">
    <w:name w:val="C935588AAF694522A4577EE199016B80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8B8EC7DEF4F4153867EC8B1E635356D6">
    <w:name w:val="88B8EC7DEF4F4153867EC8B1E635356D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491DB154393240CE988CB71F93407CD56">
    <w:name w:val="491DB154393240CE988CB71F93407CD5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015F70BD3554451BFCAC0EBD4F6FD7E22">
    <w:name w:val="8015F70BD3554451BFCAC0EBD4F6FD7E2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5D5A742DBB456C9444174984732D3D6">
    <w:name w:val="8E5D5A742DBB456C9444174984732D3D6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A94F48E3F1204AF394AE5616641254E522">
    <w:name w:val="A94F48E3F1204AF394AE5616641254E52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8E1BB2B4E3284D8B90169BCEB3B2F2C12">
    <w:name w:val="8E1BB2B4E3284D8B90169BCEB3B2F2C12"/>
    <w:rsid w:val="009D4BDD"/>
    <w:pPr>
      <w:spacing w:after="240" w:line="276" w:lineRule="auto"/>
    </w:pPr>
    <w:rPr>
      <w:rFonts w:eastAsia="微软雅黑"/>
      <w:spacing w:val="4"/>
      <w:szCs w:val="20"/>
    </w:rPr>
  </w:style>
  <w:style w:type="paragraph" w:customStyle="1" w:styleId="12E3602D702E45CE9BFA7648AEA03D796">
    <w:name w:val="12E3602D702E45CE9BFA7648AEA03D796"/>
    <w:rsid w:val="009D4BDD"/>
    <w:pPr>
      <w:spacing w:after="1000" w:line="240" w:lineRule="auto"/>
      <w:contextualSpacing/>
    </w:pPr>
    <w:rPr>
      <w:rFonts w:eastAsia="微软雅黑"/>
      <w:spacing w:val="4"/>
      <w:szCs w:val="20"/>
    </w:rPr>
  </w:style>
  <w:style w:type="paragraph" w:customStyle="1" w:styleId="E3A3F77136914F5FACBC43BDDF4C94CE7">
    <w:name w:val="E3A3F77136914F5FACBC43BDDF4C94CE7"/>
    <w:rsid w:val="009D4BDD"/>
    <w:pPr>
      <w:spacing w:after="240" w:line="240" w:lineRule="auto"/>
    </w:pPr>
    <w:rPr>
      <w:rFonts w:eastAsia="微软雅黑"/>
      <w:spacing w:val="4"/>
      <w:szCs w:val="20"/>
    </w:rPr>
  </w:style>
  <w:style w:type="paragraph" w:customStyle="1" w:styleId="64850312936D4FA5B865F92FDE5E2BE87">
    <w:name w:val="64850312936D4FA5B865F92FDE5E2BE87"/>
    <w:rsid w:val="009D4BDD"/>
    <w:pPr>
      <w:spacing w:after="240" w:line="240" w:lineRule="auto"/>
      <w:contextualSpacing/>
    </w:pPr>
    <w:rPr>
      <w:rFonts w:eastAsia="微软雅黑"/>
      <w:spacing w:val="4"/>
      <w:szCs w:val="20"/>
    </w:rPr>
  </w:style>
  <w:style w:type="paragraph" w:customStyle="1" w:styleId="9430581345C54306ABABB7B0ABE4C9397">
    <w:name w:val="9430581345C54306ABABB7B0ABE4C9397"/>
    <w:rsid w:val="009D4BDD"/>
    <w:pPr>
      <w:spacing w:after="240" w:line="240" w:lineRule="auto"/>
      <w:contextualSpacing/>
    </w:pPr>
    <w:rPr>
      <w:rFonts w:eastAsia="微软雅黑"/>
      <w:spacing w:val="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Office_16063407_TF04021932</Template>
  <TotalTime>117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8</cp:revision>
  <dcterms:created xsi:type="dcterms:W3CDTF">2015-03-13T15:11:00Z</dcterms:created>
  <dcterms:modified xsi:type="dcterms:W3CDTF">2017-10-10T06:23:00Z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