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输入公司名称："/>
        <w:tag w:val="输入公司名称：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8C654A" w:rsidRDefault="00781C24">
          <w:pPr>
            <w:pStyle w:val="31"/>
            <w:spacing w:after="600"/>
          </w:pPr>
          <w:r w:rsidRPr="008C654A">
            <w:rPr>
              <w:lang w:val="zh-CN" w:bidi="zh-CN"/>
            </w:rPr>
            <w:t>公司名称</w:t>
          </w:r>
        </w:p>
      </w:sdtContent>
    </w:sdt>
    <w:p w14:paraId="51DF9FF2" w14:textId="73783FA2" w:rsidR="008F3975" w:rsidRPr="008C654A" w:rsidRDefault="00296FF7">
      <w:pPr>
        <w:pStyle w:val="aa"/>
        <w:spacing w:before="480" w:after="480"/>
      </w:pPr>
      <w:r w:rsidRPr="008C654A">
        <w:rPr>
          <w:lang w:val="zh-CN" w:bidi="zh-CN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图片 1" descr="徽标占位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输入标题："/>
        <w:tag w:val="输入标题：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8C654A" w:rsidRDefault="00296FF7">
          <w:pPr>
            <w:pStyle w:val="a8"/>
          </w:pPr>
          <w:r w:rsidRPr="008C654A">
            <w:rPr>
              <w:lang w:val="zh-CN" w:bidi="zh-CN"/>
            </w:rPr>
            <w:t>电梯演讲</w:t>
          </w:r>
        </w:p>
      </w:sdtContent>
    </w:sdt>
    <w:p w14:paraId="488B1AAE" w14:textId="6A977915" w:rsidR="008F3975" w:rsidRPr="008C654A" w:rsidRDefault="00583B2B">
      <w:pPr>
        <w:pStyle w:val="a6"/>
      </w:pPr>
      <w:sdt>
        <w:sdtPr>
          <w:alias w:val="版本："/>
          <w:tag w:val="版本：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8C654A">
            <w:rPr>
              <w:lang w:val="zh-CN" w:bidi="zh-CN"/>
            </w:rPr>
            <w:t>版本</w:t>
          </w:r>
        </w:sdtContent>
      </w:sdt>
      <w:r w:rsidR="002F74A6" w:rsidRPr="008C654A">
        <w:rPr>
          <w:lang w:val="zh-CN" w:bidi="zh-CN"/>
        </w:rPr>
        <w:t xml:space="preserve"> </w:t>
      </w:r>
      <w:sdt>
        <w:sdtPr>
          <w:alias w:val="输入版本："/>
          <w:tag w:val="输入版本：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8C654A">
            <w:rPr>
              <w:lang w:val="zh-CN" w:bidi="zh-CN"/>
            </w:rPr>
            <w:t>0.0</w:t>
          </w:r>
        </w:sdtContent>
      </w:sdt>
    </w:p>
    <w:sdt>
      <w:sdtPr>
        <w:alias w:val="输入日期："/>
        <w:tag w:val="输入日期：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8C654A" w:rsidRDefault="002F74A6">
          <w:pPr>
            <w:pStyle w:val="a6"/>
          </w:pPr>
          <w:r w:rsidRPr="008C654A">
            <w:rPr>
              <w:lang w:val="zh-CN" w:bidi="zh-CN"/>
            </w:rPr>
            <w:t>日期</w:t>
          </w:r>
        </w:p>
      </w:sdtContent>
    </w:sdt>
    <w:p w14:paraId="4F25EC3C" w14:textId="65BDE61D" w:rsidR="008F3975" w:rsidRPr="008C654A" w:rsidRDefault="00583B2B">
      <w:pPr>
        <w:pStyle w:val="31"/>
      </w:pPr>
      <w:sdt>
        <w:sdtPr>
          <w:alias w:val="演示者："/>
          <w:tag w:val="演示者：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8C654A">
            <w:rPr>
              <w:lang w:val="zh-CN" w:bidi="zh-CN"/>
            </w:rPr>
            <w:t>演示者</w:t>
          </w:r>
        </w:sdtContent>
      </w:sdt>
      <w:r w:rsidR="00296FF7" w:rsidRPr="008C654A">
        <w:rPr>
          <w:lang w:val="zh-CN" w:bidi="zh-CN"/>
        </w:rPr>
        <w:br/>
      </w:r>
      <w:sdt>
        <w:sdtPr>
          <w:alias w:val="输入姓名："/>
          <w:tag w:val="输入你的姓名：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8C654A">
            <w:rPr>
              <w:lang w:val="zh-CN" w:bidi="zh-CN"/>
            </w:rPr>
            <w:t>你的姓名</w:t>
          </w:r>
        </w:sdtContent>
      </w:sdt>
    </w:p>
    <w:p w14:paraId="7CE4A41E" w14:textId="77777777" w:rsidR="008F3975" w:rsidRPr="008C654A" w:rsidRDefault="008F3975">
      <w:pPr>
        <w:sectPr w:rsidR="008F3975" w:rsidRPr="008C654A" w:rsidSect="008C654A"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职务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8C654A" w:rsidRDefault="00296FF7">
          <w:pPr>
            <w:pStyle w:val="1"/>
          </w:pPr>
          <w:r w:rsidRPr="008C654A">
            <w:rPr>
              <w:lang w:val="zh-CN" w:bidi="zh-CN"/>
            </w:rPr>
            <w:t>电梯演讲</w:t>
          </w:r>
        </w:p>
      </w:sdtContent>
    </w:sdt>
    <w:p w14:paraId="406BCEF3" w14:textId="7DF5C9F4" w:rsidR="008F3975" w:rsidRPr="008C654A" w:rsidRDefault="00583B2B">
      <w:pPr>
        <w:pStyle w:val="21"/>
      </w:pPr>
      <w:sdt>
        <w:sdtPr>
          <w:alias w:val="输入副标题 1："/>
          <w:tag w:val="输入副标题 1：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8C654A">
            <w:rPr>
              <w:lang w:val="zh-CN" w:bidi="zh-CN"/>
            </w:rPr>
            <w:t>12 秒演讲</w:t>
          </w:r>
        </w:sdtContent>
      </w:sdt>
    </w:p>
    <w:sdt>
      <w:sdtPr>
        <w:alias w:val="输入内容："/>
        <w:tag w:val="输入内容：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8C654A" w:rsidRDefault="00296FF7">
          <w:r w:rsidRPr="008C654A">
            <w:rPr>
              <w:rStyle w:val="afffff8"/>
              <w:lang w:val="zh-CN" w:bidi="zh-CN"/>
            </w:rPr>
            <w:t>用一个简短的句子汇总你公司的业务或产品。</w:t>
          </w:r>
          <w:r w:rsidRPr="008C654A">
            <w:rPr>
              <w:rStyle w:val="afffff8"/>
              <w:lang w:val="zh-CN" w:bidi="zh-CN"/>
            </w:rPr>
            <w:br/>
            <w:t>示例：我们提供市面上最高品质的机械小部件。</w:t>
          </w:r>
        </w:p>
        <w:bookmarkEnd w:id="0" w:displacedByCustomXml="next"/>
      </w:sdtContent>
    </w:sdt>
    <w:p w14:paraId="2AFD54BC" w14:textId="12AAB656" w:rsidR="008F3975" w:rsidRPr="008C654A" w:rsidRDefault="00583B2B">
      <w:sdt>
        <w:sdtPr>
          <w:alias w:val="输入内容："/>
          <w:tag w:val="输入内容：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8C654A">
            <w:rPr>
              <w:rStyle w:val="afffff8"/>
              <w:lang w:val="zh-CN" w:bidi="zh-CN"/>
            </w:rPr>
            <w:t>说明你的产品或服务的好处。列举让你的产品或服务从竞争对手的产品或服务中脱颖而出的</w:t>
          </w:r>
          <w:r w:rsidR="004D4C87">
            <w:rPr>
              <w:rStyle w:val="afffff8"/>
              <w:lang w:val="zh-CN" w:bidi="zh-CN"/>
            </w:rPr>
            <w:br/>
          </w:r>
          <w:r w:rsidR="00296FF7" w:rsidRPr="008C654A">
            <w:rPr>
              <w:rStyle w:val="afffff8"/>
              <w:lang w:val="zh-CN" w:bidi="zh-CN"/>
            </w:rPr>
            <w:t>功能。</w:t>
          </w:r>
        </w:sdtContent>
      </w:sdt>
      <w:r w:rsidR="004C5E23" w:rsidRPr="008C654A">
        <w:rPr>
          <w:lang w:val="zh-CN" w:bidi="zh-CN"/>
        </w:rPr>
        <w:br/>
      </w:r>
      <w:sdt>
        <w:sdtPr>
          <w:alias w:val="输入内容："/>
          <w:tag w:val="输入内容：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8C654A">
            <w:rPr>
              <w:rStyle w:val="afffff8"/>
              <w:lang w:val="zh-CN" w:bidi="zh-CN"/>
            </w:rPr>
            <w:t>示例：我们的机械小部件能执行五大重要任务，包括…</w:t>
          </w:r>
        </w:sdtContent>
      </w:sdt>
    </w:p>
    <w:p w14:paraId="53A876BB" w14:textId="45623D46" w:rsidR="008F3975" w:rsidRPr="008C654A" w:rsidRDefault="00583B2B">
      <w:pPr>
        <w:pStyle w:val="21"/>
      </w:pPr>
      <w:sdt>
        <w:sdtPr>
          <w:alias w:val="输入副标题 2："/>
          <w:tag w:val="输入副标题 2：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8C654A">
            <w:rPr>
              <w:lang w:val="zh-CN" w:bidi="zh-CN"/>
            </w:rPr>
            <w:t>30 秒演讲</w:t>
          </w:r>
        </w:sdtContent>
      </w:sdt>
    </w:p>
    <w:p w14:paraId="742DB9BD" w14:textId="15B236AB" w:rsidR="004C5E23" w:rsidRPr="008C654A" w:rsidRDefault="00583B2B">
      <w:sdt>
        <w:sdtPr>
          <w:alias w:val="输入内容："/>
          <w:tag w:val="输入内容：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8C654A">
            <w:rPr>
              <w:rStyle w:val="afffff8"/>
              <w:lang w:val="zh-CN" w:bidi="zh-CN"/>
            </w:rPr>
            <w:t>用几个简短的句子汇总你公司的业务或产品。</w:t>
          </w:r>
          <w:bookmarkEnd w:id="1"/>
        </w:sdtContent>
      </w:sdt>
      <w:r w:rsidR="004C5E23" w:rsidRPr="008C654A">
        <w:rPr>
          <w:lang w:val="zh-CN" w:bidi="zh-CN"/>
        </w:rPr>
        <w:br/>
      </w:r>
      <w:sdt>
        <w:sdtPr>
          <w:alias w:val="输入内容："/>
          <w:tag w:val="输入内容：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8C654A">
            <w:rPr>
              <w:rStyle w:val="afffff8"/>
              <w:lang w:val="zh-CN" w:bidi="zh-CN"/>
            </w:rPr>
            <w:t>示例：我们提供市面上最高品质的机械小部件。我们的机械小部件有多种型号，包括最新的豪华版涡轮增压型号。</w:t>
          </w:r>
          <w:bookmarkEnd w:id="2"/>
        </w:sdtContent>
      </w:sdt>
    </w:p>
    <w:sdt>
      <w:sdtPr>
        <w:alias w:val="输入内容："/>
        <w:tag w:val="输入内容：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74E3530C" w:rsidR="008F3975" w:rsidRPr="008C654A" w:rsidRDefault="004D4C87">
          <w:r w:rsidRPr="008C654A">
            <w:rPr>
              <w:rStyle w:val="afffff8"/>
              <w:lang w:val="zh-CN" w:bidi="zh-CN"/>
            </w:rPr>
            <w:t>说明你的产品或服务的好处。列举让你的产品或服务从竞争对手的产品或服务中脱颖而出的</w:t>
          </w:r>
          <w:r>
            <w:rPr>
              <w:rStyle w:val="afffff8"/>
              <w:lang w:val="zh-CN" w:bidi="zh-CN"/>
            </w:rPr>
            <w:br/>
          </w:r>
          <w:r w:rsidRPr="008C654A">
            <w:rPr>
              <w:rStyle w:val="afffff8"/>
              <w:lang w:val="zh-CN" w:bidi="zh-CN"/>
            </w:rPr>
            <w:t>功能。</w:t>
          </w:r>
        </w:p>
      </w:sdtContent>
    </w:sdt>
    <w:sdt>
      <w:sdtPr>
        <w:alias w:val="输入内容："/>
        <w:tag w:val="输入内容：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bookmarkStart w:id="3" w:name="_GoBack" w:displacedByCustomXml="prev"/>
        <w:p w14:paraId="0B781E35" w14:textId="1AA2D2DC" w:rsidR="008F3975" w:rsidRPr="008C654A" w:rsidRDefault="00296FF7">
          <w:r w:rsidRPr="008C654A">
            <w:rPr>
              <w:rStyle w:val="afffff8"/>
              <w:lang w:val="zh-CN" w:bidi="zh-CN"/>
            </w:rPr>
            <w:t>简短陈述你公司的资质。</w:t>
          </w:r>
          <w:r w:rsidRPr="008C654A">
            <w:rPr>
              <w:rStyle w:val="afffff8"/>
              <w:lang w:val="zh-CN" w:bidi="zh-CN"/>
            </w:rPr>
            <w:br/>
            <w:t>示例：我们制造高品质机械小部件已有百余年。</w:t>
          </w:r>
        </w:p>
        <w:bookmarkEnd w:id="3" w:displacedByCustomXml="next"/>
      </w:sdtContent>
    </w:sdt>
    <w:sdt>
      <w:sdtPr>
        <w:alias w:val="输入内容："/>
        <w:tag w:val="输入内容：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8C654A" w:rsidRDefault="00296FF7">
          <w:r w:rsidRPr="008C654A">
            <w:rPr>
              <w:rStyle w:val="afffff8"/>
              <w:lang w:val="zh-CN" w:bidi="zh-CN"/>
            </w:rPr>
            <w:t>描述你公司的愿景和/或目标。</w:t>
          </w:r>
          <w:r w:rsidRPr="008C654A">
            <w:rPr>
              <w:rStyle w:val="afffff8"/>
              <w:lang w:val="zh-CN" w:bidi="zh-CN"/>
            </w:rPr>
            <w:br/>
            <w:t>示例：我们力求超过美国任何其他公司的机械小部件出货量。</w:t>
          </w:r>
        </w:p>
      </w:sdtContent>
    </w:sdt>
    <w:p w14:paraId="11C55D12" w14:textId="1B94D353" w:rsidR="008F3975" w:rsidRPr="008C654A" w:rsidRDefault="00583B2B">
      <w:pPr>
        <w:pStyle w:val="21"/>
      </w:pPr>
      <w:sdt>
        <w:sdtPr>
          <w:alias w:val="输入副标题 3："/>
          <w:tag w:val="输入副标题 3：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8C654A">
            <w:rPr>
              <w:lang w:val="zh-CN" w:bidi="zh-CN"/>
            </w:rPr>
            <w:t>3 分钟演讲</w:t>
          </w:r>
        </w:sdtContent>
      </w:sdt>
    </w:p>
    <w:sdt>
      <w:sdtPr>
        <w:alias w:val="输入内容："/>
        <w:tag w:val="输入内容：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8C654A" w:rsidRDefault="00296FF7">
          <w:r w:rsidRPr="008C654A">
            <w:rPr>
              <w:rStyle w:val="afffff8"/>
              <w:lang w:val="zh-CN" w:bidi="zh-CN"/>
            </w:rPr>
            <w:t>用一个简短的句子汇总你公司的业务或产品。</w:t>
          </w:r>
          <w:r w:rsidRPr="008C654A">
            <w:rPr>
              <w:rStyle w:val="afffff8"/>
              <w:lang w:val="zh-CN" w:bidi="zh-CN"/>
            </w:rPr>
            <w:br/>
            <w:t>示例：我们提供市面上最高品质的机械小部件</w:t>
          </w:r>
          <w:bookmarkEnd w:id="4"/>
          <w:r w:rsidRPr="008C654A">
            <w:rPr>
              <w:rStyle w:val="afffff8"/>
              <w:lang w:val="zh-CN" w:bidi="zh-CN"/>
            </w:rPr>
            <w:t>。</w:t>
          </w:r>
        </w:p>
      </w:sdtContent>
    </w:sdt>
    <w:sdt>
      <w:sdtPr>
        <w:alias w:val="输入内容："/>
        <w:tag w:val="输入内容：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25F5D672" w:rsidR="008F3975" w:rsidRPr="008C654A" w:rsidRDefault="004D4C87">
          <w:r w:rsidRPr="008C654A">
            <w:rPr>
              <w:rStyle w:val="afffff8"/>
              <w:lang w:val="zh-CN" w:bidi="zh-CN"/>
            </w:rPr>
            <w:t>说明你的产品或服务的好处。列举让你的产品或服务从竞争对手的产品或服务中脱颖而出的</w:t>
          </w:r>
          <w:r>
            <w:rPr>
              <w:rStyle w:val="afffff8"/>
              <w:lang w:val="zh-CN" w:bidi="zh-CN"/>
            </w:rPr>
            <w:br/>
          </w:r>
          <w:r w:rsidRPr="008C654A">
            <w:rPr>
              <w:rStyle w:val="afffff8"/>
              <w:lang w:val="zh-CN" w:bidi="zh-CN"/>
            </w:rPr>
            <w:t>功能。</w:t>
          </w:r>
        </w:p>
      </w:sdtContent>
    </w:sdt>
    <w:sdt>
      <w:sdtPr>
        <w:alias w:val="输入内容："/>
        <w:tag w:val="输入内容：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5AD5A66B" w:rsidR="008F3975" w:rsidRPr="008C654A" w:rsidRDefault="004D4C87">
          <w:r w:rsidRPr="008C654A">
            <w:rPr>
              <w:rStyle w:val="afffff8"/>
              <w:lang w:val="zh-CN" w:bidi="zh-CN"/>
            </w:rPr>
            <w:t>简短陈述你公司的资质。</w:t>
          </w:r>
          <w:r w:rsidRPr="008C654A">
            <w:rPr>
              <w:rStyle w:val="afffff8"/>
              <w:lang w:val="zh-CN" w:bidi="zh-CN"/>
            </w:rPr>
            <w:br/>
            <w:t>示例：我们制造高品质机械小部件已有百余年。</w:t>
          </w:r>
        </w:p>
      </w:sdtContent>
    </w:sdt>
    <w:p w14:paraId="4B55989D" w14:textId="2FA85450" w:rsidR="004C5E23" w:rsidRPr="008C654A" w:rsidRDefault="00583B2B">
      <w:sdt>
        <w:sdtPr>
          <w:alias w:val="输入内容："/>
          <w:tag w:val="输入内容：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8C654A">
            <w:rPr>
              <w:rStyle w:val="afffff8"/>
              <w:lang w:val="zh-CN" w:bidi="zh-CN"/>
            </w:rPr>
            <w:t>用一句话说明你公司的使命。</w:t>
          </w:r>
          <w:bookmarkEnd w:id="5"/>
        </w:sdtContent>
      </w:sdt>
      <w:r w:rsidR="004C5E23" w:rsidRPr="008C654A">
        <w:rPr>
          <w:lang w:val="zh-CN" w:bidi="zh-CN"/>
        </w:rPr>
        <w:br/>
      </w:r>
      <w:sdt>
        <w:sdtPr>
          <w:alias w:val="输入内容："/>
          <w:tag w:val="输入内容：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8C654A">
            <w:rPr>
              <w:rStyle w:val="afffff8"/>
              <w:lang w:val="zh-CN" w:bidi="zh-CN"/>
            </w:rPr>
            <w:t>示例：我公司力图改善人们的生活品质，为全球所有客户提供最高品质的机械小部件。</w:t>
          </w:r>
        </w:sdtContent>
      </w:sdt>
    </w:p>
    <w:sdt>
      <w:sdtPr>
        <w:alias w:val="输入内容："/>
        <w:tag w:val="输入内容：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59966A1" w:rsidR="008F3975" w:rsidRPr="008C654A" w:rsidRDefault="004D4C87">
          <w:r w:rsidRPr="008C654A">
            <w:rPr>
              <w:rStyle w:val="afffff8"/>
              <w:lang w:val="zh-CN" w:bidi="zh-CN"/>
            </w:rPr>
            <w:t>描述你公司的愿景和/或目标。</w:t>
          </w:r>
          <w:r w:rsidRPr="008C654A">
            <w:rPr>
              <w:rStyle w:val="afffff8"/>
              <w:lang w:val="zh-CN" w:bidi="zh-CN"/>
            </w:rPr>
            <w:br/>
            <w:t>示例：我们力求超过美国任何其他公司的机械小部件出货量。</w:t>
          </w:r>
        </w:p>
      </w:sdtContent>
    </w:sdt>
    <w:p w14:paraId="04366E26" w14:textId="2ACBEFF0" w:rsidR="008F3975" w:rsidRPr="008C654A" w:rsidRDefault="00583B2B">
      <w:sdt>
        <w:sdtPr>
          <w:alias w:val="输入内容："/>
          <w:tag w:val="输入内容：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8C654A">
            <w:rPr>
              <w:rStyle w:val="afffff8"/>
              <w:lang w:val="zh-CN" w:bidi="zh-CN"/>
            </w:rPr>
            <w:t>通过一个例子说明你产品的成功销售成果。</w:t>
          </w:r>
          <w:r w:rsidR="00296FF7" w:rsidRPr="008C654A">
            <w:rPr>
              <w:rStyle w:val="afffff8"/>
              <w:lang w:val="zh-CN" w:bidi="zh-CN"/>
            </w:rPr>
            <w:br/>
            <w:t>示例：帝国大厦的建设中使用的机械小部件就是由我们提供的。</w:t>
          </w:r>
        </w:sdtContent>
      </w:sdt>
    </w:p>
    <w:sectPr w:rsidR="008F3975" w:rsidRPr="008C654A" w:rsidSect="008C654A">
      <w:footerReference w:type="default" r:id="rId8"/>
      <w:footerReference w:type="first" r:id="rId9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4F1E" w14:textId="77777777" w:rsidR="00583B2B" w:rsidRDefault="00583B2B">
      <w:pPr>
        <w:spacing w:after="0" w:line="240" w:lineRule="auto"/>
      </w:pPr>
      <w:r>
        <w:separator/>
      </w:r>
    </w:p>
  </w:endnote>
  <w:endnote w:type="continuationSeparator" w:id="0">
    <w:p w14:paraId="279A094D" w14:textId="77777777" w:rsidR="00583B2B" w:rsidRDefault="0058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可在其中输入公司名称、页码和保密条款的布局表格  "/>
    </w:tblPr>
    <w:tblGrid>
      <w:gridCol w:w="3611"/>
      <w:gridCol w:w="1805"/>
      <w:gridCol w:w="3611"/>
    </w:tblGrid>
    <w:tr w:rsidR="008F3975" w:rsidRPr="008C654A" w14:paraId="4352C7CD" w14:textId="77777777">
      <w:tc>
        <w:tcPr>
          <w:tcW w:w="2000" w:type="pct"/>
          <w:vAlign w:val="bottom"/>
        </w:tcPr>
        <w:p w14:paraId="70856912" w14:textId="3F145DD2" w:rsidR="008F3975" w:rsidRPr="008C654A" w:rsidRDefault="00583B2B">
          <w:pPr>
            <w:pStyle w:val="ab"/>
          </w:pPr>
          <w:sdt>
            <w:sdtPr>
              <w:alias w:val="公司名称："/>
              <w:tag w:val="公司名称：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4D4C87" w:rsidRPr="008C654A">
                <w:rPr>
                  <w:lang w:val="zh-CN" w:bidi="zh-CN"/>
                </w:rPr>
                <w:t>公司名称</w:t>
              </w:r>
            </w:sdtContent>
          </w:sdt>
        </w:p>
      </w:tc>
      <w:tc>
        <w:tcPr>
          <w:tcW w:w="1000" w:type="pct"/>
          <w:vAlign w:val="bottom"/>
        </w:tcPr>
        <w:p w14:paraId="491CD724" w14:textId="6CFEA5AE" w:rsidR="008F3975" w:rsidRPr="008C654A" w:rsidRDefault="00296FF7">
          <w:pPr>
            <w:pStyle w:val="ab"/>
            <w:jc w:val="center"/>
          </w:pPr>
          <w:r w:rsidRPr="008C654A">
            <w:rPr>
              <w:lang w:val="zh-CN" w:bidi="zh-CN"/>
            </w:rPr>
            <w:t xml:space="preserve">页码 | </w:t>
          </w:r>
          <w:r w:rsidRPr="008C654A">
            <w:rPr>
              <w:lang w:val="zh-CN" w:bidi="zh-CN"/>
            </w:rPr>
            <w:fldChar w:fldCharType="begin"/>
          </w:r>
          <w:r w:rsidRPr="008C654A">
            <w:rPr>
              <w:lang w:val="zh-CN" w:bidi="zh-CN"/>
            </w:rPr>
            <w:instrText xml:space="preserve"> PAGE   \* MERGEFORMAT </w:instrText>
          </w:r>
          <w:r w:rsidRPr="008C654A">
            <w:rPr>
              <w:lang w:val="zh-CN" w:bidi="zh-CN"/>
            </w:rPr>
            <w:fldChar w:fldCharType="separate"/>
          </w:r>
          <w:r w:rsidR="008C654A" w:rsidRPr="008C654A">
            <w:rPr>
              <w:noProof/>
              <w:lang w:val="zh-CN" w:bidi="zh-CN"/>
            </w:rPr>
            <w:t>0</w:t>
          </w:r>
          <w:r w:rsidRPr="008C654A">
            <w:rPr>
              <w:lang w:val="zh-CN" w:bidi="zh-CN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8C654A" w:rsidRDefault="00583B2B">
          <w:pPr>
            <w:pStyle w:val="ab"/>
            <w:jc w:val="right"/>
          </w:pPr>
          <w:sdt>
            <w:sdtPr>
              <w:alias w:val="机密："/>
              <w:tag w:val="机密：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8C654A">
                <w:rPr>
                  <w:lang w:val="zh-CN" w:bidi="zh-CN"/>
                </w:rPr>
                <w:t>机密</w:t>
              </w:r>
            </w:sdtContent>
          </w:sdt>
        </w:p>
      </w:tc>
    </w:tr>
  </w:tbl>
  <w:p w14:paraId="59C7CABA" w14:textId="77777777" w:rsidR="008F3975" w:rsidRPr="008C654A" w:rsidRDefault="008F39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可在其中输入公司名称和保密条款的布局表格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3001B84" w:rsidR="003E3E07" w:rsidRDefault="00583B2B">
          <w:pPr>
            <w:pStyle w:val="ab"/>
          </w:pPr>
          <w:sdt>
            <w:sdtPr>
              <w:alias w:val="公司名称："/>
              <w:tag w:val="公司名称：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4D4C87">
                <w:rPr>
                  <w:lang w:val="zh-CN" w:bidi="zh-CN"/>
                </w:rPr>
                <w:t>公司名称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583B2B">
          <w:pPr>
            <w:pStyle w:val="ab"/>
            <w:jc w:val="right"/>
          </w:pPr>
          <w:sdt>
            <w:sdtPr>
              <w:alias w:val="机密："/>
              <w:tag w:val="机密：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val="zh-CN" w:bidi="zh-CN"/>
                </w:rPr>
                <w:t>机密</w:t>
              </w:r>
            </w:sdtContent>
          </w:sdt>
        </w:p>
      </w:tc>
    </w:tr>
  </w:tbl>
  <w:p w14:paraId="529E7EC0" w14:textId="77777777" w:rsidR="008F3975" w:rsidRDefault="008F39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8025" w14:textId="77777777" w:rsidR="00583B2B" w:rsidRDefault="00583B2B">
      <w:pPr>
        <w:spacing w:after="0" w:line="240" w:lineRule="auto"/>
      </w:pPr>
      <w:r>
        <w:separator/>
      </w:r>
    </w:p>
  </w:footnote>
  <w:footnote w:type="continuationSeparator" w:id="0">
    <w:p w14:paraId="797CBA17" w14:textId="77777777" w:rsidR="00583B2B" w:rsidRDefault="0058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B2B7F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939D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3F629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4D4C87"/>
    <w:rsid w:val="005228C6"/>
    <w:rsid w:val="00583B2B"/>
    <w:rsid w:val="005C2F42"/>
    <w:rsid w:val="0060162B"/>
    <w:rsid w:val="0066185E"/>
    <w:rsid w:val="00781C24"/>
    <w:rsid w:val="007A34D4"/>
    <w:rsid w:val="008C654A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4C87"/>
    <w:pPr>
      <w:spacing w:line="192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1"/>
    <w:qFormat/>
    <w:rsid w:val="008C654A"/>
    <w:pPr>
      <w:keepNext/>
      <w:keepLines/>
      <w:spacing w:after="0"/>
      <w:outlineLvl w:val="0"/>
    </w:pPr>
    <w:rPr>
      <w:rFonts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qFormat/>
    <w:rsid w:val="008C654A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cstheme="majorBidi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qFormat/>
    <w:rsid w:val="008C654A"/>
    <w:pPr>
      <w:keepNext/>
      <w:keepLines/>
      <w:spacing w:before="600" w:after="0"/>
      <w:jc w:val="right"/>
      <w:outlineLvl w:val="2"/>
    </w:pPr>
    <w:rPr>
      <w:rFonts w:cstheme="majorBidi"/>
      <w:color w:val="2E74B5" w:themeColor="accent1" w:themeShade="BF"/>
      <w:sz w:val="40"/>
      <w:szCs w:val="4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8C654A"/>
    <w:pPr>
      <w:keepNext/>
      <w:keepLines/>
      <w:spacing w:before="40" w:after="0"/>
      <w:outlineLvl w:val="3"/>
    </w:pPr>
    <w:rPr>
      <w:rFonts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C654A"/>
    <w:pPr>
      <w:keepNext/>
      <w:keepLines/>
      <w:spacing w:before="40" w:after="0"/>
      <w:outlineLvl w:val="4"/>
    </w:pPr>
    <w:rPr>
      <w:rFonts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C654A"/>
    <w:pPr>
      <w:keepNext/>
      <w:keepLines/>
      <w:spacing w:before="40" w:after="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C654A"/>
    <w:pPr>
      <w:keepNext/>
      <w:keepLines/>
      <w:spacing w:before="40" w:after="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C654A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C654A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1"/>
    <w:rsid w:val="008C654A"/>
    <w:rPr>
      <w:rFonts w:ascii="Microsoft YaHei UI" w:eastAsia="Microsoft YaHei UI" w:hAnsi="Microsoft YaHei UI" w:cstheme="majorBidi"/>
      <w:color w:val="2E74B5" w:themeColor="accent1" w:themeShade="BF"/>
      <w:sz w:val="32"/>
      <w:szCs w:val="32"/>
    </w:rPr>
  </w:style>
  <w:style w:type="character" w:customStyle="1" w:styleId="22">
    <w:name w:val="标题 2 字符"/>
    <w:basedOn w:val="a3"/>
    <w:link w:val="21"/>
    <w:uiPriority w:val="1"/>
    <w:rsid w:val="008C654A"/>
    <w:rPr>
      <w:rFonts w:ascii="Microsoft YaHei UI" w:eastAsia="Microsoft YaHei UI" w:hAnsi="Microsoft YaHei UI" w:cstheme="majorBidi"/>
      <w:color w:val="2E74B5" w:themeColor="accent1" w:themeShade="BF"/>
      <w:sz w:val="26"/>
      <w:szCs w:val="26"/>
    </w:rPr>
  </w:style>
  <w:style w:type="paragraph" w:styleId="a6">
    <w:name w:val="Subtitle"/>
    <w:basedOn w:val="a2"/>
    <w:next w:val="a2"/>
    <w:link w:val="a7"/>
    <w:uiPriority w:val="1"/>
    <w:qFormat/>
    <w:rsid w:val="008C654A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a7">
    <w:name w:val="副标题 字符"/>
    <w:basedOn w:val="a3"/>
    <w:link w:val="a6"/>
    <w:uiPriority w:val="1"/>
    <w:rsid w:val="008C654A"/>
    <w:rPr>
      <w:rFonts w:ascii="Microsoft YaHei UI" w:eastAsia="Microsoft YaHei UI" w:hAnsi="Microsoft YaHei UI"/>
      <w:caps/>
      <w:color w:val="595959" w:themeColor="text1" w:themeTint="A6"/>
      <w:sz w:val="28"/>
      <w:szCs w:val="28"/>
    </w:rPr>
  </w:style>
  <w:style w:type="paragraph" w:styleId="a8">
    <w:name w:val="Title"/>
    <w:basedOn w:val="a2"/>
    <w:next w:val="a2"/>
    <w:link w:val="a9"/>
    <w:uiPriority w:val="1"/>
    <w:qFormat/>
    <w:rsid w:val="008C654A"/>
    <w:pPr>
      <w:spacing w:before="600" w:after="600" w:line="240" w:lineRule="auto"/>
      <w:contextualSpacing/>
      <w:jc w:val="right"/>
    </w:pPr>
    <w:rPr>
      <w:rFonts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a9">
    <w:name w:val="标题 字符"/>
    <w:basedOn w:val="a3"/>
    <w:link w:val="a8"/>
    <w:uiPriority w:val="1"/>
    <w:rsid w:val="008C654A"/>
    <w:rPr>
      <w:rFonts w:ascii="Microsoft YaHei UI" w:eastAsia="Microsoft YaHei UI" w:hAnsi="Microsoft YaHei UI" w:cstheme="majorBid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aa">
    <w:name w:val="徽标"/>
    <w:basedOn w:val="a2"/>
    <w:uiPriority w:val="1"/>
    <w:qFormat/>
    <w:rsid w:val="008C654A"/>
    <w:pPr>
      <w:spacing w:before="360"/>
      <w:jc w:val="right"/>
    </w:pPr>
    <w:rPr>
      <w:noProof/>
    </w:rPr>
  </w:style>
  <w:style w:type="character" w:customStyle="1" w:styleId="32">
    <w:name w:val="标题 3 字符"/>
    <w:basedOn w:val="a3"/>
    <w:link w:val="31"/>
    <w:uiPriority w:val="1"/>
    <w:rsid w:val="008C654A"/>
    <w:rPr>
      <w:rFonts w:ascii="Microsoft YaHei UI" w:eastAsia="Microsoft YaHei UI" w:hAnsi="Microsoft YaHei UI" w:cstheme="majorBidi"/>
      <w:color w:val="2E74B5" w:themeColor="accent1" w:themeShade="BF"/>
      <w:sz w:val="40"/>
      <w:szCs w:val="40"/>
    </w:rPr>
  </w:style>
  <w:style w:type="paragraph" w:styleId="ab">
    <w:name w:val="footer"/>
    <w:basedOn w:val="a2"/>
    <w:link w:val="ac"/>
    <w:uiPriority w:val="2"/>
    <w:rsid w:val="008C654A"/>
    <w:pPr>
      <w:spacing w:after="0" w:line="240" w:lineRule="auto"/>
    </w:pPr>
  </w:style>
  <w:style w:type="character" w:customStyle="1" w:styleId="ac">
    <w:name w:val="页脚 字符"/>
    <w:basedOn w:val="a3"/>
    <w:link w:val="ab"/>
    <w:uiPriority w:val="2"/>
    <w:rsid w:val="008C654A"/>
    <w:rPr>
      <w:rFonts w:ascii="Microsoft YaHei UI" w:eastAsia="Microsoft YaHei UI" w:hAnsi="Microsoft YaHei UI"/>
    </w:rPr>
  </w:style>
  <w:style w:type="table" w:styleId="ad">
    <w:name w:val="Table Grid"/>
    <w:basedOn w:val="a4"/>
    <w:uiPriority w:val="39"/>
    <w:rsid w:val="008C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uiPriority w:val="99"/>
    <w:unhideWhenUsed/>
    <w:rsid w:val="008C6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页眉 字符"/>
    <w:basedOn w:val="a3"/>
    <w:link w:val="ae"/>
    <w:uiPriority w:val="99"/>
    <w:rsid w:val="008C654A"/>
    <w:rPr>
      <w:rFonts w:ascii="Microsoft YaHei UI" w:eastAsia="Microsoft YaHei UI" w:hAnsi="Microsoft YaHei UI"/>
    </w:rPr>
  </w:style>
  <w:style w:type="paragraph" w:styleId="af0">
    <w:name w:val="Balloon Text"/>
    <w:basedOn w:val="a2"/>
    <w:link w:val="af1"/>
    <w:uiPriority w:val="99"/>
    <w:semiHidden/>
    <w:unhideWhenUsed/>
    <w:rsid w:val="008C654A"/>
    <w:pPr>
      <w:spacing w:after="0" w:line="240" w:lineRule="auto"/>
    </w:pPr>
    <w:rPr>
      <w:rFonts w:cs="Segoe UI"/>
      <w:szCs w:val="18"/>
    </w:rPr>
  </w:style>
  <w:style w:type="character" w:customStyle="1" w:styleId="af1">
    <w:name w:val="批注框文本 字符"/>
    <w:basedOn w:val="a3"/>
    <w:link w:val="af0"/>
    <w:uiPriority w:val="99"/>
    <w:semiHidden/>
    <w:rsid w:val="008C654A"/>
    <w:rPr>
      <w:rFonts w:ascii="Microsoft YaHei UI" w:eastAsia="Microsoft YaHei UI" w:hAnsi="Microsoft YaHei UI" w:cs="Segoe UI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8C654A"/>
  </w:style>
  <w:style w:type="paragraph" w:styleId="af3">
    <w:name w:val="Block Text"/>
    <w:basedOn w:val="a2"/>
    <w:uiPriority w:val="99"/>
    <w:semiHidden/>
    <w:unhideWhenUsed/>
    <w:rsid w:val="008C654A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4">
    <w:name w:val="Body Text"/>
    <w:basedOn w:val="a2"/>
    <w:link w:val="af5"/>
    <w:uiPriority w:val="99"/>
    <w:semiHidden/>
    <w:unhideWhenUsed/>
    <w:rsid w:val="008C654A"/>
    <w:pPr>
      <w:spacing w:after="120"/>
    </w:pPr>
  </w:style>
  <w:style w:type="character" w:customStyle="1" w:styleId="af5">
    <w:name w:val="正文文本 字符"/>
    <w:basedOn w:val="a3"/>
    <w:link w:val="af4"/>
    <w:uiPriority w:val="99"/>
    <w:semiHidden/>
    <w:rsid w:val="008C654A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8C654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8C654A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8C654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8C654A"/>
    <w:rPr>
      <w:rFonts w:ascii="Microsoft YaHei UI" w:eastAsia="Microsoft YaHei UI" w:hAnsi="Microsoft YaHei UI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8C654A"/>
    <w:pPr>
      <w:spacing w:after="200"/>
      <w:ind w:firstLine="360"/>
    </w:pPr>
  </w:style>
  <w:style w:type="character" w:customStyle="1" w:styleId="af7">
    <w:name w:val="正文首行缩进 字符"/>
    <w:basedOn w:val="af5"/>
    <w:link w:val="af6"/>
    <w:uiPriority w:val="99"/>
    <w:semiHidden/>
    <w:rsid w:val="008C654A"/>
    <w:rPr>
      <w:rFonts w:ascii="Microsoft YaHei UI" w:eastAsia="Microsoft YaHei UI" w:hAnsi="Microsoft YaHei UI"/>
    </w:rPr>
  </w:style>
  <w:style w:type="paragraph" w:styleId="af8">
    <w:name w:val="Body Text Indent"/>
    <w:basedOn w:val="a2"/>
    <w:link w:val="af9"/>
    <w:uiPriority w:val="99"/>
    <w:semiHidden/>
    <w:unhideWhenUsed/>
    <w:rsid w:val="008C654A"/>
    <w:pPr>
      <w:spacing w:after="120"/>
      <w:ind w:left="283"/>
    </w:pPr>
  </w:style>
  <w:style w:type="character" w:customStyle="1" w:styleId="af9">
    <w:name w:val="正文文本缩进 字符"/>
    <w:basedOn w:val="a3"/>
    <w:link w:val="af8"/>
    <w:uiPriority w:val="99"/>
    <w:semiHidden/>
    <w:rsid w:val="008C654A"/>
    <w:rPr>
      <w:rFonts w:ascii="Microsoft YaHei UI" w:eastAsia="Microsoft YaHei UI" w:hAnsi="Microsoft YaHei UI"/>
    </w:rPr>
  </w:style>
  <w:style w:type="paragraph" w:styleId="25">
    <w:name w:val="Body Text First Indent 2"/>
    <w:basedOn w:val="af8"/>
    <w:link w:val="26"/>
    <w:uiPriority w:val="99"/>
    <w:semiHidden/>
    <w:unhideWhenUsed/>
    <w:rsid w:val="008C654A"/>
    <w:pPr>
      <w:spacing w:after="200"/>
      <w:ind w:left="360" w:firstLine="360"/>
    </w:pPr>
  </w:style>
  <w:style w:type="character" w:customStyle="1" w:styleId="26">
    <w:name w:val="正文首行缩进 2 字符"/>
    <w:basedOn w:val="af9"/>
    <w:link w:val="25"/>
    <w:uiPriority w:val="99"/>
    <w:semiHidden/>
    <w:rsid w:val="008C654A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8C654A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8C654A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8C654A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8C654A"/>
    <w:rPr>
      <w:rFonts w:ascii="Microsoft YaHei UI" w:eastAsia="Microsoft YaHei UI" w:hAnsi="Microsoft YaHei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8C654A"/>
    <w:rPr>
      <w:rFonts w:ascii="Microsoft YaHei UI" w:eastAsia="Microsoft YaHei UI" w:hAnsi="Microsoft Ya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8C654A"/>
    <w:pPr>
      <w:spacing w:line="240" w:lineRule="auto"/>
    </w:pPr>
    <w:rPr>
      <w:i/>
      <w:iCs/>
      <w:color w:val="44546A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8C654A"/>
    <w:pPr>
      <w:spacing w:after="0" w:line="240" w:lineRule="auto"/>
      <w:ind w:left="4252"/>
    </w:pPr>
  </w:style>
  <w:style w:type="character" w:customStyle="1" w:styleId="afd">
    <w:name w:val="结束语 字符"/>
    <w:basedOn w:val="a3"/>
    <w:link w:val="afc"/>
    <w:uiPriority w:val="99"/>
    <w:semiHidden/>
    <w:rsid w:val="008C654A"/>
    <w:rPr>
      <w:rFonts w:ascii="Microsoft YaHei UI" w:eastAsia="Microsoft YaHei UI" w:hAnsi="Microsoft YaHei UI"/>
    </w:rPr>
  </w:style>
  <w:style w:type="table" w:styleId="afe">
    <w:name w:val="Colorful Grid"/>
    <w:basedOn w:val="a4"/>
    <w:uiPriority w:val="73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8C654A"/>
    <w:rPr>
      <w:rFonts w:ascii="Microsoft YaHei UI" w:eastAsia="Microsoft YaHei UI" w:hAnsi="Microsoft YaHei U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8C654A"/>
    <w:pPr>
      <w:spacing w:line="240" w:lineRule="auto"/>
    </w:pPr>
    <w:rPr>
      <w:szCs w:val="20"/>
    </w:rPr>
  </w:style>
  <w:style w:type="character" w:customStyle="1" w:styleId="aff3">
    <w:name w:val="批注文字 字符"/>
    <w:basedOn w:val="a3"/>
    <w:link w:val="aff2"/>
    <w:uiPriority w:val="99"/>
    <w:semiHidden/>
    <w:rsid w:val="008C654A"/>
    <w:rPr>
      <w:rFonts w:ascii="Microsoft YaHei UI" w:eastAsia="Microsoft YaHei UI" w:hAnsi="Microsoft YaHei UI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C654A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8C654A"/>
    <w:rPr>
      <w:rFonts w:ascii="Microsoft YaHei UI" w:eastAsia="Microsoft YaHei UI" w:hAnsi="Microsoft YaHei UI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8C654A"/>
  </w:style>
  <w:style w:type="character" w:customStyle="1" w:styleId="aff8">
    <w:name w:val="日期 字符"/>
    <w:basedOn w:val="a3"/>
    <w:link w:val="aff7"/>
    <w:uiPriority w:val="99"/>
    <w:semiHidden/>
    <w:rsid w:val="008C654A"/>
    <w:rPr>
      <w:rFonts w:ascii="Microsoft YaHei UI" w:eastAsia="Microsoft YaHei UI" w:hAnsi="Microsoft YaHei UI"/>
    </w:rPr>
  </w:style>
  <w:style w:type="paragraph" w:styleId="aff9">
    <w:name w:val="Document Map"/>
    <w:basedOn w:val="a2"/>
    <w:link w:val="affa"/>
    <w:uiPriority w:val="99"/>
    <w:semiHidden/>
    <w:unhideWhenUsed/>
    <w:rsid w:val="008C654A"/>
    <w:pPr>
      <w:spacing w:after="0" w:line="240" w:lineRule="auto"/>
    </w:pPr>
    <w:rPr>
      <w:rFonts w:cs="Segoe UI"/>
      <w:szCs w:val="16"/>
    </w:rPr>
  </w:style>
  <w:style w:type="character" w:customStyle="1" w:styleId="affa">
    <w:name w:val="文档结构图 字符"/>
    <w:basedOn w:val="a3"/>
    <w:link w:val="aff9"/>
    <w:uiPriority w:val="99"/>
    <w:semiHidden/>
    <w:rsid w:val="008C654A"/>
    <w:rPr>
      <w:rFonts w:ascii="Microsoft YaHei UI" w:eastAsia="Microsoft YaHei UI" w:hAnsi="Microsoft YaHei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8C654A"/>
    <w:pPr>
      <w:spacing w:after="0" w:line="240" w:lineRule="auto"/>
    </w:pPr>
  </w:style>
  <w:style w:type="character" w:customStyle="1" w:styleId="affc">
    <w:name w:val="电子邮件签名 字符"/>
    <w:basedOn w:val="a3"/>
    <w:link w:val="affb"/>
    <w:uiPriority w:val="99"/>
    <w:semiHidden/>
    <w:rsid w:val="008C654A"/>
    <w:rPr>
      <w:rFonts w:ascii="Microsoft YaHei UI" w:eastAsia="Microsoft YaHei UI" w:hAnsi="Microsoft YaHei UI"/>
    </w:rPr>
  </w:style>
  <w:style w:type="character" w:styleId="affd">
    <w:name w:val="Emphasis"/>
    <w:basedOn w:val="a3"/>
    <w:uiPriority w:val="20"/>
    <w:semiHidden/>
    <w:unhideWhenUsed/>
    <w:qFormat/>
    <w:rsid w:val="008C654A"/>
    <w:rPr>
      <w:rFonts w:ascii="Microsoft YaHei UI" w:eastAsia="Microsoft YaHei UI" w:hAnsi="Microsoft YaHei UI"/>
      <w:i/>
      <w:iCs/>
      <w:color w:val="595959" w:themeColor="text1" w:themeTint="A6"/>
    </w:rPr>
  </w:style>
  <w:style w:type="character" w:styleId="affe">
    <w:name w:val="endnote reference"/>
    <w:basedOn w:val="a3"/>
    <w:uiPriority w:val="99"/>
    <w:semiHidden/>
    <w:unhideWhenUsed/>
    <w:rsid w:val="008C654A"/>
    <w:rPr>
      <w:rFonts w:ascii="Microsoft YaHei UI" w:eastAsia="Microsoft YaHei UI" w:hAnsi="Microsoft Ya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8C654A"/>
    <w:pPr>
      <w:spacing w:after="0" w:line="240" w:lineRule="auto"/>
    </w:pPr>
    <w:rPr>
      <w:szCs w:val="20"/>
    </w:rPr>
  </w:style>
  <w:style w:type="character" w:customStyle="1" w:styleId="afff0">
    <w:name w:val="尾注文本 字符"/>
    <w:basedOn w:val="a3"/>
    <w:link w:val="afff"/>
    <w:uiPriority w:val="99"/>
    <w:semiHidden/>
    <w:rsid w:val="008C654A"/>
    <w:rPr>
      <w:rFonts w:ascii="Microsoft YaHei UI" w:eastAsia="Microsoft YaHei UI" w:hAnsi="Microsoft YaHei UI"/>
      <w:szCs w:val="20"/>
    </w:rPr>
  </w:style>
  <w:style w:type="paragraph" w:styleId="afff1">
    <w:name w:val="envelope address"/>
    <w:basedOn w:val="a2"/>
    <w:uiPriority w:val="99"/>
    <w:semiHidden/>
    <w:unhideWhenUsed/>
    <w:rsid w:val="008C65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8C654A"/>
    <w:pPr>
      <w:spacing w:after="0" w:line="240" w:lineRule="auto"/>
    </w:pPr>
    <w:rPr>
      <w:rFonts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8C654A"/>
    <w:rPr>
      <w:rFonts w:ascii="Microsoft YaHei UI" w:eastAsia="Microsoft YaHei UI" w:hAnsi="Microsoft Ya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8C654A"/>
    <w:pPr>
      <w:spacing w:after="0" w:line="240" w:lineRule="auto"/>
    </w:pPr>
    <w:rPr>
      <w:szCs w:val="20"/>
    </w:rPr>
  </w:style>
  <w:style w:type="character" w:customStyle="1" w:styleId="afff6">
    <w:name w:val="脚注文本 字符"/>
    <w:basedOn w:val="a3"/>
    <w:link w:val="afff5"/>
    <w:uiPriority w:val="99"/>
    <w:semiHidden/>
    <w:rsid w:val="008C654A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C65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8C65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8C65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8C65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8C65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8C65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C65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C65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C65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C65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C65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C65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井号标签1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42">
    <w:name w:val="标题 4 字符"/>
    <w:basedOn w:val="a3"/>
    <w:link w:val="41"/>
    <w:uiPriority w:val="9"/>
    <w:semiHidden/>
    <w:rsid w:val="008C654A"/>
    <w:rPr>
      <w:rFonts w:ascii="Microsoft YaHei UI" w:eastAsia="Microsoft YaHei UI" w:hAnsi="Microsoft YaHei UI" w:cstheme="majorBidi"/>
      <w:i/>
      <w:iCs/>
      <w:color w:val="2E74B5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8C654A"/>
    <w:rPr>
      <w:rFonts w:ascii="Microsoft YaHei UI" w:eastAsia="Microsoft YaHei UI" w:hAnsi="Microsoft YaHei UI" w:cstheme="majorBidi"/>
      <w:color w:val="2E74B5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8C654A"/>
    <w:rPr>
      <w:rFonts w:ascii="Microsoft YaHei UI" w:eastAsia="Microsoft YaHei UI" w:hAnsi="Microsoft YaHei UI" w:cstheme="majorBidi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8C654A"/>
    <w:rPr>
      <w:rFonts w:ascii="Microsoft YaHei UI" w:eastAsia="Microsoft YaHei UI" w:hAnsi="Microsoft YaHei UI" w:cstheme="majorBidi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8C654A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8C654A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C654A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8C654A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8C654A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8C654A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8C654A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C654A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8C654A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C654A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8C654A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8C654A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C654A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C654A"/>
    <w:rPr>
      <w:rFonts w:ascii="Microsoft YaHei UI" w:eastAsia="Microsoft YaHei UI" w:hAnsi="Microsoft YaHei UI"/>
      <w:i/>
      <w:iCs/>
    </w:rPr>
  </w:style>
  <w:style w:type="character" w:styleId="afff7">
    <w:name w:val="Hyperlink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0563C1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C654A"/>
    <w:pPr>
      <w:spacing w:after="0" w:line="240" w:lineRule="auto"/>
      <w:ind w:left="1980" w:hanging="220"/>
    </w:pPr>
  </w:style>
  <w:style w:type="paragraph" w:styleId="afff8">
    <w:name w:val="index heading"/>
    <w:basedOn w:val="a2"/>
    <w:next w:val="13"/>
    <w:uiPriority w:val="99"/>
    <w:semiHidden/>
    <w:unhideWhenUsed/>
    <w:rsid w:val="008C654A"/>
    <w:rPr>
      <w:rFonts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8C654A"/>
    <w:rPr>
      <w:rFonts w:ascii="Microsoft YaHei UI" w:eastAsia="Microsoft YaHei UI" w:hAnsi="Microsoft YaHei UI"/>
      <w:i/>
      <w:iCs/>
      <w:color w:val="2E74B5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8C654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b">
    <w:name w:val="明显引用 字符"/>
    <w:basedOn w:val="a3"/>
    <w:link w:val="afffa"/>
    <w:uiPriority w:val="30"/>
    <w:semiHidden/>
    <w:rsid w:val="008C654A"/>
    <w:rPr>
      <w:rFonts w:ascii="Microsoft YaHei UI" w:eastAsia="Microsoft YaHei UI" w:hAnsi="Microsoft YaHei UI"/>
      <w:i/>
      <w:iCs/>
      <w:color w:val="2E74B5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8C654A"/>
    <w:rPr>
      <w:rFonts w:ascii="Microsoft YaHei UI" w:eastAsia="Microsoft YaHei UI" w:hAnsi="Microsoft YaHei UI"/>
      <w:b/>
      <w:bCs/>
      <w:caps w:val="0"/>
      <w:smallCaps/>
      <w:color w:val="2E74B5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C6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C65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C65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C65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C65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C65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C65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8C654A"/>
    <w:rPr>
      <w:rFonts w:ascii="Microsoft YaHei UI" w:eastAsia="Microsoft YaHei UI" w:hAnsi="Microsoft YaHei UI"/>
    </w:rPr>
  </w:style>
  <w:style w:type="paragraph" w:styleId="affff1">
    <w:name w:val="List"/>
    <w:basedOn w:val="a2"/>
    <w:uiPriority w:val="99"/>
    <w:semiHidden/>
    <w:unhideWhenUsed/>
    <w:rsid w:val="008C654A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8C654A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8C654A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8C654A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8C654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8C654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C654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C654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C654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C654A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8C654A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8C654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C654A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8C654A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8C654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8C654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C654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C654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C654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C654A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8C654A"/>
    <w:pPr>
      <w:ind w:left="720"/>
      <w:contextualSpacing/>
    </w:pPr>
  </w:style>
  <w:style w:type="table" w:styleId="14">
    <w:name w:val="List Table 1 Light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C65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C65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8C65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8C65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8C65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8C65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8C65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C65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C65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C65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C654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C65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C65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8C6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5">
    <w:name w:val="宏文本 字符"/>
    <w:basedOn w:val="a3"/>
    <w:link w:val="affff4"/>
    <w:uiPriority w:val="99"/>
    <w:semiHidden/>
    <w:rsid w:val="008C654A"/>
    <w:rPr>
      <w:rFonts w:ascii="Microsoft YaHei UI" w:eastAsia="Microsoft YaHei UI" w:hAnsi="Microsoft YaHei UI"/>
      <w:szCs w:val="20"/>
    </w:rPr>
  </w:style>
  <w:style w:type="table" w:styleId="15">
    <w:name w:val="Medium Grid 1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C6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C654A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C65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6">
    <w:name w:val="提及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8C65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8">
    <w:name w:val="信息标题 字符"/>
    <w:basedOn w:val="a3"/>
    <w:link w:val="affff7"/>
    <w:uiPriority w:val="99"/>
    <w:semiHidden/>
    <w:rsid w:val="008C654A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9">
    <w:name w:val="No Spacing"/>
    <w:uiPriority w:val="36"/>
    <w:semiHidden/>
    <w:unhideWhenUsed/>
    <w:qFormat/>
    <w:rsid w:val="008C654A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a">
    <w:name w:val="Normal (Web)"/>
    <w:basedOn w:val="a2"/>
    <w:uiPriority w:val="99"/>
    <w:semiHidden/>
    <w:unhideWhenUsed/>
    <w:rsid w:val="008C654A"/>
    <w:rPr>
      <w:rFonts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8C654A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8C654A"/>
    <w:pPr>
      <w:spacing w:after="0" w:line="240" w:lineRule="auto"/>
    </w:pPr>
  </w:style>
  <w:style w:type="character" w:customStyle="1" w:styleId="affffd">
    <w:name w:val="注释标题 字符"/>
    <w:basedOn w:val="a3"/>
    <w:link w:val="affffc"/>
    <w:uiPriority w:val="99"/>
    <w:semiHidden/>
    <w:rsid w:val="008C654A"/>
    <w:rPr>
      <w:rFonts w:ascii="Microsoft YaHei UI" w:eastAsia="Microsoft YaHei UI" w:hAnsi="Microsoft YaHei UI"/>
    </w:rPr>
  </w:style>
  <w:style w:type="character" w:styleId="affffe">
    <w:name w:val="page number"/>
    <w:basedOn w:val="a3"/>
    <w:uiPriority w:val="99"/>
    <w:semiHidden/>
    <w:unhideWhenUsed/>
    <w:rsid w:val="008C654A"/>
    <w:rPr>
      <w:rFonts w:ascii="Microsoft YaHei UI" w:eastAsia="Microsoft YaHei UI" w:hAnsi="Microsoft YaHei UI"/>
    </w:rPr>
  </w:style>
  <w:style w:type="table" w:styleId="18">
    <w:name w:val="Plain Table 1"/>
    <w:basedOn w:val="a4"/>
    <w:uiPriority w:val="41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8C65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C65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8C654A"/>
    <w:pPr>
      <w:spacing w:after="0" w:line="240" w:lineRule="auto"/>
    </w:pPr>
    <w:rPr>
      <w:szCs w:val="21"/>
    </w:rPr>
  </w:style>
  <w:style w:type="character" w:customStyle="1" w:styleId="afffff0">
    <w:name w:val="纯文本 字符"/>
    <w:basedOn w:val="a3"/>
    <w:link w:val="afffff"/>
    <w:uiPriority w:val="99"/>
    <w:semiHidden/>
    <w:rsid w:val="008C654A"/>
    <w:rPr>
      <w:rFonts w:ascii="Microsoft YaHei UI" w:eastAsia="Microsoft YaHei UI" w:hAnsi="Microsoft YaHei UI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8C65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3"/>
    <w:link w:val="afffff1"/>
    <w:uiPriority w:val="29"/>
    <w:semiHidden/>
    <w:rsid w:val="008C654A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8C654A"/>
  </w:style>
  <w:style w:type="character" w:customStyle="1" w:styleId="afffff4">
    <w:name w:val="称呼 字符"/>
    <w:basedOn w:val="a3"/>
    <w:link w:val="afffff3"/>
    <w:uiPriority w:val="99"/>
    <w:semiHidden/>
    <w:rsid w:val="008C654A"/>
    <w:rPr>
      <w:rFonts w:ascii="Microsoft YaHei UI" w:eastAsia="Microsoft YaHei UI" w:hAnsi="Microsoft YaHei UI"/>
    </w:rPr>
  </w:style>
  <w:style w:type="paragraph" w:styleId="afffff5">
    <w:name w:val="Signature"/>
    <w:basedOn w:val="a2"/>
    <w:link w:val="afffff6"/>
    <w:uiPriority w:val="99"/>
    <w:semiHidden/>
    <w:unhideWhenUsed/>
    <w:rsid w:val="008C654A"/>
    <w:pPr>
      <w:spacing w:after="0" w:line="240" w:lineRule="auto"/>
      <w:ind w:left="4252"/>
    </w:pPr>
  </w:style>
  <w:style w:type="character" w:customStyle="1" w:styleId="afffff6">
    <w:name w:val="签名 字符"/>
    <w:basedOn w:val="a3"/>
    <w:link w:val="afffff5"/>
    <w:uiPriority w:val="99"/>
    <w:semiHidden/>
    <w:rsid w:val="008C654A"/>
    <w:rPr>
      <w:rFonts w:ascii="Microsoft YaHei UI" w:eastAsia="Microsoft YaHei UI" w:hAnsi="Microsoft YaHei UI"/>
    </w:rPr>
  </w:style>
  <w:style w:type="character" w:customStyle="1" w:styleId="19">
    <w:name w:val="智能超链接1"/>
    <w:basedOn w:val="a3"/>
    <w:uiPriority w:val="99"/>
    <w:semiHidden/>
    <w:unhideWhenUsed/>
    <w:rsid w:val="008C654A"/>
    <w:rPr>
      <w:rFonts w:ascii="Microsoft YaHei UI" w:eastAsia="Microsoft YaHei UI" w:hAnsi="Microsoft YaHei UI"/>
      <w:u w:val="dotted"/>
    </w:rPr>
  </w:style>
  <w:style w:type="character" w:styleId="afffff7">
    <w:name w:val="Strong"/>
    <w:basedOn w:val="a3"/>
    <w:uiPriority w:val="22"/>
    <w:semiHidden/>
    <w:unhideWhenUsed/>
    <w:qFormat/>
    <w:rsid w:val="008C654A"/>
    <w:rPr>
      <w:rFonts w:ascii="Microsoft YaHei UI" w:eastAsia="Microsoft YaHei UI" w:hAnsi="Microsoft YaHei UI"/>
      <w:b/>
      <w:bCs/>
    </w:rPr>
  </w:style>
  <w:style w:type="character" w:styleId="afffff8">
    <w:name w:val="Subtle Emphasis"/>
    <w:basedOn w:val="a3"/>
    <w:uiPriority w:val="19"/>
    <w:unhideWhenUsed/>
    <w:qFormat/>
    <w:rsid w:val="008C654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8C654A"/>
    <w:rPr>
      <w:rFonts w:ascii="Microsoft YaHei UI" w:eastAsia="Microsoft YaHei UI" w:hAnsi="Microsoft YaHei UI"/>
      <w:smallCaps/>
      <w:color w:val="5A5A5A" w:themeColor="text1" w:themeTint="A5"/>
    </w:rPr>
  </w:style>
  <w:style w:type="table" w:styleId="1a">
    <w:name w:val="Table 3D effects 1"/>
    <w:basedOn w:val="a4"/>
    <w:uiPriority w:val="99"/>
    <w:semiHidden/>
    <w:unhideWhenUsed/>
    <w:rsid w:val="008C65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8C65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8C65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8C65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8C65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8C65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C65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8C65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C65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C65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8C65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C65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8C65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C65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C65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8C65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8C65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8C65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8C65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C65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C65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C65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C65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C65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C65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8C65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8C65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8C65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8C65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C65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C65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C65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C65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C65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8C654A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8C654A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8C65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8C65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8C65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8C65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8C65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8C65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8C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4"/>
    <w:uiPriority w:val="99"/>
    <w:semiHidden/>
    <w:unhideWhenUsed/>
    <w:rsid w:val="008C65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8C65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8C65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8C654A"/>
    <w:pPr>
      <w:spacing w:before="120"/>
    </w:pPr>
    <w:rPr>
      <w:rFonts w:cstheme="majorBidi"/>
      <w:b/>
      <w:bCs/>
      <w:sz w:val="24"/>
      <w:szCs w:val="24"/>
    </w:rPr>
  </w:style>
  <w:style w:type="paragraph" w:styleId="1f3">
    <w:name w:val="toc 1"/>
    <w:basedOn w:val="a2"/>
    <w:next w:val="a2"/>
    <w:autoRedefine/>
    <w:uiPriority w:val="39"/>
    <w:semiHidden/>
    <w:unhideWhenUsed/>
    <w:rsid w:val="008C654A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8C654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8C654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8C654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8C654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8C654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8C654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8C654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C654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8C654A"/>
    <w:pPr>
      <w:spacing w:before="240"/>
      <w:outlineLvl w:val="9"/>
    </w:pPr>
  </w:style>
  <w:style w:type="character" w:customStyle="1" w:styleId="1f4">
    <w:name w:val="未处理的提及1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character" w:styleId="affffff2">
    <w:name w:val="Placeholder Text"/>
    <w:basedOn w:val="a3"/>
    <w:uiPriority w:val="2"/>
    <w:semiHidden/>
    <w:rsid w:val="008C654A"/>
    <w:rPr>
      <w:rFonts w:ascii="Microsoft YaHei UI" w:eastAsia="Microsoft YaHei UI" w:hAnsi="Microsoft YaHei UI"/>
      <w:color w:val="808080"/>
    </w:rPr>
  </w:style>
  <w:style w:type="numbering" w:styleId="1111110">
    <w:name w:val="Outline List 2"/>
    <w:basedOn w:val="a5"/>
    <w:uiPriority w:val="99"/>
    <w:semiHidden/>
    <w:unhideWhenUsed/>
    <w:rsid w:val="008C654A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8C654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C654A"/>
    <w:pPr>
      <w:numPr>
        <w:numId w:val="13"/>
      </w:numPr>
    </w:pPr>
  </w:style>
  <w:style w:type="character" w:styleId="affffff3">
    <w:name w:val="Hashtag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8C654A"/>
    <w:rPr>
      <w:rFonts w:ascii="Microsoft YaHei UI" w:eastAsia="Microsoft YaHei UI" w:hAnsi="Microsoft Ya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8C654A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3E21E8" w:rsidP="003E21E8">
          <w:pPr>
            <w:pStyle w:val="9F123DE1597B48FE94AC45DA9D299D1D1"/>
          </w:pPr>
          <w:r w:rsidRPr="008C654A">
            <w:rPr>
              <w:lang w:val="zh-CN" w:bidi="zh-CN"/>
            </w:rPr>
            <w:t>公司名称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3E21E8" w:rsidP="003E21E8">
          <w:pPr>
            <w:pStyle w:val="36E25B519446486B91BDB9DD7F3D16831"/>
          </w:pPr>
          <w:r w:rsidRPr="008C654A">
            <w:rPr>
              <w:lang w:val="zh-CN" w:bidi="zh-CN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3E21E8" w:rsidP="003E21E8">
          <w:pPr>
            <w:pStyle w:val="67D4E4586DA44D7082E35A290D7D606B11"/>
          </w:pPr>
          <w:bookmarkStart w:id="0" w:name="_Hlk508635881"/>
          <w:r w:rsidRPr="008C654A">
            <w:rPr>
              <w:rStyle w:val="a4"/>
              <w:lang w:val="zh-CN" w:bidi="zh-CN"/>
            </w:rPr>
            <w:t>用一个简短的句子汇总你公司的业务或产品。</w:t>
          </w:r>
          <w:r w:rsidRPr="008C654A">
            <w:rPr>
              <w:rStyle w:val="a4"/>
              <w:lang w:val="zh-CN" w:bidi="zh-CN"/>
            </w:rPr>
            <w:br/>
            <w:t>示例：我们提供市面上最高品质的机械小部件。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3E21E8" w:rsidP="003E21E8">
          <w:pPr>
            <w:pStyle w:val="05CCE6397FB0455BA4D52C92209A8B1C11"/>
          </w:pPr>
          <w:r w:rsidRPr="008C654A">
            <w:rPr>
              <w:rStyle w:val="a4"/>
              <w:lang w:val="zh-CN" w:bidi="zh-CN"/>
            </w:rPr>
            <w:t>说明你的产品或服务的好处。列举让你的产品或服务从竞争对手的产品或服务中脱颖而出的</w:t>
          </w:r>
          <w:r>
            <w:rPr>
              <w:rStyle w:val="a4"/>
              <w:lang w:val="zh-CN" w:bidi="zh-CN"/>
            </w:rPr>
            <w:br/>
          </w:r>
          <w:r w:rsidRPr="008C654A">
            <w:rPr>
              <w:rStyle w:val="a4"/>
              <w:lang w:val="zh-CN" w:bidi="zh-CN"/>
            </w:rPr>
            <w:t>功能。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3E21E8" w:rsidP="003E21E8">
          <w:pPr>
            <w:pStyle w:val="7B0FD43D979F471F98BE13C6FDE9195311"/>
          </w:pPr>
          <w:bookmarkStart w:id="1" w:name="_Hlk508635988"/>
          <w:r w:rsidRPr="008C654A">
            <w:rPr>
              <w:rStyle w:val="a4"/>
              <w:lang w:val="zh-CN" w:bidi="zh-CN"/>
            </w:rPr>
            <w:t>用几个简短的句子汇总你公司的业务或产品。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3E21E8" w:rsidP="003E21E8">
          <w:pPr>
            <w:pStyle w:val="78418F387063478085BAA1159D73C14A11"/>
          </w:pPr>
          <w:r w:rsidRPr="008C654A">
            <w:rPr>
              <w:rStyle w:val="a4"/>
              <w:lang w:val="zh-CN" w:bidi="zh-CN"/>
            </w:rPr>
            <w:t>简短陈述你公司的资质。</w:t>
          </w:r>
          <w:r w:rsidRPr="008C654A">
            <w:rPr>
              <w:rStyle w:val="a4"/>
              <w:lang w:val="zh-CN" w:bidi="zh-CN"/>
            </w:rPr>
            <w:br/>
            <w:t>示例：我们制造高品质机械小部件已有百余年。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3E21E8" w:rsidP="003E21E8">
          <w:pPr>
            <w:pStyle w:val="8F9209BE1C014916A80CF3DBD8430EC511"/>
          </w:pPr>
          <w:r w:rsidRPr="008C654A">
            <w:rPr>
              <w:rStyle w:val="a4"/>
              <w:lang w:val="zh-CN" w:bidi="zh-CN"/>
            </w:rPr>
            <w:t>描述你公司的愿景和/或目标。</w:t>
          </w:r>
          <w:r w:rsidRPr="008C654A">
            <w:rPr>
              <w:rStyle w:val="a4"/>
              <w:lang w:val="zh-CN" w:bidi="zh-CN"/>
            </w:rPr>
            <w:br/>
            <w:t>示例：我们力求超过美国任何其他公司的机械小部件出货量。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3E21E8" w:rsidP="003E21E8">
          <w:pPr>
            <w:pStyle w:val="7F860CE8B29F4F58A96AD3977B679F2411"/>
          </w:pPr>
          <w:bookmarkStart w:id="2" w:name="_Hlk508636056"/>
          <w:r w:rsidRPr="008C654A">
            <w:rPr>
              <w:rStyle w:val="a4"/>
              <w:lang w:val="zh-CN" w:bidi="zh-CN"/>
            </w:rPr>
            <w:t>用一个简短的句子汇总你公司的业务或产品。</w:t>
          </w:r>
          <w:r w:rsidRPr="008C654A">
            <w:rPr>
              <w:rStyle w:val="a4"/>
              <w:lang w:val="zh-CN" w:bidi="zh-CN"/>
            </w:rPr>
            <w:br/>
            <w:t>示例：我们提供市面上最高品质的机械小部件</w:t>
          </w:r>
          <w:bookmarkEnd w:id="2"/>
          <w:r w:rsidRPr="008C654A">
            <w:rPr>
              <w:rStyle w:val="a4"/>
              <w:lang w:val="zh-CN" w:bidi="zh-CN"/>
            </w:rPr>
            <w:t>。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3E21E8" w:rsidP="003E21E8">
          <w:pPr>
            <w:pStyle w:val="B076090475DC436FBA18B8894BF67CE411"/>
          </w:pPr>
          <w:bookmarkStart w:id="3" w:name="_Hlk508636067"/>
          <w:r w:rsidRPr="008C654A">
            <w:rPr>
              <w:rStyle w:val="a4"/>
              <w:lang w:val="zh-CN" w:bidi="zh-CN"/>
            </w:rPr>
            <w:t>用一句话说明你公司的使命。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3E21E8" w:rsidP="003E21E8">
          <w:pPr>
            <w:pStyle w:val="63339218BF3B406EAA77DA2BB7D2FC3C11"/>
          </w:pPr>
          <w:r w:rsidRPr="008C654A">
            <w:rPr>
              <w:rStyle w:val="a4"/>
              <w:lang w:val="zh-CN" w:bidi="zh-CN"/>
            </w:rPr>
            <w:t>通过一个例子说明你产品的成功销售成果。</w:t>
          </w:r>
          <w:r w:rsidRPr="008C654A">
            <w:rPr>
              <w:rStyle w:val="a4"/>
              <w:lang w:val="zh-CN" w:bidi="zh-CN"/>
            </w:rPr>
            <w:br/>
            <w:t>示例：帝国大厦的建设中使用的机械小部件就是由我们提供的。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3E21E8" w:rsidP="003E21E8">
          <w:pPr>
            <w:pStyle w:val="E78695960F7A4B458EF70C170D6178391"/>
          </w:pPr>
          <w:r w:rsidRPr="008C654A">
            <w:rPr>
              <w:lang w:val="zh-CN" w:bidi="zh-CN"/>
            </w:rPr>
            <w:t>电梯演讲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3E21E8" w:rsidP="003E21E8">
          <w:pPr>
            <w:pStyle w:val="D23561FC2C8A4879A3A0A3138250F58F1"/>
          </w:pPr>
          <w:r w:rsidRPr="008C654A">
            <w:rPr>
              <w:lang w:val="zh-CN" w:bidi="zh-CN"/>
            </w:rPr>
            <w:t>机密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3E21E8" w:rsidP="003E21E8">
          <w:pPr>
            <w:pStyle w:val="F97EF0DA569641B598715EC15AA847AA1"/>
          </w:pPr>
          <w:r w:rsidRPr="008C654A">
            <w:rPr>
              <w:lang w:val="zh-CN" w:bidi="zh-CN"/>
            </w:rPr>
            <w:t>电梯演讲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3E21E8" w:rsidP="003E21E8">
          <w:pPr>
            <w:pStyle w:val="BD249189FF564DA3A5BA61BC629A3D761"/>
          </w:pPr>
          <w:r w:rsidRPr="008C654A">
            <w:rPr>
              <w:lang w:val="zh-CN" w:bidi="zh-CN"/>
            </w:rPr>
            <w:t>你的姓名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3E21E8" w:rsidP="003E21E8">
          <w:pPr>
            <w:pStyle w:val="9AAB9BC404684313A186EA9E04CE347C1"/>
          </w:pPr>
          <w:r w:rsidRPr="008C654A">
            <w:rPr>
              <w:lang w:val="zh-CN" w:bidi="zh-CN"/>
            </w:rPr>
            <w:t>版本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3E21E8" w:rsidP="003E21E8">
          <w:pPr>
            <w:pStyle w:val="7008A3425B984AB28923D193E2CCD0971"/>
          </w:pPr>
          <w:r w:rsidRPr="008C654A">
            <w:rPr>
              <w:lang w:val="zh-CN" w:bidi="zh-CN"/>
            </w:rPr>
            <w:t>日期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3E21E8" w:rsidP="003E21E8">
          <w:pPr>
            <w:pStyle w:val="BD63FC5D7E6946D78ECDBF030DCD4DA01"/>
          </w:pPr>
          <w:r w:rsidRPr="008C654A">
            <w:rPr>
              <w:lang w:val="zh-CN" w:bidi="zh-CN"/>
            </w:rPr>
            <w:t>演示者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3E21E8" w:rsidP="003E21E8">
          <w:pPr>
            <w:pStyle w:val="51A555D75CAC4D408F661139624A04D31"/>
          </w:pPr>
          <w:r w:rsidRPr="008C654A">
            <w:rPr>
              <w:lang w:val="zh-CN" w:bidi="zh-CN"/>
            </w:rPr>
            <w:t>12 秒演讲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3E21E8" w:rsidP="003E21E8">
          <w:pPr>
            <w:pStyle w:val="13948DF84FEE4E0BB410493C87A73F209"/>
          </w:pPr>
          <w:r w:rsidRPr="008C654A">
            <w:rPr>
              <w:rStyle w:val="a4"/>
              <w:lang w:val="zh-CN" w:bidi="zh-CN"/>
            </w:rPr>
            <w:t>示例：我们的机械小部件能执行五大重要任务，包括…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3E21E8" w:rsidP="003E21E8">
          <w:pPr>
            <w:pStyle w:val="0FAC2504A192440AB3B55915B314FD721"/>
          </w:pPr>
          <w:r w:rsidRPr="008C654A">
            <w:rPr>
              <w:lang w:val="zh-CN" w:bidi="zh-CN"/>
            </w:rPr>
            <w:t>30 秒演讲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3E21E8" w:rsidP="003E21E8">
          <w:pPr>
            <w:pStyle w:val="2A01E9B47C6B47E692F737A12EEA7F951"/>
          </w:pPr>
          <w:r w:rsidRPr="008C654A">
            <w:rPr>
              <w:lang w:val="zh-CN" w:bidi="zh-CN"/>
            </w:rPr>
            <w:t>3 分钟演讲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3E21E8" w:rsidP="003E21E8">
          <w:pPr>
            <w:pStyle w:val="23E487C2CAEA4D1B8EDACF8FB82514A42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3E21E8" w:rsidP="003E21E8">
          <w:pPr>
            <w:pStyle w:val="40A34EC543454D41A4523650CBD81FC32"/>
          </w:pPr>
          <w:r>
            <w:rPr>
              <w:lang w:val="zh-CN" w:bidi="zh-CN"/>
            </w:rPr>
            <w:t>机密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3E21E8" w:rsidP="003E21E8">
          <w:pPr>
            <w:pStyle w:val="E85E34F2218D4B43A6C3BC1B854A16CF8"/>
          </w:pPr>
          <w:bookmarkStart w:id="4" w:name="_Hlk508636038"/>
          <w:r w:rsidRPr="008C654A">
            <w:rPr>
              <w:rStyle w:val="a4"/>
              <w:lang w:val="zh-CN" w:bidi="zh-CN"/>
            </w:rPr>
            <w:t>示例：我们提供市面上最高品质的机械小部件。我们的机械小部件有多种型号，包括最新的豪华版涡轮增压型号。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3E21E8" w:rsidP="003E21E8">
          <w:pPr>
            <w:pStyle w:val="C0AB8019FA544CBEB36A1E4594A855558"/>
          </w:pPr>
          <w:r w:rsidRPr="008C654A">
            <w:rPr>
              <w:rStyle w:val="a4"/>
              <w:lang w:val="zh-CN" w:bidi="zh-CN"/>
            </w:rPr>
            <w:t>示例：我公司力图改善人们的生活品质，为全球所有客户提供最高品质的机械小部件。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80253"/>
    <w:rsid w:val="003E21E8"/>
    <w:rsid w:val="005B2659"/>
    <w:rsid w:val="00621428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2"/>
    <w:rsid w:val="003E21E8"/>
    <w:rPr>
      <w:rFonts w:ascii="Microsoft YaHei UI" w:eastAsia="Microsoft YaHei UI" w:hAnsi="Microsoft YaHei UI"/>
      <w:color w:val="808080"/>
    </w:rPr>
  </w:style>
  <w:style w:type="paragraph" w:customStyle="1" w:styleId="Instruction">
    <w:name w:val="Instruction"/>
    <w:basedOn w:val="a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a4">
    <w:name w:val="Subtle Emphasis"/>
    <w:basedOn w:val="a0"/>
    <w:uiPriority w:val="19"/>
    <w:unhideWhenUsed/>
    <w:qFormat/>
    <w:rsid w:val="003E21E8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3E21E8"/>
    <w:pPr>
      <w:keepNext/>
      <w:keepLines/>
      <w:spacing w:before="600" w:after="0" w:line="192" w:lineRule="auto"/>
      <w:jc w:val="right"/>
      <w:outlineLvl w:val="2"/>
    </w:pPr>
    <w:rPr>
      <w:rFonts w:ascii="Microsoft YaHei UI" w:eastAsia="Microsoft YaHei UI" w:hAnsi="Microsoft YaHei UI" w:cstheme="majorBidi"/>
      <w:color w:val="2F5496" w:themeColor="accent1" w:themeShade="BF"/>
      <w:kern w:val="0"/>
      <w:sz w:val="40"/>
      <w:szCs w:val="40"/>
      <w14:ligatures w14:val="none"/>
    </w:rPr>
  </w:style>
  <w:style w:type="paragraph" w:customStyle="1" w:styleId="E78695960F7A4B458EF70C170D617839">
    <w:name w:val="E78695960F7A4B458EF70C170D617839"/>
    <w:rsid w:val="003E21E8"/>
    <w:pPr>
      <w:spacing w:before="600" w:after="600" w:line="240" w:lineRule="auto"/>
      <w:contextualSpacing/>
      <w:jc w:val="right"/>
    </w:pPr>
    <w:rPr>
      <w:rFonts w:ascii="Microsoft YaHei UI" w:eastAsia="Microsoft YaHei UI" w:hAnsi="Microsoft YaHei UI" w:cstheme="majorBidi"/>
      <w:caps/>
      <w:color w:val="2F5496" w:themeColor="accent1" w:themeShade="BF"/>
      <w:spacing w:val="-10"/>
      <w:kern w:val="28"/>
      <w:sz w:val="60"/>
      <w:szCs w:val="60"/>
      <w14:ligatures w14:val="none"/>
    </w:rPr>
  </w:style>
  <w:style w:type="paragraph" w:customStyle="1" w:styleId="9AAB9BC404684313A186EA9E04CE347C">
    <w:name w:val="9AAB9BC404684313A186EA9E04CE347C"/>
    <w:rsid w:val="003E21E8"/>
    <w:pPr>
      <w:numPr>
        <w:ilvl w:val="1"/>
      </w:numPr>
      <w:spacing w:line="192" w:lineRule="auto"/>
      <w:jc w:val="right"/>
    </w:pPr>
    <w:rPr>
      <w:rFonts w:ascii="Microsoft YaHei UI" w:eastAsia="Microsoft YaHei UI" w:hAnsi="Microsoft YaHei UI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36E25B519446486B91BDB9DD7F3D1683">
    <w:name w:val="36E25B519446486B91BDB9DD7F3D1683"/>
    <w:rsid w:val="003E21E8"/>
    <w:pPr>
      <w:numPr>
        <w:ilvl w:val="1"/>
      </w:numPr>
      <w:spacing w:line="192" w:lineRule="auto"/>
      <w:jc w:val="right"/>
    </w:pPr>
    <w:rPr>
      <w:rFonts w:ascii="Microsoft YaHei UI" w:eastAsia="Microsoft YaHei UI" w:hAnsi="Microsoft YaHei UI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7008A3425B984AB28923D193E2CCD097">
    <w:name w:val="7008A3425B984AB28923D193E2CCD097"/>
    <w:rsid w:val="003E21E8"/>
    <w:pPr>
      <w:numPr>
        <w:ilvl w:val="1"/>
      </w:numPr>
      <w:spacing w:line="192" w:lineRule="auto"/>
      <w:jc w:val="right"/>
    </w:pPr>
    <w:rPr>
      <w:rFonts w:ascii="Microsoft YaHei UI" w:eastAsia="Microsoft YaHei UI" w:hAnsi="Microsoft YaHei UI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BD63FC5D7E6946D78ECDBF030DCD4DA0">
    <w:name w:val="BD63FC5D7E6946D78ECDBF030DCD4DA0"/>
    <w:rsid w:val="003E21E8"/>
    <w:pPr>
      <w:keepNext/>
      <w:keepLines/>
      <w:spacing w:before="600" w:after="0" w:line="192" w:lineRule="auto"/>
      <w:jc w:val="right"/>
      <w:outlineLvl w:val="2"/>
    </w:pPr>
    <w:rPr>
      <w:rFonts w:ascii="Microsoft YaHei UI" w:eastAsia="Microsoft YaHei UI" w:hAnsi="Microsoft YaHei UI" w:cstheme="majorBidi"/>
      <w:color w:val="2F5496" w:themeColor="accent1" w:themeShade="BF"/>
      <w:kern w:val="0"/>
      <w:sz w:val="40"/>
      <w:szCs w:val="40"/>
      <w14:ligatures w14:val="none"/>
    </w:rPr>
  </w:style>
  <w:style w:type="paragraph" w:customStyle="1" w:styleId="BD249189FF564DA3A5BA61BC629A3D76">
    <w:name w:val="BD249189FF564DA3A5BA61BC629A3D76"/>
    <w:rsid w:val="003E21E8"/>
    <w:pPr>
      <w:keepNext/>
      <w:keepLines/>
      <w:spacing w:before="600" w:after="0" w:line="192" w:lineRule="auto"/>
      <w:jc w:val="right"/>
      <w:outlineLvl w:val="2"/>
    </w:pPr>
    <w:rPr>
      <w:rFonts w:ascii="Microsoft YaHei UI" w:eastAsia="Microsoft YaHei UI" w:hAnsi="Microsoft YaHei UI" w:cstheme="majorBidi"/>
      <w:color w:val="2F5496" w:themeColor="accent1" w:themeShade="BF"/>
      <w:kern w:val="0"/>
      <w:sz w:val="40"/>
      <w:szCs w:val="40"/>
      <w14:ligatures w14:val="none"/>
    </w:rPr>
  </w:style>
  <w:style w:type="paragraph" w:customStyle="1" w:styleId="F97EF0DA569641B598715EC15AA847AA">
    <w:name w:val="F97EF0DA569641B598715EC15AA847AA"/>
    <w:rsid w:val="003E21E8"/>
    <w:pPr>
      <w:keepNext/>
      <w:keepLines/>
      <w:spacing w:after="0" w:line="192" w:lineRule="auto"/>
      <w:outlineLvl w:val="0"/>
    </w:pPr>
    <w:rPr>
      <w:rFonts w:ascii="Microsoft YaHei UI" w:eastAsia="Microsoft YaHei UI" w:hAnsi="Microsoft YaHei U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51A555D75CAC4D408F661139624A04D3">
    <w:name w:val="51A555D75CAC4D408F661139624A04D3"/>
    <w:rsid w:val="003E21E8"/>
    <w:pPr>
      <w:keepNext/>
      <w:keepLines/>
      <w:pBdr>
        <w:top w:val="single" w:sz="4" w:space="1" w:color="595959" w:themeColor="text1" w:themeTint="A6"/>
      </w:pBdr>
      <w:spacing w:before="360" w:after="0" w:line="192" w:lineRule="auto"/>
      <w:outlineLvl w:val="1"/>
    </w:pPr>
    <w:rPr>
      <w:rFonts w:ascii="Microsoft YaHei UI" w:eastAsia="Microsoft YaHei UI" w:hAnsi="Microsoft YaHei U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67D4E4586DA44D7082E35A290D7D606B10">
    <w:name w:val="67D4E4586DA44D7082E35A290D7D606B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05CCE6397FB0455BA4D52C92209A8B1C10">
    <w:name w:val="05CCE6397FB0455BA4D52C92209A8B1C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13948DF84FEE4E0BB410493C87A73F208">
    <w:name w:val="13948DF84FEE4E0BB410493C87A73F208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0FAC2504A192440AB3B55915B314FD72">
    <w:name w:val="0FAC2504A192440AB3B55915B314FD72"/>
    <w:rsid w:val="003E21E8"/>
    <w:pPr>
      <w:keepNext/>
      <w:keepLines/>
      <w:pBdr>
        <w:top w:val="single" w:sz="4" w:space="1" w:color="595959" w:themeColor="text1" w:themeTint="A6"/>
      </w:pBdr>
      <w:spacing w:before="360" w:after="0" w:line="192" w:lineRule="auto"/>
      <w:outlineLvl w:val="1"/>
    </w:pPr>
    <w:rPr>
      <w:rFonts w:ascii="Microsoft YaHei UI" w:eastAsia="Microsoft YaHei UI" w:hAnsi="Microsoft YaHei U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7B0FD43D979F471F98BE13C6FDE9195310">
    <w:name w:val="7B0FD43D979F471F98BE13C6FDE91953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E85E34F2218D4B43A6C3BC1B854A16CF7">
    <w:name w:val="E85E34F2218D4B43A6C3BC1B854A16CF7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78418F387063478085BAA1159D73C14A10">
    <w:name w:val="78418F387063478085BAA1159D73C14A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8F9209BE1C014916A80CF3DBD8430EC510">
    <w:name w:val="8F9209BE1C014916A80CF3DBD8430EC5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2A01E9B47C6B47E692F737A12EEA7F95">
    <w:name w:val="2A01E9B47C6B47E692F737A12EEA7F95"/>
    <w:rsid w:val="003E21E8"/>
    <w:pPr>
      <w:keepNext/>
      <w:keepLines/>
      <w:pBdr>
        <w:top w:val="single" w:sz="4" w:space="1" w:color="595959" w:themeColor="text1" w:themeTint="A6"/>
      </w:pBdr>
      <w:spacing w:before="360" w:after="0" w:line="192" w:lineRule="auto"/>
      <w:outlineLvl w:val="1"/>
    </w:pPr>
    <w:rPr>
      <w:rFonts w:ascii="Microsoft YaHei UI" w:eastAsia="Microsoft YaHei UI" w:hAnsi="Microsoft YaHei U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7F860CE8B29F4F58A96AD3977B679F2410">
    <w:name w:val="7F860CE8B29F4F58A96AD3977B679F24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B076090475DC436FBA18B8894BF67CE410">
    <w:name w:val="B076090475DC436FBA18B8894BF67CE4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C0AB8019FA544CBEB36A1E4594A855557">
    <w:name w:val="C0AB8019FA544CBEB36A1E4594A855557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63339218BF3B406EAA77DA2BB7D2FC3C10">
    <w:name w:val="63339218BF3B406EAA77DA2BB7D2FC3C10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D23561FC2C8A4879A3A0A3138250F58F">
    <w:name w:val="D23561FC2C8A4879A3A0A3138250F58F"/>
    <w:rsid w:val="003E21E8"/>
    <w:pPr>
      <w:spacing w:after="0" w:line="240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23E487C2CAEA4D1B8EDACF8FB82514A41">
    <w:name w:val="23E487C2CAEA4D1B8EDACF8FB82514A41"/>
    <w:rsid w:val="003E21E8"/>
    <w:pPr>
      <w:spacing w:after="0" w:line="240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40A34EC543454D41A4523650CBD81FC31">
    <w:name w:val="40A34EC543454D41A4523650CBD81FC31"/>
    <w:rsid w:val="003E21E8"/>
    <w:pPr>
      <w:spacing w:after="0" w:line="240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9F123DE1597B48FE94AC45DA9D299D1D1">
    <w:name w:val="9F123DE1597B48FE94AC45DA9D299D1D1"/>
    <w:rsid w:val="003E21E8"/>
    <w:pPr>
      <w:keepNext/>
      <w:keepLines/>
      <w:spacing w:before="600" w:after="0" w:line="192" w:lineRule="auto"/>
      <w:jc w:val="right"/>
      <w:outlineLvl w:val="2"/>
    </w:pPr>
    <w:rPr>
      <w:rFonts w:ascii="Microsoft YaHei UI" w:eastAsia="Microsoft YaHei UI" w:hAnsi="Microsoft YaHei UI" w:cstheme="majorBidi"/>
      <w:color w:val="2F5496" w:themeColor="accent1" w:themeShade="BF"/>
      <w:kern w:val="0"/>
      <w:sz w:val="40"/>
      <w:szCs w:val="40"/>
      <w14:ligatures w14:val="none"/>
    </w:rPr>
  </w:style>
  <w:style w:type="paragraph" w:customStyle="1" w:styleId="E78695960F7A4B458EF70C170D6178391">
    <w:name w:val="E78695960F7A4B458EF70C170D6178391"/>
    <w:rsid w:val="003E21E8"/>
    <w:pPr>
      <w:spacing w:before="600" w:after="600" w:line="240" w:lineRule="auto"/>
      <w:contextualSpacing/>
      <w:jc w:val="right"/>
    </w:pPr>
    <w:rPr>
      <w:rFonts w:ascii="Microsoft YaHei UI" w:eastAsia="Microsoft YaHei UI" w:hAnsi="Microsoft YaHei UI" w:cstheme="majorBidi"/>
      <w:caps/>
      <w:color w:val="2F5496" w:themeColor="accent1" w:themeShade="BF"/>
      <w:spacing w:val="-10"/>
      <w:kern w:val="28"/>
      <w:sz w:val="60"/>
      <w:szCs w:val="60"/>
      <w14:ligatures w14:val="none"/>
    </w:rPr>
  </w:style>
  <w:style w:type="paragraph" w:customStyle="1" w:styleId="9AAB9BC404684313A186EA9E04CE347C1">
    <w:name w:val="9AAB9BC404684313A186EA9E04CE347C1"/>
    <w:rsid w:val="003E21E8"/>
    <w:pPr>
      <w:numPr>
        <w:ilvl w:val="1"/>
      </w:numPr>
      <w:spacing w:line="192" w:lineRule="auto"/>
      <w:jc w:val="right"/>
    </w:pPr>
    <w:rPr>
      <w:rFonts w:ascii="Microsoft YaHei UI" w:eastAsia="Microsoft YaHei UI" w:hAnsi="Microsoft YaHei UI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36E25B519446486B91BDB9DD7F3D16831">
    <w:name w:val="36E25B519446486B91BDB9DD7F3D16831"/>
    <w:rsid w:val="003E21E8"/>
    <w:pPr>
      <w:numPr>
        <w:ilvl w:val="1"/>
      </w:numPr>
      <w:spacing w:line="192" w:lineRule="auto"/>
      <w:jc w:val="right"/>
    </w:pPr>
    <w:rPr>
      <w:rFonts w:ascii="Microsoft YaHei UI" w:eastAsia="Microsoft YaHei UI" w:hAnsi="Microsoft YaHei UI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7008A3425B984AB28923D193E2CCD0971">
    <w:name w:val="7008A3425B984AB28923D193E2CCD0971"/>
    <w:rsid w:val="003E21E8"/>
    <w:pPr>
      <w:numPr>
        <w:ilvl w:val="1"/>
      </w:numPr>
      <w:spacing w:line="192" w:lineRule="auto"/>
      <w:jc w:val="right"/>
    </w:pPr>
    <w:rPr>
      <w:rFonts w:ascii="Microsoft YaHei UI" w:eastAsia="Microsoft YaHei UI" w:hAnsi="Microsoft YaHei UI"/>
      <w:caps/>
      <w:color w:val="595959" w:themeColor="text1" w:themeTint="A6"/>
      <w:kern w:val="0"/>
      <w:sz w:val="28"/>
      <w:szCs w:val="28"/>
      <w14:ligatures w14:val="none"/>
    </w:rPr>
  </w:style>
  <w:style w:type="paragraph" w:customStyle="1" w:styleId="BD63FC5D7E6946D78ECDBF030DCD4DA01">
    <w:name w:val="BD63FC5D7E6946D78ECDBF030DCD4DA01"/>
    <w:rsid w:val="003E21E8"/>
    <w:pPr>
      <w:keepNext/>
      <w:keepLines/>
      <w:spacing w:before="600" w:after="0" w:line="192" w:lineRule="auto"/>
      <w:jc w:val="right"/>
      <w:outlineLvl w:val="2"/>
    </w:pPr>
    <w:rPr>
      <w:rFonts w:ascii="Microsoft YaHei UI" w:eastAsia="Microsoft YaHei UI" w:hAnsi="Microsoft YaHei UI" w:cstheme="majorBidi"/>
      <w:color w:val="2F5496" w:themeColor="accent1" w:themeShade="BF"/>
      <w:kern w:val="0"/>
      <w:sz w:val="40"/>
      <w:szCs w:val="40"/>
      <w14:ligatures w14:val="none"/>
    </w:rPr>
  </w:style>
  <w:style w:type="paragraph" w:customStyle="1" w:styleId="BD249189FF564DA3A5BA61BC629A3D761">
    <w:name w:val="BD249189FF564DA3A5BA61BC629A3D761"/>
    <w:rsid w:val="003E21E8"/>
    <w:pPr>
      <w:keepNext/>
      <w:keepLines/>
      <w:spacing w:before="600" w:after="0" w:line="192" w:lineRule="auto"/>
      <w:jc w:val="right"/>
      <w:outlineLvl w:val="2"/>
    </w:pPr>
    <w:rPr>
      <w:rFonts w:ascii="Microsoft YaHei UI" w:eastAsia="Microsoft YaHei UI" w:hAnsi="Microsoft YaHei UI" w:cstheme="majorBidi"/>
      <w:color w:val="2F5496" w:themeColor="accent1" w:themeShade="BF"/>
      <w:kern w:val="0"/>
      <w:sz w:val="40"/>
      <w:szCs w:val="40"/>
      <w14:ligatures w14:val="none"/>
    </w:rPr>
  </w:style>
  <w:style w:type="paragraph" w:customStyle="1" w:styleId="F97EF0DA569641B598715EC15AA847AA1">
    <w:name w:val="F97EF0DA569641B598715EC15AA847AA1"/>
    <w:rsid w:val="003E21E8"/>
    <w:pPr>
      <w:keepNext/>
      <w:keepLines/>
      <w:spacing w:after="0" w:line="192" w:lineRule="auto"/>
      <w:outlineLvl w:val="0"/>
    </w:pPr>
    <w:rPr>
      <w:rFonts w:ascii="Microsoft YaHei UI" w:eastAsia="Microsoft YaHei UI" w:hAnsi="Microsoft YaHei U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51A555D75CAC4D408F661139624A04D31">
    <w:name w:val="51A555D75CAC4D408F661139624A04D31"/>
    <w:rsid w:val="003E21E8"/>
    <w:pPr>
      <w:keepNext/>
      <w:keepLines/>
      <w:pBdr>
        <w:top w:val="single" w:sz="4" w:space="1" w:color="595959" w:themeColor="text1" w:themeTint="A6"/>
      </w:pBdr>
      <w:spacing w:before="360" w:after="0" w:line="192" w:lineRule="auto"/>
      <w:outlineLvl w:val="1"/>
    </w:pPr>
    <w:rPr>
      <w:rFonts w:ascii="Microsoft YaHei UI" w:eastAsia="Microsoft YaHei UI" w:hAnsi="Microsoft YaHei U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67D4E4586DA44D7082E35A290D7D606B11">
    <w:name w:val="67D4E4586DA44D7082E35A290D7D606B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05CCE6397FB0455BA4D52C92209A8B1C11">
    <w:name w:val="05CCE6397FB0455BA4D52C92209A8B1C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13948DF84FEE4E0BB410493C87A73F209">
    <w:name w:val="13948DF84FEE4E0BB410493C87A73F209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0FAC2504A192440AB3B55915B314FD721">
    <w:name w:val="0FAC2504A192440AB3B55915B314FD721"/>
    <w:rsid w:val="003E21E8"/>
    <w:pPr>
      <w:keepNext/>
      <w:keepLines/>
      <w:pBdr>
        <w:top w:val="single" w:sz="4" w:space="1" w:color="595959" w:themeColor="text1" w:themeTint="A6"/>
      </w:pBdr>
      <w:spacing w:before="360" w:after="0" w:line="192" w:lineRule="auto"/>
      <w:outlineLvl w:val="1"/>
    </w:pPr>
    <w:rPr>
      <w:rFonts w:ascii="Microsoft YaHei UI" w:eastAsia="Microsoft YaHei UI" w:hAnsi="Microsoft YaHei U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7B0FD43D979F471F98BE13C6FDE9195311">
    <w:name w:val="7B0FD43D979F471F98BE13C6FDE91953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E85E34F2218D4B43A6C3BC1B854A16CF8">
    <w:name w:val="E85E34F2218D4B43A6C3BC1B854A16CF8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78418F387063478085BAA1159D73C14A11">
    <w:name w:val="78418F387063478085BAA1159D73C14A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8F9209BE1C014916A80CF3DBD8430EC511">
    <w:name w:val="8F9209BE1C014916A80CF3DBD8430EC5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2A01E9B47C6B47E692F737A12EEA7F951">
    <w:name w:val="2A01E9B47C6B47E692F737A12EEA7F951"/>
    <w:rsid w:val="003E21E8"/>
    <w:pPr>
      <w:keepNext/>
      <w:keepLines/>
      <w:pBdr>
        <w:top w:val="single" w:sz="4" w:space="1" w:color="595959" w:themeColor="text1" w:themeTint="A6"/>
      </w:pBdr>
      <w:spacing w:before="360" w:after="0" w:line="192" w:lineRule="auto"/>
      <w:outlineLvl w:val="1"/>
    </w:pPr>
    <w:rPr>
      <w:rFonts w:ascii="Microsoft YaHei UI" w:eastAsia="Microsoft YaHei UI" w:hAnsi="Microsoft YaHei U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7F860CE8B29F4F58A96AD3977B679F2411">
    <w:name w:val="7F860CE8B29F4F58A96AD3977B679F24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B076090475DC436FBA18B8894BF67CE411">
    <w:name w:val="B076090475DC436FBA18B8894BF67CE4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C0AB8019FA544CBEB36A1E4594A855558">
    <w:name w:val="C0AB8019FA544CBEB36A1E4594A855558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63339218BF3B406EAA77DA2BB7D2FC3C11">
    <w:name w:val="63339218BF3B406EAA77DA2BB7D2FC3C11"/>
    <w:rsid w:val="003E21E8"/>
    <w:pPr>
      <w:spacing w:after="200" w:line="192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D23561FC2C8A4879A3A0A3138250F58F1">
    <w:name w:val="D23561FC2C8A4879A3A0A3138250F58F1"/>
    <w:rsid w:val="003E21E8"/>
    <w:pPr>
      <w:spacing w:after="0" w:line="240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23E487C2CAEA4D1B8EDACF8FB82514A42">
    <w:name w:val="23E487C2CAEA4D1B8EDACF8FB82514A42"/>
    <w:rsid w:val="003E21E8"/>
    <w:pPr>
      <w:spacing w:after="0" w:line="240" w:lineRule="auto"/>
    </w:pPr>
    <w:rPr>
      <w:rFonts w:ascii="Microsoft YaHei UI" w:eastAsia="Microsoft YaHei UI" w:hAnsi="Microsoft YaHei UI"/>
      <w:kern w:val="0"/>
      <w14:ligatures w14:val="none"/>
    </w:rPr>
  </w:style>
  <w:style w:type="paragraph" w:customStyle="1" w:styleId="40A34EC543454D41A4523650CBD81FC32">
    <w:name w:val="40A34EC543454D41A4523650CBD81FC32"/>
    <w:rsid w:val="003E21E8"/>
    <w:pPr>
      <w:spacing w:after="0" w:line="240" w:lineRule="auto"/>
    </w:pPr>
    <w:rPr>
      <w:rFonts w:ascii="Microsoft YaHei UI" w:eastAsia="Microsoft YaHei UI" w:hAnsi="Microsoft YaHei U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Office_18842038_TF03991841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2018-05-16T12:39:00Z</dcterms:created>
  <dcterms:modified xsi:type="dcterms:W3CDTF">2018-05-16T12:39:00Z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