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软雅黑" w:hAnsi="微软雅黑" w:hint="eastAsia"/>
        </w:rPr>
        <w:alias w:val="输入学校名称："/>
        <w:tag w:val="输入学校名称：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C41E09" w:rsidRDefault="001A62AA" w:rsidP="00DB45B9">
          <w:pPr>
            <w:pStyle w:val="a5"/>
            <w:rPr>
              <w:rFonts w:ascii="微软雅黑" w:hAnsi="微软雅黑"/>
            </w:rPr>
          </w:pPr>
          <w:r w:rsidRPr="00C41E09">
            <w:rPr>
              <w:rFonts w:ascii="微软雅黑" w:hAnsi="微软雅黑" w:hint="eastAsia"/>
              <w:lang w:val="zh-CN" w:bidi="zh-CN"/>
            </w:rPr>
            <w:t>学校名称</w:t>
          </w:r>
        </w:p>
      </w:sdtContent>
    </w:sdt>
    <w:p w:rsidR="002502B0" w:rsidRPr="00C41E09" w:rsidRDefault="0008750A">
      <w:pPr>
        <w:pStyle w:val="a7"/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输入姓名："/>
          <w:tag w:val="输入姓名：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C41E09">
            <w:rPr>
              <w:rFonts w:ascii="微软雅黑" w:hAnsi="微软雅黑" w:hint="eastAsia"/>
              <w:lang w:val="zh-CN" w:bidi="zh-CN"/>
            </w:rPr>
            <w:t>姓名</w:t>
          </w:r>
        </w:sdtContent>
      </w:sdt>
      <w:r w:rsidR="00BD004C" w:rsidRPr="00C41E09">
        <w:rPr>
          <w:rFonts w:ascii="微软雅黑" w:hAnsi="微软雅黑" w:hint="eastAsia"/>
          <w:lang w:val="zh-CN" w:bidi="zh-CN"/>
        </w:rPr>
        <w:t xml:space="preserve"> </w:t>
      </w:r>
      <w:sdt>
        <w:sdtPr>
          <w:rPr>
            <w:rFonts w:ascii="微软雅黑" w:hAnsi="微软雅黑" w:hint="eastAsia"/>
          </w:rPr>
          <w:alias w:val="竖线："/>
          <w:tag w:val="竖线：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C41E09">
            <w:rPr>
              <w:rStyle w:val="a8"/>
              <w:rFonts w:ascii="微软雅黑" w:hAnsi="微软雅黑" w:hint="eastAsia"/>
              <w:lang w:val="zh-CN" w:bidi="zh-CN"/>
            </w:rPr>
            <w:t>|</w:t>
          </w:r>
        </w:sdtContent>
      </w:sdt>
      <w:r w:rsidR="00BD004C" w:rsidRPr="00C41E09">
        <w:rPr>
          <w:rFonts w:ascii="微软雅黑" w:hAnsi="微软雅黑" w:hint="eastAsia"/>
          <w:lang w:val="zh-CN" w:bidi="zh-CN"/>
        </w:rPr>
        <w:t xml:space="preserve"> </w:t>
      </w:r>
      <w:sdt>
        <w:sdtPr>
          <w:rPr>
            <w:rFonts w:ascii="微软雅黑" w:hAnsi="微软雅黑" w:hint="eastAsia"/>
          </w:rPr>
          <w:alias w:val="输入电子邮件："/>
          <w:tag w:val="输入电子邮件：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C41E09">
            <w:rPr>
              <w:rFonts w:ascii="微软雅黑" w:hAnsi="微软雅黑" w:hint="eastAsia"/>
              <w:lang w:val="zh-CN" w:bidi="zh-CN"/>
            </w:rPr>
            <w:t>电子邮件</w:t>
          </w:r>
        </w:sdtContent>
      </w:sdt>
    </w:p>
    <w:sdt>
      <w:sdtPr>
        <w:rPr>
          <w:rFonts w:ascii="微软雅黑" w:hAnsi="微软雅黑" w:hint="eastAsia"/>
        </w:rPr>
        <w:alias w:val="输入日期："/>
        <w:tag w:val="输入日期：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C41E09" w:rsidRDefault="00AD6810">
          <w:pPr>
            <w:pStyle w:val="ac"/>
            <w:rPr>
              <w:rFonts w:ascii="微软雅黑" w:hAnsi="微软雅黑"/>
            </w:rPr>
          </w:pPr>
          <w:r w:rsidRPr="00C41E09">
            <w:rPr>
              <w:rFonts w:ascii="微软雅黑" w:hAnsi="微软雅黑" w:hint="eastAsia"/>
              <w:lang w:val="zh-CN" w:bidi="zh-CN"/>
            </w:rPr>
            <w:t>日期</w:t>
          </w:r>
        </w:p>
      </w:sdtContent>
    </w:sdt>
    <w:p w:rsidR="002502B0" w:rsidRPr="00C41E09" w:rsidRDefault="0008750A">
      <w:pPr>
        <w:rPr>
          <w:rFonts w:ascii="微软雅黑" w:hAnsi="微软雅黑"/>
        </w:rPr>
      </w:pPr>
      <w:sdt>
        <w:sdtPr>
          <w:rPr>
            <w:rStyle w:val="afffff"/>
            <w:rFonts w:ascii="微软雅黑" w:hAnsi="微软雅黑" w:hint="eastAsia"/>
          </w:rPr>
          <w:alias w:val="敬启者："/>
          <w:tag w:val="敬启者：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afffff"/>
          </w:rPr>
        </w:sdtEndPr>
        <w:sdtContent>
          <w:r w:rsidR="00E47714" w:rsidRPr="00C41E09">
            <w:rPr>
              <w:rStyle w:val="afffff"/>
              <w:rFonts w:ascii="微软雅黑" w:hAnsi="微软雅黑" w:hint="eastAsia"/>
              <w:lang w:val="zh-CN" w:bidi="zh-CN"/>
            </w:rPr>
            <w:t>敬启者：</w:t>
          </w:r>
        </w:sdtContent>
      </w:sdt>
    </w:p>
    <w:p w:rsidR="001E3ECD" w:rsidRPr="00C41E09" w:rsidRDefault="0008750A">
      <w:pPr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输入文本："/>
          <w:tag w:val="输入文本：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C41E09">
            <w:rPr>
              <w:rFonts w:ascii="微软雅黑" w:hAnsi="微软雅黑" w:hint="eastAsia"/>
              <w:lang w:val="zh-CN" w:bidi="zh-CN"/>
            </w:rPr>
            <w:t>要立即开始，只需点击任意占位符文本（例如此文本）并键入替换为自己的文本即可。双击页脚，提供街道地址、电话号码和网站。</w:t>
          </w:r>
        </w:sdtContent>
      </w:sdt>
    </w:p>
    <w:p w:rsidR="002502B0" w:rsidRPr="00C41E09" w:rsidRDefault="00BD004C" w:rsidP="001A62AA">
      <w:pPr>
        <w:rPr>
          <w:rFonts w:ascii="微软雅黑" w:hAnsi="微软雅黑"/>
        </w:rPr>
      </w:pPr>
      <w:r w:rsidRPr="00C41E09">
        <w:rPr>
          <w:rFonts w:ascii="微软雅黑" w:hAnsi="微软雅黑" w:hint="eastAsia"/>
          <w:lang w:val="zh-CN" w:bidi="zh-CN"/>
        </w:rPr>
        <w:t>应</w:t>
      </w:r>
      <w:sdt>
        <w:sdtPr>
          <w:rPr>
            <w:rFonts w:ascii="微软雅黑" w:hAnsi="微软雅黑" w:hint="eastAsia"/>
          </w:rPr>
          <w:alias w:val="输入学生姓名："/>
          <w:tag w:val="输入学生姓名：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学生姓名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要求，特撰写本推荐信，该生希望申请</w:t>
          </w:r>
        </w:sdtContent>
      </w:sdt>
      <w:sdt>
        <w:sdtPr>
          <w:rPr>
            <w:rFonts w:ascii="微软雅黑" w:hAnsi="微软雅黑" w:hint="eastAsia"/>
          </w:rPr>
          <w:alias w:val="输入公司名称："/>
          <w:tag w:val="输入公司名称：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 w:rsidRPr="00C41E09">
            <w:rPr>
              <w:rFonts w:ascii="微软雅黑" w:hAnsi="微软雅黑" w:hint="eastAsia"/>
              <w:lang w:val="zh-CN" w:bidi="zh-CN"/>
            </w:rPr>
            <w:t>公司名称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的暑期实习</w:t>
          </w:r>
        </w:sdtContent>
      </w:sdt>
      <w:r w:rsidRPr="00C41E09">
        <w:rPr>
          <w:rFonts w:ascii="微软雅黑" w:hAnsi="微软雅黑" w:hint="eastAsia"/>
          <w:lang w:val="zh-CN" w:bidi="zh-CN"/>
        </w:rPr>
        <w:t>。</w:t>
      </w:r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我在</w:t>
          </w:r>
        </w:sdtContent>
      </w:sdt>
      <w:sdt>
        <w:sdtPr>
          <w:rPr>
            <w:rFonts w:ascii="微软雅黑" w:hAnsi="微软雅黑" w:hint="eastAsia"/>
          </w:rPr>
          <w:alias w:val="输入学校名称："/>
          <w:tag w:val="输入学校名称：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 w:rsidRPr="00C41E09">
            <w:rPr>
              <w:rFonts w:ascii="微软雅黑" w:hAnsi="微软雅黑" w:hint="eastAsia"/>
              <w:lang w:val="zh-CN" w:bidi="zh-CN"/>
            </w:rPr>
            <w:t>学校名称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担任教师期间认识</w:t>
          </w:r>
        </w:sdtContent>
      </w:sdt>
      <w:sdt>
        <w:sdtPr>
          <w:rPr>
            <w:rFonts w:ascii="微软雅黑" w:hAnsi="微软雅黑" w:hint="eastAsia"/>
          </w:rPr>
          <w:alias w:val="学生："/>
          <w:tag w:val="学生：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，迄今已有</w:t>
          </w:r>
        </w:sdtContent>
      </w:sdt>
      <w:sdt>
        <w:sdtPr>
          <w:rPr>
            <w:rFonts w:ascii="微软雅黑" w:hAnsi="微软雅黑" w:hint="eastAsia"/>
          </w:rPr>
          <w:alias w:val="输入年数："/>
          <w:tag w:val="输入年数：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 w:rsidRPr="00C41E09">
            <w:rPr>
              <w:rFonts w:ascii="微软雅黑" w:hAnsi="微软雅黑" w:hint="eastAsia"/>
              <w:lang w:val="zh-CN" w:bidi="zh-CN"/>
            </w:rPr>
            <w:t>年数</w:t>
          </w:r>
        </w:sdtContent>
      </w:sdt>
      <w:r w:rsidRPr="00C41E09">
        <w:rPr>
          <w:rFonts w:ascii="微软雅黑" w:hAnsi="微软雅黑" w:hint="eastAsia"/>
          <w:lang w:val="zh-CN" w:bidi="zh-CN"/>
        </w:rPr>
        <w:t>。</w:t>
      </w:r>
      <w:sdt>
        <w:sdtPr>
          <w:rPr>
            <w:rFonts w:ascii="微软雅黑" w:hAnsi="微软雅黑" w:hint="eastAsia"/>
          </w:rPr>
          <w:alias w:val="学生："/>
          <w:tag w:val="学生：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参与了我讲授的</w:t>
          </w:r>
        </w:sdtContent>
      </w:sdt>
      <w:sdt>
        <w:sdtPr>
          <w:rPr>
            <w:rFonts w:ascii="微软雅黑" w:hAnsi="微软雅黑" w:hint="eastAsia"/>
          </w:rPr>
          <w:alias w:val="输入课程名称："/>
          <w:tag w:val="输入课程名称：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 w:rsidRPr="00C41E09">
            <w:rPr>
              <w:rFonts w:ascii="微软雅黑" w:hAnsi="微软雅黑" w:hint="eastAsia"/>
              <w:lang w:val="zh-CN" w:bidi="zh-CN"/>
            </w:rPr>
            <w:t>课程名称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和</w:t>
          </w:r>
        </w:sdtContent>
      </w:sdt>
      <w:sdt>
        <w:sdtPr>
          <w:rPr>
            <w:rFonts w:ascii="微软雅黑" w:hAnsi="微软雅黑" w:hint="eastAsia"/>
          </w:rPr>
          <w:alias w:val="输入课程名称："/>
          <w:tag w:val="输入课程名称：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 w:rsidRPr="00C41E09">
            <w:rPr>
              <w:rFonts w:ascii="微软雅黑" w:hAnsi="微软雅黑" w:hint="eastAsia"/>
              <w:lang w:val="zh-CN" w:bidi="zh-CN"/>
            </w:rPr>
            <w:t>课程名称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的学习，取得了优秀的成绩。根据</w:t>
          </w:r>
        </w:sdtContent>
      </w:sdt>
      <w:sdt>
        <w:sdtPr>
          <w:rPr>
            <w:rFonts w:ascii="微软雅黑" w:hAnsi="微软雅黑" w:hint="eastAsia"/>
          </w:rPr>
          <w:alias w:val="学生："/>
          <w:tag w:val="学生：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的成绩、出勤率和课堂参与表现，我认为该生在我的课程中学术表现出众。</w:t>
          </w:r>
        </w:sdtContent>
      </w:sdt>
    </w:p>
    <w:p w:rsidR="002502B0" w:rsidRPr="00C41E09" w:rsidRDefault="0008750A">
      <w:pPr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学生："/>
          <w:tag w:val="学生：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拥有许多雇主看中的优秀特质。他总是乐于助人。例如</w:t>
          </w:r>
        </w:sdtContent>
      </w:sdt>
      <w:r w:rsidR="00BD004C" w:rsidRPr="00C41E09">
        <w:rPr>
          <w:rFonts w:ascii="微软雅黑" w:hAnsi="微软雅黑" w:hint="eastAsia"/>
          <w:lang w:val="zh-CN" w:bidi="zh-CN"/>
        </w:rPr>
        <w:t>，</w:t>
      </w:r>
      <w:sdt>
        <w:sdtPr>
          <w:rPr>
            <w:rFonts w:ascii="微软雅黑" w:hAnsi="微软雅黑" w:hint="eastAsia"/>
          </w:rPr>
          <w:alias w:val="输入一个具体示例："/>
          <w:tag w:val="输入一个具体示例：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5C2394" w:rsidRPr="00C41E09">
            <w:rPr>
              <w:rFonts w:ascii="微软雅黑" w:hAnsi="微软雅黑" w:hint="eastAsia"/>
              <w:lang w:val="zh-CN" w:bidi="zh-CN"/>
            </w:rPr>
            <w:t>添加一个具体示例</w:t>
          </w:r>
          <w:r w:rsidR="001A62AA" w:rsidRPr="00C41E09">
            <w:rPr>
              <w:rFonts w:ascii="微软雅黑" w:hAnsi="微软雅黑" w:hint="eastAsia"/>
              <w:lang w:val="zh-CN" w:bidi="zh-CN"/>
            </w:rPr>
            <w:t>。</w:t>
          </w:r>
        </w:sdtContent>
      </w:sdt>
      <w:sdt>
        <w:sdtPr>
          <w:rPr>
            <w:rFonts w:ascii="微软雅黑" w:hAnsi="微软雅黑" w:hint="eastAsia"/>
          </w:rPr>
          <w:alias w:val="学生："/>
          <w:tag w:val="学生：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机敏好学。</w:t>
          </w:r>
        </w:sdtContent>
      </w:sdt>
      <w:sdt>
        <w:sdtPr>
          <w:rPr>
            <w:rFonts w:ascii="微软雅黑" w:hAnsi="微软雅黑" w:hint="eastAsia"/>
          </w:rPr>
          <w:alias w:val="输入更多优点："/>
          <w:tag w:val="输入更多优点：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 w:rsidRPr="00C41E09">
            <w:rPr>
              <w:rFonts w:ascii="微软雅黑" w:hAnsi="微软雅黑" w:hint="eastAsia"/>
              <w:lang w:val="zh-CN" w:bidi="zh-CN"/>
            </w:rPr>
            <w:t>添加更多优点</w:t>
          </w:r>
          <w:r w:rsidR="001A62AA" w:rsidRPr="00C41E09">
            <w:rPr>
              <w:rFonts w:ascii="微软雅黑" w:hAnsi="微软雅黑" w:hint="eastAsia"/>
              <w:lang w:val="zh-CN" w:bidi="zh-CN"/>
            </w:rPr>
            <w:t>。</w:t>
          </w:r>
        </w:sdtContent>
      </w:sdt>
    </w:p>
    <w:p w:rsidR="002502B0" w:rsidRPr="00C41E09" w:rsidRDefault="0008750A" w:rsidP="001A62AA">
      <w:pPr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总而言之，我强力推荐</w:t>
          </w:r>
        </w:sdtContent>
      </w:sdt>
      <w:sdt>
        <w:sdtPr>
          <w:rPr>
            <w:rFonts w:ascii="微软雅黑" w:hAnsi="微软雅黑" w:hint="eastAsia"/>
          </w:rPr>
          <w:alias w:val="学生："/>
          <w:tag w:val="学生：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r w:rsidR="00F06AC7" w:rsidRPr="00C41E09">
        <w:rPr>
          <w:rFonts w:ascii="微软雅黑" w:hAnsi="微软雅黑" w:hint="eastAsia"/>
          <w:lang w:val="zh-CN" w:bidi="zh-CN"/>
        </w:rPr>
        <w:t>。</w:t>
      </w:r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如果他在工作岗位中能延续在我课上的表现</w:t>
          </w:r>
        </w:sdtContent>
      </w:sdt>
      <w:r w:rsidR="00F06AC7" w:rsidRPr="00C41E09">
        <w:rPr>
          <w:rFonts w:ascii="微软雅黑" w:hAnsi="微软雅黑" w:hint="eastAsia"/>
          <w:lang w:val="zh-CN" w:bidi="zh-CN"/>
        </w:rPr>
        <w:t>，</w:t>
      </w:r>
      <w:sdt>
        <w:sdtPr>
          <w:rPr>
            <w:rFonts w:ascii="微软雅黑" w:hAnsi="微软雅黑" w:hint="eastAsia"/>
          </w:rPr>
          <w:alias w:val="学生："/>
          <w:tag w:val="学生：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C41E09">
            <w:rPr>
              <w:rFonts w:ascii="微软雅黑" w:hAnsi="微软雅黑" w:hint="eastAsia"/>
              <w:lang w:val="zh-CN" w:bidi="zh-CN"/>
            </w:rPr>
            <w:t>学生</w:t>
          </w:r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 w:rsidRPr="00C41E09">
            <w:rPr>
              <w:rFonts w:ascii="微软雅黑" w:hAnsi="微软雅黑" w:hint="eastAsia"/>
              <w:lang w:val="zh-CN" w:bidi="zh-CN"/>
            </w:rPr>
            <w:t>必然会成为您组织中极有价值的有生力量。如您需要更多信息，欢迎随时与我联系。联系方式：电话</w:t>
          </w:r>
        </w:sdtContent>
      </w:sdt>
      <w:sdt>
        <w:sdtPr>
          <w:rPr>
            <w:rFonts w:ascii="微软雅黑" w:hAnsi="微软雅黑" w:hint="eastAsia"/>
          </w:rPr>
          <w:alias w:val="输入电话："/>
          <w:tag w:val="输入电话：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 w:rsidRPr="00C41E09">
            <w:rPr>
              <w:rFonts w:ascii="微软雅黑" w:hAnsi="微软雅黑" w:hint="eastAsia"/>
              <w:lang w:val="zh-CN" w:bidi="zh-CN"/>
            </w:rPr>
            <w:t>电话</w:t>
          </w:r>
        </w:sdtContent>
      </w:sdt>
      <w:r w:rsidR="00F06AC7" w:rsidRPr="00C41E09">
        <w:rPr>
          <w:rFonts w:ascii="微软雅黑" w:hAnsi="微软雅黑" w:hint="eastAsia"/>
          <w:lang w:val="zh-CN" w:bidi="zh-CN"/>
        </w:rPr>
        <w:t>，</w:t>
      </w:r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proofErr w:type="gramStart"/>
          <w:r w:rsidR="00043604" w:rsidRPr="00C41E09">
            <w:rPr>
              <w:rFonts w:ascii="微软雅黑" w:hAnsi="微软雅黑" w:hint="eastAsia"/>
              <w:lang w:val="zh-CN" w:bidi="zh-CN"/>
            </w:rPr>
            <w:t>电子邮件</w:t>
          </w:r>
        </w:sdtContent>
      </w:sdt>
      <w:sdt>
        <w:sdtPr>
          <w:rPr>
            <w:rFonts w:ascii="微软雅黑" w:hAnsi="微软雅黑" w:hint="eastAsia"/>
          </w:rPr>
          <w:alias w:val="输入电子邮件："/>
          <w:tag w:val="输入电子邮件：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C41E09">
            <w:rPr>
              <w:rFonts w:ascii="微软雅黑" w:hAnsi="微软雅黑" w:hint="eastAsia"/>
              <w:lang w:val="zh-CN" w:bidi="zh-CN"/>
            </w:rPr>
            <w:t>电子邮件</w:t>
          </w:r>
          <w:proofErr w:type="gramEnd"/>
        </w:sdtContent>
      </w:sdt>
      <w:sdt>
        <w:sdtPr>
          <w:rPr>
            <w:rFonts w:ascii="微软雅黑" w:hAnsi="微软雅黑" w:hint="eastAsia"/>
          </w:rPr>
          <w:alias w:val="输入信件正文："/>
          <w:tag w:val="输入信件正文：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 w:rsidRPr="00C41E09">
            <w:rPr>
              <w:rFonts w:ascii="微软雅黑" w:hAnsi="微软雅黑" w:hint="eastAsia"/>
              <w:lang w:val="zh-CN" w:bidi="zh-CN"/>
            </w:rPr>
            <w:t>。</w:t>
          </w:r>
        </w:sdtContent>
      </w:sdt>
    </w:p>
    <w:p w:rsidR="002502B0" w:rsidRPr="00C41E09" w:rsidRDefault="0008750A">
      <w:pPr>
        <w:pStyle w:val="aa"/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此致："/>
          <w:tag w:val="此致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 w:rsidRPr="00C41E09">
            <w:rPr>
              <w:rFonts w:ascii="微软雅黑" w:hAnsi="微软雅黑" w:hint="eastAsia"/>
              <w:lang w:val="zh-CN" w:bidi="zh-CN"/>
            </w:rPr>
            <w:t>此致</w:t>
          </w:r>
        </w:sdtContent>
      </w:sdt>
      <w:r w:rsidR="00BD004C" w:rsidRPr="00C41E09">
        <w:rPr>
          <w:rFonts w:ascii="微软雅黑" w:hAnsi="微软雅黑" w:hint="eastAsia"/>
          <w:lang w:val="zh-CN" w:bidi="zh-CN"/>
        </w:rPr>
        <w:t>，</w:t>
      </w:r>
    </w:p>
    <w:sdt>
      <w:sdtPr>
        <w:rPr>
          <w:rFonts w:ascii="微软雅黑" w:hAnsi="微软雅黑" w:hint="eastAsia"/>
        </w:rPr>
        <w:alias w:val="输入你的姓名:"/>
        <w:tag w:val="输入你的姓名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C41E09" w:rsidRDefault="001A62AA" w:rsidP="001A62AA">
          <w:pPr>
            <w:pStyle w:val="afffff0"/>
            <w:rPr>
              <w:rFonts w:ascii="微软雅黑" w:hAnsi="微软雅黑"/>
            </w:rPr>
          </w:pPr>
          <w:r w:rsidRPr="00C41E09">
            <w:rPr>
              <w:rFonts w:ascii="微软雅黑" w:hAnsi="微软雅黑" w:hint="eastAsia"/>
              <w:lang w:val="zh-CN" w:bidi="zh-CN"/>
            </w:rPr>
            <w:t>你的姓名</w:t>
          </w:r>
        </w:p>
      </w:sdtContent>
    </w:sdt>
    <w:sectPr w:rsidR="001A62AA" w:rsidRPr="00C41E09" w:rsidSect="00C4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7F" w:rsidRDefault="00CC057F">
      <w:pPr>
        <w:spacing w:after="0" w:line="240" w:lineRule="auto"/>
      </w:pPr>
      <w:r>
        <w:separator/>
      </w:r>
    </w:p>
  </w:endnote>
  <w:endnote w:type="continuationSeparator" w:id="0">
    <w:p w:rsidR="00CC057F" w:rsidRDefault="00CC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0A" w:rsidRDefault="0008750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AD6810" w:rsidRPr="0008750A" w:rsidRDefault="0008750A" w:rsidP="00AD6810">
    <w:pPr>
      <w:pStyle w:val="af0"/>
      <w:rPr>
        <w:rFonts w:ascii="微软雅黑" w:hAnsi="微软雅黑"/>
      </w:rPr>
    </w:pPr>
    <w:sdt>
      <w:sdtPr>
        <w:rPr>
          <w:rFonts w:ascii="微软雅黑" w:hAnsi="微软雅黑"/>
        </w:rPr>
        <w:alias w:val="输入省/市/自治区，街道地址，街道邮政编码："/>
        <w:tag w:val="输入省/市/自治区，街道地址，街道邮政编码：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ED4AA8" w:rsidRPr="0008750A">
          <w:rPr>
            <w:rFonts w:ascii="微软雅黑" w:hAnsi="微软雅黑"/>
            <w:lang w:val="zh-CN" w:bidi="zh-CN"/>
          </w:rPr>
          <w:t>省/市/自治区，市/县，街道地址，邮政编码</w:t>
        </w:r>
      </w:sdtContent>
    </w:sdt>
  </w:p>
  <w:p w:rsidR="00AD6810" w:rsidRDefault="0008750A" w:rsidP="00AD6810">
    <w:pPr>
      <w:pStyle w:val="af0"/>
    </w:pPr>
    <w:sdt>
      <w:sdtPr>
        <w:rPr>
          <w:rFonts w:ascii="微软雅黑" w:hAnsi="微软雅黑"/>
        </w:rPr>
        <w:alias w:val="办公室："/>
        <w:tag w:val="办公室：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 w:rsidRPr="0008750A">
          <w:rPr>
            <w:rFonts w:ascii="微软雅黑" w:hAnsi="微软雅黑"/>
            <w:lang w:val="zh-CN" w:bidi="zh-CN"/>
          </w:rPr>
          <w:t>办公室</w:t>
        </w:r>
      </w:sdtContent>
    </w:sdt>
    <w:r w:rsidR="00AD6810" w:rsidRPr="0008750A">
      <w:rPr>
        <w:rFonts w:ascii="微软雅黑" w:hAnsi="微软雅黑"/>
        <w:lang w:val="zh-CN" w:bidi="zh-CN"/>
      </w:rPr>
      <w:t xml:space="preserve">： </w:t>
    </w:r>
    <w:sdt>
      <w:sdtPr>
        <w:rPr>
          <w:rFonts w:ascii="微软雅黑" w:hAnsi="微软雅黑"/>
        </w:rPr>
        <w:alias w:val="输入电话："/>
        <w:tag w:val="输入电话：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 w:rsidRPr="0008750A">
          <w:rPr>
            <w:rFonts w:ascii="微软雅黑" w:hAnsi="微软雅黑"/>
            <w:lang w:val="zh-CN" w:bidi="zh-CN"/>
          </w:rPr>
          <w:t>电话</w:t>
        </w:r>
      </w:sdtContent>
    </w:sdt>
    <w:r w:rsidR="00AD6810" w:rsidRPr="0008750A">
      <w:rPr>
        <w:rStyle w:val="a8"/>
        <w:rFonts w:ascii="微软雅黑" w:hAnsi="微软雅黑"/>
        <w:lang w:val="zh-CN" w:bidi="zh-CN"/>
      </w:rPr>
      <w:t xml:space="preserve"> | </w:t>
    </w:r>
    <w:sdt>
      <w:sdtPr>
        <w:rPr>
          <w:rFonts w:ascii="微软雅黑" w:hAnsi="微软雅黑"/>
        </w:rPr>
        <w:alias w:val="输入网站："/>
        <w:tag w:val="输入网站：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>
        <w:rPr>
          <w:rFonts w:asciiTheme="minorHAnsi" w:hAnsiTheme="minorHAnsi"/>
        </w:rPr>
      </w:sdtEndPr>
      <w:sdtContent>
        <w:r w:rsidR="00AD6810" w:rsidRPr="0008750A">
          <w:rPr>
            <w:rFonts w:ascii="微软雅黑" w:hAnsi="微软雅黑"/>
            <w:lang w:val="zh-CN" w:bidi="zh-CN"/>
          </w:rPr>
          <w:t>网站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0A" w:rsidRDefault="0008750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7F" w:rsidRDefault="00CC057F">
      <w:pPr>
        <w:spacing w:after="0" w:line="240" w:lineRule="auto"/>
      </w:pPr>
      <w:r>
        <w:separator/>
      </w:r>
    </w:p>
  </w:footnote>
  <w:footnote w:type="continuationSeparator" w:id="0">
    <w:p w:rsidR="00CC057F" w:rsidRDefault="00CC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0A" w:rsidRDefault="0008750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0A" w:rsidRDefault="0008750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0A" w:rsidRDefault="0008750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8750A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C41E09"/>
    <w:rsid w:val="00CC057F"/>
    <w:rsid w:val="00D67ECD"/>
    <w:rsid w:val="00DB45B9"/>
    <w:rsid w:val="00DC6C63"/>
    <w:rsid w:val="00E47714"/>
    <w:rsid w:val="00E66827"/>
    <w:rsid w:val="00E66FCF"/>
    <w:rsid w:val="00ED4AA8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1E09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C41E09"/>
    <w:pPr>
      <w:keepNext/>
      <w:keepLines/>
      <w:spacing w:before="240" w:after="0"/>
      <w:outlineLvl w:val="0"/>
    </w:pPr>
    <w:rPr>
      <w:rFonts w:asciiTheme="majorHAnsi" w:hAnsiTheme="majorHAnsi" w:cstheme="majorBidi"/>
      <w:color w:val="0D5975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1E09"/>
    <w:pPr>
      <w:keepNext/>
      <w:keepLines/>
      <w:spacing w:before="40" w:after="0"/>
      <w:outlineLvl w:val="1"/>
    </w:pPr>
    <w:rPr>
      <w:rFonts w:asciiTheme="majorHAnsi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41E09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a6">
    <w:name w:val="标题 字符"/>
    <w:basedOn w:val="a2"/>
    <w:link w:val="a5"/>
    <w:uiPriority w:val="1"/>
    <w:rsid w:val="00C41E09"/>
    <w:rPr>
      <w:rFonts w:asciiTheme="majorHAnsi" w:eastAsia="微软雅黑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a7">
    <w:name w:val="联系信息"/>
    <w:basedOn w:val="a1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a8">
    <w:name w:val="Strong"/>
    <w:basedOn w:val="a2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Closing"/>
    <w:basedOn w:val="a1"/>
    <w:link w:val="ab"/>
    <w:uiPriority w:val="6"/>
    <w:qFormat/>
    <w:rsid w:val="001A62AA"/>
    <w:pPr>
      <w:spacing w:after="640" w:line="240" w:lineRule="auto"/>
      <w:contextualSpacing/>
    </w:pPr>
  </w:style>
  <w:style w:type="character" w:customStyle="1" w:styleId="ab">
    <w:name w:val="结束语 字符"/>
    <w:basedOn w:val="a2"/>
    <w:link w:val="aa"/>
    <w:uiPriority w:val="6"/>
    <w:rsid w:val="001A62AA"/>
  </w:style>
  <w:style w:type="paragraph" w:styleId="ac">
    <w:name w:val="Date"/>
    <w:basedOn w:val="a1"/>
    <w:next w:val="a1"/>
    <w:link w:val="ad"/>
    <w:uiPriority w:val="4"/>
    <w:qFormat/>
    <w:pPr>
      <w:spacing w:after="800" w:line="240" w:lineRule="auto"/>
      <w:contextualSpacing/>
    </w:pPr>
  </w:style>
  <w:style w:type="character" w:customStyle="1" w:styleId="ad">
    <w:name w:val="日期 字符"/>
    <w:basedOn w:val="a2"/>
    <w:link w:val="ac"/>
    <w:uiPriority w:val="4"/>
    <w:rsid w:val="00801685"/>
  </w:style>
  <w:style w:type="paragraph" w:styleId="ae">
    <w:name w:val="header"/>
    <w:basedOn w:val="a1"/>
    <w:link w:val="af"/>
    <w:uiPriority w:val="99"/>
    <w:unhideWhenUsed/>
    <w:rsid w:val="00BD1BF3"/>
    <w:pPr>
      <w:spacing w:after="0" w:line="240" w:lineRule="auto"/>
    </w:pPr>
  </w:style>
  <w:style w:type="character" w:customStyle="1" w:styleId="af">
    <w:name w:val="页眉 字符"/>
    <w:basedOn w:val="a2"/>
    <w:link w:val="ae"/>
    <w:uiPriority w:val="99"/>
    <w:rsid w:val="00BD1BF3"/>
  </w:style>
  <w:style w:type="paragraph" w:styleId="af0">
    <w:name w:val="footer"/>
    <w:basedOn w:val="a1"/>
    <w:link w:val="af1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af1">
    <w:name w:val="页脚 字符"/>
    <w:basedOn w:val="a2"/>
    <w:link w:val="af0"/>
    <w:uiPriority w:val="99"/>
    <w:rsid w:val="0076550F"/>
    <w:rPr>
      <w:color w:val="595959" w:themeColor="text1" w:themeTint="A6"/>
    </w:rPr>
  </w:style>
  <w:style w:type="paragraph" w:styleId="af2">
    <w:name w:val="Balloon Text"/>
    <w:basedOn w:val="a1"/>
    <w:link w:val="af3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批注框文本 字符"/>
    <w:basedOn w:val="a2"/>
    <w:link w:val="af2"/>
    <w:uiPriority w:val="99"/>
    <w:semiHidden/>
    <w:rsid w:val="005068ED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5068ED"/>
  </w:style>
  <w:style w:type="paragraph" w:styleId="af5">
    <w:name w:val="Block Text"/>
    <w:basedOn w:val="a1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5068ED"/>
    <w:pPr>
      <w:spacing w:after="120"/>
    </w:pPr>
  </w:style>
  <w:style w:type="character" w:customStyle="1" w:styleId="af7">
    <w:name w:val="正文文本 字符"/>
    <w:basedOn w:val="a2"/>
    <w:link w:val="af6"/>
    <w:uiPriority w:val="99"/>
    <w:semiHidden/>
    <w:rsid w:val="005068ED"/>
  </w:style>
  <w:style w:type="paragraph" w:styleId="23">
    <w:name w:val="Body Text 2"/>
    <w:basedOn w:val="a1"/>
    <w:link w:val="24"/>
    <w:uiPriority w:val="99"/>
    <w:semiHidden/>
    <w:unhideWhenUsed/>
    <w:rsid w:val="005068E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5068ED"/>
  </w:style>
  <w:style w:type="paragraph" w:styleId="33">
    <w:name w:val="Body Text 3"/>
    <w:basedOn w:val="a1"/>
    <w:link w:val="34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5068ED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5068ED"/>
    <w:pPr>
      <w:spacing w:after="200"/>
      <w:ind w:firstLine="360"/>
    </w:pPr>
  </w:style>
  <w:style w:type="character" w:customStyle="1" w:styleId="af9">
    <w:name w:val="正文首行缩进 字符"/>
    <w:basedOn w:val="af7"/>
    <w:link w:val="af8"/>
    <w:uiPriority w:val="99"/>
    <w:semiHidden/>
    <w:rsid w:val="005068ED"/>
  </w:style>
  <w:style w:type="paragraph" w:styleId="afa">
    <w:name w:val="Body Text Indent"/>
    <w:basedOn w:val="a1"/>
    <w:link w:val="afb"/>
    <w:uiPriority w:val="99"/>
    <w:semiHidden/>
    <w:unhideWhenUsed/>
    <w:rsid w:val="005068ED"/>
    <w:pPr>
      <w:spacing w:after="120"/>
      <w:ind w:left="360"/>
    </w:pPr>
  </w:style>
  <w:style w:type="character" w:customStyle="1" w:styleId="afb">
    <w:name w:val="正文文本缩进 字符"/>
    <w:basedOn w:val="a2"/>
    <w:link w:val="afa"/>
    <w:uiPriority w:val="99"/>
    <w:semiHidden/>
    <w:rsid w:val="005068ED"/>
  </w:style>
  <w:style w:type="paragraph" w:styleId="25">
    <w:name w:val="Body Text First Indent 2"/>
    <w:basedOn w:val="afa"/>
    <w:link w:val="26"/>
    <w:uiPriority w:val="99"/>
    <w:semiHidden/>
    <w:unhideWhenUsed/>
    <w:rsid w:val="005068ED"/>
    <w:pPr>
      <w:spacing w:after="200"/>
      <w:ind w:firstLine="360"/>
    </w:pPr>
  </w:style>
  <w:style w:type="character" w:customStyle="1" w:styleId="26">
    <w:name w:val="正文首行缩进 2 字符"/>
    <w:basedOn w:val="afb"/>
    <w:link w:val="25"/>
    <w:uiPriority w:val="99"/>
    <w:semiHidden/>
    <w:rsid w:val="005068ED"/>
  </w:style>
  <w:style w:type="paragraph" w:styleId="27">
    <w:name w:val="Body Text Indent 2"/>
    <w:basedOn w:val="a1"/>
    <w:link w:val="28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5068ED"/>
  </w:style>
  <w:style w:type="paragraph" w:styleId="35">
    <w:name w:val="Body Text Indent 3"/>
    <w:basedOn w:val="a1"/>
    <w:link w:val="36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5068ED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068ED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5068ED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068ED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5068ED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5068ED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68ED"/>
    <w:pPr>
      <w:spacing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5068ED"/>
  </w:style>
  <w:style w:type="character" w:styleId="affb">
    <w:name w:val="Emphasis"/>
    <w:basedOn w:val="a2"/>
    <w:uiPriority w:val="20"/>
    <w:semiHidden/>
    <w:unhideWhenUsed/>
    <w:qFormat/>
    <w:rsid w:val="005068ED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5068ED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5068ED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068ED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5068ED"/>
    <w:rPr>
      <w:szCs w:val="20"/>
    </w:rPr>
  </w:style>
  <w:style w:type="table" w:styleId="11">
    <w:name w:val="Grid Table 1 Light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9"/>
    <w:rsid w:val="00C41E09"/>
    <w:rPr>
      <w:rFonts w:asciiTheme="majorHAnsi" w:eastAsia="微软雅黑" w:hAnsiTheme="majorHAnsi" w:cstheme="majorBidi"/>
      <w:color w:val="0D5975" w:themeColor="accent1" w:themeShade="80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C41E09"/>
    <w:rPr>
      <w:rFonts w:asciiTheme="majorHAnsi" w:eastAsia="微软雅黑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标题 5 字符"/>
    <w:basedOn w:val="a2"/>
    <w:link w:val="51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068ED"/>
  </w:style>
  <w:style w:type="paragraph" w:styleId="HTML0">
    <w:name w:val="HTML Address"/>
    <w:basedOn w:val="a1"/>
    <w:link w:val="HTML1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5068ED"/>
    <w:rPr>
      <w:i/>
      <w:iCs/>
    </w:rPr>
  </w:style>
  <w:style w:type="character" w:styleId="HTML2">
    <w:name w:val="HTML Cite"/>
    <w:basedOn w:val="a2"/>
    <w:uiPriority w:val="99"/>
    <w:semiHidden/>
    <w:unhideWhenUsed/>
    <w:rsid w:val="005068ED"/>
    <w:rPr>
      <w:i/>
      <w:iCs/>
    </w:rPr>
  </w:style>
  <w:style w:type="character" w:styleId="HTML3">
    <w:name w:val="HTML Code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68E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5068E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68ED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afff8">
    <w:name w:val="明显引用 字符"/>
    <w:basedOn w:val="a2"/>
    <w:link w:val="afff7"/>
    <w:uiPriority w:val="30"/>
    <w:semiHidden/>
    <w:rsid w:val="000C63F5"/>
    <w:rPr>
      <w:i/>
      <w:iCs/>
      <w:color w:val="0D5975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068ED"/>
  </w:style>
  <w:style w:type="paragraph" w:styleId="afffe">
    <w:name w:val="List"/>
    <w:basedOn w:val="a1"/>
    <w:uiPriority w:val="99"/>
    <w:semiHidden/>
    <w:unhideWhenUsed/>
    <w:rsid w:val="005068E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68E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68E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68E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68E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068E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68E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068ED"/>
    <w:pPr>
      <w:ind w:left="720"/>
      <w:contextualSpacing/>
    </w:pPr>
  </w:style>
  <w:style w:type="table" w:styleId="13">
    <w:name w:val="List Table 1 Light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d">
    <w:name w:val="List Table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b">
    <w:name w:val="List Table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List Table 5 Dark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3">
    <w:name w:val="List Table 7 Colorful"/>
    <w:basedOn w:val="a3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宏文本 字符"/>
    <w:basedOn w:val="a2"/>
    <w:link w:val="affff1"/>
    <w:uiPriority w:val="99"/>
    <w:semiHidden/>
    <w:rsid w:val="005068ED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信息标题 字符"/>
    <w:basedOn w:val="a2"/>
    <w:link w:val="affff3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5068ED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5068ED"/>
    <w:pPr>
      <w:spacing w:after="0" w:line="240" w:lineRule="auto"/>
    </w:pPr>
  </w:style>
  <w:style w:type="character" w:customStyle="1" w:styleId="affff8">
    <w:name w:val="注释标题 字符"/>
    <w:basedOn w:val="a2"/>
    <w:link w:val="affff7"/>
    <w:uiPriority w:val="99"/>
    <w:semiHidden/>
    <w:rsid w:val="005068ED"/>
  </w:style>
  <w:style w:type="character" w:styleId="affff9">
    <w:name w:val="page number"/>
    <w:basedOn w:val="a2"/>
    <w:uiPriority w:val="99"/>
    <w:semiHidden/>
    <w:unhideWhenUsed/>
    <w:rsid w:val="005068ED"/>
  </w:style>
  <w:style w:type="table" w:styleId="17">
    <w:name w:val="Plain Table 1"/>
    <w:basedOn w:val="a3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5068ED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0C63F5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5"/>
    <w:qFormat/>
    <w:rsid w:val="005068ED"/>
  </w:style>
  <w:style w:type="character" w:customStyle="1" w:styleId="afffff">
    <w:name w:val="称呼 字符"/>
    <w:basedOn w:val="a2"/>
    <w:link w:val="affffe"/>
    <w:uiPriority w:val="5"/>
    <w:rsid w:val="00801685"/>
  </w:style>
  <w:style w:type="paragraph" w:styleId="afffff0">
    <w:name w:val="Signature"/>
    <w:basedOn w:val="a1"/>
    <w:next w:val="a1"/>
    <w:link w:val="afffff1"/>
    <w:uiPriority w:val="7"/>
    <w:qFormat/>
    <w:rsid w:val="001A62AA"/>
    <w:pPr>
      <w:contextualSpacing/>
    </w:pPr>
  </w:style>
  <w:style w:type="character" w:customStyle="1" w:styleId="afffff1">
    <w:name w:val="签名 字符"/>
    <w:basedOn w:val="a2"/>
    <w:link w:val="afffff0"/>
    <w:uiPriority w:val="7"/>
    <w:rsid w:val="001A62AA"/>
  </w:style>
  <w:style w:type="paragraph" w:styleId="afffff2">
    <w:name w:val="Subtitle"/>
    <w:basedOn w:val="a1"/>
    <w:link w:val="afffff3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副标题 字符"/>
    <w:basedOn w:val="a2"/>
    <w:link w:val="afffff2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068ED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068ED"/>
    <w:pPr>
      <w:spacing w:after="0"/>
      <w:ind w:left="0"/>
    </w:pPr>
  </w:style>
  <w:style w:type="table" w:styleId="afffffc">
    <w:name w:val="Table Professional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68ED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5068E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68E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68E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68E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68E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68E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68E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68ED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331E92" w:rsidP="00331E92">
          <w:pPr>
            <w:pStyle w:val="55D34EE962374E1A81027FC7AB47BDA81"/>
          </w:pPr>
          <w:r w:rsidRPr="00C41E09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331E92" w:rsidP="00331E92">
          <w:pPr>
            <w:pStyle w:val="AE75EAC93F2941529D1B589B0097A7232"/>
          </w:pPr>
          <w:r>
            <w:rPr>
              <w:lang w:val="zh-CN" w:bidi="zh-CN"/>
            </w:rPr>
            <w:t>省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自治区，市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县，街道地址，邮政编码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331E92" w:rsidP="00331E92">
          <w:pPr>
            <w:pStyle w:val="1D809BD748284934A00AC20AD2D16CFC2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331E92" w:rsidP="00331E92">
          <w:pPr>
            <w:pStyle w:val="907B98ED3DE9419B990B952CBAEA3E0C2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331E92" w:rsidP="00331E92">
          <w:pPr>
            <w:pStyle w:val="EEDF1F2AAB924F84B5A746C41F61B49C18"/>
          </w:pPr>
          <w:r w:rsidRPr="00C41E09">
            <w:rPr>
              <w:rStyle w:val="a6"/>
              <w:rFonts w:ascii="微软雅黑" w:hAnsi="微软雅黑" w:hint="eastAsia"/>
              <w:lang w:val="zh-CN" w:bidi="zh-CN"/>
            </w:rPr>
            <w:t>敬启者：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331E92" w:rsidP="00331E92">
          <w:pPr>
            <w:pStyle w:val="E536023E1D3E493894F5EB37EBC158E41"/>
          </w:pPr>
          <w:r w:rsidRPr="00C41E09">
            <w:rPr>
              <w:rFonts w:ascii="微软雅黑" w:hAnsi="微软雅黑" w:hint="eastAsia"/>
              <w:lang w:val="zh-CN" w:bidi="zh-CN"/>
            </w:rPr>
            <w:t>学生姓名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331E92" w:rsidP="00331E92">
          <w:pPr>
            <w:pStyle w:val="B93F7354368941FF8C0CD5F6AB479FB2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331E92" w:rsidP="00331E92">
          <w:pPr>
            <w:pStyle w:val="32BC50166A7748D9B1334F687CB27D6C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331E92" w:rsidP="00331E92">
          <w:pPr>
            <w:pStyle w:val="B20E868A561C43EBBD520FB1B7AFD815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331E92" w:rsidP="00331E92">
          <w:pPr>
            <w:pStyle w:val="35CB5D93234A49E1BA52D4417EC45D74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331E92" w:rsidP="00331E92">
          <w:pPr>
            <w:pStyle w:val="62DC8149DD1A4156B4BF9354518593FF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331E92" w:rsidP="00331E92">
          <w:pPr>
            <w:pStyle w:val="D2311BB5153342138CDB254AFE0D1EBF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331E92" w:rsidP="00331E92">
          <w:pPr>
            <w:pStyle w:val="B70CE55EDA6F42C1974E12401FD4299C2"/>
          </w:pPr>
          <w:r w:rsidRPr="00C41E09">
            <w:rPr>
              <w:rFonts w:ascii="微软雅黑" w:hAnsi="微软雅黑" w:hint="eastAsia"/>
              <w:lang w:val="zh-CN" w:bidi="zh-CN"/>
            </w:rPr>
            <w:t>学生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331E92" w:rsidP="00331E92">
          <w:pPr>
            <w:pStyle w:val="AEA10CDE068E491C84806AC80ABB0FD82"/>
          </w:pPr>
          <w:r w:rsidRPr="00C41E09">
            <w:rPr>
              <w:rFonts w:ascii="微软雅黑" w:hAnsi="微软雅黑" w:hint="eastAsia"/>
              <w:lang w:val="zh-CN" w:bidi="zh-CN"/>
            </w:rPr>
            <w:t>课程名称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331E92" w:rsidP="00331E92">
          <w:pPr>
            <w:pStyle w:val="EB5953531248424A9457D6AE1FDA50B31"/>
          </w:pPr>
          <w:r w:rsidRPr="00C41E09">
            <w:rPr>
              <w:rFonts w:ascii="微软雅黑" w:hAnsi="微软雅黑" w:hint="eastAsia"/>
              <w:lang w:val="zh-CN" w:bidi="zh-CN"/>
            </w:rPr>
            <w:t>公司名称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331E92" w:rsidP="00331E92">
          <w:pPr>
            <w:pStyle w:val="969E6AB4607A4D27A0029288C03766661"/>
          </w:pPr>
          <w:r w:rsidRPr="00C41E09">
            <w:rPr>
              <w:rFonts w:ascii="微软雅黑" w:hAnsi="微软雅黑" w:hint="eastAsia"/>
              <w:lang w:val="zh-CN" w:bidi="zh-CN"/>
            </w:rPr>
            <w:t>年数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331E92" w:rsidP="00331E92">
          <w:pPr>
            <w:pStyle w:val="DF09324057F2415EAE0339234F195AC31"/>
          </w:pPr>
          <w:r w:rsidRPr="00C41E09">
            <w:rPr>
              <w:rFonts w:ascii="微软雅黑" w:hAnsi="微软雅黑" w:hint="eastAsia"/>
              <w:lang w:val="zh-CN" w:bidi="zh-CN"/>
            </w:rPr>
            <w:t>课程名称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331E92" w:rsidP="00331E92">
          <w:pPr>
            <w:pStyle w:val="6FFF82046635490686BB08EA933210DA1"/>
          </w:pPr>
          <w:r w:rsidRPr="00C41E09">
            <w:rPr>
              <w:rFonts w:ascii="微软雅黑" w:hAnsi="微软雅黑" w:hint="eastAsia"/>
              <w:lang w:val="zh-CN" w:bidi="zh-CN"/>
            </w:rPr>
            <w:t>添加一个具体示例。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331E92" w:rsidP="00331E92">
          <w:pPr>
            <w:pStyle w:val="6264B955FE0A440A8D3AA2BA04A2F93E1"/>
          </w:pPr>
          <w:r w:rsidRPr="00C41E09">
            <w:rPr>
              <w:rFonts w:ascii="微软雅黑" w:hAnsi="微软雅黑" w:hint="eastAsia"/>
              <w:lang w:val="zh-CN" w:bidi="zh-CN"/>
            </w:rPr>
            <w:t>添加更多优点。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331E92" w:rsidP="00331E92">
          <w:pPr>
            <w:pStyle w:val="4AEA7102C6364A1B807EF8C04C57398E1"/>
          </w:pPr>
          <w:r w:rsidRPr="00C41E09">
            <w:rPr>
              <w:rFonts w:ascii="微软雅黑" w:hAnsi="微软雅黑" w:hint="eastAsia"/>
              <w:lang w:val="zh-CN" w:bidi="zh-CN"/>
            </w:rPr>
            <w:t>电话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331E92" w:rsidP="00331E92">
          <w:pPr>
            <w:pStyle w:val="17159FF3D0BE45E8BB9BF7579177B7B81"/>
          </w:pPr>
          <w:r w:rsidRPr="00C41E09">
            <w:rPr>
              <w:rFonts w:ascii="微软雅黑" w:hAnsi="微软雅黑" w:hint="eastAsia"/>
              <w:lang w:val="zh-CN" w:bidi="zh-CN"/>
            </w:rPr>
            <w:t>此致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331E92" w:rsidP="00331E92">
          <w:pPr>
            <w:pStyle w:val="E05EF89189ED4D4E92D192E8A271E40F19"/>
          </w:pPr>
          <w:r w:rsidRPr="00C41E09">
            <w:rPr>
              <w:rStyle w:val="a4"/>
              <w:rFonts w:ascii="微软雅黑" w:hAnsi="微软雅黑" w:hint="eastAsia"/>
              <w:lang w:val="zh-CN" w:bidi="zh-CN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331E92" w:rsidP="00331E92">
          <w:pPr>
            <w:pStyle w:val="2560BC86DB064F7CA025795B17D2893F1"/>
          </w:pPr>
          <w:r w:rsidRPr="00C41E09">
            <w:rPr>
              <w:rFonts w:ascii="微软雅黑" w:hAnsi="微软雅黑" w:hint="eastAsia"/>
              <w:lang w:val="zh-CN" w:bidi="zh-CN"/>
            </w:rPr>
            <w:t>要求，特撰写本推荐信，该生希望申请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331E92" w:rsidP="00331E92">
          <w:pPr>
            <w:pStyle w:val="6503E86E155747A3A4220513B16CC3A21"/>
          </w:pPr>
          <w:r w:rsidRPr="00C41E09">
            <w:rPr>
              <w:rFonts w:ascii="微软雅黑" w:hAnsi="微软雅黑" w:hint="eastAsia"/>
              <w:lang w:val="zh-CN" w:bidi="zh-CN"/>
            </w:rPr>
            <w:t>的暑期实习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331E92" w:rsidP="00331E92">
          <w:pPr>
            <w:pStyle w:val="7625185443CC41718682CDE9AC4AA4C21"/>
          </w:pPr>
          <w:r w:rsidRPr="00C41E09">
            <w:rPr>
              <w:rFonts w:ascii="微软雅黑" w:hAnsi="微软雅黑" w:hint="eastAsia"/>
              <w:lang w:val="zh-CN" w:bidi="zh-CN"/>
            </w:rPr>
            <w:t>我在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331E92" w:rsidP="00331E92">
          <w:pPr>
            <w:pStyle w:val="EE24846485C54125B521C9E7EFA7322F1"/>
          </w:pPr>
          <w:r w:rsidRPr="00C41E09">
            <w:rPr>
              <w:rFonts w:ascii="微软雅黑" w:hAnsi="微软雅黑" w:hint="eastAsia"/>
              <w:lang w:val="zh-CN" w:bidi="zh-CN"/>
            </w:rPr>
            <w:t>，迄今已有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331E92" w:rsidP="00331E92">
          <w:pPr>
            <w:pStyle w:val="6C16F0A23FA84313A1D3AAF26925B7B61"/>
          </w:pPr>
          <w:r w:rsidRPr="00C41E09">
            <w:rPr>
              <w:rFonts w:ascii="微软雅黑" w:hAnsi="微软雅黑" w:hint="eastAsia"/>
              <w:lang w:val="zh-CN" w:bidi="zh-CN"/>
            </w:rPr>
            <w:t>担任教师期间认识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331E92" w:rsidP="00331E92">
          <w:pPr>
            <w:pStyle w:val="384D36ED374641ED8A2936ED79CB6FA31"/>
          </w:pPr>
          <w:r w:rsidRPr="00C41E09">
            <w:rPr>
              <w:rFonts w:ascii="微软雅黑" w:hAnsi="微软雅黑" w:hint="eastAsia"/>
              <w:lang w:val="zh-CN" w:bidi="zh-CN"/>
            </w:rPr>
            <w:t>参与了我讲授的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331E92" w:rsidP="00331E92">
          <w:pPr>
            <w:pStyle w:val="DB810A49A0134C818558370191012E681"/>
          </w:pPr>
          <w:r w:rsidRPr="00C41E09">
            <w:rPr>
              <w:rFonts w:ascii="微软雅黑" w:hAnsi="微软雅黑" w:hint="eastAsia"/>
              <w:lang w:val="zh-CN" w:bidi="zh-CN"/>
            </w:rPr>
            <w:t>的学习，取得了优秀的成绩。根据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331E92" w:rsidP="00331E92">
          <w:pPr>
            <w:pStyle w:val="C565D23351D54E49B780050BE5B88BF91"/>
          </w:pPr>
          <w:r w:rsidRPr="00C41E09">
            <w:rPr>
              <w:rFonts w:ascii="微软雅黑" w:hAnsi="微软雅黑" w:hint="eastAsia"/>
              <w:lang w:val="zh-CN" w:bidi="zh-CN"/>
            </w:rPr>
            <w:t>的成绩、出勤率和课堂参与表现，我认为该生在我的课程中学术表现出众。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331E92" w:rsidP="00331E92">
          <w:pPr>
            <w:pStyle w:val="3CEAD26CF8C948FD95E497E3ABC64AB11"/>
          </w:pPr>
          <w:r w:rsidRPr="00C41E09">
            <w:rPr>
              <w:rFonts w:ascii="微软雅黑" w:hAnsi="微软雅黑" w:hint="eastAsia"/>
              <w:lang w:val="zh-CN" w:bidi="zh-CN"/>
            </w:rPr>
            <w:t>和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331E92" w:rsidP="00331E92">
          <w:pPr>
            <w:pStyle w:val="31E0765F59044F29ADF0B9DC9FA265E01"/>
          </w:pPr>
          <w:r w:rsidRPr="00C41E09">
            <w:rPr>
              <w:rFonts w:ascii="微软雅黑" w:hAnsi="微软雅黑" w:hint="eastAsia"/>
              <w:lang w:val="zh-CN" w:bidi="zh-CN"/>
            </w:rPr>
            <w:t>拥有许多雇主看中的优秀特质。他总是乐于助人。例如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331E92" w:rsidP="00331E92">
          <w:pPr>
            <w:pStyle w:val="A284B6C64CB0482BB4931C4721A517A11"/>
          </w:pPr>
          <w:r w:rsidRPr="00C41E09">
            <w:rPr>
              <w:rFonts w:ascii="微软雅黑" w:hAnsi="微软雅黑" w:hint="eastAsia"/>
              <w:lang w:val="zh-CN" w:bidi="zh-CN"/>
            </w:rPr>
            <w:t>机敏好学。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331E92" w:rsidP="00331E92">
          <w:pPr>
            <w:pStyle w:val="3D304CBFC78A48A99AD0D9CF3DFEB9831"/>
          </w:pPr>
          <w:r w:rsidRPr="00C41E09">
            <w:rPr>
              <w:rFonts w:ascii="微软雅黑" w:hAnsi="微软雅黑" w:hint="eastAsia"/>
              <w:lang w:val="zh-CN" w:bidi="zh-CN"/>
            </w:rPr>
            <w:t>总而言之，我强力推荐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331E92" w:rsidP="00331E92">
          <w:pPr>
            <w:pStyle w:val="85ECAC63676D4B92833C59276FF85A341"/>
          </w:pPr>
          <w:r w:rsidRPr="00C41E09">
            <w:rPr>
              <w:rFonts w:ascii="微软雅黑" w:hAnsi="微软雅黑" w:hint="eastAsia"/>
              <w:lang w:val="zh-CN" w:bidi="zh-CN"/>
            </w:rPr>
            <w:t>如果他在工作岗位中能延续在我课上的表现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331E92" w:rsidP="00331E92">
          <w:pPr>
            <w:pStyle w:val="F66DBCD92F6E4988B306FC2F6520669E1"/>
          </w:pPr>
          <w:r w:rsidRPr="00C41E09">
            <w:rPr>
              <w:rFonts w:ascii="微软雅黑" w:hAnsi="微软雅黑" w:hint="eastAsia"/>
              <w:lang w:val="zh-CN" w:bidi="zh-CN"/>
            </w:rPr>
            <w:t>必然会成为您组织中极有价值的有生力量。如您需要更多信息，欢迎随时与我联系。联系方式：电话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331E92" w:rsidP="00331E92">
          <w:pPr>
            <w:pStyle w:val="33C2BA746F6D49EFB6E65C0AC5ED31AE1"/>
          </w:pPr>
          <w:r w:rsidRPr="00C41E09">
            <w:rPr>
              <w:rFonts w:ascii="微软雅黑" w:hAnsi="微软雅黑" w:hint="eastAsia"/>
              <w:lang w:val="zh-CN" w:bidi="zh-CN"/>
            </w:rPr>
            <w:t>电子邮件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331E92" w:rsidP="00331E92">
          <w:pPr>
            <w:pStyle w:val="7C169DD0622B43ABA9D40FDACCCB9EA51"/>
          </w:pPr>
          <w:r w:rsidRPr="00C41E09">
            <w:rPr>
              <w:rFonts w:ascii="微软雅黑" w:hAnsi="微软雅黑" w:hint="eastAsia"/>
              <w:lang w:val="zh-CN" w:bidi="zh-CN"/>
            </w:rPr>
            <w:t>。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331E92" w:rsidP="00331E92">
          <w:pPr>
            <w:pStyle w:val="0D18164340044CC5B90DE63025BC36AA1"/>
          </w:pPr>
          <w:r>
            <w:rPr>
              <w:lang w:val="zh-CN" w:bidi="zh-CN"/>
            </w:rPr>
            <w:t>办公室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331E92" w:rsidP="00331E92">
          <w:pPr>
            <w:pStyle w:val="63D33FE35D8C4641A98A812B9E85C4C52"/>
          </w:pPr>
          <w:r w:rsidRPr="00C41E09">
            <w:rPr>
              <w:rFonts w:ascii="微软雅黑" w:hAnsi="微软雅黑" w:hint="eastAsia"/>
              <w:lang w:val="zh-CN" w:bidi="zh-CN"/>
            </w:rPr>
            <w:t>姓名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331E92" w:rsidP="00331E92">
          <w:pPr>
            <w:pStyle w:val="B2C61B809D1946B5B2D538EB3DF927AF2"/>
          </w:pPr>
          <w:r w:rsidRPr="00C41E09">
            <w:rPr>
              <w:rFonts w:ascii="微软雅黑" w:hAnsi="微软雅黑" w:hint="eastAsia"/>
              <w:lang w:val="zh-CN" w:bidi="zh-CN"/>
            </w:rPr>
            <w:t>你的姓名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331E92" w:rsidP="00331E92">
          <w:pPr>
            <w:pStyle w:val="D039460966354BDF98205EAE1AA384742"/>
          </w:pPr>
          <w:r w:rsidRPr="00C41E09">
            <w:rPr>
              <w:rFonts w:ascii="微软雅黑" w:hAnsi="微软雅黑" w:hint="eastAsia"/>
              <w:lang w:val="zh-CN" w:bidi="zh-CN"/>
            </w:rPr>
            <w:t>电子邮件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331E92" w:rsidP="00331E92">
          <w:pPr>
            <w:pStyle w:val="346F942FAD7A4D4FBCCE0DD68DBF88B12"/>
          </w:pPr>
          <w:r w:rsidRPr="00C41E09">
            <w:rPr>
              <w:rFonts w:ascii="微软雅黑" w:hAnsi="微软雅黑" w:hint="eastAsia"/>
              <w:lang w:val="zh-CN" w:bidi="zh-CN"/>
            </w:rPr>
            <w:t>电子邮件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331E92" w:rsidP="00331E92">
          <w:pPr>
            <w:pStyle w:val="FCA8C6D0680E4FDA9B3C2E626BA0AACE2"/>
          </w:pPr>
          <w:r w:rsidRPr="00C41E09">
            <w:rPr>
              <w:rFonts w:ascii="微软雅黑" w:hAnsi="微软雅黑" w:hint="eastAsia"/>
              <w:lang w:val="zh-CN" w:bidi="zh-CN"/>
            </w:rPr>
            <w:t>学校名称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331E92" w:rsidP="00331E92">
          <w:pPr>
            <w:pStyle w:val="5E210DF0CCC849D1BE8E6358D28784A22"/>
          </w:pPr>
          <w:r w:rsidRPr="00C41E09">
            <w:rPr>
              <w:rFonts w:ascii="微软雅黑" w:hAnsi="微软雅黑" w:hint="eastAsia"/>
              <w:lang w:val="zh-CN" w:bidi="zh-CN"/>
            </w:rPr>
            <w:t>学校名称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331E92" w:rsidRDefault="00331E92" w:rsidP="00331E92">
          <w:pPr>
            <w:pStyle w:val="324FD86532A346D094D10EB11B7F93B81"/>
          </w:pPr>
          <w:r w:rsidRPr="00C41E09">
            <w:rPr>
              <w:rFonts w:ascii="微软雅黑" w:hAnsi="微软雅黑" w:hint="eastAsia"/>
              <w:lang w:val="zh-CN" w:bidi="zh-CN"/>
            </w:rPr>
            <w:t>要立即开始，只需点击任意占位符文本（例如此文本）并键入替换为自己的文本即可。双击页脚，提供街道地址、电话号码和网站。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2D1A7B"/>
    <w:rsid w:val="00331E92"/>
    <w:rsid w:val="003B0635"/>
    <w:rsid w:val="0040698F"/>
    <w:rsid w:val="00626434"/>
    <w:rsid w:val="006672DA"/>
    <w:rsid w:val="0081600A"/>
    <w:rsid w:val="00877A60"/>
    <w:rsid w:val="00935570"/>
    <w:rsid w:val="00A4791A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E92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a4">
    <w:name w:val="Strong"/>
    <w:basedOn w:val="a0"/>
    <w:uiPriority w:val="3"/>
    <w:qFormat/>
    <w:rsid w:val="00331E92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a5">
    <w:name w:val="Salutation"/>
    <w:basedOn w:val="a"/>
    <w:next w:val="a"/>
    <w:link w:val="a6"/>
    <w:uiPriority w:val="5"/>
    <w:qFormat/>
    <w:rsid w:val="00331E92"/>
    <w:pPr>
      <w:spacing w:after="200" w:line="288" w:lineRule="auto"/>
      <w:ind w:left="792" w:right="792"/>
    </w:pPr>
    <w:rPr>
      <w:rFonts w:eastAsia="微软雅黑" w:cstheme="minorBidi"/>
      <w:color w:val="0D0D0D" w:themeColor="text1" w:themeTint="F2"/>
      <w:sz w:val="22"/>
    </w:rPr>
  </w:style>
  <w:style w:type="character" w:customStyle="1" w:styleId="a6">
    <w:name w:val="称呼 字符"/>
    <w:basedOn w:val="a0"/>
    <w:link w:val="a5"/>
    <w:uiPriority w:val="5"/>
    <w:rsid w:val="00331E92"/>
    <w:rPr>
      <w:rFonts w:eastAsia="微软雅黑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331E92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微软雅黑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331E92"/>
    <w:pPr>
      <w:spacing w:before="40" w:after="1400" w:line="240" w:lineRule="auto"/>
      <w:contextualSpacing/>
    </w:pPr>
    <w:rPr>
      <w:rFonts w:eastAsia="微软雅黑"/>
      <w:color w:val="595959" w:themeColor="text1" w:themeTint="A6"/>
    </w:rPr>
  </w:style>
  <w:style w:type="paragraph" w:customStyle="1" w:styleId="E05EF89189ED4D4E92D192E8A271E40F18">
    <w:name w:val="E05EF89189ED4D4E92D192E8A271E40F18"/>
    <w:rsid w:val="00331E92"/>
    <w:pPr>
      <w:spacing w:before="40" w:after="1400" w:line="240" w:lineRule="auto"/>
      <w:contextualSpacing/>
    </w:pPr>
    <w:rPr>
      <w:rFonts w:eastAsia="微软雅黑"/>
      <w:color w:val="595959" w:themeColor="text1" w:themeTint="A6"/>
    </w:rPr>
  </w:style>
  <w:style w:type="paragraph" w:customStyle="1" w:styleId="D039460966354BDF98205EAE1AA384741">
    <w:name w:val="D039460966354BDF98205EAE1AA384741"/>
    <w:rsid w:val="00331E92"/>
    <w:pPr>
      <w:spacing w:before="40" w:after="1400" w:line="240" w:lineRule="auto"/>
      <w:contextualSpacing/>
    </w:pPr>
    <w:rPr>
      <w:rFonts w:eastAsia="微软雅黑"/>
      <w:color w:val="595959" w:themeColor="text1" w:themeTint="A6"/>
    </w:rPr>
  </w:style>
  <w:style w:type="paragraph" w:customStyle="1" w:styleId="55D34EE962374E1A81027FC7AB47BDA8">
    <w:name w:val="55D34EE962374E1A81027FC7AB47BDA8"/>
    <w:rsid w:val="00331E92"/>
    <w:pPr>
      <w:spacing w:after="800" w:line="240" w:lineRule="auto"/>
      <w:ind w:left="792" w:right="792"/>
      <w:contextualSpacing/>
    </w:pPr>
    <w:rPr>
      <w:rFonts w:eastAsia="微软雅黑"/>
      <w:color w:val="0D0D0D" w:themeColor="text1" w:themeTint="F2"/>
    </w:rPr>
  </w:style>
  <w:style w:type="paragraph" w:customStyle="1" w:styleId="EEDF1F2AAB924F84B5A746C41F61B49C17">
    <w:name w:val="EEDF1F2AAB924F84B5A746C41F61B49C17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24FD86532A346D094D10EB11B7F93B8">
    <w:name w:val="324FD86532A346D094D10EB11B7F93B8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E536023E1D3E493894F5EB37EBC158E4">
    <w:name w:val="E536023E1D3E493894F5EB37EBC158E4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2560BC86DB064F7CA025795B17D2893F">
    <w:name w:val="2560BC86DB064F7CA025795B17D2893F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EB5953531248424A9457D6AE1FDA50B3">
    <w:name w:val="EB5953531248424A9457D6AE1FDA50B3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503E86E155747A3A4220513B16CC3A2">
    <w:name w:val="6503E86E155747A3A4220513B16CC3A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7625185443CC41718682CDE9AC4AA4C2">
    <w:name w:val="7625185443CC41718682CDE9AC4AA4C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5E210DF0CCC849D1BE8E6358D28784A21">
    <w:name w:val="5E210DF0CCC849D1BE8E6358D28784A2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C16F0A23FA84313A1D3AAF26925B7B6">
    <w:name w:val="6C16F0A23FA84313A1D3AAF26925B7B6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B93F7354368941FF8C0CD5F6AB479FB21">
    <w:name w:val="B93F7354368941FF8C0CD5F6AB479FB2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EE24846485C54125B521C9E7EFA7322F">
    <w:name w:val="EE24846485C54125B521C9E7EFA7322F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969E6AB4607A4D27A0029288C0376666">
    <w:name w:val="969E6AB4607A4D27A0029288C0376666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B70CE55EDA6F42C1974E12401FD4299C1">
    <w:name w:val="B70CE55EDA6F42C1974E12401FD4299C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84D36ED374641ED8A2936ED79CB6FA3">
    <w:name w:val="384D36ED374641ED8A2936ED79CB6FA3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DF09324057F2415EAE0339234F195AC3">
    <w:name w:val="DF09324057F2415EAE0339234F195AC3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CEAD26CF8C948FD95E497E3ABC64AB1">
    <w:name w:val="3CEAD26CF8C948FD95E497E3ABC64AB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AEA10CDE068E491C84806AC80ABB0FD81">
    <w:name w:val="AEA10CDE068E491C84806AC80ABB0FD8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DB810A49A0134C818558370191012E68">
    <w:name w:val="DB810A49A0134C818558370191012E68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2BC50166A7748D9B1334F687CB27D6C1">
    <w:name w:val="32BC50166A7748D9B1334F687CB27D6C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C565D23351D54E49B780050BE5B88BF9">
    <w:name w:val="C565D23351D54E49B780050BE5B88BF9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5CB5D93234A49E1BA52D4417EC45D741">
    <w:name w:val="35CB5D93234A49E1BA52D4417EC45D74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1E0765F59044F29ADF0B9DC9FA265E0">
    <w:name w:val="31E0765F59044F29ADF0B9DC9FA265E0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FFF82046635490686BB08EA933210DA">
    <w:name w:val="6FFF82046635490686BB08EA933210DA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B20E868A561C43EBBD520FB1B7AFD8151">
    <w:name w:val="B20E868A561C43EBBD520FB1B7AFD815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A284B6C64CB0482BB4931C4721A517A1">
    <w:name w:val="A284B6C64CB0482BB4931C4721A517A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264B955FE0A440A8D3AA2BA04A2F93E">
    <w:name w:val="6264B955FE0A440A8D3AA2BA04A2F93E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D304CBFC78A48A99AD0D9CF3DFEB983">
    <w:name w:val="3D304CBFC78A48A99AD0D9CF3DFEB983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2DC8149DD1A4156B4BF9354518593FF1">
    <w:name w:val="62DC8149DD1A4156B4BF9354518593FF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85ECAC63676D4B92833C59276FF85A34">
    <w:name w:val="85ECAC63676D4B92833C59276FF85A34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D2311BB5153342138CDB254AFE0D1EBF1">
    <w:name w:val="D2311BB5153342138CDB254AFE0D1EBF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F66DBCD92F6E4988B306FC2F6520669E">
    <w:name w:val="F66DBCD92F6E4988B306FC2F6520669E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4AEA7102C6364A1B807EF8C04C57398E">
    <w:name w:val="4AEA7102C6364A1B807EF8C04C57398E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3C2BA746F6D49EFB6E65C0AC5ED31AE">
    <w:name w:val="33C2BA746F6D49EFB6E65C0AC5ED31AE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46F942FAD7A4D4FBCCE0DD68DBF88B11">
    <w:name w:val="346F942FAD7A4D4FBCCE0DD68DBF88B1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7C169DD0622B43ABA9D40FDACCCB9EA5">
    <w:name w:val="7C169DD0622B43ABA9D40FDACCCB9EA5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17159FF3D0BE45E8BB9BF7579177B7B8">
    <w:name w:val="17159FF3D0BE45E8BB9BF7579177B7B8"/>
    <w:rsid w:val="00331E92"/>
    <w:pPr>
      <w:spacing w:after="640" w:line="240" w:lineRule="auto"/>
      <w:ind w:left="792" w:right="792"/>
      <w:contextualSpacing/>
    </w:pPr>
    <w:rPr>
      <w:rFonts w:eastAsia="微软雅黑"/>
      <w:color w:val="0D0D0D" w:themeColor="text1" w:themeTint="F2"/>
    </w:rPr>
  </w:style>
  <w:style w:type="paragraph" w:customStyle="1" w:styleId="B2C61B809D1946B5B2D538EB3DF927AF1">
    <w:name w:val="B2C61B809D1946B5B2D538EB3DF927AF1"/>
    <w:rsid w:val="00331E92"/>
    <w:pPr>
      <w:spacing w:after="200" w:line="288" w:lineRule="auto"/>
      <w:ind w:left="792" w:right="792"/>
      <w:contextualSpacing/>
    </w:pPr>
    <w:rPr>
      <w:rFonts w:eastAsia="微软雅黑"/>
      <w:color w:val="0D0D0D" w:themeColor="text1" w:themeTint="F2"/>
    </w:rPr>
  </w:style>
  <w:style w:type="paragraph" w:customStyle="1" w:styleId="AE75EAC93F2941529D1B589B0097A7231">
    <w:name w:val="AE75EAC93F2941529D1B589B0097A7231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0D18164340044CC5B90DE63025BC36AA">
    <w:name w:val="0D18164340044CC5B90DE63025BC36AA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1D809BD748284934A00AC20AD2D16CFC1">
    <w:name w:val="1D809BD748284934A00AC20AD2D16CFC1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907B98ED3DE9419B990B952CBAEA3E0C1">
    <w:name w:val="907B98ED3DE9419B990B952CBAEA3E0C1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FCA8C6D0680E4FDA9B3C2E626BA0AACE2">
    <w:name w:val="FCA8C6D0680E4FDA9B3C2E626BA0AACE2"/>
    <w:rsid w:val="00331E92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微软雅黑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331E92"/>
    <w:pPr>
      <w:spacing w:before="40" w:after="1400" w:line="240" w:lineRule="auto"/>
      <w:contextualSpacing/>
    </w:pPr>
    <w:rPr>
      <w:rFonts w:eastAsia="微软雅黑"/>
      <w:color w:val="595959" w:themeColor="text1" w:themeTint="A6"/>
    </w:rPr>
  </w:style>
  <w:style w:type="paragraph" w:customStyle="1" w:styleId="E05EF89189ED4D4E92D192E8A271E40F19">
    <w:name w:val="E05EF89189ED4D4E92D192E8A271E40F19"/>
    <w:rsid w:val="00331E92"/>
    <w:pPr>
      <w:spacing w:before="40" w:after="1400" w:line="240" w:lineRule="auto"/>
      <w:contextualSpacing/>
    </w:pPr>
    <w:rPr>
      <w:rFonts w:eastAsia="微软雅黑"/>
      <w:color w:val="595959" w:themeColor="text1" w:themeTint="A6"/>
    </w:rPr>
  </w:style>
  <w:style w:type="paragraph" w:customStyle="1" w:styleId="D039460966354BDF98205EAE1AA384742">
    <w:name w:val="D039460966354BDF98205EAE1AA384742"/>
    <w:rsid w:val="00331E92"/>
    <w:pPr>
      <w:spacing w:before="40" w:after="1400" w:line="240" w:lineRule="auto"/>
      <w:contextualSpacing/>
    </w:pPr>
    <w:rPr>
      <w:rFonts w:eastAsia="微软雅黑"/>
      <w:color w:val="595959" w:themeColor="text1" w:themeTint="A6"/>
    </w:rPr>
  </w:style>
  <w:style w:type="paragraph" w:customStyle="1" w:styleId="55D34EE962374E1A81027FC7AB47BDA81">
    <w:name w:val="55D34EE962374E1A81027FC7AB47BDA81"/>
    <w:rsid w:val="00331E92"/>
    <w:pPr>
      <w:spacing w:after="800" w:line="240" w:lineRule="auto"/>
      <w:ind w:left="792" w:right="792"/>
      <w:contextualSpacing/>
    </w:pPr>
    <w:rPr>
      <w:rFonts w:eastAsia="微软雅黑"/>
      <w:color w:val="0D0D0D" w:themeColor="text1" w:themeTint="F2"/>
    </w:rPr>
  </w:style>
  <w:style w:type="paragraph" w:customStyle="1" w:styleId="EEDF1F2AAB924F84B5A746C41F61B49C18">
    <w:name w:val="EEDF1F2AAB924F84B5A746C41F61B49C18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24FD86532A346D094D10EB11B7F93B81">
    <w:name w:val="324FD86532A346D094D10EB11B7F93B8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E536023E1D3E493894F5EB37EBC158E41">
    <w:name w:val="E536023E1D3E493894F5EB37EBC158E4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2560BC86DB064F7CA025795B17D2893F1">
    <w:name w:val="2560BC86DB064F7CA025795B17D2893F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EB5953531248424A9457D6AE1FDA50B31">
    <w:name w:val="EB5953531248424A9457D6AE1FDA50B3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503E86E155747A3A4220513B16CC3A21">
    <w:name w:val="6503E86E155747A3A4220513B16CC3A2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7625185443CC41718682CDE9AC4AA4C21">
    <w:name w:val="7625185443CC41718682CDE9AC4AA4C2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5E210DF0CCC849D1BE8E6358D28784A22">
    <w:name w:val="5E210DF0CCC849D1BE8E6358D28784A2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C16F0A23FA84313A1D3AAF26925B7B61">
    <w:name w:val="6C16F0A23FA84313A1D3AAF26925B7B6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B93F7354368941FF8C0CD5F6AB479FB22">
    <w:name w:val="B93F7354368941FF8C0CD5F6AB479FB2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EE24846485C54125B521C9E7EFA7322F1">
    <w:name w:val="EE24846485C54125B521C9E7EFA7322F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969E6AB4607A4D27A0029288C03766661">
    <w:name w:val="969E6AB4607A4D27A0029288C0376666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B70CE55EDA6F42C1974E12401FD4299C2">
    <w:name w:val="B70CE55EDA6F42C1974E12401FD4299C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84D36ED374641ED8A2936ED79CB6FA31">
    <w:name w:val="384D36ED374641ED8A2936ED79CB6FA3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DF09324057F2415EAE0339234F195AC31">
    <w:name w:val="DF09324057F2415EAE0339234F195AC3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CEAD26CF8C948FD95E497E3ABC64AB11">
    <w:name w:val="3CEAD26CF8C948FD95E497E3ABC64AB1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AEA10CDE068E491C84806AC80ABB0FD82">
    <w:name w:val="AEA10CDE068E491C84806AC80ABB0FD8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DB810A49A0134C818558370191012E681">
    <w:name w:val="DB810A49A0134C818558370191012E68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2BC50166A7748D9B1334F687CB27D6C2">
    <w:name w:val="32BC50166A7748D9B1334F687CB27D6C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C565D23351D54E49B780050BE5B88BF91">
    <w:name w:val="C565D23351D54E49B780050BE5B88BF9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5CB5D93234A49E1BA52D4417EC45D742">
    <w:name w:val="35CB5D93234A49E1BA52D4417EC45D74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1E0765F59044F29ADF0B9DC9FA265E01">
    <w:name w:val="31E0765F59044F29ADF0B9DC9FA265E0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FFF82046635490686BB08EA933210DA1">
    <w:name w:val="6FFF82046635490686BB08EA933210DA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B20E868A561C43EBBD520FB1B7AFD8152">
    <w:name w:val="B20E868A561C43EBBD520FB1B7AFD815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A284B6C64CB0482BB4931C4721A517A11">
    <w:name w:val="A284B6C64CB0482BB4931C4721A517A1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264B955FE0A440A8D3AA2BA04A2F93E1">
    <w:name w:val="6264B955FE0A440A8D3AA2BA04A2F93E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D304CBFC78A48A99AD0D9CF3DFEB9831">
    <w:name w:val="3D304CBFC78A48A99AD0D9CF3DFEB983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62DC8149DD1A4156B4BF9354518593FF2">
    <w:name w:val="62DC8149DD1A4156B4BF9354518593FF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85ECAC63676D4B92833C59276FF85A341">
    <w:name w:val="85ECAC63676D4B92833C59276FF85A34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D2311BB5153342138CDB254AFE0D1EBF2">
    <w:name w:val="D2311BB5153342138CDB254AFE0D1EBF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F66DBCD92F6E4988B306FC2F6520669E1">
    <w:name w:val="F66DBCD92F6E4988B306FC2F6520669E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4AEA7102C6364A1B807EF8C04C57398E1">
    <w:name w:val="4AEA7102C6364A1B807EF8C04C57398E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3C2BA746F6D49EFB6E65C0AC5ED31AE1">
    <w:name w:val="33C2BA746F6D49EFB6E65C0AC5ED31AE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346F942FAD7A4D4FBCCE0DD68DBF88B12">
    <w:name w:val="346F942FAD7A4D4FBCCE0DD68DBF88B12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7C169DD0622B43ABA9D40FDACCCB9EA51">
    <w:name w:val="7C169DD0622B43ABA9D40FDACCCB9EA51"/>
    <w:rsid w:val="00331E92"/>
    <w:pPr>
      <w:spacing w:after="200" w:line="288" w:lineRule="auto"/>
      <w:ind w:left="792" w:right="792"/>
    </w:pPr>
    <w:rPr>
      <w:rFonts w:eastAsia="微软雅黑"/>
      <w:color w:val="0D0D0D" w:themeColor="text1" w:themeTint="F2"/>
    </w:rPr>
  </w:style>
  <w:style w:type="paragraph" w:customStyle="1" w:styleId="17159FF3D0BE45E8BB9BF7579177B7B81">
    <w:name w:val="17159FF3D0BE45E8BB9BF7579177B7B81"/>
    <w:rsid w:val="00331E92"/>
    <w:pPr>
      <w:spacing w:after="640" w:line="240" w:lineRule="auto"/>
      <w:ind w:left="792" w:right="792"/>
      <w:contextualSpacing/>
    </w:pPr>
    <w:rPr>
      <w:rFonts w:eastAsia="微软雅黑"/>
      <w:color w:val="0D0D0D" w:themeColor="text1" w:themeTint="F2"/>
    </w:rPr>
  </w:style>
  <w:style w:type="paragraph" w:customStyle="1" w:styleId="B2C61B809D1946B5B2D538EB3DF927AF2">
    <w:name w:val="B2C61B809D1946B5B2D538EB3DF927AF2"/>
    <w:rsid w:val="00331E92"/>
    <w:pPr>
      <w:spacing w:after="200" w:line="288" w:lineRule="auto"/>
      <w:ind w:left="792" w:right="792"/>
      <w:contextualSpacing/>
    </w:pPr>
    <w:rPr>
      <w:rFonts w:eastAsia="微软雅黑"/>
      <w:color w:val="0D0D0D" w:themeColor="text1" w:themeTint="F2"/>
    </w:rPr>
  </w:style>
  <w:style w:type="paragraph" w:customStyle="1" w:styleId="AE75EAC93F2941529D1B589B0097A7232">
    <w:name w:val="AE75EAC93F2941529D1B589B0097A7232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0D18164340044CC5B90DE63025BC36AA1">
    <w:name w:val="0D18164340044CC5B90DE63025BC36AA1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1D809BD748284934A00AC20AD2D16CFC2">
    <w:name w:val="1D809BD748284934A00AC20AD2D16CFC2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  <w:style w:type="paragraph" w:customStyle="1" w:styleId="907B98ED3DE9419B990B952CBAEA3E0C2">
    <w:name w:val="907B98ED3DE9419B990B952CBAEA3E0C2"/>
    <w:rsid w:val="00331E92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软雅黑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Office_14010902_TF02933546</Template>
  <TotalTime>205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2017-07-06T03:05:00Z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