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A" w:rsidRPr="00FB0765" w:rsidRDefault="00FD55FA">
      <w:pPr>
        <w:pStyle w:val="a4"/>
        <w:rPr>
          <w:rFonts w:ascii="微软雅黑" w:eastAsia="微软雅黑" w:hAnsi="微软雅黑"/>
        </w:rPr>
      </w:pPr>
      <w:sdt>
        <w:sdtPr>
          <w:rPr>
            <w:rFonts w:ascii="微软雅黑" w:eastAsia="微软雅黑" w:hAnsi="微软雅黑"/>
          </w:rPr>
          <w:id w:val="597607841"/>
          <w:placeholder>
            <w:docPart w:val="FEFB65FBE9D24215878A081B8766E1B7"/>
          </w:placeholder>
          <w:temporary/>
          <w:showingPlcHdr/>
          <w15:appearance w15:val="hidden"/>
          <w:text/>
        </w:sdtPr>
        <w:sdtEndPr/>
        <w:sdtContent>
          <w:r w:rsidR="009D4CC2" w:rsidRPr="00FB0765">
            <w:rPr>
              <w:rFonts w:ascii="微软雅黑" w:eastAsia="微软雅黑" w:hAnsi="微软雅黑"/>
              <w:lang w:val="zh-CN"/>
            </w:rPr>
            <w:t>[您的公司]</w:t>
          </w:r>
        </w:sdtContent>
      </w:sdt>
      <w:r w:rsidR="009D4CC2" w:rsidRPr="00FB0765">
        <w:rPr>
          <w:rFonts w:ascii="微软雅黑" w:eastAsia="微软雅黑" w:hAnsi="微软雅黑"/>
        </w:rPr>
        <w:br/>
      </w:r>
      <w:r w:rsidR="009D4CC2" w:rsidRPr="00FB0765">
        <w:rPr>
          <w:rFonts w:ascii="微软雅黑" w:eastAsia="微软雅黑" w:hAnsi="微软雅黑"/>
          <w:lang w:val="zh-CN"/>
        </w:rPr>
        <w:t>项目范围</w:t>
      </w:r>
    </w:p>
    <w:sdt>
      <w:sdtPr>
        <w:rPr>
          <w:rFonts w:ascii="微软雅黑" w:eastAsia="微软雅黑" w:hAnsi="微软雅黑"/>
        </w:rPr>
        <w:id w:val="216403978"/>
        <w:placeholder>
          <w:docPart w:val="93A2B9E9CDA6490C8F5AE46B1AB8A3E0"/>
        </w:placeholder>
        <w:showingPlcHdr/>
        <w:date>
          <w:dateFormat w:val="yyyy/M/d"/>
          <w:lid w:val="zh-CN"/>
          <w:storeMappedDataAs w:val="dateTime"/>
          <w:calendar w:val="gregorian"/>
        </w:date>
      </w:sdtPr>
      <w:sdtEndPr/>
      <w:sdtContent>
        <w:p w:rsidR="00674FCA" w:rsidRPr="00FB0765" w:rsidRDefault="009D4CC2">
          <w:pPr>
            <w:pStyle w:val="a6"/>
            <w:rPr>
              <w:rFonts w:ascii="微软雅黑" w:eastAsia="微软雅黑" w:hAnsi="微软雅黑"/>
            </w:rPr>
          </w:pPr>
          <w:r w:rsidRPr="00FB0765">
            <w:rPr>
              <w:rFonts w:ascii="微软雅黑" w:eastAsia="微软雅黑" w:hAnsi="微软雅黑"/>
              <w:lang w:val="zh-CN"/>
            </w:rPr>
            <w:t>[选择日期]</w:t>
          </w:r>
        </w:p>
      </w:sdtContent>
    </w:sdt>
    <w:p w:rsidR="00674FCA" w:rsidRPr="00FB0765" w:rsidRDefault="009D4CC2" w:rsidP="00FB0765">
      <w:pPr>
        <w:pStyle w:val="1"/>
        <w:spacing w:before="360" w:after="0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概述</w:t>
      </w:r>
    </w:p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项目背景和说明</w:t>
      </w:r>
    </w:p>
    <w:sdt>
      <w:sdtPr>
        <w:rPr>
          <w:rFonts w:ascii="微软雅黑" w:eastAsia="微软雅黑" w:hAnsi="微软雅黑"/>
        </w:rPr>
        <w:id w:val="-21134256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矩形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任意多边形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4E65B3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CiDuh7lggAADIoAAAOAAAAAAAAAAAAAAAAAC4CAABkcnMvZTJvRG9jLnhtbFBLAQIt&#10;ABQABgAIAAAAIQAF4gw92QAAAAMBAAAPAAAAAAAAAAAAAAAAAPAKAABkcnMvZG93bnJldi54bWxQ&#10;SwUGAAAAAAQABADzAAAA9gsAAAAA&#10;">
                          <v:rect id="矩形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    <v:shape id="任意多边形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[描述此项目如何发生、涉及哪些人以及目的。]</w:t>
                </w:r>
              </w:p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注意：要删除任何提示（如该提示），只需单击它并开始键入。如果您尚未准备好添加文本，只需单击提示，然后按空格键将其删除。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项目范围</w:t>
      </w:r>
    </w:p>
    <w:sdt>
      <w:sdtPr>
        <w:rPr>
          <w:rFonts w:ascii="微软雅黑" w:eastAsia="微软雅黑" w:hAnsi="微软雅黑"/>
        </w:rPr>
        <w:id w:val="-1466881030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35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6" name="矩形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任意多边形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293C94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b9YLh5QIAAAyKAAADgAAAAAAAAAAAAAAAAAuAgAAZHJzL2Uyb0RvYy54bWxQSwECLQAU&#10;AAYACAAAACEABeIMPdkAAAADAQAADwAAAAAAAAAAAAAAAADuCgAAZHJzL2Rvd25yZXYueG1sUEsF&#10;BgAAAAAEAAQA8wAAAPQLAAAAAA==&#10;">
                          <v:rect id="矩形 3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+8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ZA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d+8MAAADbAAAADwAAAAAAAAAAAAAAAACYAgAAZHJzL2Rv&#10;d25yZXYueG1sUEsFBgAAAAAEAAQA9QAAAIgDAAAAAA==&#10;" fillcolor="#5b9bd5 [3204]" stroked="f" strokeweight="0"/>
                          <v:shape id="任意多边形 3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项目范围定义项目的界限。可以将范围视为一个假想的盒子，这将装入所有项目元素/活动。它不仅定义您要做什么（哪些对象将装入盒子），而且还设置限制，规定哪些项不作为项目的一部分执行（不能装入盒子）。范围回答的问题包括将执行什么、将不执行什么以及结果将是什么样子。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高级要求</w:t>
      </w:r>
    </w:p>
    <w:sdt>
      <w:sdtPr>
        <w:rPr>
          <w:rFonts w:ascii="微软雅黑" w:eastAsia="微软雅黑" w:hAnsi="微软雅黑"/>
        </w:rPr>
        <w:id w:val="-510995402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6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7" name="矩形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任意多边形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E5911B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">
                          <v:rect id="矩形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    <v:shape id="任意多边形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[描述项目的高级要求。例如：]</w:t>
                </w:r>
              </w:p>
            </w:tc>
          </w:tr>
        </w:tbl>
        <w:p w:rsidR="00674FCA" w:rsidRPr="00FB0765" w:rsidRDefault="00FD55FA">
          <w:pPr>
            <w:pStyle w:val="aa"/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>
      <w:pPr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新系统必须包括以下功能：</w:t>
      </w:r>
    </w:p>
    <w:p w:rsidR="00674FCA" w:rsidRPr="00FB0765" w:rsidRDefault="009D4CC2">
      <w:pPr>
        <w:pStyle w:val="a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能够允许内部和外部用户无需下载任何软件即可访问应用程序</w:t>
      </w:r>
    </w:p>
    <w:p w:rsidR="00674FCA" w:rsidRPr="00FB0765" w:rsidRDefault="009D4CC2">
      <w:pPr>
        <w:pStyle w:val="a"/>
        <w:rPr>
          <w:rFonts w:ascii="微软雅黑" w:eastAsia="微软雅黑" w:hAnsi="微软雅黑"/>
        </w:rPr>
      </w:pPr>
      <w:bookmarkStart w:id="0" w:name="_GoBack"/>
      <w:r w:rsidRPr="00FB0765">
        <w:rPr>
          <w:rFonts w:ascii="微软雅黑" w:eastAsia="微软雅黑" w:hAnsi="微软雅黑"/>
          <w:lang w:val="zh-CN"/>
        </w:rPr>
        <w:t>能够与现有的数据仓库应用程序连接</w:t>
      </w:r>
    </w:p>
    <w:bookmarkEnd w:id="0"/>
    <w:p w:rsidR="00674FCA" w:rsidRPr="00FB0765" w:rsidRDefault="009D4CC2">
      <w:pPr>
        <w:pStyle w:val="a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能够根据业务规则合并自动化路由和通知</w:t>
      </w:r>
    </w:p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可交付结果</w:t>
      </w:r>
    </w:p>
    <w:sdt>
      <w:sdtPr>
        <w:rPr>
          <w:rFonts w:ascii="微软雅黑" w:eastAsia="微软雅黑" w:hAnsi="微软雅黑"/>
        </w:rPr>
        <w:id w:val="1455060225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矩形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任意多边形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8DC3834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">
                          <v:rect id="矩形 5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 fillcolor="#5b9bd5 [3204]" stroked="f" strokeweight="0"/>
                          <v:shape id="任意多边形 5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[列出将受此项目影响的机构、利益干系人或部门，并描述他们将如何受到项目的影响。]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受影响的项</w:t>
      </w:r>
    </w:p>
    <w:sdt>
      <w:sdtPr>
        <w:rPr>
          <w:rFonts w:ascii="微软雅黑" w:eastAsia="微软雅黑" w:hAnsi="微软雅黑"/>
        </w:rPr>
        <w:id w:val="-178505371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矩形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任意多边形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614D38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">
                          <v:rect id="矩形 6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 fillcolor="#5b9bd5 [3204]" stroked="f" strokeweight="0"/>
                          <v:shape id="任意多边形 6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[列出将受此项目影响的业务流程或系统，并描述它们将如何受到影响。]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受影响的业务流程或系统</w:t>
      </w:r>
    </w:p>
    <w:sdt>
      <w:sdtPr>
        <w:rPr>
          <w:rFonts w:ascii="微软雅黑" w:eastAsia="微软雅黑" w:hAnsi="微软雅黑"/>
        </w:rPr>
        <w:id w:val="39470781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矩形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任意多边形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92AC88E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xCAa3JcIAAAyKAAADgAAAAAAAAAAAAAAAAAuAgAAZHJzL2Uyb0RvYy54bWxQSwEC&#10;LQAUAAYACAAAACEABeIMPdkAAAADAQAADwAAAAAAAAAAAAAAAADxCgAAZHJzL2Rvd25yZXYueG1s&#10;UEsFBgAAAAAEAAQA8wAAAPcLAAAAAA==&#10;">
                          <v:rect id="矩形 6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 fillcolor="#5b9bd5 [3204]" stroked="f" strokeweight="0"/>
                          <v:shape id="任意多边形 6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[描述从此项目中排除的任何特定部分。]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从范围中排除的特定项</w:t>
      </w:r>
    </w:p>
    <w:sdt>
      <w:sdtPr>
        <w:rPr>
          <w:rFonts w:ascii="微软雅黑" w:eastAsia="微软雅黑" w:hAnsi="微软雅黑"/>
        </w:rPr>
        <w:id w:val="1727880417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5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6" name="矩形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任意多边形 6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7931E13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Ctd6FtlggAADIoAAAOAAAAAAAAAAAAAAAAAC4CAABkcnMvZTJvRG9jLnhtbFBLAQIt&#10;ABQABgAIAAAAIQAF4gw92QAAAAMBAAAPAAAAAAAAAAAAAAAAAPAKAABkcnMvZG93bnJldi54bWxQ&#10;SwUGAAAAAAQABADzAAAA9gsAAAAA&#10;">
                          <v:rect id="矩形 6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y5sMA&#10;AADbAAAADwAAAGRycy9kb3ducmV2LnhtbESPQWsCMRSE70L/Q3iF3jTR1qVuNytFEKsX0bb3x+Z1&#10;d+nmZUmirv/eFAoeh5n5himWg+3EmXxoHWuYThQI4sqZlmsNX5/r8SuIEJENdo5Jw5UCLMuHUYG5&#10;cRc+0PkYa5EgHHLU0MTY51KGqiGLYeJ64uT9OG8xJulraTxeEtx2cqZUJi22nBYa7GnVUPV7PFkN&#10;G7VffJ9qw+pFTmfP7W57WPi51k+Pw/sbiEhDvIf/2x9GQ5bB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cy5sMAAADbAAAADwAAAAAAAAAAAAAAAACYAgAAZHJzL2Rv&#10;d25yZXYueG1sUEsFBgAAAAAEAAQA9QAAAIgDAAAAAA==&#10;" fillcolor="#5b9bd5 [3204]" stroked="f" strokeweight="0"/>
                          <v:shape id="任意多边形 6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HXsIA&#10;AADbAAAADwAAAGRycy9kb3ducmV2LnhtbESPT4vCMBTE7wt+h/AEb2uqByvVKCIIepD17/3ZPNtq&#10;81KbqN399BtB8DjMzG+Y8bQxpXhQ7QrLCnrdCARxanXBmYLDfvE9BOE8ssbSMin4JQfTSetrjIm2&#10;T97SY+czESDsElSQe18lUro0J4Ouayvi4J1tbdAHWWdS1/gMcFPKfhQNpMGCw0KOFc1zSq+7u1Hw&#10;c7KXv/1tk5XHVXWwep3Gm3ioVKfdzEYgPDX+E363l1rBIIbX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Ade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[描述准备如何实施项目。例如，项目的所有部分将同时开展还是逐步进行？每个版本将包括哪些部分？]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实施计划</w:t>
      </w:r>
    </w:p>
    <w:sdt>
      <w:sdtPr>
        <w:rPr>
          <w:rFonts w:ascii="微软雅黑" w:eastAsia="微软雅黑" w:hAnsi="微软雅黑"/>
        </w:rPr>
        <w:id w:val="-19489972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8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9" name="矩形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任意多边形 7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6350C9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">
                          <v:rect id="矩形 6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mlMMA&#10;AADbAAAADwAAAGRycy9kb3ducmV2LnhtbESPQWsCMRSE70L/Q3iF3jRZq9JdzUoplFovotX7Y/Pc&#10;Xbp5WZKo23/fFAoeh5n5hlmtB9uJK/nQOtaQTRQI4sqZlmsNx6/38QuIEJENdo5Jww8FWJcPoxUW&#10;xt14T9dDrEWCcChQQxNjX0gZqoYshonriZN3dt5iTNLX0ni8Jbjt5FSphbTYclposKe3hqrvw8Vq&#10;+FC7/HSpDauZzKbP7fZzn/u51k+Pw+sSRKQh3sP/7Y3RsMj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mlMMAAADbAAAADwAAAAAAAAAAAAAAAACYAgAAZHJzL2Rv&#10;d25yZXYueG1sUEsFBgAAAAAEAAQA9QAAAIgDAAAAAA==&#10;" fillcolor="#5b9bd5 [3204]" stroked="f" strokeweight="0"/>
                          <v:shape id="任意多边形 7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98AA&#10;AADbAAAADwAAAGRycy9kb3ducmV2LnhtbERPy4rCMBTdC/MP4Q6403RcWOmYlmFgQBfic/bX5tpW&#10;m5vaRK1+vVkILg/nPc06U4srta6yrOBrGIEgzq2uuFCw2/4NJiCcR9ZYWyYFd3KQpR+9KSba3nhN&#10;140vRAhhl6CC0vsmkdLlJRl0Q9sQB+5gW4M+wLaQusVbCDe1HEXRWBqsODSU2NBvSflpczEKlnt7&#10;fGzPq6L+nzc7qxd5vIonSvU/u59vEJ46/xa/3DOtIA7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QJ98AAAADbAAAADwAAAAAAAAAAAAAAAACYAgAAZHJzL2Rvd25y&#10;ZXYueG1sUEsFBgAAAAAEAAQA9QAAAIU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[包括促成您提议的解决方案的建议。概括说明您建议执行的操作以及如何达成目标。您能够在“我们的提案”部分详细阐述。]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2"/>
        <w:spacing w:before="240" w:after="0"/>
        <w:ind w:left="475" w:hangingChars="198" w:hanging="475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高级日程表/计划</w:t>
      </w:r>
    </w:p>
    <w:sdt>
      <w:sdtPr>
        <w:rPr>
          <w:rFonts w:ascii="微软雅黑" w:eastAsia="微软雅黑" w:hAnsi="微软雅黑"/>
        </w:rPr>
        <w:id w:val="1150491939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674FCA" w:rsidRPr="00FB07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74FCA" w:rsidRPr="00FB0765" w:rsidRDefault="009D4CC2">
                <w:pPr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71" name="组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72" name="矩形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任意多边形 7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C747C2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qDZ+ipcIAAAyKAAADgAAAAAAAAAAAAAAAAAuAgAAZHJzL2Uyb0RvYy54bWxQSwEC&#10;LQAUAAYACAAAACEABeIMPdkAAAADAQAADwAAAAAAAAAAAAAAAADxCgAAZHJzL2Rvd25yZXYueG1s&#10;UEsFBgAAAAAEAAQA8wAAAPcLAAAAAA==&#10;">
                          <v:rect id="矩形 7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iOM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vG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iOMMAAADbAAAADwAAAAAAAAAAAAAAAACYAgAAZHJzL2Rv&#10;d25yZXYueG1sUEsFBgAAAAAEAAQA9QAAAIgDAAAAAA==&#10;" fillcolor="#5b9bd5 [3204]" stroked="f" strokeweight="0"/>
                          <v:shape id="任意多边形 7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gM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4i9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XgM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674FCA" w:rsidRPr="00FB0765" w:rsidRDefault="009D4CC2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FB0765">
                  <w:rPr>
                    <w:rFonts w:ascii="微软雅黑" w:eastAsia="微软雅黑" w:hAnsi="微软雅黑"/>
                    <w:lang w:val="zh-CN"/>
                  </w:rPr>
                  <w:t>[描述规划、设计、开发和部署项目将采用什么样的高级日程表/计划。通常，您希望此项目什么时候完成？]</w:t>
                </w:r>
              </w:p>
            </w:tc>
          </w:tr>
        </w:tbl>
        <w:p w:rsidR="00674FCA" w:rsidRPr="00FB0765" w:rsidRDefault="00FD55FA">
          <w:pPr>
            <w:rPr>
              <w:rFonts w:ascii="微软雅黑" w:eastAsia="微软雅黑" w:hAnsi="微软雅黑"/>
            </w:rPr>
          </w:pPr>
        </w:p>
      </w:sdtContent>
    </w:sdt>
    <w:p w:rsidR="00674FCA" w:rsidRPr="00FB0765" w:rsidRDefault="009D4CC2" w:rsidP="00FB0765">
      <w:pPr>
        <w:pStyle w:val="1"/>
        <w:spacing w:before="0" w:after="0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批准和授权继续进行</w:t>
      </w:r>
    </w:p>
    <w:p w:rsidR="00674FCA" w:rsidRPr="00FB0765" w:rsidRDefault="009D4CC2" w:rsidP="00FB0765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FB0765">
        <w:rPr>
          <w:rFonts w:ascii="微软雅黑" w:eastAsia="微软雅黑" w:hAnsi="微软雅黑"/>
          <w:lang w:val="zh-CN"/>
        </w:rPr>
        <w:t>我们批准上述项目，并授权团队继续进行。</w:t>
      </w:r>
    </w:p>
    <w:tbl>
      <w:tblPr>
        <w:tblStyle w:val="ae"/>
        <w:tblW w:w="5000" w:type="pct"/>
        <w:tblLook w:val="04A0" w:firstRow="1" w:lastRow="0" w:firstColumn="1" w:lastColumn="0" w:noHBand="0" w:noVBand="1"/>
        <w:tblDescription w:val="利益干系人表格"/>
      </w:tblPr>
      <w:tblGrid>
        <w:gridCol w:w="3596"/>
        <w:gridCol w:w="3596"/>
        <w:gridCol w:w="2158"/>
      </w:tblGrid>
      <w:tr w:rsidR="00674FCA" w:rsidRPr="00FB0765" w:rsidTr="00674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674FCA" w:rsidRPr="00FB0765" w:rsidRDefault="009D4CC2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姓名</w:t>
            </w:r>
          </w:p>
        </w:tc>
        <w:tc>
          <w:tcPr>
            <w:tcW w:w="1923" w:type="pct"/>
          </w:tcPr>
          <w:p w:rsidR="00674FCA" w:rsidRPr="00FB0765" w:rsidRDefault="009D4CC2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标题</w:t>
            </w:r>
          </w:p>
        </w:tc>
        <w:tc>
          <w:tcPr>
            <w:tcW w:w="1155" w:type="pct"/>
          </w:tcPr>
          <w:p w:rsidR="00674FCA" w:rsidRPr="00FB0765" w:rsidRDefault="009D4CC2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日期</w:t>
            </w:r>
          </w:p>
        </w:tc>
      </w:tr>
      <w:tr w:rsidR="00674FCA" w:rsidRPr="00FB0765" w:rsidTr="00674FCA">
        <w:tc>
          <w:tcPr>
            <w:tcW w:w="1923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  <w:tc>
          <w:tcPr>
            <w:tcW w:w="1923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  <w:tc>
          <w:tcPr>
            <w:tcW w:w="1155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</w:tr>
      <w:tr w:rsidR="00674FCA" w:rsidRPr="00FB0765" w:rsidTr="00674FCA">
        <w:tc>
          <w:tcPr>
            <w:tcW w:w="1923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  <w:tc>
          <w:tcPr>
            <w:tcW w:w="1923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  <w:tc>
          <w:tcPr>
            <w:tcW w:w="1155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</w:tr>
      <w:tr w:rsidR="00674FCA" w:rsidRPr="00FB0765" w:rsidTr="00674FCA">
        <w:tc>
          <w:tcPr>
            <w:tcW w:w="1923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  <w:tc>
          <w:tcPr>
            <w:tcW w:w="1923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  <w:tc>
          <w:tcPr>
            <w:tcW w:w="1155" w:type="pct"/>
          </w:tcPr>
          <w:p w:rsidR="00674FCA" w:rsidRPr="00FB0765" w:rsidRDefault="00674FCA" w:rsidP="00FB0765">
            <w:pPr>
              <w:spacing w:before="100" w:beforeAutospacing="1" w:after="100" w:afterAutospacing="1"/>
              <w:rPr>
                <w:rFonts w:ascii="微软雅黑" w:eastAsia="微软雅黑" w:hAnsi="微软雅黑"/>
              </w:rPr>
            </w:pPr>
          </w:p>
        </w:tc>
      </w:tr>
    </w:tbl>
    <w:p w:rsidR="00674FCA" w:rsidRPr="00FB0765" w:rsidRDefault="00674FCA" w:rsidP="00FB0765">
      <w:pPr>
        <w:spacing w:after="0"/>
        <w:rPr>
          <w:rFonts w:ascii="微软雅黑" w:eastAsia="微软雅黑" w:hAnsi="微软雅黑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签名表格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674FCA" w:rsidRPr="00FB0765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93" w:type="pct"/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07" w:type="pct"/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93" w:type="pct"/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674FCA" w:rsidRPr="00FB0765" w:rsidRDefault="00674FCA" w:rsidP="00FB0765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674FCA" w:rsidRPr="00FB0765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674FCA" w:rsidRPr="00FB0765" w:rsidRDefault="009D4CC2" w:rsidP="00FB0765">
            <w:pPr>
              <w:spacing w:after="0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审批人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674FCA" w:rsidRPr="00FB0765" w:rsidRDefault="00674FCA" w:rsidP="00FB0765">
            <w:pPr>
              <w:spacing w:after="0"/>
              <w:rPr>
                <w:rFonts w:ascii="微软雅黑" w:eastAsia="微软雅黑" w:hAnsi="微软雅黑"/>
              </w:rPr>
            </w:pPr>
          </w:p>
        </w:tc>
        <w:tc>
          <w:tcPr>
            <w:tcW w:w="93" w:type="pct"/>
          </w:tcPr>
          <w:p w:rsidR="00674FCA" w:rsidRPr="00FB0765" w:rsidRDefault="00674FCA" w:rsidP="00FB0765">
            <w:pPr>
              <w:spacing w:after="0"/>
              <w:rPr>
                <w:rFonts w:ascii="微软雅黑" w:eastAsia="微软雅黑" w:hAnsi="微软雅黑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674FCA" w:rsidRPr="00FB0765" w:rsidRDefault="009D4CC2" w:rsidP="00FB0765">
            <w:pPr>
              <w:spacing w:after="0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日期</w:t>
            </w:r>
          </w:p>
        </w:tc>
        <w:tc>
          <w:tcPr>
            <w:tcW w:w="307" w:type="pct"/>
          </w:tcPr>
          <w:p w:rsidR="00674FCA" w:rsidRPr="00FB0765" w:rsidRDefault="00674FCA" w:rsidP="00FB0765">
            <w:pPr>
              <w:spacing w:after="0"/>
              <w:rPr>
                <w:rFonts w:ascii="微软雅黑" w:eastAsia="微软雅黑" w:hAnsi="微软雅黑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674FCA" w:rsidRPr="00FB0765" w:rsidRDefault="009D4CC2" w:rsidP="00FB0765">
            <w:pPr>
              <w:spacing w:after="0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审批人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674FCA" w:rsidRPr="00FB0765" w:rsidRDefault="00674FCA" w:rsidP="00FB0765">
            <w:pPr>
              <w:spacing w:after="0"/>
              <w:rPr>
                <w:rFonts w:ascii="微软雅黑" w:eastAsia="微软雅黑" w:hAnsi="微软雅黑"/>
              </w:rPr>
            </w:pPr>
          </w:p>
        </w:tc>
        <w:tc>
          <w:tcPr>
            <w:tcW w:w="93" w:type="pct"/>
          </w:tcPr>
          <w:p w:rsidR="00674FCA" w:rsidRPr="00FB0765" w:rsidRDefault="00674FCA" w:rsidP="00FB0765">
            <w:pPr>
              <w:spacing w:after="0"/>
              <w:rPr>
                <w:rFonts w:ascii="微软雅黑" w:eastAsia="微软雅黑" w:hAnsi="微软雅黑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674FCA" w:rsidRPr="00FB0765" w:rsidRDefault="009D4CC2" w:rsidP="00FB0765">
            <w:pPr>
              <w:spacing w:after="0"/>
              <w:rPr>
                <w:rFonts w:ascii="微软雅黑" w:eastAsia="微软雅黑" w:hAnsi="微软雅黑"/>
              </w:rPr>
            </w:pPr>
            <w:r w:rsidRPr="00FB0765">
              <w:rPr>
                <w:rFonts w:ascii="微软雅黑" w:eastAsia="微软雅黑" w:hAnsi="微软雅黑"/>
                <w:lang w:val="zh-CN"/>
              </w:rPr>
              <w:t>日期</w:t>
            </w:r>
          </w:p>
        </w:tc>
      </w:tr>
    </w:tbl>
    <w:p w:rsidR="00674FCA" w:rsidRPr="00FB0765" w:rsidRDefault="00674FCA">
      <w:pPr>
        <w:rPr>
          <w:rFonts w:ascii="微软雅黑" w:eastAsia="微软雅黑" w:hAnsi="微软雅黑"/>
        </w:rPr>
      </w:pPr>
    </w:p>
    <w:sectPr w:rsidR="00674FCA" w:rsidRPr="00FB0765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FA" w:rsidRDefault="00FD55FA">
      <w:pPr>
        <w:spacing w:after="0" w:line="240" w:lineRule="auto"/>
      </w:pPr>
      <w:r>
        <w:separator/>
      </w:r>
    </w:p>
  </w:endnote>
  <w:endnote w:type="continuationSeparator" w:id="0">
    <w:p w:rsidR="00FD55FA" w:rsidRDefault="00F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FA" w:rsidRDefault="00FD55FA">
      <w:pPr>
        <w:spacing w:after="0" w:line="240" w:lineRule="auto"/>
      </w:pPr>
      <w:r>
        <w:separator/>
      </w:r>
    </w:p>
  </w:footnote>
  <w:footnote w:type="continuationSeparator" w:id="0">
    <w:p w:rsidR="00FD55FA" w:rsidRDefault="00F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CA" w:rsidRDefault="009D4CC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FCA" w:rsidRDefault="009D4CC2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B0765" w:rsidRPr="00FB0765"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" filled="f" stroked="f" strokeweight=".5pt">
              <v:textbox style="mso-fit-shape-to-text:t" inset="0,0,0,0">
                <w:txbxContent>
                  <w:p w:rsidR="00674FCA" w:rsidRDefault="009D4CC2">
                    <w:pPr>
                      <w:pStyle w:val="ac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B0765" w:rsidRPr="00FB0765"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efaultTableStyle w:val="a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A"/>
    <w:rsid w:val="00674FCA"/>
    <w:rsid w:val="009D4CC2"/>
    <w:rsid w:val="00A271C5"/>
    <w:rsid w:val="00FB0765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Char">
    <w:name w:val="标题 Char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5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next w:val="a0"/>
    <w:link w:val="Char0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Char0">
    <w:name w:val="副标题 Char"/>
    <w:basedOn w:val="a1"/>
    <w:link w:val="a6"/>
    <w:uiPriority w:val="11"/>
    <w:rPr>
      <w:b/>
      <w:bCs/>
      <w:color w:val="5B9BD5" w:themeColor="accent1"/>
      <w:sz w:val="24"/>
    </w:rPr>
  </w:style>
  <w:style w:type="character" w:customStyle="1" w:styleId="1Char">
    <w:name w:val="标题 1 Char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7">
    <w:name w:val="提示表格"/>
    <w:basedOn w:val="a2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8">
    <w:name w:val="提示文本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customStyle="1" w:styleId="aa">
    <w:name w:val="无间距"/>
    <w:uiPriority w:val="36"/>
    <w:qFormat/>
    <w:pPr>
      <w:spacing w:after="0" w:line="240" w:lineRule="auto"/>
    </w:pPr>
  </w:style>
  <w:style w:type="character" w:customStyle="1" w:styleId="2Char">
    <w:name w:val="标题 2 Char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b">
    <w:name w:val="head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1"/>
    <w:link w:val="ab"/>
    <w:uiPriority w:val="99"/>
  </w:style>
  <w:style w:type="paragraph" w:styleId="ac">
    <w:name w:val="footer"/>
    <w:basedOn w:val="a0"/>
    <w:link w:val="Char2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har2">
    <w:name w:val="页脚 Char"/>
    <w:basedOn w:val="a1"/>
    <w:link w:val="ac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网格表 4 强调文字颜色 1"/>
    <w:basedOn w:val="a2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d">
    <w:name w:val="网格表（浅色）"/>
    <w:basedOn w:val="a2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name w:val="项目范围表格"/>
    <w:basedOn w:val="a2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">
    <w:name w:val="页脚文本"/>
    <w:basedOn w:val="a0"/>
    <w:link w:val="af0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0">
    <w:name w:val="页脚文本字符"/>
    <w:basedOn w:val="a1"/>
    <w:link w:val="af"/>
    <w:uiPriority w:val="12"/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ED81F35F24BE09E2DE291E779D5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6D094F-10BB-445B-88A6-1162663056E4}"/>
      </w:docPartPr>
      <w:docPartBody>
        <w:p w:rsidR="002C10CA" w:rsidRDefault="0059062E">
          <w:r>
            <w:rPr>
              <w:rStyle w:val="a3"/>
              <w:lang w:val="zh-CN"/>
            </w:rPr>
            <w:t>单击此处输入文本。</w:t>
          </w:r>
        </w:p>
      </w:docPartBody>
    </w:docPart>
    <w:docPart>
      <w:docPartPr>
        <w:name w:val="93A2B9E9CDA6490C8F5AE46B1AB8A3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F00FB6-A638-4710-B486-24B10EEA7AD0}"/>
      </w:docPartPr>
      <w:docPartBody>
        <w:p w:rsidR="002C10CA" w:rsidRDefault="002C10CA" w:rsidP="002C10CA">
          <w:pPr>
            <w:pStyle w:val="93A2B9E9CDA6490C8F5AE46B1AB8A3E0"/>
          </w:pPr>
          <w:r>
            <w:rPr>
              <w:lang w:val="zh-CN"/>
            </w:rPr>
            <w:t>[</w:t>
          </w:r>
          <w:r>
            <w:rPr>
              <w:lang w:val="zh-CN"/>
            </w:rPr>
            <w:t>选择日期</w:t>
          </w:r>
          <w:r>
            <w:rPr>
              <w:lang w:val="zh-CN"/>
            </w:rPr>
            <w:t>]</w:t>
          </w:r>
        </w:p>
      </w:docPartBody>
    </w:docPart>
    <w:docPart>
      <w:docPartPr>
        <w:name w:val="FEFB65FBE9D24215878A081B8766E1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3E676B-DD98-48F2-A551-2BE3C08C89E3}"/>
      </w:docPartPr>
      <w:docPartBody>
        <w:p w:rsidR="002C10CA" w:rsidRDefault="002C10CA" w:rsidP="002C10CA">
          <w:pPr>
            <w:pStyle w:val="FEFB65FBE9D24215878A081B8766E1B7"/>
          </w:pPr>
          <w:r>
            <w:rPr>
              <w:lang w:val="zh-CN"/>
            </w:rPr>
            <w:t>[</w:t>
          </w:r>
          <w:r>
            <w:rPr>
              <w:lang w:val="zh-CN"/>
            </w:rPr>
            <w:t>您的公司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A"/>
    <w:rsid w:val="002C10CA"/>
    <w:rsid w:val="0059062E"/>
    <w:rsid w:val="00E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10CA"/>
    <w:rPr>
      <w:color w:val="808080"/>
    </w:rPr>
  </w:style>
  <w:style w:type="paragraph" w:customStyle="1" w:styleId="FEFB65FBE9D24215878A081B8766E1B7">
    <w:name w:val="FEFB65FBE9D24215878A081B8766E1B7"/>
    <w:rsid w:val="002C10C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14:ligatures w14:val="none"/>
    </w:rPr>
  </w:style>
  <w:style w:type="paragraph" w:customStyle="1" w:styleId="93A2B9E9CDA6490C8F5AE46B1AB8A3E0">
    <w:name w:val="93A2B9E9CDA6490C8F5AE46B1AB8A3E0"/>
    <w:rsid w:val="002C10C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844755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2012-06-27T21:54:00+00:00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478276</Value>
    </PublishStatusLookup>
    <APAuthor xmlns="905c3888-6285-45d0-bd76-60a9ac2d738c">
      <UserInfo>
        <DisplayName>MIDDLEEAST\v-keerth</DisplayName>
        <AccountId>2799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TP102927812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B953B-8C57-4127-96D4-D070E5583C26}"/>
</file>

<file path=customXml/itemProps2.xml><?xml version="1.0" encoding="utf-8"?>
<ds:datastoreItem xmlns:ds="http://schemas.openxmlformats.org/officeDocument/2006/customXml" ds:itemID="{EE371770-17E6-4153-B66C-5ABDCB7E1816}"/>
</file>

<file path=customXml/itemProps3.xml><?xml version="1.0" encoding="utf-8"?>
<ds:datastoreItem xmlns:ds="http://schemas.openxmlformats.org/officeDocument/2006/customXml" ds:itemID="{8A6D547B-1A8E-42A3-8288-1ECB4B3B303B}"/>
</file>

<file path=customXml/itemProps4.xml><?xml version="1.0" encoding="utf-8"?>
<ds:datastoreItem xmlns:ds="http://schemas.openxmlformats.org/officeDocument/2006/customXml" ds:itemID="{97DAD7C1-6DF5-408F-A111-84123F854428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Scope_15_TP102927812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概述</vt:lpstr>
      <vt:lpstr>    项目背景和说明</vt:lpstr>
      <vt:lpstr>    项目范围</vt:lpstr>
      <vt:lpstr>    高级要求</vt:lpstr>
      <vt:lpstr>    可交付结果</vt:lpstr>
      <vt:lpstr>    受影响的项</vt:lpstr>
      <vt:lpstr>    受影响的业务流程或系统</vt:lpstr>
      <vt:lpstr>    从范围中排除的特定项</vt:lpstr>
      <vt:lpstr>    实施计划</vt:lpstr>
      <vt:lpstr>    高级日程表/计划</vt:lpstr>
      <vt:lpstr>批准和授权继续进行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37</cp:revision>
  <dcterms:created xsi:type="dcterms:W3CDTF">2012-06-26T21:50:00Z</dcterms:created>
  <dcterms:modified xsi:type="dcterms:W3CDTF">2012-09-12T06:15:00Z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