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微软雅黑" w:hAnsi="微软雅黑" w:hint="eastAsia"/>
        </w:rPr>
        <w:alias w:val="输入副标题："/>
        <w:tag w:val="输入副标题："/>
        <w:id w:val="948440704"/>
        <w:placeholder>
          <w:docPart w:val="CC5C469A91BE4FDA93E4C33A1A4D46B9"/>
        </w:placeholder>
        <w:temporary/>
        <w:showingPlcHdr/>
        <w15:appearance w15:val="hidden"/>
      </w:sdtPr>
      <w:sdtEndPr/>
      <w:sdtContent>
        <w:p w14:paraId="019A9A99" w14:textId="77777777" w:rsidR="008D72B1" w:rsidRPr="000B14E8" w:rsidRDefault="00DD03D9" w:rsidP="004436CA">
          <w:pPr>
            <w:pStyle w:val="a6"/>
            <w:rPr>
              <w:rFonts w:ascii="微软雅黑" w:hAnsi="微软雅黑"/>
            </w:rPr>
          </w:pPr>
          <w:r w:rsidRPr="000B14E8">
            <w:rPr>
              <w:rFonts w:ascii="微软雅黑" w:hAnsi="微软雅黑" w:hint="eastAsia"/>
              <w:lang w:val="zh-CN" w:bidi="zh-CN"/>
            </w:rPr>
            <w:t>每周作业</w:t>
          </w:r>
        </w:p>
      </w:sdtContent>
    </w:sdt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姓名、月份和年份表"/>
      </w:tblPr>
      <w:tblGrid>
        <w:gridCol w:w="1129"/>
        <w:gridCol w:w="3272"/>
        <w:gridCol w:w="1109"/>
        <w:gridCol w:w="1792"/>
        <w:gridCol w:w="1175"/>
        <w:gridCol w:w="1413"/>
      </w:tblGrid>
      <w:tr w:rsidR="008D72B1" w:rsidRPr="000B14E8" w14:paraId="3BF297D3" w14:textId="77777777" w:rsidTr="009C46E6">
        <w:trPr>
          <w:tblHeader/>
        </w:trPr>
        <w:sdt>
          <w:sdtPr>
            <w:rPr>
              <w:rFonts w:ascii="微软雅黑" w:hAnsi="微软雅黑" w:hint="eastAsia"/>
              <w:sz w:val="28"/>
            </w:rPr>
            <w:alias w:val="姓名："/>
            <w:tag w:val="姓名："/>
            <w:id w:val="-80840690"/>
            <w:placeholder>
              <w:docPart w:val="20DC29F907454F5BA9B21C9F92580A0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32" w:type="dxa"/>
              </w:tcPr>
              <w:p w14:paraId="23299AC7" w14:textId="77777777" w:rsidR="008D72B1" w:rsidRPr="00D774AE" w:rsidRDefault="00DD03D9" w:rsidP="00C87233">
                <w:pPr>
                  <w:pStyle w:val="1"/>
                  <w:outlineLvl w:val="0"/>
                  <w:rPr>
                    <w:rFonts w:ascii="微软雅黑" w:hAnsi="微软雅黑"/>
                    <w:sz w:val="28"/>
                  </w:rPr>
                </w:pPr>
                <w:r w:rsidRPr="00D774AE">
                  <w:rPr>
                    <w:rFonts w:ascii="微软雅黑" w:hAnsi="微软雅黑" w:hint="eastAsia"/>
                    <w:sz w:val="28"/>
                    <w:lang w:val="zh-CN" w:bidi="zh-CN"/>
                  </w:rPr>
                  <w:t>姓名：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28"/>
            </w:rPr>
            <w:alias w:val="输入你的姓名："/>
            <w:tag w:val="输入你的姓名："/>
            <w:id w:val="1146467247"/>
            <w:placeholder>
              <w:docPart w:val="0940BF554E984E11BDFFE6653DEB15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3" w:type="dxa"/>
              </w:tcPr>
              <w:p w14:paraId="0E238ACE" w14:textId="77777777" w:rsidR="008D72B1" w:rsidRPr="00D774AE" w:rsidRDefault="00FE1C89" w:rsidP="00C87233">
                <w:pPr>
                  <w:pStyle w:val="a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  <w:sz w:val="28"/>
                  </w:rPr>
                </w:pPr>
                <w:r w:rsidRPr="00D774AE">
                  <w:rPr>
                    <w:rFonts w:ascii="微软雅黑" w:hAnsi="微软雅黑" w:hint="eastAsia"/>
                    <w:sz w:val="28"/>
                    <w:lang w:val="zh-CN" w:bidi="zh-CN"/>
                  </w:rPr>
                  <w:t>你的姓名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28"/>
            </w:rPr>
            <w:alias w:val="月份："/>
            <w:tag w:val="月份："/>
            <w:id w:val="1976172399"/>
            <w:placeholder>
              <w:docPart w:val="32B3DA0B619541D59AB6012798BD984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13" w:type="dxa"/>
              </w:tcPr>
              <w:p w14:paraId="0490BCE5" w14:textId="77777777" w:rsidR="008D72B1" w:rsidRPr="00D774AE" w:rsidRDefault="00C040B9" w:rsidP="00C87233">
                <w:pPr>
                  <w:pStyle w:val="1"/>
                  <w:outlineLvl w:val="0"/>
                  <w:rPr>
                    <w:rFonts w:ascii="微软雅黑" w:hAnsi="微软雅黑"/>
                    <w:sz w:val="28"/>
                  </w:rPr>
                </w:pPr>
                <w:r w:rsidRPr="00D774AE">
                  <w:rPr>
                    <w:rFonts w:ascii="微软雅黑" w:hAnsi="微软雅黑" w:hint="eastAsia"/>
                    <w:sz w:val="28"/>
                    <w:lang w:val="zh-CN" w:bidi="zh-CN"/>
                  </w:rPr>
                  <w:t>月份：</w:t>
                </w:r>
              </w:p>
            </w:tc>
          </w:sdtContent>
        </w:sdt>
        <w:tc>
          <w:tcPr>
            <w:tcW w:w="1798" w:type="dxa"/>
          </w:tcPr>
          <w:sdt>
            <w:sdtPr>
              <w:rPr>
                <w:rFonts w:ascii="微软雅黑" w:hAnsi="微软雅黑" w:hint="eastAsia"/>
                <w:sz w:val="28"/>
              </w:rPr>
              <w:alias w:val="输入月份："/>
              <w:tag w:val="输入月份："/>
              <w:id w:val="1635748654"/>
              <w:placeholder>
                <w:docPart w:val="F52A0FD86C8145FBA8F7E3607A91651E"/>
              </w:placeholder>
              <w:temporary/>
              <w:showingPlcHdr/>
              <w15:appearance w15:val="hidden"/>
            </w:sdtPr>
            <w:sdtEndPr/>
            <w:sdtContent>
              <w:p w14:paraId="3FAB53ED" w14:textId="77777777" w:rsidR="00F67D16" w:rsidRPr="00D774AE" w:rsidRDefault="00FE1C89" w:rsidP="00C87233">
                <w:pPr>
                  <w:pStyle w:val="a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  <w:sz w:val="28"/>
                  </w:rPr>
                </w:pPr>
                <w:r w:rsidRPr="00D774AE">
                  <w:rPr>
                    <w:rFonts w:ascii="微软雅黑" w:hAnsi="微软雅黑" w:hint="eastAsia"/>
                    <w:sz w:val="28"/>
                    <w:lang w:val="zh-CN" w:bidi="zh-CN"/>
                  </w:rPr>
                  <w:t>月份</w:t>
                </w:r>
              </w:p>
            </w:sdtContent>
          </w:sdt>
        </w:tc>
        <w:sdt>
          <w:sdtPr>
            <w:rPr>
              <w:rFonts w:ascii="微软雅黑" w:hAnsi="微软雅黑" w:hint="eastAsia"/>
              <w:sz w:val="28"/>
            </w:rPr>
            <w:alias w:val="年份："/>
            <w:tag w:val="年份："/>
            <w:id w:val="-525950962"/>
            <w:placeholder>
              <w:docPart w:val="7B6AA243EF0648C1B4E704400FB56D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79" w:type="dxa"/>
              </w:tcPr>
              <w:p w14:paraId="2ABF8C2B" w14:textId="77777777" w:rsidR="008D72B1" w:rsidRPr="00D774AE" w:rsidRDefault="00DD03D9" w:rsidP="00C87233">
                <w:pPr>
                  <w:pStyle w:val="1"/>
                  <w:outlineLvl w:val="0"/>
                  <w:rPr>
                    <w:rFonts w:ascii="微软雅黑" w:hAnsi="微软雅黑"/>
                    <w:sz w:val="28"/>
                  </w:rPr>
                </w:pPr>
                <w:r w:rsidRPr="00D774AE">
                  <w:rPr>
                    <w:rFonts w:ascii="微软雅黑" w:hAnsi="微软雅黑" w:hint="eastAsia"/>
                    <w:sz w:val="28"/>
                    <w:lang w:val="zh-CN" w:bidi="zh-CN"/>
                  </w:rPr>
                  <w:t>年份：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28"/>
            </w:rPr>
            <w:alias w:val="输入年份："/>
            <w:tag w:val="输入年份："/>
            <w:id w:val="-1251268012"/>
            <w:placeholder>
              <w:docPart w:val="1E5D2AE184414A7280B82879E8C21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14:paraId="11712058" w14:textId="77777777" w:rsidR="008D72B1" w:rsidRPr="00D774AE" w:rsidRDefault="00FE1C89" w:rsidP="00C87233">
                <w:pPr>
                  <w:pStyle w:val="a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  <w:sz w:val="28"/>
                  </w:rPr>
                </w:pPr>
                <w:r w:rsidRPr="00D774AE">
                  <w:rPr>
                    <w:rFonts w:ascii="微软雅黑" w:hAnsi="微软雅黑" w:hint="eastAsia"/>
                    <w:sz w:val="28"/>
                    <w:lang w:val="zh-CN" w:bidi="zh-CN"/>
                  </w:rPr>
                  <w:t>年份</w:t>
                </w:r>
              </w:p>
            </w:tc>
          </w:sdtContent>
        </w:sdt>
      </w:tr>
    </w:tbl>
    <w:tbl>
      <w:tblPr>
        <w:tblStyle w:val="affff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姓名、月份和年份表"/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4445E6" w:rsidRPr="000B14E8" w14:paraId="7DC08F1F" w14:textId="77777777" w:rsidTr="00F11E8C">
        <w:trPr>
          <w:tblHeader/>
        </w:trPr>
        <w:sdt>
          <w:sdtPr>
            <w:rPr>
              <w:rFonts w:ascii="微软雅黑" w:hAnsi="微软雅黑" w:hint="eastAsia"/>
              <w:sz w:val="20"/>
            </w:rPr>
            <w:alias w:val="星期一："/>
            <w:tag w:val="星期一："/>
            <w:id w:val="88289418"/>
            <w:placeholder>
              <w:docPart w:val="193DAB10B01848AEA9D3CBD67A7EB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64B75AE8" w14:textId="77777777" w:rsidR="00AA76D0" w:rsidRPr="00D774AE" w:rsidRDefault="00A76ADE" w:rsidP="004445E6">
                <w:pPr>
                  <w:pStyle w:val="ac"/>
                  <w:rPr>
                    <w:rFonts w:ascii="微软雅黑" w:hAnsi="微软雅黑"/>
                    <w:sz w:val="20"/>
                  </w:rPr>
                </w:pPr>
                <w:r w:rsidRPr="00D774AE">
                  <w:rPr>
                    <w:rFonts w:ascii="微软雅黑" w:hAnsi="微软雅黑" w:hint="eastAsia"/>
                    <w:sz w:val="20"/>
                    <w:lang w:val="zh-CN" w:bidi="zh-CN"/>
                  </w:rPr>
                  <w:t>周一：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20"/>
            </w:rPr>
            <w:alias w:val="输入日期："/>
            <w:tag w:val="输入日期："/>
            <w:id w:val="-1496409527"/>
            <w:placeholder>
              <w:docPart w:val="9BCF070F2D4D43548D1B380BD8BF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69276DA4" w14:textId="77777777" w:rsidR="00AA76D0" w:rsidRPr="00D774AE" w:rsidRDefault="00A76ADE" w:rsidP="00A76ADE">
                <w:pPr>
                  <w:pStyle w:val="aff8"/>
                  <w:rPr>
                    <w:rFonts w:ascii="微软雅黑" w:hAnsi="微软雅黑"/>
                    <w:sz w:val="20"/>
                  </w:rPr>
                </w:pPr>
                <w:r w:rsidRPr="00D774AE">
                  <w:rPr>
                    <w:rFonts w:ascii="微软雅黑" w:hAnsi="微软雅黑" w:hint="eastAsia"/>
                    <w:sz w:val="20"/>
                    <w:lang w:val="zh-CN" w:bidi="zh-CN"/>
                  </w:rPr>
                  <w:t>日期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20"/>
            </w:rPr>
            <w:alias w:val="星期二："/>
            <w:tag w:val="星期二："/>
            <w:id w:val="1765643623"/>
            <w:placeholder>
              <w:docPart w:val="A37FB854EEA74CF089E423BD6BC73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A613FB" w14:textId="77777777" w:rsidR="00AA76D0" w:rsidRPr="00D774AE" w:rsidRDefault="00A76ADE" w:rsidP="004445E6">
                <w:pPr>
                  <w:pStyle w:val="ac"/>
                  <w:rPr>
                    <w:rFonts w:ascii="微软雅黑" w:hAnsi="微软雅黑"/>
                    <w:sz w:val="20"/>
                  </w:rPr>
                </w:pPr>
                <w:r w:rsidRPr="00D774AE">
                  <w:rPr>
                    <w:rFonts w:ascii="微软雅黑" w:hAnsi="微软雅黑" w:hint="eastAsia"/>
                    <w:sz w:val="20"/>
                    <w:lang w:val="zh-CN" w:bidi="zh-CN"/>
                  </w:rPr>
                  <w:t>周二：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20"/>
            </w:rPr>
            <w:alias w:val="输入日期："/>
            <w:tag w:val="输入日期："/>
            <w:id w:val="2006547023"/>
            <w:placeholder>
              <w:docPart w:val="CB94762BD36644239D5624E75B63CD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06595124" w14:textId="77777777" w:rsidR="00AA76D0" w:rsidRPr="00D774AE" w:rsidRDefault="00A76ADE" w:rsidP="00A76ADE">
                <w:pPr>
                  <w:pStyle w:val="aff8"/>
                  <w:rPr>
                    <w:rFonts w:ascii="微软雅黑" w:hAnsi="微软雅黑"/>
                    <w:sz w:val="20"/>
                  </w:rPr>
                </w:pPr>
                <w:r w:rsidRPr="00D774AE">
                  <w:rPr>
                    <w:rFonts w:ascii="微软雅黑" w:hAnsi="微软雅黑" w:hint="eastAsia"/>
                    <w:sz w:val="20"/>
                    <w:lang w:val="zh-CN" w:bidi="zh-CN"/>
                  </w:rPr>
                  <w:t>日期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20"/>
            </w:rPr>
            <w:alias w:val="星期三："/>
            <w:tag w:val="星期三："/>
            <w:id w:val="-1851329280"/>
            <w:placeholder>
              <w:docPart w:val="E8987CC6814241F491EC1286B94F36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B8A7419" w14:textId="77777777" w:rsidR="00AA76D0" w:rsidRPr="00D774AE" w:rsidRDefault="00A76ADE" w:rsidP="004445E6">
                <w:pPr>
                  <w:pStyle w:val="ac"/>
                  <w:rPr>
                    <w:rFonts w:ascii="微软雅黑" w:hAnsi="微软雅黑"/>
                    <w:sz w:val="20"/>
                  </w:rPr>
                </w:pPr>
                <w:r w:rsidRPr="00D774AE">
                  <w:rPr>
                    <w:rFonts w:ascii="微软雅黑" w:hAnsi="微软雅黑" w:hint="eastAsia"/>
                    <w:sz w:val="20"/>
                    <w:lang w:val="zh-CN" w:bidi="zh-CN"/>
                  </w:rPr>
                  <w:t>周三：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20"/>
            </w:rPr>
            <w:alias w:val="输入日期："/>
            <w:tag w:val="输入日期："/>
            <w:id w:val="-293219986"/>
            <w:placeholder>
              <w:docPart w:val="F7563C42688D45938EEA0402066E73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7994A863" w14:textId="77777777" w:rsidR="00AA76D0" w:rsidRPr="00D774AE" w:rsidRDefault="00A76ADE" w:rsidP="00A76ADE">
                <w:pPr>
                  <w:pStyle w:val="aff8"/>
                  <w:rPr>
                    <w:rFonts w:ascii="微软雅黑" w:hAnsi="微软雅黑"/>
                    <w:sz w:val="20"/>
                  </w:rPr>
                </w:pPr>
                <w:r w:rsidRPr="00D774AE">
                  <w:rPr>
                    <w:rFonts w:ascii="微软雅黑" w:hAnsi="微软雅黑" w:hint="eastAsia"/>
                    <w:sz w:val="20"/>
                    <w:lang w:val="zh-CN" w:bidi="zh-CN"/>
                  </w:rPr>
                  <w:t>日期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20"/>
            </w:rPr>
            <w:alias w:val="星期四："/>
            <w:tag w:val="星期四："/>
            <w:id w:val="1713998449"/>
            <w:placeholder>
              <w:docPart w:val="29A004FDF67F403E937C4C6C0F361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570CDED7" w14:textId="77777777" w:rsidR="00AA76D0" w:rsidRPr="00D774AE" w:rsidRDefault="00A76ADE" w:rsidP="004445E6">
                <w:pPr>
                  <w:pStyle w:val="ac"/>
                  <w:rPr>
                    <w:rFonts w:ascii="微软雅黑" w:hAnsi="微软雅黑"/>
                    <w:sz w:val="20"/>
                  </w:rPr>
                </w:pPr>
                <w:r w:rsidRPr="00D774AE">
                  <w:rPr>
                    <w:rFonts w:ascii="微软雅黑" w:hAnsi="微软雅黑" w:hint="eastAsia"/>
                    <w:sz w:val="20"/>
                    <w:lang w:val="zh-CN" w:bidi="zh-CN"/>
                  </w:rPr>
                  <w:t>周四：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20"/>
            </w:rPr>
            <w:alias w:val="输入日期："/>
            <w:tag w:val="输入日期："/>
            <w:id w:val="1860240966"/>
            <w:placeholder>
              <w:docPart w:val="98786874201F43CAA8A663A16FD92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23CDC822" w14:textId="77777777" w:rsidR="00AA76D0" w:rsidRPr="00D774AE" w:rsidRDefault="00A76ADE" w:rsidP="00A76ADE">
                <w:pPr>
                  <w:pStyle w:val="aff8"/>
                  <w:rPr>
                    <w:rFonts w:ascii="微软雅黑" w:hAnsi="微软雅黑"/>
                    <w:sz w:val="20"/>
                  </w:rPr>
                </w:pPr>
                <w:r w:rsidRPr="00D774AE">
                  <w:rPr>
                    <w:rFonts w:ascii="微软雅黑" w:hAnsi="微软雅黑" w:hint="eastAsia"/>
                    <w:sz w:val="20"/>
                    <w:lang w:val="zh-CN" w:bidi="zh-CN"/>
                  </w:rPr>
                  <w:t>日期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20"/>
            </w:rPr>
            <w:alias w:val="星期五："/>
            <w:tag w:val="星期五："/>
            <w:id w:val="1777203619"/>
            <w:placeholder>
              <w:docPart w:val="C75764CA077F48149062AADD37719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8374A7" w14:textId="77777777" w:rsidR="00AA76D0" w:rsidRPr="00D774AE" w:rsidRDefault="00A76ADE" w:rsidP="004445E6">
                <w:pPr>
                  <w:pStyle w:val="ac"/>
                  <w:rPr>
                    <w:rFonts w:ascii="微软雅黑" w:hAnsi="微软雅黑"/>
                    <w:sz w:val="20"/>
                  </w:rPr>
                </w:pPr>
                <w:r w:rsidRPr="00D774AE">
                  <w:rPr>
                    <w:rFonts w:ascii="微软雅黑" w:hAnsi="微软雅黑" w:hint="eastAsia"/>
                    <w:sz w:val="20"/>
                    <w:lang w:val="zh-CN" w:bidi="zh-CN"/>
                  </w:rPr>
                  <w:t>周五：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20"/>
            </w:rPr>
            <w:alias w:val="输入日期："/>
            <w:tag w:val="输入日期："/>
            <w:id w:val="-456487563"/>
            <w:placeholder>
              <w:docPart w:val="E4448587A38146B9AFB762D74AC9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561EFC44" w14:textId="77777777" w:rsidR="00AA76D0" w:rsidRPr="00D774AE" w:rsidRDefault="00A76ADE" w:rsidP="00A76ADE">
                <w:pPr>
                  <w:pStyle w:val="aff8"/>
                  <w:rPr>
                    <w:rFonts w:ascii="微软雅黑" w:hAnsi="微软雅黑"/>
                    <w:sz w:val="20"/>
                  </w:rPr>
                </w:pPr>
                <w:r w:rsidRPr="00D774AE">
                  <w:rPr>
                    <w:rFonts w:ascii="微软雅黑" w:hAnsi="微软雅黑" w:hint="eastAsia"/>
                    <w:sz w:val="20"/>
                    <w:lang w:val="zh-CN" w:bidi="zh-CN"/>
                  </w:rPr>
                  <w:t>日期</w:t>
                </w:r>
              </w:p>
            </w:tc>
          </w:sdtContent>
        </w:sdt>
      </w:tr>
    </w:tbl>
    <w:tbl>
      <w:tblPr>
        <w:tblStyle w:val="Style1"/>
        <w:tblW w:w="5000" w:type="pct"/>
        <w:tblLayout w:type="fixed"/>
        <w:tblLook w:val="02A0" w:firstRow="1" w:lastRow="0" w:firstColumn="1" w:lastColumn="0" w:noHBand="1" w:noVBand="0"/>
        <w:tblDescription w:val="姓名、月份和年份表"/>
      </w:tblPr>
      <w:tblGrid>
        <w:gridCol w:w="9880"/>
      </w:tblGrid>
      <w:tr w:rsidR="00CD4E65" w:rsidRPr="00D774AE" w14:paraId="24A96BE9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rPr>
              <w:rFonts w:ascii="微软雅黑" w:hAnsi="微软雅黑" w:hint="eastAsia"/>
              <w:sz w:val="18"/>
            </w:rPr>
            <w:alias w:val="输入科目 1："/>
            <w:tag w:val="输入科目 1："/>
            <w:id w:val="-356742108"/>
            <w:placeholder>
              <w:docPart w:val="0C3337775B0547E3A81D0A29C3CC13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</w:tcPr>
              <w:p w14:paraId="5F3F90F8" w14:textId="77777777" w:rsidR="00CD4E65" w:rsidRPr="00D774AE" w:rsidRDefault="00CD4E65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学科 1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姓名、月份和年份表"/>
      </w:tblPr>
      <w:tblGrid>
        <w:gridCol w:w="1976"/>
        <w:gridCol w:w="1976"/>
        <w:gridCol w:w="1976"/>
        <w:gridCol w:w="1976"/>
        <w:gridCol w:w="1976"/>
      </w:tblGrid>
      <w:tr w:rsidR="00F11E8C" w:rsidRPr="00D774AE" w14:paraId="3DA99C03" w14:textId="77777777" w:rsidTr="00792DA3">
        <w:trPr>
          <w:tblHeader/>
        </w:trPr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-1769300627"/>
            <w:placeholder>
              <w:docPart w:val="DC5BE9C615474C6581DE19C57BFEA0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29DA01D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1670285441"/>
            <w:placeholder>
              <w:docPart w:val="CDF9CB63A53C4C7C9A4AAB21B6FC4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414438A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1970091513"/>
            <w:placeholder>
              <w:docPart w:val="FD396564CE974456AC1C7E43353E1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6FD827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759263727"/>
            <w:placeholder>
              <w:docPart w:val="B3F7EBEF504E404D86F1682FB2AE8C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5C433E6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816533096"/>
            <w:placeholder>
              <w:docPart w:val="3183CCA0748441988CC331EAEF8AB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307CF53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</w:tr>
      <w:tr w:rsidR="00F11E8C" w:rsidRPr="00D774AE" w14:paraId="270030C7" w14:textId="77777777" w:rsidTr="00792DA3"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-1331518201"/>
            <w:placeholder>
              <w:docPart w:val="EDCC8146D840433AAF4320E61AFF2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ED2F868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1704586046"/>
            <w:placeholder>
              <w:docPart w:val="7C1E4F41E04B45E88FDB45E06C237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907509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1469400111"/>
            <w:placeholder>
              <w:docPart w:val="91618BC5300A4D9E93D94A73E6BD9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6D082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-1331286707"/>
            <w:placeholder>
              <w:docPart w:val="DA5B37894B1C4C01B896F7D6EECB1A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FD9D6FA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-326749846"/>
            <w:placeholder>
              <w:docPart w:val="F026DA6BDF0F4DF9A65E57DEAD8B93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3192728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</w:tr>
      <w:tr w:rsidR="00F11E8C" w:rsidRPr="00D774AE" w14:paraId="1570AD09" w14:textId="77777777" w:rsidTr="00792DA3"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1420139878"/>
            <w:placeholder>
              <w:docPart w:val="BA9B0CAE79A84DF5B8AC35CD23A471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D5C16E3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-2131700476"/>
            <w:placeholder>
              <w:docPart w:val="DB6010AFBA1F4DB19B5C4E197AB914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E6DF13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-1082067136"/>
            <w:placeholder>
              <w:docPart w:val="F1C33FF615984701B84C054745DFA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08C93A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-423726142"/>
            <w:placeholder>
              <w:docPart w:val="E19A7371F52E4004BB8CF70D670A57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01C6A12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-91933459"/>
            <w:placeholder>
              <w:docPart w:val="AF53A0C52EF9477BB159020C21489B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D1E10A0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</w:tr>
      <w:tr w:rsidR="00F11E8C" w:rsidRPr="00D774AE" w14:paraId="792D8E0E" w14:textId="77777777" w:rsidTr="00792DA3"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-1105421374"/>
            <w:placeholder>
              <w:docPart w:val="BF54EF58483D43FEAEA3996D9D0DFB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EAADCC2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236976216"/>
            <w:placeholder>
              <w:docPart w:val="100C09B52231464E9A5E2EF69DDA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BE3B195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-961182866"/>
            <w:placeholder>
              <w:docPart w:val="6919BF66EFFE4C13B13CF1455B22B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9204FF6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1876267674"/>
            <w:placeholder>
              <w:docPart w:val="FE9BC3F2D1ED4E958AE65E4E0DBD36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A85800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1542555229"/>
            <w:placeholder>
              <w:docPart w:val="771DA3DDB70544CCB7AE89EB5D87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44C45A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</w:tr>
    </w:tbl>
    <w:p w14:paraId="63AF955C" w14:textId="77777777" w:rsidR="009A58E3" w:rsidRPr="000B14E8" w:rsidRDefault="009A58E3">
      <w:pPr>
        <w:pStyle w:val="ab"/>
        <w:rPr>
          <w:rFonts w:ascii="微软雅黑" w:hAnsi="微软雅黑"/>
        </w:rPr>
      </w:pPr>
    </w:p>
    <w:tbl>
      <w:tblPr>
        <w:tblStyle w:val="Style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作业标头表"/>
      </w:tblPr>
      <w:tblGrid>
        <w:gridCol w:w="9880"/>
      </w:tblGrid>
      <w:tr w:rsidR="00792DA3" w:rsidRPr="00D774AE" w14:paraId="7E3C91AC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rPr>
              <w:rFonts w:ascii="微软雅黑" w:hAnsi="微软雅黑" w:hint="eastAsia"/>
              <w:sz w:val="18"/>
            </w:rPr>
            <w:alias w:val="输入科目 2："/>
            <w:tag w:val="输入科目 2："/>
            <w:id w:val="77719672"/>
            <w:placeholder>
              <w:docPart w:val="8846BE881AEA4BBB988C0CF18B9349C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75C18" w:themeFill="accent2" w:themeFillShade="80"/>
              </w:tcPr>
              <w:p w14:paraId="6201E860" w14:textId="77777777" w:rsidR="00792DA3" w:rsidRPr="00D774AE" w:rsidRDefault="00562F5B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0B14E8">
                  <w:rPr>
                    <w:rFonts w:ascii="微软雅黑" w:hAnsi="微软雅黑" w:hint="eastAsia"/>
                    <w:lang w:val="zh-CN" w:bidi="zh-CN"/>
                  </w:rPr>
                  <w:t>学科 2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作业标头表"/>
      </w:tblPr>
      <w:tblGrid>
        <w:gridCol w:w="1976"/>
        <w:gridCol w:w="1976"/>
        <w:gridCol w:w="1976"/>
        <w:gridCol w:w="1976"/>
        <w:gridCol w:w="1976"/>
      </w:tblGrid>
      <w:tr w:rsidR="00F11E8C" w:rsidRPr="00D774AE" w14:paraId="2996B069" w14:textId="77777777" w:rsidTr="00297EBC">
        <w:trPr>
          <w:tblHeader/>
        </w:trPr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-1233540619"/>
            <w:placeholder>
              <w:docPart w:val="BA00CB0CC08A4CE1988C98F8DFC6CF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4AD7BC7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-1146193742"/>
            <w:placeholder>
              <w:docPart w:val="90F196A7733547F99360E7A7B6A5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726AB8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-1415472657"/>
            <w:placeholder>
              <w:docPart w:val="9C2E6D2180064FEC86DA106BFB5F6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674DE33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1870411731"/>
            <w:placeholder>
              <w:docPart w:val="CFD331754BF44D7692853DB34065C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C7D1DB4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-92470837"/>
            <w:placeholder>
              <w:docPart w:val="2D5524676FB0423FAA305E87266A07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92755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</w:tr>
      <w:tr w:rsidR="00F11E8C" w:rsidRPr="00D774AE" w14:paraId="6DD00F88" w14:textId="77777777" w:rsidTr="00297EBC"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-1913610678"/>
            <w:placeholder>
              <w:docPart w:val="81CF1F8E38364291A962C8A15F74E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4FA7F65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-1633171106"/>
            <w:placeholder>
              <w:docPart w:val="D27B6E5E912B4AD8A2C08CB711421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8F5F199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-741328240"/>
            <w:placeholder>
              <w:docPart w:val="3309D35C87F143358419E42235927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42655B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-552694167"/>
            <w:placeholder>
              <w:docPart w:val="DED5A3357F1342FC9997713C0A690E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3727AE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57057236"/>
            <w:placeholder>
              <w:docPart w:val="E3C3FC3F457A412AB10089A0EFAB40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FA0CF6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</w:tr>
      <w:tr w:rsidR="00F11E8C" w:rsidRPr="00D774AE" w14:paraId="22F10839" w14:textId="77777777" w:rsidTr="00297EBC"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-400216432"/>
            <w:placeholder>
              <w:docPart w:val="56CB2D2903424C2EA47DB4C9C6EE6C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1F0D043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-2114425818"/>
            <w:placeholder>
              <w:docPart w:val="7B9EC52C050F4EEB922A8C782E4A2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727DEB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-168573363"/>
            <w:placeholder>
              <w:docPart w:val="3230C975A0724E66A7AE7B842F048F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9558992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-1338223583"/>
            <w:placeholder>
              <w:docPart w:val="77524B5D423946A6B3CB2086714B2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18B80C8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-136187441"/>
            <w:placeholder>
              <w:docPart w:val="A9A250543F3B40FCA796471A09EE88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D82ADB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</w:tr>
      <w:tr w:rsidR="00F11E8C" w:rsidRPr="00D774AE" w14:paraId="49EC7B4D" w14:textId="77777777" w:rsidTr="00297EBC"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-1664386160"/>
            <w:placeholder>
              <w:docPart w:val="B2976D2425514056A0437B042ACC31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3D54581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923930558"/>
            <w:placeholder>
              <w:docPart w:val="A9100BD291694E078F58373E5072E0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D834AF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-259146703"/>
            <w:placeholder>
              <w:docPart w:val="A140D60315E044BFB2241F9E1FA77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C6A2113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-1059166237"/>
            <w:placeholder>
              <w:docPart w:val="1E2AD57F4E4D481DB786F748EC9669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E83A759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-229462846"/>
            <w:placeholder>
              <w:docPart w:val="D024613C0808462D9B9489C0D052E5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BB7EC2E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</w:tr>
    </w:tbl>
    <w:p w14:paraId="1043039B" w14:textId="77777777" w:rsidR="00792DA3" w:rsidRPr="000B14E8" w:rsidRDefault="00792DA3">
      <w:pPr>
        <w:pStyle w:val="ab"/>
        <w:rPr>
          <w:rFonts w:ascii="微软雅黑" w:hAnsi="微软雅黑"/>
        </w:rPr>
      </w:pPr>
    </w:p>
    <w:tbl>
      <w:tblPr>
        <w:tblStyle w:val="Style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作业标头表"/>
      </w:tblPr>
      <w:tblGrid>
        <w:gridCol w:w="9880"/>
      </w:tblGrid>
      <w:tr w:rsidR="00792DA3" w:rsidRPr="00D774AE" w14:paraId="46BBEA62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rPr>
              <w:rFonts w:ascii="微软雅黑" w:hAnsi="微软雅黑" w:hint="eastAsia"/>
              <w:sz w:val="18"/>
            </w:rPr>
            <w:alias w:val="输入科目 3："/>
            <w:tag w:val="输入科目 3："/>
            <w:id w:val="846215712"/>
            <w:placeholder>
              <w:docPart w:val="DAE65DF97CE6458BAF160254186C2DD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7B4101" w:themeFill="accent3" w:themeFillShade="80"/>
              </w:tcPr>
              <w:p w14:paraId="75EE017C" w14:textId="77777777" w:rsidR="00792DA3" w:rsidRPr="00D774AE" w:rsidRDefault="00562F5B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学科 3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作业标头表"/>
      </w:tblPr>
      <w:tblGrid>
        <w:gridCol w:w="1976"/>
        <w:gridCol w:w="1976"/>
        <w:gridCol w:w="1976"/>
        <w:gridCol w:w="1976"/>
        <w:gridCol w:w="1976"/>
      </w:tblGrid>
      <w:tr w:rsidR="00F11E8C" w:rsidRPr="00D774AE" w14:paraId="398B6617" w14:textId="77777777" w:rsidTr="00297EBC">
        <w:trPr>
          <w:tblHeader/>
        </w:trPr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705291451"/>
            <w:placeholder>
              <w:docPart w:val="C875C251623540C3AB4ED2BE7E08D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21B80A7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-2111499445"/>
            <w:placeholder>
              <w:docPart w:val="A3DCB93F1E6242ADB5A004BE76837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4235258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-1430187676"/>
            <w:placeholder>
              <w:docPart w:val="F17A787F72C340EDAB931D3C021E4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1AE557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1834180838"/>
            <w:placeholder>
              <w:docPart w:val="D71F008831AE4175ABE7FCEEEAD965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DD1F9C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-995567020"/>
            <w:placeholder>
              <w:docPart w:val="E2C97EE951EF443D84ACB8022009E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1277D2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</w:tr>
      <w:tr w:rsidR="00F11E8C" w:rsidRPr="00D774AE" w14:paraId="4E088FFF" w14:textId="77777777" w:rsidTr="00297EBC"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1360090698"/>
            <w:placeholder>
              <w:docPart w:val="B2FB2F43A1284729A41E20E5E9AE6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3D8600A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1600756108"/>
            <w:placeholder>
              <w:docPart w:val="AE460591902B4ACEB0A69C069329E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EE937C0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1888685442"/>
            <w:placeholder>
              <w:docPart w:val="695D7A8A888E4CCD9D4AAE4D251414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0C8B9B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-1294751936"/>
            <w:placeholder>
              <w:docPart w:val="44E55F65EFCC456E9D66B934E114C5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0547E65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1168137329"/>
            <w:placeholder>
              <w:docPart w:val="2AA4695F64304DB7B86446BBAA5212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81AE4E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</w:tr>
      <w:tr w:rsidR="00F11E8C" w:rsidRPr="00D774AE" w14:paraId="7514B952" w14:textId="77777777" w:rsidTr="00297EBC"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-1254589817"/>
            <w:placeholder>
              <w:docPart w:val="7D02EACBBF0B45F987ABB8BD92E08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989032D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-360745415"/>
            <w:placeholder>
              <w:docPart w:val="DFD7B8997A9B46939F718DA6472C33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4BB182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2036453354"/>
            <w:placeholder>
              <w:docPart w:val="91E7DCE55DE64D969CD13D6BB8F4FE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E5B219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-1433889304"/>
            <w:placeholder>
              <w:docPart w:val="21941A3A86E6458D9A8DB36CB57E8C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8EE5C2D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-985161859"/>
            <w:placeholder>
              <w:docPart w:val="0FE5974B82534FB4A3F3F9E87970B8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B52DDD3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</w:tr>
      <w:tr w:rsidR="00F11E8C" w:rsidRPr="00D774AE" w14:paraId="05515416" w14:textId="77777777" w:rsidTr="00297EBC"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-624619294"/>
            <w:placeholder>
              <w:docPart w:val="2ECE90FACD1C4687B081F50779862B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7167E8B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-785882352"/>
            <w:placeholder>
              <w:docPart w:val="4651C4BF7EEC48838C2C69460C54B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0168CB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-1457870534"/>
            <w:placeholder>
              <w:docPart w:val="6C13A0FAA73041DFBBB21F923DB20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21E2CD4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860083046"/>
            <w:placeholder>
              <w:docPart w:val="09DC1C022F6045B788DB548A9A6D38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AAAF3C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-669329027"/>
            <w:placeholder>
              <w:docPart w:val="19A23A17E137477DA55D85612FE25C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111720E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</w:tr>
    </w:tbl>
    <w:p w14:paraId="1C139108" w14:textId="77777777" w:rsidR="00792DA3" w:rsidRPr="000B14E8" w:rsidRDefault="00792DA3" w:rsidP="00792DA3">
      <w:pPr>
        <w:pStyle w:val="ab"/>
        <w:rPr>
          <w:rFonts w:ascii="微软雅黑" w:hAnsi="微软雅黑"/>
        </w:rPr>
      </w:pPr>
    </w:p>
    <w:tbl>
      <w:tblPr>
        <w:tblStyle w:val="Style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作业标头表"/>
      </w:tblPr>
      <w:tblGrid>
        <w:gridCol w:w="9880"/>
      </w:tblGrid>
      <w:tr w:rsidR="00792DA3" w:rsidRPr="00D774AE" w14:paraId="2F873C4E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rPr>
              <w:rFonts w:ascii="微软雅黑" w:hAnsi="微软雅黑" w:hint="eastAsia"/>
              <w:sz w:val="18"/>
            </w:rPr>
            <w:alias w:val="输入科目 4："/>
            <w:tag w:val="输入科目 4："/>
            <w:id w:val="-511532319"/>
            <w:placeholder>
              <w:docPart w:val="CC1640860BD342EF9F89E5834736424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9A0E36" w:themeFill="accent4" w:themeFillShade="80"/>
              </w:tcPr>
              <w:p w14:paraId="35AFACDC" w14:textId="77777777" w:rsidR="00792DA3" w:rsidRPr="00D774AE" w:rsidRDefault="00562F5B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学科 4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作业标头表"/>
      </w:tblPr>
      <w:tblGrid>
        <w:gridCol w:w="1976"/>
        <w:gridCol w:w="1976"/>
        <w:gridCol w:w="1976"/>
        <w:gridCol w:w="1976"/>
        <w:gridCol w:w="1976"/>
      </w:tblGrid>
      <w:tr w:rsidR="00F11E8C" w:rsidRPr="00D774AE" w14:paraId="055D687D" w14:textId="77777777" w:rsidTr="00297EBC">
        <w:trPr>
          <w:tblHeader/>
        </w:trPr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-307248998"/>
            <w:placeholder>
              <w:docPart w:val="15053076C59B40558295A615E248CB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22141A4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-320887378"/>
            <w:placeholder>
              <w:docPart w:val="04750686F7244451A6AED2561914A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0E03175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-425499105"/>
            <w:placeholder>
              <w:docPart w:val="FA36DEE561B44AADAD9914DEF6E10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D6192A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1604919312"/>
            <w:placeholder>
              <w:docPart w:val="7D8D40F1DF184266BE034E4659B89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903AEC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563069722"/>
            <w:placeholder>
              <w:docPart w:val="F25A67E3E2E644109D4A82A6B1310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314CD5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</w:tr>
      <w:tr w:rsidR="00F11E8C" w:rsidRPr="00D774AE" w14:paraId="5C7C761A" w14:textId="77777777" w:rsidTr="00297EBC"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983829071"/>
            <w:placeholder>
              <w:docPart w:val="242CCBA1A66D45D1891E0395B919E6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B7E4678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1881514266"/>
            <w:placeholder>
              <w:docPart w:val="4DE8CCB8D35F46AA8DDBE92FE89AE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62593C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102079028"/>
            <w:placeholder>
              <w:docPart w:val="C209E804078E413298E73BD821000D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064583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1157804734"/>
            <w:placeholder>
              <w:docPart w:val="F6C680AC67604BCA9A1915CA8E6C05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A58FF4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688337442"/>
            <w:placeholder>
              <w:docPart w:val="9368C7431625459CA6E00553F6C9F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90438D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</w:tr>
      <w:tr w:rsidR="00F11E8C" w:rsidRPr="00D774AE" w14:paraId="49377FFE" w14:textId="77777777" w:rsidTr="00297EBC"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-882170971"/>
            <w:placeholder>
              <w:docPart w:val="362A383A702F417AA9E23C73EA377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CBA348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-999114408"/>
            <w:placeholder>
              <w:docPart w:val="B88533BBA87743998CA975F905876A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843C0D8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725811917"/>
            <w:placeholder>
              <w:docPart w:val="8BB239FF841D4371943C000376362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A4A0771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-1855176945"/>
            <w:placeholder>
              <w:docPart w:val="38E5009B4F2E459DA85F1C2336470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50C6652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-1922010953"/>
            <w:placeholder>
              <w:docPart w:val="13B813CFA9C14865BBE54E48C2FA87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7BE43B0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</w:tr>
      <w:tr w:rsidR="00F11E8C" w:rsidRPr="00D774AE" w14:paraId="14690949" w14:textId="77777777" w:rsidTr="00297EBC"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-1242021866"/>
            <w:placeholder>
              <w:docPart w:val="60E7E0BB07454E35A33F9A8547486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3610EE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-799693001"/>
            <w:placeholder>
              <w:docPart w:val="2DAD396D9F1B4B27B8064CFEFAD469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347C9D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-918473726"/>
            <w:placeholder>
              <w:docPart w:val="0DEBC0ED1B1F4A1CAC3DA0D6F9213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29D5A24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1755324860"/>
            <w:placeholder>
              <w:docPart w:val="EC5DD39B8ED640E391B35F8452DBA0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97FF62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-2029319427"/>
            <w:placeholder>
              <w:docPart w:val="DD1DCB7ABD7743AAB1791779B2BE3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D0014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</w:tr>
    </w:tbl>
    <w:p w14:paraId="1C95FF7A" w14:textId="77777777" w:rsidR="00792DA3" w:rsidRPr="000B14E8" w:rsidRDefault="00792DA3" w:rsidP="00792DA3">
      <w:pPr>
        <w:pStyle w:val="ab"/>
        <w:rPr>
          <w:rFonts w:ascii="微软雅黑" w:hAnsi="微软雅黑"/>
        </w:rPr>
      </w:pPr>
    </w:p>
    <w:tbl>
      <w:tblPr>
        <w:tblStyle w:val="Style1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作业标头表"/>
      </w:tblPr>
      <w:tblGrid>
        <w:gridCol w:w="9880"/>
      </w:tblGrid>
      <w:tr w:rsidR="00792DA3" w:rsidRPr="00D774AE" w14:paraId="0051D74B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rPr>
              <w:rFonts w:ascii="微软雅黑" w:hAnsi="微软雅黑" w:hint="eastAsia"/>
              <w:sz w:val="18"/>
            </w:rPr>
            <w:alias w:val="输入科目 5："/>
            <w:tag w:val="输入科目 5："/>
            <w:id w:val="-1785033744"/>
            <w:placeholder>
              <w:docPart w:val="B35E2854F7A34192AD65614E375CE56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502952" w:themeFill="accent5" w:themeFillShade="80"/>
              </w:tcPr>
              <w:p w14:paraId="4176A983" w14:textId="77777777" w:rsidR="00792DA3" w:rsidRPr="00D774AE" w:rsidRDefault="00562F5B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学科 5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作业标头表"/>
      </w:tblPr>
      <w:tblGrid>
        <w:gridCol w:w="1976"/>
        <w:gridCol w:w="1976"/>
        <w:gridCol w:w="1976"/>
        <w:gridCol w:w="1976"/>
        <w:gridCol w:w="1976"/>
      </w:tblGrid>
      <w:tr w:rsidR="00F11E8C" w:rsidRPr="00D774AE" w14:paraId="4CA9E713" w14:textId="77777777" w:rsidTr="00297EBC">
        <w:trPr>
          <w:tblHeader/>
        </w:trPr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-639191999"/>
            <w:placeholder>
              <w:docPart w:val="864DFC8F351443EE9B5F1ABA31B5DE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EBCFD69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-409069796"/>
            <w:placeholder>
              <w:docPart w:val="2FADB2606746403291004D2621503B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3528296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-1549988475"/>
            <w:placeholder>
              <w:docPart w:val="094E42D163E24A248F7D9DD3381C2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F686365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-1624292928"/>
            <w:placeholder>
              <w:docPart w:val="BEC1478C27CA4A1BA7130CD817EE75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A0EA8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-1291124574"/>
            <w:placeholder>
              <w:docPart w:val="C78C18D14E1D4ED68179C8A427D1DD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6D10B42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</w:tr>
      <w:tr w:rsidR="00F11E8C" w:rsidRPr="00D774AE" w14:paraId="2882E2AD" w14:textId="77777777" w:rsidTr="00297EBC"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-1843307098"/>
            <w:placeholder>
              <w:docPart w:val="CC413B9E3BED4DD48309F7FF1C8EF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12A6BC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-586311486"/>
            <w:placeholder>
              <w:docPart w:val="4695F64BCA654AC29C495C5E7356E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F93442D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-391429443"/>
            <w:placeholder>
              <w:docPart w:val="353D96A2B7774731869875DDF12E3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FAB4FF0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-1255121969"/>
            <w:placeholder>
              <w:docPart w:val="E0FBD38849AF42E18F07FADBA0D14B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2658A5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-1675328647"/>
            <w:placeholder>
              <w:docPart w:val="0DEFC89269C543AFB2E3B956C093A7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C237D18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</w:tr>
      <w:tr w:rsidR="00F11E8C" w:rsidRPr="00D774AE" w14:paraId="35C97DC6" w14:textId="77777777" w:rsidTr="00297EBC"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246075503"/>
            <w:placeholder>
              <w:docPart w:val="DFF44578B7264497A271A5F6858702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03EE27C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-1731758639"/>
            <w:placeholder>
              <w:docPart w:val="32296301DB1749DFA3261B3C68A32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7838E81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-1640114004"/>
            <w:placeholder>
              <w:docPart w:val="4BAB0A79EA2C4DF6AC3C6C9BE3E84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CFED471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1921671302"/>
            <w:placeholder>
              <w:docPart w:val="1A026C6F32604FA480C82C30D1053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8A3E7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627358871"/>
            <w:placeholder>
              <w:docPart w:val="C470D52ED24548CE92E6CB18E1412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D24BF3D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</w:tr>
      <w:tr w:rsidR="00F11E8C" w:rsidRPr="00D774AE" w14:paraId="57D3FF76" w14:textId="77777777" w:rsidTr="00297EBC"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-1475668056"/>
            <w:placeholder>
              <w:docPart w:val="C9136365A565456FA27EC4ADFB9EF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0DEADD17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976024905"/>
            <w:placeholder>
              <w:docPart w:val="DB96C528F530454DAF88758EE23E81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6306BC3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-1388873097"/>
            <w:placeholder>
              <w:docPart w:val="99651B492A864DBCA21C041B333B36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AA2D85B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1313135182"/>
            <w:placeholder>
              <w:docPart w:val="A5B4D8B061264440A39C31DE28EC9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52DD99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1213917804"/>
            <w:placeholder>
              <w:docPart w:val="1EF9F0AB698640C1A898D939EA2E4F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A0BF573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</w:tr>
    </w:tbl>
    <w:p w14:paraId="7AFC4507" w14:textId="77777777" w:rsidR="00792DA3" w:rsidRPr="000B14E8" w:rsidRDefault="00792DA3" w:rsidP="00792DA3">
      <w:pPr>
        <w:pStyle w:val="ab"/>
        <w:rPr>
          <w:rFonts w:ascii="微软雅黑" w:hAnsi="微软雅黑"/>
        </w:rPr>
      </w:pPr>
    </w:p>
    <w:tbl>
      <w:tblPr>
        <w:tblStyle w:val="Style1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作业标头表"/>
      </w:tblPr>
      <w:tblGrid>
        <w:gridCol w:w="9880"/>
      </w:tblGrid>
      <w:tr w:rsidR="00792DA3" w:rsidRPr="00D774AE" w14:paraId="501A4E08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bookmarkStart w:id="0" w:name="_GoBack" w:displacedByCustomXml="next"/>
        <w:sdt>
          <w:sdtPr>
            <w:rPr>
              <w:rFonts w:ascii="微软雅黑" w:hAnsi="微软雅黑" w:hint="eastAsia"/>
              <w:sz w:val="18"/>
            </w:rPr>
            <w:alias w:val="输入科目 6："/>
            <w:tag w:val="输入科目 6："/>
            <w:id w:val="-316493995"/>
            <w:placeholder>
              <w:docPart w:val="0E2E00C3C2314C90A20612D605CC91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04040" w:themeFill="accent6" w:themeFillShade="80"/>
              </w:tcPr>
              <w:p w14:paraId="3AF124B7" w14:textId="77777777" w:rsidR="00792DA3" w:rsidRPr="00D774AE" w:rsidRDefault="00562F5B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学科 6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作业标头表"/>
      </w:tblPr>
      <w:tblGrid>
        <w:gridCol w:w="1976"/>
        <w:gridCol w:w="1976"/>
        <w:gridCol w:w="1976"/>
        <w:gridCol w:w="1976"/>
        <w:gridCol w:w="1976"/>
      </w:tblGrid>
      <w:tr w:rsidR="00F11E8C" w:rsidRPr="00D774AE" w14:paraId="531760EC" w14:textId="77777777" w:rsidTr="00297EBC">
        <w:trPr>
          <w:tblHeader/>
        </w:trPr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-1165860121"/>
            <w:placeholder>
              <w:docPart w:val="B48F6C98D82F4664B1C9ACB122CC8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C3062AC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1594816897"/>
            <w:placeholder>
              <w:docPart w:val="E08B6AC299724DCD815B872833B49C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7462B31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1899705354"/>
            <w:placeholder>
              <w:docPart w:val="B2BFC19F63724D619716054EC84E1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9F3ADF3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-1215730919"/>
            <w:placeholder>
              <w:docPart w:val="4D07412C3EE34CF79ADE37E822137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4651122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1："/>
            <w:tag w:val="作业 1："/>
            <w:id w:val="-50617696"/>
            <w:placeholder>
              <w:docPart w:val="8450DEE5ED1C4F41B911623064D7E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4EEE43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1</w:t>
                </w:r>
              </w:p>
            </w:tc>
          </w:sdtContent>
        </w:sdt>
      </w:tr>
      <w:tr w:rsidR="00F11E8C" w:rsidRPr="00D774AE" w14:paraId="0991C4A4" w14:textId="77777777" w:rsidTr="00297EBC"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-1582834294"/>
            <w:placeholder>
              <w:docPart w:val="F19F40EF2E544305B561320B727C96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2EE1CBE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1118564384"/>
            <w:placeholder>
              <w:docPart w:val="2A3A892805FF453BB9D7BFA839E47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3D18B27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-1297671723"/>
            <w:placeholder>
              <w:docPart w:val="6C0153F6E63649CE981B534372F98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D420BF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-368219677"/>
            <w:placeholder>
              <w:docPart w:val="1573F9A59F9E4214BB10309402EC3B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CF92776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2："/>
            <w:tag w:val="作业 2："/>
            <w:id w:val="770209620"/>
            <w:placeholder>
              <w:docPart w:val="ACA9AABA454A4ED7824142DAC4BC8D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D6BBF2B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2</w:t>
                </w:r>
              </w:p>
            </w:tc>
          </w:sdtContent>
        </w:sdt>
      </w:tr>
      <w:tr w:rsidR="00F11E8C" w:rsidRPr="00D774AE" w14:paraId="741BFF5B" w14:textId="77777777" w:rsidTr="00297EBC"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1344745505"/>
            <w:placeholder>
              <w:docPart w:val="B70DFB329B164EBA81454A3E58C57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8319042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1924996311"/>
            <w:placeholder>
              <w:docPart w:val="6E448CE22D764948B4AF64C210EC0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781528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1109791096"/>
            <w:placeholder>
              <w:docPart w:val="63B4C38728D3421A8912051C7260F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9D08FEC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2096742396"/>
            <w:placeholder>
              <w:docPart w:val="DFC60A6F5AC046C889A942A171E67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12E3C41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3："/>
            <w:tag w:val="作业 3："/>
            <w:id w:val="1007713119"/>
            <w:placeholder>
              <w:docPart w:val="80A0A7F8838041CF9A3BF0D7ACC1C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CA7CA0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3</w:t>
                </w:r>
              </w:p>
            </w:tc>
          </w:sdtContent>
        </w:sdt>
      </w:tr>
      <w:tr w:rsidR="00F11E8C" w:rsidRPr="00D774AE" w14:paraId="53CE2F5C" w14:textId="77777777" w:rsidTr="00297EBC"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-1260285370"/>
            <w:placeholder>
              <w:docPart w:val="FA3B602B29AA4C93AC28388C2470F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20425D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-1164855682"/>
            <w:placeholder>
              <w:docPart w:val="448D406726F54B93B6DA2A0B7A1A48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D9ED0CF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1934855433"/>
            <w:placeholder>
              <w:docPart w:val="D879301628E142519C4E9D00ACA29F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BD8C1C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2126584750"/>
            <w:placeholder>
              <w:docPart w:val="F63F6D818B3D434C9A4B14934135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2B4F234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微软雅黑" w:hAnsi="微软雅黑" w:hint="eastAsia"/>
              <w:sz w:val="18"/>
            </w:rPr>
            <w:alias w:val="作业 4："/>
            <w:tag w:val="作业 4："/>
            <w:id w:val="974027720"/>
            <w:placeholder>
              <w:docPart w:val="24C58854B6C140DF8F74ED6C06678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C7B2C" w14:textId="77777777" w:rsidR="00F11E8C" w:rsidRPr="00D774AE" w:rsidRDefault="00F11E8C" w:rsidP="00D774AE">
                <w:pPr>
                  <w:spacing w:line="228" w:lineRule="auto"/>
                  <w:rPr>
                    <w:rFonts w:ascii="微软雅黑" w:hAnsi="微软雅黑"/>
                    <w:sz w:val="18"/>
                  </w:rPr>
                </w:pPr>
                <w:r w:rsidRPr="00D774AE">
                  <w:rPr>
                    <w:rFonts w:ascii="微软雅黑" w:hAnsi="微软雅黑" w:hint="eastAsia"/>
                    <w:sz w:val="18"/>
                    <w:lang w:val="zh-CN" w:bidi="zh-CN"/>
                  </w:rPr>
                  <w:t>作业 4</w:t>
                </w:r>
              </w:p>
            </w:tc>
          </w:sdtContent>
        </w:sdt>
      </w:tr>
      <w:bookmarkEnd w:id="0"/>
    </w:tbl>
    <w:p w14:paraId="27FBB73D" w14:textId="77777777" w:rsidR="005C3032" w:rsidRPr="000B14E8" w:rsidRDefault="005C3032" w:rsidP="006A10C1">
      <w:pPr>
        <w:pStyle w:val="affff9"/>
        <w:rPr>
          <w:rFonts w:ascii="微软雅黑" w:hAnsi="微软雅黑"/>
        </w:rPr>
      </w:pPr>
    </w:p>
    <w:sectPr w:rsidR="005C3032" w:rsidRPr="000B14E8" w:rsidSect="00E163E0">
      <w:footerReference w:type="default" r:id="rId11"/>
      <w:pgSz w:w="11906" w:h="16838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2DA65" w14:textId="77777777" w:rsidR="00D03A2D" w:rsidRDefault="00D03A2D">
      <w:pPr>
        <w:spacing w:before="0" w:after="0"/>
      </w:pPr>
      <w:r>
        <w:separator/>
      </w:r>
    </w:p>
  </w:endnote>
  <w:endnote w:type="continuationSeparator" w:id="0">
    <w:p w14:paraId="7D6A7F60" w14:textId="77777777" w:rsidR="00D03A2D" w:rsidRDefault="00D03A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0B99" w14:textId="4DBE3D37" w:rsidR="008D72B1" w:rsidRPr="006B5FC0" w:rsidRDefault="000E7709">
    <w:pPr>
      <w:pStyle w:val="af"/>
      <w:rPr>
        <w:rFonts w:ascii="微软雅黑" w:hAnsi="微软雅黑"/>
      </w:rPr>
    </w:pPr>
    <w:r w:rsidRPr="006B5FC0">
      <w:rPr>
        <w:rFonts w:ascii="微软雅黑" w:hAnsi="微软雅黑"/>
        <w:lang w:val="zh-CN" w:bidi="zh-CN"/>
      </w:rPr>
      <w:fldChar w:fldCharType="begin"/>
    </w:r>
    <w:r w:rsidRPr="006B5FC0">
      <w:rPr>
        <w:rFonts w:ascii="微软雅黑" w:hAnsi="微软雅黑"/>
        <w:lang w:val="zh-CN" w:bidi="zh-CN"/>
      </w:rPr>
      <w:instrText xml:space="preserve"> PAGE   \* MERGEFORMAT </w:instrText>
    </w:r>
    <w:r w:rsidRPr="006B5FC0">
      <w:rPr>
        <w:rFonts w:ascii="微软雅黑" w:hAnsi="微软雅黑"/>
        <w:lang w:val="zh-CN" w:bidi="zh-CN"/>
      </w:rPr>
      <w:fldChar w:fldCharType="separate"/>
    </w:r>
    <w:r w:rsidR="00D774AE">
      <w:rPr>
        <w:rFonts w:ascii="微软雅黑" w:hAnsi="微软雅黑"/>
        <w:noProof/>
        <w:lang w:val="zh-CN" w:bidi="zh-CN"/>
      </w:rPr>
      <w:t>2</w:t>
    </w:r>
    <w:r w:rsidRPr="006B5FC0">
      <w:rPr>
        <w:rFonts w:ascii="微软雅黑" w:hAnsi="微软雅黑"/>
        <w:noProof/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5BE4D" w14:textId="77777777" w:rsidR="00D03A2D" w:rsidRDefault="00D03A2D">
      <w:pPr>
        <w:spacing w:before="0" w:after="0"/>
      </w:pPr>
      <w:r>
        <w:separator/>
      </w:r>
    </w:p>
  </w:footnote>
  <w:footnote w:type="continuationSeparator" w:id="0">
    <w:p w14:paraId="29FC5818" w14:textId="77777777" w:rsidR="00D03A2D" w:rsidRDefault="00D03A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efaultTableStyle w:val="a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B1"/>
    <w:rsid w:val="000014C3"/>
    <w:rsid w:val="00046E1C"/>
    <w:rsid w:val="000B14E8"/>
    <w:rsid w:val="000B55CE"/>
    <w:rsid w:val="000E7709"/>
    <w:rsid w:val="00120E88"/>
    <w:rsid w:val="00124A29"/>
    <w:rsid w:val="00164C83"/>
    <w:rsid w:val="00197879"/>
    <w:rsid w:val="001C14CF"/>
    <w:rsid w:val="001C6502"/>
    <w:rsid w:val="001E0857"/>
    <w:rsid w:val="001E3A9A"/>
    <w:rsid w:val="001E78E9"/>
    <w:rsid w:val="00226FBB"/>
    <w:rsid w:val="0028658D"/>
    <w:rsid w:val="002F5092"/>
    <w:rsid w:val="00357C79"/>
    <w:rsid w:val="003672A3"/>
    <w:rsid w:val="003F7C1A"/>
    <w:rsid w:val="00436F6B"/>
    <w:rsid w:val="004436CA"/>
    <w:rsid w:val="004445E6"/>
    <w:rsid w:val="004519C4"/>
    <w:rsid w:val="0047392D"/>
    <w:rsid w:val="004748F1"/>
    <w:rsid w:val="00482D59"/>
    <w:rsid w:val="00492514"/>
    <w:rsid w:val="004D6598"/>
    <w:rsid w:val="00504048"/>
    <w:rsid w:val="00562F5B"/>
    <w:rsid w:val="00574965"/>
    <w:rsid w:val="005B5162"/>
    <w:rsid w:val="005C3032"/>
    <w:rsid w:val="006057A2"/>
    <w:rsid w:val="00612536"/>
    <w:rsid w:val="00623CC6"/>
    <w:rsid w:val="00637B3F"/>
    <w:rsid w:val="0064164F"/>
    <w:rsid w:val="0065204A"/>
    <w:rsid w:val="006A10C1"/>
    <w:rsid w:val="006B5FC0"/>
    <w:rsid w:val="006D2B98"/>
    <w:rsid w:val="00727BF1"/>
    <w:rsid w:val="00747677"/>
    <w:rsid w:val="00792DA3"/>
    <w:rsid w:val="0083157A"/>
    <w:rsid w:val="0085286A"/>
    <w:rsid w:val="00870EB6"/>
    <w:rsid w:val="008B076C"/>
    <w:rsid w:val="008D72B1"/>
    <w:rsid w:val="008E35AF"/>
    <w:rsid w:val="009146AB"/>
    <w:rsid w:val="0092452D"/>
    <w:rsid w:val="009A58E3"/>
    <w:rsid w:val="009C46E6"/>
    <w:rsid w:val="009F422B"/>
    <w:rsid w:val="00A03E7E"/>
    <w:rsid w:val="00A76ADE"/>
    <w:rsid w:val="00A90898"/>
    <w:rsid w:val="00AA4B10"/>
    <w:rsid w:val="00AA76D0"/>
    <w:rsid w:val="00AE1B7E"/>
    <w:rsid w:val="00B373CB"/>
    <w:rsid w:val="00B55C8B"/>
    <w:rsid w:val="00B60A29"/>
    <w:rsid w:val="00C040B9"/>
    <w:rsid w:val="00C17624"/>
    <w:rsid w:val="00C65D57"/>
    <w:rsid w:val="00C6625B"/>
    <w:rsid w:val="00C87233"/>
    <w:rsid w:val="00CA1DA9"/>
    <w:rsid w:val="00CD4E65"/>
    <w:rsid w:val="00CE4339"/>
    <w:rsid w:val="00CE63EF"/>
    <w:rsid w:val="00D016C0"/>
    <w:rsid w:val="00D03A2D"/>
    <w:rsid w:val="00D14A69"/>
    <w:rsid w:val="00D774AE"/>
    <w:rsid w:val="00DD03D9"/>
    <w:rsid w:val="00DE02FA"/>
    <w:rsid w:val="00E03BF0"/>
    <w:rsid w:val="00E061CA"/>
    <w:rsid w:val="00E163E0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9B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B14E8"/>
    <w:rPr>
      <w:rFonts w:eastAsia="微软雅黑"/>
    </w:rPr>
  </w:style>
  <w:style w:type="paragraph" w:styleId="1">
    <w:name w:val="heading 1"/>
    <w:basedOn w:val="a1"/>
    <w:next w:val="a1"/>
    <w:link w:val="10"/>
    <w:uiPriority w:val="2"/>
    <w:qFormat/>
    <w:rsid w:val="000B14E8"/>
    <w:pPr>
      <w:keepNext/>
      <w:keepLines/>
      <w:spacing w:before="0" w:after="80"/>
      <w:contextualSpacing/>
      <w:outlineLvl w:val="0"/>
    </w:pPr>
    <w:rPr>
      <w:rFonts w:asciiTheme="majorHAnsi" w:hAnsiTheme="majorHAnsi" w:cstheme="majorBidi"/>
      <w:caps/>
      <w:color w:val="000000" w:themeColor="text1"/>
      <w:kern w:val="28"/>
      <w:sz w:val="32"/>
      <w:szCs w:val="32"/>
    </w:rPr>
  </w:style>
  <w:style w:type="paragraph" w:styleId="21">
    <w:name w:val="heading 2"/>
    <w:basedOn w:val="a1"/>
    <w:next w:val="a1"/>
    <w:link w:val="22"/>
    <w:uiPriority w:val="2"/>
    <w:semiHidden/>
    <w:unhideWhenUsed/>
    <w:qFormat/>
    <w:rsid w:val="000B14E8"/>
    <w:pPr>
      <w:keepNext/>
      <w:keepLines/>
      <w:spacing w:after="0"/>
      <w:outlineLvl w:val="1"/>
    </w:pPr>
    <w:rPr>
      <w:rFonts w:asciiTheme="majorHAnsi" w:hAnsiTheme="majorHAnsi" w:cstheme="majorBidi"/>
      <w:color w:val="0D5975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姓名  月  年"/>
    <w:basedOn w:val="a1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a6">
    <w:name w:val="Title"/>
    <w:basedOn w:val="a1"/>
    <w:next w:val="a1"/>
    <w:link w:val="a7"/>
    <w:uiPriority w:val="1"/>
    <w:qFormat/>
    <w:rsid w:val="000B14E8"/>
    <w:pPr>
      <w:spacing w:before="0" w:after="500"/>
    </w:pPr>
    <w:rPr>
      <w:rFonts w:asciiTheme="majorHAnsi" w:hAnsiTheme="majorHAnsi" w:cstheme="majorBidi"/>
      <w:caps/>
    </w:rPr>
  </w:style>
  <w:style w:type="character" w:customStyle="1" w:styleId="a7">
    <w:name w:val="标题 字符"/>
    <w:basedOn w:val="a2"/>
    <w:link w:val="a6"/>
    <w:uiPriority w:val="1"/>
    <w:rsid w:val="000B14E8"/>
    <w:rPr>
      <w:rFonts w:asciiTheme="majorHAnsi" w:eastAsia="微软雅黑" w:hAnsiTheme="majorHAnsi" w:cstheme="majorBidi"/>
      <w:caps/>
    </w:rPr>
  </w:style>
  <w:style w:type="table" w:styleId="a8">
    <w:name w:val="Table Grid"/>
    <w:basedOn w:val="a3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name w:val="每周作业"/>
    <w:basedOn w:val="a3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customStyle="1" w:styleId="ab">
    <w:name w:val="表空间"/>
    <w:basedOn w:val="a1"/>
    <w:uiPriority w:val="6"/>
    <w:qFormat/>
    <w:pPr>
      <w:spacing w:before="0" w:after="0" w:line="72" w:lineRule="exact"/>
    </w:pPr>
  </w:style>
  <w:style w:type="paragraph" w:customStyle="1" w:styleId="ac">
    <w:name w:val="日"/>
    <w:basedOn w:val="a1"/>
    <w:uiPriority w:val="4"/>
    <w:qFormat/>
    <w:rsid w:val="00F15900"/>
    <w:pPr>
      <w:spacing w:before="0" w:after="0"/>
      <w:jc w:val="right"/>
    </w:pPr>
    <w:rPr>
      <w:caps/>
    </w:rPr>
  </w:style>
  <w:style w:type="paragraph" w:styleId="ad">
    <w:name w:val="header"/>
    <w:basedOn w:val="a1"/>
    <w:link w:val="ae"/>
    <w:uiPriority w:val="99"/>
    <w:unhideWhenUsed/>
    <w:rsid w:val="001C6502"/>
    <w:pPr>
      <w:spacing w:before="0" w:after="0"/>
    </w:pPr>
  </w:style>
  <w:style w:type="character" w:customStyle="1" w:styleId="ae">
    <w:name w:val="页眉 字符"/>
    <w:basedOn w:val="a2"/>
    <w:link w:val="ad"/>
    <w:uiPriority w:val="99"/>
    <w:rsid w:val="001C6502"/>
  </w:style>
  <w:style w:type="paragraph" w:styleId="af">
    <w:name w:val="footer"/>
    <w:basedOn w:val="a1"/>
    <w:link w:val="af0"/>
    <w:uiPriority w:val="99"/>
    <w:unhideWhenUsed/>
    <w:pPr>
      <w:spacing w:before="280" w:after="0"/>
      <w:jc w:val="right"/>
    </w:pPr>
  </w:style>
  <w:style w:type="character" w:customStyle="1" w:styleId="af0">
    <w:name w:val="页脚 字符"/>
    <w:basedOn w:val="a2"/>
    <w:link w:val="af"/>
    <w:uiPriority w:val="99"/>
  </w:style>
  <w:style w:type="paragraph" w:styleId="af1">
    <w:name w:val="Balloon Text"/>
    <w:basedOn w:val="a1"/>
    <w:link w:val="af2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af2">
    <w:name w:val="批注框文本 字符"/>
    <w:basedOn w:val="a2"/>
    <w:link w:val="af1"/>
    <w:uiPriority w:val="99"/>
    <w:semiHidden/>
    <w:rsid w:val="00226FBB"/>
    <w:rPr>
      <w:rFonts w:ascii="Segoe UI" w:hAnsi="Segoe UI" w:cs="Segoe UI"/>
      <w:szCs w:val="18"/>
    </w:rPr>
  </w:style>
  <w:style w:type="character" w:styleId="af3">
    <w:name w:val="annotation reference"/>
    <w:basedOn w:val="a2"/>
    <w:uiPriority w:val="99"/>
    <w:semiHidden/>
    <w:unhideWhenUsed/>
    <w:rsid w:val="00226FBB"/>
    <w:rPr>
      <w:sz w:val="22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226FBB"/>
    <w:rPr>
      <w:szCs w:val="20"/>
    </w:rPr>
  </w:style>
  <w:style w:type="character" w:customStyle="1" w:styleId="af5">
    <w:name w:val="批注文字 字符"/>
    <w:basedOn w:val="a2"/>
    <w:link w:val="af4"/>
    <w:uiPriority w:val="99"/>
    <w:semiHidden/>
    <w:rsid w:val="00226FBB"/>
    <w:rPr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6FBB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226FBB"/>
    <w:rPr>
      <w:b/>
      <w:bCs/>
      <w:szCs w:val="20"/>
    </w:rPr>
  </w:style>
  <w:style w:type="paragraph" w:styleId="af8">
    <w:name w:val="Bibliography"/>
    <w:basedOn w:val="a1"/>
    <w:next w:val="a1"/>
    <w:uiPriority w:val="37"/>
    <w:semiHidden/>
    <w:unhideWhenUsed/>
    <w:rsid w:val="00C040B9"/>
  </w:style>
  <w:style w:type="paragraph" w:styleId="af9">
    <w:name w:val="Block Text"/>
    <w:basedOn w:val="a1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afa">
    <w:name w:val="Body Text"/>
    <w:basedOn w:val="a1"/>
    <w:link w:val="afb"/>
    <w:uiPriority w:val="99"/>
    <w:semiHidden/>
    <w:unhideWhenUsed/>
    <w:rsid w:val="00C040B9"/>
    <w:pPr>
      <w:spacing w:after="120"/>
    </w:pPr>
  </w:style>
  <w:style w:type="character" w:customStyle="1" w:styleId="afb">
    <w:name w:val="正文文本 字符"/>
    <w:basedOn w:val="a2"/>
    <w:link w:val="afa"/>
    <w:uiPriority w:val="99"/>
    <w:semiHidden/>
    <w:rsid w:val="00C040B9"/>
  </w:style>
  <w:style w:type="paragraph" w:styleId="23">
    <w:name w:val="Body Text 2"/>
    <w:basedOn w:val="a1"/>
    <w:link w:val="24"/>
    <w:uiPriority w:val="99"/>
    <w:semiHidden/>
    <w:unhideWhenUsed/>
    <w:rsid w:val="00C040B9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C040B9"/>
  </w:style>
  <w:style w:type="paragraph" w:styleId="33">
    <w:name w:val="Body Text 3"/>
    <w:basedOn w:val="a1"/>
    <w:link w:val="34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C040B9"/>
    <w:rPr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C040B9"/>
    <w:pPr>
      <w:spacing w:after="40"/>
      <w:ind w:firstLine="360"/>
    </w:pPr>
  </w:style>
  <w:style w:type="character" w:customStyle="1" w:styleId="afd">
    <w:name w:val="正文首行缩进 字符"/>
    <w:basedOn w:val="afb"/>
    <w:link w:val="afc"/>
    <w:uiPriority w:val="99"/>
    <w:semiHidden/>
    <w:rsid w:val="00C040B9"/>
  </w:style>
  <w:style w:type="paragraph" w:styleId="afe">
    <w:name w:val="Body Text Indent"/>
    <w:basedOn w:val="a1"/>
    <w:link w:val="aff"/>
    <w:uiPriority w:val="99"/>
    <w:semiHidden/>
    <w:unhideWhenUsed/>
    <w:rsid w:val="00C040B9"/>
    <w:pPr>
      <w:spacing w:after="120"/>
      <w:ind w:left="360"/>
    </w:pPr>
  </w:style>
  <w:style w:type="character" w:customStyle="1" w:styleId="aff">
    <w:name w:val="正文文本缩进 字符"/>
    <w:basedOn w:val="a2"/>
    <w:link w:val="afe"/>
    <w:uiPriority w:val="99"/>
    <w:semiHidden/>
    <w:rsid w:val="00C040B9"/>
  </w:style>
  <w:style w:type="paragraph" w:styleId="25">
    <w:name w:val="Body Text First Indent 2"/>
    <w:basedOn w:val="afe"/>
    <w:link w:val="26"/>
    <w:uiPriority w:val="99"/>
    <w:semiHidden/>
    <w:unhideWhenUsed/>
    <w:rsid w:val="00C040B9"/>
    <w:pPr>
      <w:spacing w:after="40"/>
      <w:ind w:firstLine="360"/>
    </w:pPr>
  </w:style>
  <w:style w:type="character" w:customStyle="1" w:styleId="26">
    <w:name w:val="正文首行缩进 2 字符"/>
    <w:basedOn w:val="aff"/>
    <w:link w:val="25"/>
    <w:uiPriority w:val="99"/>
    <w:semiHidden/>
    <w:rsid w:val="00C040B9"/>
  </w:style>
  <w:style w:type="paragraph" w:styleId="27">
    <w:name w:val="Body Text Indent 2"/>
    <w:basedOn w:val="a1"/>
    <w:link w:val="28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C040B9"/>
  </w:style>
  <w:style w:type="paragraph" w:styleId="35">
    <w:name w:val="Body Text Indent 3"/>
    <w:basedOn w:val="a1"/>
    <w:link w:val="36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C040B9"/>
    <w:rPr>
      <w:szCs w:val="16"/>
    </w:rPr>
  </w:style>
  <w:style w:type="character" w:styleId="aff0">
    <w:name w:val="Book Title"/>
    <w:basedOn w:val="a2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aff1">
    <w:name w:val="caption"/>
    <w:basedOn w:val="a1"/>
    <w:next w:val="a1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aff2">
    <w:name w:val="Closing"/>
    <w:basedOn w:val="a1"/>
    <w:link w:val="aff3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aff3">
    <w:name w:val="结束语 字符"/>
    <w:basedOn w:val="a2"/>
    <w:link w:val="aff2"/>
    <w:uiPriority w:val="99"/>
    <w:semiHidden/>
    <w:rsid w:val="00C040B9"/>
  </w:style>
  <w:style w:type="table" w:styleId="aff4">
    <w:name w:val="Colorful Grid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aff5">
    <w:name w:val="Colorful List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aff6">
    <w:name w:val="Colorful Shading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Dark List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aff8">
    <w:name w:val="Date"/>
    <w:basedOn w:val="a1"/>
    <w:next w:val="a1"/>
    <w:link w:val="aff9"/>
    <w:uiPriority w:val="5"/>
    <w:unhideWhenUsed/>
    <w:qFormat/>
    <w:rsid w:val="00FE1C89"/>
    <w:pPr>
      <w:spacing w:before="0" w:after="0"/>
    </w:pPr>
  </w:style>
  <w:style w:type="character" w:customStyle="1" w:styleId="aff9">
    <w:name w:val="日期 字符"/>
    <w:basedOn w:val="a2"/>
    <w:link w:val="aff8"/>
    <w:uiPriority w:val="5"/>
    <w:rsid w:val="00492514"/>
  </w:style>
  <w:style w:type="paragraph" w:styleId="affa">
    <w:name w:val="Document Map"/>
    <w:basedOn w:val="a1"/>
    <w:link w:val="affb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affb">
    <w:name w:val="文档结构图 字符"/>
    <w:basedOn w:val="a2"/>
    <w:link w:val="affa"/>
    <w:uiPriority w:val="99"/>
    <w:semiHidden/>
    <w:rsid w:val="00C040B9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C040B9"/>
    <w:pPr>
      <w:spacing w:before="0" w:after="0"/>
    </w:pPr>
  </w:style>
  <w:style w:type="character" w:customStyle="1" w:styleId="affd">
    <w:name w:val="电子邮件签名 字符"/>
    <w:basedOn w:val="a2"/>
    <w:link w:val="affc"/>
    <w:uiPriority w:val="99"/>
    <w:semiHidden/>
    <w:rsid w:val="00C040B9"/>
  </w:style>
  <w:style w:type="character" w:styleId="affe">
    <w:name w:val="Emphasis"/>
    <w:basedOn w:val="a2"/>
    <w:uiPriority w:val="20"/>
    <w:semiHidden/>
    <w:unhideWhenUsed/>
    <w:qFormat/>
    <w:rsid w:val="00C040B9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C040B9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afff1">
    <w:name w:val="尾注文本 字符"/>
    <w:basedOn w:val="a2"/>
    <w:link w:val="afff0"/>
    <w:uiPriority w:val="99"/>
    <w:semiHidden/>
    <w:rsid w:val="00C040B9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afff5">
    <w:name w:val="footnote reference"/>
    <w:basedOn w:val="a2"/>
    <w:uiPriority w:val="99"/>
    <w:semiHidden/>
    <w:unhideWhenUsed/>
    <w:rsid w:val="00C040B9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afff7">
    <w:name w:val="脚注文本 字符"/>
    <w:basedOn w:val="a2"/>
    <w:link w:val="afff6"/>
    <w:uiPriority w:val="99"/>
    <w:semiHidden/>
    <w:rsid w:val="00C040B9"/>
    <w:rPr>
      <w:szCs w:val="20"/>
    </w:rPr>
  </w:style>
  <w:style w:type="table" w:styleId="11">
    <w:name w:val="Grid Table 1 Light"/>
    <w:basedOn w:val="a3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1-1">
    <w:name w:val="Grid Table 1 Light Accent 1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2-2">
    <w:name w:val="Grid Table 2 Accent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2-3">
    <w:name w:val="Grid Table 2 Accent 3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2-4">
    <w:name w:val="Grid Table 2 Accent 4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2-5">
    <w:name w:val="Grid Table 2 Accent 5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2-6">
    <w:name w:val="Grid Table 2 Accent 6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37">
    <w:name w:val="Grid Table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43">
    <w:name w:val="Grid Table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4-2">
    <w:name w:val="Grid Table 4 Accent 2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4-3">
    <w:name w:val="Grid Table 4 Accent 3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4-4">
    <w:name w:val="Grid Table 4 Accent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4-5">
    <w:name w:val="Grid Table 4 Accent 5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4-6">
    <w:name w:val="Grid Table 4 Accent 6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53">
    <w:name w:val="Grid Table 5 Dark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5-2">
    <w:name w:val="Grid Table 5 Dark Accent 2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5-3">
    <w:name w:val="Grid Table 5 Dark Accent 3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5-4">
    <w:name w:val="Grid Table 5 Dark Accent 4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5-5">
    <w:name w:val="Grid Table 5 Dark Accent 5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5-6">
    <w:name w:val="Grid Table 5 Dark Accent 6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61">
    <w:name w:val="Grid Table 6 Colorful"/>
    <w:basedOn w:val="a3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6-2">
    <w:name w:val="Grid Table 6 Colorful Accent 2"/>
    <w:basedOn w:val="a3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6-3">
    <w:name w:val="Grid Table 6 Colorful Accent 3"/>
    <w:basedOn w:val="a3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6-4">
    <w:name w:val="Grid Table 6 Colorful Accent 4"/>
    <w:basedOn w:val="a3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6-5">
    <w:name w:val="Grid Table 6 Colorful Accent 5"/>
    <w:basedOn w:val="a3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6-6">
    <w:name w:val="Grid Table 6 Colorful Accent 6"/>
    <w:basedOn w:val="a3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71">
    <w:name w:val="Grid Table 7 Colorful"/>
    <w:basedOn w:val="a3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10">
    <w:name w:val="标题 1 字符"/>
    <w:basedOn w:val="a2"/>
    <w:link w:val="1"/>
    <w:uiPriority w:val="2"/>
    <w:rsid w:val="000B14E8"/>
    <w:rPr>
      <w:rFonts w:asciiTheme="majorHAnsi" w:eastAsia="微软雅黑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22">
    <w:name w:val="标题 2 字符"/>
    <w:basedOn w:val="a2"/>
    <w:link w:val="21"/>
    <w:uiPriority w:val="2"/>
    <w:semiHidden/>
    <w:rsid w:val="000B14E8"/>
    <w:rPr>
      <w:rFonts w:asciiTheme="majorHAnsi" w:eastAsia="微软雅黑" w:hAnsiTheme="majorHAnsi" w:cstheme="majorBidi"/>
      <w:color w:val="0D5975" w:themeColor="accent1" w:themeShade="80"/>
      <w:sz w:val="26"/>
      <w:szCs w:val="26"/>
    </w:rPr>
  </w:style>
  <w:style w:type="character" w:customStyle="1" w:styleId="32">
    <w:name w:val="标题 3 字符"/>
    <w:basedOn w:val="a2"/>
    <w:link w:val="31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52">
    <w:name w:val="标题 5 字符"/>
    <w:basedOn w:val="a2"/>
    <w:link w:val="51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60">
    <w:name w:val="标题 6 字符"/>
    <w:basedOn w:val="a2"/>
    <w:link w:val="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70">
    <w:name w:val="标题 7 字符"/>
    <w:basedOn w:val="a2"/>
    <w:link w:val="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80">
    <w:name w:val="标题 8 字符"/>
    <w:basedOn w:val="a2"/>
    <w:link w:val="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040B9"/>
  </w:style>
  <w:style w:type="paragraph" w:styleId="HTML0">
    <w:name w:val="HTML Address"/>
    <w:basedOn w:val="a1"/>
    <w:link w:val="HTML1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C040B9"/>
    <w:rPr>
      <w:i/>
      <w:iCs/>
    </w:rPr>
  </w:style>
  <w:style w:type="character" w:styleId="HTML2">
    <w:name w:val="HTML Cite"/>
    <w:basedOn w:val="a2"/>
    <w:uiPriority w:val="99"/>
    <w:semiHidden/>
    <w:unhideWhenUsed/>
    <w:rsid w:val="00C040B9"/>
    <w:rPr>
      <w:i/>
      <w:iCs/>
    </w:rPr>
  </w:style>
  <w:style w:type="character" w:styleId="HTML3">
    <w:name w:val="HTML Code"/>
    <w:basedOn w:val="a2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040B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C040B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040B9"/>
    <w:rPr>
      <w:i/>
      <w:iCs/>
    </w:rPr>
  </w:style>
  <w:style w:type="character" w:styleId="afff8">
    <w:name w:val="Hyperlink"/>
    <w:basedOn w:val="a2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afffc">
    <w:name w:val="明显引用 字符"/>
    <w:basedOn w:val="a2"/>
    <w:link w:val="afffb"/>
    <w:uiPriority w:val="30"/>
    <w:semiHidden/>
    <w:rsid w:val="002F5092"/>
    <w:rPr>
      <w:i/>
      <w:iCs/>
      <w:color w:val="0D5975" w:themeColor="accent1" w:themeShade="80"/>
    </w:rPr>
  </w:style>
  <w:style w:type="character" w:styleId="afffd">
    <w:name w:val="Intense Reference"/>
    <w:basedOn w:val="a2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afffe">
    <w:name w:val="Light Grid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C040B9"/>
  </w:style>
  <w:style w:type="paragraph" w:styleId="affff2">
    <w:name w:val="List"/>
    <w:basedOn w:val="a1"/>
    <w:uiPriority w:val="99"/>
    <w:semiHidden/>
    <w:unhideWhenUsed/>
    <w:rsid w:val="00C040B9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040B9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040B9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040B9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040B9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C040B9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040B9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C040B9"/>
    <w:pPr>
      <w:ind w:left="720"/>
      <w:contextualSpacing/>
    </w:pPr>
  </w:style>
  <w:style w:type="table" w:styleId="13">
    <w:name w:val="List Table 1 Light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1-20">
    <w:name w:val="List Table 1 Light Accent 2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1-30">
    <w:name w:val="List Table 1 Light Accent 3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1-40">
    <w:name w:val="List Table 1 Light Accent 4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1-50">
    <w:name w:val="List Table 1 Light Accent 5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1-60">
    <w:name w:val="List Table 1 Light Accent 6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2d">
    <w:name w:val="List Table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2-20">
    <w:name w:val="List Table 2 Accent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2-30">
    <w:name w:val="List Table 2 Accent 3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2-40">
    <w:name w:val="List Table 2 Accent 4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2-50">
    <w:name w:val="List Table 2 Accent 5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2-60">
    <w:name w:val="List Table 2 Accent 6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3b">
    <w:name w:val="List Table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4-20">
    <w:name w:val="List Table 4 Accent 2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4-30">
    <w:name w:val="List Table 4 Accent 3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4-40">
    <w:name w:val="List Table 4 Accent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4-50">
    <w:name w:val="List Table 4 Accent 5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4-60">
    <w:name w:val="List Table 4 Accent 6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57">
    <w:name w:val="List Table 5 Dark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6-20">
    <w:name w:val="List Table 6 Colorful Accent 2"/>
    <w:basedOn w:val="a3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6-30">
    <w:name w:val="List Table 6 Colorful Accent 3"/>
    <w:basedOn w:val="a3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6-40">
    <w:name w:val="List Table 6 Colorful Accent 4"/>
    <w:basedOn w:val="a3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6-50">
    <w:name w:val="List Table 6 Colorful Accent 5"/>
    <w:basedOn w:val="a3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6-60">
    <w:name w:val="List Table 6 Colorful Accent 6"/>
    <w:basedOn w:val="a3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73">
    <w:name w:val="List Table 7 Colorful"/>
    <w:basedOn w:val="a3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宏文本 字符"/>
    <w:basedOn w:val="a2"/>
    <w:link w:val="affff5"/>
    <w:uiPriority w:val="99"/>
    <w:semiHidden/>
    <w:rsid w:val="00C040B9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信息标题 字符"/>
    <w:basedOn w:val="a2"/>
    <w:link w:val="affff7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98"/>
    <w:qFormat/>
    <w:rsid w:val="000B14E8"/>
    <w:pPr>
      <w:spacing w:before="0" w:after="0"/>
    </w:pPr>
    <w:rPr>
      <w:rFonts w:eastAsia="微软雅黑"/>
    </w:rPr>
  </w:style>
  <w:style w:type="paragraph" w:styleId="affffa">
    <w:name w:val="Normal (Web)"/>
    <w:basedOn w:val="a1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C040B9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C040B9"/>
    <w:pPr>
      <w:spacing w:before="0" w:after="0"/>
    </w:pPr>
  </w:style>
  <w:style w:type="character" w:customStyle="1" w:styleId="affffd">
    <w:name w:val="注释标题 字符"/>
    <w:basedOn w:val="a2"/>
    <w:link w:val="affffc"/>
    <w:uiPriority w:val="99"/>
    <w:semiHidden/>
    <w:rsid w:val="00C040B9"/>
  </w:style>
  <w:style w:type="character" w:styleId="affffe">
    <w:name w:val="page number"/>
    <w:basedOn w:val="a2"/>
    <w:uiPriority w:val="99"/>
    <w:semiHidden/>
    <w:unhideWhenUsed/>
    <w:rsid w:val="00C040B9"/>
  </w:style>
  <w:style w:type="table" w:styleId="17">
    <w:name w:val="Plain Table 1"/>
    <w:basedOn w:val="a3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afffff0">
    <w:name w:val="纯文本 字符"/>
    <w:basedOn w:val="a2"/>
    <w:link w:val="afffff"/>
    <w:uiPriority w:val="99"/>
    <w:semiHidden/>
    <w:rsid w:val="00C040B9"/>
    <w:rPr>
      <w:rFonts w:ascii="Consolas" w:hAnsi="Consolas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引用 字符"/>
    <w:basedOn w:val="a2"/>
    <w:link w:val="afffff1"/>
    <w:uiPriority w:val="29"/>
    <w:semiHidden/>
    <w:rsid w:val="00C040B9"/>
    <w:rPr>
      <w:i/>
      <w:iCs/>
      <w:color w:val="404040" w:themeColor="text1" w:themeTint="BF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C040B9"/>
  </w:style>
  <w:style w:type="character" w:customStyle="1" w:styleId="afffff4">
    <w:name w:val="称呼 字符"/>
    <w:basedOn w:val="a2"/>
    <w:link w:val="afffff3"/>
    <w:uiPriority w:val="99"/>
    <w:semiHidden/>
    <w:rsid w:val="00C040B9"/>
  </w:style>
  <w:style w:type="paragraph" w:styleId="afffff5">
    <w:name w:val="Signature"/>
    <w:basedOn w:val="a1"/>
    <w:link w:val="afffff6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afffff6">
    <w:name w:val="签名 字符"/>
    <w:basedOn w:val="a2"/>
    <w:link w:val="afffff5"/>
    <w:uiPriority w:val="99"/>
    <w:semiHidden/>
    <w:rsid w:val="00C040B9"/>
  </w:style>
  <w:style w:type="character" w:styleId="afffff7">
    <w:name w:val="Strong"/>
    <w:basedOn w:val="a2"/>
    <w:uiPriority w:val="22"/>
    <w:semiHidden/>
    <w:unhideWhenUsed/>
    <w:qFormat/>
    <w:rsid w:val="00C040B9"/>
    <w:rPr>
      <w:b/>
      <w:bCs/>
    </w:rPr>
  </w:style>
  <w:style w:type="character" w:styleId="afffff8">
    <w:name w:val="Subtle Emphasis"/>
    <w:basedOn w:val="a2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C040B9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C040B9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C040B9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C040B9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C040B9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C040B9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C040B9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C040B9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C040B9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C040B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040B9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C040B9"/>
    <w:pPr>
      <w:outlineLvl w:val="9"/>
    </w:pPr>
  </w:style>
  <w:style w:type="paragraph" w:styleId="affffff2">
    <w:name w:val="Subtitle"/>
    <w:basedOn w:val="a1"/>
    <w:next w:val="a1"/>
    <w:link w:val="affffff3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f3">
    <w:name w:val="副标题 字符"/>
    <w:basedOn w:val="a2"/>
    <w:link w:val="affffff2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a3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5C469A91BE4FDA93E4C33A1A4D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9DCB-304F-493E-80C5-4BCFF88767F3}"/>
      </w:docPartPr>
      <w:docPartBody>
        <w:p w:rsidR="00C24CF4" w:rsidRDefault="008E300D" w:rsidP="008E300D">
          <w:pPr>
            <w:pStyle w:val="CC5C469A91BE4FDA93E4C33A1A4D46B92"/>
          </w:pPr>
          <w:r w:rsidRPr="000B14E8">
            <w:rPr>
              <w:rFonts w:ascii="微软雅黑" w:hAnsi="微软雅黑" w:hint="eastAsia"/>
              <w:lang w:val="zh-CN" w:bidi="zh-CN"/>
            </w:rPr>
            <w:t>每周作业</w:t>
          </w:r>
        </w:p>
      </w:docPartBody>
    </w:docPart>
    <w:docPart>
      <w:docPartPr>
        <w:name w:val="20DC29F907454F5BA9B21C9F9258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3B6D-D3FE-4C37-8C15-CA575A2995DC}"/>
      </w:docPartPr>
      <w:docPartBody>
        <w:p w:rsidR="00C24CF4" w:rsidRDefault="008E300D" w:rsidP="008E300D">
          <w:pPr>
            <w:pStyle w:val="20DC29F907454F5BA9B21C9F92580A032"/>
          </w:pPr>
          <w:r w:rsidRPr="000B14E8">
            <w:rPr>
              <w:rFonts w:ascii="微软雅黑" w:hAnsi="微软雅黑" w:hint="eastAsia"/>
              <w:lang w:val="zh-CN" w:bidi="zh-CN"/>
            </w:rPr>
            <w:t>姓名：</w:t>
          </w:r>
        </w:p>
      </w:docPartBody>
    </w:docPart>
    <w:docPart>
      <w:docPartPr>
        <w:name w:val="7B6AA243EF0648C1B4E704400FB5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E41B-D803-4B6F-8C6C-29A4F36D8965}"/>
      </w:docPartPr>
      <w:docPartBody>
        <w:p w:rsidR="00C24CF4" w:rsidRDefault="008E300D" w:rsidP="008E300D">
          <w:pPr>
            <w:pStyle w:val="7B6AA243EF0648C1B4E704400FB56DA72"/>
          </w:pPr>
          <w:r w:rsidRPr="000B14E8">
            <w:rPr>
              <w:rFonts w:ascii="微软雅黑" w:hAnsi="微软雅黑" w:hint="eastAsia"/>
              <w:lang w:val="zh-CN" w:bidi="zh-CN"/>
            </w:rPr>
            <w:t>年份：</w:t>
          </w:r>
        </w:p>
      </w:docPartBody>
    </w:docPart>
    <w:docPart>
      <w:docPartPr>
        <w:name w:val="32B3DA0B619541D59AB6012798BD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0B34-857C-4AF1-8A7A-B6F36FEF20E4}"/>
      </w:docPartPr>
      <w:docPartBody>
        <w:p w:rsidR="009E026E" w:rsidRDefault="008E300D" w:rsidP="008E300D">
          <w:pPr>
            <w:pStyle w:val="32B3DA0B619541D59AB6012798BD98452"/>
          </w:pPr>
          <w:r w:rsidRPr="000B14E8">
            <w:rPr>
              <w:rFonts w:ascii="微软雅黑" w:hAnsi="微软雅黑" w:hint="eastAsia"/>
              <w:lang w:val="zh-CN" w:bidi="zh-CN"/>
            </w:rPr>
            <w:t>月份：</w:t>
          </w:r>
        </w:p>
      </w:docPartBody>
    </w:docPart>
    <w:docPart>
      <w:docPartPr>
        <w:name w:val="0940BF554E984E11BDFFE6653DEB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BF48-6E58-448A-96D8-664EE5E60A0F}"/>
      </w:docPartPr>
      <w:docPartBody>
        <w:p w:rsidR="00AB3893" w:rsidRDefault="008E300D" w:rsidP="008E300D">
          <w:pPr>
            <w:pStyle w:val="0940BF554E984E11BDFFE6653DEB15DE35"/>
          </w:pPr>
          <w:r w:rsidRPr="000B14E8">
            <w:rPr>
              <w:rFonts w:ascii="微软雅黑" w:hAnsi="微软雅黑" w:hint="eastAsia"/>
              <w:lang w:val="zh-CN" w:bidi="zh-CN"/>
            </w:rPr>
            <w:t>你的姓名</w:t>
          </w:r>
        </w:p>
      </w:docPartBody>
    </w:docPart>
    <w:docPart>
      <w:docPartPr>
        <w:name w:val="F52A0FD86C8145FBA8F7E3607A91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E938-2D97-4640-92EE-76F3409A6DE0}"/>
      </w:docPartPr>
      <w:docPartBody>
        <w:p w:rsidR="00AB3893" w:rsidRDefault="008E300D" w:rsidP="008E300D">
          <w:pPr>
            <w:pStyle w:val="F52A0FD86C8145FBA8F7E3607A91651E2"/>
          </w:pPr>
          <w:r w:rsidRPr="000B14E8">
            <w:rPr>
              <w:rFonts w:ascii="微软雅黑" w:hAnsi="微软雅黑" w:hint="eastAsia"/>
              <w:lang w:val="zh-CN" w:bidi="zh-CN"/>
            </w:rPr>
            <w:t>月份</w:t>
          </w:r>
        </w:p>
      </w:docPartBody>
    </w:docPart>
    <w:docPart>
      <w:docPartPr>
        <w:name w:val="1E5D2AE184414A7280B82879E8C2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0447-A0BB-4F11-A036-5F3E1A5D9AA0}"/>
      </w:docPartPr>
      <w:docPartBody>
        <w:p w:rsidR="00AB3893" w:rsidRDefault="008E300D" w:rsidP="008E300D">
          <w:pPr>
            <w:pStyle w:val="1E5D2AE184414A7280B82879E8C2175E2"/>
          </w:pPr>
          <w:r w:rsidRPr="000B14E8">
            <w:rPr>
              <w:rFonts w:ascii="微软雅黑" w:hAnsi="微软雅黑" w:hint="eastAsia"/>
              <w:lang w:val="zh-CN" w:bidi="zh-CN"/>
            </w:rPr>
            <w:t>年份</w:t>
          </w:r>
        </w:p>
      </w:docPartBody>
    </w:docPart>
    <w:docPart>
      <w:docPartPr>
        <w:name w:val="193DAB10B01848AEA9D3CBD67A7E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110E-7EDC-4A2F-84A6-283A00435D16}"/>
      </w:docPartPr>
      <w:docPartBody>
        <w:p w:rsidR="00905174" w:rsidRDefault="008E300D" w:rsidP="008E300D">
          <w:pPr>
            <w:pStyle w:val="193DAB10B01848AEA9D3CBD67A7EB51F2"/>
          </w:pPr>
          <w:r w:rsidRPr="000B14E8">
            <w:rPr>
              <w:rFonts w:ascii="微软雅黑" w:hAnsi="微软雅黑" w:hint="eastAsia"/>
              <w:lang w:val="zh-CN" w:bidi="zh-CN"/>
            </w:rPr>
            <w:t>周一：</w:t>
          </w:r>
        </w:p>
      </w:docPartBody>
    </w:docPart>
    <w:docPart>
      <w:docPartPr>
        <w:name w:val="9BCF070F2D4D43548D1B380BD8BF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355E-03FD-41A0-95E5-469C28D022EA}"/>
      </w:docPartPr>
      <w:docPartBody>
        <w:p w:rsidR="00905174" w:rsidRDefault="008E300D" w:rsidP="008E300D">
          <w:pPr>
            <w:pStyle w:val="9BCF070F2D4D43548D1B380BD8BF62D72"/>
          </w:pPr>
          <w:r w:rsidRPr="000B14E8">
            <w:rPr>
              <w:rFonts w:ascii="微软雅黑" w:hAnsi="微软雅黑" w:hint="eastAsia"/>
              <w:lang w:val="zh-CN" w:bidi="zh-CN"/>
            </w:rPr>
            <w:t>日期</w:t>
          </w:r>
        </w:p>
      </w:docPartBody>
    </w:docPart>
    <w:docPart>
      <w:docPartPr>
        <w:name w:val="CB94762BD36644239D5624E75B63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FC7A-3E24-4D0B-9A7D-D8A070BDCDB0}"/>
      </w:docPartPr>
      <w:docPartBody>
        <w:p w:rsidR="00905174" w:rsidRDefault="008E300D" w:rsidP="008E300D">
          <w:pPr>
            <w:pStyle w:val="CB94762BD36644239D5624E75B63CDDC3"/>
          </w:pPr>
          <w:r w:rsidRPr="000B14E8">
            <w:rPr>
              <w:rFonts w:ascii="微软雅黑" w:hAnsi="微软雅黑" w:hint="eastAsia"/>
              <w:lang w:val="zh-CN" w:bidi="zh-CN"/>
            </w:rPr>
            <w:t>日期</w:t>
          </w:r>
        </w:p>
      </w:docPartBody>
    </w:docPart>
    <w:docPart>
      <w:docPartPr>
        <w:name w:val="F7563C42688D45938EEA0402066E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C6F4-6B19-4A68-842F-C59A4AB01841}"/>
      </w:docPartPr>
      <w:docPartBody>
        <w:p w:rsidR="00905174" w:rsidRDefault="008E300D" w:rsidP="008E300D">
          <w:pPr>
            <w:pStyle w:val="F7563C42688D45938EEA0402066E73F33"/>
          </w:pPr>
          <w:r w:rsidRPr="000B14E8">
            <w:rPr>
              <w:rFonts w:ascii="微软雅黑" w:hAnsi="微软雅黑" w:hint="eastAsia"/>
              <w:lang w:val="zh-CN" w:bidi="zh-CN"/>
            </w:rPr>
            <w:t>日期</w:t>
          </w:r>
        </w:p>
      </w:docPartBody>
    </w:docPart>
    <w:docPart>
      <w:docPartPr>
        <w:name w:val="98786874201F43CAA8A663A16FD9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4253-F069-4108-9C18-B5D20B59B06C}"/>
      </w:docPartPr>
      <w:docPartBody>
        <w:p w:rsidR="00905174" w:rsidRDefault="008E300D" w:rsidP="008E300D">
          <w:pPr>
            <w:pStyle w:val="98786874201F43CAA8A663A16FD92A143"/>
          </w:pPr>
          <w:r w:rsidRPr="000B14E8">
            <w:rPr>
              <w:rFonts w:ascii="微软雅黑" w:hAnsi="微软雅黑" w:hint="eastAsia"/>
              <w:lang w:val="zh-CN" w:bidi="zh-CN"/>
            </w:rPr>
            <w:t>日期</w:t>
          </w:r>
        </w:p>
      </w:docPartBody>
    </w:docPart>
    <w:docPart>
      <w:docPartPr>
        <w:name w:val="E4448587A38146B9AFB762D74AC9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D971-F566-4E79-A54E-69BB35DF2857}"/>
      </w:docPartPr>
      <w:docPartBody>
        <w:p w:rsidR="00905174" w:rsidRDefault="008E300D" w:rsidP="008E300D">
          <w:pPr>
            <w:pStyle w:val="E4448587A38146B9AFB762D74AC9CAAE3"/>
          </w:pPr>
          <w:r w:rsidRPr="000B14E8">
            <w:rPr>
              <w:rFonts w:ascii="微软雅黑" w:hAnsi="微软雅黑" w:hint="eastAsia"/>
              <w:lang w:val="zh-CN" w:bidi="zh-CN"/>
            </w:rPr>
            <w:t>日期</w:t>
          </w:r>
        </w:p>
      </w:docPartBody>
    </w:docPart>
    <w:docPart>
      <w:docPartPr>
        <w:name w:val="A37FB854EEA74CF089E423BD6BC7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7494-C696-4AA6-84DC-33D51E4C80B8}"/>
      </w:docPartPr>
      <w:docPartBody>
        <w:p w:rsidR="00905174" w:rsidRDefault="008E300D" w:rsidP="008E300D">
          <w:pPr>
            <w:pStyle w:val="A37FB854EEA74CF089E423BD6BC737964"/>
          </w:pPr>
          <w:r w:rsidRPr="000B14E8">
            <w:rPr>
              <w:rFonts w:ascii="微软雅黑" w:hAnsi="微软雅黑" w:hint="eastAsia"/>
              <w:lang w:val="zh-CN" w:bidi="zh-CN"/>
            </w:rPr>
            <w:t>周二：</w:t>
          </w:r>
        </w:p>
      </w:docPartBody>
    </w:docPart>
    <w:docPart>
      <w:docPartPr>
        <w:name w:val="E8987CC6814241F491EC1286B94F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EEA4-229C-417A-8E48-B367F7A1C98F}"/>
      </w:docPartPr>
      <w:docPartBody>
        <w:p w:rsidR="00905174" w:rsidRDefault="008E300D" w:rsidP="008E300D">
          <w:pPr>
            <w:pStyle w:val="E8987CC6814241F491EC1286B94F36892"/>
          </w:pPr>
          <w:r w:rsidRPr="000B14E8">
            <w:rPr>
              <w:rFonts w:ascii="微软雅黑" w:hAnsi="微软雅黑" w:hint="eastAsia"/>
              <w:lang w:val="zh-CN" w:bidi="zh-CN"/>
            </w:rPr>
            <w:t>周三：</w:t>
          </w:r>
        </w:p>
      </w:docPartBody>
    </w:docPart>
    <w:docPart>
      <w:docPartPr>
        <w:name w:val="29A004FDF67F403E937C4C6C0F36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F12C-EBC4-4249-A4C2-69DAC796C60E}"/>
      </w:docPartPr>
      <w:docPartBody>
        <w:p w:rsidR="00905174" w:rsidRDefault="008E300D" w:rsidP="008E300D">
          <w:pPr>
            <w:pStyle w:val="29A004FDF67F403E937C4C6C0F361E0C2"/>
          </w:pPr>
          <w:r w:rsidRPr="000B14E8">
            <w:rPr>
              <w:rFonts w:ascii="微软雅黑" w:hAnsi="微软雅黑" w:hint="eastAsia"/>
              <w:lang w:val="zh-CN" w:bidi="zh-CN"/>
            </w:rPr>
            <w:t>周四：</w:t>
          </w:r>
        </w:p>
      </w:docPartBody>
    </w:docPart>
    <w:docPart>
      <w:docPartPr>
        <w:name w:val="C75764CA077F48149062AADD3771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05C-0AC8-4E1E-B052-0F8CF3C4E021}"/>
      </w:docPartPr>
      <w:docPartBody>
        <w:p w:rsidR="00905174" w:rsidRDefault="008E300D" w:rsidP="008E300D">
          <w:pPr>
            <w:pStyle w:val="C75764CA077F48149062AADD3771901A2"/>
          </w:pPr>
          <w:r w:rsidRPr="000B14E8">
            <w:rPr>
              <w:rFonts w:ascii="微软雅黑" w:hAnsi="微软雅黑" w:hint="eastAsia"/>
              <w:lang w:val="zh-CN" w:bidi="zh-CN"/>
            </w:rPr>
            <w:t>周五：</w:t>
          </w:r>
        </w:p>
      </w:docPartBody>
    </w:docPart>
    <w:docPart>
      <w:docPartPr>
        <w:name w:val="0C3337775B0547E3A81D0A29C3CC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13E7-D52A-414F-80C9-7E1F0DDF79DF}"/>
      </w:docPartPr>
      <w:docPartBody>
        <w:p w:rsidR="00DD2FF1" w:rsidRDefault="008E300D" w:rsidP="008E300D">
          <w:pPr>
            <w:pStyle w:val="0C3337775B0547E3A81D0A29C3CC135F8"/>
          </w:pPr>
          <w:r w:rsidRPr="000B14E8">
            <w:rPr>
              <w:rFonts w:ascii="微软雅黑" w:hAnsi="微软雅黑" w:hint="eastAsia"/>
              <w:lang w:val="zh-CN" w:bidi="zh-CN"/>
            </w:rPr>
            <w:t>学科 1</w:t>
          </w:r>
        </w:p>
      </w:docPartBody>
    </w:docPart>
    <w:docPart>
      <w:docPartPr>
        <w:name w:val="8846BE881AEA4BBB988C0CF18B93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B446-A85A-4E2E-8743-03B42BBB6356}"/>
      </w:docPartPr>
      <w:docPartBody>
        <w:p w:rsidR="00DD2FF1" w:rsidRDefault="008E300D" w:rsidP="008E300D">
          <w:pPr>
            <w:pStyle w:val="8846BE881AEA4BBB988C0CF18B9349C88"/>
          </w:pPr>
          <w:r w:rsidRPr="000B14E8">
            <w:rPr>
              <w:rFonts w:ascii="微软雅黑" w:hAnsi="微软雅黑" w:hint="eastAsia"/>
              <w:lang w:val="zh-CN" w:bidi="zh-CN"/>
            </w:rPr>
            <w:t>学科 2</w:t>
          </w:r>
        </w:p>
      </w:docPartBody>
    </w:docPart>
    <w:docPart>
      <w:docPartPr>
        <w:name w:val="DAE65DF97CE6458BAF160254186C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7972-B92B-4F4F-A660-2B75823CD683}"/>
      </w:docPartPr>
      <w:docPartBody>
        <w:p w:rsidR="00DD2FF1" w:rsidRDefault="008E300D" w:rsidP="008E300D">
          <w:pPr>
            <w:pStyle w:val="DAE65DF97CE6458BAF160254186C2DD68"/>
          </w:pPr>
          <w:r w:rsidRPr="000B14E8">
            <w:rPr>
              <w:rFonts w:ascii="微软雅黑" w:hAnsi="微软雅黑" w:hint="eastAsia"/>
              <w:lang w:val="zh-CN" w:bidi="zh-CN"/>
            </w:rPr>
            <w:t>学科 3</w:t>
          </w:r>
        </w:p>
      </w:docPartBody>
    </w:docPart>
    <w:docPart>
      <w:docPartPr>
        <w:name w:val="CC1640860BD342EF9F89E5834736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D999-D5BA-44AF-849C-D4FF5744A751}"/>
      </w:docPartPr>
      <w:docPartBody>
        <w:p w:rsidR="00DD2FF1" w:rsidRDefault="008E300D" w:rsidP="008E300D">
          <w:pPr>
            <w:pStyle w:val="CC1640860BD342EF9F89E583473642468"/>
          </w:pPr>
          <w:r w:rsidRPr="000B14E8">
            <w:rPr>
              <w:rFonts w:ascii="微软雅黑" w:hAnsi="微软雅黑" w:hint="eastAsia"/>
              <w:lang w:val="zh-CN" w:bidi="zh-CN"/>
            </w:rPr>
            <w:t>学科 4</w:t>
          </w:r>
        </w:p>
      </w:docPartBody>
    </w:docPart>
    <w:docPart>
      <w:docPartPr>
        <w:name w:val="B35E2854F7A34192AD65614E375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9E41-7D55-4892-874E-2BEF3F8C6233}"/>
      </w:docPartPr>
      <w:docPartBody>
        <w:p w:rsidR="00DD2FF1" w:rsidRDefault="008E300D" w:rsidP="008E300D">
          <w:pPr>
            <w:pStyle w:val="B35E2854F7A34192AD65614E375CE56F8"/>
          </w:pPr>
          <w:r w:rsidRPr="000B14E8">
            <w:rPr>
              <w:rFonts w:ascii="微软雅黑" w:hAnsi="微软雅黑" w:hint="eastAsia"/>
              <w:lang w:val="zh-CN" w:bidi="zh-CN"/>
            </w:rPr>
            <w:t>学科 5</w:t>
          </w:r>
        </w:p>
      </w:docPartBody>
    </w:docPart>
    <w:docPart>
      <w:docPartPr>
        <w:name w:val="0E2E00C3C2314C90A20612D605CC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32FC-6A17-4443-B001-BBD93712ADF2}"/>
      </w:docPartPr>
      <w:docPartBody>
        <w:p w:rsidR="00DD2FF1" w:rsidRDefault="008E300D" w:rsidP="008E300D">
          <w:pPr>
            <w:pStyle w:val="0E2E00C3C2314C90A20612D605CC910B8"/>
          </w:pPr>
          <w:r w:rsidRPr="000B14E8">
            <w:rPr>
              <w:rFonts w:ascii="微软雅黑" w:hAnsi="微软雅黑" w:hint="eastAsia"/>
              <w:lang w:val="zh-CN" w:bidi="zh-CN"/>
            </w:rPr>
            <w:t>学科 6</w:t>
          </w:r>
        </w:p>
      </w:docPartBody>
    </w:docPart>
    <w:docPart>
      <w:docPartPr>
        <w:name w:val="DC5BE9C615474C6581DE19C57BFE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15F8-A3D5-49F4-8473-B66D3AC1081A}"/>
      </w:docPartPr>
      <w:docPartBody>
        <w:p w:rsidR="00BB294E" w:rsidRDefault="008E300D" w:rsidP="008E300D">
          <w:pPr>
            <w:pStyle w:val="DC5BE9C615474C6581DE19C57BFEA0F7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CDF9CB63A53C4C7C9A4AAB21B6FC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0664-9F34-4072-BD57-7FFC137F8F07}"/>
      </w:docPartPr>
      <w:docPartBody>
        <w:p w:rsidR="00BB294E" w:rsidRDefault="008E300D" w:rsidP="008E300D">
          <w:pPr>
            <w:pStyle w:val="CDF9CB63A53C4C7C9A4AAB21B6FC4E17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FD396564CE974456AC1C7E43353E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4B6-81F8-4390-8F9B-2254C7AE5B1F}"/>
      </w:docPartPr>
      <w:docPartBody>
        <w:p w:rsidR="00BB294E" w:rsidRDefault="008E300D" w:rsidP="008E300D">
          <w:pPr>
            <w:pStyle w:val="FD396564CE974456AC1C7E43353E1A15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B3F7EBEF504E404D86F1682FB2AE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FF99-FD65-4905-BF41-920EAE163E42}"/>
      </w:docPartPr>
      <w:docPartBody>
        <w:p w:rsidR="00BB294E" w:rsidRDefault="008E300D" w:rsidP="008E300D">
          <w:pPr>
            <w:pStyle w:val="B3F7EBEF504E404D86F1682FB2AE8C9F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3183CCA0748441988CC331EAEF8A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6A48-26E4-4CED-8751-15962A15DB09}"/>
      </w:docPartPr>
      <w:docPartBody>
        <w:p w:rsidR="00BB294E" w:rsidRDefault="008E300D" w:rsidP="008E300D">
          <w:pPr>
            <w:pStyle w:val="3183CCA0748441988CC331EAEF8AB3B6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EDCC8146D840433AAF4320E61AFF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C3F7-A7B8-4012-ABF9-99C8BAED98D7}"/>
      </w:docPartPr>
      <w:docPartBody>
        <w:p w:rsidR="00BB294E" w:rsidRDefault="008E300D" w:rsidP="008E300D">
          <w:pPr>
            <w:pStyle w:val="EDCC8146D840433AAF4320E61AFF2555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7C1E4F41E04B45E88FDB45E06C23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0C60-3075-4184-A6B6-DF12FE98EBE8}"/>
      </w:docPartPr>
      <w:docPartBody>
        <w:p w:rsidR="00BB294E" w:rsidRDefault="008E300D" w:rsidP="008E300D">
          <w:pPr>
            <w:pStyle w:val="7C1E4F41E04B45E88FDB45E06C237D60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91618BC5300A4D9E93D94A73E6BD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5D4D-90F6-4009-9932-BCCC8F152DB6}"/>
      </w:docPartPr>
      <w:docPartBody>
        <w:p w:rsidR="00BB294E" w:rsidRDefault="008E300D" w:rsidP="008E300D">
          <w:pPr>
            <w:pStyle w:val="91618BC5300A4D9E93D94A73E6BD968A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DA5B37894B1C4C01B896F7D6EECB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33E-6733-429A-8193-65BFEC655AEC}"/>
      </w:docPartPr>
      <w:docPartBody>
        <w:p w:rsidR="00BB294E" w:rsidRDefault="008E300D" w:rsidP="008E300D">
          <w:pPr>
            <w:pStyle w:val="DA5B37894B1C4C01B896F7D6EECB1A27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F026DA6BDF0F4DF9A65E57DEAD8B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513B-1E7F-4E23-8F28-B3BFA8116DD6}"/>
      </w:docPartPr>
      <w:docPartBody>
        <w:p w:rsidR="00BB294E" w:rsidRDefault="008E300D" w:rsidP="008E300D">
          <w:pPr>
            <w:pStyle w:val="F026DA6BDF0F4DF9A65E57DEAD8B9376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BA9B0CAE79A84DF5B8AC35CD23A4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88A6-C194-4544-A442-D7964BFD974D}"/>
      </w:docPartPr>
      <w:docPartBody>
        <w:p w:rsidR="00BB294E" w:rsidRDefault="008E300D" w:rsidP="008E300D">
          <w:pPr>
            <w:pStyle w:val="BA9B0CAE79A84DF5B8AC35CD23A4710E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DB6010AFBA1F4DB19B5C4E197AB9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9B3B-D223-4934-8B88-173654814C79}"/>
      </w:docPartPr>
      <w:docPartBody>
        <w:p w:rsidR="00BB294E" w:rsidRDefault="008E300D" w:rsidP="008E300D">
          <w:pPr>
            <w:pStyle w:val="DB6010AFBA1F4DB19B5C4E197AB914F4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F1C33FF615984701B84C054745DF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B9AD-9A38-490C-8588-3292BE99A516}"/>
      </w:docPartPr>
      <w:docPartBody>
        <w:p w:rsidR="00BB294E" w:rsidRDefault="008E300D" w:rsidP="008E300D">
          <w:pPr>
            <w:pStyle w:val="F1C33FF615984701B84C054745DFA952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E19A7371F52E4004BB8CF70D670A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88B1-AC2D-4515-9C74-1D8FF27B1496}"/>
      </w:docPartPr>
      <w:docPartBody>
        <w:p w:rsidR="00BB294E" w:rsidRDefault="008E300D" w:rsidP="008E300D">
          <w:pPr>
            <w:pStyle w:val="E19A7371F52E4004BB8CF70D670A5779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AF53A0C52EF9477BB159020C2148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F7AA-CD35-48A2-BA44-8CBFFD49455B}"/>
      </w:docPartPr>
      <w:docPartBody>
        <w:p w:rsidR="00BB294E" w:rsidRDefault="008E300D" w:rsidP="008E300D">
          <w:pPr>
            <w:pStyle w:val="AF53A0C52EF9477BB159020C21489B7F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BF54EF58483D43FEAEA3996D9D0D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F0E8-C35A-473B-9ED3-9C38AB903A56}"/>
      </w:docPartPr>
      <w:docPartBody>
        <w:p w:rsidR="00BB294E" w:rsidRDefault="008E300D" w:rsidP="008E300D">
          <w:pPr>
            <w:pStyle w:val="BF54EF58483D43FEAEA3996D9D0DFBBC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100C09B52231464E9A5E2EF69DDA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E835-DDB6-4DCC-8886-FDC45ED2536D}"/>
      </w:docPartPr>
      <w:docPartBody>
        <w:p w:rsidR="00BB294E" w:rsidRDefault="008E300D" w:rsidP="008E300D">
          <w:pPr>
            <w:pStyle w:val="100C09B52231464E9A5E2EF69DDA7DCB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6919BF66EFFE4C13B13CF1455B22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2554-3EF3-482E-9437-64726AC78A86}"/>
      </w:docPartPr>
      <w:docPartBody>
        <w:p w:rsidR="00BB294E" w:rsidRDefault="008E300D" w:rsidP="008E300D">
          <w:pPr>
            <w:pStyle w:val="6919BF66EFFE4C13B13CF1455B22BADA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FE9BC3F2D1ED4E958AE65E4E0DBD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594C-D7FB-41C2-AFE6-B711ED1E2029}"/>
      </w:docPartPr>
      <w:docPartBody>
        <w:p w:rsidR="00BB294E" w:rsidRDefault="008E300D" w:rsidP="008E300D">
          <w:pPr>
            <w:pStyle w:val="FE9BC3F2D1ED4E958AE65E4E0DBD366C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771DA3DDB70544CCB7AE89EB5D87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BAD3-5C5E-4EAB-B0E2-63E512E6893F}"/>
      </w:docPartPr>
      <w:docPartBody>
        <w:p w:rsidR="00BB294E" w:rsidRDefault="008E300D" w:rsidP="008E300D">
          <w:pPr>
            <w:pStyle w:val="771DA3DDB70544CCB7AE89EB5D878ED8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BA00CB0CC08A4CE1988C98F8DFC6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09BB-740F-4C4F-9E50-54AF23C68505}"/>
      </w:docPartPr>
      <w:docPartBody>
        <w:p w:rsidR="00BB294E" w:rsidRDefault="008E300D" w:rsidP="008E300D">
          <w:pPr>
            <w:pStyle w:val="BA00CB0CC08A4CE1988C98F8DFC6CF21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90F196A7733547F99360E7A7B6A5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BC15-B4F7-4A5D-A2A5-FD383E4F525A}"/>
      </w:docPartPr>
      <w:docPartBody>
        <w:p w:rsidR="00BB294E" w:rsidRDefault="008E300D" w:rsidP="008E300D">
          <w:pPr>
            <w:pStyle w:val="90F196A7733547F99360E7A7B6A593B6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9C2E6D2180064FEC86DA106BFB5F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76E-72D6-4655-B911-91BA8B9E521F}"/>
      </w:docPartPr>
      <w:docPartBody>
        <w:p w:rsidR="00BB294E" w:rsidRDefault="008E300D" w:rsidP="008E300D">
          <w:pPr>
            <w:pStyle w:val="9C2E6D2180064FEC86DA106BFB5F6697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CFD331754BF44D7692853DB34065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F1D4-4AE7-4610-AE3A-44F2A734A76E}"/>
      </w:docPartPr>
      <w:docPartBody>
        <w:p w:rsidR="00BB294E" w:rsidRDefault="008E300D" w:rsidP="008E300D">
          <w:pPr>
            <w:pStyle w:val="CFD331754BF44D7692853DB34065CDF8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2D5524676FB0423FAA305E87266A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9C4C-C98A-4B40-B1D7-DA0773F2F91C}"/>
      </w:docPartPr>
      <w:docPartBody>
        <w:p w:rsidR="00BB294E" w:rsidRDefault="008E300D" w:rsidP="008E300D">
          <w:pPr>
            <w:pStyle w:val="2D5524676FB0423FAA305E87266A076F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81CF1F8E38364291A962C8A15F74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6119-3CD7-4820-8719-52005BD801AD}"/>
      </w:docPartPr>
      <w:docPartBody>
        <w:p w:rsidR="00BB294E" w:rsidRDefault="008E300D" w:rsidP="008E300D">
          <w:pPr>
            <w:pStyle w:val="81CF1F8E38364291A962C8A15F74E57A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D27B6E5E912B4AD8A2C08CB71142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578B-ADD8-46DF-841D-F17B77F97D47}"/>
      </w:docPartPr>
      <w:docPartBody>
        <w:p w:rsidR="00BB294E" w:rsidRDefault="008E300D" w:rsidP="008E300D">
          <w:pPr>
            <w:pStyle w:val="D27B6E5E912B4AD8A2C08CB7114210DD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3309D35C87F143358419E4223592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6D20-1162-4872-86EF-A36611192A24}"/>
      </w:docPartPr>
      <w:docPartBody>
        <w:p w:rsidR="00BB294E" w:rsidRDefault="008E300D" w:rsidP="008E300D">
          <w:pPr>
            <w:pStyle w:val="3309D35C87F143358419E422359278A8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DED5A3357F1342FC9997713C0A69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AABD-AD61-4417-8671-9BC19A6B70AF}"/>
      </w:docPartPr>
      <w:docPartBody>
        <w:p w:rsidR="00BB294E" w:rsidRDefault="008E300D" w:rsidP="008E300D">
          <w:pPr>
            <w:pStyle w:val="DED5A3357F1342FC9997713C0A690E3B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E3C3FC3F457A412AB10089A0EFAB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C390-36CF-4FBC-A56E-A0CC713E4B4D}"/>
      </w:docPartPr>
      <w:docPartBody>
        <w:p w:rsidR="00BB294E" w:rsidRDefault="008E300D" w:rsidP="008E300D">
          <w:pPr>
            <w:pStyle w:val="E3C3FC3F457A412AB10089A0EFAB408E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56CB2D2903424C2EA47DB4C9C6EE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F104-1D52-4236-A5BA-44ECEE52D775}"/>
      </w:docPartPr>
      <w:docPartBody>
        <w:p w:rsidR="00BB294E" w:rsidRDefault="008E300D" w:rsidP="008E300D">
          <w:pPr>
            <w:pStyle w:val="56CB2D2903424C2EA47DB4C9C6EE6C73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7B9EC52C050F4EEB922A8C782E4A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82CC-52CF-4590-87E7-61FA2DFAC7FA}"/>
      </w:docPartPr>
      <w:docPartBody>
        <w:p w:rsidR="00BB294E" w:rsidRDefault="008E300D" w:rsidP="008E300D">
          <w:pPr>
            <w:pStyle w:val="7B9EC52C050F4EEB922A8C782E4A2FD8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3230C975A0724E66A7AE7B842F04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A83C-4D84-4063-A099-23AC56FA4B35}"/>
      </w:docPartPr>
      <w:docPartBody>
        <w:p w:rsidR="00BB294E" w:rsidRDefault="008E300D" w:rsidP="008E300D">
          <w:pPr>
            <w:pStyle w:val="3230C975A0724E66A7AE7B842F048FC1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77524B5D423946A6B3CB2086714B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D216-83BB-4813-8D83-51ADE902A143}"/>
      </w:docPartPr>
      <w:docPartBody>
        <w:p w:rsidR="00BB294E" w:rsidRDefault="008E300D" w:rsidP="008E300D">
          <w:pPr>
            <w:pStyle w:val="77524B5D423946A6B3CB2086714B2322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A9A250543F3B40FCA796471A09EE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CC13-54F1-4653-9BBA-B47B004ADD50}"/>
      </w:docPartPr>
      <w:docPartBody>
        <w:p w:rsidR="00BB294E" w:rsidRDefault="008E300D" w:rsidP="008E300D">
          <w:pPr>
            <w:pStyle w:val="A9A250543F3B40FCA796471A09EE88E1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B2976D2425514056A0437B042ACC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6747-9B30-4588-A0A8-44104FF552CF}"/>
      </w:docPartPr>
      <w:docPartBody>
        <w:p w:rsidR="00BB294E" w:rsidRDefault="008E300D" w:rsidP="008E300D">
          <w:pPr>
            <w:pStyle w:val="B2976D2425514056A0437B042ACC314A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A9100BD291694E078F58373E5072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36AF-DC98-4363-945C-BA34280EBF22}"/>
      </w:docPartPr>
      <w:docPartBody>
        <w:p w:rsidR="00BB294E" w:rsidRDefault="008E300D" w:rsidP="008E300D">
          <w:pPr>
            <w:pStyle w:val="A9100BD291694E078F58373E5072E076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A140D60315E044BFB2241F9E1FA7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F908-2234-4C8E-B561-25A021C13C97}"/>
      </w:docPartPr>
      <w:docPartBody>
        <w:p w:rsidR="00BB294E" w:rsidRDefault="008E300D" w:rsidP="008E300D">
          <w:pPr>
            <w:pStyle w:val="A140D60315E044BFB2241F9E1FA77ED7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1E2AD57F4E4D481DB786F748EC96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E5C0-E0A3-4892-ACB4-0E637294F526}"/>
      </w:docPartPr>
      <w:docPartBody>
        <w:p w:rsidR="00BB294E" w:rsidRDefault="008E300D" w:rsidP="008E300D">
          <w:pPr>
            <w:pStyle w:val="1E2AD57F4E4D481DB786F748EC9669A0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D024613C0808462D9B9489C0D052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C268-BB03-414E-9D3A-C8A7DD533E8C}"/>
      </w:docPartPr>
      <w:docPartBody>
        <w:p w:rsidR="00BB294E" w:rsidRDefault="008E300D" w:rsidP="008E300D">
          <w:pPr>
            <w:pStyle w:val="D024613C0808462D9B9489C0D052E561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C875C251623540C3AB4ED2BE7E08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8114-44E3-42EB-9DFC-A2E191711C48}"/>
      </w:docPartPr>
      <w:docPartBody>
        <w:p w:rsidR="00BB294E" w:rsidRDefault="008E300D" w:rsidP="008E300D">
          <w:pPr>
            <w:pStyle w:val="C875C251623540C3AB4ED2BE7E08D5C5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A3DCB93F1E6242ADB5A004BE7683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C92B-0E4D-4B4E-AD42-192B583BCF8C}"/>
      </w:docPartPr>
      <w:docPartBody>
        <w:p w:rsidR="00BB294E" w:rsidRDefault="008E300D" w:rsidP="008E300D">
          <w:pPr>
            <w:pStyle w:val="A3DCB93F1E6242ADB5A004BE76837B53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F17A787F72C340EDAB931D3C021E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B0E4-DA4A-413C-8AB4-03E80F26CC11}"/>
      </w:docPartPr>
      <w:docPartBody>
        <w:p w:rsidR="00BB294E" w:rsidRDefault="008E300D" w:rsidP="008E300D">
          <w:pPr>
            <w:pStyle w:val="F17A787F72C340EDAB931D3C021E4EB2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D71F008831AE4175ABE7FCEEEAD9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6588-9FC8-4F32-9EF6-09DFFC213543}"/>
      </w:docPartPr>
      <w:docPartBody>
        <w:p w:rsidR="00BB294E" w:rsidRDefault="008E300D" w:rsidP="008E300D">
          <w:pPr>
            <w:pStyle w:val="D71F008831AE4175ABE7FCEEEAD96545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E2C97EE951EF443D84ACB8022009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2BC9-4CE1-497F-B947-64F9666FAFB4}"/>
      </w:docPartPr>
      <w:docPartBody>
        <w:p w:rsidR="00BB294E" w:rsidRDefault="008E300D" w:rsidP="008E300D">
          <w:pPr>
            <w:pStyle w:val="E2C97EE951EF443D84ACB8022009EC62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B2FB2F43A1284729A41E20E5E9AE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4028-8426-46E9-93F7-4A1DA3536AE5}"/>
      </w:docPartPr>
      <w:docPartBody>
        <w:p w:rsidR="00BB294E" w:rsidRDefault="008E300D" w:rsidP="008E300D">
          <w:pPr>
            <w:pStyle w:val="B2FB2F43A1284729A41E20E5E9AE6667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AE460591902B4ACEB0A69C069329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F23F-13AB-4647-9946-4439628B1E83}"/>
      </w:docPartPr>
      <w:docPartBody>
        <w:p w:rsidR="00BB294E" w:rsidRDefault="008E300D" w:rsidP="008E300D">
          <w:pPr>
            <w:pStyle w:val="AE460591902B4ACEB0A69C069329E088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695D7A8A888E4CCD9D4AAE4D2514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22E-4E3A-406F-BEC9-71336B5C7CDD}"/>
      </w:docPartPr>
      <w:docPartBody>
        <w:p w:rsidR="00BB294E" w:rsidRDefault="008E300D" w:rsidP="008E300D">
          <w:pPr>
            <w:pStyle w:val="695D7A8A888E4CCD9D4AAE4D251414D2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44E55F65EFCC456E9D66B934E114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01EA-B2E0-4205-8C9C-9BDE625FF10D}"/>
      </w:docPartPr>
      <w:docPartBody>
        <w:p w:rsidR="00BB294E" w:rsidRDefault="008E300D" w:rsidP="008E300D">
          <w:pPr>
            <w:pStyle w:val="44E55F65EFCC456E9D66B934E114C5E1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2AA4695F64304DB7B86446BBAA52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32B8-C317-4E51-B11E-BCF5B82C8478}"/>
      </w:docPartPr>
      <w:docPartBody>
        <w:p w:rsidR="00BB294E" w:rsidRDefault="008E300D" w:rsidP="008E300D">
          <w:pPr>
            <w:pStyle w:val="2AA4695F64304DB7B86446BBAA52127E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7D02EACBBF0B45F987ABB8BD92E0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D4D9-5384-4CBF-B890-90609828C563}"/>
      </w:docPartPr>
      <w:docPartBody>
        <w:p w:rsidR="00BB294E" w:rsidRDefault="008E300D" w:rsidP="008E300D">
          <w:pPr>
            <w:pStyle w:val="7D02EACBBF0B45F987ABB8BD92E0888E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DFD7B8997A9B46939F718DA6472C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11D0-70B2-4E12-9A53-4A8732FDD113}"/>
      </w:docPartPr>
      <w:docPartBody>
        <w:p w:rsidR="00BB294E" w:rsidRDefault="008E300D" w:rsidP="008E300D">
          <w:pPr>
            <w:pStyle w:val="DFD7B8997A9B46939F718DA6472C33A2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91E7DCE55DE64D969CD13D6BB8F4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6EE6-E29A-49BA-BAF8-AA6C8CC24A53}"/>
      </w:docPartPr>
      <w:docPartBody>
        <w:p w:rsidR="00BB294E" w:rsidRDefault="008E300D" w:rsidP="008E300D">
          <w:pPr>
            <w:pStyle w:val="91E7DCE55DE64D969CD13D6BB8F4FEB1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21941A3A86E6458D9A8DB36CB57E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89B6-052E-4574-ABA7-5AD88654613D}"/>
      </w:docPartPr>
      <w:docPartBody>
        <w:p w:rsidR="00BB294E" w:rsidRDefault="008E300D" w:rsidP="008E300D">
          <w:pPr>
            <w:pStyle w:val="21941A3A86E6458D9A8DB36CB57E8C6C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0FE5974B82534FB4A3F3F9E87970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CB89-4A69-4EF6-94E9-347E22225FE3}"/>
      </w:docPartPr>
      <w:docPartBody>
        <w:p w:rsidR="00BB294E" w:rsidRDefault="008E300D" w:rsidP="008E300D">
          <w:pPr>
            <w:pStyle w:val="0FE5974B82534FB4A3F3F9E87970B8CD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2ECE90FACD1C4687B081F5077986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7ED8-5A8D-4390-84ED-58EA335584D1}"/>
      </w:docPartPr>
      <w:docPartBody>
        <w:p w:rsidR="00BB294E" w:rsidRDefault="008E300D" w:rsidP="008E300D">
          <w:pPr>
            <w:pStyle w:val="2ECE90FACD1C4687B081F50779862B97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4651C4BF7EEC48838C2C69460C54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6483-EB5F-4872-85E2-1266A824DA39}"/>
      </w:docPartPr>
      <w:docPartBody>
        <w:p w:rsidR="00BB294E" w:rsidRDefault="008E300D" w:rsidP="008E300D">
          <w:pPr>
            <w:pStyle w:val="4651C4BF7EEC48838C2C69460C54B4D9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6C13A0FAA73041DFBBB21F923DB2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12C7-3FB7-4275-B44E-6F51C609DCC6}"/>
      </w:docPartPr>
      <w:docPartBody>
        <w:p w:rsidR="00BB294E" w:rsidRDefault="008E300D" w:rsidP="008E300D">
          <w:pPr>
            <w:pStyle w:val="6C13A0FAA73041DFBBB21F923DB20FFF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09DC1C022F6045B788DB548A9A6D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FB9A-8525-4B7F-9F18-1C920CA72A29}"/>
      </w:docPartPr>
      <w:docPartBody>
        <w:p w:rsidR="00BB294E" w:rsidRDefault="008E300D" w:rsidP="008E300D">
          <w:pPr>
            <w:pStyle w:val="09DC1C022F6045B788DB548A9A6D384B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19A23A17E137477DA55D85612FE2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37D4-B681-416C-A59D-047F1DB9CA8F}"/>
      </w:docPartPr>
      <w:docPartBody>
        <w:p w:rsidR="00BB294E" w:rsidRDefault="008E300D" w:rsidP="008E300D">
          <w:pPr>
            <w:pStyle w:val="19A23A17E137477DA55D85612FE25CA1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15053076C59B40558295A615E248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529D-8C0D-4D99-BCB9-1F773040F5AB}"/>
      </w:docPartPr>
      <w:docPartBody>
        <w:p w:rsidR="00BB294E" w:rsidRDefault="008E300D" w:rsidP="008E300D">
          <w:pPr>
            <w:pStyle w:val="15053076C59B40558295A615E248CB33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04750686F7244451A6AED2561914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5E10-F2DF-49F2-B9C9-1BA4C9B38EB7}"/>
      </w:docPartPr>
      <w:docPartBody>
        <w:p w:rsidR="00BB294E" w:rsidRDefault="008E300D" w:rsidP="008E300D">
          <w:pPr>
            <w:pStyle w:val="04750686F7244451A6AED2561914A9B9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FA36DEE561B44AADAD9914DEF6E1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EFE-FF1F-4EAD-97D4-0F0C5AF2E3F9}"/>
      </w:docPartPr>
      <w:docPartBody>
        <w:p w:rsidR="00BB294E" w:rsidRDefault="008E300D" w:rsidP="008E300D">
          <w:pPr>
            <w:pStyle w:val="FA36DEE561B44AADAD9914DEF6E1000B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7D8D40F1DF184266BE034E4659B8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9B00-AADA-45EE-8178-ED982A85BF31}"/>
      </w:docPartPr>
      <w:docPartBody>
        <w:p w:rsidR="00BB294E" w:rsidRDefault="008E300D" w:rsidP="008E300D">
          <w:pPr>
            <w:pStyle w:val="7D8D40F1DF184266BE034E4659B89F4C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F25A67E3E2E644109D4A82A6B131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DC8B-D667-46C7-85C9-A43532E3CC3A}"/>
      </w:docPartPr>
      <w:docPartBody>
        <w:p w:rsidR="00BB294E" w:rsidRDefault="008E300D" w:rsidP="008E300D">
          <w:pPr>
            <w:pStyle w:val="F25A67E3E2E644109D4A82A6B13100DD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242CCBA1A66D45D1891E0395B919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D401-FDD5-4066-AB26-737FC881D13C}"/>
      </w:docPartPr>
      <w:docPartBody>
        <w:p w:rsidR="00BB294E" w:rsidRDefault="008E300D" w:rsidP="008E300D">
          <w:pPr>
            <w:pStyle w:val="242CCBA1A66D45D1891E0395B919E69A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4DE8CCB8D35F46AA8DDBE92FE89A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B0A8-A151-403C-ACA9-D8392B3D7FEA}"/>
      </w:docPartPr>
      <w:docPartBody>
        <w:p w:rsidR="00BB294E" w:rsidRDefault="008E300D" w:rsidP="008E300D">
          <w:pPr>
            <w:pStyle w:val="4DE8CCB8D35F46AA8DDBE92FE89AE394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C209E804078E413298E73BD82100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0956-BC9E-411F-B76F-5535090C9ABC}"/>
      </w:docPartPr>
      <w:docPartBody>
        <w:p w:rsidR="00BB294E" w:rsidRDefault="008E300D" w:rsidP="008E300D">
          <w:pPr>
            <w:pStyle w:val="C209E804078E413298E73BD821000D79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F6C680AC67604BCA9A1915CA8E6C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B77E-0110-4CDB-9348-227B71B20D1F}"/>
      </w:docPartPr>
      <w:docPartBody>
        <w:p w:rsidR="00BB294E" w:rsidRDefault="008E300D" w:rsidP="008E300D">
          <w:pPr>
            <w:pStyle w:val="F6C680AC67604BCA9A1915CA8E6C0535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9368C7431625459CA6E00553F6C9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CB0C-E866-4BC1-8E45-814135F12616}"/>
      </w:docPartPr>
      <w:docPartBody>
        <w:p w:rsidR="00BB294E" w:rsidRDefault="008E300D" w:rsidP="008E300D">
          <w:pPr>
            <w:pStyle w:val="9368C7431625459CA6E00553F6C9F395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362A383A702F417AA9E23C73EA37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65C2-FDCE-4641-9D4B-7DBA328DF28A}"/>
      </w:docPartPr>
      <w:docPartBody>
        <w:p w:rsidR="00BB294E" w:rsidRDefault="008E300D" w:rsidP="008E300D">
          <w:pPr>
            <w:pStyle w:val="362A383A702F417AA9E23C73EA377BFB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B88533BBA87743998CA975F90587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1B51-D513-45DD-92FE-652A3EF6CAE7}"/>
      </w:docPartPr>
      <w:docPartBody>
        <w:p w:rsidR="00BB294E" w:rsidRDefault="008E300D" w:rsidP="008E300D">
          <w:pPr>
            <w:pStyle w:val="B88533BBA87743998CA975F905876AFE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8BB239FF841D4371943C00037636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28E0-61CE-4F57-9A59-34970F1513A0}"/>
      </w:docPartPr>
      <w:docPartBody>
        <w:p w:rsidR="00BB294E" w:rsidRDefault="008E300D" w:rsidP="008E300D">
          <w:pPr>
            <w:pStyle w:val="8BB239FF841D4371943C000376362250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38E5009B4F2E459DA85F1C233647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3E30-6550-481F-8420-34314BA9E939}"/>
      </w:docPartPr>
      <w:docPartBody>
        <w:p w:rsidR="00BB294E" w:rsidRDefault="008E300D" w:rsidP="008E300D">
          <w:pPr>
            <w:pStyle w:val="38E5009B4F2E459DA85F1C23364701A2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13B813CFA9C14865BBE54E48C2FA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E8A2-02AA-4872-A140-3313F3C67BB8}"/>
      </w:docPartPr>
      <w:docPartBody>
        <w:p w:rsidR="00BB294E" w:rsidRDefault="008E300D" w:rsidP="008E300D">
          <w:pPr>
            <w:pStyle w:val="13B813CFA9C14865BBE54E48C2FA8768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60E7E0BB07454E35A33F9A854748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073C-8918-4D71-B81E-DA55DFD13F51}"/>
      </w:docPartPr>
      <w:docPartBody>
        <w:p w:rsidR="00BB294E" w:rsidRDefault="008E300D" w:rsidP="008E300D">
          <w:pPr>
            <w:pStyle w:val="60E7E0BB07454E35A33F9A8547486B64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2DAD396D9F1B4B27B8064CFEFAD4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BE41-51DD-471B-A178-5A50388B90CD}"/>
      </w:docPartPr>
      <w:docPartBody>
        <w:p w:rsidR="00BB294E" w:rsidRDefault="008E300D" w:rsidP="008E300D">
          <w:pPr>
            <w:pStyle w:val="2DAD396D9F1B4B27B8064CFEFAD46996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0DEBC0ED1B1F4A1CAC3DA0D6F921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6317-A18F-45C8-98F7-0A5633E56945}"/>
      </w:docPartPr>
      <w:docPartBody>
        <w:p w:rsidR="00BB294E" w:rsidRDefault="008E300D" w:rsidP="008E300D">
          <w:pPr>
            <w:pStyle w:val="0DEBC0ED1B1F4A1CAC3DA0D6F9213B59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EC5DD39B8ED640E391B35F8452DB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0E57-2085-48E1-A6E2-7D7FF86AB464}"/>
      </w:docPartPr>
      <w:docPartBody>
        <w:p w:rsidR="00BB294E" w:rsidRDefault="008E300D" w:rsidP="008E300D">
          <w:pPr>
            <w:pStyle w:val="EC5DD39B8ED640E391B35F8452DBA0D1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DD1DCB7ABD7743AAB1791779B2BE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D283-8B87-4F8A-926A-FC782743B82F}"/>
      </w:docPartPr>
      <w:docPartBody>
        <w:p w:rsidR="00BB294E" w:rsidRDefault="008E300D" w:rsidP="008E300D">
          <w:pPr>
            <w:pStyle w:val="DD1DCB7ABD7743AAB1791779B2BE36D4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864DFC8F351443EE9B5F1ABA31B5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91EE-469F-43E4-8AA8-EE050299A6DD}"/>
      </w:docPartPr>
      <w:docPartBody>
        <w:p w:rsidR="00BB294E" w:rsidRDefault="008E300D" w:rsidP="008E300D">
          <w:pPr>
            <w:pStyle w:val="864DFC8F351443EE9B5F1ABA31B5DE5D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2FADB2606746403291004D262150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72A9-FD35-4824-958A-53357A01051F}"/>
      </w:docPartPr>
      <w:docPartBody>
        <w:p w:rsidR="00BB294E" w:rsidRDefault="008E300D" w:rsidP="008E300D">
          <w:pPr>
            <w:pStyle w:val="2FADB2606746403291004D2621503BB8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094E42D163E24A248F7D9DD3381C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C1C8-ABE4-4B97-AB4F-6ED8B0F59001}"/>
      </w:docPartPr>
      <w:docPartBody>
        <w:p w:rsidR="00BB294E" w:rsidRDefault="008E300D" w:rsidP="008E300D">
          <w:pPr>
            <w:pStyle w:val="094E42D163E24A248F7D9DD3381C2B59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BEC1478C27CA4A1BA7130CD817EE7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A5A0-1CC5-459E-90C3-90587F21C738}"/>
      </w:docPartPr>
      <w:docPartBody>
        <w:p w:rsidR="00BB294E" w:rsidRDefault="008E300D" w:rsidP="008E300D">
          <w:pPr>
            <w:pStyle w:val="BEC1478C27CA4A1BA7130CD817EE7564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C78C18D14E1D4ED68179C8A427D1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7DB0-7665-487A-8DD6-5EFA5C6992C9}"/>
      </w:docPartPr>
      <w:docPartBody>
        <w:p w:rsidR="00BB294E" w:rsidRDefault="008E300D" w:rsidP="008E300D">
          <w:pPr>
            <w:pStyle w:val="C78C18D14E1D4ED68179C8A427D1DDD4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CC413B9E3BED4DD48309F7FF1C8E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23E-B78A-4165-8954-E6FD8F9B6F3C}"/>
      </w:docPartPr>
      <w:docPartBody>
        <w:p w:rsidR="00BB294E" w:rsidRDefault="008E300D" w:rsidP="008E300D">
          <w:pPr>
            <w:pStyle w:val="CC413B9E3BED4DD48309F7FF1C8EF357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4695F64BCA654AC29C495C5E7356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911C-7AE3-4DB2-8AA9-87AE7C951511}"/>
      </w:docPartPr>
      <w:docPartBody>
        <w:p w:rsidR="00BB294E" w:rsidRDefault="008E300D" w:rsidP="008E300D">
          <w:pPr>
            <w:pStyle w:val="4695F64BCA654AC29C495C5E7356EBB9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353D96A2B7774731869875DDF12E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778E-501B-4BBC-B116-9155C342ACF7}"/>
      </w:docPartPr>
      <w:docPartBody>
        <w:p w:rsidR="00BB294E" w:rsidRDefault="008E300D" w:rsidP="008E300D">
          <w:pPr>
            <w:pStyle w:val="353D96A2B7774731869875DDF12E3182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E0FBD38849AF42E18F07FADBA0D1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46E1-E49F-4383-969A-CF2353F1ACA2}"/>
      </w:docPartPr>
      <w:docPartBody>
        <w:p w:rsidR="00BB294E" w:rsidRDefault="008E300D" w:rsidP="008E300D">
          <w:pPr>
            <w:pStyle w:val="E0FBD38849AF42E18F07FADBA0D14B28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0DEFC89269C543AFB2E3B956C093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1D0-7489-4BCF-8836-E4C2818ADAA7}"/>
      </w:docPartPr>
      <w:docPartBody>
        <w:p w:rsidR="00BB294E" w:rsidRDefault="008E300D" w:rsidP="008E300D">
          <w:pPr>
            <w:pStyle w:val="0DEFC89269C543AFB2E3B956C093A700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DFF44578B7264497A271A5F68587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123A-845B-474B-BDCE-48FE4C78A250}"/>
      </w:docPartPr>
      <w:docPartBody>
        <w:p w:rsidR="00BB294E" w:rsidRDefault="008E300D" w:rsidP="008E300D">
          <w:pPr>
            <w:pStyle w:val="DFF44578B7264497A271A5F68587029F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32296301DB1749DFA3261B3C68A3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5087-0770-48FE-A27E-0ABF556C0C5A}"/>
      </w:docPartPr>
      <w:docPartBody>
        <w:p w:rsidR="00BB294E" w:rsidRDefault="008E300D" w:rsidP="008E300D">
          <w:pPr>
            <w:pStyle w:val="32296301DB1749DFA3261B3C68A32F2C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4BAB0A79EA2C4DF6AC3C6C9BE3E8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D422-8101-4EC0-936A-AAD280F0F268}"/>
      </w:docPartPr>
      <w:docPartBody>
        <w:p w:rsidR="00BB294E" w:rsidRDefault="008E300D" w:rsidP="008E300D">
          <w:pPr>
            <w:pStyle w:val="4BAB0A79EA2C4DF6AC3C6C9BE3E84436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1A026C6F32604FA480C82C30D105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9046-6BA3-48CC-BE62-A9E90B6AD1A9}"/>
      </w:docPartPr>
      <w:docPartBody>
        <w:p w:rsidR="00BB294E" w:rsidRDefault="008E300D" w:rsidP="008E300D">
          <w:pPr>
            <w:pStyle w:val="1A026C6F32604FA480C82C30D1053578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C470D52ED24548CE92E6CB18E141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0A20-F1A9-4ACB-A5A5-69E0F1160C26}"/>
      </w:docPartPr>
      <w:docPartBody>
        <w:p w:rsidR="00BB294E" w:rsidRDefault="008E300D" w:rsidP="008E300D">
          <w:pPr>
            <w:pStyle w:val="C470D52ED24548CE92E6CB18E1412F47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C9136365A565456FA27EC4ADFB9E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9A38-68B9-42B7-BC48-B4A599C0981F}"/>
      </w:docPartPr>
      <w:docPartBody>
        <w:p w:rsidR="00BB294E" w:rsidRDefault="008E300D" w:rsidP="008E300D">
          <w:pPr>
            <w:pStyle w:val="C9136365A565456FA27EC4ADFB9EFC56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DB96C528F530454DAF88758EE23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5677-96F7-47F9-9B8B-D6C2C51F2F2C}"/>
      </w:docPartPr>
      <w:docPartBody>
        <w:p w:rsidR="00BB294E" w:rsidRDefault="008E300D" w:rsidP="008E300D">
          <w:pPr>
            <w:pStyle w:val="DB96C528F530454DAF88758EE23E81CD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99651B492A864DBCA21C041B333B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BE4F-464A-479E-94B1-7D48C2FED391}"/>
      </w:docPartPr>
      <w:docPartBody>
        <w:p w:rsidR="00BB294E" w:rsidRDefault="008E300D" w:rsidP="008E300D">
          <w:pPr>
            <w:pStyle w:val="99651B492A864DBCA21C041B333B36F6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A5B4D8B061264440A39C31DE28EC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EF8-F5E6-4D95-9EB8-C09E882E7509}"/>
      </w:docPartPr>
      <w:docPartBody>
        <w:p w:rsidR="00BB294E" w:rsidRDefault="008E300D" w:rsidP="008E300D">
          <w:pPr>
            <w:pStyle w:val="A5B4D8B061264440A39C31DE28EC95FD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1EF9F0AB698640C1A898D939EA2E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76B8-3ADD-467A-8249-E0A10CC4C9DE}"/>
      </w:docPartPr>
      <w:docPartBody>
        <w:p w:rsidR="00BB294E" w:rsidRDefault="008E300D" w:rsidP="008E300D">
          <w:pPr>
            <w:pStyle w:val="1EF9F0AB698640C1A898D939EA2E4FD3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B48F6C98D82F4664B1C9ACB122CC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6A0-26B7-4C8A-B14A-6B87DB68DD92}"/>
      </w:docPartPr>
      <w:docPartBody>
        <w:p w:rsidR="00BB294E" w:rsidRDefault="008E300D" w:rsidP="008E300D">
          <w:pPr>
            <w:pStyle w:val="B48F6C98D82F4664B1C9ACB122CC8FEF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E08B6AC299724DCD815B872833B4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4FE8-D930-48EA-B78B-2B590C55B60D}"/>
      </w:docPartPr>
      <w:docPartBody>
        <w:p w:rsidR="00BB294E" w:rsidRDefault="008E300D" w:rsidP="008E300D">
          <w:pPr>
            <w:pStyle w:val="E08B6AC299724DCD815B872833B49C7F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B2BFC19F63724D619716054EC84E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4BB7-E50A-4E4F-A24E-C8470032C5BA}"/>
      </w:docPartPr>
      <w:docPartBody>
        <w:p w:rsidR="00BB294E" w:rsidRDefault="008E300D" w:rsidP="008E300D">
          <w:pPr>
            <w:pStyle w:val="B2BFC19F63724D619716054EC84E19B7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4D07412C3EE34CF79ADE37E82213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34A2-4DB6-471F-9827-0FCF246CCB28}"/>
      </w:docPartPr>
      <w:docPartBody>
        <w:p w:rsidR="00BB294E" w:rsidRDefault="008E300D" w:rsidP="008E300D">
          <w:pPr>
            <w:pStyle w:val="4D07412C3EE34CF79ADE37E822137526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8450DEE5ED1C4F41B911623064D7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D15E-DF38-462F-9B6F-F69AE59CEBEC}"/>
      </w:docPartPr>
      <w:docPartBody>
        <w:p w:rsidR="00BB294E" w:rsidRDefault="008E300D" w:rsidP="008E300D">
          <w:pPr>
            <w:pStyle w:val="8450DEE5ED1C4F41B911623064D7E6043"/>
          </w:pPr>
          <w:r w:rsidRPr="000B14E8">
            <w:rPr>
              <w:rFonts w:ascii="微软雅黑" w:hAnsi="微软雅黑" w:hint="eastAsia"/>
              <w:lang w:val="zh-CN" w:bidi="zh-CN"/>
            </w:rPr>
            <w:t>作业 1</w:t>
          </w:r>
        </w:p>
      </w:docPartBody>
    </w:docPart>
    <w:docPart>
      <w:docPartPr>
        <w:name w:val="F19F40EF2E544305B561320B727C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D45D-4DE0-4462-B55A-EF25A424833E}"/>
      </w:docPartPr>
      <w:docPartBody>
        <w:p w:rsidR="00BB294E" w:rsidRDefault="008E300D" w:rsidP="008E300D">
          <w:pPr>
            <w:pStyle w:val="F19F40EF2E544305B561320B727C96D7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2A3A892805FF453BB9D7BFA839E4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7130-D44F-416F-A164-B8A41FD29709}"/>
      </w:docPartPr>
      <w:docPartBody>
        <w:p w:rsidR="00BB294E" w:rsidRDefault="008E300D" w:rsidP="008E300D">
          <w:pPr>
            <w:pStyle w:val="2A3A892805FF453BB9D7BFA839E4721E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6C0153F6E63649CE981B534372F9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99D4-BF6E-41B3-AC53-B5527E270C33}"/>
      </w:docPartPr>
      <w:docPartBody>
        <w:p w:rsidR="00BB294E" w:rsidRDefault="008E300D" w:rsidP="008E300D">
          <w:pPr>
            <w:pStyle w:val="6C0153F6E63649CE981B534372F985AA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1573F9A59F9E4214BB10309402EC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3BBA-7986-43A3-B459-8DE624FA1069}"/>
      </w:docPartPr>
      <w:docPartBody>
        <w:p w:rsidR="00BB294E" w:rsidRDefault="008E300D" w:rsidP="008E300D">
          <w:pPr>
            <w:pStyle w:val="1573F9A59F9E4214BB10309402EC3BBD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ACA9AABA454A4ED7824142DAC4BC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7E4B-D016-48E3-A205-289F6F62A51F}"/>
      </w:docPartPr>
      <w:docPartBody>
        <w:p w:rsidR="00BB294E" w:rsidRDefault="008E300D" w:rsidP="008E300D">
          <w:pPr>
            <w:pStyle w:val="ACA9AABA454A4ED7824142DAC4BC8D203"/>
          </w:pPr>
          <w:r w:rsidRPr="000B14E8">
            <w:rPr>
              <w:rFonts w:ascii="微软雅黑" w:hAnsi="微软雅黑" w:hint="eastAsia"/>
              <w:lang w:val="zh-CN" w:bidi="zh-CN"/>
            </w:rPr>
            <w:t>作业 2</w:t>
          </w:r>
        </w:p>
      </w:docPartBody>
    </w:docPart>
    <w:docPart>
      <w:docPartPr>
        <w:name w:val="B70DFB329B164EBA81454A3E58C5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51CF-C115-4BCF-9087-065F32D00D26}"/>
      </w:docPartPr>
      <w:docPartBody>
        <w:p w:rsidR="00BB294E" w:rsidRDefault="008E300D" w:rsidP="008E300D">
          <w:pPr>
            <w:pStyle w:val="B70DFB329B164EBA81454A3E58C57CD5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6E448CE22D764948B4AF64C210EC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9A1A-616C-4491-B2F0-48961D7B941A}"/>
      </w:docPartPr>
      <w:docPartBody>
        <w:p w:rsidR="00BB294E" w:rsidRDefault="008E300D" w:rsidP="008E300D">
          <w:pPr>
            <w:pStyle w:val="6E448CE22D764948B4AF64C210EC0657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63B4C38728D3421A8912051C7260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1A0-7A77-4625-BCB4-73726F66A89E}"/>
      </w:docPartPr>
      <w:docPartBody>
        <w:p w:rsidR="00BB294E" w:rsidRDefault="008E300D" w:rsidP="008E300D">
          <w:pPr>
            <w:pStyle w:val="63B4C38728D3421A8912051C7260F418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DFC60A6F5AC046C889A942A171E6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C184-4368-4FF0-89EB-5200592C0007}"/>
      </w:docPartPr>
      <w:docPartBody>
        <w:p w:rsidR="00BB294E" w:rsidRDefault="008E300D" w:rsidP="008E300D">
          <w:pPr>
            <w:pStyle w:val="DFC60A6F5AC046C889A942A171E67445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80A0A7F8838041CF9A3BF0D7ACC1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8DA2-0CF4-42AF-96FE-F3273C28F225}"/>
      </w:docPartPr>
      <w:docPartBody>
        <w:p w:rsidR="00BB294E" w:rsidRDefault="008E300D" w:rsidP="008E300D">
          <w:pPr>
            <w:pStyle w:val="80A0A7F8838041CF9A3BF0D7ACC1C6F13"/>
          </w:pPr>
          <w:r w:rsidRPr="000B14E8">
            <w:rPr>
              <w:rFonts w:ascii="微软雅黑" w:hAnsi="微软雅黑" w:hint="eastAsia"/>
              <w:lang w:val="zh-CN" w:bidi="zh-CN"/>
            </w:rPr>
            <w:t>作业 3</w:t>
          </w:r>
        </w:p>
      </w:docPartBody>
    </w:docPart>
    <w:docPart>
      <w:docPartPr>
        <w:name w:val="FA3B602B29AA4C93AC28388C2470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AD5D-0895-4E7B-AE38-E69A36F98FDA}"/>
      </w:docPartPr>
      <w:docPartBody>
        <w:p w:rsidR="00BB294E" w:rsidRDefault="008E300D" w:rsidP="008E300D">
          <w:pPr>
            <w:pStyle w:val="FA3B602B29AA4C93AC28388C2470FB98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448D406726F54B93B6DA2A0B7A1A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897E-0D8C-4785-919A-A6710EA19052}"/>
      </w:docPartPr>
      <w:docPartBody>
        <w:p w:rsidR="00BB294E" w:rsidRDefault="008E300D" w:rsidP="008E300D">
          <w:pPr>
            <w:pStyle w:val="448D406726F54B93B6DA2A0B7A1A4886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D879301628E142519C4E9D00ACA2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0329-5424-4AA2-95EC-57CC84112DB5}"/>
      </w:docPartPr>
      <w:docPartBody>
        <w:p w:rsidR="00BB294E" w:rsidRDefault="008E300D" w:rsidP="008E300D">
          <w:pPr>
            <w:pStyle w:val="D879301628E142519C4E9D00ACA29F62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F63F6D818B3D434C9A4B14934135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9601-CB9D-4752-A30E-6F959885A71F}"/>
      </w:docPartPr>
      <w:docPartBody>
        <w:p w:rsidR="00BB294E" w:rsidRDefault="008E300D" w:rsidP="008E300D">
          <w:pPr>
            <w:pStyle w:val="F63F6D818B3D434C9A4B149341354238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  <w:docPart>
      <w:docPartPr>
        <w:name w:val="24C58854B6C140DF8F74ED6C0667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961E-E526-4051-9A5F-57710F37A3E3}"/>
      </w:docPartPr>
      <w:docPartBody>
        <w:p w:rsidR="00BB294E" w:rsidRDefault="008E300D" w:rsidP="008E300D">
          <w:pPr>
            <w:pStyle w:val="24C58854B6C140DF8F74ED6C06678B313"/>
          </w:pPr>
          <w:r w:rsidRPr="000B14E8">
            <w:rPr>
              <w:rFonts w:ascii="微软雅黑" w:hAnsi="微软雅黑" w:hint="eastAsia"/>
              <w:lang w:val="zh-CN" w:bidi="zh-CN"/>
            </w:rPr>
            <w:t>作业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B0"/>
    <w:rsid w:val="00063B2B"/>
    <w:rsid w:val="0014706F"/>
    <w:rsid w:val="001F32FA"/>
    <w:rsid w:val="00310360"/>
    <w:rsid w:val="003E54F9"/>
    <w:rsid w:val="003F27B3"/>
    <w:rsid w:val="0054060D"/>
    <w:rsid w:val="0059399A"/>
    <w:rsid w:val="00667C70"/>
    <w:rsid w:val="00740B8A"/>
    <w:rsid w:val="007852CB"/>
    <w:rsid w:val="007D173D"/>
    <w:rsid w:val="008E300D"/>
    <w:rsid w:val="00905174"/>
    <w:rsid w:val="009E026E"/>
    <w:rsid w:val="00A108B0"/>
    <w:rsid w:val="00A45DB0"/>
    <w:rsid w:val="00AB3893"/>
    <w:rsid w:val="00AE4633"/>
    <w:rsid w:val="00AF36D4"/>
    <w:rsid w:val="00B82D5C"/>
    <w:rsid w:val="00BB294E"/>
    <w:rsid w:val="00C24CF4"/>
    <w:rsid w:val="00D9268B"/>
    <w:rsid w:val="00DD2FF1"/>
    <w:rsid w:val="00DF0D09"/>
    <w:rsid w:val="00E30DC6"/>
    <w:rsid w:val="00E86D27"/>
    <w:rsid w:val="00EF36F9"/>
    <w:rsid w:val="00F4044B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300D"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  <w:style w:type="paragraph" w:customStyle="1" w:styleId="8B8B72FED4CC4CF4852BCFC6ED0B33811">
    <w:name w:val="8B8B72FED4CC4CF4852BCFC6ED0B3381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">
    <w:name w:val="1D4A006C5499492D9B786C5EB7BB2C7F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">
    <w:name w:val="223A85E5D7C84349A0D6738B7D8F72F5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2">
    <w:name w:val="8B8B72FED4CC4CF4852BCFC6ED0B3381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1">
    <w:name w:val="1D4A006C5499492D9B786C5EB7BB2C7F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1">
    <w:name w:val="223A85E5D7C84349A0D6738B7D8F72F51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3">
    <w:name w:val="8B8B72FED4CC4CF4852BCFC6ED0B33813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2">
    <w:name w:val="1D4A006C5499492D9B786C5EB7BB2C7F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2">
    <w:name w:val="223A85E5D7C84349A0D6738B7D8F72F52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4">
    <w:name w:val="8B8B72FED4CC4CF4852BCFC6ED0B33814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3">
    <w:name w:val="1D4A006C5499492D9B786C5EB7BB2C7F3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3">
    <w:name w:val="223A85E5D7C84349A0D6738B7D8F72F53"/>
    <w:rsid w:val="00F4044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5">
    <w:name w:val="8B8B72FED4CC4CF4852BCFC6ED0B3381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4">
    <w:name w:val="1D4A006C5499492D9B786C5EB7BB2C7F4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5">
    <w:name w:val="223A85E5D7C84349A0D6738B7D8F72F55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6">
    <w:name w:val="8B8B72FED4CC4CF4852BCFC6ED0B33816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5">
    <w:name w:val="1D4A006C5499492D9B786C5EB7BB2C7F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6">
    <w:name w:val="223A85E5D7C84349A0D6738B7D8F72F56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">
    <w:name w:val="0940BF554E984E11BDFFE6653DEB15DE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7">
    <w:name w:val="223A85E5D7C84349A0D6738B7D8F72F57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">
    <w:name w:val="0940BF554E984E11BDFFE6653DEB15DE1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8">
    <w:name w:val="223A85E5D7C84349A0D6738B7D8F72F58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">
    <w:name w:val="0940BF554E984E11BDFFE6653DEB15DE2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9">
    <w:name w:val="223A85E5D7C84349A0D6738B7D8F72F59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">
    <w:name w:val="0940BF554E984E11BDFFE6653DEB15DE3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0">
    <w:name w:val="223A85E5D7C84349A0D6738B7D8F72F510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4">
    <w:name w:val="0940BF554E984E11BDFFE6653DEB15DE4"/>
    <w:rsid w:val="0054060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223A85E5D7C84349A0D6738B7D8F72F511">
    <w:name w:val="223A85E5D7C84349A0D6738B7D8F72F511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5">
    <w:name w:val="0940BF554E984E11BDFFE6653DEB15DE5"/>
    <w:rsid w:val="0054060D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2">
    <w:name w:val="223A85E5D7C84349A0D6738B7D8F72F512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6">
    <w:name w:val="0940BF554E984E11BDFFE6653DEB15DE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3">
    <w:name w:val="223A85E5D7C84349A0D6738B7D8F72F5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">
    <w:name w:val="CB94762BD36644239D5624E75B63CDDC"/>
    <w:rsid w:val="00AB3893"/>
    <w:rPr>
      <w:kern w:val="0"/>
      <w14:ligatures w14:val="none"/>
    </w:rPr>
  </w:style>
  <w:style w:type="paragraph" w:customStyle="1" w:styleId="F7563C42688D45938EEA0402066E73F3">
    <w:name w:val="F7563C42688D45938EEA0402066E73F3"/>
    <w:rsid w:val="00AB3893"/>
    <w:rPr>
      <w:kern w:val="0"/>
      <w14:ligatures w14:val="none"/>
    </w:rPr>
  </w:style>
  <w:style w:type="paragraph" w:customStyle="1" w:styleId="98786874201F43CAA8A663A16FD92A14">
    <w:name w:val="98786874201F43CAA8A663A16FD92A14"/>
    <w:rsid w:val="00AB3893"/>
    <w:rPr>
      <w:kern w:val="0"/>
      <w14:ligatures w14:val="none"/>
    </w:rPr>
  </w:style>
  <w:style w:type="paragraph" w:customStyle="1" w:styleId="E4448587A38146B9AFB762D74AC9CAAE">
    <w:name w:val="E4448587A38146B9AFB762D74AC9CAAE"/>
    <w:rsid w:val="00AB3893"/>
    <w:rPr>
      <w:kern w:val="0"/>
      <w14:ligatures w14:val="none"/>
    </w:rPr>
  </w:style>
  <w:style w:type="paragraph" w:customStyle="1" w:styleId="0940BF554E984E11BDFFE6653DEB15DE7">
    <w:name w:val="0940BF554E984E11BDFFE6653DEB15DE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">
    <w:name w:val="A37FB854EEA74CF089E423BD6BC7379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4">
    <w:name w:val="223A85E5D7C84349A0D6738B7D8F72F5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8">
    <w:name w:val="0940BF554E984E11BDFFE6653DEB15DE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1">
    <w:name w:val="A37FB854EEA74CF089E423BD6BC737961"/>
    <w:rsid w:val="00AB3893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5">
    <w:name w:val="223A85E5D7C84349A0D6738B7D8F72F5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9">
    <w:name w:val="0940BF554E984E11BDFFE6653DEB15DE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6">
    <w:name w:val="223A85E5D7C84349A0D6738B7D8F72F51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0">
    <w:name w:val="0940BF554E984E11BDFFE6653DEB15DE1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7">
    <w:name w:val="223A85E5D7C84349A0D6738B7D8F72F51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1">
    <w:name w:val="0940BF554E984E11BDFFE6653DEB15DE1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8">
    <w:name w:val="223A85E5D7C84349A0D6738B7D8F72F51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2">
    <w:name w:val="0940BF554E984E11BDFFE6653DEB15DE1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9">
    <w:name w:val="223A85E5D7C84349A0D6738B7D8F72F51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3">
    <w:name w:val="0940BF554E984E11BDFFE6653DEB15DE1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0">
    <w:name w:val="223A85E5D7C84349A0D6738B7D8F72F52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6062931D8CD4C1A9107E821B50230E9">
    <w:name w:val="D6062931D8CD4C1A9107E821B50230E9"/>
    <w:rsid w:val="00AB3893"/>
    <w:rPr>
      <w:kern w:val="0"/>
      <w14:ligatures w14:val="none"/>
    </w:rPr>
  </w:style>
  <w:style w:type="paragraph" w:customStyle="1" w:styleId="0940BF554E984E11BDFFE6653DEB15DE14">
    <w:name w:val="0940BF554E984E11BDFFE6653DEB15DE1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1">
    <w:name w:val="223A85E5D7C84349A0D6738B7D8F72F5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E733482EB34917A7419C25D0B6EE6D">
    <w:name w:val="2EE733482EB34917A7419C25D0B6EE6D"/>
    <w:rsid w:val="00AB3893"/>
    <w:rPr>
      <w:kern w:val="0"/>
      <w14:ligatures w14:val="none"/>
    </w:rPr>
  </w:style>
  <w:style w:type="paragraph" w:customStyle="1" w:styleId="0940BF554E984E11BDFFE6653DEB15DE15">
    <w:name w:val="0940BF554E984E11BDFFE6653DEB15DE1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2">
    <w:name w:val="223A85E5D7C84349A0D6738B7D8F72F5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24856ABBDCA45F4A56A3A8FD4A60556">
    <w:name w:val="624856ABBDCA45F4A56A3A8FD4A60556"/>
    <w:rsid w:val="00AB3893"/>
    <w:rPr>
      <w:kern w:val="0"/>
      <w14:ligatures w14:val="none"/>
    </w:rPr>
  </w:style>
  <w:style w:type="paragraph" w:customStyle="1" w:styleId="0940BF554E984E11BDFFE6653DEB15DE16">
    <w:name w:val="0940BF554E984E11BDFFE6653DEB15DE1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3">
    <w:name w:val="223A85E5D7C84349A0D6738B7D8F72F5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80F04F8E14247B0008A3E0970D78D">
    <w:name w:val="10080F04F8E14247B0008A3E0970D78D"/>
    <w:rsid w:val="00AB3893"/>
    <w:rPr>
      <w:kern w:val="0"/>
      <w14:ligatures w14:val="none"/>
    </w:rPr>
  </w:style>
  <w:style w:type="paragraph" w:customStyle="1" w:styleId="9B454EC0D19A4239B89D7E8B69B6787A">
    <w:name w:val="9B454EC0D19A4239B89D7E8B69B6787A"/>
    <w:rsid w:val="00AB3893"/>
    <w:rPr>
      <w:kern w:val="0"/>
      <w14:ligatures w14:val="none"/>
    </w:rPr>
  </w:style>
  <w:style w:type="paragraph" w:customStyle="1" w:styleId="9A91E1D1867246D294245E3F71EDB2F6">
    <w:name w:val="9A91E1D1867246D294245E3F71EDB2F6"/>
    <w:rsid w:val="00AB3893"/>
    <w:rPr>
      <w:kern w:val="0"/>
      <w14:ligatures w14:val="none"/>
    </w:rPr>
  </w:style>
  <w:style w:type="paragraph" w:customStyle="1" w:styleId="ED9366C81817441F9C1BD58E1FDE7078">
    <w:name w:val="ED9366C81817441F9C1BD58E1FDE7078"/>
    <w:rsid w:val="00AB3893"/>
    <w:rPr>
      <w:kern w:val="0"/>
      <w14:ligatures w14:val="none"/>
    </w:rPr>
  </w:style>
  <w:style w:type="paragraph" w:customStyle="1" w:styleId="6CBDCAB73CBC4320A563FE9D37F8A7ED">
    <w:name w:val="6CBDCAB73CBC4320A563FE9D37F8A7ED"/>
    <w:rsid w:val="00AB3893"/>
    <w:rPr>
      <w:kern w:val="0"/>
      <w14:ligatures w14:val="none"/>
    </w:rPr>
  </w:style>
  <w:style w:type="paragraph" w:customStyle="1" w:styleId="C273D997C1E94D298C064704CD0C8A67">
    <w:name w:val="C273D997C1E94D298C064704CD0C8A67"/>
    <w:rsid w:val="00AB3893"/>
    <w:rPr>
      <w:kern w:val="0"/>
      <w14:ligatures w14:val="none"/>
    </w:rPr>
  </w:style>
  <w:style w:type="paragraph" w:customStyle="1" w:styleId="DFCE641EAD0B463AAB9D9B988BED4BB9">
    <w:name w:val="DFCE641EAD0B463AAB9D9B988BED4BB9"/>
    <w:rsid w:val="00AB3893"/>
    <w:rPr>
      <w:kern w:val="0"/>
      <w14:ligatures w14:val="none"/>
    </w:rPr>
  </w:style>
  <w:style w:type="paragraph" w:customStyle="1" w:styleId="3434ACD30C654F47AB91DE94328AFB6B">
    <w:name w:val="3434ACD30C654F47AB91DE94328AFB6B"/>
    <w:rsid w:val="00AB3893"/>
    <w:rPr>
      <w:kern w:val="0"/>
      <w14:ligatures w14:val="none"/>
    </w:rPr>
  </w:style>
  <w:style w:type="paragraph" w:customStyle="1" w:styleId="1DF3BA82CBFA4EB8BAF4436D1ADCEDF9">
    <w:name w:val="1DF3BA82CBFA4EB8BAF4436D1ADCEDF9"/>
    <w:rsid w:val="00AB3893"/>
    <w:rPr>
      <w:kern w:val="0"/>
      <w14:ligatures w14:val="none"/>
    </w:rPr>
  </w:style>
  <w:style w:type="paragraph" w:customStyle="1" w:styleId="55355BB35F644B0692C5409AAC6868D7">
    <w:name w:val="55355BB35F644B0692C5409AAC6868D7"/>
    <w:rsid w:val="00AB3893"/>
    <w:rPr>
      <w:kern w:val="0"/>
      <w14:ligatures w14:val="none"/>
    </w:rPr>
  </w:style>
  <w:style w:type="paragraph" w:customStyle="1" w:styleId="539A3365B89341C38AE948E4EC2D1A24">
    <w:name w:val="539A3365B89341C38AE948E4EC2D1A24"/>
    <w:rsid w:val="00AB3893"/>
    <w:rPr>
      <w:kern w:val="0"/>
      <w14:ligatures w14:val="none"/>
    </w:rPr>
  </w:style>
  <w:style w:type="paragraph" w:customStyle="1" w:styleId="18CA954388E0448FA42D11F2DC6BC010">
    <w:name w:val="18CA954388E0448FA42D11F2DC6BC010"/>
    <w:rsid w:val="00AB3893"/>
    <w:rPr>
      <w:kern w:val="0"/>
      <w14:ligatures w14:val="none"/>
    </w:rPr>
  </w:style>
  <w:style w:type="paragraph" w:customStyle="1" w:styleId="CD51B194EC8E42CDBA4A2B94F61A6290">
    <w:name w:val="CD51B194EC8E42CDBA4A2B94F61A6290"/>
    <w:rsid w:val="00AB3893"/>
    <w:rPr>
      <w:kern w:val="0"/>
      <w14:ligatures w14:val="none"/>
    </w:rPr>
  </w:style>
  <w:style w:type="paragraph" w:customStyle="1" w:styleId="DDA72E33FAB84E5FB329D3285E231D33">
    <w:name w:val="DDA72E33FAB84E5FB329D3285E231D33"/>
    <w:rsid w:val="00AB3893"/>
    <w:rPr>
      <w:kern w:val="0"/>
      <w14:ligatures w14:val="none"/>
    </w:rPr>
  </w:style>
  <w:style w:type="paragraph" w:customStyle="1" w:styleId="2B10FF3179DC4A3F957C108BCC176049">
    <w:name w:val="2B10FF3179DC4A3F957C108BCC176049"/>
    <w:rsid w:val="00AB3893"/>
    <w:rPr>
      <w:kern w:val="0"/>
      <w14:ligatures w14:val="none"/>
    </w:rPr>
  </w:style>
  <w:style w:type="paragraph" w:customStyle="1" w:styleId="82E0B512AD5442118608188A4468EC33">
    <w:name w:val="82E0B512AD5442118608188A4468EC33"/>
    <w:rsid w:val="00AB3893"/>
    <w:rPr>
      <w:kern w:val="0"/>
      <w14:ligatures w14:val="none"/>
    </w:rPr>
  </w:style>
  <w:style w:type="paragraph" w:customStyle="1" w:styleId="54DB75DB18D74A9596D37D55B6A6E2F2">
    <w:name w:val="54DB75DB18D74A9596D37D55B6A6E2F2"/>
    <w:rsid w:val="00AB3893"/>
    <w:rPr>
      <w:kern w:val="0"/>
      <w14:ligatures w14:val="none"/>
    </w:rPr>
  </w:style>
  <w:style w:type="paragraph" w:customStyle="1" w:styleId="FC579D30E43D4C528A3ACB5248473DAB">
    <w:name w:val="FC579D30E43D4C528A3ACB5248473DAB"/>
    <w:rsid w:val="00AB3893"/>
    <w:rPr>
      <w:kern w:val="0"/>
      <w14:ligatures w14:val="none"/>
    </w:rPr>
  </w:style>
  <w:style w:type="paragraph" w:customStyle="1" w:styleId="3CC8BFD153874761BF25669C6D355D45">
    <w:name w:val="3CC8BFD153874761BF25669C6D355D45"/>
    <w:rsid w:val="00AB3893"/>
    <w:rPr>
      <w:kern w:val="0"/>
      <w14:ligatures w14:val="none"/>
    </w:rPr>
  </w:style>
  <w:style w:type="paragraph" w:customStyle="1" w:styleId="0AEFA023958D406C91FEC72419CF8C0F">
    <w:name w:val="0AEFA023958D406C91FEC72419CF8C0F"/>
    <w:rsid w:val="00AB3893"/>
    <w:rPr>
      <w:kern w:val="0"/>
      <w14:ligatures w14:val="none"/>
    </w:rPr>
  </w:style>
  <w:style w:type="paragraph" w:customStyle="1" w:styleId="0940BF554E984E11BDFFE6653DEB15DE17">
    <w:name w:val="0940BF554E984E11BDFFE6653DEB15DE1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4">
    <w:name w:val="223A85E5D7C84349A0D6738B7D8F72F52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94AD23D061B45EEAF65FE01D25895E3">
    <w:name w:val="494AD23D061B45EEAF65FE01D25895E3"/>
    <w:rsid w:val="00AB3893"/>
    <w:rPr>
      <w:kern w:val="0"/>
      <w14:ligatures w14:val="none"/>
    </w:rPr>
  </w:style>
  <w:style w:type="paragraph" w:customStyle="1" w:styleId="F7107F0499F4404E9CEDB9A97835CF16">
    <w:name w:val="F7107F0499F4404E9CEDB9A97835CF16"/>
    <w:rsid w:val="00AB3893"/>
    <w:rPr>
      <w:kern w:val="0"/>
      <w14:ligatures w14:val="none"/>
    </w:rPr>
  </w:style>
  <w:style w:type="paragraph" w:customStyle="1" w:styleId="0940BF554E984E11BDFFE6653DEB15DE18">
    <w:name w:val="0940BF554E984E11BDFFE6653DEB15DE1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5">
    <w:name w:val="223A85E5D7C84349A0D6738B7D8F72F52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38D145ABE314AFE9B1CAECAC7278E6B">
    <w:name w:val="038D145ABE314AFE9B1CAECAC7278E6B"/>
    <w:rsid w:val="00AB3893"/>
    <w:rPr>
      <w:kern w:val="0"/>
      <w14:ligatures w14:val="none"/>
    </w:rPr>
  </w:style>
  <w:style w:type="paragraph" w:customStyle="1" w:styleId="FD2061FA8C814AE4B19CADFE38F6F2A1">
    <w:name w:val="FD2061FA8C814AE4B19CADFE38F6F2A1"/>
    <w:rsid w:val="00AB3893"/>
    <w:rPr>
      <w:kern w:val="0"/>
      <w14:ligatures w14:val="none"/>
    </w:rPr>
  </w:style>
  <w:style w:type="paragraph" w:customStyle="1" w:styleId="B686016DC15B48B9B531FF92186C6347">
    <w:name w:val="B686016DC15B48B9B531FF92186C6347"/>
    <w:rsid w:val="00AB3893"/>
    <w:rPr>
      <w:kern w:val="0"/>
      <w14:ligatures w14:val="none"/>
    </w:rPr>
  </w:style>
  <w:style w:type="paragraph" w:customStyle="1" w:styleId="05668DBBA2E749F692533C9187DB859B">
    <w:name w:val="05668DBBA2E749F692533C9187DB859B"/>
    <w:rsid w:val="00AB3893"/>
    <w:rPr>
      <w:kern w:val="0"/>
      <w14:ligatures w14:val="none"/>
    </w:rPr>
  </w:style>
  <w:style w:type="paragraph" w:customStyle="1" w:styleId="0DE6AB7BCF724203A9B6313DDD41EB53">
    <w:name w:val="0DE6AB7BCF724203A9B6313DDD41EB53"/>
    <w:rsid w:val="00AB3893"/>
    <w:rPr>
      <w:kern w:val="0"/>
      <w14:ligatures w14:val="none"/>
    </w:rPr>
  </w:style>
  <w:style w:type="paragraph" w:customStyle="1" w:styleId="5B2A42D4EA5D4772A672C92BE2BC2557">
    <w:name w:val="5B2A42D4EA5D4772A672C92BE2BC2557"/>
    <w:rsid w:val="00AB3893"/>
    <w:rPr>
      <w:kern w:val="0"/>
      <w14:ligatures w14:val="none"/>
    </w:rPr>
  </w:style>
  <w:style w:type="paragraph" w:customStyle="1" w:styleId="0981476A41CA4B0AB392263C147D665F">
    <w:name w:val="0981476A41CA4B0AB392263C147D665F"/>
    <w:rsid w:val="00AB3893"/>
    <w:rPr>
      <w:kern w:val="0"/>
      <w14:ligatures w14:val="none"/>
    </w:rPr>
  </w:style>
  <w:style w:type="paragraph" w:customStyle="1" w:styleId="CC542983DB924C3E897D0B4B578D4E71">
    <w:name w:val="CC542983DB924C3E897D0B4B578D4E71"/>
    <w:rsid w:val="00AB3893"/>
    <w:rPr>
      <w:kern w:val="0"/>
      <w14:ligatures w14:val="none"/>
    </w:rPr>
  </w:style>
  <w:style w:type="paragraph" w:customStyle="1" w:styleId="3411FBD0D94444C49D93D9AD0E1BC5C5">
    <w:name w:val="3411FBD0D94444C49D93D9AD0E1BC5C5"/>
    <w:rsid w:val="00AB3893"/>
    <w:rPr>
      <w:kern w:val="0"/>
      <w14:ligatures w14:val="none"/>
    </w:rPr>
  </w:style>
  <w:style w:type="paragraph" w:customStyle="1" w:styleId="88BC3CAD86334EA6B25DDE7ACECF959B">
    <w:name w:val="88BC3CAD86334EA6B25DDE7ACECF959B"/>
    <w:rsid w:val="00AB3893"/>
    <w:rPr>
      <w:kern w:val="0"/>
      <w14:ligatures w14:val="none"/>
    </w:rPr>
  </w:style>
  <w:style w:type="paragraph" w:customStyle="1" w:styleId="0940BF554E984E11BDFFE6653DEB15DE19">
    <w:name w:val="0940BF554E984E11BDFFE6653DEB15DE1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6">
    <w:name w:val="223A85E5D7C84349A0D6738B7D8F72F52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0">
    <w:name w:val="0940BF554E984E11BDFFE6653DEB15DE2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7">
    <w:name w:val="223A85E5D7C84349A0D6738B7D8F72F52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1">
    <w:name w:val="0940BF554E984E11BDFFE6653DEB15DE2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8">
    <w:name w:val="223A85E5D7C84349A0D6738B7D8F72F52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2">
    <w:name w:val="0940BF554E984E11BDFFE6653DEB15DE2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9">
    <w:name w:val="223A85E5D7C84349A0D6738B7D8F72F52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3">
    <w:name w:val="0940BF554E984E11BDFFE6653DEB15DE2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0">
    <w:name w:val="223A85E5D7C84349A0D6738B7D8F72F53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4">
    <w:name w:val="0940BF554E984E11BDFFE6653DEB15DE2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1">
    <w:name w:val="223A85E5D7C84349A0D6738B7D8F72F53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5">
    <w:name w:val="0940BF554E984E11BDFFE6653DEB15DE2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2">
    <w:name w:val="223A85E5D7C84349A0D6738B7D8F72F53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6">
    <w:name w:val="0940BF554E984E11BDFFE6653DEB15DE2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3">
    <w:name w:val="223A85E5D7C84349A0D6738B7D8F72F53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7">
    <w:name w:val="0940BF554E984E11BDFFE6653DEB15DE2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4">
    <w:name w:val="223A85E5D7C84349A0D6738B7D8F72F53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">
    <w:name w:val="D02885CC3DD84ABD88D66D715F72FBC1"/>
    <w:rsid w:val="00AB3893"/>
    <w:rPr>
      <w:kern w:val="0"/>
      <w14:ligatures w14:val="none"/>
    </w:rPr>
  </w:style>
  <w:style w:type="paragraph" w:customStyle="1" w:styleId="F2679ED81ECA484698D5B33BD04F5027">
    <w:name w:val="F2679ED81ECA484698D5B33BD04F5027"/>
    <w:rsid w:val="00AB3893"/>
    <w:rPr>
      <w:kern w:val="0"/>
      <w14:ligatures w14:val="none"/>
    </w:rPr>
  </w:style>
  <w:style w:type="paragraph" w:customStyle="1" w:styleId="32093EA86E404C638157800A14E92032">
    <w:name w:val="32093EA86E404C638157800A14E92032"/>
    <w:rsid w:val="00AB3893"/>
    <w:rPr>
      <w:kern w:val="0"/>
      <w14:ligatures w14:val="none"/>
    </w:rPr>
  </w:style>
  <w:style w:type="paragraph" w:customStyle="1" w:styleId="F7AE81617A5042DD86ED18C4C4976FC7">
    <w:name w:val="F7AE81617A5042DD86ED18C4C4976FC7"/>
    <w:rsid w:val="00AB3893"/>
    <w:rPr>
      <w:kern w:val="0"/>
      <w14:ligatures w14:val="none"/>
    </w:rPr>
  </w:style>
  <w:style w:type="paragraph" w:customStyle="1" w:styleId="6B0D369BD96E4EBE89DA67248E68B7A4">
    <w:name w:val="6B0D369BD96E4EBE89DA67248E68B7A4"/>
    <w:rsid w:val="00AB3893"/>
    <w:rPr>
      <w:kern w:val="0"/>
      <w14:ligatures w14:val="none"/>
    </w:rPr>
  </w:style>
  <w:style w:type="paragraph" w:customStyle="1" w:styleId="0940BF554E984E11BDFFE6653DEB15DE28">
    <w:name w:val="0940BF554E984E11BDFFE6653DEB15DE2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1">
    <w:name w:val="D02885CC3DD84ABD88D66D715F72FBC1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5">
    <w:name w:val="223A85E5D7C84349A0D6738B7D8F72F53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">
    <w:name w:val="5B51B70AE0114CD2802C62A19464FE39"/>
    <w:rsid w:val="00AB3893"/>
    <w:rPr>
      <w:kern w:val="0"/>
      <w14:ligatures w14:val="none"/>
    </w:rPr>
  </w:style>
  <w:style w:type="paragraph" w:customStyle="1" w:styleId="0940BF554E984E11BDFFE6653DEB15DE29">
    <w:name w:val="0940BF554E984E11BDFFE6653DEB15DE2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2">
    <w:name w:val="D02885CC3DD84ABD88D66D715F72FBC1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1">
    <w:name w:val="5B51B70AE0114CD2802C62A19464FE39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6">
    <w:name w:val="223A85E5D7C84349A0D6738B7D8F72F53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9860CB67E942F39611BFBC2EA9EB6D">
    <w:name w:val="319860CB67E942F39611BFBC2EA9EB6D"/>
    <w:rsid w:val="00AB3893"/>
    <w:rPr>
      <w:kern w:val="0"/>
      <w14:ligatures w14:val="none"/>
    </w:rPr>
  </w:style>
  <w:style w:type="paragraph" w:customStyle="1" w:styleId="E1EA9EA206274C38ABF4E359ABB19925">
    <w:name w:val="E1EA9EA206274C38ABF4E359ABB19925"/>
    <w:rsid w:val="00AB3893"/>
    <w:rPr>
      <w:kern w:val="0"/>
      <w14:ligatures w14:val="none"/>
    </w:rPr>
  </w:style>
  <w:style w:type="paragraph" w:customStyle="1" w:styleId="C350F07CD10C4C47A3E7152080BB7EDF">
    <w:name w:val="C350F07CD10C4C47A3E7152080BB7EDF"/>
    <w:rsid w:val="00AB3893"/>
    <w:rPr>
      <w:kern w:val="0"/>
      <w14:ligatures w14:val="none"/>
    </w:rPr>
  </w:style>
  <w:style w:type="paragraph" w:customStyle="1" w:styleId="C5346AF3A45942FBBA3D879B34DCE2A2">
    <w:name w:val="C5346AF3A45942FBBA3D879B34DCE2A2"/>
    <w:rsid w:val="00AB3893"/>
    <w:rPr>
      <w:kern w:val="0"/>
      <w14:ligatures w14:val="none"/>
    </w:rPr>
  </w:style>
  <w:style w:type="paragraph" w:customStyle="1" w:styleId="56F196B579E64CDCA3E88B3373FC53F2">
    <w:name w:val="56F196B579E64CDCA3E88B3373FC53F2"/>
    <w:rsid w:val="00AB3893"/>
    <w:rPr>
      <w:kern w:val="0"/>
      <w14:ligatures w14:val="none"/>
    </w:rPr>
  </w:style>
  <w:style w:type="paragraph" w:customStyle="1" w:styleId="263209041917479EB23EE9BEC6C4E845">
    <w:name w:val="263209041917479EB23EE9BEC6C4E845"/>
    <w:rsid w:val="00AB3893"/>
    <w:rPr>
      <w:kern w:val="0"/>
      <w14:ligatures w14:val="none"/>
    </w:rPr>
  </w:style>
  <w:style w:type="paragraph" w:customStyle="1" w:styleId="0940BF554E984E11BDFFE6653DEB15DE30">
    <w:name w:val="0940BF554E984E11BDFFE6653DEB15DE3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3">
    <w:name w:val="D02885CC3DD84ABD88D66D715F72FBC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2">
    <w:name w:val="5B51B70AE0114CD2802C62A19464FE39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1">
    <w:name w:val="C5346AF3A45942FBBA3D879B34DCE2A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1">
    <w:name w:val="56F196B579E64CDCA3E88B3373FC53F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1">
    <w:name w:val="263209041917479EB23EE9BEC6C4E845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7">
    <w:name w:val="223A85E5D7C84349A0D6738B7D8F72F53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1">
    <w:name w:val="0940BF554E984E11BDFFE6653DEB15DE3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4">
    <w:name w:val="D02885CC3DD84ABD88D66D715F72FBC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3">
    <w:name w:val="5B51B70AE0114CD2802C62A19464FE39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2">
    <w:name w:val="C5346AF3A45942FBBA3D879B34DCE2A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2">
    <w:name w:val="56F196B579E64CDCA3E88B3373FC53F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2">
    <w:name w:val="263209041917479EB23EE9BEC6C4E845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8">
    <w:name w:val="223A85E5D7C84349A0D6738B7D8F72F53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2">
    <w:name w:val="0940BF554E984E11BDFFE6653DEB15DE3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5">
    <w:name w:val="D02885CC3DD84ABD88D66D715F72FBC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4">
    <w:name w:val="5B51B70AE0114CD2802C62A19464FE39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3">
    <w:name w:val="C5346AF3A45942FBBA3D879B34DCE2A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3">
    <w:name w:val="56F196B579E64CDCA3E88B3373FC53F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3">
    <w:name w:val="263209041917479EB23EE9BEC6C4E845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9">
    <w:name w:val="223A85E5D7C84349A0D6738B7D8F72F53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653632427FC4DCD8A77649604682904">
    <w:name w:val="9653632427FC4DCD8A77649604682904"/>
    <w:rsid w:val="00D9268B"/>
    <w:rPr>
      <w:kern w:val="0"/>
      <w14:ligatures w14:val="none"/>
    </w:rPr>
  </w:style>
  <w:style w:type="paragraph" w:customStyle="1" w:styleId="D02885CC3DD84ABD88D66D715F72FBC16">
    <w:name w:val="D02885CC3DD84ABD88D66D715F72FBC16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5">
    <w:name w:val="5B51B70AE0114CD2802C62A19464FE395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4">
    <w:name w:val="C5346AF3A45942FBBA3D879B34DCE2A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4">
    <w:name w:val="56F196B579E64CDCA3E88B3373FC53F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4">
    <w:name w:val="263209041917479EB23EE9BEC6C4E845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0">
    <w:name w:val="223A85E5D7C84349A0D6738B7D8F72F540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7">
    <w:name w:val="D02885CC3DD84ABD88D66D715F72FBC17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6">
    <w:name w:val="5B51B70AE0114CD2802C62A19464FE396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5">
    <w:name w:val="C5346AF3A45942FBBA3D879B34DCE2A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5">
    <w:name w:val="56F196B579E64CDCA3E88B3373FC53F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5">
    <w:name w:val="263209041917479EB23EE9BEC6C4E845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1">
    <w:name w:val="223A85E5D7C84349A0D6738B7D8F72F541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8">
    <w:name w:val="D02885CC3DD84ABD88D66D715F72FBC18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7">
    <w:name w:val="5B51B70AE0114CD2802C62A19464FE397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6">
    <w:name w:val="C5346AF3A45942FBBA3D879B34DCE2A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6">
    <w:name w:val="56F196B579E64CDCA3E88B3373FC53F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6">
    <w:name w:val="263209041917479EB23EE9BEC6C4E845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2">
    <w:name w:val="223A85E5D7C84349A0D6738B7D8F72F542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8BDD7D9200441C982B20DB1EA3E5E08">
    <w:name w:val="28BDD7D9200441C982B20DB1EA3E5E08"/>
    <w:rsid w:val="00EF36F9"/>
    <w:rPr>
      <w:kern w:val="0"/>
      <w14:ligatures w14:val="none"/>
    </w:rPr>
  </w:style>
  <w:style w:type="paragraph" w:customStyle="1" w:styleId="41A235B3DFED47D49617EA630FC64663">
    <w:name w:val="41A235B3DFED47D49617EA630FC64663"/>
    <w:rsid w:val="00EF36F9"/>
    <w:rPr>
      <w:kern w:val="0"/>
      <w14:ligatures w14:val="none"/>
    </w:rPr>
  </w:style>
  <w:style w:type="paragraph" w:customStyle="1" w:styleId="570963D1D3D043CC8C5A5BF3EA51EC3F">
    <w:name w:val="570963D1D3D043CC8C5A5BF3EA51EC3F"/>
    <w:rsid w:val="00EF36F9"/>
    <w:rPr>
      <w:kern w:val="0"/>
      <w14:ligatures w14:val="none"/>
    </w:rPr>
  </w:style>
  <w:style w:type="paragraph" w:customStyle="1" w:styleId="6785E3677FF44D73BA574525B560810F">
    <w:name w:val="6785E3677FF44D73BA574525B560810F"/>
    <w:rsid w:val="00EF36F9"/>
    <w:rPr>
      <w:kern w:val="0"/>
      <w14:ligatures w14:val="none"/>
    </w:rPr>
  </w:style>
  <w:style w:type="paragraph" w:customStyle="1" w:styleId="B99899095BC3490E9111173067B572F6">
    <w:name w:val="B99899095BC3490E9111173067B572F6"/>
    <w:rsid w:val="00EF36F9"/>
    <w:rPr>
      <w:kern w:val="0"/>
      <w14:ligatures w14:val="none"/>
    </w:rPr>
  </w:style>
  <w:style w:type="paragraph" w:customStyle="1" w:styleId="FF0BC403940E419D9FF9A87860E7E3A1">
    <w:name w:val="FF0BC403940E419D9FF9A87860E7E3A1"/>
    <w:rsid w:val="00EF36F9"/>
    <w:rPr>
      <w:kern w:val="0"/>
      <w14:ligatures w14:val="none"/>
    </w:rPr>
  </w:style>
  <w:style w:type="paragraph" w:customStyle="1" w:styleId="323114CE28034550897C1550E6122A91">
    <w:name w:val="323114CE28034550897C1550E6122A91"/>
    <w:rsid w:val="00EF36F9"/>
    <w:rPr>
      <w:kern w:val="0"/>
      <w14:ligatures w14:val="none"/>
    </w:rPr>
  </w:style>
  <w:style w:type="paragraph" w:customStyle="1" w:styleId="A970EFECC38449A39D1D92275F587753">
    <w:name w:val="A970EFECC38449A39D1D92275F587753"/>
    <w:rsid w:val="00EF36F9"/>
    <w:rPr>
      <w:kern w:val="0"/>
      <w14:ligatures w14:val="none"/>
    </w:rPr>
  </w:style>
  <w:style w:type="paragraph" w:customStyle="1" w:styleId="759150B019274CDC936B6A9563664FBC">
    <w:name w:val="759150B019274CDC936B6A9563664FBC"/>
    <w:rsid w:val="00EF36F9"/>
    <w:rPr>
      <w:kern w:val="0"/>
      <w14:ligatures w14:val="none"/>
    </w:rPr>
  </w:style>
  <w:style w:type="paragraph" w:customStyle="1" w:styleId="0C3337775B0547E3A81D0A29C3CC135F">
    <w:name w:val="0C3337775B0547E3A81D0A29C3CC135F"/>
    <w:rsid w:val="003E54F9"/>
    <w:rPr>
      <w:kern w:val="0"/>
      <w14:ligatures w14:val="none"/>
    </w:rPr>
  </w:style>
  <w:style w:type="paragraph" w:customStyle="1" w:styleId="0E94852AF1404984B0D51848B45374C5">
    <w:name w:val="0E94852AF1404984B0D51848B45374C5"/>
    <w:rsid w:val="003E54F9"/>
    <w:rPr>
      <w:kern w:val="0"/>
      <w14:ligatures w14:val="none"/>
    </w:rPr>
  </w:style>
  <w:style w:type="paragraph" w:customStyle="1" w:styleId="9A05DD361F904C02B1F98A128A5DCAFC">
    <w:name w:val="9A05DD361F904C02B1F98A128A5DCAFC"/>
    <w:rsid w:val="003E54F9"/>
    <w:rPr>
      <w:kern w:val="0"/>
      <w14:ligatures w14:val="none"/>
    </w:rPr>
  </w:style>
  <w:style w:type="paragraph" w:customStyle="1" w:styleId="28E0943A64784235A9779CD79E202EA4">
    <w:name w:val="28E0943A64784235A9779CD79E202EA4"/>
    <w:rsid w:val="003E54F9"/>
    <w:rPr>
      <w:kern w:val="0"/>
      <w14:ligatures w14:val="none"/>
    </w:rPr>
  </w:style>
  <w:style w:type="paragraph" w:customStyle="1" w:styleId="B5382C612B2B49B299CBE83DEC19593F">
    <w:name w:val="B5382C612B2B49B299CBE83DEC19593F"/>
    <w:rsid w:val="003E54F9"/>
    <w:rPr>
      <w:kern w:val="0"/>
      <w14:ligatures w14:val="none"/>
    </w:rPr>
  </w:style>
  <w:style w:type="paragraph" w:customStyle="1" w:styleId="8846BE881AEA4BBB988C0CF18B9349C8">
    <w:name w:val="8846BE881AEA4BBB988C0CF18B9349C8"/>
    <w:rsid w:val="003E54F9"/>
    <w:rPr>
      <w:kern w:val="0"/>
      <w14:ligatures w14:val="none"/>
    </w:rPr>
  </w:style>
  <w:style w:type="paragraph" w:customStyle="1" w:styleId="CA0B69136F944379A8B4878092005A98">
    <w:name w:val="CA0B69136F944379A8B4878092005A98"/>
    <w:rsid w:val="003E54F9"/>
    <w:rPr>
      <w:kern w:val="0"/>
      <w14:ligatures w14:val="none"/>
    </w:rPr>
  </w:style>
  <w:style w:type="paragraph" w:customStyle="1" w:styleId="F1F2E8C9E28C4D7AB0AF113FE672A2B4">
    <w:name w:val="F1F2E8C9E28C4D7AB0AF113FE672A2B4"/>
    <w:rsid w:val="003E54F9"/>
    <w:rPr>
      <w:kern w:val="0"/>
      <w14:ligatures w14:val="none"/>
    </w:rPr>
  </w:style>
  <w:style w:type="paragraph" w:customStyle="1" w:styleId="DAD7F6C11DCA4C5394CA92A9EC782E66">
    <w:name w:val="DAD7F6C11DCA4C5394CA92A9EC782E66"/>
    <w:rsid w:val="003E54F9"/>
    <w:rPr>
      <w:kern w:val="0"/>
      <w14:ligatures w14:val="none"/>
    </w:rPr>
  </w:style>
  <w:style w:type="paragraph" w:customStyle="1" w:styleId="38C2025567B749B982903CCE7C553D31">
    <w:name w:val="38C2025567B749B982903CCE7C553D31"/>
    <w:rsid w:val="003E54F9"/>
    <w:rPr>
      <w:kern w:val="0"/>
      <w14:ligatures w14:val="none"/>
    </w:rPr>
  </w:style>
  <w:style w:type="paragraph" w:customStyle="1" w:styleId="DAE65DF97CE6458BAF160254186C2DD6">
    <w:name w:val="DAE65DF97CE6458BAF160254186C2DD6"/>
    <w:rsid w:val="003E54F9"/>
    <w:rPr>
      <w:kern w:val="0"/>
      <w14:ligatures w14:val="none"/>
    </w:rPr>
  </w:style>
  <w:style w:type="paragraph" w:customStyle="1" w:styleId="74E3F2F398BB4D259D9C3BCD9E6BB62D">
    <w:name w:val="74E3F2F398BB4D259D9C3BCD9E6BB62D"/>
    <w:rsid w:val="003E54F9"/>
    <w:rPr>
      <w:kern w:val="0"/>
      <w14:ligatures w14:val="none"/>
    </w:rPr>
  </w:style>
  <w:style w:type="paragraph" w:customStyle="1" w:styleId="ACE57BBAC90E4CE387A54AF71A642481">
    <w:name w:val="ACE57BBAC90E4CE387A54AF71A642481"/>
    <w:rsid w:val="003E54F9"/>
    <w:rPr>
      <w:kern w:val="0"/>
      <w14:ligatures w14:val="none"/>
    </w:rPr>
  </w:style>
  <w:style w:type="paragraph" w:customStyle="1" w:styleId="A6BC3F9DB6D9425ABE47439CD954310B">
    <w:name w:val="A6BC3F9DB6D9425ABE47439CD954310B"/>
    <w:rsid w:val="003E54F9"/>
    <w:rPr>
      <w:kern w:val="0"/>
      <w14:ligatures w14:val="none"/>
    </w:rPr>
  </w:style>
  <w:style w:type="paragraph" w:customStyle="1" w:styleId="DFF2557C1AAF4DE1B7F2396C28D7FE3D">
    <w:name w:val="DFF2557C1AAF4DE1B7F2396C28D7FE3D"/>
    <w:rsid w:val="003E54F9"/>
    <w:rPr>
      <w:kern w:val="0"/>
      <w14:ligatures w14:val="none"/>
    </w:rPr>
  </w:style>
  <w:style w:type="paragraph" w:customStyle="1" w:styleId="957BACBE749C4DEEBB1367F3E27FDC0C">
    <w:name w:val="957BACBE749C4DEEBB1367F3E27FDC0C"/>
    <w:rsid w:val="003E54F9"/>
    <w:rPr>
      <w:kern w:val="0"/>
      <w14:ligatures w14:val="none"/>
    </w:rPr>
  </w:style>
  <w:style w:type="paragraph" w:customStyle="1" w:styleId="91F2285F2017446980B9B5C362463AB8">
    <w:name w:val="91F2285F2017446980B9B5C362463AB8"/>
    <w:rsid w:val="003E54F9"/>
    <w:rPr>
      <w:kern w:val="0"/>
      <w14:ligatures w14:val="none"/>
    </w:rPr>
  </w:style>
  <w:style w:type="paragraph" w:customStyle="1" w:styleId="A160E2E7C8734E76B441CF58315B0050">
    <w:name w:val="A160E2E7C8734E76B441CF58315B0050"/>
    <w:rsid w:val="003E54F9"/>
    <w:rPr>
      <w:kern w:val="0"/>
      <w14:ligatures w14:val="none"/>
    </w:rPr>
  </w:style>
  <w:style w:type="paragraph" w:customStyle="1" w:styleId="F3487B253E484B26828F48473931B78F">
    <w:name w:val="F3487B253E484B26828F48473931B78F"/>
    <w:rsid w:val="003E54F9"/>
    <w:rPr>
      <w:kern w:val="0"/>
      <w14:ligatures w14:val="none"/>
    </w:rPr>
  </w:style>
  <w:style w:type="paragraph" w:customStyle="1" w:styleId="92A4D2BCB9F24351B7276FB9FC92A8CF">
    <w:name w:val="92A4D2BCB9F24351B7276FB9FC92A8CF"/>
    <w:rsid w:val="003E54F9"/>
    <w:rPr>
      <w:kern w:val="0"/>
      <w14:ligatures w14:val="none"/>
    </w:rPr>
  </w:style>
  <w:style w:type="paragraph" w:customStyle="1" w:styleId="CC1640860BD342EF9F89E58347364246">
    <w:name w:val="CC1640860BD342EF9F89E58347364246"/>
    <w:rsid w:val="003E54F9"/>
    <w:rPr>
      <w:kern w:val="0"/>
      <w14:ligatures w14:val="none"/>
    </w:rPr>
  </w:style>
  <w:style w:type="paragraph" w:customStyle="1" w:styleId="BFC1771306704F4E8CE5FA1920CAE633">
    <w:name w:val="BFC1771306704F4E8CE5FA1920CAE633"/>
    <w:rsid w:val="003E54F9"/>
    <w:rPr>
      <w:kern w:val="0"/>
      <w14:ligatures w14:val="none"/>
    </w:rPr>
  </w:style>
  <w:style w:type="paragraph" w:customStyle="1" w:styleId="D10AFF0C7432452F98292A773DC6A8A2">
    <w:name w:val="D10AFF0C7432452F98292A773DC6A8A2"/>
    <w:rsid w:val="003E54F9"/>
    <w:rPr>
      <w:kern w:val="0"/>
      <w14:ligatures w14:val="none"/>
    </w:rPr>
  </w:style>
  <w:style w:type="paragraph" w:customStyle="1" w:styleId="08C834E59A0A4E8A822A27E123B9BDEB">
    <w:name w:val="08C834E59A0A4E8A822A27E123B9BDEB"/>
    <w:rsid w:val="003E54F9"/>
    <w:rPr>
      <w:kern w:val="0"/>
      <w14:ligatures w14:val="none"/>
    </w:rPr>
  </w:style>
  <w:style w:type="paragraph" w:customStyle="1" w:styleId="73407AFBEB354D198FA26657AF289CC4">
    <w:name w:val="73407AFBEB354D198FA26657AF289CC4"/>
    <w:rsid w:val="003E54F9"/>
    <w:rPr>
      <w:kern w:val="0"/>
      <w14:ligatures w14:val="none"/>
    </w:rPr>
  </w:style>
  <w:style w:type="paragraph" w:customStyle="1" w:styleId="B35E2854F7A34192AD65614E375CE56F">
    <w:name w:val="B35E2854F7A34192AD65614E375CE56F"/>
    <w:rsid w:val="003E54F9"/>
    <w:rPr>
      <w:kern w:val="0"/>
      <w14:ligatures w14:val="none"/>
    </w:rPr>
  </w:style>
  <w:style w:type="paragraph" w:customStyle="1" w:styleId="432CAA1E54F04910A00D11EF1A9BD4B7">
    <w:name w:val="432CAA1E54F04910A00D11EF1A9BD4B7"/>
    <w:rsid w:val="003E54F9"/>
    <w:rPr>
      <w:kern w:val="0"/>
      <w14:ligatures w14:val="none"/>
    </w:rPr>
  </w:style>
  <w:style w:type="paragraph" w:customStyle="1" w:styleId="CE49E4720B7941C7B9A51EB9CC793A2E">
    <w:name w:val="CE49E4720B7941C7B9A51EB9CC793A2E"/>
    <w:rsid w:val="003E54F9"/>
    <w:rPr>
      <w:kern w:val="0"/>
      <w14:ligatures w14:val="none"/>
    </w:rPr>
  </w:style>
  <w:style w:type="paragraph" w:customStyle="1" w:styleId="222A5286B2B342929BD4656C103240F9">
    <w:name w:val="222A5286B2B342929BD4656C103240F9"/>
    <w:rsid w:val="003E54F9"/>
    <w:rPr>
      <w:kern w:val="0"/>
      <w14:ligatures w14:val="none"/>
    </w:rPr>
  </w:style>
  <w:style w:type="paragraph" w:customStyle="1" w:styleId="E4D6F3EA73A3477FADDF801BDCB1F27D">
    <w:name w:val="E4D6F3EA73A3477FADDF801BDCB1F27D"/>
    <w:rsid w:val="003E54F9"/>
    <w:rPr>
      <w:kern w:val="0"/>
      <w14:ligatures w14:val="none"/>
    </w:rPr>
  </w:style>
  <w:style w:type="paragraph" w:customStyle="1" w:styleId="0E2E00C3C2314C90A20612D605CC910B">
    <w:name w:val="0E2E00C3C2314C90A20612D605CC910B"/>
    <w:rsid w:val="003E54F9"/>
    <w:rPr>
      <w:kern w:val="0"/>
      <w14:ligatures w14:val="none"/>
    </w:rPr>
  </w:style>
  <w:style w:type="paragraph" w:customStyle="1" w:styleId="C8BA2318D83D4677854B66D98C86DFD3">
    <w:name w:val="C8BA2318D83D4677854B66D98C86DFD3"/>
    <w:rsid w:val="003E54F9"/>
    <w:rPr>
      <w:kern w:val="0"/>
      <w14:ligatures w14:val="none"/>
    </w:rPr>
  </w:style>
  <w:style w:type="paragraph" w:customStyle="1" w:styleId="B55BE2389EB64BF2AA5B96F51DFC707B">
    <w:name w:val="B55BE2389EB64BF2AA5B96F51DFC707B"/>
    <w:rsid w:val="003E54F9"/>
    <w:rPr>
      <w:kern w:val="0"/>
      <w14:ligatures w14:val="none"/>
    </w:rPr>
  </w:style>
  <w:style w:type="paragraph" w:customStyle="1" w:styleId="C764930C9ACE44AA94FF0C017404BBAF">
    <w:name w:val="C764930C9ACE44AA94FF0C017404BBAF"/>
    <w:rsid w:val="003E54F9"/>
    <w:rPr>
      <w:kern w:val="0"/>
      <w14:ligatures w14:val="none"/>
    </w:rPr>
  </w:style>
  <w:style w:type="paragraph" w:customStyle="1" w:styleId="0FEDD403A6E54156A5406243F3A4D789">
    <w:name w:val="0FEDD403A6E54156A5406243F3A4D789"/>
    <w:rsid w:val="003E54F9"/>
    <w:rPr>
      <w:kern w:val="0"/>
      <w14:ligatures w14:val="none"/>
    </w:rPr>
  </w:style>
  <w:style w:type="paragraph" w:customStyle="1" w:styleId="0C3337775B0547E3A81D0A29C3CC135F1">
    <w:name w:val="0C3337775B0547E3A81D0A29C3CC135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1">
    <w:name w:val="8846BE881AEA4BBB988C0CF18B9349C8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1">
    <w:name w:val="DAE65DF97CE6458BAF160254186C2DD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1">
    <w:name w:val="CC1640860BD342EF9F89E5834736424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1">
    <w:name w:val="B35E2854F7A34192AD65614E375CE56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1">
    <w:name w:val="0E2E00C3C2314C90A20612D605CC910B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2">
    <w:name w:val="0C3337775B0547E3A81D0A29C3CC135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2">
    <w:name w:val="8846BE881AEA4BBB988C0CF18B9349C8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2">
    <w:name w:val="DAE65DF97CE6458BAF160254186C2DD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2">
    <w:name w:val="CC1640860BD342EF9F89E5834736424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2">
    <w:name w:val="B35E2854F7A34192AD65614E375CE56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2">
    <w:name w:val="0E2E00C3C2314C90A20612D605CC910B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3">
    <w:name w:val="0C3337775B0547E3A81D0A29C3CC135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3">
    <w:name w:val="8846BE881AEA4BBB988C0CF18B9349C8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3">
    <w:name w:val="DAE65DF97CE6458BAF160254186C2DD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3">
    <w:name w:val="CC1640860BD342EF9F89E5834736424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3">
    <w:name w:val="B35E2854F7A34192AD65614E375CE56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3">
    <w:name w:val="0E2E00C3C2314C90A20612D605CC910B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1B29D4CFA334606AB7615130568E036">
    <w:name w:val="01B29D4CFA334606AB7615130568E036"/>
    <w:rsid w:val="00DD2FF1"/>
    <w:rPr>
      <w:kern w:val="0"/>
      <w14:ligatures w14:val="none"/>
    </w:rPr>
  </w:style>
  <w:style w:type="paragraph" w:customStyle="1" w:styleId="D68902D016A743CFAD2A5534538E8B9D">
    <w:name w:val="D68902D016A743CFAD2A5534538E8B9D"/>
    <w:rsid w:val="00DD2FF1"/>
    <w:rPr>
      <w:kern w:val="0"/>
      <w14:ligatures w14:val="none"/>
    </w:rPr>
  </w:style>
  <w:style w:type="paragraph" w:customStyle="1" w:styleId="5804905010094688AE37A24A676F77F2">
    <w:name w:val="5804905010094688AE37A24A676F77F2"/>
    <w:rsid w:val="00DD2FF1"/>
    <w:rPr>
      <w:kern w:val="0"/>
      <w14:ligatures w14:val="none"/>
    </w:rPr>
  </w:style>
  <w:style w:type="paragraph" w:customStyle="1" w:styleId="F5D7B4829C4A466392BC72F81611C6F5">
    <w:name w:val="F5D7B4829C4A466392BC72F81611C6F5"/>
    <w:rsid w:val="00DD2FF1"/>
    <w:rPr>
      <w:kern w:val="0"/>
      <w14:ligatures w14:val="none"/>
    </w:rPr>
  </w:style>
  <w:style w:type="paragraph" w:customStyle="1" w:styleId="3713418D6003461DB5C3179F457669A9">
    <w:name w:val="3713418D6003461DB5C3179F457669A9"/>
    <w:rsid w:val="00DD2FF1"/>
    <w:rPr>
      <w:kern w:val="0"/>
      <w14:ligatures w14:val="none"/>
    </w:rPr>
  </w:style>
  <w:style w:type="paragraph" w:customStyle="1" w:styleId="9E05855F74AC4989925DBA8E48883AA1">
    <w:name w:val="9E05855F74AC4989925DBA8E48883AA1"/>
    <w:rsid w:val="00DD2FF1"/>
    <w:rPr>
      <w:kern w:val="0"/>
      <w14:ligatures w14:val="none"/>
    </w:rPr>
  </w:style>
  <w:style w:type="paragraph" w:customStyle="1" w:styleId="F780DB0229214105B6AD0068E3B1F2C2">
    <w:name w:val="F780DB0229214105B6AD0068E3B1F2C2"/>
    <w:rsid w:val="00DD2FF1"/>
    <w:rPr>
      <w:kern w:val="0"/>
      <w14:ligatures w14:val="none"/>
    </w:rPr>
  </w:style>
  <w:style w:type="paragraph" w:customStyle="1" w:styleId="A5A771E560E6405B9CE1CCC490E77900">
    <w:name w:val="A5A771E560E6405B9CE1CCC490E77900"/>
    <w:rsid w:val="00DD2FF1"/>
    <w:rPr>
      <w:kern w:val="0"/>
      <w14:ligatures w14:val="none"/>
    </w:rPr>
  </w:style>
  <w:style w:type="paragraph" w:customStyle="1" w:styleId="A7EC824FDED44577AD22DC5629580012">
    <w:name w:val="A7EC824FDED44577AD22DC5629580012"/>
    <w:rsid w:val="00DD2FF1"/>
    <w:rPr>
      <w:kern w:val="0"/>
      <w14:ligatures w14:val="none"/>
    </w:rPr>
  </w:style>
  <w:style w:type="paragraph" w:customStyle="1" w:styleId="4635549517C44C12A7AC4781AE059E57">
    <w:name w:val="4635549517C44C12A7AC4781AE059E57"/>
    <w:rsid w:val="00DD2FF1"/>
    <w:rPr>
      <w:kern w:val="0"/>
      <w14:ligatures w14:val="none"/>
    </w:rPr>
  </w:style>
  <w:style w:type="paragraph" w:customStyle="1" w:styleId="BBD483A37154457781183AB3CEF04F19">
    <w:name w:val="BBD483A37154457781183AB3CEF04F19"/>
    <w:rsid w:val="00DD2FF1"/>
    <w:rPr>
      <w:kern w:val="0"/>
      <w14:ligatures w14:val="none"/>
    </w:rPr>
  </w:style>
  <w:style w:type="paragraph" w:customStyle="1" w:styleId="712A2C02F1704040BB2790975E6B6E54">
    <w:name w:val="712A2C02F1704040BB2790975E6B6E54"/>
    <w:rsid w:val="00DD2FF1"/>
    <w:rPr>
      <w:kern w:val="0"/>
      <w14:ligatures w14:val="none"/>
    </w:rPr>
  </w:style>
  <w:style w:type="paragraph" w:customStyle="1" w:styleId="953DBD7D123240A5A2B29635DBBB9808">
    <w:name w:val="953DBD7D123240A5A2B29635DBBB9808"/>
    <w:rsid w:val="00DD2FF1"/>
    <w:rPr>
      <w:kern w:val="0"/>
      <w14:ligatures w14:val="none"/>
    </w:rPr>
  </w:style>
  <w:style w:type="paragraph" w:customStyle="1" w:styleId="49FDFBD6181C489495A91B5A584BD6B2">
    <w:name w:val="49FDFBD6181C489495A91B5A584BD6B2"/>
    <w:rsid w:val="00DD2FF1"/>
    <w:rPr>
      <w:kern w:val="0"/>
      <w14:ligatures w14:val="none"/>
    </w:rPr>
  </w:style>
  <w:style w:type="paragraph" w:customStyle="1" w:styleId="BAEB5245E2EA4566811E451262A658CA">
    <w:name w:val="BAEB5245E2EA4566811E451262A658CA"/>
    <w:rsid w:val="00DD2FF1"/>
    <w:rPr>
      <w:kern w:val="0"/>
      <w14:ligatures w14:val="none"/>
    </w:rPr>
  </w:style>
  <w:style w:type="paragraph" w:customStyle="1" w:styleId="08E685E6B41548A686A40A96D466A269">
    <w:name w:val="08E685E6B41548A686A40A96D466A269"/>
    <w:rsid w:val="00DD2FF1"/>
    <w:rPr>
      <w:kern w:val="0"/>
      <w14:ligatures w14:val="none"/>
    </w:rPr>
  </w:style>
  <w:style w:type="paragraph" w:customStyle="1" w:styleId="47DD7A70143D4AEB8A8649F95C73EB04">
    <w:name w:val="47DD7A70143D4AEB8A8649F95C73EB04"/>
    <w:rsid w:val="00DD2FF1"/>
    <w:rPr>
      <w:kern w:val="0"/>
      <w14:ligatures w14:val="none"/>
    </w:rPr>
  </w:style>
  <w:style w:type="paragraph" w:customStyle="1" w:styleId="56D9D24DBC1C4A868EBD880899A13923">
    <w:name w:val="56D9D24DBC1C4A868EBD880899A13923"/>
    <w:rsid w:val="00DD2FF1"/>
    <w:rPr>
      <w:kern w:val="0"/>
      <w14:ligatures w14:val="none"/>
    </w:rPr>
  </w:style>
  <w:style w:type="paragraph" w:customStyle="1" w:styleId="1EB02B203FB346F68F572F8132F6D56B">
    <w:name w:val="1EB02B203FB346F68F572F8132F6D56B"/>
    <w:rsid w:val="00DD2FF1"/>
    <w:rPr>
      <w:kern w:val="0"/>
      <w14:ligatures w14:val="none"/>
    </w:rPr>
  </w:style>
  <w:style w:type="paragraph" w:customStyle="1" w:styleId="2D0FC0A3229A46B58E6C9E68253FA822">
    <w:name w:val="2D0FC0A3229A46B58E6C9E68253FA822"/>
    <w:rsid w:val="00DD2FF1"/>
    <w:rPr>
      <w:kern w:val="0"/>
      <w14:ligatures w14:val="none"/>
    </w:rPr>
  </w:style>
  <w:style w:type="paragraph" w:customStyle="1" w:styleId="6AA7FF068452492BA28166701FCAE6A5">
    <w:name w:val="6AA7FF068452492BA28166701FCAE6A5"/>
    <w:rsid w:val="00DD2FF1"/>
    <w:rPr>
      <w:kern w:val="0"/>
      <w14:ligatures w14:val="none"/>
    </w:rPr>
  </w:style>
  <w:style w:type="paragraph" w:customStyle="1" w:styleId="0E6B68B7552C4CC6B7ED5A0C805FD760">
    <w:name w:val="0E6B68B7552C4CC6B7ED5A0C805FD760"/>
    <w:rsid w:val="00DD2FF1"/>
    <w:rPr>
      <w:kern w:val="0"/>
      <w14:ligatures w14:val="none"/>
    </w:rPr>
  </w:style>
  <w:style w:type="paragraph" w:customStyle="1" w:styleId="E035B0D894C54FA788764CCF6537DC51">
    <w:name w:val="E035B0D894C54FA788764CCF6537DC51"/>
    <w:rsid w:val="00DD2FF1"/>
    <w:rPr>
      <w:kern w:val="0"/>
      <w14:ligatures w14:val="none"/>
    </w:rPr>
  </w:style>
  <w:style w:type="paragraph" w:customStyle="1" w:styleId="ADCA9CE8C0684C129850A9AD84D6A23B">
    <w:name w:val="ADCA9CE8C0684C129850A9AD84D6A23B"/>
    <w:rsid w:val="00DD2FF1"/>
    <w:rPr>
      <w:kern w:val="0"/>
      <w14:ligatures w14:val="none"/>
    </w:rPr>
  </w:style>
  <w:style w:type="paragraph" w:customStyle="1" w:styleId="272B5FC4D8644AA887F842F44F128DB0">
    <w:name w:val="272B5FC4D8644AA887F842F44F128DB0"/>
    <w:rsid w:val="00DD2FF1"/>
    <w:rPr>
      <w:kern w:val="0"/>
      <w14:ligatures w14:val="none"/>
    </w:rPr>
  </w:style>
  <w:style w:type="paragraph" w:customStyle="1" w:styleId="A05D8552989C4417AACC295CFAEF3BE1">
    <w:name w:val="A05D8552989C4417AACC295CFAEF3BE1"/>
    <w:rsid w:val="00DD2FF1"/>
    <w:rPr>
      <w:kern w:val="0"/>
      <w14:ligatures w14:val="none"/>
    </w:rPr>
  </w:style>
  <w:style w:type="paragraph" w:customStyle="1" w:styleId="368D65E4A8384880B71B7B00EF03335C">
    <w:name w:val="368D65E4A8384880B71B7B00EF03335C"/>
    <w:rsid w:val="00DD2FF1"/>
    <w:rPr>
      <w:kern w:val="0"/>
      <w14:ligatures w14:val="none"/>
    </w:rPr>
  </w:style>
  <w:style w:type="paragraph" w:customStyle="1" w:styleId="369A39B512B44342BAF2625908EE025E">
    <w:name w:val="369A39B512B44342BAF2625908EE025E"/>
    <w:rsid w:val="00DD2FF1"/>
    <w:rPr>
      <w:kern w:val="0"/>
      <w14:ligatures w14:val="none"/>
    </w:rPr>
  </w:style>
  <w:style w:type="paragraph" w:customStyle="1" w:styleId="5FAA7C4CF59841CC9FF5E109FCFF087E">
    <w:name w:val="5FAA7C4CF59841CC9FF5E109FCFF087E"/>
    <w:rsid w:val="00DD2FF1"/>
    <w:rPr>
      <w:kern w:val="0"/>
      <w14:ligatures w14:val="none"/>
    </w:rPr>
  </w:style>
  <w:style w:type="paragraph" w:customStyle="1" w:styleId="578074CBA4DE4BF2A38E2D4F70EA1960">
    <w:name w:val="578074CBA4DE4BF2A38E2D4F70EA1960"/>
    <w:rsid w:val="00DD2FF1"/>
    <w:rPr>
      <w:kern w:val="0"/>
      <w14:ligatures w14:val="none"/>
    </w:rPr>
  </w:style>
  <w:style w:type="paragraph" w:customStyle="1" w:styleId="9375A478AE464D41BC99CA28836D35CC">
    <w:name w:val="9375A478AE464D41BC99CA28836D35CC"/>
    <w:rsid w:val="00DD2FF1"/>
    <w:rPr>
      <w:kern w:val="0"/>
      <w14:ligatures w14:val="none"/>
    </w:rPr>
  </w:style>
  <w:style w:type="paragraph" w:customStyle="1" w:styleId="1D3EADAA0DD643F69A1A5CD5A2FA3154">
    <w:name w:val="1D3EADAA0DD643F69A1A5CD5A2FA3154"/>
    <w:rsid w:val="00DD2FF1"/>
    <w:rPr>
      <w:kern w:val="0"/>
      <w14:ligatures w14:val="none"/>
    </w:rPr>
  </w:style>
  <w:style w:type="paragraph" w:customStyle="1" w:styleId="51700BEC2D4949E3A8ACD52CCB9FD107">
    <w:name w:val="51700BEC2D4949E3A8ACD52CCB9FD107"/>
    <w:rsid w:val="00DD2FF1"/>
    <w:rPr>
      <w:kern w:val="0"/>
      <w14:ligatures w14:val="none"/>
    </w:rPr>
  </w:style>
  <w:style w:type="paragraph" w:customStyle="1" w:styleId="3BE9B4DCC7C745FAB3A28ACDB91318D4">
    <w:name w:val="3BE9B4DCC7C745FAB3A28ACDB91318D4"/>
    <w:rsid w:val="00DD2FF1"/>
    <w:rPr>
      <w:kern w:val="0"/>
      <w14:ligatures w14:val="none"/>
    </w:rPr>
  </w:style>
  <w:style w:type="paragraph" w:customStyle="1" w:styleId="6622C96F17964379B7196181A86E5FF9">
    <w:name w:val="6622C96F17964379B7196181A86E5FF9"/>
    <w:rsid w:val="00DD2FF1"/>
    <w:rPr>
      <w:kern w:val="0"/>
      <w14:ligatures w14:val="none"/>
    </w:rPr>
  </w:style>
  <w:style w:type="paragraph" w:customStyle="1" w:styleId="02D5FC5512E140A2AC95ED71687F13CA">
    <w:name w:val="02D5FC5512E140A2AC95ED71687F13CA"/>
    <w:rsid w:val="00DD2FF1"/>
    <w:rPr>
      <w:kern w:val="0"/>
      <w14:ligatures w14:val="none"/>
    </w:rPr>
  </w:style>
  <w:style w:type="paragraph" w:customStyle="1" w:styleId="DC5BE9C615474C6581DE19C57BFEA0F7">
    <w:name w:val="DC5BE9C615474C6581DE19C57BFEA0F7"/>
    <w:rsid w:val="00DD2FF1"/>
    <w:rPr>
      <w:kern w:val="0"/>
      <w14:ligatures w14:val="none"/>
    </w:rPr>
  </w:style>
  <w:style w:type="paragraph" w:customStyle="1" w:styleId="CDF9CB63A53C4C7C9A4AAB21B6FC4E17">
    <w:name w:val="CDF9CB63A53C4C7C9A4AAB21B6FC4E17"/>
    <w:rsid w:val="00DD2FF1"/>
    <w:rPr>
      <w:kern w:val="0"/>
      <w14:ligatures w14:val="none"/>
    </w:rPr>
  </w:style>
  <w:style w:type="paragraph" w:customStyle="1" w:styleId="FD396564CE974456AC1C7E43353E1A15">
    <w:name w:val="FD396564CE974456AC1C7E43353E1A15"/>
    <w:rsid w:val="00DD2FF1"/>
    <w:rPr>
      <w:kern w:val="0"/>
      <w14:ligatures w14:val="none"/>
    </w:rPr>
  </w:style>
  <w:style w:type="paragraph" w:customStyle="1" w:styleId="B3F7EBEF504E404D86F1682FB2AE8C9F">
    <w:name w:val="B3F7EBEF504E404D86F1682FB2AE8C9F"/>
    <w:rsid w:val="00DD2FF1"/>
    <w:rPr>
      <w:kern w:val="0"/>
      <w14:ligatures w14:val="none"/>
    </w:rPr>
  </w:style>
  <w:style w:type="paragraph" w:customStyle="1" w:styleId="3183CCA0748441988CC331EAEF8AB3B6">
    <w:name w:val="3183CCA0748441988CC331EAEF8AB3B6"/>
    <w:rsid w:val="00DD2FF1"/>
    <w:rPr>
      <w:kern w:val="0"/>
      <w14:ligatures w14:val="none"/>
    </w:rPr>
  </w:style>
  <w:style w:type="paragraph" w:customStyle="1" w:styleId="EDCC8146D840433AAF4320E61AFF2555">
    <w:name w:val="EDCC8146D840433AAF4320E61AFF2555"/>
    <w:rsid w:val="00DD2FF1"/>
    <w:rPr>
      <w:kern w:val="0"/>
      <w14:ligatures w14:val="none"/>
    </w:rPr>
  </w:style>
  <w:style w:type="paragraph" w:customStyle="1" w:styleId="7C1E4F41E04B45E88FDB45E06C237D60">
    <w:name w:val="7C1E4F41E04B45E88FDB45E06C237D60"/>
    <w:rsid w:val="00DD2FF1"/>
    <w:rPr>
      <w:kern w:val="0"/>
      <w14:ligatures w14:val="none"/>
    </w:rPr>
  </w:style>
  <w:style w:type="paragraph" w:customStyle="1" w:styleId="91618BC5300A4D9E93D94A73E6BD968A">
    <w:name w:val="91618BC5300A4D9E93D94A73E6BD968A"/>
    <w:rsid w:val="00DD2FF1"/>
    <w:rPr>
      <w:kern w:val="0"/>
      <w14:ligatures w14:val="none"/>
    </w:rPr>
  </w:style>
  <w:style w:type="paragraph" w:customStyle="1" w:styleId="DA5B37894B1C4C01B896F7D6EECB1A27">
    <w:name w:val="DA5B37894B1C4C01B896F7D6EECB1A27"/>
    <w:rsid w:val="00DD2FF1"/>
    <w:rPr>
      <w:kern w:val="0"/>
      <w14:ligatures w14:val="none"/>
    </w:rPr>
  </w:style>
  <w:style w:type="paragraph" w:customStyle="1" w:styleId="F026DA6BDF0F4DF9A65E57DEAD8B9376">
    <w:name w:val="F026DA6BDF0F4DF9A65E57DEAD8B9376"/>
    <w:rsid w:val="00DD2FF1"/>
    <w:rPr>
      <w:kern w:val="0"/>
      <w14:ligatures w14:val="none"/>
    </w:rPr>
  </w:style>
  <w:style w:type="paragraph" w:customStyle="1" w:styleId="BA9B0CAE79A84DF5B8AC35CD23A4710E">
    <w:name w:val="BA9B0CAE79A84DF5B8AC35CD23A4710E"/>
    <w:rsid w:val="00DD2FF1"/>
    <w:rPr>
      <w:kern w:val="0"/>
      <w14:ligatures w14:val="none"/>
    </w:rPr>
  </w:style>
  <w:style w:type="paragraph" w:customStyle="1" w:styleId="DB6010AFBA1F4DB19B5C4E197AB914F4">
    <w:name w:val="DB6010AFBA1F4DB19B5C4E197AB914F4"/>
    <w:rsid w:val="00DD2FF1"/>
    <w:rPr>
      <w:kern w:val="0"/>
      <w14:ligatures w14:val="none"/>
    </w:rPr>
  </w:style>
  <w:style w:type="paragraph" w:customStyle="1" w:styleId="F1C33FF615984701B84C054745DFA952">
    <w:name w:val="F1C33FF615984701B84C054745DFA952"/>
    <w:rsid w:val="00DD2FF1"/>
    <w:rPr>
      <w:kern w:val="0"/>
      <w14:ligatures w14:val="none"/>
    </w:rPr>
  </w:style>
  <w:style w:type="paragraph" w:customStyle="1" w:styleId="E19A7371F52E4004BB8CF70D670A5779">
    <w:name w:val="E19A7371F52E4004BB8CF70D670A5779"/>
    <w:rsid w:val="00DD2FF1"/>
    <w:rPr>
      <w:kern w:val="0"/>
      <w14:ligatures w14:val="none"/>
    </w:rPr>
  </w:style>
  <w:style w:type="paragraph" w:customStyle="1" w:styleId="AF53A0C52EF9477BB159020C21489B7F">
    <w:name w:val="AF53A0C52EF9477BB159020C21489B7F"/>
    <w:rsid w:val="00DD2FF1"/>
    <w:rPr>
      <w:kern w:val="0"/>
      <w14:ligatures w14:val="none"/>
    </w:rPr>
  </w:style>
  <w:style w:type="paragraph" w:customStyle="1" w:styleId="BF54EF58483D43FEAEA3996D9D0DFBBC">
    <w:name w:val="BF54EF58483D43FEAEA3996D9D0DFBBC"/>
    <w:rsid w:val="00DD2FF1"/>
    <w:rPr>
      <w:kern w:val="0"/>
      <w14:ligatures w14:val="none"/>
    </w:rPr>
  </w:style>
  <w:style w:type="paragraph" w:customStyle="1" w:styleId="100C09B52231464E9A5E2EF69DDA7DCB">
    <w:name w:val="100C09B52231464E9A5E2EF69DDA7DCB"/>
    <w:rsid w:val="00DD2FF1"/>
    <w:rPr>
      <w:kern w:val="0"/>
      <w14:ligatures w14:val="none"/>
    </w:rPr>
  </w:style>
  <w:style w:type="paragraph" w:customStyle="1" w:styleId="6919BF66EFFE4C13B13CF1455B22BADA">
    <w:name w:val="6919BF66EFFE4C13B13CF1455B22BADA"/>
    <w:rsid w:val="00DD2FF1"/>
    <w:rPr>
      <w:kern w:val="0"/>
      <w14:ligatures w14:val="none"/>
    </w:rPr>
  </w:style>
  <w:style w:type="paragraph" w:customStyle="1" w:styleId="FE9BC3F2D1ED4E958AE65E4E0DBD366C">
    <w:name w:val="FE9BC3F2D1ED4E958AE65E4E0DBD366C"/>
    <w:rsid w:val="00DD2FF1"/>
    <w:rPr>
      <w:kern w:val="0"/>
      <w14:ligatures w14:val="none"/>
    </w:rPr>
  </w:style>
  <w:style w:type="paragraph" w:customStyle="1" w:styleId="771DA3DDB70544CCB7AE89EB5D878ED8">
    <w:name w:val="771DA3DDB70544CCB7AE89EB5D878ED8"/>
    <w:rsid w:val="00DD2FF1"/>
    <w:rPr>
      <w:kern w:val="0"/>
      <w14:ligatures w14:val="none"/>
    </w:rPr>
  </w:style>
  <w:style w:type="paragraph" w:customStyle="1" w:styleId="E7CFDEB91CE34409BB753A14EB42687D">
    <w:name w:val="E7CFDEB91CE34409BB753A14EB42687D"/>
    <w:rsid w:val="00DD2FF1"/>
    <w:rPr>
      <w:kern w:val="0"/>
      <w14:ligatures w14:val="none"/>
    </w:rPr>
  </w:style>
  <w:style w:type="paragraph" w:customStyle="1" w:styleId="A3DDA35803F34ED99D8C548C0ED03777">
    <w:name w:val="A3DDA35803F34ED99D8C548C0ED03777"/>
    <w:rsid w:val="00DD2FF1"/>
    <w:rPr>
      <w:kern w:val="0"/>
      <w14:ligatures w14:val="none"/>
    </w:rPr>
  </w:style>
  <w:style w:type="paragraph" w:customStyle="1" w:styleId="2D25055A54AE4EE58E7A4CFB8D4CE34A">
    <w:name w:val="2D25055A54AE4EE58E7A4CFB8D4CE34A"/>
    <w:rsid w:val="00DD2FF1"/>
    <w:rPr>
      <w:kern w:val="0"/>
      <w14:ligatures w14:val="none"/>
    </w:rPr>
  </w:style>
  <w:style w:type="paragraph" w:customStyle="1" w:styleId="658BDCC19BFC404691E8E8793FFDA628">
    <w:name w:val="658BDCC19BFC404691E8E8793FFDA628"/>
    <w:rsid w:val="00DD2FF1"/>
    <w:rPr>
      <w:kern w:val="0"/>
      <w14:ligatures w14:val="none"/>
    </w:rPr>
  </w:style>
  <w:style w:type="paragraph" w:customStyle="1" w:styleId="92E72D5D1EA24638AAC8B8A0C87FF073">
    <w:name w:val="92E72D5D1EA24638AAC8B8A0C87FF073"/>
    <w:rsid w:val="00DD2FF1"/>
    <w:rPr>
      <w:kern w:val="0"/>
      <w14:ligatures w14:val="none"/>
    </w:rPr>
  </w:style>
  <w:style w:type="paragraph" w:customStyle="1" w:styleId="F045C41C8CCF4AD983C174CD808C3B4A">
    <w:name w:val="F045C41C8CCF4AD983C174CD808C3B4A"/>
    <w:rsid w:val="00DD2FF1"/>
    <w:rPr>
      <w:kern w:val="0"/>
      <w14:ligatures w14:val="none"/>
    </w:rPr>
  </w:style>
  <w:style w:type="paragraph" w:customStyle="1" w:styleId="DF851B6308DA40868704FB34A91D7997">
    <w:name w:val="DF851B6308DA40868704FB34A91D7997"/>
    <w:rsid w:val="00DD2FF1"/>
    <w:rPr>
      <w:kern w:val="0"/>
      <w14:ligatures w14:val="none"/>
    </w:rPr>
  </w:style>
  <w:style w:type="paragraph" w:customStyle="1" w:styleId="6E139E7BE93B491C958ECC4A8B175554">
    <w:name w:val="6E139E7BE93B491C958ECC4A8B175554"/>
    <w:rsid w:val="00DD2FF1"/>
    <w:rPr>
      <w:kern w:val="0"/>
      <w14:ligatures w14:val="none"/>
    </w:rPr>
  </w:style>
  <w:style w:type="paragraph" w:customStyle="1" w:styleId="F033E614F25E4FEF81E5400B593324F4">
    <w:name w:val="F033E614F25E4FEF81E5400B593324F4"/>
    <w:rsid w:val="00DD2FF1"/>
    <w:rPr>
      <w:kern w:val="0"/>
      <w14:ligatures w14:val="none"/>
    </w:rPr>
  </w:style>
  <w:style w:type="paragraph" w:customStyle="1" w:styleId="8571524153F44EE2A268C585730E1434">
    <w:name w:val="8571524153F44EE2A268C585730E1434"/>
    <w:rsid w:val="00DD2FF1"/>
    <w:rPr>
      <w:kern w:val="0"/>
      <w14:ligatures w14:val="none"/>
    </w:rPr>
  </w:style>
  <w:style w:type="paragraph" w:customStyle="1" w:styleId="A3AD5B653FD34AC2A00F91E6BBE48EF9">
    <w:name w:val="A3AD5B653FD34AC2A00F91E6BBE48EF9"/>
    <w:rsid w:val="00DD2FF1"/>
    <w:rPr>
      <w:kern w:val="0"/>
      <w14:ligatures w14:val="none"/>
    </w:rPr>
  </w:style>
  <w:style w:type="paragraph" w:customStyle="1" w:styleId="C5336170A6594D6383A9A4DAB1A296FF">
    <w:name w:val="C5336170A6594D6383A9A4DAB1A296FF"/>
    <w:rsid w:val="00DD2FF1"/>
    <w:rPr>
      <w:kern w:val="0"/>
      <w14:ligatures w14:val="none"/>
    </w:rPr>
  </w:style>
  <w:style w:type="paragraph" w:customStyle="1" w:styleId="4B1E6D49B90C424F81675E9DBE63F7F6">
    <w:name w:val="4B1E6D49B90C424F81675E9DBE63F7F6"/>
    <w:rsid w:val="00DD2FF1"/>
    <w:rPr>
      <w:kern w:val="0"/>
      <w14:ligatures w14:val="none"/>
    </w:rPr>
  </w:style>
  <w:style w:type="paragraph" w:customStyle="1" w:styleId="71B5B696EB2443D58AD82DF3210E5D45">
    <w:name w:val="71B5B696EB2443D58AD82DF3210E5D45"/>
    <w:rsid w:val="00DD2FF1"/>
    <w:rPr>
      <w:kern w:val="0"/>
      <w14:ligatures w14:val="none"/>
    </w:rPr>
  </w:style>
  <w:style w:type="paragraph" w:customStyle="1" w:styleId="9850D6C674BF416BB96A51C2D961B545">
    <w:name w:val="9850D6C674BF416BB96A51C2D961B545"/>
    <w:rsid w:val="00DD2FF1"/>
    <w:rPr>
      <w:kern w:val="0"/>
      <w14:ligatures w14:val="none"/>
    </w:rPr>
  </w:style>
  <w:style w:type="paragraph" w:customStyle="1" w:styleId="279D5FD9E05A4551BB7F71962EFC018C">
    <w:name w:val="279D5FD9E05A4551BB7F71962EFC018C"/>
    <w:rsid w:val="00DD2FF1"/>
    <w:rPr>
      <w:kern w:val="0"/>
      <w14:ligatures w14:val="none"/>
    </w:rPr>
  </w:style>
  <w:style w:type="paragraph" w:customStyle="1" w:styleId="C996235D2A674FCB8C55DAA22E97D8C4">
    <w:name w:val="C996235D2A674FCB8C55DAA22E97D8C4"/>
    <w:rsid w:val="00DD2FF1"/>
    <w:rPr>
      <w:kern w:val="0"/>
      <w14:ligatures w14:val="none"/>
    </w:rPr>
  </w:style>
  <w:style w:type="paragraph" w:customStyle="1" w:styleId="68734F63ABE04B3DA00380D12FE1925E">
    <w:name w:val="68734F63ABE04B3DA00380D12FE1925E"/>
    <w:rsid w:val="00DD2FF1"/>
    <w:rPr>
      <w:kern w:val="0"/>
      <w14:ligatures w14:val="none"/>
    </w:rPr>
  </w:style>
  <w:style w:type="paragraph" w:customStyle="1" w:styleId="35819DE5D54C47F3876E6CE5A0B937C1">
    <w:name w:val="35819DE5D54C47F3876E6CE5A0B937C1"/>
    <w:rsid w:val="00DD2FF1"/>
    <w:rPr>
      <w:kern w:val="0"/>
      <w14:ligatures w14:val="none"/>
    </w:rPr>
  </w:style>
  <w:style w:type="paragraph" w:customStyle="1" w:styleId="616C8AB464734C1FB40A15A785E63A07">
    <w:name w:val="616C8AB464734C1FB40A15A785E63A07"/>
    <w:rsid w:val="00DD2FF1"/>
    <w:rPr>
      <w:kern w:val="0"/>
      <w14:ligatures w14:val="none"/>
    </w:rPr>
  </w:style>
  <w:style w:type="paragraph" w:customStyle="1" w:styleId="6E313ACB8896447B80967D9FCCE8F623">
    <w:name w:val="6E313ACB8896447B80967D9FCCE8F623"/>
    <w:rsid w:val="00DD2FF1"/>
    <w:rPr>
      <w:kern w:val="0"/>
      <w14:ligatures w14:val="none"/>
    </w:rPr>
  </w:style>
  <w:style w:type="paragraph" w:customStyle="1" w:styleId="B00F61092A1A44EEA60979D314225785">
    <w:name w:val="B00F61092A1A44EEA60979D314225785"/>
    <w:rsid w:val="00DD2FF1"/>
    <w:rPr>
      <w:kern w:val="0"/>
      <w14:ligatures w14:val="none"/>
    </w:rPr>
  </w:style>
  <w:style w:type="paragraph" w:customStyle="1" w:styleId="E71A9C1D8CBB4BEFA50A634C5D56430F">
    <w:name w:val="E71A9C1D8CBB4BEFA50A634C5D56430F"/>
    <w:rsid w:val="00DD2FF1"/>
    <w:rPr>
      <w:kern w:val="0"/>
      <w14:ligatures w14:val="none"/>
    </w:rPr>
  </w:style>
  <w:style w:type="paragraph" w:customStyle="1" w:styleId="F7C19CB2C0EF411298B5C9BB8E6A357D">
    <w:name w:val="F7C19CB2C0EF411298B5C9BB8E6A357D"/>
    <w:rsid w:val="00DD2FF1"/>
    <w:rPr>
      <w:kern w:val="0"/>
      <w14:ligatures w14:val="none"/>
    </w:rPr>
  </w:style>
  <w:style w:type="paragraph" w:customStyle="1" w:styleId="8F1E9184CD624549B8953D019E9811AC">
    <w:name w:val="8F1E9184CD624549B8953D019E9811AC"/>
    <w:rsid w:val="00DD2FF1"/>
    <w:rPr>
      <w:kern w:val="0"/>
      <w14:ligatures w14:val="none"/>
    </w:rPr>
  </w:style>
  <w:style w:type="paragraph" w:customStyle="1" w:styleId="29E7743B87AE4392B650ACD4F843AB4D">
    <w:name w:val="29E7743B87AE4392B650ACD4F843AB4D"/>
    <w:rsid w:val="00DD2FF1"/>
    <w:rPr>
      <w:kern w:val="0"/>
      <w14:ligatures w14:val="none"/>
    </w:rPr>
  </w:style>
  <w:style w:type="paragraph" w:customStyle="1" w:styleId="706F7A07A6CC4B019F556A404DD75003">
    <w:name w:val="706F7A07A6CC4B019F556A404DD75003"/>
    <w:rsid w:val="00DD2FF1"/>
    <w:rPr>
      <w:kern w:val="0"/>
      <w14:ligatures w14:val="none"/>
    </w:rPr>
  </w:style>
  <w:style w:type="paragraph" w:customStyle="1" w:styleId="48706D71BB5C461885734AA7C0BE7EBF">
    <w:name w:val="48706D71BB5C461885734AA7C0BE7EBF"/>
    <w:rsid w:val="00DD2FF1"/>
    <w:rPr>
      <w:kern w:val="0"/>
      <w14:ligatures w14:val="none"/>
    </w:rPr>
  </w:style>
  <w:style w:type="paragraph" w:customStyle="1" w:styleId="3697B4CC536B4C4290BB63B37F3EAB3A">
    <w:name w:val="3697B4CC536B4C4290BB63B37F3EAB3A"/>
    <w:rsid w:val="00DD2FF1"/>
    <w:rPr>
      <w:kern w:val="0"/>
      <w14:ligatures w14:val="none"/>
    </w:rPr>
  </w:style>
  <w:style w:type="paragraph" w:customStyle="1" w:styleId="F31A53C17CBC414792D6EDDBE456EC79">
    <w:name w:val="F31A53C17CBC414792D6EDDBE456EC79"/>
    <w:rsid w:val="00DD2FF1"/>
    <w:rPr>
      <w:kern w:val="0"/>
      <w14:ligatures w14:val="none"/>
    </w:rPr>
  </w:style>
  <w:style w:type="paragraph" w:customStyle="1" w:styleId="4C15CA18842A431C88D24BF846EDC9AD">
    <w:name w:val="4C15CA18842A431C88D24BF846EDC9AD"/>
    <w:rsid w:val="00DD2FF1"/>
    <w:rPr>
      <w:kern w:val="0"/>
      <w14:ligatures w14:val="none"/>
    </w:rPr>
  </w:style>
  <w:style w:type="paragraph" w:customStyle="1" w:styleId="ED7E4D5B6E9E489AA0493368D5C863C6">
    <w:name w:val="ED7E4D5B6E9E489AA0493368D5C863C6"/>
    <w:rsid w:val="00DD2FF1"/>
    <w:rPr>
      <w:kern w:val="0"/>
      <w14:ligatures w14:val="none"/>
    </w:rPr>
  </w:style>
  <w:style w:type="paragraph" w:customStyle="1" w:styleId="E4501D59D57B4FFFA4DD7E41276C5421">
    <w:name w:val="E4501D59D57B4FFFA4DD7E41276C5421"/>
    <w:rsid w:val="00DD2FF1"/>
    <w:rPr>
      <w:kern w:val="0"/>
      <w14:ligatures w14:val="none"/>
    </w:rPr>
  </w:style>
  <w:style w:type="paragraph" w:customStyle="1" w:styleId="A23B92A589284FA5896FB5E08C5F9193">
    <w:name w:val="A23B92A589284FA5896FB5E08C5F9193"/>
    <w:rsid w:val="00DD2FF1"/>
    <w:rPr>
      <w:kern w:val="0"/>
      <w14:ligatures w14:val="none"/>
    </w:rPr>
  </w:style>
  <w:style w:type="paragraph" w:customStyle="1" w:styleId="10336A5429B6442FBD035E1FE5CC519D">
    <w:name w:val="10336A5429B6442FBD035E1FE5CC519D"/>
    <w:rsid w:val="00DD2FF1"/>
    <w:rPr>
      <w:kern w:val="0"/>
      <w14:ligatures w14:val="none"/>
    </w:rPr>
  </w:style>
  <w:style w:type="paragraph" w:customStyle="1" w:styleId="89170764715E420B80993A9F25A4159A">
    <w:name w:val="89170764715E420B80993A9F25A4159A"/>
    <w:rsid w:val="00DD2FF1"/>
    <w:rPr>
      <w:kern w:val="0"/>
      <w14:ligatures w14:val="none"/>
    </w:rPr>
  </w:style>
  <w:style w:type="paragraph" w:customStyle="1" w:styleId="BA00CB0CC08A4CE1988C98F8DFC6CF21">
    <w:name w:val="BA00CB0CC08A4CE1988C98F8DFC6CF21"/>
    <w:rsid w:val="00DD2FF1"/>
    <w:rPr>
      <w:kern w:val="0"/>
      <w14:ligatures w14:val="none"/>
    </w:rPr>
  </w:style>
  <w:style w:type="paragraph" w:customStyle="1" w:styleId="90F196A7733547F99360E7A7B6A593B6">
    <w:name w:val="90F196A7733547F99360E7A7B6A593B6"/>
    <w:rsid w:val="00DD2FF1"/>
    <w:rPr>
      <w:kern w:val="0"/>
      <w14:ligatures w14:val="none"/>
    </w:rPr>
  </w:style>
  <w:style w:type="paragraph" w:customStyle="1" w:styleId="9C2E6D2180064FEC86DA106BFB5F6697">
    <w:name w:val="9C2E6D2180064FEC86DA106BFB5F6697"/>
    <w:rsid w:val="00DD2FF1"/>
    <w:rPr>
      <w:kern w:val="0"/>
      <w14:ligatures w14:val="none"/>
    </w:rPr>
  </w:style>
  <w:style w:type="paragraph" w:customStyle="1" w:styleId="CFD331754BF44D7692853DB34065CDF8">
    <w:name w:val="CFD331754BF44D7692853DB34065CDF8"/>
    <w:rsid w:val="00DD2FF1"/>
    <w:rPr>
      <w:kern w:val="0"/>
      <w14:ligatures w14:val="none"/>
    </w:rPr>
  </w:style>
  <w:style w:type="paragraph" w:customStyle="1" w:styleId="2D5524676FB0423FAA305E87266A076F">
    <w:name w:val="2D5524676FB0423FAA305E87266A076F"/>
    <w:rsid w:val="00DD2FF1"/>
    <w:rPr>
      <w:kern w:val="0"/>
      <w14:ligatures w14:val="none"/>
    </w:rPr>
  </w:style>
  <w:style w:type="paragraph" w:customStyle="1" w:styleId="81CF1F8E38364291A962C8A15F74E57A">
    <w:name w:val="81CF1F8E38364291A962C8A15F74E57A"/>
    <w:rsid w:val="00DD2FF1"/>
    <w:rPr>
      <w:kern w:val="0"/>
      <w14:ligatures w14:val="none"/>
    </w:rPr>
  </w:style>
  <w:style w:type="paragraph" w:customStyle="1" w:styleId="D27B6E5E912B4AD8A2C08CB7114210DD">
    <w:name w:val="D27B6E5E912B4AD8A2C08CB7114210DD"/>
    <w:rsid w:val="00DD2FF1"/>
    <w:rPr>
      <w:kern w:val="0"/>
      <w14:ligatures w14:val="none"/>
    </w:rPr>
  </w:style>
  <w:style w:type="paragraph" w:customStyle="1" w:styleId="3309D35C87F143358419E422359278A8">
    <w:name w:val="3309D35C87F143358419E422359278A8"/>
    <w:rsid w:val="00DD2FF1"/>
    <w:rPr>
      <w:kern w:val="0"/>
      <w14:ligatures w14:val="none"/>
    </w:rPr>
  </w:style>
  <w:style w:type="paragraph" w:customStyle="1" w:styleId="DED5A3357F1342FC9997713C0A690E3B">
    <w:name w:val="DED5A3357F1342FC9997713C0A690E3B"/>
    <w:rsid w:val="00DD2FF1"/>
    <w:rPr>
      <w:kern w:val="0"/>
      <w14:ligatures w14:val="none"/>
    </w:rPr>
  </w:style>
  <w:style w:type="paragraph" w:customStyle="1" w:styleId="E3C3FC3F457A412AB10089A0EFAB408E">
    <w:name w:val="E3C3FC3F457A412AB10089A0EFAB408E"/>
    <w:rsid w:val="00DD2FF1"/>
    <w:rPr>
      <w:kern w:val="0"/>
      <w14:ligatures w14:val="none"/>
    </w:rPr>
  </w:style>
  <w:style w:type="paragraph" w:customStyle="1" w:styleId="56CB2D2903424C2EA47DB4C9C6EE6C73">
    <w:name w:val="56CB2D2903424C2EA47DB4C9C6EE6C73"/>
    <w:rsid w:val="00DD2FF1"/>
    <w:rPr>
      <w:kern w:val="0"/>
      <w14:ligatures w14:val="none"/>
    </w:rPr>
  </w:style>
  <w:style w:type="paragraph" w:customStyle="1" w:styleId="7B9EC52C050F4EEB922A8C782E4A2FD8">
    <w:name w:val="7B9EC52C050F4EEB922A8C782E4A2FD8"/>
    <w:rsid w:val="00DD2FF1"/>
    <w:rPr>
      <w:kern w:val="0"/>
      <w14:ligatures w14:val="none"/>
    </w:rPr>
  </w:style>
  <w:style w:type="paragraph" w:customStyle="1" w:styleId="3230C975A0724E66A7AE7B842F048FC1">
    <w:name w:val="3230C975A0724E66A7AE7B842F048FC1"/>
    <w:rsid w:val="00DD2FF1"/>
    <w:rPr>
      <w:kern w:val="0"/>
      <w14:ligatures w14:val="none"/>
    </w:rPr>
  </w:style>
  <w:style w:type="paragraph" w:customStyle="1" w:styleId="77524B5D423946A6B3CB2086714B2322">
    <w:name w:val="77524B5D423946A6B3CB2086714B2322"/>
    <w:rsid w:val="00DD2FF1"/>
    <w:rPr>
      <w:kern w:val="0"/>
      <w14:ligatures w14:val="none"/>
    </w:rPr>
  </w:style>
  <w:style w:type="paragraph" w:customStyle="1" w:styleId="A9A250543F3B40FCA796471A09EE88E1">
    <w:name w:val="A9A250543F3B40FCA796471A09EE88E1"/>
    <w:rsid w:val="00DD2FF1"/>
    <w:rPr>
      <w:kern w:val="0"/>
      <w14:ligatures w14:val="none"/>
    </w:rPr>
  </w:style>
  <w:style w:type="paragraph" w:customStyle="1" w:styleId="B2976D2425514056A0437B042ACC314A">
    <w:name w:val="B2976D2425514056A0437B042ACC314A"/>
    <w:rsid w:val="00DD2FF1"/>
    <w:rPr>
      <w:kern w:val="0"/>
      <w14:ligatures w14:val="none"/>
    </w:rPr>
  </w:style>
  <w:style w:type="paragraph" w:customStyle="1" w:styleId="A9100BD291694E078F58373E5072E076">
    <w:name w:val="A9100BD291694E078F58373E5072E076"/>
    <w:rsid w:val="00DD2FF1"/>
    <w:rPr>
      <w:kern w:val="0"/>
      <w14:ligatures w14:val="none"/>
    </w:rPr>
  </w:style>
  <w:style w:type="paragraph" w:customStyle="1" w:styleId="A140D60315E044BFB2241F9E1FA77ED7">
    <w:name w:val="A140D60315E044BFB2241F9E1FA77ED7"/>
    <w:rsid w:val="00DD2FF1"/>
    <w:rPr>
      <w:kern w:val="0"/>
      <w14:ligatures w14:val="none"/>
    </w:rPr>
  </w:style>
  <w:style w:type="paragraph" w:customStyle="1" w:styleId="1E2AD57F4E4D481DB786F748EC9669A0">
    <w:name w:val="1E2AD57F4E4D481DB786F748EC9669A0"/>
    <w:rsid w:val="00DD2FF1"/>
    <w:rPr>
      <w:kern w:val="0"/>
      <w14:ligatures w14:val="none"/>
    </w:rPr>
  </w:style>
  <w:style w:type="paragraph" w:customStyle="1" w:styleId="D024613C0808462D9B9489C0D052E561">
    <w:name w:val="D024613C0808462D9B9489C0D052E561"/>
    <w:rsid w:val="00DD2FF1"/>
    <w:rPr>
      <w:kern w:val="0"/>
      <w14:ligatures w14:val="none"/>
    </w:rPr>
  </w:style>
  <w:style w:type="paragraph" w:customStyle="1" w:styleId="EAEA8DE679474226AAA00C49EC2C5EC7">
    <w:name w:val="EAEA8DE679474226AAA00C49EC2C5EC7"/>
    <w:rsid w:val="00DD2FF1"/>
    <w:rPr>
      <w:kern w:val="0"/>
      <w14:ligatures w14:val="none"/>
    </w:rPr>
  </w:style>
  <w:style w:type="paragraph" w:customStyle="1" w:styleId="99C4DA33B19C4CF0B414C5CA84C9454B">
    <w:name w:val="99C4DA33B19C4CF0B414C5CA84C9454B"/>
    <w:rsid w:val="00DD2FF1"/>
    <w:rPr>
      <w:kern w:val="0"/>
      <w14:ligatures w14:val="none"/>
    </w:rPr>
  </w:style>
  <w:style w:type="paragraph" w:customStyle="1" w:styleId="C416B5B5A6134A35AD1A058AF9565CA7">
    <w:name w:val="C416B5B5A6134A35AD1A058AF9565CA7"/>
    <w:rsid w:val="00DD2FF1"/>
    <w:rPr>
      <w:kern w:val="0"/>
      <w14:ligatures w14:val="none"/>
    </w:rPr>
  </w:style>
  <w:style w:type="paragraph" w:customStyle="1" w:styleId="BB30CB05BAB64E68975FB54FD5C9DF1B">
    <w:name w:val="BB30CB05BAB64E68975FB54FD5C9DF1B"/>
    <w:rsid w:val="00DD2FF1"/>
    <w:rPr>
      <w:kern w:val="0"/>
      <w14:ligatures w14:val="none"/>
    </w:rPr>
  </w:style>
  <w:style w:type="paragraph" w:customStyle="1" w:styleId="9E2B344D838C4B95A96BF7458EFC20B4">
    <w:name w:val="9E2B344D838C4B95A96BF7458EFC20B4"/>
    <w:rsid w:val="00DD2FF1"/>
    <w:rPr>
      <w:kern w:val="0"/>
      <w14:ligatures w14:val="none"/>
    </w:rPr>
  </w:style>
  <w:style w:type="paragraph" w:customStyle="1" w:styleId="1DC0740CF9774AD49D3DB7DF30A9B29A">
    <w:name w:val="1DC0740CF9774AD49D3DB7DF30A9B29A"/>
    <w:rsid w:val="00DD2FF1"/>
    <w:rPr>
      <w:kern w:val="0"/>
      <w14:ligatures w14:val="none"/>
    </w:rPr>
  </w:style>
  <w:style w:type="paragraph" w:customStyle="1" w:styleId="D55CEF1CC5224EEFA0C7E4A359D859FB">
    <w:name w:val="D55CEF1CC5224EEFA0C7E4A359D859FB"/>
    <w:rsid w:val="00DD2FF1"/>
    <w:rPr>
      <w:kern w:val="0"/>
      <w14:ligatures w14:val="none"/>
    </w:rPr>
  </w:style>
  <w:style w:type="paragraph" w:customStyle="1" w:styleId="642E201459B745C0800AC0C4C075683B">
    <w:name w:val="642E201459B745C0800AC0C4C075683B"/>
    <w:rsid w:val="00DD2FF1"/>
    <w:rPr>
      <w:kern w:val="0"/>
      <w14:ligatures w14:val="none"/>
    </w:rPr>
  </w:style>
  <w:style w:type="paragraph" w:customStyle="1" w:styleId="ED2D0AC76E914F6D921871BFCECBA402">
    <w:name w:val="ED2D0AC76E914F6D921871BFCECBA402"/>
    <w:rsid w:val="00DD2FF1"/>
    <w:rPr>
      <w:kern w:val="0"/>
      <w14:ligatures w14:val="none"/>
    </w:rPr>
  </w:style>
  <w:style w:type="paragraph" w:customStyle="1" w:styleId="3BDDB5779FFD4317AA06AAB85EB2E0D1">
    <w:name w:val="3BDDB5779FFD4317AA06AAB85EB2E0D1"/>
    <w:rsid w:val="00DD2FF1"/>
    <w:rPr>
      <w:kern w:val="0"/>
      <w14:ligatures w14:val="none"/>
    </w:rPr>
  </w:style>
  <w:style w:type="paragraph" w:customStyle="1" w:styleId="9519BFDD16DC4E8C951B0D6EBF382527">
    <w:name w:val="9519BFDD16DC4E8C951B0D6EBF382527"/>
    <w:rsid w:val="00DD2FF1"/>
    <w:rPr>
      <w:kern w:val="0"/>
      <w14:ligatures w14:val="none"/>
    </w:rPr>
  </w:style>
  <w:style w:type="paragraph" w:customStyle="1" w:styleId="7B1EE755579B4AD3A13381DF9E0C7DFC">
    <w:name w:val="7B1EE755579B4AD3A13381DF9E0C7DFC"/>
    <w:rsid w:val="00DD2FF1"/>
    <w:rPr>
      <w:kern w:val="0"/>
      <w14:ligatures w14:val="none"/>
    </w:rPr>
  </w:style>
  <w:style w:type="paragraph" w:customStyle="1" w:styleId="AA17967DC93346D9ACA5A6C37A1C9B52">
    <w:name w:val="AA17967DC93346D9ACA5A6C37A1C9B52"/>
    <w:rsid w:val="00DD2FF1"/>
    <w:rPr>
      <w:kern w:val="0"/>
      <w14:ligatures w14:val="none"/>
    </w:rPr>
  </w:style>
  <w:style w:type="paragraph" w:customStyle="1" w:styleId="35A07CA2098342A388FB85A58423D407">
    <w:name w:val="35A07CA2098342A388FB85A58423D407"/>
    <w:rsid w:val="00DD2FF1"/>
    <w:rPr>
      <w:kern w:val="0"/>
      <w14:ligatures w14:val="none"/>
    </w:rPr>
  </w:style>
  <w:style w:type="paragraph" w:customStyle="1" w:styleId="4711121DAB97419E9E8B8BF93A687E3D">
    <w:name w:val="4711121DAB97419E9E8B8BF93A687E3D"/>
    <w:rsid w:val="00DD2FF1"/>
    <w:rPr>
      <w:kern w:val="0"/>
      <w14:ligatures w14:val="none"/>
    </w:rPr>
  </w:style>
  <w:style w:type="paragraph" w:customStyle="1" w:styleId="784A481C56824176B3DDF8654CA3A09A">
    <w:name w:val="784A481C56824176B3DDF8654CA3A09A"/>
    <w:rsid w:val="00DD2FF1"/>
    <w:rPr>
      <w:kern w:val="0"/>
      <w14:ligatures w14:val="none"/>
    </w:rPr>
  </w:style>
  <w:style w:type="paragraph" w:customStyle="1" w:styleId="03ED28C8E8084347B631858592F2DC30">
    <w:name w:val="03ED28C8E8084347B631858592F2DC30"/>
    <w:rsid w:val="00DD2FF1"/>
    <w:rPr>
      <w:kern w:val="0"/>
      <w14:ligatures w14:val="none"/>
    </w:rPr>
  </w:style>
  <w:style w:type="paragraph" w:customStyle="1" w:styleId="E8F47E7B180449DE89329FDEAC2692EA">
    <w:name w:val="E8F47E7B180449DE89329FDEAC2692EA"/>
    <w:rsid w:val="00DD2FF1"/>
    <w:rPr>
      <w:kern w:val="0"/>
      <w14:ligatures w14:val="none"/>
    </w:rPr>
  </w:style>
  <w:style w:type="paragraph" w:customStyle="1" w:styleId="A444AE272CAF4356939102FEFA08055A">
    <w:name w:val="A444AE272CAF4356939102FEFA08055A"/>
    <w:rsid w:val="00DD2FF1"/>
    <w:rPr>
      <w:kern w:val="0"/>
      <w14:ligatures w14:val="none"/>
    </w:rPr>
  </w:style>
  <w:style w:type="paragraph" w:customStyle="1" w:styleId="6A0D09EE2B36439DB3FA96E410369D83">
    <w:name w:val="6A0D09EE2B36439DB3FA96E410369D83"/>
    <w:rsid w:val="00DD2FF1"/>
    <w:rPr>
      <w:kern w:val="0"/>
      <w14:ligatures w14:val="none"/>
    </w:rPr>
  </w:style>
  <w:style w:type="paragraph" w:customStyle="1" w:styleId="3111A189E073478DB7FB7B921983D48C">
    <w:name w:val="3111A189E073478DB7FB7B921983D48C"/>
    <w:rsid w:val="00DD2FF1"/>
    <w:rPr>
      <w:kern w:val="0"/>
      <w14:ligatures w14:val="none"/>
    </w:rPr>
  </w:style>
  <w:style w:type="paragraph" w:customStyle="1" w:styleId="6998A5551C624CE3849BD650877CC983">
    <w:name w:val="6998A5551C624CE3849BD650877CC983"/>
    <w:rsid w:val="00DD2FF1"/>
    <w:rPr>
      <w:kern w:val="0"/>
      <w14:ligatures w14:val="none"/>
    </w:rPr>
  </w:style>
  <w:style w:type="paragraph" w:customStyle="1" w:styleId="424FCAADCEB54CDC8543F08ED9C9623F">
    <w:name w:val="424FCAADCEB54CDC8543F08ED9C9623F"/>
    <w:rsid w:val="00DD2FF1"/>
    <w:rPr>
      <w:kern w:val="0"/>
      <w14:ligatures w14:val="none"/>
    </w:rPr>
  </w:style>
  <w:style w:type="paragraph" w:customStyle="1" w:styleId="90D33593DAA64FF3977769F0717AA462">
    <w:name w:val="90D33593DAA64FF3977769F0717AA462"/>
    <w:rsid w:val="00DD2FF1"/>
    <w:rPr>
      <w:kern w:val="0"/>
      <w14:ligatures w14:val="none"/>
    </w:rPr>
  </w:style>
  <w:style w:type="paragraph" w:customStyle="1" w:styleId="8DA87619A9E9473EA6094162D82D7EB0">
    <w:name w:val="8DA87619A9E9473EA6094162D82D7EB0"/>
    <w:rsid w:val="00DD2FF1"/>
    <w:rPr>
      <w:kern w:val="0"/>
      <w14:ligatures w14:val="none"/>
    </w:rPr>
  </w:style>
  <w:style w:type="paragraph" w:customStyle="1" w:styleId="7616AB92F4B4439292A6185D532294AF">
    <w:name w:val="7616AB92F4B4439292A6185D532294AF"/>
    <w:rsid w:val="00DD2FF1"/>
    <w:rPr>
      <w:kern w:val="0"/>
      <w14:ligatures w14:val="none"/>
    </w:rPr>
  </w:style>
  <w:style w:type="paragraph" w:customStyle="1" w:styleId="F6D701066488402B98825F213378B525">
    <w:name w:val="F6D701066488402B98825F213378B525"/>
    <w:rsid w:val="00DD2FF1"/>
    <w:rPr>
      <w:kern w:val="0"/>
      <w14:ligatures w14:val="none"/>
    </w:rPr>
  </w:style>
  <w:style w:type="paragraph" w:customStyle="1" w:styleId="A3782E5D3C3C46509E44D1B9D42AC571">
    <w:name w:val="A3782E5D3C3C46509E44D1B9D42AC571"/>
    <w:rsid w:val="00DD2FF1"/>
    <w:rPr>
      <w:kern w:val="0"/>
      <w14:ligatures w14:val="none"/>
    </w:rPr>
  </w:style>
  <w:style w:type="paragraph" w:customStyle="1" w:styleId="38BA2F9D6F7847AAACBE9C1E9B60186C">
    <w:name w:val="38BA2F9D6F7847AAACBE9C1E9B60186C"/>
    <w:rsid w:val="00DD2FF1"/>
    <w:rPr>
      <w:kern w:val="0"/>
      <w14:ligatures w14:val="none"/>
    </w:rPr>
  </w:style>
  <w:style w:type="paragraph" w:customStyle="1" w:styleId="1020DBA9A75D4278BE8D936DBC63FB22">
    <w:name w:val="1020DBA9A75D4278BE8D936DBC63FB22"/>
    <w:rsid w:val="00DD2FF1"/>
    <w:rPr>
      <w:kern w:val="0"/>
      <w14:ligatures w14:val="none"/>
    </w:rPr>
  </w:style>
  <w:style w:type="paragraph" w:customStyle="1" w:styleId="6143E36D6A974C6A8AAF0F86C062A184">
    <w:name w:val="6143E36D6A974C6A8AAF0F86C062A184"/>
    <w:rsid w:val="00DD2FF1"/>
    <w:rPr>
      <w:kern w:val="0"/>
      <w14:ligatures w14:val="none"/>
    </w:rPr>
  </w:style>
  <w:style w:type="paragraph" w:customStyle="1" w:styleId="864B02C54C424EF1B213CB3A974B9C9D">
    <w:name w:val="864B02C54C424EF1B213CB3A974B9C9D"/>
    <w:rsid w:val="00DD2FF1"/>
    <w:rPr>
      <w:kern w:val="0"/>
      <w14:ligatures w14:val="none"/>
    </w:rPr>
  </w:style>
  <w:style w:type="paragraph" w:customStyle="1" w:styleId="D509BACFE3F54BCD82D2106D17FEFE88">
    <w:name w:val="D509BACFE3F54BCD82D2106D17FEFE88"/>
    <w:rsid w:val="00DD2FF1"/>
    <w:rPr>
      <w:kern w:val="0"/>
      <w14:ligatures w14:val="none"/>
    </w:rPr>
  </w:style>
  <w:style w:type="paragraph" w:customStyle="1" w:styleId="7AB6F6C8FF3E4453A2DA8BC5D6EAE95C">
    <w:name w:val="7AB6F6C8FF3E4453A2DA8BC5D6EAE95C"/>
    <w:rsid w:val="00DD2FF1"/>
    <w:rPr>
      <w:kern w:val="0"/>
      <w14:ligatures w14:val="none"/>
    </w:rPr>
  </w:style>
  <w:style w:type="paragraph" w:customStyle="1" w:styleId="A19948B55B0046D58F2C591472CDAD2E">
    <w:name w:val="A19948B55B0046D58F2C591472CDAD2E"/>
    <w:rsid w:val="00DD2FF1"/>
    <w:rPr>
      <w:kern w:val="0"/>
      <w14:ligatures w14:val="none"/>
    </w:rPr>
  </w:style>
  <w:style w:type="paragraph" w:customStyle="1" w:styleId="1CB3704F07A449AAA03736E7E6094697">
    <w:name w:val="1CB3704F07A449AAA03736E7E6094697"/>
    <w:rsid w:val="00DD2FF1"/>
    <w:rPr>
      <w:kern w:val="0"/>
      <w14:ligatures w14:val="none"/>
    </w:rPr>
  </w:style>
  <w:style w:type="paragraph" w:customStyle="1" w:styleId="C875C251623540C3AB4ED2BE7E08D5C5">
    <w:name w:val="C875C251623540C3AB4ED2BE7E08D5C5"/>
    <w:rsid w:val="00DD2FF1"/>
    <w:rPr>
      <w:kern w:val="0"/>
      <w14:ligatures w14:val="none"/>
    </w:rPr>
  </w:style>
  <w:style w:type="paragraph" w:customStyle="1" w:styleId="A3DCB93F1E6242ADB5A004BE76837B53">
    <w:name w:val="A3DCB93F1E6242ADB5A004BE76837B53"/>
    <w:rsid w:val="00DD2FF1"/>
    <w:rPr>
      <w:kern w:val="0"/>
      <w14:ligatures w14:val="none"/>
    </w:rPr>
  </w:style>
  <w:style w:type="paragraph" w:customStyle="1" w:styleId="F17A787F72C340EDAB931D3C021E4EB2">
    <w:name w:val="F17A787F72C340EDAB931D3C021E4EB2"/>
    <w:rsid w:val="00DD2FF1"/>
    <w:rPr>
      <w:kern w:val="0"/>
      <w14:ligatures w14:val="none"/>
    </w:rPr>
  </w:style>
  <w:style w:type="paragraph" w:customStyle="1" w:styleId="D71F008831AE4175ABE7FCEEEAD96545">
    <w:name w:val="D71F008831AE4175ABE7FCEEEAD96545"/>
    <w:rsid w:val="00DD2FF1"/>
    <w:rPr>
      <w:kern w:val="0"/>
      <w14:ligatures w14:val="none"/>
    </w:rPr>
  </w:style>
  <w:style w:type="paragraph" w:customStyle="1" w:styleId="E2C97EE951EF443D84ACB8022009EC62">
    <w:name w:val="E2C97EE951EF443D84ACB8022009EC62"/>
    <w:rsid w:val="00DD2FF1"/>
    <w:rPr>
      <w:kern w:val="0"/>
      <w14:ligatures w14:val="none"/>
    </w:rPr>
  </w:style>
  <w:style w:type="paragraph" w:customStyle="1" w:styleId="B2FB2F43A1284729A41E20E5E9AE6667">
    <w:name w:val="B2FB2F43A1284729A41E20E5E9AE6667"/>
    <w:rsid w:val="00DD2FF1"/>
    <w:rPr>
      <w:kern w:val="0"/>
      <w14:ligatures w14:val="none"/>
    </w:rPr>
  </w:style>
  <w:style w:type="paragraph" w:customStyle="1" w:styleId="AE460591902B4ACEB0A69C069329E088">
    <w:name w:val="AE460591902B4ACEB0A69C069329E088"/>
    <w:rsid w:val="00DD2FF1"/>
    <w:rPr>
      <w:kern w:val="0"/>
      <w14:ligatures w14:val="none"/>
    </w:rPr>
  </w:style>
  <w:style w:type="paragraph" w:customStyle="1" w:styleId="695D7A8A888E4CCD9D4AAE4D251414D2">
    <w:name w:val="695D7A8A888E4CCD9D4AAE4D251414D2"/>
    <w:rsid w:val="00DD2FF1"/>
    <w:rPr>
      <w:kern w:val="0"/>
      <w14:ligatures w14:val="none"/>
    </w:rPr>
  </w:style>
  <w:style w:type="paragraph" w:customStyle="1" w:styleId="44E55F65EFCC456E9D66B934E114C5E1">
    <w:name w:val="44E55F65EFCC456E9D66B934E114C5E1"/>
    <w:rsid w:val="00DD2FF1"/>
    <w:rPr>
      <w:kern w:val="0"/>
      <w14:ligatures w14:val="none"/>
    </w:rPr>
  </w:style>
  <w:style w:type="paragraph" w:customStyle="1" w:styleId="2AA4695F64304DB7B86446BBAA52127E">
    <w:name w:val="2AA4695F64304DB7B86446BBAA52127E"/>
    <w:rsid w:val="00DD2FF1"/>
    <w:rPr>
      <w:kern w:val="0"/>
      <w14:ligatures w14:val="none"/>
    </w:rPr>
  </w:style>
  <w:style w:type="paragraph" w:customStyle="1" w:styleId="7D02EACBBF0B45F987ABB8BD92E0888E">
    <w:name w:val="7D02EACBBF0B45F987ABB8BD92E0888E"/>
    <w:rsid w:val="00DD2FF1"/>
    <w:rPr>
      <w:kern w:val="0"/>
      <w14:ligatures w14:val="none"/>
    </w:rPr>
  </w:style>
  <w:style w:type="paragraph" w:customStyle="1" w:styleId="DFD7B8997A9B46939F718DA6472C33A2">
    <w:name w:val="DFD7B8997A9B46939F718DA6472C33A2"/>
    <w:rsid w:val="00DD2FF1"/>
    <w:rPr>
      <w:kern w:val="0"/>
      <w14:ligatures w14:val="none"/>
    </w:rPr>
  </w:style>
  <w:style w:type="paragraph" w:customStyle="1" w:styleId="91E7DCE55DE64D969CD13D6BB8F4FEB1">
    <w:name w:val="91E7DCE55DE64D969CD13D6BB8F4FEB1"/>
    <w:rsid w:val="00DD2FF1"/>
    <w:rPr>
      <w:kern w:val="0"/>
      <w14:ligatures w14:val="none"/>
    </w:rPr>
  </w:style>
  <w:style w:type="paragraph" w:customStyle="1" w:styleId="21941A3A86E6458D9A8DB36CB57E8C6C">
    <w:name w:val="21941A3A86E6458D9A8DB36CB57E8C6C"/>
    <w:rsid w:val="00DD2FF1"/>
    <w:rPr>
      <w:kern w:val="0"/>
      <w14:ligatures w14:val="none"/>
    </w:rPr>
  </w:style>
  <w:style w:type="paragraph" w:customStyle="1" w:styleId="0FE5974B82534FB4A3F3F9E87970B8CD">
    <w:name w:val="0FE5974B82534FB4A3F3F9E87970B8CD"/>
    <w:rsid w:val="00DD2FF1"/>
    <w:rPr>
      <w:kern w:val="0"/>
      <w14:ligatures w14:val="none"/>
    </w:rPr>
  </w:style>
  <w:style w:type="paragraph" w:customStyle="1" w:styleId="2ECE90FACD1C4687B081F50779862B97">
    <w:name w:val="2ECE90FACD1C4687B081F50779862B97"/>
    <w:rsid w:val="00DD2FF1"/>
    <w:rPr>
      <w:kern w:val="0"/>
      <w14:ligatures w14:val="none"/>
    </w:rPr>
  </w:style>
  <w:style w:type="paragraph" w:customStyle="1" w:styleId="4651C4BF7EEC48838C2C69460C54B4D9">
    <w:name w:val="4651C4BF7EEC48838C2C69460C54B4D9"/>
    <w:rsid w:val="00DD2FF1"/>
    <w:rPr>
      <w:kern w:val="0"/>
      <w14:ligatures w14:val="none"/>
    </w:rPr>
  </w:style>
  <w:style w:type="paragraph" w:customStyle="1" w:styleId="6C13A0FAA73041DFBBB21F923DB20FFF">
    <w:name w:val="6C13A0FAA73041DFBBB21F923DB20FFF"/>
    <w:rsid w:val="00DD2FF1"/>
    <w:rPr>
      <w:kern w:val="0"/>
      <w14:ligatures w14:val="none"/>
    </w:rPr>
  </w:style>
  <w:style w:type="paragraph" w:customStyle="1" w:styleId="09DC1C022F6045B788DB548A9A6D384B">
    <w:name w:val="09DC1C022F6045B788DB548A9A6D384B"/>
    <w:rsid w:val="00DD2FF1"/>
    <w:rPr>
      <w:kern w:val="0"/>
      <w14:ligatures w14:val="none"/>
    </w:rPr>
  </w:style>
  <w:style w:type="paragraph" w:customStyle="1" w:styleId="19A23A17E137477DA55D85612FE25CA1">
    <w:name w:val="19A23A17E137477DA55D85612FE25CA1"/>
    <w:rsid w:val="00DD2FF1"/>
    <w:rPr>
      <w:kern w:val="0"/>
      <w14:ligatures w14:val="none"/>
    </w:rPr>
  </w:style>
  <w:style w:type="paragraph" w:customStyle="1" w:styleId="710A9C218AAA436581050786FFB7BF66">
    <w:name w:val="710A9C218AAA436581050786FFB7BF66"/>
    <w:rsid w:val="00DD2FF1"/>
    <w:rPr>
      <w:kern w:val="0"/>
      <w14:ligatures w14:val="none"/>
    </w:rPr>
  </w:style>
  <w:style w:type="paragraph" w:customStyle="1" w:styleId="04C73D3CF94B4927BF69B43AF62F45AA">
    <w:name w:val="04C73D3CF94B4927BF69B43AF62F45AA"/>
    <w:rsid w:val="00DD2FF1"/>
    <w:rPr>
      <w:kern w:val="0"/>
      <w14:ligatures w14:val="none"/>
    </w:rPr>
  </w:style>
  <w:style w:type="paragraph" w:customStyle="1" w:styleId="2A66A6F0AAF5498384F1B094BB76A06D">
    <w:name w:val="2A66A6F0AAF5498384F1B094BB76A06D"/>
    <w:rsid w:val="00DD2FF1"/>
    <w:rPr>
      <w:kern w:val="0"/>
      <w14:ligatures w14:val="none"/>
    </w:rPr>
  </w:style>
  <w:style w:type="paragraph" w:customStyle="1" w:styleId="0519DB6D3F0D4227AC608B7DFE192061">
    <w:name w:val="0519DB6D3F0D4227AC608B7DFE192061"/>
    <w:rsid w:val="00DD2FF1"/>
    <w:rPr>
      <w:kern w:val="0"/>
      <w14:ligatures w14:val="none"/>
    </w:rPr>
  </w:style>
  <w:style w:type="paragraph" w:customStyle="1" w:styleId="66F91F19A0BB47AF95F898E5463ABCA8">
    <w:name w:val="66F91F19A0BB47AF95F898E5463ABCA8"/>
    <w:rsid w:val="00DD2FF1"/>
    <w:rPr>
      <w:kern w:val="0"/>
      <w14:ligatures w14:val="none"/>
    </w:rPr>
  </w:style>
  <w:style w:type="paragraph" w:customStyle="1" w:styleId="09CD8AE7D9B34B7B9470929846B67A4D">
    <w:name w:val="09CD8AE7D9B34B7B9470929846B67A4D"/>
    <w:rsid w:val="00DD2FF1"/>
    <w:rPr>
      <w:kern w:val="0"/>
      <w14:ligatures w14:val="none"/>
    </w:rPr>
  </w:style>
  <w:style w:type="paragraph" w:customStyle="1" w:styleId="71D5A2FA37774EFFA96022121B2CC6F7">
    <w:name w:val="71D5A2FA37774EFFA96022121B2CC6F7"/>
    <w:rsid w:val="00DD2FF1"/>
    <w:rPr>
      <w:kern w:val="0"/>
      <w14:ligatures w14:val="none"/>
    </w:rPr>
  </w:style>
  <w:style w:type="paragraph" w:customStyle="1" w:styleId="C8DBACA7613647FEB4670AE679F94D97">
    <w:name w:val="C8DBACA7613647FEB4670AE679F94D97"/>
    <w:rsid w:val="00DD2FF1"/>
    <w:rPr>
      <w:kern w:val="0"/>
      <w14:ligatures w14:val="none"/>
    </w:rPr>
  </w:style>
  <w:style w:type="paragraph" w:customStyle="1" w:styleId="ED97962EE4A947128F3F035A23C8D82D">
    <w:name w:val="ED97962EE4A947128F3F035A23C8D82D"/>
    <w:rsid w:val="00DD2FF1"/>
    <w:rPr>
      <w:kern w:val="0"/>
      <w14:ligatures w14:val="none"/>
    </w:rPr>
  </w:style>
  <w:style w:type="paragraph" w:customStyle="1" w:styleId="43CB761940DF4134B3B6676A4AE5F255">
    <w:name w:val="43CB761940DF4134B3B6676A4AE5F255"/>
    <w:rsid w:val="00DD2FF1"/>
    <w:rPr>
      <w:kern w:val="0"/>
      <w14:ligatures w14:val="none"/>
    </w:rPr>
  </w:style>
  <w:style w:type="paragraph" w:customStyle="1" w:styleId="45DB8FF7154D4585B935EB228263FBB8">
    <w:name w:val="45DB8FF7154D4585B935EB228263FBB8"/>
    <w:rsid w:val="00DD2FF1"/>
    <w:rPr>
      <w:kern w:val="0"/>
      <w14:ligatures w14:val="none"/>
    </w:rPr>
  </w:style>
  <w:style w:type="paragraph" w:customStyle="1" w:styleId="2BBE013D51E343D09E758A724A47E78B">
    <w:name w:val="2BBE013D51E343D09E758A724A47E78B"/>
    <w:rsid w:val="00DD2FF1"/>
    <w:rPr>
      <w:kern w:val="0"/>
      <w14:ligatures w14:val="none"/>
    </w:rPr>
  </w:style>
  <w:style w:type="paragraph" w:customStyle="1" w:styleId="4CF61ED51C794AEDB17942D64BFF0217">
    <w:name w:val="4CF61ED51C794AEDB17942D64BFF0217"/>
    <w:rsid w:val="00DD2FF1"/>
    <w:rPr>
      <w:kern w:val="0"/>
      <w14:ligatures w14:val="none"/>
    </w:rPr>
  </w:style>
  <w:style w:type="paragraph" w:customStyle="1" w:styleId="6644212C08CF4541AAFE5249E9C7261C">
    <w:name w:val="6644212C08CF4541AAFE5249E9C7261C"/>
    <w:rsid w:val="00DD2FF1"/>
    <w:rPr>
      <w:kern w:val="0"/>
      <w14:ligatures w14:val="none"/>
    </w:rPr>
  </w:style>
  <w:style w:type="paragraph" w:customStyle="1" w:styleId="9C2EA7C927B042F68DA9A69E01CB53B8">
    <w:name w:val="9C2EA7C927B042F68DA9A69E01CB53B8"/>
    <w:rsid w:val="00DD2FF1"/>
    <w:rPr>
      <w:kern w:val="0"/>
      <w14:ligatures w14:val="none"/>
    </w:rPr>
  </w:style>
  <w:style w:type="paragraph" w:customStyle="1" w:styleId="7F6820DDE9454A1DB805D8FDE3E4D60D">
    <w:name w:val="7F6820DDE9454A1DB805D8FDE3E4D60D"/>
    <w:rsid w:val="00DD2FF1"/>
    <w:rPr>
      <w:kern w:val="0"/>
      <w14:ligatures w14:val="none"/>
    </w:rPr>
  </w:style>
  <w:style w:type="paragraph" w:customStyle="1" w:styleId="91BDAA415E4A49C4BB9F8C48F91A6C72">
    <w:name w:val="91BDAA415E4A49C4BB9F8C48F91A6C72"/>
    <w:rsid w:val="00DD2FF1"/>
    <w:rPr>
      <w:kern w:val="0"/>
      <w14:ligatures w14:val="none"/>
    </w:rPr>
  </w:style>
  <w:style w:type="paragraph" w:customStyle="1" w:styleId="1FAD14AB275343AD82C08333CE97E598">
    <w:name w:val="1FAD14AB275343AD82C08333CE97E598"/>
    <w:rsid w:val="00DD2FF1"/>
    <w:rPr>
      <w:kern w:val="0"/>
      <w14:ligatures w14:val="none"/>
    </w:rPr>
  </w:style>
  <w:style w:type="paragraph" w:customStyle="1" w:styleId="C2DDA6B2646342E9BE5E3515B9BC4137">
    <w:name w:val="C2DDA6B2646342E9BE5E3515B9BC4137"/>
    <w:rsid w:val="00DD2FF1"/>
    <w:rPr>
      <w:kern w:val="0"/>
      <w14:ligatures w14:val="none"/>
    </w:rPr>
  </w:style>
  <w:style w:type="paragraph" w:customStyle="1" w:styleId="F8F5E99B147747FEBA2F55CB4E31E792">
    <w:name w:val="F8F5E99B147747FEBA2F55CB4E31E792"/>
    <w:rsid w:val="00DD2FF1"/>
    <w:rPr>
      <w:kern w:val="0"/>
      <w14:ligatures w14:val="none"/>
    </w:rPr>
  </w:style>
  <w:style w:type="paragraph" w:customStyle="1" w:styleId="163EC9436A2F4F85AF59493D1B72ACFC">
    <w:name w:val="163EC9436A2F4F85AF59493D1B72ACFC"/>
    <w:rsid w:val="00DD2FF1"/>
    <w:rPr>
      <w:kern w:val="0"/>
      <w14:ligatures w14:val="none"/>
    </w:rPr>
  </w:style>
  <w:style w:type="paragraph" w:customStyle="1" w:styleId="6B824A5B874C449480FAA6FF6B6BDD1D">
    <w:name w:val="6B824A5B874C449480FAA6FF6B6BDD1D"/>
    <w:rsid w:val="00DD2FF1"/>
    <w:rPr>
      <w:kern w:val="0"/>
      <w14:ligatures w14:val="none"/>
    </w:rPr>
  </w:style>
  <w:style w:type="paragraph" w:customStyle="1" w:styleId="C196B2EB33364B158CBB651188F3B3D5">
    <w:name w:val="C196B2EB33364B158CBB651188F3B3D5"/>
    <w:rsid w:val="00DD2FF1"/>
    <w:rPr>
      <w:kern w:val="0"/>
      <w14:ligatures w14:val="none"/>
    </w:rPr>
  </w:style>
  <w:style w:type="paragraph" w:customStyle="1" w:styleId="D4F728DA7997444F834A6694F67DB91E">
    <w:name w:val="D4F728DA7997444F834A6694F67DB91E"/>
    <w:rsid w:val="00DD2FF1"/>
    <w:rPr>
      <w:kern w:val="0"/>
      <w14:ligatures w14:val="none"/>
    </w:rPr>
  </w:style>
  <w:style w:type="paragraph" w:customStyle="1" w:styleId="06A933B0C4864FB2BBBC44DD50FA2F95">
    <w:name w:val="06A933B0C4864FB2BBBC44DD50FA2F95"/>
    <w:rsid w:val="00DD2FF1"/>
    <w:rPr>
      <w:kern w:val="0"/>
      <w14:ligatures w14:val="none"/>
    </w:rPr>
  </w:style>
  <w:style w:type="paragraph" w:customStyle="1" w:styleId="216E66B0C91C4A58AD6ADB3674680279">
    <w:name w:val="216E66B0C91C4A58AD6ADB3674680279"/>
    <w:rsid w:val="00DD2FF1"/>
    <w:rPr>
      <w:kern w:val="0"/>
      <w14:ligatures w14:val="none"/>
    </w:rPr>
  </w:style>
  <w:style w:type="paragraph" w:customStyle="1" w:styleId="A86E3CF8C8FA4E2FB238504624285AD1">
    <w:name w:val="A86E3CF8C8FA4E2FB238504624285AD1"/>
    <w:rsid w:val="00DD2FF1"/>
    <w:rPr>
      <w:kern w:val="0"/>
      <w14:ligatures w14:val="none"/>
    </w:rPr>
  </w:style>
  <w:style w:type="paragraph" w:customStyle="1" w:styleId="229967D981F64F1AB17D8B5DA8E66A5A">
    <w:name w:val="229967D981F64F1AB17D8B5DA8E66A5A"/>
    <w:rsid w:val="00DD2FF1"/>
    <w:rPr>
      <w:kern w:val="0"/>
      <w14:ligatures w14:val="none"/>
    </w:rPr>
  </w:style>
  <w:style w:type="paragraph" w:customStyle="1" w:styleId="D139940645A0421AAD90649A73077EDB">
    <w:name w:val="D139940645A0421AAD90649A73077EDB"/>
    <w:rsid w:val="00DD2FF1"/>
    <w:rPr>
      <w:kern w:val="0"/>
      <w14:ligatures w14:val="none"/>
    </w:rPr>
  </w:style>
  <w:style w:type="paragraph" w:customStyle="1" w:styleId="268BD6DD7F6A41679BDE12500D2D47F4">
    <w:name w:val="268BD6DD7F6A41679BDE12500D2D47F4"/>
    <w:rsid w:val="00DD2FF1"/>
    <w:rPr>
      <w:kern w:val="0"/>
      <w14:ligatures w14:val="none"/>
    </w:rPr>
  </w:style>
  <w:style w:type="paragraph" w:customStyle="1" w:styleId="89A3A64824644ACB82BFEFF3CB2EECB4">
    <w:name w:val="89A3A64824644ACB82BFEFF3CB2EECB4"/>
    <w:rsid w:val="00DD2FF1"/>
    <w:rPr>
      <w:kern w:val="0"/>
      <w14:ligatures w14:val="none"/>
    </w:rPr>
  </w:style>
  <w:style w:type="paragraph" w:customStyle="1" w:styleId="5E5197F44F564262971810FC35FEE120">
    <w:name w:val="5E5197F44F564262971810FC35FEE120"/>
    <w:rsid w:val="00DD2FF1"/>
    <w:rPr>
      <w:kern w:val="0"/>
      <w14:ligatures w14:val="none"/>
    </w:rPr>
  </w:style>
  <w:style w:type="paragraph" w:customStyle="1" w:styleId="3EC27D90AB1A4AD4A4B46889A7FA9AC4">
    <w:name w:val="3EC27D90AB1A4AD4A4B46889A7FA9AC4"/>
    <w:rsid w:val="00DD2FF1"/>
    <w:rPr>
      <w:kern w:val="0"/>
      <w14:ligatures w14:val="none"/>
    </w:rPr>
  </w:style>
  <w:style w:type="paragraph" w:customStyle="1" w:styleId="9FBB59CA54FE41538022E23DD5BE3AD4">
    <w:name w:val="9FBB59CA54FE41538022E23DD5BE3AD4"/>
    <w:rsid w:val="00DD2FF1"/>
    <w:rPr>
      <w:kern w:val="0"/>
      <w14:ligatures w14:val="none"/>
    </w:rPr>
  </w:style>
  <w:style w:type="paragraph" w:customStyle="1" w:styleId="947BA2C4D9724227BF03C0D5CAAA4DCE">
    <w:name w:val="947BA2C4D9724227BF03C0D5CAAA4DCE"/>
    <w:rsid w:val="00DD2FF1"/>
    <w:rPr>
      <w:kern w:val="0"/>
      <w14:ligatures w14:val="none"/>
    </w:rPr>
  </w:style>
  <w:style w:type="paragraph" w:customStyle="1" w:styleId="CFE02786D13C4B07906CDA7751A87DE4">
    <w:name w:val="CFE02786D13C4B07906CDA7751A87DE4"/>
    <w:rsid w:val="00DD2FF1"/>
    <w:rPr>
      <w:kern w:val="0"/>
      <w14:ligatures w14:val="none"/>
    </w:rPr>
  </w:style>
  <w:style w:type="paragraph" w:customStyle="1" w:styleId="15053076C59B40558295A615E248CB33">
    <w:name w:val="15053076C59B40558295A615E248CB33"/>
    <w:rsid w:val="00DD2FF1"/>
    <w:rPr>
      <w:kern w:val="0"/>
      <w14:ligatures w14:val="none"/>
    </w:rPr>
  </w:style>
  <w:style w:type="paragraph" w:customStyle="1" w:styleId="04750686F7244451A6AED2561914A9B9">
    <w:name w:val="04750686F7244451A6AED2561914A9B9"/>
    <w:rsid w:val="00DD2FF1"/>
    <w:rPr>
      <w:kern w:val="0"/>
      <w14:ligatures w14:val="none"/>
    </w:rPr>
  </w:style>
  <w:style w:type="paragraph" w:customStyle="1" w:styleId="FA36DEE561B44AADAD9914DEF6E1000B">
    <w:name w:val="FA36DEE561B44AADAD9914DEF6E1000B"/>
    <w:rsid w:val="00DD2FF1"/>
    <w:rPr>
      <w:kern w:val="0"/>
      <w14:ligatures w14:val="none"/>
    </w:rPr>
  </w:style>
  <w:style w:type="paragraph" w:customStyle="1" w:styleId="7D8D40F1DF184266BE034E4659B89F4C">
    <w:name w:val="7D8D40F1DF184266BE034E4659B89F4C"/>
    <w:rsid w:val="00DD2FF1"/>
    <w:rPr>
      <w:kern w:val="0"/>
      <w14:ligatures w14:val="none"/>
    </w:rPr>
  </w:style>
  <w:style w:type="paragraph" w:customStyle="1" w:styleId="F25A67E3E2E644109D4A82A6B13100DD">
    <w:name w:val="F25A67E3E2E644109D4A82A6B13100DD"/>
    <w:rsid w:val="00DD2FF1"/>
    <w:rPr>
      <w:kern w:val="0"/>
      <w14:ligatures w14:val="none"/>
    </w:rPr>
  </w:style>
  <w:style w:type="paragraph" w:customStyle="1" w:styleId="242CCBA1A66D45D1891E0395B919E69A">
    <w:name w:val="242CCBA1A66D45D1891E0395B919E69A"/>
    <w:rsid w:val="00DD2FF1"/>
    <w:rPr>
      <w:kern w:val="0"/>
      <w14:ligatures w14:val="none"/>
    </w:rPr>
  </w:style>
  <w:style w:type="paragraph" w:customStyle="1" w:styleId="4DE8CCB8D35F46AA8DDBE92FE89AE394">
    <w:name w:val="4DE8CCB8D35F46AA8DDBE92FE89AE394"/>
    <w:rsid w:val="00DD2FF1"/>
    <w:rPr>
      <w:kern w:val="0"/>
      <w14:ligatures w14:val="none"/>
    </w:rPr>
  </w:style>
  <w:style w:type="paragraph" w:customStyle="1" w:styleId="C209E804078E413298E73BD821000D79">
    <w:name w:val="C209E804078E413298E73BD821000D79"/>
    <w:rsid w:val="00DD2FF1"/>
    <w:rPr>
      <w:kern w:val="0"/>
      <w14:ligatures w14:val="none"/>
    </w:rPr>
  </w:style>
  <w:style w:type="paragraph" w:customStyle="1" w:styleId="F6C680AC67604BCA9A1915CA8E6C0535">
    <w:name w:val="F6C680AC67604BCA9A1915CA8E6C0535"/>
    <w:rsid w:val="00DD2FF1"/>
    <w:rPr>
      <w:kern w:val="0"/>
      <w14:ligatures w14:val="none"/>
    </w:rPr>
  </w:style>
  <w:style w:type="paragraph" w:customStyle="1" w:styleId="9368C7431625459CA6E00553F6C9F395">
    <w:name w:val="9368C7431625459CA6E00553F6C9F395"/>
    <w:rsid w:val="00DD2FF1"/>
    <w:rPr>
      <w:kern w:val="0"/>
      <w14:ligatures w14:val="none"/>
    </w:rPr>
  </w:style>
  <w:style w:type="paragraph" w:customStyle="1" w:styleId="362A383A702F417AA9E23C73EA377BFB">
    <w:name w:val="362A383A702F417AA9E23C73EA377BFB"/>
    <w:rsid w:val="00DD2FF1"/>
    <w:rPr>
      <w:kern w:val="0"/>
      <w14:ligatures w14:val="none"/>
    </w:rPr>
  </w:style>
  <w:style w:type="paragraph" w:customStyle="1" w:styleId="B88533BBA87743998CA975F905876AFE">
    <w:name w:val="B88533BBA87743998CA975F905876AFE"/>
    <w:rsid w:val="00DD2FF1"/>
    <w:rPr>
      <w:kern w:val="0"/>
      <w14:ligatures w14:val="none"/>
    </w:rPr>
  </w:style>
  <w:style w:type="paragraph" w:customStyle="1" w:styleId="8BB239FF841D4371943C000376362250">
    <w:name w:val="8BB239FF841D4371943C000376362250"/>
    <w:rsid w:val="00DD2FF1"/>
    <w:rPr>
      <w:kern w:val="0"/>
      <w14:ligatures w14:val="none"/>
    </w:rPr>
  </w:style>
  <w:style w:type="paragraph" w:customStyle="1" w:styleId="38E5009B4F2E459DA85F1C23364701A2">
    <w:name w:val="38E5009B4F2E459DA85F1C23364701A2"/>
    <w:rsid w:val="00DD2FF1"/>
    <w:rPr>
      <w:kern w:val="0"/>
      <w14:ligatures w14:val="none"/>
    </w:rPr>
  </w:style>
  <w:style w:type="paragraph" w:customStyle="1" w:styleId="13B813CFA9C14865BBE54E48C2FA8768">
    <w:name w:val="13B813CFA9C14865BBE54E48C2FA8768"/>
    <w:rsid w:val="00DD2FF1"/>
    <w:rPr>
      <w:kern w:val="0"/>
      <w14:ligatures w14:val="none"/>
    </w:rPr>
  </w:style>
  <w:style w:type="paragraph" w:customStyle="1" w:styleId="60E7E0BB07454E35A33F9A8547486B64">
    <w:name w:val="60E7E0BB07454E35A33F9A8547486B64"/>
    <w:rsid w:val="00DD2FF1"/>
    <w:rPr>
      <w:kern w:val="0"/>
      <w14:ligatures w14:val="none"/>
    </w:rPr>
  </w:style>
  <w:style w:type="paragraph" w:customStyle="1" w:styleId="2DAD396D9F1B4B27B8064CFEFAD46996">
    <w:name w:val="2DAD396D9F1B4B27B8064CFEFAD46996"/>
    <w:rsid w:val="00DD2FF1"/>
    <w:rPr>
      <w:kern w:val="0"/>
      <w14:ligatures w14:val="none"/>
    </w:rPr>
  </w:style>
  <w:style w:type="paragraph" w:customStyle="1" w:styleId="0DEBC0ED1B1F4A1CAC3DA0D6F9213B59">
    <w:name w:val="0DEBC0ED1B1F4A1CAC3DA0D6F9213B59"/>
    <w:rsid w:val="00DD2FF1"/>
    <w:rPr>
      <w:kern w:val="0"/>
      <w14:ligatures w14:val="none"/>
    </w:rPr>
  </w:style>
  <w:style w:type="paragraph" w:customStyle="1" w:styleId="EC5DD39B8ED640E391B35F8452DBA0D1">
    <w:name w:val="EC5DD39B8ED640E391B35F8452DBA0D1"/>
    <w:rsid w:val="00DD2FF1"/>
    <w:rPr>
      <w:kern w:val="0"/>
      <w14:ligatures w14:val="none"/>
    </w:rPr>
  </w:style>
  <w:style w:type="paragraph" w:customStyle="1" w:styleId="DD1DCB7ABD7743AAB1791779B2BE36D4">
    <w:name w:val="DD1DCB7ABD7743AAB1791779B2BE36D4"/>
    <w:rsid w:val="00DD2FF1"/>
    <w:rPr>
      <w:kern w:val="0"/>
      <w14:ligatures w14:val="none"/>
    </w:rPr>
  </w:style>
  <w:style w:type="paragraph" w:customStyle="1" w:styleId="BD00C3F688844CC2BC37D2819B9D6A83">
    <w:name w:val="BD00C3F688844CC2BC37D2819B9D6A83"/>
    <w:rsid w:val="00DD2FF1"/>
    <w:rPr>
      <w:kern w:val="0"/>
      <w14:ligatures w14:val="none"/>
    </w:rPr>
  </w:style>
  <w:style w:type="paragraph" w:customStyle="1" w:styleId="017484D74E574E808DF1124C5F92EDD8">
    <w:name w:val="017484D74E574E808DF1124C5F92EDD8"/>
    <w:rsid w:val="00DD2FF1"/>
    <w:rPr>
      <w:kern w:val="0"/>
      <w14:ligatures w14:val="none"/>
    </w:rPr>
  </w:style>
  <w:style w:type="paragraph" w:customStyle="1" w:styleId="0F2A877C56304413BE0FE8AF98DAF3D4">
    <w:name w:val="0F2A877C56304413BE0FE8AF98DAF3D4"/>
    <w:rsid w:val="00DD2FF1"/>
    <w:rPr>
      <w:kern w:val="0"/>
      <w14:ligatures w14:val="none"/>
    </w:rPr>
  </w:style>
  <w:style w:type="paragraph" w:customStyle="1" w:styleId="11D73A45647D4627A5C6809A4A63BA5C">
    <w:name w:val="11D73A45647D4627A5C6809A4A63BA5C"/>
    <w:rsid w:val="00DD2FF1"/>
    <w:rPr>
      <w:kern w:val="0"/>
      <w14:ligatures w14:val="none"/>
    </w:rPr>
  </w:style>
  <w:style w:type="paragraph" w:customStyle="1" w:styleId="EA78F55E3FE8413B98D59FC47A967232">
    <w:name w:val="EA78F55E3FE8413B98D59FC47A967232"/>
    <w:rsid w:val="00DD2FF1"/>
    <w:rPr>
      <w:kern w:val="0"/>
      <w14:ligatures w14:val="none"/>
    </w:rPr>
  </w:style>
  <w:style w:type="paragraph" w:customStyle="1" w:styleId="A0B4FACD350A417A8BE8512BE05EFB90">
    <w:name w:val="A0B4FACD350A417A8BE8512BE05EFB90"/>
    <w:rsid w:val="00DD2FF1"/>
    <w:rPr>
      <w:kern w:val="0"/>
      <w14:ligatures w14:val="none"/>
    </w:rPr>
  </w:style>
  <w:style w:type="paragraph" w:customStyle="1" w:styleId="459799BCF3E647AC9B2B3BA6F15A4174">
    <w:name w:val="459799BCF3E647AC9B2B3BA6F15A4174"/>
    <w:rsid w:val="00DD2FF1"/>
    <w:rPr>
      <w:kern w:val="0"/>
      <w14:ligatures w14:val="none"/>
    </w:rPr>
  </w:style>
  <w:style w:type="paragraph" w:customStyle="1" w:styleId="27514A054A174E51AA2666171653C6D9">
    <w:name w:val="27514A054A174E51AA2666171653C6D9"/>
    <w:rsid w:val="00DD2FF1"/>
    <w:rPr>
      <w:kern w:val="0"/>
      <w14:ligatures w14:val="none"/>
    </w:rPr>
  </w:style>
  <w:style w:type="paragraph" w:customStyle="1" w:styleId="03EC53156C8F4B08B404AFEE83CFA7E5">
    <w:name w:val="03EC53156C8F4B08B404AFEE83CFA7E5"/>
    <w:rsid w:val="00DD2FF1"/>
    <w:rPr>
      <w:kern w:val="0"/>
      <w14:ligatures w14:val="none"/>
    </w:rPr>
  </w:style>
  <w:style w:type="paragraph" w:customStyle="1" w:styleId="0D67D1D75F5142A4A0EC6C09E760ACE6">
    <w:name w:val="0D67D1D75F5142A4A0EC6C09E760ACE6"/>
    <w:rsid w:val="00DD2FF1"/>
    <w:rPr>
      <w:kern w:val="0"/>
      <w14:ligatures w14:val="none"/>
    </w:rPr>
  </w:style>
  <w:style w:type="paragraph" w:customStyle="1" w:styleId="887B02EEDEBA486C8C1B4E62DB8F43E4">
    <w:name w:val="887B02EEDEBA486C8C1B4E62DB8F43E4"/>
    <w:rsid w:val="00DD2FF1"/>
    <w:rPr>
      <w:kern w:val="0"/>
      <w14:ligatures w14:val="none"/>
    </w:rPr>
  </w:style>
  <w:style w:type="paragraph" w:customStyle="1" w:styleId="975C8B19BDAA41379E0C3679CF3892E8">
    <w:name w:val="975C8B19BDAA41379E0C3679CF3892E8"/>
    <w:rsid w:val="00DD2FF1"/>
    <w:rPr>
      <w:kern w:val="0"/>
      <w14:ligatures w14:val="none"/>
    </w:rPr>
  </w:style>
  <w:style w:type="paragraph" w:customStyle="1" w:styleId="7074924211174638BC2721B998AB02A8">
    <w:name w:val="7074924211174638BC2721B998AB02A8"/>
    <w:rsid w:val="00DD2FF1"/>
    <w:rPr>
      <w:kern w:val="0"/>
      <w14:ligatures w14:val="none"/>
    </w:rPr>
  </w:style>
  <w:style w:type="paragraph" w:customStyle="1" w:styleId="27F0616AA6D14B1D8AF87E7789C9D301">
    <w:name w:val="27F0616AA6D14B1D8AF87E7789C9D301"/>
    <w:rsid w:val="00DD2FF1"/>
    <w:rPr>
      <w:kern w:val="0"/>
      <w14:ligatures w14:val="none"/>
    </w:rPr>
  </w:style>
  <w:style w:type="paragraph" w:customStyle="1" w:styleId="33910FA15E4441D9A7E97B7B13BC9D03">
    <w:name w:val="33910FA15E4441D9A7E97B7B13BC9D03"/>
    <w:rsid w:val="00DD2FF1"/>
    <w:rPr>
      <w:kern w:val="0"/>
      <w14:ligatures w14:val="none"/>
    </w:rPr>
  </w:style>
  <w:style w:type="paragraph" w:customStyle="1" w:styleId="4380C28DAA874930AF23DA9269965B00">
    <w:name w:val="4380C28DAA874930AF23DA9269965B00"/>
    <w:rsid w:val="00DD2FF1"/>
    <w:rPr>
      <w:kern w:val="0"/>
      <w14:ligatures w14:val="none"/>
    </w:rPr>
  </w:style>
  <w:style w:type="paragraph" w:customStyle="1" w:styleId="52406C4B95764DD8B439BFFCA2F88689">
    <w:name w:val="52406C4B95764DD8B439BFFCA2F88689"/>
    <w:rsid w:val="00DD2FF1"/>
    <w:rPr>
      <w:kern w:val="0"/>
      <w14:ligatures w14:val="none"/>
    </w:rPr>
  </w:style>
  <w:style w:type="paragraph" w:customStyle="1" w:styleId="4EE119DB0D1740CF89BF5C7E1266E347">
    <w:name w:val="4EE119DB0D1740CF89BF5C7E1266E347"/>
    <w:rsid w:val="00DD2FF1"/>
    <w:rPr>
      <w:kern w:val="0"/>
      <w14:ligatures w14:val="none"/>
    </w:rPr>
  </w:style>
  <w:style w:type="paragraph" w:customStyle="1" w:styleId="69B7248D98E4415C9819132D15FBC5F4">
    <w:name w:val="69B7248D98E4415C9819132D15FBC5F4"/>
    <w:rsid w:val="00DD2FF1"/>
    <w:rPr>
      <w:kern w:val="0"/>
      <w14:ligatures w14:val="none"/>
    </w:rPr>
  </w:style>
  <w:style w:type="paragraph" w:customStyle="1" w:styleId="91268174CD8C42FC8F5AF9B98C30E532">
    <w:name w:val="91268174CD8C42FC8F5AF9B98C30E532"/>
    <w:rsid w:val="00DD2FF1"/>
    <w:rPr>
      <w:kern w:val="0"/>
      <w14:ligatures w14:val="none"/>
    </w:rPr>
  </w:style>
  <w:style w:type="paragraph" w:customStyle="1" w:styleId="465DCE843FE84114B08F936EBE4F9585">
    <w:name w:val="465DCE843FE84114B08F936EBE4F9585"/>
    <w:rsid w:val="00DD2FF1"/>
    <w:rPr>
      <w:kern w:val="0"/>
      <w14:ligatures w14:val="none"/>
    </w:rPr>
  </w:style>
  <w:style w:type="paragraph" w:customStyle="1" w:styleId="701F32EA20754E31AAB72994207B4B20">
    <w:name w:val="701F32EA20754E31AAB72994207B4B20"/>
    <w:rsid w:val="00DD2FF1"/>
    <w:rPr>
      <w:kern w:val="0"/>
      <w14:ligatures w14:val="none"/>
    </w:rPr>
  </w:style>
  <w:style w:type="paragraph" w:customStyle="1" w:styleId="3F256B73173443E4B22EC166F8479FE4">
    <w:name w:val="3F256B73173443E4B22EC166F8479FE4"/>
    <w:rsid w:val="00DD2FF1"/>
    <w:rPr>
      <w:kern w:val="0"/>
      <w14:ligatures w14:val="none"/>
    </w:rPr>
  </w:style>
  <w:style w:type="paragraph" w:customStyle="1" w:styleId="81927065C4FE4F9CA129526C353A81C5">
    <w:name w:val="81927065C4FE4F9CA129526C353A81C5"/>
    <w:rsid w:val="00DD2FF1"/>
    <w:rPr>
      <w:kern w:val="0"/>
      <w14:ligatures w14:val="none"/>
    </w:rPr>
  </w:style>
  <w:style w:type="paragraph" w:customStyle="1" w:styleId="92A5A69077174EEA9B305E4C96294AA7">
    <w:name w:val="92A5A69077174EEA9B305E4C96294AA7"/>
    <w:rsid w:val="00DD2FF1"/>
    <w:rPr>
      <w:kern w:val="0"/>
      <w14:ligatures w14:val="none"/>
    </w:rPr>
  </w:style>
  <w:style w:type="paragraph" w:customStyle="1" w:styleId="2FE1012DD79046FA929ACC9360E2F113">
    <w:name w:val="2FE1012DD79046FA929ACC9360E2F113"/>
    <w:rsid w:val="00DD2FF1"/>
    <w:rPr>
      <w:kern w:val="0"/>
      <w14:ligatures w14:val="none"/>
    </w:rPr>
  </w:style>
  <w:style w:type="paragraph" w:customStyle="1" w:styleId="D91778EC89E548968C15E188B6ABF2D5">
    <w:name w:val="D91778EC89E548968C15E188B6ABF2D5"/>
    <w:rsid w:val="00DD2FF1"/>
    <w:rPr>
      <w:kern w:val="0"/>
      <w14:ligatures w14:val="none"/>
    </w:rPr>
  </w:style>
  <w:style w:type="paragraph" w:customStyle="1" w:styleId="778A2459DA8549E38351E2ED68C65256">
    <w:name w:val="778A2459DA8549E38351E2ED68C65256"/>
    <w:rsid w:val="00DD2FF1"/>
    <w:rPr>
      <w:kern w:val="0"/>
      <w14:ligatures w14:val="none"/>
    </w:rPr>
  </w:style>
  <w:style w:type="paragraph" w:customStyle="1" w:styleId="5B6195D4B6CE47E68AB7DC200EEE3FF3">
    <w:name w:val="5B6195D4B6CE47E68AB7DC200EEE3FF3"/>
    <w:rsid w:val="00DD2FF1"/>
    <w:rPr>
      <w:kern w:val="0"/>
      <w14:ligatures w14:val="none"/>
    </w:rPr>
  </w:style>
  <w:style w:type="paragraph" w:customStyle="1" w:styleId="B9C101FF24C84C1E92E02A9BBCFBD6EE">
    <w:name w:val="B9C101FF24C84C1E92E02A9BBCFBD6EE"/>
    <w:rsid w:val="00DD2FF1"/>
    <w:rPr>
      <w:kern w:val="0"/>
      <w14:ligatures w14:val="none"/>
    </w:rPr>
  </w:style>
  <w:style w:type="paragraph" w:customStyle="1" w:styleId="ECDB574F59C344C2A4153C35431A9019">
    <w:name w:val="ECDB574F59C344C2A4153C35431A9019"/>
    <w:rsid w:val="00DD2FF1"/>
    <w:rPr>
      <w:kern w:val="0"/>
      <w14:ligatures w14:val="none"/>
    </w:rPr>
  </w:style>
  <w:style w:type="paragraph" w:customStyle="1" w:styleId="51343144B3754D1791A5C86C0A857039">
    <w:name w:val="51343144B3754D1791A5C86C0A857039"/>
    <w:rsid w:val="00DD2FF1"/>
    <w:rPr>
      <w:kern w:val="0"/>
      <w14:ligatures w14:val="none"/>
    </w:rPr>
  </w:style>
  <w:style w:type="paragraph" w:customStyle="1" w:styleId="16E16A6100F34643808AB3325CF0A79E">
    <w:name w:val="16E16A6100F34643808AB3325CF0A79E"/>
    <w:rsid w:val="00DD2FF1"/>
    <w:rPr>
      <w:kern w:val="0"/>
      <w14:ligatures w14:val="none"/>
    </w:rPr>
  </w:style>
  <w:style w:type="paragraph" w:customStyle="1" w:styleId="F20B293D5D7040C8BE2A52AB34FD0C02">
    <w:name w:val="F20B293D5D7040C8BE2A52AB34FD0C02"/>
    <w:rsid w:val="00DD2FF1"/>
    <w:rPr>
      <w:kern w:val="0"/>
      <w14:ligatures w14:val="none"/>
    </w:rPr>
  </w:style>
  <w:style w:type="paragraph" w:customStyle="1" w:styleId="AD0FFF8A2FAE49AE8C83C566D6839373">
    <w:name w:val="AD0FFF8A2FAE49AE8C83C566D6839373"/>
    <w:rsid w:val="00DD2FF1"/>
    <w:rPr>
      <w:kern w:val="0"/>
      <w14:ligatures w14:val="none"/>
    </w:rPr>
  </w:style>
  <w:style w:type="paragraph" w:customStyle="1" w:styleId="E9C0D2260E7A45A0A89B4B94EC25F824">
    <w:name w:val="E9C0D2260E7A45A0A89B4B94EC25F824"/>
    <w:rsid w:val="00DD2FF1"/>
    <w:rPr>
      <w:kern w:val="0"/>
      <w14:ligatures w14:val="none"/>
    </w:rPr>
  </w:style>
  <w:style w:type="paragraph" w:customStyle="1" w:styleId="864DFC8F351443EE9B5F1ABA31B5DE5D">
    <w:name w:val="864DFC8F351443EE9B5F1ABA31B5DE5D"/>
    <w:rsid w:val="00DD2FF1"/>
    <w:rPr>
      <w:kern w:val="0"/>
      <w14:ligatures w14:val="none"/>
    </w:rPr>
  </w:style>
  <w:style w:type="paragraph" w:customStyle="1" w:styleId="2FADB2606746403291004D2621503BB8">
    <w:name w:val="2FADB2606746403291004D2621503BB8"/>
    <w:rsid w:val="00DD2FF1"/>
    <w:rPr>
      <w:kern w:val="0"/>
      <w14:ligatures w14:val="none"/>
    </w:rPr>
  </w:style>
  <w:style w:type="paragraph" w:customStyle="1" w:styleId="094E42D163E24A248F7D9DD3381C2B59">
    <w:name w:val="094E42D163E24A248F7D9DD3381C2B59"/>
    <w:rsid w:val="00DD2FF1"/>
    <w:rPr>
      <w:kern w:val="0"/>
      <w14:ligatures w14:val="none"/>
    </w:rPr>
  </w:style>
  <w:style w:type="paragraph" w:customStyle="1" w:styleId="BEC1478C27CA4A1BA7130CD817EE7564">
    <w:name w:val="BEC1478C27CA4A1BA7130CD817EE7564"/>
    <w:rsid w:val="00DD2FF1"/>
    <w:rPr>
      <w:kern w:val="0"/>
      <w14:ligatures w14:val="none"/>
    </w:rPr>
  </w:style>
  <w:style w:type="paragraph" w:customStyle="1" w:styleId="C78C18D14E1D4ED68179C8A427D1DDD4">
    <w:name w:val="C78C18D14E1D4ED68179C8A427D1DDD4"/>
    <w:rsid w:val="00DD2FF1"/>
    <w:rPr>
      <w:kern w:val="0"/>
      <w14:ligatures w14:val="none"/>
    </w:rPr>
  </w:style>
  <w:style w:type="paragraph" w:customStyle="1" w:styleId="CC413B9E3BED4DD48309F7FF1C8EF357">
    <w:name w:val="CC413B9E3BED4DD48309F7FF1C8EF357"/>
    <w:rsid w:val="00DD2FF1"/>
    <w:rPr>
      <w:kern w:val="0"/>
      <w14:ligatures w14:val="none"/>
    </w:rPr>
  </w:style>
  <w:style w:type="paragraph" w:customStyle="1" w:styleId="4695F64BCA654AC29C495C5E7356EBB9">
    <w:name w:val="4695F64BCA654AC29C495C5E7356EBB9"/>
    <w:rsid w:val="00DD2FF1"/>
    <w:rPr>
      <w:kern w:val="0"/>
      <w14:ligatures w14:val="none"/>
    </w:rPr>
  </w:style>
  <w:style w:type="paragraph" w:customStyle="1" w:styleId="353D96A2B7774731869875DDF12E3182">
    <w:name w:val="353D96A2B7774731869875DDF12E3182"/>
    <w:rsid w:val="00DD2FF1"/>
    <w:rPr>
      <w:kern w:val="0"/>
      <w14:ligatures w14:val="none"/>
    </w:rPr>
  </w:style>
  <w:style w:type="paragraph" w:customStyle="1" w:styleId="E0FBD38849AF42E18F07FADBA0D14B28">
    <w:name w:val="E0FBD38849AF42E18F07FADBA0D14B28"/>
    <w:rsid w:val="00DD2FF1"/>
    <w:rPr>
      <w:kern w:val="0"/>
      <w14:ligatures w14:val="none"/>
    </w:rPr>
  </w:style>
  <w:style w:type="paragraph" w:customStyle="1" w:styleId="0DEFC89269C543AFB2E3B956C093A700">
    <w:name w:val="0DEFC89269C543AFB2E3B956C093A700"/>
    <w:rsid w:val="00DD2FF1"/>
    <w:rPr>
      <w:kern w:val="0"/>
      <w14:ligatures w14:val="none"/>
    </w:rPr>
  </w:style>
  <w:style w:type="paragraph" w:customStyle="1" w:styleId="DFF44578B7264497A271A5F68587029F">
    <w:name w:val="DFF44578B7264497A271A5F68587029F"/>
    <w:rsid w:val="00DD2FF1"/>
    <w:rPr>
      <w:kern w:val="0"/>
      <w14:ligatures w14:val="none"/>
    </w:rPr>
  </w:style>
  <w:style w:type="paragraph" w:customStyle="1" w:styleId="32296301DB1749DFA3261B3C68A32F2C">
    <w:name w:val="32296301DB1749DFA3261B3C68A32F2C"/>
    <w:rsid w:val="00DD2FF1"/>
    <w:rPr>
      <w:kern w:val="0"/>
      <w14:ligatures w14:val="none"/>
    </w:rPr>
  </w:style>
  <w:style w:type="paragraph" w:customStyle="1" w:styleId="4BAB0A79EA2C4DF6AC3C6C9BE3E84436">
    <w:name w:val="4BAB0A79EA2C4DF6AC3C6C9BE3E84436"/>
    <w:rsid w:val="00DD2FF1"/>
    <w:rPr>
      <w:kern w:val="0"/>
      <w14:ligatures w14:val="none"/>
    </w:rPr>
  </w:style>
  <w:style w:type="paragraph" w:customStyle="1" w:styleId="1A026C6F32604FA480C82C30D1053578">
    <w:name w:val="1A026C6F32604FA480C82C30D1053578"/>
    <w:rsid w:val="00DD2FF1"/>
    <w:rPr>
      <w:kern w:val="0"/>
      <w14:ligatures w14:val="none"/>
    </w:rPr>
  </w:style>
  <w:style w:type="paragraph" w:customStyle="1" w:styleId="C470D52ED24548CE92E6CB18E1412F47">
    <w:name w:val="C470D52ED24548CE92E6CB18E1412F47"/>
    <w:rsid w:val="00DD2FF1"/>
    <w:rPr>
      <w:kern w:val="0"/>
      <w14:ligatures w14:val="none"/>
    </w:rPr>
  </w:style>
  <w:style w:type="paragraph" w:customStyle="1" w:styleId="C9136365A565456FA27EC4ADFB9EFC56">
    <w:name w:val="C9136365A565456FA27EC4ADFB9EFC56"/>
    <w:rsid w:val="00DD2FF1"/>
    <w:rPr>
      <w:kern w:val="0"/>
      <w14:ligatures w14:val="none"/>
    </w:rPr>
  </w:style>
  <w:style w:type="paragraph" w:customStyle="1" w:styleId="DB96C528F530454DAF88758EE23E81CD">
    <w:name w:val="DB96C528F530454DAF88758EE23E81CD"/>
    <w:rsid w:val="00DD2FF1"/>
    <w:rPr>
      <w:kern w:val="0"/>
      <w14:ligatures w14:val="none"/>
    </w:rPr>
  </w:style>
  <w:style w:type="paragraph" w:customStyle="1" w:styleId="99651B492A864DBCA21C041B333B36F6">
    <w:name w:val="99651B492A864DBCA21C041B333B36F6"/>
    <w:rsid w:val="00DD2FF1"/>
    <w:rPr>
      <w:kern w:val="0"/>
      <w14:ligatures w14:val="none"/>
    </w:rPr>
  </w:style>
  <w:style w:type="paragraph" w:customStyle="1" w:styleId="A5B4D8B061264440A39C31DE28EC95FD">
    <w:name w:val="A5B4D8B061264440A39C31DE28EC95FD"/>
    <w:rsid w:val="00DD2FF1"/>
    <w:rPr>
      <w:kern w:val="0"/>
      <w14:ligatures w14:val="none"/>
    </w:rPr>
  </w:style>
  <w:style w:type="paragraph" w:customStyle="1" w:styleId="1EF9F0AB698640C1A898D939EA2E4FD3">
    <w:name w:val="1EF9F0AB698640C1A898D939EA2E4FD3"/>
    <w:rsid w:val="00DD2FF1"/>
    <w:rPr>
      <w:kern w:val="0"/>
      <w14:ligatures w14:val="none"/>
    </w:rPr>
  </w:style>
  <w:style w:type="paragraph" w:customStyle="1" w:styleId="4F8CCC89821B407F99908D40415E5B3B">
    <w:name w:val="4F8CCC89821B407F99908D40415E5B3B"/>
    <w:rsid w:val="00DD2FF1"/>
    <w:rPr>
      <w:kern w:val="0"/>
      <w14:ligatures w14:val="none"/>
    </w:rPr>
  </w:style>
  <w:style w:type="paragraph" w:customStyle="1" w:styleId="BDD8DA0AD8EE4C83A5177166439CD526">
    <w:name w:val="BDD8DA0AD8EE4C83A5177166439CD526"/>
    <w:rsid w:val="00DD2FF1"/>
    <w:rPr>
      <w:kern w:val="0"/>
      <w14:ligatures w14:val="none"/>
    </w:rPr>
  </w:style>
  <w:style w:type="paragraph" w:customStyle="1" w:styleId="7B29A85C0E2045179D6E09282ABD691B">
    <w:name w:val="7B29A85C0E2045179D6E09282ABD691B"/>
    <w:rsid w:val="00DD2FF1"/>
    <w:rPr>
      <w:kern w:val="0"/>
      <w14:ligatures w14:val="none"/>
    </w:rPr>
  </w:style>
  <w:style w:type="paragraph" w:customStyle="1" w:styleId="CA542484CF464441869288450E36E167">
    <w:name w:val="CA542484CF464441869288450E36E167"/>
    <w:rsid w:val="00DD2FF1"/>
    <w:rPr>
      <w:kern w:val="0"/>
      <w14:ligatures w14:val="none"/>
    </w:rPr>
  </w:style>
  <w:style w:type="paragraph" w:customStyle="1" w:styleId="5B17AFE48030486A91C5DB7A08390433">
    <w:name w:val="5B17AFE48030486A91C5DB7A08390433"/>
    <w:rsid w:val="00DD2FF1"/>
    <w:rPr>
      <w:kern w:val="0"/>
      <w14:ligatures w14:val="none"/>
    </w:rPr>
  </w:style>
  <w:style w:type="paragraph" w:customStyle="1" w:styleId="6DD9538D9CB3435A9AAFFF24C8ADCBF5">
    <w:name w:val="6DD9538D9CB3435A9AAFFF24C8ADCBF5"/>
    <w:rsid w:val="00DD2FF1"/>
    <w:rPr>
      <w:kern w:val="0"/>
      <w14:ligatures w14:val="none"/>
    </w:rPr>
  </w:style>
  <w:style w:type="paragraph" w:customStyle="1" w:styleId="92A896C51BB44134808BE5E0ECA71822">
    <w:name w:val="92A896C51BB44134808BE5E0ECA71822"/>
    <w:rsid w:val="00DD2FF1"/>
    <w:rPr>
      <w:kern w:val="0"/>
      <w14:ligatures w14:val="none"/>
    </w:rPr>
  </w:style>
  <w:style w:type="paragraph" w:customStyle="1" w:styleId="71D33DEFB1A94F7C970F9AA13DDB9542">
    <w:name w:val="71D33DEFB1A94F7C970F9AA13DDB9542"/>
    <w:rsid w:val="00DD2FF1"/>
    <w:rPr>
      <w:kern w:val="0"/>
      <w14:ligatures w14:val="none"/>
    </w:rPr>
  </w:style>
  <w:style w:type="paragraph" w:customStyle="1" w:styleId="CB6976E956F2488792C279D8CAD42917">
    <w:name w:val="CB6976E956F2488792C279D8CAD42917"/>
    <w:rsid w:val="00DD2FF1"/>
    <w:rPr>
      <w:kern w:val="0"/>
      <w14:ligatures w14:val="none"/>
    </w:rPr>
  </w:style>
  <w:style w:type="paragraph" w:customStyle="1" w:styleId="E2AFAC553774469A9994E4FBB1B431DE">
    <w:name w:val="E2AFAC553774469A9994E4FBB1B431DE"/>
    <w:rsid w:val="00DD2FF1"/>
    <w:rPr>
      <w:kern w:val="0"/>
      <w14:ligatures w14:val="none"/>
    </w:rPr>
  </w:style>
  <w:style w:type="paragraph" w:customStyle="1" w:styleId="CE9D0425321441CA91620117BAE2C209">
    <w:name w:val="CE9D0425321441CA91620117BAE2C209"/>
    <w:rsid w:val="00DD2FF1"/>
    <w:rPr>
      <w:kern w:val="0"/>
      <w14:ligatures w14:val="none"/>
    </w:rPr>
  </w:style>
  <w:style w:type="paragraph" w:customStyle="1" w:styleId="265E65F955B145BDA980D94A645DA4D8">
    <w:name w:val="265E65F955B145BDA980D94A645DA4D8"/>
    <w:rsid w:val="00DD2FF1"/>
    <w:rPr>
      <w:kern w:val="0"/>
      <w14:ligatures w14:val="none"/>
    </w:rPr>
  </w:style>
  <w:style w:type="paragraph" w:customStyle="1" w:styleId="37AFBD14187E4ED3AD3A4282364F2708">
    <w:name w:val="37AFBD14187E4ED3AD3A4282364F2708"/>
    <w:rsid w:val="00DD2FF1"/>
    <w:rPr>
      <w:kern w:val="0"/>
      <w14:ligatures w14:val="none"/>
    </w:rPr>
  </w:style>
  <w:style w:type="paragraph" w:customStyle="1" w:styleId="3E1EB1FDEB1E4BF2BA858A68D0B6DA92">
    <w:name w:val="3E1EB1FDEB1E4BF2BA858A68D0B6DA92"/>
    <w:rsid w:val="00DD2FF1"/>
    <w:rPr>
      <w:kern w:val="0"/>
      <w14:ligatures w14:val="none"/>
    </w:rPr>
  </w:style>
  <w:style w:type="paragraph" w:customStyle="1" w:styleId="4BC5CEC65DBA4D2B910F47DBB3CFF04C">
    <w:name w:val="4BC5CEC65DBA4D2B910F47DBB3CFF04C"/>
    <w:rsid w:val="00DD2FF1"/>
    <w:rPr>
      <w:kern w:val="0"/>
      <w14:ligatures w14:val="none"/>
    </w:rPr>
  </w:style>
  <w:style w:type="paragraph" w:customStyle="1" w:styleId="F1B20C9181494F41AF39F911E3A792C6">
    <w:name w:val="F1B20C9181494F41AF39F911E3A792C6"/>
    <w:rsid w:val="00DD2FF1"/>
    <w:rPr>
      <w:kern w:val="0"/>
      <w14:ligatures w14:val="none"/>
    </w:rPr>
  </w:style>
  <w:style w:type="paragraph" w:customStyle="1" w:styleId="F59EE1FEBBD94964A8A344CEF527C873">
    <w:name w:val="F59EE1FEBBD94964A8A344CEF527C873"/>
    <w:rsid w:val="00DD2FF1"/>
    <w:rPr>
      <w:kern w:val="0"/>
      <w14:ligatures w14:val="none"/>
    </w:rPr>
  </w:style>
  <w:style w:type="paragraph" w:customStyle="1" w:styleId="4AB5F8F142584F698BED5BA7AB1D33A3">
    <w:name w:val="4AB5F8F142584F698BED5BA7AB1D33A3"/>
    <w:rsid w:val="00DD2FF1"/>
    <w:rPr>
      <w:kern w:val="0"/>
      <w14:ligatures w14:val="none"/>
    </w:rPr>
  </w:style>
  <w:style w:type="paragraph" w:customStyle="1" w:styleId="564A9B64C6F246E99DA0180EB061C8E6">
    <w:name w:val="564A9B64C6F246E99DA0180EB061C8E6"/>
    <w:rsid w:val="00DD2FF1"/>
    <w:rPr>
      <w:kern w:val="0"/>
      <w14:ligatures w14:val="none"/>
    </w:rPr>
  </w:style>
  <w:style w:type="paragraph" w:customStyle="1" w:styleId="C2872D810DF5457297D182A7938D83FA">
    <w:name w:val="C2872D810DF5457297D182A7938D83FA"/>
    <w:rsid w:val="00DD2FF1"/>
    <w:rPr>
      <w:kern w:val="0"/>
      <w14:ligatures w14:val="none"/>
    </w:rPr>
  </w:style>
  <w:style w:type="paragraph" w:customStyle="1" w:styleId="8CF1A706DE384DFF8D6696EBF9E8AC1C">
    <w:name w:val="8CF1A706DE384DFF8D6696EBF9E8AC1C"/>
    <w:rsid w:val="00DD2FF1"/>
    <w:rPr>
      <w:kern w:val="0"/>
      <w14:ligatures w14:val="none"/>
    </w:rPr>
  </w:style>
  <w:style w:type="paragraph" w:customStyle="1" w:styleId="0BB2158C670C4C36B571E8679E78698F">
    <w:name w:val="0BB2158C670C4C36B571E8679E78698F"/>
    <w:rsid w:val="00DD2FF1"/>
    <w:rPr>
      <w:kern w:val="0"/>
      <w14:ligatures w14:val="none"/>
    </w:rPr>
  </w:style>
  <w:style w:type="paragraph" w:customStyle="1" w:styleId="584B5840124448DA8772E9588A8E91A8">
    <w:name w:val="584B5840124448DA8772E9588A8E91A8"/>
    <w:rsid w:val="00DD2FF1"/>
    <w:rPr>
      <w:kern w:val="0"/>
      <w14:ligatures w14:val="none"/>
    </w:rPr>
  </w:style>
  <w:style w:type="paragraph" w:customStyle="1" w:styleId="7B8736473FB34B3C8FF565ACC9C5132B">
    <w:name w:val="7B8736473FB34B3C8FF565ACC9C5132B"/>
    <w:rsid w:val="00DD2FF1"/>
    <w:rPr>
      <w:kern w:val="0"/>
      <w14:ligatures w14:val="none"/>
    </w:rPr>
  </w:style>
  <w:style w:type="paragraph" w:customStyle="1" w:styleId="C2C641A9149F4657BF897C5CB7D27B20">
    <w:name w:val="C2C641A9149F4657BF897C5CB7D27B20"/>
    <w:rsid w:val="00DD2FF1"/>
    <w:rPr>
      <w:kern w:val="0"/>
      <w14:ligatures w14:val="none"/>
    </w:rPr>
  </w:style>
  <w:style w:type="paragraph" w:customStyle="1" w:styleId="978B5B66A7AF4B4FAC4EF907A4152B3D">
    <w:name w:val="978B5B66A7AF4B4FAC4EF907A4152B3D"/>
    <w:rsid w:val="00DD2FF1"/>
    <w:rPr>
      <w:kern w:val="0"/>
      <w14:ligatures w14:val="none"/>
    </w:rPr>
  </w:style>
  <w:style w:type="paragraph" w:customStyle="1" w:styleId="8A8F99503BB448BAA037601EF5D09CFD">
    <w:name w:val="8A8F99503BB448BAA037601EF5D09CFD"/>
    <w:rsid w:val="00DD2FF1"/>
    <w:rPr>
      <w:kern w:val="0"/>
      <w14:ligatures w14:val="none"/>
    </w:rPr>
  </w:style>
  <w:style w:type="paragraph" w:customStyle="1" w:styleId="DBF0EF35A9CD41B3A46620EF71324B8D">
    <w:name w:val="DBF0EF35A9CD41B3A46620EF71324B8D"/>
    <w:rsid w:val="00DD2FF1"/>
    <w:rPr>
      <w:kern w:val="0"/>
      <w14:ligatures w14:val="none"/>
    </w:rPr>
  </w:style>
  <w:style w:type="paragraph" w:customStyle="1" w:styleId="887ABBABBA30469489DDCDAEBD2A365E">
    <w:name w:val="887ABBABBA30469489DDCDAEBD2A365E"/>
    <w:rsid w:val="00DD2FF1"/>
    <w:rPr>
      <w:kern w:val="0"/>
      <w14:ligatures w14:val="none"/>
    </w:rPr>
  </w:style>
  <w:style w:type="paragraph" w:customStyle="1" w:styleId="6B8DF3AD213E4AF1B236D5A34241029E">
    <w:name w:val="6B8DF3AD213E4AF1B236D5A34241029E"/>
    <w:rsid w:val="00DD2FF1"/>
    <w:rPr>
      <w:kern w:val="0"/>
      <w14:ligatures w14:val="none"/>
    </w:rPr>
  </w:style>
  <w:style w:type="paragraph" w:customStyle="1" w:styleId="F97E26DE2C194FEA85F583446D30F257">
    <w:name w:val="F97E26DE2C194FEA85F583446D30F257"/>
    <w:rsid w:val="00DD2FF1"/>
    <w:rPr>
      <w:kern w:val="0"/>
      <w14:ligatures w14:val="none"/>
    </w:rPr>
  </w:style>
  <w:style w:type="paragraph" w:customStyle="1" w:styleId="99D5119805FD4447A793EC9E543B5625">
    <w:name w:val="99D5119805FD4447A793EC9E543B5625"/>
    <w:rsid w:val="00DD2FF1"/>
    <w:rPr>
      <w:kern w:val="0"/>
      <w14:ligatures w14:val="none"/>
    </w:rPr>
  </w:style>
  <w:style w:type="paragraph" w:customStyle="1" w:styleId="779649C310064F19B97F6BA329CB6F15">
    <w:name w:val="779649C310064F19B97F6BA329CB6F15"/>
    <w:rsid w:val="00DD2FF1"/>
    <w:rPr>
      <w:kern w:val="0"/>
      <w14:ligatures w14:val="none"/>
    </w:rPr>
  </w:style>
  <w:style w:type="paragraph" w:customStyle="1" w:styleId="0024834F8A3B4BF0BC82F3BDF0EFEB34">
    <w:name w:val="0024834F8A3B4BF0BC82F3BDF0EFEB34"/>
    <w:rsid w:val="00DD2FF1"/>
    <w:rPr>
      <w:kern w:val="0"/>
      <w14:ligatures w14:val="none"/>
    </w:rPr>
  </w:style>
  <w:style w:type="paragraph" w:customStyle="1" w:styleId="BDCFF7B640F848109F60AD4EF65E95BD">
    <w:name w:val="BDCFF7B640F848109F60AD4EF65E95BD"/>
    <w:rsid w:val="00DD2FF1"/>
    <w:rPr>
      <w:kern w:val="0"/>
      <w14:ligatures w14:val="none"/>
    </w:rPr>
  </w:style>
  <w:style w:type="paragraph" w:customStyle="1" w:styleId="A38EF90A20064161A4F35817AB9C66F2">
    <w:name w:val="A38EF90A20064161A4F35817AB9C66F2"/>
    <w:rsid w:val="00DD2FF1"/>
    <w:rPr>
      <w:kern w:val="0"/>
      <w14:ligatures w14:val="none"/>
    </w:rPr>
  </w:style>
  <w:style w:type="paragraph" w:customStyle="1" w:styleId="B48F6C98D82F4664B1C9ACB122CC8FEF">
    <w:name w:val="B48F6C98D82F4664B1C9ACB122CC8FEF"/>
    <w:rsid w:val="00DD2FF1"/>
    <w:rPr>
      <w:kern w:val="0"/>
      <w14:ligatures w14:val="none"/>
    </w:rPr>
  </w:style>
  <w:style w:type="paragraph" w:customStyle="1" w:styleId="E08B6AC299724DCD815B872833B49C7F">
    <w:name w:val="E08B6AC299724DCD815B872833B49C7F"/>
    <w:rsid w:val="00DD2FF1"/>
    <w:rPr>
      <w:kern w:val="0"/>
      <w14:ligatures w14:val="none"/>
    </w:rPr>
  </w:style>
  <w:style w:type="paragraph" w:customStyle="1" w:styleId="B2BFC19F63724D619716054EC84E19B7">
    <w:name w:val="B2BFC19F63724D619716054EC84E19B7"/>
    <w:rsid w:val="00DD2FF1"/>
    <w:rPr>
      <w:kern w:val="0"/>
      <w14:ligatures w14:val="none"/>
    </w:rPr>
  </w:style>
  <w:style w:type="paragraph" w:customStyle="1" w:styleId="4D07412C3EE34CF79ADE37E822137526">
    <w:name w:val="4D07412C3EE34CF79ADE37E822137526"/>
    <w:rsid w:val="00DD2FF1"/>
    <w:rPr>
      <w:kern w:val="0"/>
      <w14:ligatures w14:val="none"/>
    </w:rPr>
  </w:style>
  <w:style w:type="paragraph" w:customStyle="1" w:styleId="8450DEE5ED1C4F41B911623064D7E604">
    <w:name w:val="8450DEE5ED1C4F41B911623064D7E604"/>
    <w:rsid w:val="00DD2FF1"/>
    <w:rPr>
      <w:kern w:val="0"/>
      <w14:ligatures w14:val="none"/>
    </w:rPr>
  </w:style>
  <w:style w:type="paragraph" w:customStyle="1" w:styleId="F19F40EF2E544305B561320B727C96D7">
    <w:name w:val="F19F40EF2E544305B561320B727C96D7"/>
    <w:rsid w:val="00DD2FF1"/>
    <w:rPr>
      <w:kern w:val="0"/>
      <w14:ligatures w14:val="none"/>
    </w:rPr>
  </w:style>
  <w:style w:type="paragraph" w:customStyle="1" w:styleId="2A3A892805FF453BB9D7BFA839E4721E">
    <w:name w:val="2A3A892805FF453BB9D7BFA839E4721E"/>
    <w:rsid w:val="00DD2FF1"/>
    <w:rPr>
      <w:kern w:val="0"/>
      <w14:ligatures w14:val="none"/>
    </w:rPr>
  </w:style>
  <w:style w:type="paragraph" w:customStyle="1" w:styleId="6C0153F6E63649CE981B534372F985AA">
    <w:name w:val="6C0153F6E63649CE981B534372F985AA"/>
    <w:rsid w:val="00DD2FF1"/>
    <w:rPr>
      <w:kern w:val="0"/>
      <w14:ligatures w14:val="none"/>
    </w:rPr>
  </w:style>
  <w:style w:type="paragraph" w:customStyle="1" w:styleId="1573F9A59F9E4214BB10309402EC3BBD">
    <w:name w:val="1573F9A59F9E4214BB10309402EC3BBD"/>
    <w:rsid w:val="00DD2FF1"/>
    <w:rPr>
      <w:kern w:val="0"/>
      <w14:ligatures w14:val="none"/>
    </w:rPr>
  </w:style>
  <w:style w:type="paragraph" w:customStyle="1" w:styleId="ACA9AABA454A4ED7824142DAC4BC8D20">
    <w:name w:val="ACA9AABA454A4ED7824142DAC4BC8D20"/>
    <w:rsid w:val="00DD2FF1"/>
    <w:rPr>
      <w:kern w:val="0"/>
      <w14:ligatures w14:val="none"/>
    </w:rPr>
  </w:style>
  <w:style w:type="paragraph" w:customStyle="1" w:styleId="B70DFB329B164EBA81454A3E58C57CD5">
    <w:name w:val="B70DFB329B164EBA81454A3E58C57CD5"/>
    <w:rsid w:val="00DD2FF1"/>
    <w:rPr>
      <w:kern w:val="0"/>
      <w14:ligatures w14:val="none"/>
    </w:rPr>
  </w:style>
  <w:style w:type="paragraph" w:customStyle="1" w:styleId="6E448CE22D764948B4AF64C210EC0657">
    <w:name w:val="6E448CE22D764948B4AF64C210EC0657"/>
    <w:rsid w:val="00DD2FF1"/>
    <w:rPr>
      <w:kern w:val="0"/>
      <w14:ligatures w14:val="none"/>
    </w:rPr>
  </w:style>
  <w:style w:type="paragraph" w:customStyle="1" w:styleId="63B4C38728D3421A8912051C7260F418">
    <w:name w:val="63B4C38728D3421A8912051C7260F418"/>
    <w:rsid w:val="00DD2FF1"/>
    <w:rPr>
      <w:kern w:val="0"/>
      <w14:ligatures w14:val="none"/>
    </w:rPr>
  </w:style>
  <w:style w:type="paragraph" w:customStyle="1" w:styleId="DFC60A6F5AC046C889A942A171E67445">
    <w:name w:val="DFC60A6F5AC046C889A942A171E67445"/>
    <w:rsid w:val="00DD2FF1"/>
    <w:rPr>
      <w:kern w:val="0"/>
      <w14:ligatures w14:val="none"/>
    </w:rPr>
  </w:style>
  <w:style w:type="paragraph" w:customStyle="1" w:styleId="80A0A7F8838041CF9A3BF0D7ACC1C6F1">
    <w:name w:val="80A0A7F8838041CF9A3BF0D7ACC1C6F1"/>
    <w:rsid w:val="00DD2FF1"/>
    <w:rPr>
      <w:kern w:val="0"/>
      <w14:ligatures w14:val="none"/>
    </w:rPr>
  </w:style>
  <w:style w:type="paragraph" w:customStyle="1" w:styleId="FA3B602B29AA4C93AC28388C2470FB98">
    <w:name w:val="FA3B602B29AA4C93AC28388C2470FB98"/>
    <w:rsid w:val="00DD2FF1"/>
    <w:rPr>
      <w:kern w:val="0"/>
      <w14:ligatures w14:val="none"/>
    </w:rPr>
  </w:style>
  <w:style w:type="paragraph" w:customStyle="1" w:styleId="448D406726F54B93B6DA2A0B7A1A4886">
    <w:name w:val="448D406726F54B93B6DA2A0B7A1A4886"/>
    <w:rsid w:val="00DD2FF1"/>
    <w:rPr>
      <w:kern w:val="0"/>
      <w14:ligatures w14:val="none"/>
    </w:rPr>
  </w:style>
  <w:style w:type="paragraph" w:customStyle="1" w:styleId="D879301628E142519C4E9D00ACA29F62">
    <w:name w:val="D879301628E142519C4E9D00ACA29F62"/>
    <w:rsid w:val="00DD2FF1"/>
    <w:rPr>
      <w:kern w:val="0"/>
      <w14:ligatures w14:val="none"/>
    </w:rPr>
  </w:style>
  <w:style w:type="paragraph" w:customStyle="1" w:styleId="F63F6D818B3D434C9A4B149341354238">
    <w:name w:val="F63F6D818B3D434C9A4B149341354238"/>
    <w:rsid w:val="00DD2FF1"/>
    <w:rPr>
      <w:kern w:val="0"/>
      <w14:ligatures w14:val="none"/>
    </w:rPr>
  </w:style>
  <w:style w:type="paragraph" w:customStyle="1" w:styleId="24C58854B6C140DF8F74ED6C06678B31">
    <w:name w:val="24C58854B6C140DF8F74ED6C06678B31"/>
    <w:rsid w:val="00DD2FF1"/>
    <w:rPr>
      <w:kern w:val="0"/>
      <w14:ligatures w14:val="none"/>
    </w:rPr>
  </w:style>
  <w:style w:type="paragraph" w:customStyle="1" w:styleId="0C3337775B0547E3A81D0A29C3CC135F4">
    <w:name w:val="0C3337775B0547E3A81D0A29C3CC135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4">
    <w:name w:val="8846BE881AEA4BBB988C0CF18B9349C8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4">
    <w:name w:val="DAE65DF97CE6458BAF160254186C2DD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4">
    <w:name w:val="CC1640860BD342EF9F89E5834736424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4">
    <w:name w:val="B35E2854F7A34192AD65614E375CE56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4">
    <w:name w:val="0E2E00C3C2314C90A20612D605CC910B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5">
    <w:name w:val="0C3337775B0547E3A81D0A29C3CC135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5">
    <w:name w:val="8846BE881AEA4BBB988C0CF18B9349C8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5">
    <w:name w:val="DAE65DF97CE6458BAF160254186C2DD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5">
    <w:name w:val="CC1640860BD342EF9F89E5834736424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5">
    <w:name w:val="B35E2854F7A34192AD65614E375CE56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5">
    <w:name w:val="0E2E00C3C2314C90A20612D605CC910B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">
    <w:name w:val="CC5C469A91BE4FDA93E4C33A1A4D46B9"/>
    <w:rsid w:val="00AF36D4"/>
    <w:pPr>
      <w:spacing w:after="500" w:line="240" w:lineRule="auto"/>
    </w:pPr>
    <w:rPr>
      <w:rFonts w:asciiTheme="majorHAnsi" w:eastAsia="微软雅黑" w:hAnsiTheme="majorHAnsi" w:cstheme="majorBidi"/>
      <w:caps/>
      <w:color w:val="595959" w:themeColor="text1" w:themeTint="A6"/>
      <w:kern w:val="0"/>
      <w14:ligatures w14:val="none"/>
    </w:rPr>
  </w:style>
  <w:style w:type="paragraph" w:customStyle="1" w:styleId="20DC29F907454F5BA9B21C9F92580A03">
    <w:name w:val="20DC29F907454F5BA9B21C9F92580A03"/>
    <w:rsid w:val="00AF36D4"/>
    <w:pPr>
      <w:keepNext/>
      <w:keepLines/>
      <w:spacing w:after="80" w:line="240" w:lineRule="auto"/>
      <w:contextualSpacing/>
      <w:outlineLvl w:val="0"/>
    </w:pPr>
    <w:rPr>
      <w:rFonts w:asciiTheme="majorHAnsi" w:eastAsia="微软雅黑" w:hAnsiTheme="majorHAnsi" w:cstheme="majorBidi"/>
      <w:caps/>
      <w:color w:val="000000" w:themeColor="text1"/>
      <w:kern w:val="28"/>
      <w:sz w:val="32"/>
      <w:szCs w:val="32"/>
      <w14:ligatures w14:val="none"/>
    </w:rPr>
  </w:style>
  <w:style w:type="paragraph" w:customStyle="1" w:styleId="0940BF554E984E11BDFFE6653DEB15DE33">
    <w:name w:val="0940BF554E984E11BDFFE6653DEB15DE33"/>
    <w:rsid w:val="00AF36D4"/>
    <w:pPr>
      <w:spacing w:after="80" w:line="240" w:lineRule="auto"/>
      <w:contextualSpacing/>
    </w:pPr>
    <w:rPr>
      <w:rFonts w:eastAsia="微软雅黑"/>
      <w:color w:val="000000" w:themeColor="text1"/>
      <w:kern w:val="28"/>
      <w:sz w:val="32"/>
      <w14:ligatures w14:val="none"/>
    </w:rPr>
  </w:style>
  <w:style w:type="paragraph" w:customStyle="1" w:styleId="32B3DA0B619541D59AB6012798BD9845">
    <w:name w:val="32B3DA0B619541D59AB6012798BD9845"/>
    <w:rsid w:val="00AF36D4"/>
    <w:pPr>
      <w:keepNext/>
      <w:keepLines/>
      <w:spacing w:after="80" w:line="240" w:lineRule="auto"/>
      <w:contextualSpacing/>
      <w:outlineLvl w:val="0"/>
    </w:pPr>
    <w:rPr>
      <w:rFonts w:asciiTheme="majorHAnsi" w:eastAsia="微软雅黑" w:hAnsiTheme="majorHAnsi" w:cstheme="majorBidi"/>
      <w:caps/>
      <w:color w:val="000000" w:themeColor="text1"/>
      <w:kern w:val="28"/>
      <w:sz w:val="32"/>
      <w:szCs w:val="32"/>
      <w14:ligatures w14:val="none"/>
    </w:rPr>
  </w:style>
  <w:style w:type="paragraph" w:customStyle="1" w:styleId="F52A0FD86C8145FBA8F7E3607A91651E">
    <w:name w:val="F52A0FD86C8145FBA8F7E3607A91651E"/>
    <w:rsid w:val="00AF36D4"/>
    <w:pPr>
      <w:spacing w:after="80" w:line="240" w:lineRule="auto"/>
      <w:contextualSpacing/>
    </w:pPr>
    <w:rPr>
      <w:rFonts w:eastAsia="微软雅黑"/>
      <w:color w:val="000000" w:themeColor="text1"/>
      <w:kern w:val="28"/>
      <w:sz w:val="32"/>
      <w14:ligatures w14:val="none"/>
    </w:rPr>
  </w:style>
  <w:style w:type="paragraph" w:customStyle="1" w:styleId="7B6AA243EF0648C1B4E704400FB56DA7">
    <w:name w:val="7B6AA243EF0648C1B4E704400FB56DA7"/>
    <w:rsid w:val="00AF36D4"/>
    <w:pPr>
      <w:keepNext/>
      <w:keepLines/>
      <w:spacing w:after="80" w:line="240" w:lineRule="auto"/>
      <w:contextualSpacing/>
      <w:outlineLvl w:val="0"/>
    </w:pPr>
    <w:rPr>
      <w:rFonts w:asciiTheme="majorHAnsi" w:eastAsia="微软雅黑" w:hAnsiTheme="majorHAnsi" w:cstheme="majorBidi"/>
      <w:caps/>
      <w:color w:val="000000" w:themeColor="text1"/>
      <w:kern w:val="28"/>
      <w:sz w:val="32"/>
      <w:szCs w:val="32"/>
      <w14:ligatures w14:val="none"/>
    </w:rPr>
  </w:style>
  <w:style w:type="paragraph" w:customStyle="1" w:styleId="1E5D2AE184414A7280B82879E8C2175E">
    <w:name w:val="1E5D2AE184414A7280B82879E8C2175E"/>
    <w:rsid w:val="00AF36D4"/>
    <w:pPr>
      <w:spacing w:after="80" w:line="240" w:lineRule="auto"/>
      <w:contextualSpacing/>
    </w:pPr>
    <w:rPr>
      <w:rFonts w:eastAsia="微软雅黑"/>
      <w:color w:val="000000" w:themeColor="text1"/>
      <w:kern w:val="28"/>
      <w:sz w:val="32"/>
      <w14:ligatures w14:val="none"/>
    </w:rPr>
  </w:style>
  <w:style w:type="paragraph" w:customStyle="1" w:styleId="193DAB10B01848AEA9D3CBD67A7EB51F">
    <w:name w:val="193DAB10B01848AEA9D3CBD67A7EB51F"/>
    <w:rsid w:val="00AF36D4"/>
    <w:pPr>
      <w:spacing w:after="0" w:line="240" w:lineRule="auto"/>
      <w:jc w:val="right"/>
    </w:pPr>
    <w:rPr>
      <w:rFonts w:eastAsia="微软雅黑"/>
      <w:caps/>
      <w:color w:val="595959" w:themeColor="text1" w:themeTint="A6"/>
      <w:kern w:val="0"/>
      <w14:ligatures w14:val="none"/>
    </w:rPr>
  </w:style>
  <w:style w:type="paragraph" w:customStyle="1" w:styleId="9BCF070F2D4D43548D1B380BD8BF62D7">
    <w:name w:val="9BCF070F2D4D43548D1B380BD8BF62D7"/>
    <w:rsid w:val="00AF36D4"/>
    <w:pPr>
      <w:spacing w:after="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37FB854EEA74CF089E423BD6BC737962">
    <w:name w:val="A37FB854EEA74CF089E423BD6BC737962"/>
    <w:rsid w:val="00AF36D4"/>
    <w:pPr>
      <w:spacing w:after="0" w:line="240" w:lineRule="auto"/>
      <w:jc w:val="right"/>
    </w:pPr>
    <w:rPr>
      <w:rFonts w:eastAsia="微软雅黑"/>
      <w:caps/>
      <w:color w:val="595959" w:themeColor="text1" w:themeTint="A6"/>
      <w:kern w:val="0"/>
      <w14:ligatures w14:val="none"/>
    </w:rPr>
  </w:style>
  <w:style w:type="paragraph" w:customStyle="1" w:styleId="CB94762BD36644239D5624E75B63CDDC1">
    <w:name w:val="CB94762BD36644239D5624E75B63CDDC1"/>
    <w:rsid w:val="00AF36D4"/>
    <w:pPr>
      <w:spacing w:after="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E8987CC6814241F491EC1286B94F3689">
    <w:name w:val="E8987CC6814241F491EC1286B94F3689"/>
    <w:rsid w:val="00AF36D4"/>
    <w:pPr>
      <w:spacing w:after="0" w:line="240" w:lineRule="auto"/>
      <w:jc w:val="right"/>
    </w:pPr>
    <w:rPr>
      <w:rFonts w:eastAsia="微软雅黑"/>
      <w:caps/>
      <w:color w:val="595959" w:themeColor="text1" w:themeTint="A6"/>
      <w:kern w:val="0"/>
      <w14:ligatures w14:val="none"/>
    </w:rPr>
  </w:style>
  <w:style w:type="paragraph" w:customStyle="1" w:styleId="F7563C42688D45938EEA0402066E73F31">
    <w:name w:val="F7563C42688D45938EEA0402066E73F31"/>
    <w:rsid w:val="00AF36D4"/>
    <w:pPr>
      <w:spacing w:after="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9A004FDF67F403E937C4C6C0F361E0C">
    <w:name w:val="29A004FDF67F403E937C4C6C0F361E0C"/>
    <w:rsid w:val="00AF36D4"/>
    <w:pPr>
      <w:spacing w:after="0" w:line="240" w:lineRule="auto"/>
      <w:jc w:val="right"/>
    </w:pPr>
    <w:rPr>
      <w:rFonts w:eastAsia="微软雅黑"/>
      <w:caps/>
      <w:color w:val="595959" w:themeColor="text1" w:themeTint="A6"/>
      <w:kern w:val="0"/>
      <w14:ligatures w14:val="none"/>
    </w:rPr>
  </w:style>
  <w:style w:type="paragraph" w:customStyle="1" w:styleId="98786874201F43CAA8A663A16FD92A141">
    <w:name w:val="98786874201F43CAA8A663A16FD92A141"/>
    <w:rsid w:val="00AF36D4"/>
    <w:pPr>
      <w:spacing w:after="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75764CA077F48149062AADD3771901A">
    <w:name w:val="C75764CA077F48149062AADD3771901A"/>
    <w:rsid w:val="00AF36D4"/>
    <w:pPr>
      <w:spacing w:after="0" w:line="240" w:lineRule="auto"/>
      <w:jc w:val="right"/>
    </w:pPr>
    <w:rPr>
      <w:rFonts w:eastAsia="微软雅黑"/>
      <w:caps/>
      <w:color w:val="595959" w:themeColor="text1" w:themeTint="A6"/>
      <w:kern w:val="0"/>
      <w14:ligatures w14:val="none"/>
    </w:rPr>
  </w:style>
  <w:style w:type="paragraph" w:customStyle="1" w:styleId="E4448587A38146B9AFB762D74AC9CAAE1">
    <w:name w:val="E4448587A38146B9AFB762D74AC9CAAE1"/>
    <w:rsid w:val="00AF36D4"/>
    <w:pPr>
      <w:spacing w:after="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0C3337775B0547E3A81D0A29C3CC135F6">
    <w:name w:val="0C3337775B0547E3A81D0A29C3CC135F6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C5BE9C615474C6581DE19C57BFEA0F71">
    <w:name w:val="DC5BE9C615474C6581DE19C57BFEA0F7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DF9CB63A53C4C7C9A4AAB21B6FC4E171">
    <w:name w:val="CDF9CB63A53C4C7C9A4AAB21B6FC4E17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D396564CE974456AC1C7E43353E1A151">
    <w:name w:val="FD396564CE974456AC1C7E43353E1A15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3F7EBEF504E404D86F1682FB2AE8C9F1">
    <w:name w:val="B3F7EBEF504E404D86F1682FB2AE8C9F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3183CCA0748441988CC331EAEF8AB3B61">
    <w:name w:val="3183CCA0748441988CC331EAEF8AB3B6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EDCC8146D840433AAF4320E61AFF25551">
    <w:name w:val="EDCC8146D840433AAF4320E61AFF2555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7C1E4F41E04B45E88FDB45E06C237D601">
    <w:name w:val="7C1E4F41E04B45E88FDB45E06C237D60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91618BC5300A4D9E93D94A73E6BD968A1">
    <w:name w:val="91618BC5300A4D9E93D94A73E6BD968A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A5B37894B1C4C01B896F7D6EECB1A271">
    <w:name w:val="DA5B37894B1C4C01B896F7D6EECB1A27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026DA6BDF0F4DF9A65E57DEAD8B93761">
    <w:name w:val="F026DA6BDF0F4DF9A65E57DEAD8B9376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A9B0CAE79A84DF5B8AC35CD23A4710E1">
    <w:name w:val="BA9B0CAE79A84DF5B8AC35CD23A4710E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B6010AFBA1F4DB19B5C4E197AB914F41">
    <w:name w:val="DB6010AFBA1F4DB19B5C4E197AB914F4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1C33FF615984701B84C054745DFA9521">
    <w:name w:val="F1C33FF615984701B84C054745DFA952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E19A7371F52E4004BB8CF70D670A57791">
    <w:name w:val="E19A7371F52E4004BB8CF70D670A5779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F53A0C52EF9477BB159020C21489B7F1">
    <w:name w:val="AF53A0C52EF9477BB159020C21489B7F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F54EF58483D43FEAEA3996D9D0DFBBC1">
    <w:name w:val="BF54EF58483D43FEAEA3996D9D0DFBBC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100C09B52231464E9A5E2EF69DDA7DCB1">
    <w:name w:val="100C09B52231464E9A5E2EF69DDA7DCB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6919BF66EFFE4C13B13CF1455B22BADA1">
    <w:name w:val="6919BF66EFFE4C13B13CF1455B22BADA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E9BC3F2D1ED4E958AE65E4E0DBD366C1">
    <w:name w:val="FE9BC3F2D1ED4E958AE65E4E0DBD366C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771DA3DDB70544CCB7AE89EB5D878ED81">
    <w:name w:val="771DA3DDB70544CCB7AE89EB5D878ED8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8846BE881AEA4BBB988C0CF18B9349C86">
    <w:name w:val="8846BE881AEA4BBB988C0CF18B9349C86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A00CB0CC08A4CE1988C98F8DFC6CF211">
    <w:name w:val="BA00CB0CC08A4CE1988C98F8DFC6CF21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90F196A7733547F99360E7A7B6A593B61">
    <w:name w:val="90F196A7733547F99360E7A7B6A593B6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9C2E6D2180064FEC86DA106BFB5F66971">
    <w:name w:val="9C2E6D2180064FEC86DA106BFB5F6697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FD331754BF44D7692853DB34065CDF81">
    <w:name w:val="CFD331754BF44D7692853DB34065CDF8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D5524676FB0423FAA305E87266A076F1">
    <w:name w:val="2D5524676FB0423FAA305E87266A076F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81CF1F8E38364291A962C8A15F74E57A1">
    <w:name w:val="81CF1F8E38364291A962C8A15F74E57A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27B6E5E912B4AD8A2C08CB7114210DD1">
    <w:name w:val="D27B6E5E912B4AD8A2C08CB7114210DD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3309D35C87F143358419E422359278A81">
    <w:name w:val="3309D35C87F143358419E422359278A8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ED5A3357F1342FC9997713C0A690E3B1">
    <w:name w:val="DED5A3357F1342FC9997713C0A690E3B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E3C3FC3F457A412AB10089A0EFAB408E1">
    <w:name w:val="E3C3FC3F457A412AB10089A0EFAB408E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56CB2D2903424C2EA47DB4C9C6EE6C731">
    <w:name w:val="56CB2D2903424C2EA47DB4C9C6EE6C73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7B9EC52C050F4EEB922A8C782E4A2FD81">
    <w:name w:val="7B9EC52C050F4EEB922A8C782E4A2FD8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3230C975A0724E66A7AE7B842F048FC11">
    <w:name w:val="3230C975A0724E66A7AE7B842F048FC1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77524B5D423946A6B3CB2086714B23221">
    <w:name w:val="77524B5D423946A6B3CB2086714B2322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9A250543F3B40FCA796471A09EE88E11">
    <w:name w:val="A9A250543F3B40FCA796471A09EE88E1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2976D2425514056A0437B042ACC314A1">
    <w:name w:val="B2976D2425514056A0437B042ACC314A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9100BD291694E078F58373E5072E0761">
    <w:name w:val="A9100BD291694E078F58373E5072E076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140D60315E044BFB2241F9E1FA77ED71">
    <w:name w:val="A140D60315E044BFB2241F9E1FA77ED7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1E2AD57F4E4D481DB786F748EC9669A01">
    <w:name w:val="1E2AD57F4E4D481DB786F748EC9669A0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024613C0808462D9B9489C0D052E5611">
    <w:name w:val="D024613C0808462D9B9489C0D052E561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AE65DF97CE6458BAF160254186C2DD66">
    <w:name w:val="DAE65DF97CE6458BAF160254186C2DD66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875C251623540C3AB4ED2BE7E08D5C51">
    <w:name w:val="C875C251623540C3AB4ED2BE7E08D5C5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3DCB93F1E6242ADB5A004BE76837B531">
    <w:name w:val="A3DCB93F1E6242ADB5A004BE76837B53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17A787F72C340EDAB931D3C021E4EB21">
    <w:name w:val="F17A787F72C340EDAB931D3C021E4EB2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71F008831AE4175ABE7FCEEEAD965451">
    <w:name w:val="D71F008831AE4175ABE7FCEEEAD96545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E2C97EE951EF443D84ACB8022009EC621">
    <w:name w:val="E2C97EE951EF443D84ACB8022009EC62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2FB2F43A1284729A41E20E5E9AE66671">
    <w:name w:val="B2FB2F43A1284729A41E20E5E9AE6667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E460591902B4ACEB0A69C069329E0881">
    <w:name w:val="AE460591902B4ACEB0A69C069329E088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695D7A8A888E4CCD9D4AAE4D251414D21">
    <w:name w:val="695D7A8A888E4CCD9D4AAE4D251414D2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44E55F65EFCC456E9D66B934E114C5E11">
    <w:name w:val="44E55F65EFCC456E9D66B934E114C5E1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AA4695F64304DB7B86446BBAA52127E1">
    <w:name w:val="2AA4695F64304DB7B86446BBAA52127E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7D02EACBBF0B45F987ABB8BD92E0888E1">
    <w:name w:val="7D02EACBBF0B45F987ABB8BD92E0888E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FD7B8997A9B46939F718DA6472C33A21">
    <w:name w:val="DFD7B8997A9B46939F718DA6472C33A2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91E7DCE55DE64D969CD13D6BB8F4FEB11">
    <w:name w:val="91E7DCE55DE64D969CD13D6BB8F4FEB1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1941A3A86E6458D9A8DB36CB57E8C6C1">
    <w:name w:val="21941A3A86E6458D9A8DB36CB57E8C6C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0FE5974B82534FB4A3F3F9E87970B8CD1">
    <w:name w:val="0FE5974B82534FB4A3F3F9E87970B8CD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ECE90FACD1C4687B081F50779862B971">
    <w:name w:val="2ECE90FACD1C4687B081F50779862B97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4651C4BF7EEC48838C2C69460C54B4D91">
    <w:name w:val="4651C4BF7EEC48838C2C69460C54B4D9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6C13A0FAA73041DFBBB21F923DB20FFF1">
    <w:name w:val="6C13A0FAA73041DFBBB21F923DB20FFF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09DC1C022F6045B788DB548A9A6D384B1">
    <w:name w:val="09DC1C022F6045B788DB548A9A6D384B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19A23A17E137477DA55D85612FE25CA11">
    <w:name w:val="19A23A17E137477DA55D85612FE25CA1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C1640860BD342EF9F89E583473642466">
    <w:name w:val="CC1640860BD342EF9F89E583473642466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15053076C59B40558295A615E248CB331">
    <w:name w:val="15053076C59B40558295A615E248CB33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04750686F7244451A6AED2561914A9B91">
    <w:name w:val="04750686F7244451A6AED2561914A9B9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A36DEE561B44AADAD9914DEF6E1000B1">
    <w:name w:val="FA36DEE561B44AADAD9914DEF6E1000B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7D8D40F1DF184266BE034E4659B89F4C1">
    <w:name w:val="7D8D40F1DF184266BE034E4659B89F4C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25A67E3E2E644109D4A82A6B13100DD1">
    <w:name w:val="F25A67E3E2E644109D4A82A6B13100DD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42CCBA1A66D45D1891E0395B919E69A1">
    <w:name w:val="242CCBA1A66D45D1891E0395B919E69A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4DE8CCB8D35F46AA8DDBE92FE89AE3941">
    <w:name w:val="4DE8CCB8D35F46AA8DDBE92FE89AE394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209E804078E413298E73BD821000D791">
    <w:name w:val="C209E804078E413298E73BD821000D79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6C680AC67604BCA9A1915CA8E6C05351">
    <w:name w:val="F6C680AC67604BCA9A1915CA8E6C0535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9368C7431625459CA6E00553F6C9F3951">
    <w:name w:val="9368C7431625459CA6E00553F6C9F395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362A383A702F417AA9E23C73EA377BFB1">
    <w:name w:val="362A383A702F417AA9E23C73EA377BFB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88533BBA87743998CA975F905876AFE1">
    <w:name w:val="B88533BBA87743998CA975F905876AFE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8BB239FF841D4371943C0003763622501">
    <w:name w:val="8BB239FF841D4371943C000376362250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38E5009B4F2E459DA85F1C23364701A21">
    <w:name w:val="38E5009B4F2E459DA85F1C23364701A2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13B813CFA9C14865BBE54E48C2FA87681">
    <w:name w:val="13B813CFA9C14865BBE54E48C2FA8768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60E7E0BB07454E35A33F9A8547486B641">
    <w:name w:val="60E7E0BB07454E35A33F9A8547486B64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DAD396D9F1B4B27B8064CFEFAD469961">
    <w:name w:val="2DAD396D9F1B4B27B8064CFEFAD46996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0DEBC0ED1B1F4A1CAC3DA0D6F9213B591">
    <w:name w:val="0DEBC0ED1B1F4A1CAC3DA0D6F9213B59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EC5DD39B8ED640E391B35F8452DBA0D11">
    <w:name w:val="EC5DD39B8ED640E391B35F8452DBA0D1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D1DCB7ABD7743AAB1791779B2BE36D41">
    <w:name w:val="DD1DCB7ABD7743AAB1791779B2BE36D4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35E2854F7A34192AD65614E375CE56F6">
    <w:name w:val="B35E2854F7A34192AD65614E375CE56F6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864DFC8F351443EE9B5F1ABA31B5DE5D1">
    <w:name w:val="864DFC8F351443EE9B5F1ABA31B5DE5D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FADB2606746403291004D2621503BB81">
    <w:name w:val="2FADB2606746403291004D2621503BB8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094E42D163E24A248F7D9DD3381C2B591">
    <w:name w:val="094E42D163E24A248F7D9DD3381C2B59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EC1478C27CA4A1BA7130CD817EE75641">
    <w:name w:val="BEC1478C27CA4A1BA7130CD817EE7564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78C18D14E1D4ED68179C8A427D1DDD41">
    <w:name w:val="C78C18D14E1D4ED68179C8A427D1DDD4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C413B9E3BED4DD48309F7FF1C8EF3571">
    <w:name w:val="CC413B9E3BED4DD48309F7FF1C8EF357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4695F64BCA654AC29C495C5E7356EBB91">
    <w:name w:val="4695F64BCA654AC29C495C5E7356EBB9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353D96A2B7774731869875DDF12E31821">
    <w:name w:val="353D96A2B7774731869875DDF12E3182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E0FBD38849AF42E18F07FADBA0D14B281">
    <w:name w:val="E0FBD38849AF42E18F07FADBA0D14B28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0DEFC89269C543AFB2E3B956C093A7001">
    <w:name w:val="0DEFC89269C543AFB2E3B956C093A700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FF44578B7264497A271A5F68587029F1">
    <w:name w:val="DFF44578B7264497A271A5F68587029F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32296301DB1749DFA3261B3C68A32F2C1">
    <w:name w:val="32296301DB1749DFA3261B3C68A32F2C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4BAB0A79EA2C4DF6AC3C6C9BE3E844361">
    <w:name w:val="4BAB0A79EA2C4DF6AC3C6C9BE3E84436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1A026C6F32604FA480C82C30D10535781">
    <w:name w:val="1A026C6F32604FA480C82C30D1053578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470D52ED24548CE92E6CB18E1412F471">
    <w:name w:val="C470D52ED24548CE92E6CB18E1412F47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9136365A565456FA27EC4ADFB9EFC561">
    <w:name w:val="C9136365A565456FA27EC4ADFB9EFC56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B96C528F530454DAF88758EE23E81CD1">
    <w:name w:val="DB96C528F530454DAF88758EE23E81CD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99651B492A864DBCA21C041B333B36F61">
    <w:name w:val="99651B492A864DBCA21C041B333B36F6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5B4D8B061264440A39C31DE28EC95FD1">
    <w:name w:val="A5B4D8B061264440A39C31DE28EC95FD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1EF9F0AB698640C1A898D939EA2E4FD31">
    <w:name w:val="1EF9F0AB698640C1A898D939EA2E4FD3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0E2E00C3C2314C90A20612D605CC910B6">
    <w:name w:val="0E2E00C3C2314C90A20612D605CC910B6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48F6C98D82F4664B1C9ACB122CC8FEF1">
    <w:name w:val="B48F6C98D82F4664B1C9ACB122CC8FEF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E08B6AC299724DCD815B872833B49C7F1">
    <w:name w:val="E08B6AC299724DCD815B872833B49C7F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2BFC19F63724D619716054EC84E19B71">
    <w:name w:val="B2BFC19F63724D619716054EC84E19B7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4D07412C3EE34CF79ADE37E8221375261">
    <w:name w:val="4D07412C3EE34CF79ADE37E822137526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8450DEE5ED1C4F41B911623064D7E6041">
    <w:name w:val="8450DEE5ED1C4F41B911623064D7E604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19F40EF2E544305B561320B727C96D71">
    <w:name w:val="F19F40EF2E544305B561320B727C96D7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A3A892805FF453BB9D7BFA839E4721E1">
    <w:name w:val="2A3A892805FF453BB9D7BFA839E4721E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6C0153F6E63649CE981B534372F985AA1">
    <w:name w:val="6C0153F6E63649CE981B534372F985AA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1573F9A59F9E4214BB10309402EC3BBD1">
    <w:name w:val="1573F9A59F9E4214BB10309402EC3BBD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CA9AABA454A4ED7824142DAC4BC8D201">
    <w:name w:val="ACA9AABA454A4ED7824142DAC4BC8D20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70DFB329B164EBA81454A3E58C57CD51">
    <w:name w:val="B70DFB329B164EBA81454A3E58C57CD5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6E448CE22D764948B4AF64C210EC06571">
    <w:name w:val="6E448CE22D764948B4AF64C210EC0657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63B4C38728D3421A8912051C7260F4181">
    <w:name w:val="63B4C38728D3421A8912051C7260F418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FC60A6F5AC046C889A942A171E674451">
    <w:name w:val="DFC60A6F5AC046C889A942A171E67445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80A0A7F8838041CF9A3BF0D7ACC1C6F11">
    <w:name w:val="80A0A7F8838041CF9A3BF0D7ACC1C6F1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A3B602B29AA4C93AC28388C2470FB981">
    <w:name w:val="FA3B602B29AA4C93AC28388C2470FB98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448D406726F54B93B6DA2A0B7A1A48861">
    <w:name w:val="448D406726F54B93B6DA2A0B7A1A4886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879301628E142519C4E9D00ACA29F621">
    <w:name w:val="D879301628E142519C4E9D00ACA29F62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63F6D818B3D434C9A4B1493413542381">
    <w:name w:val="F63F6D818B3D434C9A4B149341354238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4C58854B6C140DF8F74ED6C06678B311">
    <w:name w:val="24C58854B6C140DF8F74ED6C06678B311"/>
    <w:rsid w:val="00AF36D4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C5C469A91BE4FDA93E4C33A1A4D46B91">
    <w:name w:val="CC5C469A91BE4FDA93E4C33A1A4D46B91"/>
    <w:rsid w:val="008E300D"/>
    <w:pPr>
      <w:spacing w:after="500" w:line="240" w:lineRule="auto"/>
    </w:pPr>
    <w:rPr>
      <w:rFonts w:asciiTheme="majorHAnsi" w:eastAsia="微软雅黑" w:hAnsiTheme="majorHAnsi" w:cstheme="majorBidi"/>
      <w:caps/>
      <w:color w:val="595959" w:themeColor="text1" w:themeTint="A6"/>
      <w:kern w:val="0"/>
      <w14:ligatures w14:val="none"/>
    </w:rPr>
  </w:style>
  <w:style w:type="paragraph" w:customStyle="1" w:styleId="20DC29F907454F5BA9B21C9F92580A031">
    <w:name w:val="20DC29F907454F5BA9B21C9F92580A031"/>
    <w:rsid w:val="008E300D"/>
    <w:pPr>
      <w:keepNext/>
      <w:keepLines/>
      <w:spacing w:after="80" w:line="240" w:lineRule="auto"/>
      <w:contextualSpacing/>
      <w:outlineLvl w:val="0"/>
    </w:pPr>
    <w:rPr>
      <w:rFonts w:asciiTheme="majorHAnsi" w:eastAsia="微软雅黑" w:hAnsiTheme="majorHAnsi" w:cstheme="majorBidi"/>
      <w:caps/>
      <w:color w:val="000000" w:themeColor="text1"/>
      <w:kern w:val="28"/>
      <w:sz w:val="32"/>
      <w:szCs w:val="32"/>
      <w14:ligatures w14:val="none"/>
    </w:rPr>
  </w:style>
  <w:style w:type="paragraph" w:customStyle="1" w:styleId="0940BF554E984E11BDFFE6653DEB15DE34">
    <w:name w:val="0940BF554E984E11BDFFE6653DEB15DE34"/>
    <w:rsid w:val="008E300D"/>
    <w:pPr>
      <w:spacing w:after="80" w:line="240" w:lineRule="auto"/>
      <w:contextualSpacing/>
    </w:pPr>
    <w:rPr>
      <w:rFonts w:eastAsia="微软雅黑"/>
      <w:color w:val="000000" w:themeColor="text1"/>
      <w:kern w:val="28"/>
      <w:sz w:val="32"/>
      <w14:ligatures w14:val="none"/>
    </w:rPr>
  </w:style>
  <w:style w:type="paragraph" w:customStyle="1" w:styleId="32B3DA0B619541D59AB6012798BD98451">
    <w:name w:val="32B3DA0B619541D59AB6012798BD98451"/>
    <w:rsid w:val="008E300D"/>
    <w:pPr>
      <w:keepNext/>
      <w:keepLines/>
      <w:spacing w:after="80" w:line="240" w:lineRule="auto"/>
      <w:contextualSpacing/>
      <w:outlineLvl w:val="0"/>
    </w:pPr>
    <w:rPr>
      <w:rFonts w:asciiTheme="majorHAnsi" w:eastAsia="微软雅黑" w:hAnsiTheme="majorHAnsi" w:cstheme="majorBidi"/>
      <w:caps/>
      <w:color w:val="000000" w:themeColor="text1"/>
      <w:kern w:val="28"/>
      <w:sz w:val="32"/>
      <w:szCs w:val="32"/>
      <w14:ligatures w14:val="none"/>
    </w:rPr>
  </w:style>
  <w:style w:type="paragraph" w:customStyle="1" w:styleId="F52A0FD86C8145FBA8F7E3607A91651E1">
    <w:name w:val="F52A0FD86C8145FBA8F7E3607A91651E1"/>
    <w:rsid w:val="008E300D"/>
    <w:pPr>
      <w:spacing w:after="80" w:line="240" w:lineRule="auto"/>
      <w:contextualSpacing/>
    </w:pPr>
    <w:rPr>
      <w:rFonts w:eastAsia="微软雅黑"/>
      <w:color w:val="000000" w:themeColor="text1"/>
      <w:kern w:val="28"/>
      <w:sz w:val="32"/>
      <w14:ligatures w14:val="none"/>
    </w:rPr>
  </w:style>
  <w:style w:type="paragraph" w:customStyle="1" w:styleId="7B6AA243EF0648C1B4E704400FB56DA71">
    <w:name w:val="7B6AA243EF0648C1B4E704400FB56DA71"/>
    <w:rsid w:val="008E300D"/>
    <w:pPr>
      <w:keepNext/>
      <w:keepLines/>
      <w:spacing w:after="80" w:line="240" w:lineRule="auto"/>
      <w:contextualSpacing/>
      <w:outlineLvl w:val="0"/>
    </w:pPr>
    <w:rPr>
      <w:rFonts w:asciiTheme="majorHAnsi" w:eastAsia="微软雅黑" w:hAnsiTheme="majorHAnsi" w:cstheme="majorBidi"/>
      <w:caps/>
      <w:color w:val="000000" w:themeColor="text1"/>
      <w:kern w:val="28"/>
      <w:sz w:val="32"/>
      <w:szCs w:val="32"/>
      <w14:ligatures w14:val="none"/>
    </w:rPr>
  </w:style>
  <w:style w:type="paragraph" w:customStyle="1" w:styleId="1E5D2AE184414A7280B82879E8C2175E1">
    <w:name w:val="1E5D2AE184414A7280B82879E8C2175E1"/>
    <w:rsid w:val="008E300D"/>
    <w:pPr>
      <w:spacing w:after="80" w:line="240" w:lineRule="auto"/>
      <w:contextualSpacing/>
    </w:pPr>
    <w:rPr>
      <w:rFonts w:eastAsia="微软雅黑"/>
      <w:color w:val="000000" w:themeColor="text1"/>
      <w:kern w:val="28"/>
      <w:sz w:val="32"/>
      <w14:ligatures w14:val="none"/>
    </w:rPr>
  </w:style>
  <w:style w:type="paragraph" w:customStyle="1" w:styleId="193DAB10B01848AEA9D3CBD67A7EB51F1">
    <w:name w:val="193DAB10B01848AEA9D3CBD67A7EB51F1"/>
    <w:rsid w:val="008E300D"/>
    <w:pPr>
      <w:spacing w:after="0" w:line="240" w:lineRule="auto"/>
      <w:jc w:val="right"/>
    </w:pPr>
    <w:rPr>
      <w:rFonts w:eastAsia="微软雅黑"/>
      <w:caps/>
      <w:color w:val="595959" w:themeColor="text1" w:themeTint="A6"/>
      <w:kern w:val="0"/>
      <w14:ligatures w14:val="none"/>
    </w:rPr>
  </w:style>
  <w:style w:type="paragraph" w:customStyle="1" w:styleId="9BCF070F2D4D43548D1B380BD8BF62D71">
    <w:name w:val="9BCF070F2D4D43548D1B380BD8BF62D71"/>
    <w:rsid w:val="008E300D"/>
    <w:pPr>
      <w:spacing w:after="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37FB854EEA74CF089E423BD6BC737963">
    <w:name w:val="A37FB854EEA74CF089E423BD6BC737963"/>
    <w:rsid w:val="008E300D"/>
    <w:pPr>
      <w:spacing w:after="0" w:line="240" w:lineRule="auto"/>
      <w:jc w:val="right"/>
    </w:pPr>
    <w:rPr>
      <w:rFonts w:eastAsia="微软雅黑"/>
      <w:caps/>
      <w:color w:val="595959" w:themeColor="text1" w:themeTint="A6"/>
      <w:kern w:val="0"/>
      <w14:ligatures w14:val="none"/>
    </w:rPr>
  </w:style>
  <w:style w:type="paragraph" w:customStyle="1" w:styleId="CB94762BD36644239D5624E75B63CDDC2">
    <w:name w:val="CB94762BD36644239D5624E75B63CDDC2"/>
    <w:rsid w:val="008E300D"/>
    <w:pPr>
      <w:spacing w:after="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E8987CC6814241F491EC1286B94F36891">
    <w:name w:val="E8987CC6814241F491EC1286B94F36891"/>
    <w:rsid w:val="008E300D"/>
    <w:pPr>
      <w:spacing w:after="0" w:line="240" w:lineRule="auto"/>
      <w:jc w:val="right"/>
    </w:pPr>
    <w:rPr>
      <w:rFonts w:eastAsia="微软雅黑"/>
      <w:caps/>
      <w:color w:val="595959" w:themeColor="text1" w:themeTint="A6"/>
      <w:kern w:val="0"/>
      <w14:ligatures w14:val="none"/>
    </w:rPr>
  </w:style>
  <w:style w:type="paragraph" w:customStyle="1" w:styleId="F7563C42688D45938EEA0402066E73F32">
    <w:name w:val="F7563C42688D45938EEA0402066E73F32"/>
    <w:rsid w:val="008E300D"/>
    <w:pPr>
      <w:spacing w:after="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9A004FDF67F403E937C4C6C0F361E0C1">
    <w:name w:val="29A004FDF67F403E937C4C6C0F361E0C1"/>
    <w:rsid w:val="008E300D"/>
    <w:pPr>
      <w:spacing w:after="0" w:line="240" w:lineRule="auto"/>
      <w:jc w:val="right"/>
    </w:pPr>
    <w:rPr>
      <w:rFonts w:eastAsia="微软雅黑"/>
      <w:caps/>
      <w:color w:val="595959" w:themeColor="text1" w:themeTint="A6"/>
      <w:kern w:val="0"/>
      <w14:ligatures w14:val="none"/>
    </w:rPr>
  </w:style>
  <w:style w:type="paragraph" w:customStyle="1" w:styleId="98786874201F43CAA8A663A16FD92A142">
    <w:name w:val="98786874201F43CAA8A663A16FD92A142"/>
    <w:rsid w:val="008E300D"/>
    <w:pPr>
      <w:spacing w:after="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75764CA077F48149062AADD3771901A1">
    <w:name w:val="C75764CA077F48149062AADD3771901A1"/>
    <w:rsid w:val="008E300D"/>
    <w:pPr>
      <w:spacing w:after="0" w:line="240" w:lineRule="auto"/>
      <w:jc w:val="right"/>
    </w:pPr>
    <w:rPr>
      <w:rFonts w:eastAsia="微软雅黑"/>
      <w:caps/>
      <w:color w:val="595959" w:themeColor="text1" w:themeTint="A6"/>
      <w:kern w:val="0"/>
      <w14:ligatures w14:val="none"/>
    </w:rPr>
  </w:style>
  <w:style w:type="paragraph" w:customStyle="1" w:styleId="E4448587A38146B9AFB762D74AC9CAAE2">
    <w:name w:val="E4448587A38146B9AFB762D74AC9CAAE2"/>
    <w:rsid w:val="008E300D"/>
    <w:pPr>
      <w:spacing w:after="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0C3337775B0547E3A81D0A29C3CC135F7">
    <w:name w:val="0C3337775B0547E3A81D0A29C3CC135F7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C5BE9C615474C6581DE19C57BFEA0F72">
    <w:name w:val="DC5BE9C615474C6581DE19C57BFEA0F7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DF9CB63A53C4C7C9A4AAB21B6FC4E172">
    <w:name w:val="CDF9CB63A53C4C7C9A4AAB21B6FC4E17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D396564CE974456AC1C7E43353E1A152">
    <w:name w:val="FD396564CE974456AC1C7E43353E1A15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3F7EBEF504E404D86F1682FB2AE8C9F2">
    <w:name w:val="B3F7EBEF504E404D86F1682FB2AE8C9F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3183CCA0748441988CC331EAEF8AB3B62">
    <w:name w:val="3183CCA0748441988CC331EAEF8AB3B6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EDCC8146D840433AAF4320E61AFF25552">
    <w:name w:val="EDCC8146D840433AAF4320E61AFF2555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7C1E4F41E04B45E88FDB45E06C237D602">
    <w:name w:val="7C1E4F41E04B45E88FDB45E06C237D60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91618BC5300A4D9E93D94A73E6BD968A2">
    <w:name w:val="91618BC5300A4D9E93D94A73E6BD968A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A5B37894B1C4C01B896F7D6EECB1A272">
    <w:name w:val="DA5B37894B1C4C01B896F7D6EECB1A27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026DA6BDF0F4DF9A65E57DEAD8B93762">
    <w:name w:val="F026DA6BDF0F4DF9A65E57DEAD8B9376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A9B0CAE79A84DF5B8AC35CD23A4710E2">
    <w:name w:val="BA9B0CAE79A84DF5B8AC35CD23A4710E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B6010AFBA1F4DB19B5C4E197AB914F42">
    <w:name w:val="DB6010AFBA1F4DB19B5C4E197AB914F4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1C33FF615984701B84C054745DFA9522">
    <w:name w:val="F1C33FF615984701B84C054745DFA952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E19A7371F52E4004BB8CF70D670A57792">
    <w:name w:val="E19A7371F52E4004BB8CF70D670A5779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F53A0C52EF9477BB159020C21489B7F2">
    <w:name w:val="AF53A0C52EF9477BB159020C21489B7F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F54EF58483D43FEAEA3996D9D0DFBBC2">
    <w:name w:val="BF54EF58483D43FEAEA3996D9D0DFBBC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100C09B52231464E9A5E2EF69DDA7DCB2">
    <w:name w:val="100C09B52231464E9A5E2EF69DDA7DCB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6919BF66EFFE4C13B13CF1455B22BADA2">
    <w:name w:val="6919BF66EFFE4C13B13CF1455B22BADA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E9BC3F2D1ED4E958AE65E4E0DBD366C2">
    <w:name w:val="FE9BC3F2D1ED4E958AE65E4E0DBD366C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771DA3DDB70544CCB7AE89EB5D878ED82">
    <w:name w:val="771DA3DDB70544CCB7AE89EB5D878ED8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8846BE881AEA4BBB988C0CF18B9349C87">
    <w:name w:val="8846BE881AEA4BBB988C0CF18B9349C87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A00CB0CC08A4CE1988C98F8DFC6CF212">
    <w:name w:val="BA00CB0CC08A4CE1988C98F8DFC6CF21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90F196A7733547F99360E7A7B6A593B62">
    <w:name w:val="90F196A7733547F99360E7A7B6A593B6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9C2E6D2180064FEC86DA106BFB5F66972">
    <w:name w:val="9C2E6D2180064FEC86DA106BFB5F6697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FD331754BF44D7692853DB34065CDF82">
    <w:name w:val="CFD331754BF44D7692853DB34065CDF8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D5524676FB0423FAA305E87266A076F2">
    <w:name w:val="2D5524676FB0423FAA305E87266A076F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81CF1F8E38364291A962C8A15F74E57A2">
    <w:name w:val="81CF1F8E38364291A962C8A15F74E57A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27B6E5E912B4AD8A2C08CB7114210DD2">
    <w:name w:val="D27B6E5E912B4AD8A2C08CB7114210DD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3309D35C87F143358419E422359278A82">
    <w:name w:val="3309D35C87F143358419E422359278A8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ED5A3357F1342FC9997713C0A690E3B2">
    <w:name w:val="DED5A3357F1342FC9997713C0A690E3B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E3C3FC3F457A412AB10089A0EFAB408E2">
    <w:name w:val="E3C3FC3F457A412AB10089A0EFAB408E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56CB2D2903424C2EA47DB4C9C6EE6C732">
    <w:name w:val="56CB2D2903424C2EA47DB4C9C6EE6C73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7B9EC52C050F4EEB922A8C782E4A2FD82">
    <w:name w:val="7B9EC52C050F4EEB922A8C782E4A2FD8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3230C975A0724E66A7AE7B842F048FC12">
    <w:name w:val="3230C975A0724E66A7AE7B842F048FC1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77524B5D423946A6B3CB2086714B23222">
    <w:name w:val="77524B5D423946A6B3CB2086714B2322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9A250543F3B40FCA796471A09EE88E12">
    <w:name w:val="A9A250543F3B40FCA796471A09EE88E1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2976D2425514056A0437B042ACC314A2">
    <w:name w:val="B2976D2425514056A0437B042ACC314A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9100BD291694E078F58373E5072E0762">
    <w:name w:val="A9100BD291694E078F58373E5072E076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140D60315E044BFB2241F9E1FA77ED72">
    <w:name w:val="A140D60315E044BFB2241F9E1FA77ED7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1E2AD57F4E4D481DB786F748EC9669A02">
    <w:name w:val="1E2AD57F4E4D481DB786F748EC9669A0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024613C0808462D9B9489C0D052E5612">
    <w:name w:val="D024613C0808462D9B9489C0D052E561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AE65DF97CE6458BAF160254186C2DD67">
    <w:name w:val="DAE65DF97CE6458BAF160254186C2DD67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875C251623540C3AB4ED2BE7E08D5C52">
    <w:name w:val="C875C251623540C3AB4ED2BE7E08D5C5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3DCB93F1E6242ADB5A004BE76837B532">
    <w:name w:val="A3DCB93F1E6242ADB5A004BE76837B53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17A787F72C340EDAB931D3C021E4EB22">
    <w:name w:val="F17A787F72C340EDAB931D3C021E4EB2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71F008831AE4175ABE7FCEEEAD965452">
    <w:name w:val="D71F008831AE4175ABE7FCEEEAD96545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E2C97EE951EF443D84ACB8022009EC622">
    <w:name w:val="E2C97EE951EF443D84ACB8022009EC62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2FB2F43A1284729A41E20E5E9AE66672">
    <w:name w:val="B2FB2F43A1284729A41E20E5E9AE6667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E460591902B4ACEB0A69C069329E0882">
    <w:name w:val="AE460591902B4ACEB0A69C069329E088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695D7A8A888E4CCD9D4AAE4D251414D22">
    <w:name w:val="695D7A8A888E4CCD9D4AAE4D251414D2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44E55F65EFCC456E9D66B934E114C5E12">
    <w:name w:val="44E55F65EFCC456E9D66B934E114C5E1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AA4695F64304DB7B86446BBAA52127E2">
    <w:name w:val="2AA4695F64304DB7B86446BBAA52127E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7D02EACBBF0B45F987ABB8BD92E0888E2">
    <w:name w:val="7D02EACBBF0B45F987ABB8BD92E0888E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FD7B8997A9B46939F718DA6472C33A22">
    <w:name w:val="DFD7B8997A9B46939F718DA6472C33A2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91E7DCE55DE64D969CD13D6BB8F4FEB12">
    <w:name w:val="91E7DCE55DE64D969CD13D6BB8F4FEB1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1941A3A86E6458D9A8DB36CB57E8C6C2">
    <w:name w:val="21941A3A86E6458D9A8DB36CB57E8C6C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0FE5974B82534FB4A3F3F9E87970B8CD2">
    <w:name w:val="0FE5974B82534FB4A3F3F9E87970B8CD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ECE90FACD1C4687B081F50779862B972">
    <w:name w:val="2ECE90FACD1C4687B081F50779862B97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4651C4BF7EEC48838C2C69460C54B4D92">
    <w:name w:val="4651C4BF7EEC48838C2C69460C54B4D9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6C13A0FAA73041DFBBB21F923DB20FFF2">
    <w:name w:val="6C13A0FAA73041DFBBB21F923DB20FFF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09DC1C022F6045B788DB548A9A6D384B2">
    <w:name w:val="09DC1C022F6045B788DB548A9A6D384B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19A23A17E137477DA55D85612FE25CA12">
    <w:name w:val="19A23A17E137477DA55D85612FE25CA1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C1640860BD342EF9F89E583473642467">
    <w:name w:val="CC1640860BD342EF9F89E583473642467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15053076C59B40558295A615E248CB332">
    <w:name w:val="15053076C59B40558295A615E248CB33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04750686F7244451A6AED2561914A9B92">
    <w:name w:val="04750686F7244451A6AED2561914A9B9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A36DEE561B44AADAD9914DEF6E1000B2">
    <w:name w:val="FA36DEE561B44AADAD9914DEF6E1000B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7D8D40F1DF184266BE034E4659B89F4C2">
    <w:name w:val="7D8D40F1DF184266BE034E4659B89F4C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25A67E3E2E644109D4A82A6B13100DD2">
    <w:name w:val="F25A67E3E2E644109D4A82A6B13100DD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42CCBA1A66D45D1891E0395B919E69A2">
    <w:name w:val="242CCBA1A66D45D1891E0395B919E69A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4DE8CCB8D35F46AA8DDBE92FE89AE3942">
    <w:name w:val="4DE8CCB8D35F46AA8DDBE92FE89AE394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209E804078E413298E73BD821000D792">
    <w:name w:val="C209E804078E413298E73BD821000D79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6C680AC67604BCA9A1915CA8E6C05352">
    <w:name w:val="F6C680AC67604BCA9A1915CA8E6C0535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9368C7431625459CA6E00553F6C9F3952">
    <w:name w:val="9368C7431625459CA6E00553F6C9F395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362A383A702F417AA9E23C73EA377BFB2">
    <w:name w:val="362A383A702F417AA9E23C73EA377BFB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88533BBA87743998CA975F905876AFE2">
    <w:name w:val="B88533BBA87743998CA975F905876AFE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8BB239FF841D4371943C0003763622502">
    <w:name w:val="8BB239FF841D4371943C000376362250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38E5009B4F2E459DA85F1C23364701A22">
    <w:name w:val="38E5009B4F2E459DA85F1C23364701A2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13B813CFA9C14865BBE54E48C2FA87682">
    <w:name w:val="13B813CFA9C14865BBE54E48C2FA8768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60E7E0BB07454E35A33F9A8547486B642">
    <w:name w:val="60E7E0BB07454E35A33F9A8547486B64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DAD396D9F1B4B27B8064CFEFAD469962">
    <w:name w:val="2DAD396D9F1B4B27B8064CFEFAD46996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0DEBC0ED1B1F4A1CAC3DA0D6F9213B592">
    <w:name w:val="0DEBC0ED1B1F4A1CAC3DA0D6F9213B59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EC5DD39B8ED640E391B35F8452DBA0D12">
    <w:name w:val="EC5DD39B8ED640E391B35F8452DBA0D1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D1DCB7ABD7743AAB1791779B2BE36D42">
    <w:name w:val="DD1DCB7ABD7743AAB1791779B2BE36D4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35E2854F7A34192AD65614E375CE56F7">
    <w:name w:val="B35E2854F7A34192AD65614E375CE56F7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864DFC8F351443EE9B5F1ABA31B5DE5D2">
    <w:name w:val="864DFC8F351443EE9B5F1ABA31B5DE5D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FADB2606746403291004D2621503BB82">
    <w:name w:val="2FADB2606746403291004D2621503BB8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094E42D163E24A248F7D9DD3381C2B592">
    <w:name w:val="094E42D163E24A248F7D9DD3381C2B59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EC1478C27CA4A1BA7130CD817EE75642">
    <w:name w:val="BEC1478C27CA4A1BA7130CD817EE7564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78C18D14E1D4ED68179C8A427D1DDD42">
    <w:name w:val="C78C18D14E1D4ED68179C8A427D1DDD4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C413B9E3BED4DD48309F7FF1C8EF3572">
    <w:name w:val="CC413B9E3BED4DD48309F7FF1C8EF357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4695F64BCA654AC29C495C5E7356EBB92">
    <w:name w:val="4695F64BCA654AC29C495C5E7356EBB9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353D96A2B7774731869875DDF12E31822">
    <w:name w:val="353D96A2B7774731869875DDF12E3182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E0FBD38849AF42E18F07FADBA0D14B282">
    <w:name w:val="E0FBD38849AF42E18F07FADBA0D14B28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0DEFC89269C543AFB2E3B956C093A7002">
    <w:name w:val="0DEFC89269C543AFB2E3B956C093A700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FF44578B7264497A271A5F68587029F2">
    <w:name w:val="DFF44578B7264497A271A5F68587029F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32296301DB1749DFA3261B3C68A32F2C2">
    <w:name w:val="32296301DB1749DFA3261B3C68A32F2C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4BAB0A79EA2C4DF6AC3C6C9BE3E844362">
    <w:name w:val="4BAB0A79EA2C4DF6AC3C6C9BE3E84436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1A026C6F32604FA480C82C30D10535782">
    <w:name w:val="1A026C6F32604FA480C82C30D1053578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470D52ED24548CE92E6CB18E1412F472">
    <w:name w:val="C470D52ED24548CE92E6CB18E1412F47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9136365A565456FA27EC4ADFB9EFC562">
    <w:name w:val="C9136365A565456FA27EC4ADFB9EFC56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B96C528F530454DAF88758EE23E81CD2">
    <w:name w:val="DB96C528F530454DAF88758EE23E81CD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99651B492A864DBCA21C041B333B36F62">
    <w:name w:val="99651B492A864DBCA21C041B333B36F6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5B4D8B061264440A39C31DE28EC95FD2">
    <w:name w:val="A5B4D8B061264440A39C31DE28EC95FD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1EF9F0AB698640C1A898D939EA2E4FD32">
    <w:name w:val="1EF9F0AB698640C1A898D939EA2E4FD3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0E2E00C3C2314C90A20612D605CC910B7">
    <w:name w:val="0E2E00C3C2314C90A20612D605CC910B7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48F6C98D82F4664B1C9ACB122CC8FEF2">
    <w:name w:val="B48F6C98D82F4664B1C9ACB122CC8FEF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E08B6AC299724DCD815B872833B49C7F2">
    <w:name w:val="E08B6AC299724DCD815B872833B49C7F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2BFC19F63724D619716054EC84E19B72">
    <w:name w:val="B2BFC19F63724D619716054EC84E19B7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4D07412C3EE34CF79ADE37E8221375262">
    <w:name w:val="4D07412C3EE34CF79ADE37E822137526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8450DEE5ED1C4F41B911623064D7E6042">
    <w:name w:val="8450DEE5ED1C4F41B911623064D7E604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19F40EF2E544305B561320B727C96D72">
    <w:name w:val="F19F40EF2E544305B561320B727C96D7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A3A892805FF453BB9D7BFA839E4721E2">
    <w:name w:val="2A3A892805FF453BB9D7BFA839E4721E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6C0153F6E63649CE981B534372F985AA2">
    <w:name w:val="6C0153F6E63649CE981B534372F985AA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1573F9A59F9E4214BB10309402EC3BBD2">
    <w:name w:val="1573F9A59F9E4214BB10309402EC3BBD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CA9AABA454A4ED7824142DAC4BC8D202">
    <w:name w:val="ACA9AABA454A4ED7824142DAC4BC8D20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70DFB329B164EBA81454A3E58C57CD52">
    <w:name w:val="B70DFB329B164EBA81454A3E58C57CD5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6E448CE22D764948B4AF64C210EC06572">
    <w:name w:val="6E448CE22D764948B4AF64C210EC0657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63B4C38728D3421A8912051C7260F4182">
    <w:name w:val="63B4C38728D3421A8912051C7260F418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FC60A6F5AC046C889A942A171E674452">
    <w:name w:val="DFC60A6F5AC046C889A942A171E67445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80A0A7F8838041CF9A3BF0D7ACC1C6F12">
    <w:name w:val="80A0A7F8838041CF9A3BF0D7ACC1C6F1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A3B602B29AA4C93AC28388C2470FB982">
    <w:name w:val="FA3B602B29AA4C93AC28388C2470FB98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448D406726F54B93B6DA2A0B7A1A48862">
    <w:name w:val="448D406726F54B93B6DA2A0B7A1A4886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879301628E142519C4E9D00ACA29F622">
    <w:name w:val="D879301628E142519C4E9D00ACA29F62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63F6D818B3D434C9A4B1493413542382">
    <w:name w:val="F63F6D818B3D434C9A4B149341354238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4C58854B6C140DF8F74ED6C06678B312">
    <w:name w:val="24C58854B6C140DF8F74ED6C06678B312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C5C469A91BE4FDA93E4C33A1A4D46B92">
    <w:name w:val="CC5C469A91BE4FDA93E4C33A1A4D46B92"/>
    <w:rsid w:val="008E300D"/>
    <w:pPr>
      <w:spacing w:after="500" w:line="240" w:lineRule="auto"/>
    </w:pPr>
    <w:rPr>
      <w:rFonts w:asciiTheme="majorHAnsi" w:eastAsia="微软雅黑" w:hAnsiTheme="majorHAnsi" w:cstheme="majorBidi"/>
      <w:caps/>
      <w:color w:val="595959" w:themeColor="text1" w:themeTint="A6"/>
      <w:kern w:val="0"/>
      <w14:ligatures w14:val="none"/>
    </w:rPr>
  </w:style>
  <w:style w:type="paragraph" w:customStyle="1" w:styleId="20DC29F907454F5BA9B21C9F92580A032">
    <w:name w:val="20DC29F907454F5BA9B21C9F92580A032"/>
    <w:rsid w:val="008E300D"/>
    <w:pPr>
      <w:keepNext/>
      <w:keepLines/>
      <w:spacing w:after="80" w:line="240" w:lineRule="auto"/>
      <w:contextualSpacing/>
      <w:outlineLvl w:val="0"/>
    </w:pPr>
    <w:rPr>
      <w:rFonts w:asciiTheme="majorHAnsi" w:eastAsia="微软雅黑" w:hAnsiTheme="majorHAnsi" w:cstheme="majorBidi"/>
      <w:caps/>
      <w:color w:val="000000" w:themeColor="text1"/>
      <w:kern w:val="28"/>
      <w:sz w:val="32"/>
      <w:szCs w:val="32"/>
      <w14:ligatures w14:val="none"/>
    </w:rPr>
  </w:style>
  <w:style w:type="paragraph" w:customStyle="1" w:styleId="0940BF554E984E11BDFFE6653DEB15DE35">
    <w:name w:val="0940BF554E984E11BDFFE6653DEB15DE35"/>
    <w:rsid w:val="008E300D"/>
    <w:pPr>
      <w:spacing w:after="80" w:line="240" w:lineRule="auto"/>
      <w:contextualSpacing/>
    </w:pPr>
    <w:rPr>
      <w:rFonts w:eastAsia="微软雅黑"/>
      <w:color w:val="000000" w:themeColor="text1"/>
      <w:kern w:val="28"/>
      <w:sz w:val="32"/>
      <w14:ligatures w14:val="none"/>
    </w:rPr>
  </w:style>
  <w:style w:type="paragraph" w:customStyle="1" w:styleId="32B3DA0B619541D59AB6012798BD98452">
    <w:name w:val="32B3DA0B619541D59AB6012798BD98452"/>
    <w:rsid w:val="008E300D"/>
    <w:pPr>
      <w:keepNext/>
      <w:keepLines/>
      <w:spacing w:after="80" w:line="240" w:lineRule="auto"/>
      <w:contextualSpacing/>
      <w:outlineLvl w:val="0"/>
    </w:pPr>
    <w:rPr>
      <w:rFonts w:asciiTheme="majorHAnsi" w:eastAsia="微软雅黑" w:hAnsiTheme="majorHAnsi" w:cstheme="majorBidi"/>
      <w:caps/>
      <w:color w:val="000000" w:themeColor="text1"/>
      <w:kern w:val="28"/>
      <w:sz w:val="32"/>
      <w:szCs w:val="32"/>
      <w14:ligatures w14:val="none"/>
    </w:rPr>
  </w:style>
  <w:style w:type="paragraph" w:customStyle="1" w:styleId="F52A0FD86C8145FBA8F7E3607A91651E2">
    <w:name w:val="F52A0FD86C8145FBA8F7E3607A91651E2"/>
    <w:rsid w:val="008E300D"/>
    <w:pPr>
      <w:spacing w:after="80" w:line="240" w:lineRule="auto"/>
      <w:contextualSpacing/>
    </w:pPr>
    <w:rPr>
      <w:rFonts w:eastAsia="微软雅黑"/>
      <w:color w:val="000000" w:themeColor="text1"/>
      <w:kern w:val="28"/>
      <w:sz w:val="32"/>
      <w14:ligatures w14:val="none"/>
    </w:rPr>
  </w:style>
  <w:style w:type="paragraph" w:customStyle="1" w:styleId="7B6AA243EF0648C1B4E704400FB56DA72">
    <w:name w:val="7B6AA243EF0648C1B4E704400FB56DA72"/>
    <w:rsid w:val="008E300D"/>
    <w:pPr>
      <w:keepNext/>
      <w:keepLines/>
      <w:spacing w:after="80" w:line="240" w:lineRule="auto"/>
      <w:contextualSpacing/>
      <w:outlineLvl w:val="0"/>
    </w:pPr>
    <w:rPr>
      <w:rFonts w:asciiTheme="majorHAnsi" w:eastAsia="微软雅黑" w:hAnsiTheme="majorHAnsi" w:cstheme="majorBidi"/>
      <w:caps/>
      <w:color w:val="000000" w:themeColor="text1"/>
      <w:kern w:val="28"/>
      <w:sz w:val="32"/>
      <w:szCs w:val="32"/>
      <w14:ligatures w14:val="none"/>
    </w:rPr>
  </w:style>
  <w:style w:type="paragraph" w:customStyle="1" w:styleId="1E5D2AE184414A7280B82879E8C2175E2">
    <w:name w:val="1E5D2AE184414A7280B82879E8C2175E2"/>
    <w:rsid w:val="008E300D"/>
    <w:pPr>
      <w:spacing w:after="80" w:line="240" w:lineRule="auto"/>
      <w:contextualSpacing/>
    </w:pPr>
    <w:rPr>
      <w:rFonts w:eastAsia="微软雅黑"/>
      <w:color w:val="000000" w:themeColor="text1"/>
      <w:kern w:val="28"/>
      <w:sz w:val="32"/>
      <w14:ligatures w14:val="none"/>
    </w:rPr>
  </w:style>
  <w:style w:type="paragraph" w:customStyle="1" w:styleId="193DAB10B01848AEA9D3CBD67A7EB51F2">
    <w:name w:val="193DAB10B01848AEA9D3CBD67A7EB51F2"/>
    <w:rsid w:val="008E300D"/>
    <w:pPr>
      <w:spacing w:after="0" w:line="240" w:lineRule="auto"/>
      <w:jc w:val="right"/>
    </w:pPr>
    <w:rPr>
      <w:rFonts w:eastAsia="微软雅黑"/>
      <w:caps/>
      <w:color w:val="595959" w:themeColor="text1" w:themeTint="A6"/>
      <w:kern w:val="0"/>
      <w14:ligatures w14:val="none"/>
    </w:rPr>
  </w:style>
  <w:style w:type="paragraph" w:customStyle="1" w:styleId="9BCF070F2D4D43548D1B380BD8BF62D72">
    <w:name w:val="9BCF070F2D4D43548D1B380BD8BF62D72"/>
    <w:rsid w:val="008E300D"/>
    <w:pPr>
      <w:spacing w:after="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37FB854EEA74CF089E423BD6BC737964">
    <w:name w:val="A37FB854EEA74CF089E423BD6BC737964"/>
    <w:rsid w:val="008E300D"/>
    <w:pPr>
      <w:spacing w:after="0" w:line="240" w:lineRule="auto"/>
      <w:jc w:val="right"/>
    </w:pPr>
    <w:rPr>
      <w:rFonts w:eastAsia="微软雅黑"/>
      <w:caps/>
      <w:color w:val="595959" w:themeColor="text1" w:themeTint="A6"/>
      <w:kern w:val="0"/>
      <w14:ligatures w14:val="none"/>
    </w:rPr>
  </w:style>
  <w:style w:type="paragraph" w:customStyle="1" w:styleId="CB94762BD36644239D5624E75B63CDDC3">
    <w:name w:val="CB94762BD36644239D5624E75B63CDDC3"/>
    <w:rsid w:val="008E300D"/>
    <w:pPr>
      <w:spacing w:after="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E8987CC6814241F491EC1286B94F36892">
    <w:name w:val="E8987CC6814241F491EC1286B94F36892"/>
    <w:rsid w:val="008E300D"/>
    <w:pPr>
      <w:spacing w:after="0" w:line="240" w:lineRule="auto"/>
      <w:jc w:val="right"/>
    </w:pPr>
    <w:rPr>
      <w:rFonts w:eastAsia="微软雅黑"/>
      <w:caps/>
      <w:color w:val="595959" w:themeColor="text1" w:themeTint="A6"/>
      <w:kern w:val="0"/>
      <w14:ligatures w14:val="none"/>
    </w:rPr>
  </w:style>
  <w:style w:type="paragraph" w:customStyle="1" w:styleId="F7563C42688D45938EEA0402066E73F33">
    <w:name w:val="F7563C42688D45938EEA0402066E73F33"/>
    <w:rsid w:val="008E300D"/>
    <w:pPr>
      <w:spacing w:after="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9A004FDF67F403E937C4C6C0F361E0C2">
    <w:name w:val="29A004FDF67F403E937C4C6C0F361E0C2"/>
    <w:rsid w:val="008E300D"/>
    <w:pPr>
      <w:spacing w:after="0" w:line="240" w:lineRule="auto"/>
      <w:jc w:val="right"/>
    </w:pPr>
    <w:rPr>
      <w:rFonts w:eastAsia="微软雅黑"/>
      <w:caps/>
      <w:color w:val="595959" w:themeColor="text1" w:themeTint="A6"/>
      <w:kern w:val="0"/>
      <w14:ligatures w14:val="none"/>
    </w:rPr>
  </w:style>
  <w:style w:type="paragraph" w:customStyle="1" w:styleId="98786874201F43CAA8A663A16FD92A143">
    <w:name w:val="98786874201F43CAA8A663A16FD92A143"/>
    <w:rsid w:val="008E300D"/>
    <w:pPr>
      <w:spacing w:after="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75764CA077F48149062AADD3771901A2">
    <w:name w:val="C75764CA077F48149062AADD3771901A2"/>
    <w:rsid w:val="008E300D"/>
    <w:pPr>
      <w:spacing w:after="0" w:line="240" w:lineRule="auto"/>
      <w:jc w:val="right"/>
    </w:pPr>
    <w:rPr>
      <w:rFonts w:eastAsia="微软雅黑"/>
      <w:caps/>
      <w:color w:val="595959" w:themeColor="text1" w:themeTint="A6"/>
      <w:kern w:val="0"/>
      <w14:ligatures w14:val="none"/>
    </w:rPr>
  </w:style>
  <w:style w:type="paragraph" w:customStyle="1" w:styleId="E4448587A38146B9AFB762D74AC9CAAE3">
    <w:name w:val="E4448587A38146B9AFB762D74AC9CAAE3"/>
    <w:rsid w:val="008E300D"/>
    <w:pPr>
      <w:spacing w:after="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0C3337775B0547E3A81D0A29C3CC135F8">
    <w:name w:val="0C3337775B0547E3A81D0A29C3CC135F8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C5BE9C615474C6581DE19C57BFEA0F73">
    <w:name w:val="DC5BE9C615474C6581DE19C57BFEA0F7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DF9CB63A53C4C7C9A4AAB21B6FC4E173">
    <w:name w:val="CDF9CB63A53C4C7C9A4AAB21B6FC4E17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D396564CE974456AC1C7E43353E1A153">
    <w:name w:val="FD396564CE974456AC1C7E43353E1A15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3F7EBEF504E404D86F1682FB2AE8C9F3">
    <w:name w:val="B3F7EBEF504E404D86F1682FB2AE8C9F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3183CCA0748441988CC331EAEF8AB3B63">
    <w:name w:val="3183CCA0748441988CC331EAEF8AB3B6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EDCC8146D840433AAF4320E61AFF25553">
    <w:name w:val="EDCC8146D840433AAF4320E61AFF2555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7C1E4F41E04B45E88FDB45E06C237D603">
    <w:name w:val="7C1E4F41E04B45E88FDB45E06C237D60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91618BC5300A4D9E93D94A73E6BD968A3">
    <w:name w:val="91618BC5300A4D9E93D94A73E6BD968A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A5B37894B1C4C01B896F7D6EECB1A273">
    <w:name w:val="DA5B37894B1C4C01B896F7D6EECB1A27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026DA6BDF0F4DF9A65E57DEAD8B93763">
    <w:name w:val="F026DA6BDF0F4DF9A65E57DEAD8B9376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A9B0CAE79A84DF5B8AC35CD23A4710E3">
    <w:name w:val="BA9B0CAE79A84DF5B8AC35CD23A4710E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B6010AFBA1F4DB19B5C4E197AB914F43">
    <w:name w:val="DB6010AFBA1F4DB19B5C4E197AB914F4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1C33FF615984701B84C054745DFA9523">
    <w:name w:val="F1C33FF615984701B84C054745DFA952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E19A7371F52E4004BB8CF70D670A57793">
    <w:name w:val="E19A7371F52E4004BB8CF70D670A5779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F53A0C52EF9477BB159020C21489B7F3">
    <w:name w:val="AF53A0C52EF9477BB159020C21489B7F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F54EF58483D43FEAEA3996D9D0DFBBC3">
    <w:name w:val="BF54EF58483D43FEAEA3996D9D0DFBBC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100C09B52231464E9A5E2EF69DDA7DCB3">
    <w:name w:val="100C09B52231464E9A5E2EF69DDA7DCB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6919BF66EFFE4C13B13CF1455B22BADA3">
    <w:name w:val="6919BF66EFFE4C13B13CF1455B22BADA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E9BC3F2D1ED4E958AE65E4E0DBD366C3">
    <w:name w:val="FE9BC3F2D1ED4E958AE65E4E0DBD366C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771DA3DDB70544CCB7AE89EB5D878ED83">
    <w:name w:val="771DA3DDB70544CCB7AE89EB5D878ED8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8846BE881AEA4BBB988C0CF18B9349C88">
    <w:name w:val="8846BE881AEA4BBB988C0CF18B9349C88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A00CB0CC08A4CE1988C98F8DFC6CF213">
    <w:name w:val="BA00CB0CC08A4CE1988C98F8DFC6CF21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90F196A7733547F99360E7A7B6A593B63">
    <w:name w:val="90F196A7733547F99360E7A7B6A593B6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9C2E6D2180064FEC86DA106BFB5F66973">
    <w:name w:val="9C2E6D2180064FEC86DA106BFB5F6697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FD331754BF44D7692853DB34065CDF83">
    <w:name w:val="CFD331754BF44D7692853DB34065CDF8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D5524676FB0423FAA305E87266A076F3">
    <w:name w:val="2D5524676FB0423FAA305E87266A076F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81CF1F8E38364291A962C8A15F74E57A3">
    <w:name w:val="81CF1F8E38364291A962C8A15F74E57A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27B6E5E912B4AD8A2C08CB7114210DD3">
    <w:name w:val="D27B6E5E912B4AD8A2C08CB7114210DD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3309D35C87F143358419E422359278A83">
    <w:name w:val="3309D35C87F143358419E422359278A8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ED5A3357F1342FC9997713C0A690E3B3">
    <w:name w:val="DED5A3357F1342FC9997713C0A690E3B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E3C3FC3F457A412AB10089A0EFAB408E3">
    <w:name w:val="E3C3FC3F457A412AB10089A0EFAB408E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56CB2D2903424C2EA47DB4C9C6EE6C733">
    <w:name w:val="56CB2D2903424C2EA47DB4C9C6EE6C73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7B9EC52C050F4EEB922A8C782E4A2FD83">
    <w:name w:val="7B9EC52C050F4EEB922A8C782E4A2FD8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3230C975A0724E66A7AE7B842F048FC13">
    <w:name w:val="3230C975A0724E66A7AE7B842F048FC1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77524B5D423946A6B3CB2086714B23223">
    <w:name w:val="77524B5D423946A6B3CB2086714B2322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9A250543F3B40FCA796471A09EE88E13">
    <w:name w:val="A9A250543F3B40FCA796471A09EE88E1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2976D2425514056A0437B042ACC314A3">
    <w:name w:val="B2976D2425514056A0437B042ACC314A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9100BD291694E078F58373E5072E0763">
    <w:name w:val="A9100BD291694E078F58373E5072E076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140D60315E044BFB2241F9E1FA77ED73">
    <w:name w:val="A140D60315E044BFB2241F9E1FA77ED7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1E2AD57F4E4D481DB786F748EC9669A03">
    <w:name w:val="1E2AD57F4E4D481DB786F748EC9669A0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024613C0808462D9B9489C0D052E5613">
    <w:name w:val="D024613C0808462D9B9489C0D052E561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AE65DF97CE6458BAF160254186C2DD68">
    <w:name w:val="DAE65DF97CE6458BAF160254186C2DD68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875C251623540C3AB4ED2BE7E08D5C53">
    <w:name w:val="C875C251623540C3AB4ED2BE7E08D5C5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3DCB93F1E6242ADB5A004BE76837B533">
    <w:name w:val="A3DCB93F1E6242ADB5A004BE76837B53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17A787F72C340EDAB931D3C021E4EB23">
    <w:name w:val="F17A787F72C340EDAB931D3C021E4EB2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71F008831AE4175ABE7FCEEEAD965453">
    <w:name w:val="D71F008831AE4175ABE7FCEEEAD96545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E2C97EE951EF443D84ACB8022009EC623">
    <w:name w:val="E2C97EE951EF443D84ACB8022009EC62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2FB2F43A1284729A41E20E5E9AE66673">
    <w:name w:val="B2FB2F43A1284729A41E20E5E9AE6667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E460591902B4ACEB0A69C069329E0883">
    <w:name w:val="AE460591902B4ACEB0A69C069329E088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695D7A8A888E4CCD9D4AAE4D251414D23">
    <w:name w:val="695D7A8A888E4CCD9D4AAE4D251414D2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44E55F65EFCC456E9D66B934E114C5E13">
    <w:name w:val="44E55F65EFCC456E9D66B934E114C5E1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AA4695F64304DB7B86446BBAA52127E3">
    <w:name w:val="2AA4695F64304DB7B86446BBAA52127E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7D02EACBBF0B45F987ABB8BD92E0888E3">
    <w:name w:val="7D02EACBBF0B45F987ABB8BD92E0888E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FD7B8997A9B46939F718DA6472C33A23">
    <w:name w:val="DFD7B8997A9B46939F718DA6472C33A2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91E7DCE55DE64D969CD13D6BB8F4FEB13">
    <w:name w:val="91E7DCE55DE64D969CD13D6BB8F4FEB1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1941A3A86E6458D9A8DB36CB57E8C6C3">
    <w:name w:val="21941A3A86E6458D9A8DB36CB57E8C6C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0FE5974B82534FB4A3F3F9E87970B8CD3">
    <w:name w:val="0FE5974B82534FB4A3F3F9E87970B8CD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ECE90FACD1C4687B081F50779862B973">
    <w:name w:val="2ECE90FACD1C4687B081F50779862B97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4651C4BF7EEC48838C2C69460C54B4D93">
    <w:name w:val="4651C4BF7EEC48838C2C69460C54B4D9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6C13A0FAA73041DFBBB21F923DB20FFF3">
    <w:name w:val="6C13A0FAA73041DFBBB21F923DB20FFF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09DC1C022F6045B788DB548A9A6D384B3">
    <w:name w:val="09DC1C022F6045B788DB548A9A6D384B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19A23A17E137477DA55D85612FE25CA13">
    <w:name w:val="19A23A17E137477DA55D85612FE25CA1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C1640860BD342EF9F89E583473642468">
    <w:name w:val="CC1640860BD342EF9F89E583473642468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15053076C59B40558295A615E248CB333">
    <w:name w:val="15053076C59B40558295A615E248CB33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04750686F7244451A6AED2561914A9B93">
    <w:name w:val="04750686F7244451A6AED2561914A9B9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A36DEE561B44AADAD9914DEF6E1000B3">
    <w:name w:val="FA36DEE561B44AADAD9914DEF6E1000B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7D8D40F1DF184266BE034E4659B89F4C3">
    <w:name w:val="7D8D40F1DF184266BE034E4659B89F4C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25A67E3E2E644109D4A82A6B13100DD3">
    <w:name w:val="F25A67E3E2E644109D4A82A6B13100DD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42CCBA1A66D45D1891E0395B919E69A3">
    <w:name w:val="242CCBA1A66D45D1891E0395B919E69A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4DE8CCB8D35F46AA8DDBE92FE89AE3943">
    <w:name w:val="4DE8CCB8D35F46AA8DDBE92FE89AE394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209E804078E413298E73BD821000D793">
    <w:name w:val="C209E804078E413298E73BD821000D79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6C680AC67604BCA9A1915CA8E6C05353">
    <w:name w:val="F6C680AC67604BCA9A1915CA8E6C0535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9368C7431625459CA6E00553F6C9F3953">
    <w:name w:val="9368C7431625459CA6E00553F6C9F395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362A383A702F417AA9E23C73EA377BFB3">
    <w:name w:val="362A383A702F417AA9E23C73EA377BFB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88533BBA87743998CA975F905876AFE3">
    <w:name w:val="B88533BBA87743998CA975F905876AFE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8BB239FF841D4371943C0003763622503">
    <w:name w:val="8BB239FF841D4371943C000376362250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38E5009B4F2E459DA85F1C23364701A23">
    <w:name w:val="38E5009B4F2E459DA85F1C23364701A2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13B813CFA9C14865BBE54E48C2FA87683">
    <w:name w:val="13B813CFA9C14865BBE54E48C2FA8768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60E7E0BB07454E35A33F9A8547486B643">
    <w:name w:val="60E7E0BB07454E35A33F9A8547486B64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DAD396D9F1B4B27B8064CFEFAD469963">
    <w:name w:val="2DAD396D9F1B4B27B8064CFEFAD46996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0DEBC0ED1B1F4A1CAC3DA0D6F9213B593">
    <w:name w:val="0DEBC0ED1B1F4A1CAC3DA0D6F9213B59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EC5DD39B8ED640E391B35F8452DBA0D13">
    <w:name w:val="EC5DD39B8ED640E391B35F8452DBA0D1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D1DCB7ABD7743AAB1791779B2BE36D43">
    <w:name w:val="DD1DCB7ABD7743AAB1791779B2BE36D4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35E2854F7A34192AD65614E375CE56F8">
    <w:name w:val="B35E2854F7A34192AD65614E375CE56F8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864DFC8F351443EE9B5F1ABA31B5DE5D3">
    <w:name w:val="864DFC8F351443EE9B5F1ABA31B5DE5D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FADB2606746403291004D2621503BB83">
    <w:name w:val="2FADB2606746403291004D2621503BB8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094E42D163E24A248F7D9DD3381C2B593">
    <w:name w:val="094E42D163E24A248F7D9DD3381C2B59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EC1478C27CA4A1BA7130CD817EE75643">
    <w:name w:val="BEC1478C27CA4A1BA7130CD817EE7564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78C18D14E1D4ED68179C8A427D1DDD43">
    <w:name w:val="C78C18D14E1D4ED68179C8A427D1DDD4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C413B9E3BED4DD48309F7FF1C8EF3573">
    <w:name w:val="CC413B9E3BED4DD48309F7FF1C8EF357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4695F64BCA654AC29C495C5E7356EBB93">
    <w:name w:val="4695F64BCA654AC29C495C5E7356EBB9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353D96A2B7774731869875DDF12E31823">
    <w:name w:val="353D96A2B7774731869875DDF12E3182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E0FBD38849AF42E18F07FADBA0D14B283">
    <w:name w:val="E0FBD38849AF42E18F07FADBA0D14B28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0DEFC89269C543AFB2E3B956C093A7003">
    <w:name w:val="0DEFC89269C543AFB2E3B956C093A700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FF44578B7264497A271A5F68587029F3">
    <w:name w:val="DFF44578B7264497A271A5F68587029F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32296301DB1749DFA3261B3C68A32F2C3">
    <w:name w:val="32296301DB1749DFA3261B3C68A32F2C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4BAB0A79EA2C4DF6AC3C6C9BE3E844363">
    <w:name w:val="4BAB0A79EA2C4DF6AC3C6C9BE3E84436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1A026C6F32604FA480C82C30D10535783">
    <w:name w:val="1A026C6F32604FA480C82C30D1053578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470D52ED24548CE92E6CB18E1412F473">
    <w:name w:val="C470D52ED24548CE92E6CB18E1412F47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C9136365A565456FA27EC4ADFB9EFC563">
    <w:name w:val="C9136365A565456FA27EC4ADFB9EFC56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B96C528F530454DAF88758EE23E81CD3">
    <w:name w:val="DB96C528F530454DAF88758EE23E81CD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99651B492A864DBCA21C041B333B36F63">
    <w:name w:val="99651B492A864DBCA21C041B333B36F6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5B4D8B061264440A39C31DE28EC95FD3">
    <w:name w:val="A5B4D8B061264440A39C31DE28EC95FD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1EF9F0AB698640C1A898D939EA2E4FD33">
    <w:name w:val="1EF9F0AB698640C1A898D939EA2E4FD3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0E2E00C3C2314C90A20612D605CC910B8">
    <w:name w:val="0E2E00C3C2314C90A20612D605CC910B8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48F6C98D82F4664B1C9ACB122CC8FEF3">
    <w:name w:val="B48F6C98D82F4664B1C9ACB122CC8FEF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E08B6AC299724DCD815B872833B49C7F3">
    <w:name w:val="E08B6AC299724DCD815B872833B49C7F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2BFC19F63724D619716054EC84E19B73">
    <w:name w:val="B2BFC19F63724D619716054EC84E19B7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4D07412C3EE34CF79ADE37E8221375263">
    <w:name w:val="4D07412C3EE34CF79ADE37E822137526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8450DEE5ED1C4F41B911623064D7E6043">
    <w:name w:val="8450DEE5ED1C4F41B911623064D7E604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19F40EF2E544305B561320B727C96D73">
    <w:name w:val="F19F40EF2E544305B561320B727C96D7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A3A892805FF453BB9D7BFA839E4721E3">
    <w:name w:val="2A3A892805FF453BB9D7BFA839E4721E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6C0153F6E63649CE981B534372F985AA3">
    <w:name w:val="6C0153F6E63649CE981B534372F985AA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1573F9A59F9E4214BB10309402EC3BBD3">
    <w:name w:val="1573F9A59F9E4214BB10309402EC3BBD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ACA9AABA454A4ED7824142DAC4BC8D203">
    <w:name w:val="ACA9AABA454A4ED7824142DAC4BC8D20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B70DFB329B164EBA81454A3E58C57CD53">
    <w:name w:val="B70DFB329B164EBA81454A3E58C57CD5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6E448CE22D764948B4AF64C210EC06573">
    <w:name w:val="6E448CE22D764948B4AF64C210EC0657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63B4C38728D3421A8912051C7260F4183">
    <w:name w:val="63B4C38728D3421A8912051C7260F418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FC60A6F5AC046C889A942A171E674453">
    <w:name w:val="DFC60A6F5AC046C889A942A171E67445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80A0A7F8838041CF9A3BF0D7ACC1C6F13">
    <w:name w:val="80A0A7F8838041CF9A3BF0D7ACC1C6F1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A3B602B29AA4C93AC28388C2470FB983">
    <w:name w:val="FA3B602B29AA4C93AC28388C2470FB98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448D406726F54B93B6DA2A0B7A1A48863">
    <w:name w:val="448D406726F54B93B6DA2A0B7A1A4886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D879301628E142519C4E9D00ACA29F623">
    <w:name w:val="D879301628E142519C4E9D00ACA29F62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F63F6D818B3D434C9A4B1493413542383">
    <w:name w:val="F63F6D818B3D434C9A4B149341354238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24C58854B6C140DF8F74ED6C06678B313">
    <w:name w:val="24C58854B6C140DF8F74ED6C06678B313"/>
    <w:rsid w:val="008E300D"/>
    <w:pPr>
      <w:spacing w:before="40" w:after="40" w:line="240" w:lineRule="auto"/>
    </w:pPr>
    <w:rPr>
      <w:rFonts w:eastAsia="微软雅黑"/>
      <w:color w:val="595959" w:themeColor="text1" w:themeTint="A6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6C52-254F-471E-95F8-19C60D68BF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B068AD-941E-4673-A3CC-E7C5905C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Office_12843798_TF02919302</Template>
  <TotalTime>416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2012-06-07T20:05:00Z</dcterms:created>
  <dcterms:modified xsi:type="dcterms:W3CDTF">2017-04-25T03:19:00Z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