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jc w:val="center"/>
        <w:tblLayout w:type="fixed"/>
        <w:tblLook w:val="04A0" w:firstRow="1" w:lastRow="0" w:firstColumn="1" w:lastColumn="0" w:noHBand="0" w:noVBand="1"/>
        <w:tblDescription w:val="小册子版式表"/>
      </w:tblPr>
      <w:tblGrid>
        <w:gridCol w:w="4565"/>
        <w:gridCol w:w="5285"/>
        <w:gridCol w:w="4565"/>
      </w:tblGrid>
      <w:tr w:rsidR="00307EC9" w:rsidRPr="007C7D84" w14:paraId="07435A8B" w14:textId="77777777" w:rsidTr="00307EC9">
        <w:trPr>
          <w:jc w:val="center"/>
        </w:trPr>
        <w:tc>
          <w:tcPr>
            <w:tcW w:w="4565" w:type="dxa"/>
            <w:tcMar>
              <w:right w:w="720" w:type="dxa"/>
            </w:tcMar>
          </w:tcPr>
          <w:p w14:paraId="07435A6D" w14:textId="77777777" w:rsidR="00307EC9" w:rsidRPr="007C7D84" w:rsidRDefault="00307EC9">
            <w:pPr>
              <w:rPr>
                <w:rFonts w:asciiTheme="majorEastAsia" w:hAnsiTheme="majorEastAsia"/>
              </w:rPr>
            </w:pPr>
            <w:bookmarkStart w:id="0" w:name="_GoBack"/>
            <w:bookmarkEnd w:id="0"/>
            <w:r w:rsidRPr="007C7D84">
              <w:rPr>
                <w:rFonts w:asciiTheme="majorEastAsia" w:hAnsiTheme="majorEastAsia" w:hint="eastAsia"/>
                <w:noProof/>
              </w:rPr>
              <w:drawing>
                <wp:inline distT="0" distB="0" distL="0" distR="0" wp14:anchorId="07435AA0" wp14:editId="07435AA1">
                  <wp:extent cx="2590141" cy="2432304"/>
                  <wp:effectExtent l="0" t="0" r="1270" b="6350"/>
                  <wp:docPr id="3" name="图片 3" descr="Bookey 门店内部布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dasdas.jpg"/>
                          <pic:cNvPicPr/>
                        </pic:nvPicPr>
                        <pic:blipFill>
                          <a:blip r:embed="rId10">
                            <a:extLst>
                              <a:ext uri="{28A0092B-C50C-407E-A947-70E740481C1C}">
                                <a14:useLocalDpi xmlns:a14="http://schemas.microsoft.com/office/drawing/2010/main" val="0"/>
                              </a:ext>
                            </a:extLst>
                          </a:blip>
                          <a:stretch>
                            <a:fillRect/>
                          </a:stretch>
                        </pic:blipFill>
                        <pic:spPr>
                          <a:xfrm>
                            <a:off x="0" y="0"/>
                            <a:ext cx="2590141" cy="2432304"/>
                          </a:xfrm>
                          <a:prstGeom prst="rect">
                            <a:avLst/>
                          </a:prstGeom>
                        </pic:spPr>
                      </pic:pic>
                    </a:graphicData>
                  </a:graphic>
                </wp:inline>
              </w:drawing>
            </w:r>
          </w:p>
          <w:sdt>
            <w:sdtPr>
              <w:rPr>
                <w:rFonts w:asciiTheme="majorEastAsia" w:hAnsiTheme="majorEastAsia" w:hint="eastAsia"/>
              </w:rPr>
              <w:alias w:val="输入标题:"/>
              <w:tag w:val="输入标题:"/>
              <w:id w:val="-811485286"/>
              <w:placeholder>
                <w:docPart w:val="8BBB91B5B5F8480E88EB67CC48EE22C1"/>
              </w:placeholder>
              <w:temporary/>
              <w:showingPlcHdr/>
              <w15:appearance w15:val="hidden"/>
              <w:text/>
            </w:sdtPr>
            <w:sdtEndPr/>
            <w:sdtContent>
              <w:p w14:paraId="07435A6E" w14:textId="77777777" w:rsidR="00307EC9" w:rsidRPr="007C7D84" w:rsidRDefault="00307EC9">
                <w:pPr>
                  <w:pStyle w:val="a7"/>
                  <w:rPr>
                    <w:rFonts w:asciiTheme="majorEastAsia" w:hAnsiTheme="majorEastAsia"/>
                  </w:rPr>
                </w:pPr>
                <w:r w:rsidRPr="007C7D84">
                  <w:rPr>
                    <w:rFonts w:asciiTheme="majorEastAsia" w:hAnsiTheme="majorEastAsia" w:hint="eastAsia"/>
                    <w:lang w:val="zh-CN" w:bidi="zh-CN"/>
                  </w:rPr>
                  <w:t>为照片输入标题</w:t>
                </w:r>
              </w:p>
            </w:sdtContent>
          </w:sdt>
          <w:sdt>
            <w:sdtPr>
              <w:rPr>
                <w:rFonts w:asciiTheme="majorEastAsia" w:eastAsiaTheme="majorEastAsia" w:hAnsiTheme="majorEastAsia" w:hint="eastAsia"/>
              </w:rPr>
              <w:alias w:val="输入标题 2:"/>
              <w:tag w:val="输入标题 2:"/>
              <w:id w:val="632374486"/>
              <w:placeholder>
                <w:docPart w:val="486B5AFA51E04A7DA9EAC7F70298F4A8"/>
              </w:placeholder>
              <w:temporary/>
              <w:showingPlcHdr/>
              <w15:appearance w15:val="hidden"/>
            </w:sdtPr>
            <w:sdtEndPr>
              <w:rPr>
                <w:rStyle w:val="22"/>
                <w:b w:val="0"/>
                <w:bCs w:val="0"/>
              </w:rPr>
            </w:sdtEndPr>
            <w:sdtContent>
              <w:p w14:paraId="07435A6F" w14:textId="77777777" w:rsidR="00307EC9" w:rsidRPr="007C7D84" w:rsidRDefault="00307EC9">
                <w:pPr>
                  <w:pStyle w:val="21"/>
                  <w:rPr>
                    <w:rStyle w:val="22"/>
                    <w:rFonts w:asciiTheme="majorEastAsia" w:eastAsiaTheme="majorEastAsia" w:hAnsiTheme="majorEastAsia"/>
                    <w:b/>
                    <w:bCs/>
                  </w:rPr>
                </w:pPr>
                <w:r w:rsidRPr="007C7D84">
                  <w:rPr>
                    <w:rFonts w:ascii="Microsoft YaHei UI" w:hAnsi="Microsoft YaHei UI" w:hint="eastAsia"/>
                    <w:lang w:val="zh-CN" w:bidi="zh-CN"/>
                  </w:rPr>
                  <w:t>如何开始使用此模板？</w:t>
                </w:r>
              </w:p>
            </w:sdtContent>
          </w:sdt>
          <w:sdt>
            <w:sdtPr>
              <w:rPr>
                <w:rFonts w:asciiTheme="majorEastAsia" w:hAnsiTheme="majorEastAsia" w:hint="eastAsia"/>
              </w:rPr>
              <w:alias w:val="输入正文文本:"/>
              <w:tag w:val="输入正文文本:"/>
              <w:id w:val="-1761756233"/>
              <w:placeholder>
                <w:docPart w:val="71B8B00239044693B2DA5E7DD99AE5A8"/>
              </w:placeholder>
              <w:temporary/>
              <w:showingPlcHdr/>
              <w15:appearance w15:val="hidden"/>
            </w:sdtPr>
            <w:sdtEndPr/>
            <w:sdtContent>
              <w:p w14:paraId="07435A70" w14:textId="77777777" w:rsidR="00307EC9" w:rsidRPr="007C7D84" w:rsidRDefault="00307EC9" w:rsidP="00365EBB">
                <w:pPr>
                  <w:rPr>
                    <w:rFonts w:asciiTheme="majorEastAsia" w:hAnsiTheme="majorEastAsia"/>
                  </w:rPr>
                </w:pPr>
                <w:r w:rsidRPr="007C7D84">
                  <w:rPr>
                    <w:rFonts w:asciiTheme="majorEastAsia" w:hAnsiTheme="majorEastAsia" w:hint="eastAsia"/>
                    <w:lang w:val="zh-CN" w:bidi="zh-CN"/>
                  </w:rPr>
                  <w:t>你可以按原样使用这个新颖专业的小册子，或轻松进行自定义。</w:t>
                </w:r>
              </w:p>
            </w:sdtContent>
          </w:sdt>
          <w:sdt>
            <w:sdtPr>
              <w:rPr>
                <w:rFonts w:asciiTheme="majorEastAsia" w:hAnsiTheme="majorEastAsia" w:hint="eastAsia"/>
              </w:rPr>
              <w:alias w:val="输入列表项目符号文本:"/>
              <w:tag w:val="输入列表项目符号文本:"/>
              <w:id w:val="1279221871"/>
              <w:placeholder>
                <w:docPart w:val="24F8B6B687664E30B9965671FF518D66"/>
              </w:placeholder>
              <w:temporary/>
              <w:showingPlcHdr/>
              <w15:appearance w15:val="hidden"/>
            </w:sdtPr>
            <w:sdtEndPr>
              <w:rPr>
                <w:bCs/>
              </w:rPr>
            </w:sdtEndPr>
            <w:sdtContent>
              <w:p w14:paraId="07435A71" w14:textId="77777777" w:rsidR="00307EC9" w:rsidRPr="007C7D84" w:rsidRDefault="00307EC9" w:rsidP="00365EBB">
                <w:pPr>
                  <w:pStyle w:val="a0"/>
                  <w:rPr>
                    <w:rFonts w:asciiTheme="majorEastAsia" w:hAnsiTheme="majorEastAsia"/>
                  </w:rPr>
                </w:pPr>
                <w:r w:rsidRPr="007C7D84">
                  <w:rPr>
                    <w:rFonts w:asciiTheme="majorEastAsia" w:hAnsiTheme="majorEastAsia" w:hint="eastAsia"/>
                    <w:lang w:val="zh-CN" w:bidi="zh-CN"/>
                  </w:rPr>
                  <w:t>我们在模板中加入了一些提示，可帮助你顺利使用模板。</w:t>
                </w:r>
              </w:p>
              <w:p w14:paraId="07435A72" w14:textId="77777777" w:rsidR="00307EC9" w:rsidRPr="007C7D84" w:rsidRDefault="00307EC9" w:rsidP="00365EBB">
                <w:pPr>
                  <w:pStyle w:val="a0"/>
                  <w:rPr>
                    <w:rFonts w:asciiTheme="majorEastAsia" w:hAnsiTheme="majorEastAsia"/>
                  </w:rPr>
                </w:pPr>
                <w:r w:rsidRPr="007C7D84">
                  <w:rPr>
                    <w:rFonts w:asciiTheme="majorEastAsia" w:hAnsiTheme="majorEastAsia" w:hint="eastAsia"/>
                    <w:lang w:val="zh-CN" w:bidi="zh-CN"/>
                  </w:rPr>
                  <w:t>要将任何提示文本（如以下文本）替换为自己的文本，只需单击文本并开始键入即可。</w:t>
                </w:r>
              </w:p>
              <w:p w14:paraId="07435A74" w14:textId="79728B77" w:rsidR="00307EC9" w:rsidRPr="007C7D84" w:rsidRDefault="00F65FF0" w:rsidP="00F65FF0">
                <w:pPr>
                  <w:pStyle w:val="a0"/>
                  <w:rPr>
                    <w:rFonts w:asciiTheme="majorEastAsia" w:hAnsiTheme="majorEastAsia"/>
                  </w:rPr>
                </w:pPr>
                <w:r w:rsidRPr="007C7D84">
                  <w:rPr>
                    <w:rFonts w:asciiTheme="majorEastAsia" w:hAnsiTheme="majorEastAsia" w:hint="eastAsia"/>
                    <w:lang w:val="zh-CN" w:bidi="zh-CN"/>
                  </w:rPr>
                  <w:t>想要从文件中插入图片，或者添加形状、文本框或表格？ 没问题！ 在功</w:t>
                </w:r>
                <w:r w:rsidRPr="007C7D84">
                  <w:rPr>
                    <w:rFonts w:asciiTheme="majorEastAsia" w:hAnsiTheme="majorEastAsia" w:hint="eastAsia"/>
                    <w:lang w:val="zh-CN" w:bidi="zh-CN"/>
                  </w:rPr>
                  <w:lastRenderedPageBreak/>
                  <w:t>能区的“插入”选项卡上，点击所需选项即可。</w:t>
                </w:r>
              </w:p>
            </w:sdtContent>
          </w:sdt>
        </w:tc>
        <w:tc>
          <w:tcPr>
            <w:tcW w:w="5285" w:type="dxa"/>
            <w:tcMar>
              <w:left w:w="720" w:type="dxa"/>
              <w:right w:w="720" w:type="dxa"/>
            </w:tcMar>
          </w:tcPr>
          <w:tbl>
            <w:tblPr>
              <w:tblStyle w:val="a6"/>
              <w:tblW w:w="5000" w:type="pct"/>
              <w:tblLayout w:type="fixed"/>
              <w:tblLook w:val="04A0" w:firstRow="1" w:lastRow="0" w:firstColumn="1" w:lastColumn="0" w:noHBand="0" w:noVBand="1"/>
              <w:tblDescription w:val="布局表格"/>
            </w:tblPr>
            <w:tblGrid>
              <w:gridCol w:w="3845"/>
            </w:tblGrid>
            <w:tr w:rsidR="00307EC9" w:rsidRPr="007C7D84" w14:paraId="07435A7A" w14:textId="77777777">
              <w:trPr>
                <w:trHeight w:hRule="exact" w:val="7920"/>
              </w:trPr>
              <w:tc>
                <w:tcPr>
                  <w:tcW w:w="5000" w:type="pct"/>
                </w:tcPr>
                <w:p w14:paraId="07435A75" w14:textId="77777777" w:rsidR="00307EC9" w:rsidRPr="007C7D84" w:rsidRDefault="00874C74" w:rsidP="00365EBB">
                  <w:pPr>
                    <w:pStyle w:val="1"/>
                    <w:rPr>
                      <w:rFonts w:ascii="Microsoft YaHei UI" w:hAnsi="Microsoft YaHei UI"/>
                    </w:rPr>
                  </w:pPr>
                  <w:sdt>
                    <w:sdtPr>
                      <w:rPr>
                        <w:rFonts w:asciiTheme="majorEastAsia" w:eastAsiaTheme="majorEastAsia" w:hAnsiTheme="majorEastAsia" w:hint="eastAsia"/>
                      </w:rPr>
                      <w:alias w:val="输入标题 1:"/>
                      <w:tag w:val="输入标题 1:"/>
                      <w:id w:val="-2122054426"/>
                      <w:placeholder>
                        <w:docPart w:val="3A6694E52D6448E090FBE2ADC8DB4620"/>
                      </w:placeholder>
                      <w:temporary/>
                      <w:showingPlcHdr/>
                      <w15:appearance w15:val="hidden"/>
                    </w:sdtPr>
                    <w:sdtEndPr>
                      <w:rPr>
                        <w:rFonts w:ascii="Microsoft YaHei UI" w:eastAsia="Microsoft YaHei UI" w:hAnsi="Microsoft YaHei UI"/>
                      </w:rPr>
                    </w:sdtEndPr>
                    <w:sdtContent>
                      <w:r w:rsidR="00307EC9" w:rsidRPr="007C7D84">
                        <w:rPr>
                          <w:rStyle w:val="a8"/>
                          <w:rFonts w:ascii="Microsoft YaHei UI" w:hAnsi="Microsoft YaHei UI" w:hint="eastAsia"/>
                          <w:color w:val="027E6F" w:themeColor="accent1" w:themeShade="BF"/>
                          <w:lang w:val="zh-CN" w:bidi="zh-CN"/>
                        </w:rPr>
                        <w:t>我们是谁</w:t>
                      </w:r>
                    </w:sdtContent>
                  </w:sdt>
                </w:p>
                <w:sdt>
                  <w:sdtPr>
                    <w:rPr>
                      <w:rFonts w:ascii="Microsoft YaHei UI" w:hAnsi="Microsoft YaHei UI" w:hint="eastAsia"/>
                    </w:rPr>
                    <w:alias w:val="输入标题 2:"/>
                    <w:tag w:val="输入标题 2:"/>
                    <w:id w:val="-1107344366"/>
                    <w:placeholder>
                      <w:docPart w:val="EF2D12D6269A4E3A85A919CEEF111B9E"/>
                    </w:placeholder>
                    <w:temporary/>
                    <w:showingPlcHdr/>
                    <w15:appearance w15:val="hidden"/>
                  </w:sdtPr>
                  <w:sdtEndPr/>
                  <w:sdtContent>
                    <w:p w14:paraId="07435A76" w14:textId="77777777" w:rsidR="00307EC9" w:rsidRPr="007C7D84" w:rsidRDefault="00307EC9" w:rsidP="00365EBB">
                      <w:pPr>
                        <w:pStyle w:val="21"/>
                        <w:rPr>
                          <w:rFonts w:ascii="Microsoft YaHei UI" w:hAnsi="Microsoft YaHei UI"/>
                        </w:rPr>
                      </w:pPr>
                      <w:r w:rsidRPr="007C7D84">
                        <w:rPr>
                          <w:rFonts w:ascii="Microsoft YaHei UI" w:hAnsi="Microsoft YaHei UI" w:hint="eastAsia"/>
                          <w:lang w:val="zh-CN" w:bidi="zh-CN"/>
                        </w:rPr>
                        <w:t>关于我们</w:t>
                      </w:r>
                    </w:p>
                  </w:sdtContent>
                </w:sdt>
                <w:p w14:paraId="07435A77" w14:textId="77777777" w:rsidR="00307EC9" w:rsidRPr="007C7D84" w:rsidRDefault="00874C74">
                  <w:pPr>
                    <w:rPr>
                      <w:rFonts w:asciiTheme="majorEastAsia" w:hAnsiTheme="majorEastAsia"/>
                    </w:rPr>
                  </w:pPr>
                  <w:sdt>
                    <w:sdtPr>
                      <w:rPr>
                        <w:rFonts w:asciiTheme="majorEastAsia" w:hAnsiTheme="majorEastAsia" w:hint="eastAsia"/>
                      </w:rPr>
                      <w:alias w:val="输入正文文本:"/>
                      <w:tag w:val="输入正文文本:"/>
                      <w:id w:val="-1430501490"/>
                      <w:placeholder>
                        <w:docPart w:val="7210325E01744DF5921007890093037F"/>
                      </w:placeholder>
                      <w:temporary/>
                      <w:showingPlcHdr/>
                      <w15:appearance w15:val="hidden"/>
                    </w:sdtPr>
                    <w:sdtEndPr/>
                    <w:sdtContent>
                      <w:r w:rsidR="00307EC9" w:rsidRPr="007C7D84">
                        <w:rPr>
                          <w:rFonts w:asciiTheme="majorEastAsia" w:hAnsiTheme="majorEastAsia" w:hint="eastAsia"/>
                          <w:lang w:val="zh-CN" w:bidi="zh-CN"/>
                        </w:rPr>
                        <w:t>这里是你进行“电梯行销”的地点。 如果你只有几秒钟的时间向某人推销自己的产品和服务，你要说些什么？</w:t>
                      </w:r>
                    </w:sdtContent>
                  </w:sdt>
                </w:p>
                <w:sdt>
                  <w:sdtPr>
                    <w:rPr>
                      <w:rFonts w:asciiTheme="majorEastAsia" w:eastAsiaTheme="majorEastAsia" w:hAnsiTheme="majorEastAsia" w:hint="eastAsia"/>
                    </w:rPr>
                    <w:alias w:val="输入标题 2:"/>
                    <w:tag w:val="输入标题 2:"/>
                    <w:id w:val="-128940018"/>
                    <w:placeholder>
                      <w:docPart w:val="04D7228EC630474985280455F062A82D"/>
                    </w:placeholder>
                    <w:temporary/>
                    <w:showingPlcHdr/>
                    <w15:appearance w15:val="hidden"/>
                  </w:sdtPr>
                  <w:sdtEndPr>
                    <w:rPr>
                      <w:rFonts w:ascii="Microsoft YaHei UI" w:eastAsia="Microsoft YaHei UI" w:hAnsi="Microsoft YaHei UI"/>
                    </w:rPr>
                  </w:sdtEndPr>
                  <w:sdtContent>
                    <w:p w14:paraId="07435A78" w14:textId="77777777" w:rsidR="00307EC9" w:rsidRPr="007C7D84" w:rsidRDefault="00307EC9" w:rsidP="00365EBB">
                      <w:pPr>
                        <w:pStyle w:val="21"/>
                        <w:rPr>
                          <w:rFonts w:ascii="Microsoft YaHei UI" w:hAnsi="Microsoft YaHei UI"/>
                        </w:rPr>
                      </w:pPr>
                      <w:r w:rsidRPr="007C7D84">
                        <w:rPr>
                          <w:rFonts w:ascii="Microsoft YaHei UI" w:hAnsi="Microsoft YaHei UI" w:hint="eastAsia"/>
                          <w:lang w:val="zh-CN" w:bidi="zh-CN"/>
                        </w:rPr>
                        <w:t>联系我们</w:t>
                      </w:r>
                    </w:p>
                  </w:sdtContent>
                </w:sdt>
                <w:p w14:paraId="07435A79" w14:textId="77777777" w:rsidR="00307EC9" w:rsidRPr="007C7D84" w:rsidRDefault="00307EC9" w:rsidP="00AD7341">
                  <w:pPr>
                    <w:rPr>
                      <w:rFonts w:asciiTheme="majorEastAsia" w:hAnsiTheme="majorEastAsia"/>
                    </w:rPr>
                  </w:pPr>
                  <w:r w:rsidRPr="007C7D84">
                    <w:rPr>
                      <w:rFonts w:asciiTheme="majorEastAsia" w:hAnsiTheme="majorEastAsia" w:hint="eastAsia"/>
                      <w:lang w:val="zh-CN" w:bidi="zh-CN"/>
                    </w:rPr>
                    <w:t xml:space="preserve">电话: </w:t>
                  </w:r>
                  <w:sdt>
                    <w:sdtPr>
                      <w:rPr>
                        <w:rFonts w:asciiTheme="majorEastAsia" w:hAnsiTheme="majorEastAsia" w:hint="eastAsia"/>
                      </w:rPr>
                      <w:alias w:val="输入电话:"/>
                      <w:tag w:val="输入电话:"/>
                      <w:id w:val="28305847"/>
                      <w:placeholder>
                        <w:docPart w:val="E150C36424384E299C1124F43218F966"/>
                      </w:placeholder>
                      <w:temporary/>
                      <w:showingPlcHdr/>
                      <w15:appearance w15:val="hidden"/>
                    </w:sdtPr>
                    <w:sdtEndPr/>
                    <w:sdtContent>
                      <w:r w:rsidRPr="007C7D84">
                        <w:rPr>
                          <w:rFonts w:asciiTheme="majorEastAsia" w:hAnsiTheme="majorEastAsia" w:hint="eastAsia"/>
                          <w:lang w:val="zh-CN" w:bidi="zh-CN"/>
                        </w:rPr>
                        <w:t>电话</w:t>
                      </w:r>
                    </w:sdtContent>
                  </w:sdt>
                  <w:r w:rsidRPr="007C7D84">
                    <w:rPr>
                      <w:rFonts w:asciiTheme="majorEastAsia" w:hAnsiTheme="majorEastAsia" w:hint="eastAsia"/>
                      <w:lang w:val="zh-CN" w:bidi="zh-CN"/>
                    </w:rPr>
                    <w:br/>
                    <w:t xml:space="preserve">电子邮件: </w:t>
                  </w:r>
                  <w:sdt>
                    <w:sdtPr>
                      <w:rPr>
                        <w:rFonts w:asciiTheme="majorEastAsia" w:hAnsiTheme="majorEastAsia" w:hint="eastAsia"/>
                      </w:rPr>
                      <w:alias w:val="输入电子邮件:"/>
                      <w:tag w:val="输入电子邮件:"/>
                      <w:id w:val="1906952974"/>
                      <w:placeholder>
                        <w:docPart w:val="22CF912EB5D949D7A1F8C68CA5F9ADD6"/>
                      </w:placeholder>
                      <w:temporary/>
                      <w:showingPlcHdr/>
                      <w15:appearance w15:val="hidden"/>
                    </w:sdtPr>
                    <w:sdtEndPr/>
                    <w:sdtContent>
                      <w:r w:rsidRPr="007C7D84">
                        <w:rPr>
                          <w:rFonts w:asciiTheme="majorEastAsia" w:hAnsiTheme="majorEastAsia" w:hint="eastAsia"/>
                          <w:lang w:val="zh-CN" w:bidi="zh-CN"/>
                        </w:rPr>
                        <w:t>电子邮件</w:t>
                      </w:r>
                    </w:sdtContent>
                  </w:sdt>
                  <w:r w:rsidRPr="007C7D84">
                    <w:rPr>
                      <w:rFonts w:asciiTheme="majorEastAsia" w:hAnsiTheme="majorEastAsia" w:hint="eastAsia"/>
                      <w:lang w:val="zh-CN" w:bidi="zh-CN"/>
                    </w:rPr>
                    <w:br/>
                    <w:t xml:space="preserve">Web: </w:t>
                  </w:r>
                  <w:sdt>
                    <w:sdtPr>
                      <w:rPr>
                        <w:rFonts w:asciiTheme="majorEastAsia" w:hAnsiTheme="majorEastAsia" w:hint="eastAsia"/>
                      </w:rPr>
                      <w:alias w:val="输入 Web 地址:"/>
                      <w:tag w:val="输入 Web 地址:"/>
                      <w:id w:val="-1448382783"/>
                      <w:placeholder>
                        <w:docPart w:val="443CFBFBB14E4444B8A2806C6AE0B4EB"/>
                      </w:placeholder>
                      <w:temporary/>
                      <w:showingPlcHdr/>
                      <w15:appearance w15:val="hidden"/>
                    </w:sdtPr>
                    <w:sdtEndPr/>
                    <w:sdtContent>
                      <w:r w:rsidRPr="007C7D84">
                        <w:rPr>
                          <w:rFonts w:asciiTheme="majorEastAsia" w:hAnsiTheme="majorEastAsia" w:hint="eastAsia"/>
                          <w:lang w:val="zh-CN" w:bidi="zh-CN"/>
                        </w:rPr>
                        <w:t>Web 地址</w:t>
                      </w:r>
                    </w:sdtContent>
                  </w:sdt>
                </w:p>
              </w:tc>
            </w:tr>
            <w:tr w:rsidR="00307EC9" w:rsidRPr="007C7D84" w14:paraId="07435A80" w14:textId="77777777">
              <w:trPr>
                <w:trHeight w:hRule="exact" w:val="2880"/>
              </w:trPr>
              <w:tc>
                <w:tcPr>
                  <w:tcW w:w="5000" w:type="pct"/>
                  <w:vAlign w:val="bottom"/>
                </w:tcPr>
                <w:tbl>
                  <w:tblPr>
                    <w:tblW w:w="4649" w:type="pct"/>
                    <w:tblLayout w:type="fixed"/>
                    <w:tblCellMar>
                      <w:left w:w="0" w:type="dxa"/>
                      <w:right w:w="0" w:type="dxa"/>
                    </w:tblCellMar>
                    <w:tblLook w:val="04A0" w:firstRow="1" w:lastRow="0" w:firstColumn="1" w:lastColumn="0" w:noHBand="0" w:noVBand="1"/>
                    <w:tblDescription w:val="公司布局表"/>
                  </w:tblPr>
                  <w:tblGrid>
                    <w:gridCol w:w="1221"/>
                    <w:gridCol w:w="2354"/>
                  </w:tblGrid>
                  <w:tr w:rsidR="00307EC9" w:rsidRPr="007C7D84" w14:paraId="07435A7E" w14:textId="77777777" w:rsidTr="00F83409">
                    <w:tc>
                      <w:tcPr>
                        <w:tcW w:w="1220" w:type="dxa"/>
                        <w:vAlign w:val="center"/>
                      </w:tcPr>
                      <w:p w14:paraId="07435A7B" w14:textId="77777777" w:rsidR="00307EC9" w:rsidRPr="007C7D84" w:rsidRDefault="00307EC9" w:rsidP="001947E7">
                        <w:pPr>
                          <w:pStyle w:val="af0"/>
                          <w:rPr>
                            <w:rFonts w:asciiTheme="majorEastAsia" w:hAnsiTheme="majorEastAsia"/>
                          </w:rPr>
                        </w:pPr>
                        <w:r w:rsidRPr="007C7D84">
                          <w:rPr>
                            <w:rFonts w:asciiTheme="majorEastAsia" w:hAnsiTheme="majorEastAsia" w:hint="eastAsia"/>
                            <w:noProof/>
                          </w:rPr>
                          <w:drawing>
                            <wp:inline distT="0" distB="0" distL="0" distR="0" wp14:anchorId="07435AA2" wp14:editId="2E02D276">
                              <wp:extent cx="731519" cy="36576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s.png"/>
                                      <pic:cNvPicPr/>
                                    </pic:nvPicPr>
                                    <pic:blipFill>
                                      <a:blip r:embed="rId11"/>
                                      <a:stretch>
                                        <a:fillRect/>
                                      </a:stretch>
                                    </pic:blipFill>
                                    <pic:spPr>
                                      <a:xfrm>
                                        <a:off x="0" y="0"/>
                                        <a:ext cx="731519" cy="365760"/>
                                      </a:xfrm>
                                      <a:prstGeom prst="rect">
                                        <a:avLst/>
                                      </a:prstGeom>
                                    </pic:spPr>
                                  </pic:pic>
                                </a:graphicData>
                              </a:graphic>
                            </wp:inline>
                          </w:drawing>
                        </w:r>
                      </w:p>
                    </w:tc>
                    <w:tc>
                      <w:tcPr>
                        <w:tcW w:w="2353" w:type="dxa"/>
                        <w:tcMar>
                          <w:left w:w="274" w:type="dxa"/>
                        </w:tcMar>
                      </w:tcPr>
                      <w:sdt>
                        <w:sdtPr>
                          <w:rPr>
                            <w:rFonts w:asciiTheme="majorEastAsia" w:eastAsiaTheme="majorEastAsia" w:hAnsiTheme="majorEastAsia" w:hint="eastAsia"/>
                          </w:rPr>
                          <w:alias w:val="输入公司名称:"/>
                          <w:tag w:val="输入公司名称:"/>
                          <w:id w:val="-1839532679"/>
                          <w:placeholder>
                            <w:docPart w:val="A3B5A0E8992B4BBFB70ACA1A8AEE93F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7435A7C" w14:textId="77777777" w:rsidR="00307EC9" w:rsidRPr="007C7D84" w:rsidRDefault="00307EC9">
                            <w:pPr>
                              <w:pStyle w:val="a9"/>
                              <w:rPr>
                                <w:rFonts w:asciiTheme="majorEastAsia" w:eastAsiaTheme="majorEastAsia" w:hAnsiTheme="majorEastAsia"/>
                              </w:rPr>
                            </w:pPr>
                            <w:r w:rsidRPr="007C7D84">
                              <w:rPr>
                                <w:rFonts w:ascii="Microsoft YaHei UI" w:hAnsi="Microsoft YaHei UI" w:hint="eastAsia"/>
                                <w:lang w:val="zh-CN" w:bidi="zh-CN"/>
                              </w:rPr>
                              <w:t>公司名称</w:t>
                            </w:r>
                          </w:p>
                        </w:sdtContent>
                      </w:sdt>
                      <w:sdt>
                        <w:sdtPr>
                          <w:rPr>
                            <w:rFonts w:asciiTheme="majorEastAsia" w:hAnsiTheme="majorEastAsia" w:hint="eastAsia"/>
                          </w:rPr>
                          <w:alias w:val="输入省/市/自治区，街道地址，邮政编码:"/>
                          <w:tag w:val="输入省/市/自治区，街道地址，邮政编码:"/>
                          <w:id w:val="-2129077538"/>
                          <w:placeholder>
                            <w:docPart w:val="92229378624E4DA6A48B34D458236384"/>
                          </w:placeholder>
                          <w:temporary/>
                          <w:showingPlcHdr/>
                          <w15:appearance w15:val="hidden"/>
                          <w:text w:multiLine="1"/>
                        </w:sdtPr>
                        <w:sdtEndPr/>
                        <w:sdtContent>
                          <w:p w14:paraId="07435A7D" w14:textId="52B6485A" w:rsidR="00307EC9" w:rsidRPr="007C7D84" w:rsidRDefault="00542AC8" w:rsidP="007014C5">
                            <w:pPr>
                              <w:pStyle w:val="affffff2"/>
                              <w:rPr>
                                <w:rFonts w:asciiTheme="majorEastAsia" w:hAnsiTheme="majorEastAsia"/>
                              </w:rPr>
                            </w:pPr>
                            <w:r w:rsidRPr="00542AC8">
                              <w:rPr>
                                <w:rFonts w:asciiTheme="majorEastAsia" w:hAnsiTheme="majorEastAsia" w:hint="eastAsia"/>
                                <w:lang w:val="zh-CN" w:bidi="zh-CN"/>
                              </w:rPr>
                              <w:t>省/市/自治区</w:t>
                            </w:r>
                            <w:r w:rsidR="00307EC9" w:rsidRPr="007C7D84">
                              <w:rPr>
                                <w:rFonts w:asciiTheme="majorEastAsia" w:hAnsiTheme="majorEastAsia" w:hint="eastAsia"/>
                                <w:lang w:val="zh-CN" w:bidi="zh-CN"/>
                              </w:rPr>
                              <w:br/>
                            </w:r>
                            <w:r w:rsidRPr="00542AC8">
                              <w:rPr>
                                <w:rFonts w:asciiTheme="majorEastAsia" w:hAnsiTheme="majorEastAsia" w:hint="eastAsia"/>
                                <w:lang w:val="zh-CN" w:bidi="zh-CN"/>
                              </w:rPr>
                              <w:t>地址，邮政编码</w:t>
                            </w:r>
                          </w:p>
                        </w:sdtContent>
                      </w:sdt>
                    </w:tc>
                  </w:tr>
                </w:tbl>
                <w:p w14:paraId="07435A7F" w14:textId="77777777" w:rsidR="00307EC9" w:rsidRPr="007C7D84" w:rsidRDefault="00307EC9">
                  <w:pPr>
                    <w:rPr>
                      <w:rFonts w:asciiTheme="majorEastAsia" w:hAnsiTheme="majorEastAsia"/>
                    </w:rPr>
                  </w:pPr>
                </w:p>
              </w:tc>
            </w:tr>
          </w:tbl>
          <w:p w14:paraId="07435A81" w14:textId="77777777" w:rsidR="00307EC9" w:rsidRPr="007C7D84" w:rsidRDefault="00307EC9">
            <w:pPr>
              <w:rPr>
                <w:rFonts w:asciiTheme="majorEastAsia" w:hAnsiTheme="majorEastAsia"/>
              </w:rPr>
            </w:pPr>
          </w:p>
        </w:tc>
        <w:tc>
          <w:tcPr>
            <w:tcW w:w="4565" w:type="dxa"/>
            <w:tcMar>
              <w:left w:w="720" w:type="dxa"/>
            </w:tcMar>
          </w:tcPr>
          <w:tbl>
            <w:tblPr>
              <w:tblStyle w:val="a6"/>
              <w:tblW w:w="5000" w:type="pct"/>
              <w:tblLayout w:type="fixed"/>
              <w:tblLook w:val="04A0" w:firstRow="1" w:lastRow="0" w:firstColumn="1" w:lastColumn="0" w:noHBand="0" w:noVBand="1"/>
              <w:tblDescription w:val="布局表格"/>
            </w:tblPr>
            <w:tblGrid>
              <w:gridCol w:w="3845"/>
            </w:tblGrid>
            <w:tr w:rsidR="00307EC9" w:rsidRPr="007C7D84" w14:paraId="07435A83" w14:textId="77777777">
              <w:trPr>
                <w:trHeight w:hRule="exact" w:val="5760"/>
              </w:trPr>
              <w:tc>
                <w:tcPr>
                  <w:tcW w:w="5000" w:type="pct"/>
                </w:tcPr>
                <w:p w14:paraId="07435A82" w14:textId="77777777" w:rsidR="00307EC9" w:rsidRPr="007C7D84" w:rsidRDefault="00307EC9">
                  <w:pPr>
                    <w:rPr>
                      <w:rFonts w:asciiTheme="majorEastAsia" w:hAnsiTheme="majorEastAsia"/>
                    </w:rPr>
                  </w:pPr>
                  <w:r w:rsidRPr="007C7D84">
                    <w:rPr>
                      <w:rFonts w:asciiTheme="majorEastAsia" w:hAnsiTheme="majorEastAsia" w:hint="eastAsia"/>
                      <w:noProof/>
                    </w:rPr>
                    <w:drawing>
                      <wp:inline distT="0" distB="0" distL="0" distR="0" wp14:anchorId="07435AA4" wp14:editId="06FF61F2">
                        <wp:extent cx="2441448" cy="3671734"/>
                        <wp:effectExtent l="0" t="0" r="0" b="5080"/>
                        <wp:docPr id="15" name="图片 15" descr="鲜花花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sdadsadsad.jpg"/>
                                <pic:cNvPicPr/>
                              </pic:nvPicPr>
                              <pic:blipFill>
                                <a:blip r:embed="rId12">
                                  <a:extLst>
                                    <a:ext uri="{28A0092B-C50C-407E-A947-70E740481C1C}">
                                      <a14:useLocalDpi xmlns:a14="http://schemas.microsoft.com/office/drawing/2010/main" val="0"/>
                                    </a:ext>
                                  </a:extLst>
                                </a:blip>
                                <a:stretch>
                                  <a:fillRect/>
                                </a:stretch>
                              </pic:blipFill>
                              <pic:spPr>
                                <a:xfrm>
                                  <a:off x="0" y="0"/>
                                  <a:ext cx="2441448" cy="3671734"/>
                                </a:xfrm>
                                <a:prstGeom prst="rect">
                                  <a:avLst/>
                                </a:prstGeom>
                              </pic:spPr>
                            </pic:pic>
                          </a:graphicData>
                        </a:graphic>
                      </wp:inline>
                    </w:drawing>
                  </w:r>
                </w:p>
              </w:tc>
            </w:tr>
            <w:tr w:rsidR="00307EC9" w:rsidRPr="007C7D84" w14:paraId="07435A85" w14:textId="77777777" w:rsidTr="00960A60">
              <w:trPr>
                <w:trHeight w:hRule="exact" w:val="360"/>
              </w:trPr>
              <w:tc>
                <w:tcPr>
                  <w:tcW w:w="5000" w:type="pct"/>
                </w:tcPr>
                <w:p w14:paraId="07435A84" w14:textId="77777777" w:rsidR="00307EC9" w:rsidRPr="007C7D84" w:rsidRDefault="00307EC9">
                  <w:pPr>
                    <w:rPr>
                      <w:rFonts w:asciiTheme="majorEastAsia" w:hAnsiTheme="majorEastAsia"/>
                    </w:rPr>
                  </w:pPr>
                </w:p>
              </w:tc>
            </w:tr>
            <w:tr w:rsidR="00307EC9" w:rsidRPr="007C7D84" w14:paraId="07435A87" w14:textId="77777777" w:rsidTr="00960A60">
              <w:trPr>
                <w:trHeight w:hRule="exact" w:val="3240"/>
              </w:trPr>
              <w:sdt>
                <w:sdtPr>
                  <w:rPr>
                    <w:rFonts w:asciiTheme="majorEastAsia" w:eastAsiaTheme="majorEastAsia" w:hAnsiTheme="majorEastAsia" w:hint="eastAsia"/>
                  </w:rPr>
                  <w:alias w:val="输入公司名称:"/>
                  <w:tag w:val="输入公司名称:"/>
                  <w:id w:val="-2083982577"/>
                  <w:placeholder>
                    <w:docPart w:val="2ADC604661754C658F9AF0789242AAF4"/>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tc>
                    <w:tcPr>
                      <w:tcW w:w="5000" w:type="pct"/>
                      <w:shd w:val="clear" w:color="auto" w:fill="027E6F" w:themeFill="accent1" w:themeFillShade="BF"/>
                    </w:tcPr>
                    <w:p w14:paraId="07435A86" w14:textId="77777777" w:rsidR="00307EC9" w:rsidRPr="007C7D84" w:rsidRDefault="00307EC9" w:rsidP="00CD1DEA">
                      <w:pPr>
                        <w:pStyle w:val="ac"/>
                        <w:rPr>
                          <w:rFonts w:asciiTheme="majorEastAsia" w:eastAsiaTheme="majorEastAsia" w:hAnsiTheme="majorEastAsia"/>
                        </w:rPr>
                      </w:pPr>
                      <w:r w:rsidRPr="007C7D84">
                        <w:rPr>
                          <w:rFonts w:ascii="Microsoft YaHei UI" w:hAnsi="Microsoft YaHei UI" w:hint="eastAsia"/>
                          <w:lang w:val="zh-CN" w:bidi="zh-CN"/>
                        </w:rPr>
                        <w:t>公司名称</w:t>
                      </w:r>
                    </w:p>
                  </w:tc>
                </w:sdtContent>
              </w:sdt>
            </w:tr>
            <w:tr w:rsidR="00307EC9" w:rsidRPr="007C7D84" w14:paraId="07435A89" w14:textId="77777777" w:rsidTr="00960A60">
              <w:trPr>
                <w:trHeight w:hRule="exact" w:val="1440"/>
              </w:trPr>
              <w:sdt>
                <w:sdtPr>
                  <w:rPr>
                    <w:rFonts w:asciiTheme="majorEastAsia" w:hAnsiTheme="majorEastAsia" w:hint="eastAsia"/>
                  </w:rPr>
                  <w:alias w:val="输入副标题:"/>
                  <w:tag w:val="输入副标题:"/>
                  <w:id w:val="-636037134"/>
                  <w:placeholder>
                    <w:docPart w:val="8C56F90E3ED4477E87AB9164CDCD2F54"/>
                  </w:placeholder>
                  <w:temporary/>
                  <w:showingPlcHdr/>
                  <w15:appearance w15:val="hidden"/>
                  <w:text/>
                </w:sdtPr>
                <w:sdtEndPr/>
                <w:sdtContent>
                  <w:tc>
                    <w:tcPr>
                      <w:tcW w:w="5000" w:type="pct"/>
                      <w:shd w:val="clear" w:color="auto" w:fill="027E6F" w:themeFill="accent1" w:themeFillShade="BF"/>
                      <w:vAlign w:val="bottom"/>
                    </w:tcPr>
                    <w:p w14:paraId="07435A88" w14:textId="77777777" w:rsidR="00307EC9" w:rsidRPr="007C7D84" w:rsidRDefault="00307EC9">
                      <w:pPr>
                        <w:pStyle w:val="ae"/>
                        <w:rPr>
                          <w:rFonts w:asciiTheme="majorEastAsia" w:hAnsiTheme="majorEastAsia"/>
                        </w:rPr>
                      </w:pPr>
                      <w:r w:rsidRPr="007C7D84">
                        <w:rPr>
                          <w:rFonts w:asciiTheme="majorEastAsia" w:hAnsiTheme="majorEastAsia" w:hint="eastAsia"/>
                          <w:lang w:val="zh-CN" w:bidi="zh-CN"/>
                        </w:rPr>
                        <w:t>小册子副标题或公司标语</w:t>
                      </w:r>
                    </w:p>
                  </w:tc>
                </w:sdtContent>
              </w:sdt>
            </w:tr>
          </w:tbl>
          <w:p w14:paraId="07435A8A" w14:textId="77777777" w:rsidR="00307EC9" w:rsidRPr="007C7D84" w:rsidRDefault="00307EC9">
            <w:pPr>
              <w:rPr>
                <w:rFonts w:asciiTheme="majorEastAsia" w:hAnsiTheme="majorEastAsia"/>
              </w:rPr>
            </w:pPr>
          </w:p>
        </w:tc>
      </w:tr>
      <w:tr w:rsidR="00307EC9" w:rsidRPr="007C7D84" w14:paraId="07435A9E" w14:textId="77777777" w:rsidTr="00307EC9">
        <w:trPr>
          <w:jc w:val="center"/>
        </w:trPr>
        <w:tc>
          <w:tcPr>
            <w:tcW w:w="4565" w:type="dxa"/>
            <w:tcMar>
              <w:right w:w="720" w:type="dxa"/>
            </w:tcMar>
          </w:tcPr>
          <w:p w14:paraId="07435A8C" w14:textId="77777777" w:rsidR="00307EC9" w:rsidRPr="007C7D84" w:rsidRDefault="00307EC9">
            <w:pPr>
              <w:rPr>
                <w:rFonts w:asciiTheme="majorEastAsia" w:hAnsiTheme="majorEastAsia"/>
              </w:rPr>
            </w:pPr>
            <w:r w:rsidRPr="007C7D84">
              <w:rPr>
                <w:rFonts w:asciiTheme="majorEastAsia" w:hAnsiTheme="majorEastAsia" w:hint="eastAsia"/>
                <w:noProof/>
              </w:rPr>
              <w:drawing>
                <wp:inline distT="0" distB="0" distL="0" distR="0" wp14:anchorId="07435AA6" wp14:editId="07435AA7">
                  <wp:extent cx="2438400" cy="3602990"/>
                  <wp:effectExtent l="0" t="0" r="0" b="0"/>
                  <wp:docPr id="4" name="图 4" descr="一条两侧散布有柏树的砾石小路通向远方的低矮山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AA84.jpg"/>
                          <pic:cNvPicPr/>
                        </pic:nvPicPr>
                        <pic:blipFill>
                          <a:blip r:embed="rId13"/>
                          <a:stretch>
                            <a:fillRect/>
                          </a:stretch>
                        </pic:blipFill>
                        <pic:spPr>
                          <a:xfrm>
                            <a:off x="0" y="0"/>
                            <a:ext cx="2438400" cy="3602990"/>
                          </a:xfrm>
                          <a:prstGeom prst="rect">
                            <a:avLst/>
                          </a:prstGeom>
                        </pic:spPr>
                      </pic:pic>
                    </a:graphicData>
                  </a:graphic>
                </wp:inline>
              </w:drawing>
            </w:r>
          </w:p>
          <w:sdt>
            <w:sdtPr>
              <w:rPr>
                <w:rFonts w:asciiTheme="majorEastAsia" w:hAnsiTheme="majorEastAsia" w:hint="eastAsia"/>
              </w:rPr>
              <w:alias w:val="输入标题:"/>
              <w:tag w:val="输入标题:"/>
              <w:id w:val="-1813481227"/>
              <w:placeholder>
                <w:docPart w:val="B19EAFA2A21C4DE7AB7C6369D3C8C2B6"/>
              </w:placeholder>
              <w:temporary/>
              <w:showingPlcHdr/>
              <w15:appearance w15:val="hidden"/>
              <w:text/>
            </w:sdtPr>
            <w:sdtEndPr/>
            <w:sdtContent>
              <w:p w14:paraId="07435A8D" w14:textId="77777777" w:rsidR="00307EC9" w:rsidRPr="007C7D84" w:rsidRDefault="00307EC9" w:rsidP="00F83409">
                <w:pPr>
                  <w:pStyle w:val="a7"/>
                  <w:rPr>
                    <w:rFonts w:asciiTheme="majorEastAsia" w:hAnsiTheme="majorEastAsia"/>
                  </w:rPr>
                </w:pPr>
                <w:r w:rsidRPr="007C7D84">
                  <w:rPr>
                    <w:rFonts w:asciiTheme="majorEastAsia" w:hAnsiTheme="majorEastAsia" w:hint="eastAsia"/>
                    <w:lang w:val="zh-CN" w:bidi="zh-CN"/>
                  </w:rPr>
                  <w:t>为照片输入标题</w:t>
                </w:r>
              </w:p>
            </w:sdtContent>
          </w:sdt>
          <w:p w14:paraId="6C5FF5DC" w14:textId="39519CE4" w:rsidR="00C91A9A" w:rsidRPr="007C7D84" w:rsidRDefault="00874C74" w:rsidP="00C91A9A">
            <w:pPr>
              <w:pStyle w:val="1"/>
              <w:rPr>
                <w:rFonts w:ascii="Microsoft YaHei UI" w:hAnsi="Microsoft YaHei UI"/>
              </w:rPr>
            </w:pPr>
            <w:sdt>
              <w:sdtPr>
                <w:rPr>
                  <w:rFonts w:asciiTheme="majorEastAsia" w:eastAsiaTheme="majorEastAsia" w:hAnsiTheme="majorEastAsia" w:hint="eastAsia"/>
                </w:rPr>
                <w:alias w:val="输入标题 1:"/>
                <w:tag w:val="输入标题 1:"/>
                <w:id w:val="171149046"/>
                <w:placeholder>
                  <w:docPart w:val="E091AEE6BE5648BFB30E850A349D94C4"/>
                </w:placeholder>
                <w:temporary/>
                <w:showingPlcHdr/>
                <w15:appearance w15:val="hidden"/>
              </w:sdtPr>
              <w:sdtEndPr>
                <w:rPr>
                  <w:rFonts w:ascii="Microsoft YaHei UI" w:eastAsia="Microsoft YaHei UI" w:hAnsi="Microsoft YaHei UI"/>
                </w:rPr>
              </w:sdtEndPr>
              <w:sdtContent>
                <w:r w:rsidR="00C91A9A" w:rsidRPr="00C91A9A">
                  <w:rPr>
                    <w:rStyle w:val="a8"/>
                    <w:rFonts w:ascii="Microsoft YaHei UI" w:hAnsi="Microsoft YaHei UI" w:hint="eastAsia"/>
                    <w:color w:val="027E6F" w:themeColor="accent1" w:themeShade="BF"/>
                    <w:lang w:val="zh-CN" w:bidi="zh-CN"/>
                  </w:rPr>
                  <w:t>要在小册子中包含哪些内容？</w:t>
                </w:r>
              </w:sdtContent>
            </w:sdt>
          </w:p>
          <w:p w14:paraId="07435A8F" w14:textId="74607B89" w:rsidR="00307EC9" w:rsidRPr="00874C74" w:rsidRDefault="00874C74" w:rsidP="00874C74">
            <w:pPr>
              <w:pStyle w:val="21"/>
            </w:pPr>
            <w:sdt>
              <w:sdtPr>
                <w:rPr>
                  <w:rFonts w:hint="eastAsia"/>
                </w:rPr>
                <w:alias w:val="输入标题 2:"/>
                <w:tag w:val="输入标题 2:"/>
                <w:id w:val="797649963"/>
                <w:placeholder>
                  <w:docPart w:val="0F8F5F02CBFD4EB2A82BAEA4F2DA29A7"/>
                </w:placeholder>
                <w:temporary/>
                <w:showingPlcHdr/>
                <w15:appearance w15:val="hidden"/>
              </w:sdtPr>
              <w:sdtEndPr/>
              <w:sdtContent>
                <w:r w:rsidR="00307EC9" w:rsidRPr="00874C74">
                  <w:rPr>
                    <w:rFonts w:hint="eastAsia"/>
                  </w:rPr>
                  <w:t>下面是一些创意</w:t>
                </w:r>
                <w:r w:rsidR="00307EC9" w:rsidRPr="00874C74">
                  <w:rPr>
                    <w:rFonts w:hint="eastAsia"/>
                  </w:rPr>
                  <w:t>...</w:t>
                </w:r>
              </w:sdtContent>
            </w:sdt>
          </w:p>
          <w:sdt>
            <w:sdtPr>
              <w:rPr>
                <w:rFonts w:asciiTheme="majorEastAsia" w:hAnsiTheme="majorEastAsia" w:hint="eastAsia"/>
              </w:rPr>
              <w:alias w:val="输入正文文本:"/>
              <w:tag w:val="输入正文文本:"/>
              <w:id w:val="-1000425450"/>
              <w:placeholder>
                <w:docPart w:val="39AA3BD90279427F98DD7BB8B76BC0A2"/>
              </w:placeholder>
              <w:temporary/>
              <w:showingPlcHdr/>
              <w15:appearance w15:val="hidden"/>
            </w:sdtPr>
            <w:sdtEndPr/>
            <w:sdtContent>
              <w:p w14:paraId="07435A90" w14:textId="77777777" w:rsidR="00307EC9" w:rsidRPr="007C7D84" w:rsidRDefault="00307EC9" w:rsidP="007014C5">
                <w:pPr>
                  <w:rPr>
                    <w:rFonts w:asciiTheme="majorEastAsia" w:hAnsiTheme="majorEastAsia"/>
                  </w:rPr>
                </w:pPr>
                <w:r w:rsidRPr="007C7D84">
                  <w:rPr>
                    <w:rFonts w:asciiTheme="majorEastAsia" w:hAnsiTheme="majorEastAsia" w:hint="eastAsia"/>
                    <w:lang w:val="zh-CN" w:bidi="zh-CN"/>
                  </w:rPr>
                  <w:t>此位置很适合用于任务说明。可以使用页面右侧空间来总结你的产品和服务能够在众多产品和服务中脱</w:t>
                </w:r>
                <w:r w:rsidRPr="007C7D84">
                  <w:rPr>
                    <w:rFonts w:asciiTheme="majorEastAsia" w:hAnsiTheme="majorEastAsia" w:hint="eastAsia"/>
                    <w:lang w:val="zh-CN" w:bidi="zh-CN"/>
                  </w:rPr>
                  <w:lastRenderedPageBreak/>
                  <w:t>颖而出的原因，并在页面正中位置提供一个简短的成功故事。</w:t>
                </w:r>
              </w:p>
            </w:sdtContent>
          </w:sdt>
        </w:tc>
        <w:tc>
          <w:tcPr>
            <w:tcW w:w="5285" w:type="dxa"/>
            <w:tcMar>
              <w:left w:w="720" w:type="dxa"/>
              <w:right w:w="720" w:type="dxa"/>
            </w:tcMar>
          </w:tcPr>
          <w:sdt>
            <w:sdtPr>
              <w:rPr>
                <w:rFonts w:asciiTheme="majorEastAsia" w:eastAsiaTheme="majorEastAsia" w:hAnsiTheme="majorEastAsia" w:hint="eastAsia"/>
              </w:rPr>
              <w:alias w:val="输入标题 2:"/>
              <w:tag w:val="输入标题 2:"/>
              <w:id w:val="213697280"/>
              <w:placeholder>
                <w:docPart w:val="FDF8AEE608D34D188BBE3D9D4FEAB709"/>
              </w:placeholder>
              <w:temporary/>
              <w:showingPlcHdr/>
              <w15:appearance w15:val="hidden"/>
            </w:sdtPr>
            <w:sdtEndPr>
              <w:rPr>
                <w:rStyle w:val="22"/>
                <w:rFonts w:ascii="Microsoft YaHei UI" w:eastAsia="Microsoft YaHei UI" w:hAnsi="Microsoft YaHei UI"/>
                <w:b w:val="0"/>
                <w:bCs w:val="0"/>
              </w:rPr>
            </w:sdtEndPr>
            <w:sdtContent>
              <w:p w14:paraId="07435A91" w14:textId="77777777" w:rsidR="00307EC9" w:rsidRPr="007C7D84" w:rsidRDefault="00307EC9" w:rsidP="0063311A">
                <w:pPr>
                  <w:pStyle w:val="21"/>
                  <w:spacing w:before="200"/>
                  <w:rPr>
                    <w:rStyle w:val="22"/>
                    <w:rFonts w:ascii="Microsoft YaHei UI" w:hAnsi="Microsoft YaHei UI"/>
                    <w:b/>
                    <w:bCs/>
                  </w:rPr>
                </w:pPr>
                <w:r w:rsidRPr="007C7D84">
                  <w:rPr>
                    <w:rFonts w:ascii="Microsoft YaHei UI" w:hAnsi="Microsoft YaHei UI" w:hint="eastAsia"/>
                    <w:lang w:val="zh-CN" w:bidi="zh-CN"/>
                  </w:rPr>
                  <w:t>认为如此精美的文档很难设置格式？</w:t>
                </w:r>
              </w:p>
            </w:sdtContent>
          </w:sdt>
          <w:sdt>
            <w:sdtPr>
              <w:rPr>
                <w:rFonts w:asciiTheme="majorEastAsia" w:hAnsiTheme="majorEastAsia" w:hint="eastAsia"/>
              </w:rPr>
              <w:alias w:val="输入正文文本:"/>
              <w:tag w:val="输入正文文本:"/>
              <w:id w:val="889080526"/>
              <w:placeholder>
                <w:docPart w:val="A7B7CAED113A47C6B805E2DE040E7F73"/>
              </w:placeholder>
              <w:temporary/>
              <w:showingPlcHdr/>
              <w15:appearance w15:val="hidden"/>
            </w:sdtPr>
            <w:sdtEndPr/>
            <w:sdtContent>
              <w:p w14:paraId="07435A92" w14:textId="77777777" w:rsidR="00307EC9" w:rsidRPr="007C7D84" w:rsidRDefault="00307EC9">
                <w:pPr>
                  <w:rPr>
                    <w:rFonts w:asciiTheme="majorEastAsia" w:hAnsiTheme="majorEastAsia"/>
                  </w:rPr>
                </w:pPr>
                <w:r w:rsidRPr="007C7D84">
                  <w:rPr>
                    <w:rFonts w:asciiTheme="majorEastAsia" w:hAnsiTheme="majorEastAsia" w:hint="eastAsia"/>
                    <w:lang w:val="zh-CN" w:bidi="zh-CN"/>
                  </w:rPr>
                  <w:t>其实不然！ 我们已创建可匹配此小册子中格式的各种样式，只需一次单击便可使用。在功能区的“开始”选项卡上，查看样式库。</w:t>
                </w:r>
              </w:p>
            </w:sdtContent>
          </w:sdt>
          <w:sdt>
            <w:sdtPr>
              <w:rPr>
                <w:rFonts w:asciiTheme="majorEastAsia" w:hAnsiTheme="majorEastAsia" w:hint="eastAsia"/>
              </w:rPr>
              <w:alias w:val="输入引文:"/>
              <w:tag w:val="输入引文:"/>
              <w:id w:val="-357512610"/>
              <w:placeholder>
                <w:docPart w:val="6E692FE571C24D0C98B982861A8189A4"/>
              </w:placeholder>
              <w:temporary/>
              <w:showingPlcHdr/>
              <w15:appearance w15:val="hidden"/>
            </w:sdtPr>
            <w:sdtEndPr>
              <w:rPr>
                <w:rStyle w:val="af2"/>
                <w:i w:val="0"/>
                <w:iCs w:val="0"/>
              </w:rPr>
            </w:sdtEndPr>
            <w:sdtContent>
              <w:p w14:paraId="07435A93" w14:textId="0C9A976E" w:rsidR="00307EC9" w:rsidRPr="007C7D84" w:rsidRDefault="00307EC9">
                <w:pPr>
                  <w:pStyle w:val="af1"/>
                  <w:rPr>
                    <w:rStyle w:val="af2"/>
                    <w:rFonts w:asciiTheme="majorEastAsia" w:hAnsiTheme="majorEastAsia"/>
                    <w:i/>
                    <w:iCs/>
                  </w:rPr>
                </w:pPr>
                <w:r w:rsidRPr="007C7D84">
                  <w:rPr>
                    <w:rFonts w:asciiTheme="majorEastAsia" w:hAnsiTheme="majorEastAsia" w:hint="eastAsia"/>
                    <w:lang w:val="zh-CN" w:bidi="zh-CN"/>
                  </w:rPr>
                  <w:t>“拒绝低调！向他们展示你的卓越！在这里写下傲人业绩。</w:t>
                </w:r>
              </w:p>
            </w:sdtContent>
          </w:sdt>
          <w:sdt>
            <w:sdtPr>
              <w:rPr>
                <w:rFonts w:asciiTheme="majorEastAsia" w:eastAsiaTheme="majorEastAsia" w:hAnsiTheme="majorEastAsia" w:hint="eastAsia"/>
              </w:rPr>
              <w:alias w:val="输入标题 2:"/>
              <w:tag w:val="输入标题 2:"/>
              <w:id w:val="866727009"/>
              <w:placeholder>
                <w:docPart w:val="9021BF3D8F5748F0BA2246CEC8D0497E"/>
              </w:placeholder>
              <w:temporary/>
              <w:showingPlcHdr/>
              <w15:appearance w15:val="hidden"/>
            </w:sdtPr>
            <w:sdtEndPr>
              <w:rPr>
                <w:rStyle w:val="af2"/>
                <w:rFonts w:ascii="Microsoft YaHei UI" w:eastAsia="Microsoft YaHei UI" w:hAnsi="Microsoft YaHei UI"/>
                <w:i/>
                <w:iCs/>
                <w:color w:val="027E6F" w:themeColor="accent1" w:themeShade="BF"/>
                <w:sz w:val="30"/>
              </w:rPr>
            </w:sdtEndPr>
            <w:sdtContent>
              <w:p w14:paraId="07435A94" w14:textId="77777777" w:rsidR="00307EC9" w:rsidRPr="007C7D84" w:rsidRDefault="00307EC9" w:rsidP="0063311A">
                <w:pPr>
                  <w:pStyle w:val="21"/>
                  <w:rPr>
                    <w:rStyle w:val="af2"/>
                    <w:rFonts w:ascii="Microsoft YaHei UI" w:hAnsi="Microsoft YaHei UI"/>
                    <w:i w:val="0"/>
                    <w:iCs w:val="0"/>
                    <w:color w:val="352F25" w:themeColor="text2"/>
                    <w:sz w:val="24"/>
                  </w:rPr>
                </w:pPr>
                <w:r w:rsidRPr="007C7D84">
                  <w:rPr>
                    <w:rFonts w:ascii="Microsoft YaHei UI" w:hAnsi="Microsoft YaHei UI" w:hint="eastAsia"/>
                    <w:lang w:val="zh-CN" w:bidi="zh-CN"/>
                  </w:rPr>
                  <w:t>精确获取所需结果</w:t>
                </w:r>
              </w:p>
            </w:sdtContent>
          </w:sdt>
          <w:sdt>
            <w:sdtPr>
              <w:rPr>
                <w:rFonts w:asciiTheme="majorEastAsia" w:hAnsiTheme="majorEastAsia" w:hint="eastAsia"/>
              </w:rPr>
              <w:alias w:val="输入正文文本:"/>
              <w:tag w:val="输入正文文本:"/>
              <w:id w:val="-1348559578"/>
              <w:placeholder>
                <w:docPart w:val="9DA5236A65074C0D80C6827866ADD458"/>
              </w:placeholder>
              <w:temporary/>
              <w:showingPlcHdr/>
              <w15:appearance w15:val="hidden"/>
            </w:sdtPr>
            <w:sdtEndPr/>
            <w:sdtContent>
              <w:p w14:paraId="07435A95" w14:textId="77777777" w:rsidR="00307EC9" w:rsidRPr="007C7D84" w:rsidRDefault="00307EC9" w:rsidP="00BF6AFD">
                <w:pPr>
                  <w:rPr>
                    <w:rFonts w:asciiTheme="majorEastAsia" w:hAnsiTheme="majorEastAsia"/>
                  </w:rPr>
                </w:pPr>
                <w:r w:rsidRPr="007C7D84">
                  <w:rPr>
                    <w:rFonts w:asciiTheme="majorEastAsia" w:hAnsiTheme="majorEastAsia" w:hint="eastAsia"/>
                    <w:lang w:val="zh-CN" w:bidi="zh-CN"/>
                  </w:rPr>
                  <w:t>要为此小册子自定义外观，可查看功能区“设计”选项卡上的“主题”库、“颜色”库和“字体”库。</w:t>
                </w:r>
              </w:p>
            </w:sdtContent>
          </w:sdt>
          <w:sdt>
            <w:sdtPr>
              <w:rPr>
                <w:rFonts w:asciiTheme="majorEastAsia" w:eastAsiaTheme="majorEastAsia" w:hAnsiTheme="majorEastAsia" w:hint="eastAsia"/>
              </w:rPr>
              <w:alias w:val="输入标题 2:"/>
              <w:tag w:val="输入标题 2:"/>
              <w:id w:val="-1053993966"/>
              <w:placeholder>
                <w:docPart w:val="BF1F9921E4004630AB5789241BD7CAD4"/>
              </w:placeholder>
              <w:temporary/>
              <w:showingPlcHdr/>
              <w15:appearance w15:val="hidden"/>
            </w:sdtPr>
            <w:sdtEndPr>
              <w:rPr>
                <w:rFonts w:ascii="Microsoft YaHei UI" w:eastAsia="Microsoft YaHei UI" w:hAnsi="Microsoft YaHei UI"/>
              </w:rPr>
            </w:sdtEndPr>
            <w:sdtContent>
              <w:p w14:paraId="07435A96" w14:textId="77777777" w:rsidR="00307EC9" w:rsidRPr="007C7D84" w:rsidRDefault="00307EC9" w:rsidP="0063311A">
                <w:pPr>
                  <w:pStyle w:val="21"/>
                  <w:rPr>
                    <w:rFonts w:ascii="Microsoft YaHei UI" w:hAnsi="Microsoft YaHei UI"/>
                  </w:rPr>
                </w:pPr>
                <w:r w:rsidRPr="007C7D84">
                  <w:rPr>
                    <w:rFonts w:ascii="Microsoft YaHei UI" w:hAnsi="Microsoft YaHei UI" w:hint="eastAsia"/>
                    <w:lang w:val="zh-CN" w:bidi="zh-CN"/>
                  </w:rPr>
                  <w:t>想加入公司标识颜色或字体？</w:t>
                </w:r>
              </w:p>
            </w:sdtContent>
          </w:sdt>
          <w:sdt>
            <w:sdtPr>
              <w:rPr>
                <w:rFonts w:asciiTheme="majorEastAsia" w:hAnsiTheme="majorEastAsia" w:hint="eastAsia"/>
              </w:rPr>
              <w:alias w:val="输入正文文本:"/>
              <w:tag w:val="输入正文文本:"/>
              <w:id w:val="-1783944359"/>
              <w:placeholder>
                <w:docPart w:val="0EA9BECEC9F84DD5A5096659D3CB584C"/>
              </w:placeholder>
              <w:temporary/>
              <w:showingPlcHdr/>
              <w15:appearance w15:val="hidden"/>
            </w:sdtPr>
            <w:sdtEndPr/>
            <w:sdtContent>
              <w:p w14:paraId="07435A97" w14:textId="77777777" w:rsidR="00307EC9" w:rsidRPr="007C7D84" w:rsidRDefault="00307EC9" w:rsidP="0063311A">
                <w:pPr>
                  <w:rPr>
                    <w:rFonts w:asciiTheme="majorEastAsia" w:hAnsiTheme="majorEastAsia"/>
                  </w:rPr>
                </w:pPr>
                <w:r w:rsidRPr="007C7D84">
                  <w:rPr>
                    <w:rFonts w:asciiTheme="majorEastAsia" w:hAnsiTheme="majorEastAsia" w:hint="eastAsia"/>
                    <w:lang w:val="zh-CN" w:bidi="zh-CN"/>
                  </w:rPr>
                  <w:t>没问题！ 使用“主题”库、“颜色”库和“字体”库添加自己的内容。</w:t>
                </w:r>
              </w:p>
            </w:sdtContent>
          </w:sdt>
        </w:tc>
        <w:tc>
          <w:tcPr>
            <w:tcW w:w="4565" w:type="dxa"/>
            <w:tcMar>
              <w:left w:w="720" w:type="dxa"/>
            </w:tcMar>
          </w:tcPr>
          <w:p w14:paraId="07435A98" w14:textId="77777777" w:rsidR="00307EC9" w:rsidRPr="007C7D84" w:rsidRDefault="00307EC9">
            <w:pPr>
              <w:rPr>
                <w:rFonts w:asciiTheme="majorEastAsia" w:hAnsiTheme="majorEastAsia"/>
              </w:rPr>
            </w:pPr>
            <w:r w:rsidRPr="007C7D84">
              <w:rPr>
                <w:rFonts w:asciiTheme="majorEastAsia" w:hAnsiTheme="majorEastAsia" w:hint="eastAsia"/>
                <w:noProof/>
              </w:rPr>
              <w:lastRenderedPageBreak/>
              <w:drawing>
                <wp:inline distT="0" distB="0" distL="0" distR="0" wp14:anchorId="07435AA8" wp14:editId="07435AA9">
                  <wp:extent cx="2441448" cy="1627632"/>
                  <wp:effectExtent l="0" t="0" r="0" b="0"/>
                  <wp:docPr id="5" name="图 5" descr="粉色碗中盛满橘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2FBABF.jpg"/>
                          <pic:cNvPicPr/>
                        </pic:nvPicPr>
                        <pic:blipFill>
                          <a:blip r:embed="rId14"/>
                          <a:stretch>
                            <a:fillRect/>
                          </a:stretch>
                        </pic:blipFill>
                        <pic:spPr>
                          <a:xfrm>
                            <a:off x="0" y="0"/>
                            <a:ext cx="2441448" cy="1627632"/>
                          </a:xfrm>
                          <a:prstGeom prst="rect">
                            <a:avLst/>
                          </a:prstGeom>
                        </pic:spPr>
                      </pic:pic>
                    </a:graphicData>
                  </a:graphic>
                </wp:inline>
              </w:drawing>
            </w:r>
          </w:p>
          <w:sdt>
            <w:sdtPr>
              <w:rPr>
                <w:rFonts w:asciiTheme="majorEastAsia" w:hAnsiTheme="majorEastAsia" w:hint="eastAsia"/>
              </w:rPr>
              <w:alias w:val="输入标题:"/>
              <w:tag w:val="输入标题:"/>
              <w:id w:val="1180852552"/>
              <w:placeholder>
                <w:docPart w:val="8BBB91B5B5F8480E88EB67CC48EE22C1"/>
              </w:placeholder>
              <w:temporary/>
              <w:showingPlcHdr/>
              <w15:appearance w15:val="hidden"/>
              <w:text/>
            </w:sdtPr>
            <w:sdtEndPr/>
            <w:sdtContent>
              <w:p w14:paraId="07435A99" w14:textId="2E794EA1" w:rsidR="00307EC9" w:rsidRPr="007C7D84" w:rsidRDefault="00874C74">
                <w:pPr>
                  <w:pStyle w:val="a7"/>
                  <w:rPr>
                    <w:rFonts w:asciiTheme="majorEastAsia" w:hAnsiTheme="majorEastAsia"/>
                  </w:rPr>
                </w:pPr>
                <w:r w:rsidRPr="007C7D84">
                  <w:rPr>
                    <w:rFonts w:asciiTheme="majorEastAsia" w:hAnsiTheme="majorEastAsia" w:hint="eastAsia"/>
                    <w:lang w:val="zh-CN" w:bidi="zh-CN"/>
                  </w:rPr>
                  <w:t>为照片输入标题</w:t>
                </w:r>
              </w:p>
            </w:sdtContent>
          </w:sdt>
          <w:sdt>
            <w:sdtPr>
              <w:rPr>
                <w:rFonts w:asciiTheme="majorEastAsia" w:hAnsiTheme="majorEastAsia" w:hint="eastAsia"/>
              </w:rPr>
              <w:alias w:val="输入正文文本:"/>
              <w:tag w:val="输入正文文本:"/>
              <w:id w:val="1651330001"/>
              <w:placeholder>
                <w:docPart w:val="CECE5A1F92544F569B89A2DE68DEEBE1"/>
              </w:placeholder>
              <w:temporary/>
              <w:showingPlcHdr/>
              <w15:appearance w15:val="hidden"/>
            </w:sdtPr>
            <w:sdtEndPr/>
            <w:sdtContent>
              <w:p w14:paraId="07435A9A" w14:textId="77777777" w:rsidR="00307EC9" w:rsidRPr="007C7D84" w:rsidRDefault="00307EC9" w:rsidP="0063311A">
                <w:pPr>
                  <w:rPr>
                    <w:rFonts w:asciiTheme="majorEastAsia" w:hAnsiTheme="majorEastAsia"/>
                  </w:rPr>
                </w:pPr>
                <w:r w:rsidRPr="007C7D84">
                  <w:rPr>
                    <w:rFonts w:asciiTheme="majorEastAsia" w:hAnsiTheme="majorEastAsia" w:hint="eastAsia"/>
                    <w:lang w:val="zh-CN" w:bidi="zh-CN"/>
                  </w:rPr>
                  <w:t>不要忘了添加与产品和服务相关的细节信息，以及与其他产品和服务之间的区别的相关信息。</w:t>
                </w:r>
              </w:p>
            </w:sdtContent>
          </w:sdt>
          <w:sdt>
            <w:sdtPr>
              <w:rPr>
                <w:rFonts w:asciiTheme="majorEastAsia" w:eastAsiaTheme="majorEastAsia" w:hAnsiTheme="majorEastAsia" w:hint="eastAsia"/>
              </w:rPr>
              <w:alias w:val="标题 2:"/>
              <w:tag w:val="标题 2:"/>
              <w:id w:val="1649560052"/>
              <w:placeholder>
                <w:docPart w:val="53DB54A03FFC48FE9036807CCBCF8627"/>
              </w:placeholder>
              <w:temporary/>
              <w:showingPlcHdr/>
              <w15:appearance w15:val="hidden"/>
            </w:sdtPr>
            <w:sdtEndPr>
              <w:rPr>
                <w:rFonts w:ascii="Microsoft YaHei UI" w:eastAsia="Microsoft YaHei UI" w:hAnsi="Microsoft YaHei UI"/>
              </w:rPr>
            </w:sdtEndPr>
            <w:sdtContent>
              <w:p w14:paraId="07435A9B" w14:textId="77777777" w:rsidR="00307EC9" w:rsidRPr="007C7D84" w:rsidRDefault="00307EC9" w:rsidP="0063311A">
                <w:pPr>
                  <w:pStyle w:val="21"/>
                  <w:rPr>
                    <w:rFonts w:ascii="Microsoft YaHei UI" w:hAnsi="Microsoft YaHei UI"/>
                  </w:rPr>
                </w:pPr>
                <w:r w:rsidRPr="007C7D84">
                  <w:rPr>
                    <w:rFonts w:ascii="Microsoft YaHei UI" w:hAnsi="Microsoft YaHei UI" w:hint="eastAsia"/>
                    <w:lang w:val="zh-CN" w:bidi="zh-CN"/>
                  </w:rPr>
                  <w:t>我们的产品和服务</w:t>
                </w:r>
              </w:p>
            </w:sdtContent>
          </w:sdt>
          <w:sdt>
            <w:sdtPr>
              <w:rPr>
                <w:rFonts w:asciiTheme="majorEastAsia" w:hAnsiTheme="majorEastAsia" w:hint="eastAsia"/>
              </w:rPr>
              <w:alias w:val="输入正文文本:"/>
              <w:tag w:val="输入正文文本:"/>
              <w:id w:val="-704553901"/>
              <w:placeholder>
                <w:docPart w:val="616D6F0EE0C94C588844DDF0B47FC56B"/>
              </w:placeholder>
              <w:temporary/>
              <w:showingPlcHdr/>
              <w15:appearance w15:val="hidden"/>
            </w:sdtPr>
            <w:sdtEndPr/>
            <w:sdtContent>
              <w:p w14:paraId="07435A9C" w14:textId="77777777" w:rsidR="00307EC9" w:rsidRPr="007C7D84" w:rsidRDefault="00307EC9" w:rsidP="0063311A">
                <w:pPr>
                  <w:rPr>
                    <w:rFonts w:asciiTheme="majorEastAsia" w:hAnsiTheme="majorEastAsia"/>
                  </w:rPr>
                </w:pPr>
                <w:r w:rsidRPr="007C7D84">
                  <w:rPr>
                    <w:rFonts w:asciiTheme="majorEastAsia" w:hAnsiTheme="majorEastAsia" w:hint="eastAsia"/>
                    <w:lang w:val="zh-CN" w:bidi="zh-CN"/>
                  </w:rPr>
                  <w:t>可以加入一个点符列表，列出产品、服务和与自己公司合作的好处。或仅使用几个简短段落概括推销点（卖点）。</w:t>
                </w:r>
              </w:p>
              <w:p w14:paraId="07435A9D" w14:textId="77777777" w:rsidR="00307EC9" w:rsidRPr="007C7D84" w:rsidRDefault="00307EC9" w:rsidP="0063311A">
                <w:pPr>
                  <w:rPr>
                    <w:rFonts w:asciiTheme="majorEastAsia" w:hAnsiTheme="majorEastAsia"/>
                  </w:rPr>
                </w:pPr>
                <w:r w:rsidRPr="007C7D84">
                  <w:rPr>
                    <w:rFonts w:asciiTheme="majorEastAsia" w:hAnsiTheme="majorEastAsia" w:hint="eastAsia"/>
                    <w:lang w:val="zh-CN" w:bidi="zh-CN"/>
                  </w:rPr>
                  <w:t>我们知道你可能会花上几小时的时间来介绍你的企业是多么优秀。（我们当然不会责备你，因为你太厉害了！） 我们只是想提醒你，这是一项营销活动—如果想要抓住推销对象的注意力，请保</w:t>
                </w:r>
                <w:r w:rsidRPr="007C7D84">
                  <w:rPr>
                    <w:rFonts w:asciiTheme="majorEastAsia" w:hAnsiTheme="majorEastAsia" w:hint="eastAsia"/>
                    <w:lang w:val="zh-CN" w:bidi="zh-CN"/>
                  </w:rPr>
                  <w:lastRenderedPageBreak/>
                  <w:t>持内容简洁、友好和易读。</w:t>
                </w:r>
              </w:p>
            </w:sdtContent>
          </w:sdt>
        </w:tc>
      </w:tr>
    </w:tbl>
    <w:p w14:paraId="07435A9F" w14:textId="77777777" w:rsidR="009915C8" w:rsidRDefault="009915C8" w:rsidP="00A769D1">
      <w:pPr>
        <w:pStyle w:val="af0"/>
      </w:pPr>
    </w:p>
    <w:sectPr w:rsidR="009915C8" w:rsidSect="007C7D84">
      <w:pgSz w:w="16838" w:h="11906" w:orient="landscape" w:code="9"/>
      <w:pgMar w:top="454" w:right="1191" w:bottom="431"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F174A" w14:textId="77777777" w:rsidR="005D6D3D" w:rsidRDefault="005D6D3D" w:rsidP="00BF6AFD">
      <w:pPr>
        <w:spacing w:after="0" w:line="240" w:lineRule="auto"/>
      </w:pPr>
      <w:r>
        <w:separator/>
      </w:r>
    </w:p>
  </w:endnote>
  <w:endnote w:type="continuationSeparator" w:id="0">
    <w:p w14:paraId="67A2C7DD" w14:textId="77777777" w:rsidR="005D6D3D" w:rsidRDefault="005D6D3D"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44584" w14:textId="77777777" w:rsidR="005D6D3D" w:rsidRDefault="005D6D3D" w:rsidP="00BF6AFD">
      <w:pPr>
        <w:spacing w:after="0" w:line="240" w:lineRule="auto"/>
      </w:pPr>
      <w:r>
        <w:separator/>
      </w:r>
    </w:p>
  </w:footnote>
  <w:footnote w:type="continuationSeparator" w:id="0">
    <w:p w14:paraId="7BA23D4A" w14:textId="77777777" w:rsidR="005D6D3D" w:rsidRDefault="005D6D3D"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20ACC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a0"/>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38"/>
    <w:rsid w:val="000C7BF0"/>
    <w:rsid w:val="001372C8"/>
    <w:rsid w:val="001947E7"/>
    <w:rsid w:val="001D0847"/>
    <w:rsid w:val="00227118"/>
    <w:rsid w:val="00250E03"/>
    <w:rsid w:val="002B3270"/>
    <w:rsid w:val="00307EC9"/>
    <w:rsid w:val="00365EBB"/>
    <w:rsid w:val="003B391D"/>
    <w:rsid w:val="00422379"/>
    <w:rsid w:val="0048634A"/>
    <w:rsid w:val="00511B5A"/>
    <w:rsid w:val="005259A3"/>
    <w:rsid w:val="00542AC8"/>
    <w:rsid w:val="005473B9"/>
    <w:rsid w:val="0056054A"/>
    <w:rsid w:val="00571D35"/>
    <w:rsid w:val="005D6D3D"/>
    <w:rsid w:val="005E5178"/>
    <w:rsid w:val="0063311A"/>
    <w:rsid w:val="0068396D"/>
    <w:rsid w:val="006A2E06"/>
    <w:rsid w:val="007014C5"/>
    <w:rsid w:val="007647EF"/>
    <w:rsid w:val="007C7D84"/>
    <w:rsid w:val="007E3C3A"/>
    <w:rsid w:val="00874C74"/>
    <w:rsid w:val="0089764D"/>
    <w:rsid w:val="008B000B"/>
    <w:rsid w:val="00960A60"/>
    <w:rsid w:val="009915C8"/>
    <w:rsid w:val="009F3198"/>
    <w:rsid w:val="00A54316"/>
    <w:rsid w:val="00A769D1"/>
    <w:rsid w:val="00A85868"/>
    <w:rsid w:val="00A95BFB"/>
    <w:rsid w:val="00AB72BA"/>
    <w:rsid w:val="00AD7341"/>
    <w:rsid w:val="00B16D26"/>
    <w:rsid w:val="00BF6AFD"/>
    <w:rsid w:val="00C06D4A"/>
    <w:rsid w:val="00C476E1"/>
    <w:rsid w:val="00C91A9A"/>
    <w:rsid w:val="00CD1DEA"/>
    <w:rsid w:val="00D27440"/>
    <w:rsid w:val="00D47241"/>
    <w:rsid w:val="00DB5D32"/>
    <w:rsid w:val="00EE0A38"/>
    <w:rsid w:val="00F65FF0"/>
    <w:rsid w:val="00F66B21"/>
    <w:rsid w:val="00F83409"/>
    <w:rsid w:val="00FA07B2"/>
    <w:rsid w:val="00FD4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7435A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D4436" w:themeColor="text2" w:themeTint="E6"/>
        <w:sz w:val="22"/>
        <w:szCs w:val="22"/>
        <w:lang w:val="en-US" w:eastAsia="zh-CN"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7C7D84"/>
    <w:rPr>
      <w:rFonts w:eastAsiaTheme="majorEastAsia"/>
    </w:rPr>
  </w:style>
  <w:style w:type="paragraph" w:styleId="1">
    <w:name w:val="heading 1"/>
    <w:basedOn w:val="a1"/>
    <w:next w:val="a1"/>
    <w:link w:val="10"/>
    <w:uiPriority w:val="1"/>
    <w:qFormat/>
    <w:rsid w:val="007C7D84"/>
    <w:pPr>
      <w:keepNext/>
      <w:keepLines/>
      <w:spacing w:before="200" w:after="0" w:line="216" w:lineRule="auto"/>
      <w:outlineLvl w:val="0"/>
    </w:pPr>
    <w:rPr>
      <w:rFonts w:asciiTheme="majorHAnsi" w:eastAsia="Microsoft YaHei UI" w:hAnsiTheme="majorHAnsi" w:cstheme="majorBidi"/>
      <w:b/>
      <w:bCs/>
      <w:color w:val="027E6F" w:themeColor="accent1" w:themeShade="BF"/>
      <w:sz w:val="42"/>
    </w:rPr>
  </w:style>
  <w:style w:type="paragraph" w:styleId="21">
    <w:name w:val="heading 2"/>
    <w:basedOn w:val="a1"/>
    <w:next w:val="a1"/>
    <w:link w:val="22"/>
    <w:uiPriority w:val="1"/>
    <w:unhideWhenUsed/>
    <w:qFormat/>
    <w:rsid w:val="007C7D84"/>
    <w:pPr>
      <w:keepNext/>
      <w:keepLines/>
      <w:spacing w:before="360" w:after="120" w:line="240" w:lineRule="auto"/>
      <w:outlineLvl w:val="1"/>
    </w:pPr>
    <w:rPr>
      <w:rFonts w:asciiTheme="majorHAnsi" w:eastAsia="Microsoft YaHei UI" w:hAnsiTheme="majorHAnsi" w:cstheme="majorBidi"/>
      <w:b/>
      <w:bCs/>
      <w:color w:val="352F25" w:themeColor="text2"/>
      <w:sz w:val="24"/>
    </w:rPr>
  </w:style>
  <w:style w:type="paragraph" w:styleId="31">
    <w:name w:val="heading 3"/>
    <w:basedOn w:val="a1"/>
    <w:next w:val="a1"/>
    <w:link w:val="32"/>
    <w:uiPriority w:val="1"/>
    <w:semiHidden/>
    <w:unhideWhenUsed/>
    <w:qFormat/>
    <w:rsid w:val="007C7D84"/>
    <w:pPr>
      <w:keepNext/>
      <w:keepLines/>
      <w:spacing w:before="200" w:after="0"/>
      <w:outlineLvl w:val="2"/>
    </w:pPr>
    <w:rPr>
      <w:rFonts w:eastAsia="Microsoft YaHei UI"/>
      <w:b/>
      <w:bCs/>
    </w:rPr>
  </w:style>
  <w:style w:type="paragraph" w:styleId="41">
    <w:name w:val="heading 4"/>
    <w:basedOn w:val="a1"/>
    <w:next w:val="a1"/>
    <w:link w:val="42"/>
    <w:uiPriority w:val="9"/>
    <w:semiHidden/>
    <w:unhideWhenUsed/>
    <w:qFormat/>
    <w:rsid w:val="00B16D26"/>
    <w:pPr>
      <w:keepNext/>
      <w:keepLines/>
      <w:spacing w:before="40" w:after="0"/>
      <w:outlineLvl w:val="3"/>
    </w:pPr>
    <w:rPr>
      <w:rFonts w:asciiTheme="majorHAnsi" w:hAnsiTheme="majorHAnsi" w:cstheme="majorBidi"/>
      <w:i/>
      <w:iCs/>
      <w:color w:val="01544A" w:themeColor="accent1" w:themeShade="80"/>
    </w:rPr>
  </w:style>
  <w:style w:type="paragraph" w:styleId="51">
    <w:name w:val="heading 5"/>
    <w:basedOn w:val="a1"/>
    <w:next w:val="a1"/>
    <w:link w:val="52"/>
    <w:uiPriority w:val="9"/>
    <w:semiHidden/>
    <w:unhideWhenUsed/>
    <w:qFormat/>
    <w:rsid w:val="009915C8"/>
    <w:pPr>
      <w:keepNext/>
      <w:keepLines/>
      <w:spacing w:before="40" w:after="0"/>
      <w:outlineLvl w:val="4"/>
    </w:pPr>
    <w:rPr>
      <w:rFonts w:asciiTheme="majorHAnsi" w:hAnsiTheme="majorHAnsi" w:cstheme="majorBidi"/>
      <w:color w:val="027E6F" w:themeColor="accent1" w:themeShade="BF"/>
    </w:rPr>
  </w:style>
  <w:style w:type="paragraph" w:styleId="6">
    <w:name w:val="heading 6"/>
    <w:basedOn w:val="a1"/>
    <w:next w:val="a1"/>
    <w:link w:val="60"/>
    <w:uiPriority w:val="9"/>
    <w:semiHidden/>
    <w:unhideWhenUsed/>
    <w:qFormat/>
    <w:rsid w:val="009915C8"/>
    <w:pPr>
      <w:keepNext/>
      <w:keepLines/>
      <w:spacing w:before="40" w:after="0"/>
      <w:outlineLvl w:val="5"/>
    </w:pPr>
    <w:rPr>
      <w:rFonts w:asciiTheme="majorHAnsi" w:hAnsiTheme="majorHAnsi" w:cstheme="majorBidi"/>
      <w:color w:val="01534A" w:themeColor="accent1" w:themeShade="7F"/>
    </w:rPr>
  </w:style>
  <w:style w:type="paragraph" w:styleId="7">
    <w:name w:val="heading 7"/>
    <w:basedOn w:val="a1"/>
    <w:next w:val="a1"/>
    <w:link w:val="70"/>
    <w:uiPriority w:val="9"/>
    <w:semiHidden/>
    <w:unhideWhenUsed/>
    <w:qFormat/>
    <w:rsid w:val="009915C8"/>
    <w:pPr>
      <w:keepNext/>
      <w:keepLines/>
      <w:spacing w:before="40" w:after="0"/>
      <w:outlineLvl w:val="6"/>
    </w:pPr>
    <w:rPr>
      <w:rFonts w:asciiTheme="majorHAnsi" w:hAnsiTheme="majorHAnsi" w:cstheme="majorBidi"/>
      <w:i/>
      <w:iCs/>
      <w:color w:val="01534A" w:themeColor="accent1" w:themeShade="7F"/>
    </w:rPr>
  </w:style>
  <w:style w:type="paragraph" w:styleId="8">
    <w:name w:val="heading 8"/>
    <w:basedOn w:val="a1"/>
    <w:next w:val="a1"/>
    <w:link w:val="80"/>
    <w:uiPriority w:val="9"/>
    <w:semiHidden/>
    <w:unhideWhenUsed/>
    <w:qFormat/>
    <w:rsid w:val="009915C8"/>
    <w:pPr>
      <w:keepNext/>
      <w:keepLines/>
      <w:spacing w:before="40" w:after="0"/>
      <w:outlineLvl w:val="7"/>
    </w:pPr>
    <w:rPr>
      <w:rFonts w:asciiTheme="majorHAnsi" w:hAnsiTheme="majorHAnsi" w:cstheme="majorBidi"/>
      <w:color w:val="272727" w:themeColor="text1" w:themeTint="D8"/>
      <w:szCs w:val="21"/>
    </w:rPr>
  </w:style>
  <w:style w:type="paragraph" w:styleId="9">
    <w:name w:val="heading 9"/>
    <w:basedOn w:val="a1"/>
    <w:next w:val="a1"/>
    <w:link w:val="90"/>
    <w:uiPriority w:val="9"/>
    <w:semiHidden/>
    <w:unhideWhenUsed/>
    <w:qFormat/>
    <w:rsid w:val="009915C8"/>
    <w:pPr>
      <w:keepNext/>
      <w:keepLines/>
      <w:spacing w:before="40" w:after="0"/>
      <w:outlineLvl w:val="8"/>
    </w:pPr>
    <w:rPr>
      <w:rFonts w:asciiTheme="majorHAnsi"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6">
    <w:name w:val="表格布局"/>
    <w:basedOn w:val="a3"/>
    <w:uiPriority w:val="99"/>
    <w:tblPr>
      <w:tblCellMar>
        <w:left w:w="0" w:type="dxa"/>
        <w:right w:w="0" w:type="dxa"/>
      </w:tblCellMar>
    </w:tblPr>
  </w:style>
  <w:style w:type="paragraph" w:styleId="a7">
    <w:name w:val="caption"/>
    <w:basedOn w:val="a1"/>
    <w:next w:val="a1"/>
    <w:uiPriority w:val="1"/>
    <w:unhideWhenUsed/>
    <w:qFormat/>
    <w:rsid w:val="0068396D"/>
    <w:pPr>
      <w:spacing w:after="340" w:line="240" w:lineRule="auto"/>
    </w:pPr>
    <w:rPr>
      <w:i/>
      <w:iCs/>
    </w:rPr>
  </w:style>
  <w:style w:type="character" w:customStyle="1" w:styleId="22">
    <w:name w:val="标题 2 字符"/>
    <w:basedOn w:val="a2"/>
    <w:link w:val="21"/>
    <w:uiPriority w:val="1"/>
    <w:rsid w:val="007C7D84"/>
    <w:rPr>
      <w:rFonts w:asciiTheme="majorHAnsi" w:eastAsia="Microsoft YaHei UI" w:hAnsiTheme="majorHAnsi" w:cstheme="majorBidi"/>
      <w:b/>
      <w:bCs/>
      <w:color w:val="352F25" w:themeColor="text2"/>
      <w:sz w:val="24"/>
    </w:rPr>
  </w:style>
  <w:style w:type="character" w:styleId="a8">
    <w:name w:val="Placeholder Text"/>
    <w:basedOn w:val="a2"/>
    <w:uiPriority w:val="99"/>
    <w:semiHidden/>
    <w:rPr>
      <w:color w:val="808080"/>
    </w:rPr>
  </w:style>
  <w:style w:type="paragraph" w:styleId="a0">
    <w:name w:val="List Bullet"/>
    <w:basedOn w:val="a1"/>
    <w:uiPriority w:val="1"/>
    <w:semiHidden/>
    <w:pPr>
      <w:numPr>
        <w:numId w:val="2"/>
      </w:numPr>
    </w:pPr>
  </w:style>
  <w:style w:type="character" w:customStyle="1" w:styleId="10">
    <w:name w:val="标题 1 字符"/>
    <w:basedOn w:val="a2"/>
    <w:link w:val="1"/>
    <w:uiPriority w:val="1"/>
    <w:rsid w:val="007C7D84"/>
    <w:rPr>
      <w:rFonts w:asciiTheme="majorHAnsi" w:eastAsia="Microsoft YaHei UI" w:hAnsiTheme="majorHAnsi" w:cstheme="majorBidi"/>
      <w:b/>
      <w:bCs/>
      <w:color w:val="027E6F" w:themeColor="accent1" w:themeShade="BF"/>
      <w:sz w:val="42"/>
    </w:rPr>
  </w:style>
  <w:style w:type="paragraph" w:customStyle="1" w:styleId="a9">
    <w:name w:val="公司"/>
    <w:basedOn w:val="a1"/>
    <w:uiPriority w:val="2"/>
    <w:qFormat/>
    <w:rsid w:val="007C7D84"/>
    <w:pPr>
      <w:spacing w:after="0" w:line="240" w:lineRule="auto"/>
    </w:pPr>
    <w:rPr>
      <w:rFonts w:asciiTheme="majorHAnsi" w:eastAsia="Microsoft YaHei UI" w:hAnsiTheme="majorHAnsi" w:cstheme="majorBidi"/>
      <w:b/>
      <w:bCs/>
      <w:caps/>
      <w:color w:val="027E6F" w:themeColor="accent1" w:themeShade="BF"/>
    </w:rPr>
  </w:style>
  <w:style w:type="paragraph" w:styleId="aa">
    <w:name w:val="footer"/>
    <w:basedOn w:val="a1"/>
    <w:link w:val="ab"/>
    <w:uiPriority w:val="99"/>
    <w:unhideWhenUsed/>
    <w:rsid w:val="007014C5"/>
    <w:pPr>
      <w:spacing w:after="0" w:line="276" w:lineRule="auto"/>
    </w:pPr>
  </w:style>
  <w:style w:type="character" w:customStyle="1" w:styleId="ab">
    <w:name w:val="页脚 字符"/>
    <w:basedOn w:val="a2"/>
    <w:link w:val="aa"/>
    <w:uiPriority w:val="99"/>
    <w:rsid w:val="00A769D1"/>
  </w:style>
  <w:style w:type="paragraph" w:styleId="ac">
    <w:name w:val="Title"/>
    <w:basedOn w:val="a1"/>
    <w:link w:val="ad"/>
    <w:uiPriority w:val="2"/>
    <w:qFormat/>
    <w:rsid w:val="007C7D84"/>
    <w:pPr>
      <w:spacing w:before="320" w:after="0" w:line="204" w:lineRule="auto"/>
      <w:ind w:left="288" w:right="288"/>
      <w:contextualSpacing/>
    </w:pPr>
    <w:rPr>
      <w:rFonts w:asciiTheme="majorHAnsi" w:eastAsia="Microsoft YaHei UI" w:hAnsiTheme="majorHAnsi" w:cstheme="majorBidi"/>
      <w:b/>
      <w:bCs/>
      <w:caps/>
      <w:color w:val="FFFFFF" w:themeColor="background1"/>
      <w:kern w:val="28"/>
      <w:sz w:val="56"/>
    </w:rPr>
  </w:style>
  <w:style w:type="character" w:customStyle="1" w:styleId="ad">
    <w:name w:val="标题 字符"/>
    <w:basedOn w:val="a2"/>
    <w:link w:val="ac"/>
    <w:uiPriority w:val="2"/>
    <w:rsid w:val="007C7D84"/>
    <w:rPr>
      <w:rFonts w:asciiTheme="majorHAnsi" w:eastAsia="Microsoft YaHei UI" w:hAnsiTheme="majorHAnsi" w:cstheme="majorBidi"/>
      <w:b/>
      <w:bCs/>
      <w:caps/>
      <w:color w:val="FFFFFF" w:themeColor="background1"/>
      <w:kern w:val="28"/>
      <w:sz w:val="56"/>
    </w:rPr>
  </w:style>
  <w:style w:type="paragraph" w:styleId="ae">
    <w:name w:val="Subtitle"/>
    <w:basedOn w:val="a1"/>
    <w:link w:val="af"/>
    <w:uiPriority w:val="3"/>
    <w:qFormat/>
    <w:pPr>
      <w:numPr>
        <w:ilvl w:val="1"/>
      </w:numPr>
      <w:spacing w:after="360" w:line="264" w:lineRule="auto"/>
      <w:ind w:left="288" w:right="288"/>
    </w:pPr>
    <w:rPr>
      <w:i/>
      <w:iCs/>
      <w:color w:val="FFFFFF" w:themeColor="background1"/>
      <w:sz w:val="26"/>
    </w:rPr>
  </w:style>
  <w:style w:type="character" w:customStyle="1" w:styleId="af">
    <w:name w:val="副标题 字符"/>
    <w:basedOn w:val="a2"/>
    <w:link w:val="ae"/>
    <w:uiPriority w:val="3"/>
    <w:rsid w:val="00BF6AFD"/>
    <w:rPr>
      <w:i/>
      <w:iCs/>
      <w:color w:val="FFFFFF" w:themeColor="background1"/>
      <w:sz w:val="26"/>
    </w:rPr>
  </w:style>
  <w:style w:type="paragraph" w:styleId="af0">
    <w:name w:val="No Spacing"/>
    <w:uiPriority w:val="98"/>
    <w:qFormat/>
    <w:rsid w:val="007C7D84"/>
    <w:pPr>
      <w:spacing w:after="0" w:line="240" w:lineRule="auto"/>
    </w:pPr>
    <w:rPr>
      <w:rFonts w:eastAsiaTheme="majorEastAsia"/>
    </w:rPr>
  </w:style>
  <w:style w:type="paragraph" w:styleId="af1">
    <w:name w:val="Quote"/>
    <w:basedOn w:val="a1"/>
    <w:next w:val="a1"/>
    <w:link w:val="af2"/>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af2">
    <w:name w:val="引用 字符"/>
    <w:basedOn w:val="a2"/>
    <w:link w:val="af1"/>
    <w:uiPriority w:val="4"/>
    <w:rsid w:val="00BF6AFD"/>
    <w:rPr>
      <w:i/>
      <w:iCs/>
      <w:color w:val="027E6F" w:themeColor="accent1" w:themeShade="BF"/>
      <w:sz w:val="30"/>
    </w:rPr>
  </w:style>
  <w:style w:type="character" w:customStyle="1" w:styleId="32">
    <w:name w:val="标题 3 字符"/>
    <w:basedOn w:val="a2"/>
    <w:link w:val="31"/>
    <w:uiPriority w:val="1"/>
    <w:semiHidden/>
    <w:rsid w:val="007C7D84"/>
    <w:rPr>
      <w:rFonts w:eastAsia="Microsoft YaHei UI"/>
      <w:b/>
      <w:bCs/>
    </w:rPr>
  </w:style>
  <w:style w:type="paragraph" w:styleId="af3">
    <w:name w:val="Balloon Text"/>
    <w:basedOn w:val="a1"/>
    <w:link w:val="af4"/>
    <w:uiPriority w:val="99"/>
    <w:semiHidden/>
    <w:unhideWhenUsed/>
    <w:rsid w:val="009915C8"/>
    <w:pPr>
      <w:spacing w:after="0" w:line="240" w:lineRule="auto"/>
    </w:pPr>
    <w:rPr>
      <w:rFonts w:ascii="Segoe UI" w:hAnsi="Segoe UI" w:cs="Segoe UI"/>
      <w:szCs w:val="18"/>
    </w:rPr>
  </w:style>
  <w:style w:type="character" w:customStyle="1" w:styleId="af4">
    <w:name w:val="批注框文本 字符"/>
    <w:basedOn w:val="a2"/>
    <w:link w:val="af3"/>
    <w:uiPriority w:val="99"/>
    <w:semiHidden/>
    <w:rsid w:val="009915C8"/>
    <w:rPr>
      <w:rFonts w:ascii="Segoe UI" w:hAnsi="Segoe UI" w:cs="Segoe UI"/>
      <w:szCs w:val="18"/>
    </w:rPr>
  </w:style>
  <w:style w:type="paragraph" w:styleId="af5">
    <w:name w:val="Bibliography"/>
    <w:basedOn w:val="a1"/>
    <w:next w:val="a1"/>
    <w:uiPriority w:val="37"/>
    <w:semiHidden/>
    <w:unhideWhenUsed/>
    <w:rsid w:val="009915C8"/>
  </w:style>
  <w:style w:type="paragraph" w:styleId="af6">
    <w:name w:val="Block Text"/>
    <w:basedOn w:val="a1"/>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af7">
    <w:name w:val="Body Text"/>
    <w:basedOn w:val="a1"/>
    <w:link w:val="af8"/>
    <w:uiPriority w:val="99"/>
    <w:semiHidden/>
    <w:unhideWhenUsed/>
    <w:rsid w:val="009915C8"/>
    <w:pPr>
      <w:spacing w:after="120"/>
    </w:pPr>
  </w:style>
  <w:style w:type="character" w:customStyle="1" w:styleId="af8">
    <w:name w:val="正文文本 字符"/>
    <w:basedOn w:val="a2"/>
    <w:link w:val="af7"/>
    <w:uiPriority w:val="99"/>
    <w:semiHidden/>
    <w:rsid w:val="009915C8"/>
  </w:style>
  <w:style w:type="paragraph" w:styleId="23">
    <w:name w:val="Body Text 2"/>
    <w:basedOn w:val="a1"/>
    <w:link w:val="24"/>
    <w:uiPriority w:val="99"/>
    <w:semiHidden/>
    <w:unhideWhenUsed/>
    <w:rsid w:val="009915C8"/>
    <w:pPr>
      <w:spacing w:after="120" w:line="480" w:lineRule="auto"/>
    </w:pPr>
  </w:style>
  <w:style w:type="character" w:customStyle="1" w:styleId="24">
    <w:name w:val="正文文本 2 字符"/>
    <w:basedOn w:val="a2"/>
    <w:link w:val="23"/>
    <w:uiPriority w:val="99"/>
    <w:semiHidden/>
    <w:rsid w:val="009915C8"/>
  </w:style>
  <w:style w:type="paragraph" w:styleId="33">
    <w:name w:val="Body Text 3"/>
    <w:basedOn w:val="a1"/>
    <w:link w:val="34"/>
    <w:uiPriority w:val="99"/>
    <w:semiHidden/>
    <w:unhideWhenUsed/>
    <w:rsid w:val="009915C8"/>
    <w:pPr>
      <w:spacing w:after="120"/>
    </w:pPr>
    <w:rPr>
      <w:szCs w:val="16"/>
    </w:rPr>
  </w:style>
  <w:style w:type="character" w:customStyle="1" w:styleId="34">
    <w:name w:val="正文文本 3 字符"/>
    <w:basedOn w:val="a2"/>
    <w:link w:val="33"/>
    <w:uiPriority w:val="99"/>
    <w:semiHidden/>
    <w:rsid w:val="009915C8"/>
    <w:rPr>
      <w:szCs w:val="16"/>
    </w:rPr>
  </w:style>
  <w:style w:type="paragraph" w:styleId="af9">
    <w:name w:val="Body Text First Indent"/>
    <w:basedOn w:val="af7"/>
    <w:link w:val="afa"/>
    <w:uiPriority w:val="99"/>
    <w:semiHidden/>
    <w:unhideWhenUsed/>
    <w:rsid w:val="009915C8"/>
    <w:pPr>
      <w:spacing w:after="200"/>
      <w:ind w:firstLine="360"/>
    </w:pPr>
  </w:style>
  <w:style w:type="character" w:customStyle="1" w:styleId="afa">
    <w:name w:val="正文首行缩进 字符"/>
    <w:basedOn w:val="af8"/>
    <w:link w:val="af9"/>
    <w:uiPriority w:val="99"/>
    <w:semiHidden/>
    <w:rsid w:val="009915C8"/>
  </w:style>
  <w:style w:type="paragraph" w:styleId="afb">
    <w:name w:val="Body Text Indent"/>
    <w:basedOn w:val="a1"/>
    <w:link w:val="afc"/>
    <w:uiPriority w:val="99"/>
    <w:semiHidden/>
    <w:unhideWhenUsed/>
    <w:rsid w:val="009915C8"/>
    <w:pPr>
      <w:spacing w:after="120"/>
      <w:ind w:left="360"/>
    </w:pPr>
  </w:style>
  <w:style w:type="character" w:customStyle="1" w:styleId="afc">
    <w:name w:val="正文文本缩进 字符"/>
    <w:basedOn w:val="a2"/>
    <w:link w:val="afb"/>
    <w:uiPriority w:val="99"/>
    <w:semiHidden/>
    <w:rsid w:val="009915C8"/>
  </w:style>
  <w:style w:type="paragraph" w:styleId="25">
    <w:name w:val="Body Text First Indent 2"/>
    <w:basedOn w:val="afb"/>
    <w:link w:val="26"/>
    <w:uiPriority w:val="99"/>
    <w:semiHidden/>
    <w:unhideWhenUsed/>
    <w:rsid w:val="009915C8"/>
    <w:pPr>
      <w:spacing w:after="200"/>
      <w:ind w:firstLine="360"/>
    </w:pPr>
  </w:style>
  <w:style w:type="character" w:customStyle="1" w:styleId="26">
    <w:name w:val="正文首行缩进 2 字符"/>
    <w:basedOn w:val="afc"/>
    <w:link w:val="25"/>
    <w:uiPriority w:val="99"/>
    <w:semiHidden/>
    <w:rsid w:val="009915C8"/>
  </w:style>
  <w:style w:type="paragraph" w:styleId="27">
    <w:name w:val="Body Text Indent 2"/>
    <w:basedOn w:val="a1"/>
    <w:link w:val="28"/>
    <w:uiPriority w:val="99"/>
    <w:semiHidden/>
    <w:unhideWhenUsed/>
    <w:rsid w:val="009915C8"/>
    <w:pPr>
      <w:spacing w:after="120" w:line="480" w:lineRule="auto"/>
      <w:ind w:left="360"/>
    </w:pPr>
  </w:style>
  <w:style w:type="character" w:customStyle="1" w:styleId="28">
    <w:name w:val="正文文本缩进 2 字符"/>
    <w:basedOn w:val="a2"/>
    <w:link w:val="27"/>
    <w:uiPriority w:val="99"/>
    <w:semiHidden/>
    <w:rsid w:val="009915C8"/>
  </w:style>
  <w:style w:type="paragraph" w:styleId="35">
    <w:name w:val="Body Text Indent 3"/>
    <w:basedOn w:val="a1"/>
    <w:link w:val="36"/>
    <w:uiPriority w:val="99"/>
    <w:semiHidden/>
    <w:unhideWhenUsed/>
    <w:rsid w:val="009915C8"/>
    <w:pPr>
      <w:spacing w:after="120"/>
      <w:ind w:left="360"/>
    </w:pPr>
    <w:rPr>
      <w:szCs w:val="16"/>
    </w:rPr>
  </w:style>
  <w:style w:type="character" w:customStyle="1" w:styleId="36">
    <w:name w:val="正文文本缩进 3 字符"/>
    <w:basedOn w:val="a2"/>
    <w:link w:val="35"/>
    <w:uiPriority w:val="99"/>
    <w:semiHidden/>
    <w:rsid w:val="009915C8"/>
    <w:rPr>
      <w:szCs w:val="16"/>
    </w:rPr>
  </w:style>
  <w:style w:type="character" w:styleId="afd">
    <w:name w:val="Book Title"/>
    <w:basedOn w:val="a2"/>
    <w:uiPriority w:val="33"/>
    <w:semiHidden/>
    <w:unhideWhenUsed/>
    <w:qFormat/>
    <w:rsid w:val="009915C8"/>
    <w:rPr>
      <w:b/>
      <w:bCs/>
      <w:i/>
      <w:iCs/>
      <w:spacing w:val="5"/>
    </w:rPr>
  </w:style>
  <w:style w:type="paragraph" w:styleId="afe">
    <w:name w:val="Closing"/>
    <w:basedOn w:val="a1"/>
    <w:link w:val="aff"/>
    <w:uiPriority w:val="99"/>
    <w:semiHidden/>
    <w:unhideWhenUsed/>
    <w:rsid w:val="009915C8"/>
    <w:pPr>
      <w:spacing w:after="0" w:line="240" w:lineRule="auto"/>
      <w:ind w:left="4320"/>
    </w:pPr>
  </w:style>
  <w:style w:type="character" w:customStyle="1" w:styleId="aff">
    <w:name w:val="结束语 字符"/>
    <w:basedOn w:val="a2"/>
    <w:link w:val="afe"/>
    <w:uiPriority w:val="99"/>
    <w:semiHidden/>
    <w:rsid w:val="009915C8"/>
  </w:style>
  <w:style w:type="table" w:styleId="aff0">
    <w:name w:val="Colorful Grid"/>
    <w:basedOn w:val="a3"/>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2">
    <w:name w:val="Colorful Grid Accent 2"/>
    <w:basedOn w:val="a3"/>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3">
    <w:name w:val="Colorful Grid Accent 3"/>
    <w:basedOn w:val="a3"/>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4">
    <w:name w:val="Colorful Grid Accent 4"/>
    <w:basedOn w:val="a3"/>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5">
    <w:name w:val="Colorful Grid Accent 5"/>
    <w:basedOn w:val="a3"/>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6">
    <w:name w:val="Colorful Grid Accent 6"/>
    <w:basedOn w:val="a3"/>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aff1">
    <w:name w:val="Colorful List"/>
    <w:basedOn w:val="a3"/>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20">
    <w:name w:val="Colorful List Accent 2"/>
    <w:basedOn w:val="a3"/>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30">
    <w:name w:val="Colorful List Accent 3"/>
    <w:basedOn w:val="a3"/>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40">
    <w:name w:val="Colorful List Accent 4"/>
    <w:basedOn w:val="a3"/>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50">
    <w:name w:val="Colorful List Accent 5"/>
    <w:basedOn w:val="a3"/>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60">
    <w:name w:val="Colorful List Accent 6"/>
    <w:basedOn w:val="a3"/>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aff2">
    <w:name w:val="Colorful Shading"/>
    <w:basedOn w:val="a3"/>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41">
    <w:name w:val="Colorful Shading Accent 4"/>
    <w:basedOn w:val="a3"/>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aff3">
    <w:name w:val="annotation reference"/>
    <w:basedOn w:val="a2"/>
    <w:uiPriority w:val="99"/>
    <w:semiHidden/>
    <w:unhideWhenUsed/>
    <w:rsid w:val="009915C8"/>
    <w:rPr>
      <w:sz w:val="22"/>
      <w:szCs w:val="16"/>
    </w:rPr>
  </w:style>
  <w:style w:type="paragraph" w:styleId="aff4">
    <w:name w:val="annotation text"/>
    <w:basedOn w:val="a1"/>
    <w:link w:val="aff5"/>
    <w:uiPriority w:val="99"/>
    <w:semiHidden/>
    <w:unhideWhenUsed/>
    <w:rsid w:val="009915C8"/>
    <w:pPr>
      <w:spacing w:line="240" w:lineRule="auto"/>
    </w:pPr>
    <w:rPr>
      <w:szCs w:val="20"/>
    </w:rPr>
  </w:style>
  <w:style w:type="character" w:customStyle="1" w:styleId="aff5">
    <w:name w:val="批注文字 字符"/>
    <w:basedOn w:val="a2"/>
    <w:link w:val="aff4"/>
    <w:uiPriority w:val="99"/>
    <w:semiHidden/>
    <w:rsid w:val="009915C8"/>
    <w:rPr>
      <w:szCs w:val="20"/>
    </w:rPr>
  </w:style>
  <w:style w:type="paragraph" w:styleId="aff6">
    <w:name w:val="annotation subject"/>
    <w:basedOn w:val="aff4"/>
    <w:next w:val="aff4"/>
    <w:link w:val="aff7"/>
    <w:uiPriority w:val="99"/>
    <w:semiHidden/>
    <w:unhideWhenUsed/>
    <w:rsid w:val="009915C8"/>
    <w:rPr>
      <w:b/>
      <w:bCs/>
    </w:rPr>
  </w:style>
  <w:style w:type="character" w:customStyle="1" w:styleId="aff7">
    <w:name w:val="批注主题 字符"/>
    <w:basedOn w:val="aff5"/>
    <w:link w:val="aff6"/>
    <w:uiPriority w:val="99"/>
    <w:semiHidden/>
    <w:rsid w:val="009915C8"/>
    <w:rPr>
      <w:b/>
      <w:bCs/>
      <w:szCs w:val="20"/>
    </w:rPr>
  </w:style>
  <w:style w:type="table" w:styleId="aff8">
    <w:name w:val="Dark List"/>
    <w:basedOn w:val="a3"/>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22">
    <w:name w:val="Dark List Accent 2"/>
    <w:basedOn w:val="a3"/>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32">
    <w:name w:val="Dark List Accent 3"/>
    <w:basedOn w:val="a3"/>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42">
    <w:name w:val="Dark List Accent 4"/>
    <w:basedOn w:val="a3"/>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52">
    <w:name w:val="Dark List Accent 5"/>
    <w:basedOn w:val="a3"/>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62">
    <w:name w:val="Dark List Accent 6"/>
    <w:basedOn w:val="a3"/>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aff9">
    <w:name w:val="Date"/>
    <w:basedOn w:val="a1"/>
    <w:next w:val="a1"/>
    <w:link w:val="affa"/>
    <w:uiPriority w:val="99"/>
    <w:semiHidden/>
    <w:unhideWhenUsed/>
    <w:rsid w:val="009915C8"/>
  </w:style>
  <w:style w:type="character" w:customStyle="1" w:styleId="affa">
    <w:name w:val="日期 字符"/>
    <w:basedOn w:val="a2"/>
    <w:link w:val="aff9"/>
    <w:uiPriority w:val="99"/>
    <w:semiHidden/>
    <w:rsid w:val="009915C8"/>
  </w:style>
  <w:style w:type="paragraph" w:styleId="affb">
    <w:name w:val="Document Map"/>
    <w:basedOn w:val="a1"/>
    <w:link w:val="affc"/>
    <w:uiPriority w:val="99"/>
    <w:semiHidden/>
    <w:unhideWhenUsed/>
    <w:rsid w:val="009915C8"/>
    <w:pPr>
      <w:spacing w:after="0" w:line="240" w:lineRule="auto"/>
    </w:pPr>
    <w:rPr>
      <w:rFonts w:ascii="Segoe UI" w:hAnsi="Segoe UI" w:cs="Segoe UI"/>
      <w:szCs w:val="16"/>
    </w:rPr>
  </w:style>
  <w:style w:type="character" w:customStyle="1" w:styleId="affc">
    <w:name w:val="文档结构图 字符"/>
    <w:basedOn w:val="a2"/>
    <w:link w:val="affb"/>
    <w:uiPriority w:val="99"/>
    <w:semiHidden/>
    <w:rsid w:val="009915C8"/>
    <w:rPr>
      <w:rFonts w:ascii="Segoe UI" w:hAnsi="Segoe UI" w:cs="Segoe UI"/>
      <w:szCs w:val="16"/>
    </w:rPr>
  </w:style>
  <w:style w:type="paragraph" w:styleId="affd">
    <w:name w:val="E-mail Signature"/>
    <w:basedOn w:val="a1"/>
    <w:link w:val="affe"/>
    <w:uiPriority w:val="99"/>
    <w:semiHidden/>
    <w:unhideWhenUsed/>
    <w:rsid w:val="009915C8"/>
    <w:pPr>
      <w:spacing w:after="0" w:line="240" w:lineRule="auto"/>
    </w:pPr>
  </w:style>
  <w:style w:type="character" w:customStyle="1" w:styleId="affe">
    <w:name w:val="电子邮件签名 字符"/>
    <w:basedOn w:val="a2"/>
    <w:link w:val="affd"/>
    <w:uiPriority w:val="99"/>
    <w:semiHidden/>
    <w:rsid w:val="009915C8"/>
  </w:style>
  <w:style w:type="character" w:styleId="afff">
    <w:name w:val="Emphasis"/>
    <w:basedOn w:val="a2"/>
    <w:uiPriority w:val="20"/>
    <w:semiHidden/>
    <w:unhideWhenUsed/>
    <w:qFormat/>
    <w:rsid w:val="009915C8"/>
    <w:rPr>
      <w:i/>
      <w:iCs/>
    </w:rPr>
  </w:style>
  <w:style w:type="character" w:styleId="afff0">
    <w:name w:val="endnote reference"/>
    <w:basedOn w:val="a2"/>
    <w:uiPriority w:val="99"/>
    <w:semiHidden/>
    <w:unhideWhenUsed/>
    <w:rsid w:val="009915C8"/>
    <w:rPr>
      <w:vertAlign w:val="superscript"/>
    </w:rPr>
  </w:style>
  <w:style w:type="paragraph" w:styleId="afff1">
    <w:name w:val="endnote text"/>
    <w:basedOn w:val="a1"/>
    <w:link w:val="afff2"/>
    <w:uiPriority w:val="99"/>
    <w:semiHidden/>
    <w:unhideWhenUsed/>
    <w:rsid w:val="009915C8"/>
    <w:pPr>
      <w:spacing w:after="0" w:line="240" w:lineRule="auto"/>
    </w:pPr>
    <w:rPr>
      <w:szCs w:val="20"/>
    </w:rPr>
  </w:style>
  <w:style w:type="character" w:customStyle="1" w:styleId="afff2">
    <w:name w:val="尾注文本 字符"/>
    <w:basedOn w:val="a2"/>
    <w:link w:val="afff1"/>
    <w:uiPriority w:val="99"/>
    <w:semiHidden/>
    <w:rsid w:val="009915C8"/>
    <w:rPr>
      <w:szCs w:val="20"/>
    </w:rPr>
  </w:style>
  <w:style w:type="paragraph" w:styleId="afff3">
    <w:name w:val="envelope address"/>
    <w:basedOn w:val="a1"/>
    <w:uiPriority w:val="99"/>
    <w:semiHidden/>
    <w:unhideWhenUsed/>
    <w:rsid w:val="009915C8"/>
    <w:pPr>
      <w:framePr w:w="7920" w:h="1980" w:hRule="exact" w:hSpace="180" w:wrap="auto" w:hAnchor="page" w:xAlign="center" w:yAlign="bottom"/>
      <w:spacing w:after="0" w:line="240" w:lineRule="auto"/>
      <w:ind w:left="2880"/>
    </w:pPr>
    <w:rPr>
      <w:rFonts w:asciiTheme="majorHAnsi" w:hAnsiTheme="majorHAnsi" w:cstheme="majorBidi"/>
      <w:sz w:val="24"/>
      <w:szCs w:val="24"/>
    </w:rPr>
  </w:style>
  <w:style w:type="paragraph" w:styleId="afff4">
    <w:name w:val="envelope return"/>
    <w:basedOn w:val="a1"/>
    <w:uiPriority w:val="99"/>
    <w:semiHidden/>
    <w:unhideWhenUsed/>
    <w:rsid w:val="009915C8"/>
    <w:pPr>
      <w:spacing w:after="0" w:line="240" w:lineRule="auto"/>
    </w:pPr>
    <w:rPr>
      <w:rFonts w:asciiTheme="majorHAnsi" w:hAnsiTheme="majorHAnsi" w:cstheme="majorBidi"/>
      <w:szCs w:val="20"/>
    </w:rPr>
  </w:style>
  <w:style w:type="character" w:styleId="afff5">
    <w:name w:val="FollowedHyperlink"/>
    <w:basedOn w:val="a2"/>
    <w:uiPriority w:val="99"/>
    <w:semiHidden/>
    <w:unhideWhenUsed/>
    <w:rsid w:val="009915C8"/>
    <w:rPr>
      <w:color w:val="027E70" w:themeColor="followedHyperlink"/>
      <w:u w:val="single"/>
    </w:rPr>
  </w:style>
  <w:style w:type="character" w:styleId="afff6">
    <w:name w:val="footnote reference"/>
    <w:basedOn w:val="a2"/>
    <w:uiPriority w:val="99"/>
    <w:semiHidden/>
    <w:unhideWhenUsed/>
    <w:rsid w:val="009915C8"/>
    <w:rPr>
      <w:vertAlign w:val="superscript"/>
    </w:rPr>
  </w:style>
  <w:style w:type="paragraph" w:styleId="afff7">
    <w:name w:val="footnote text"/>
    <w:basedOn w:val="a1"/>
    <w:link w:val="afff8"/>
    <w:uiPriority w:val="99"/>
    <w:semiHidden/>
    <w:unhideWhenUsed/>
    <w:rsid w:val="009915C8"/>
    <w:pPr>
      <w:spacing w:after="0" w:line="240" w:lineRule="auto"/>
    </w:pPr>
    <w:rPr>
      <w:szCs w:val="20"/>
    </w:rPr>
  </w:style>
  <w:style w:type="character" w:customStyle="1" w:styleId="afff8">
    <w:name w:val="脚注文本 字符"/>
    <w:basedOn w:val="a2"/>
    <w:link w:val="afff7"/>
    <w:uiPriority w:val="99"/>
    <w:semiHidden/>
    <w:rsid w:val="009915C8"/>
    <w:rPr>
      <w:szCs w:val="20"/>
    </w:rPr>
  </w:style>
  <w:style w:type="table" w:styleId="11">
    <w:name w:val="Grid Table 1 Light"/>
    <w:basedOn w:val="a3"/>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29">
    <w:name w:val="Grid Table 2"/>
    <w:basedOn w:val="a3"/>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2-2">
    <w:name w:val="Grid Table 2 Accent 2"/>
    <w:basedOn w:val="a3"/>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2-3">
    <w:name w:val="Grid Table 2 Accent 3"/>
    <w:basedOn w:val="a3"/>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2-4">
    <w:name w:val="Grid Table 2 Accent 4"/>
    <w:basedOn w:val="a3"/>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2-5">
    <w:name w:val="Grid Table 2 Accent 5"/>
    <w:basedOn w:val="a3"/>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2-6">
    <w:name w:val="Grid Table 2 Accent 6"/>
    <w:basedOn w:val="a3"/>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37">
    <w:name w:val="Grid Table 3"/>
    <w:basedOn w:val="a3"/>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3-2">
    <w:name w:val="Grid Table 3 Accent 2"/>
    <w:basedOn w:val="a3"/>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3-3">
    <w:name w:val="Grid Table 3 Accent 3"/>
    <w:basedOn w:val="a3"/>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3-4">
    <w:name w:val="Grid Table 3 Accent 4"/>
    <w:basedOn w:val="a3"/>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3-5">
    <w:name w:val="Grid Table 3 Accent 5"/>
    <w:basedOn w:val="a3"/>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3-6">
    <w:name w:val="Grid Table 3 Accent 6"/>
    <w:basedOn w:val="a3"/>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43">
    <w:name w:val="Grid Table 4"/>
    <w:basedOn w:val="a3"/>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4-2">
    <w:name w:val="Grid Table 4 Accent 2"/>
    <w:basedOn w:val="a3"/>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4-3">
    <w:name w:val="Grid Table 4 Accent 3"/>
    <w:basedOn w:val="a3"/>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4-4">
    <w:name w:val="Grid Table 4 Accent 4"/>
    <w:basedOn w:val="a3"/>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4-5">
    <w:name w:val="Grid Table 4 Accent 5"/>
    <w:basedOn w:val="a3"/>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4-6">
    <w:name w:val="Grid Table 4 Accent 6"/>
    <w:basedOn w:val="a3"/>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53">
    <w:name w:val="Grid Table 5 Dark"/>
    <w:basedOn w:val="a3"/>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5-2">
    <w:name w:val="Grid Table 5 Dark Accent 2"/>
    <w:basedOn w:val="a3"/>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5-3">
    <w:name w:val="Grid Table 5 Dark Accent 3"/>
    <w:basedOn w:val="a3"/>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5-4">
    <w:name w:val="Grid Table 5 Dark Accent 4"/>
    <w:basedOn w:val="a3"/>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5-5">
    <w:name w:val="Grid Table 5 Dark Accent 5"/>
    <w:basedOn w:val="a3"/>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5-6">
    <w:name w:val="Grid Table 5 Dark Accent 6"/>
    <w:basedOn w:val="a3"/>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61">
    <w:name w:val="Grid Table 6 Colorful"/>
    <w:basedOn w:val="a3"/>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6-2">
    <w:name w:val="Grid Table 6 Colorful Accent 2"/>
    <w:basedOn w:val="a3"/>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6-3">
    <w:name w:val="Grid Table 6 Colorful Accent 3"/>
    <w:basedOn w:val="a3"/>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6-4">
    <w:name w:val="Grid Table 6 Colorful Accent 4"/>
    <w:basedOn w:val="a3"/>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6-5">
    <w:name w:val="Grid Table 6 Colorful Accent 5"/>
    <w:basedOn w:val="a3"/>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6-6">
    <w:name w:val="Grid Table 6 Colorful Accent 6"/>
    <w:basedOn w:val="a3"/>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71">
    <w:name w:val="Grid Table 7 Colorful"/>
    <w:basedOn w:val="a3"/>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7-2">
    <w:name w:val="Grid Table 7 Colorful Accent 2"/>
    <w:basedOn w:val="a3"/>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7-3">
    <w:name w:val="Grid Table 7 Colorful Accent 3"/>
    <w:basedOn w:val="a3"/>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7-4">
    <w:name w:val="Grid Table 7 Colorful Accent 4"/>
    <w:basedOn w:val="a3"/>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7-5">
    <w:name w:val="Grid Table 7 Colorful Accent 5"/>
    <w:basedOn w:val="a3"/>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7-6">
    <w:name w:val="Grid Table 7 Colorful Accent 6"/>
    <w:basedOn w:val="a3"/>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afff9">
    <w:name w:val="header"/>
    <w:basedOn w:val="a1"/>
    <w:link w:val="afffa"/>
    <w:uiPriority w:val="99"/>
    <w:rsid w:val="007014C5"/>
    <w:pPr>
      <w:spacing w:after="0" w:line="240" w:lineRule="auto"/>
    </w:pPr>
  </w:style>
  <w:style w:type="character" w:customStyle="1" w:styleId="afffa">
    <w:name w:val="页眉 字符"/>
    <w:basedOn w:val="a2"/>
    <w:link w:val="afff9"/>
    <w:uiPriority w:val="99"/>
    <w:rsid w:val="007014C5"/>
  </w:style>
  <w:style w:type="character" w:customStyle="1" w:styleId="42">
    <w:name w:val="标题 4 字符"/>
    <w:basedOn w:val="a2"/>
    <w:link w:val="41"/>
    <w:uiPriority w:val="9"/>
    <w:semiHidden/>
    <w:rsid w:val="00B16D26"/>
    <w:rPr>
      <w:rFonts w:asciiTheme="majorHAnsi" w:eastAsiaTheme="majorEastAsia" w:hAnsiTheme="majorHAnsi" w:cstheme="majorBidi"/>
      <w:i/>
      <w:iCs/>
      <w:color w:val="01544A" w:themeColor="accent1" w:themeShade="80"/>
    </w:rPr>
  </w:style>
  <w:style w:type="character" w:customStyle="1" w:styleId="52">
    <w:name w:val="标题 5 字符"/>
    <w:basedOn w:val="a2"/>
    <w:link w:val="51"/>
    <w:uiPriority w:val="9"/>
    <w:semiHidden/>
    <w:rsid w:val="009915C8"/>
    <w:rPr>
      <w:rFonts w:asciiTheme="majorHAnsi" w:eastAsiaTheme="majorEastAsia" w:hAnsiTheme="majorHAnsi" w:cstheme="majorBidi"/>
      <w:color w:val="027E6F" w:themeColor="accent1" w:themeShade="BF"/>
    </w:rPr>
  </w:style>
  <w:style w:type="character" w:customStyle="1" w:styleId="60">
    <w:name w:val="标题 6 字符"/>
    <w:basedOn w:val="a2"/>
    <w:link w:val="6"/>
    <w:uiPriority w:val="9"/>
    <w:semiHidden/>
    <w:rsid w:val="009915C8"/>
    <w:rPr>
      <w:rFonts w:asciiTheme="majorHAnsi" w:eastAsiaTheme="majorEastAsia" w:hAnsiTheme="majorHAnsi" w:cstheme="majorBidi"/>
      <w:color w:val="01534A" w:themeColor="accent1" w:themeShade="7F"/>
    </w:rPr>
  </w:style>
  <w:style w:type="character" w:customStyle="1" w:styleId="70">
    <w:name w:val="标题 7 字符"/>
    <w:basedOn w:val="a2"/>
    <w:link w:val="7"/>
    <w:uiPriority w:val="9"/>
    <w:semiHidden/>
    <w:rsid w:val="009915C8"/>
    <w:rPr>
      <w:rFonts w:asciiTheme="majorHAnsi" w:eastAsiaTheme="majorEastAsia" w:hAnsiTheme="majorHAnsi" w:cstheme="majorBidi"/>
      <w:i/>
      <w:iCs/>
      <w:color w:val="01534A" w:themeColor="accent1" w:themeShade="7F"/>
    </w:rPr>
  </w:style>
  <w:style w:type="character" w:customStyle="1" w:styleId="80">
    <w:name w:val="标题 8 字符"/>
    <w:basedOn w:val="a2"/>
    <w:link w:val="8"/>
    <w:uiPriority w:val="9"/>
    <w:semiHidden/>
    <w:rsid w:val="009915C8"/>
    <w:rPr>
      <w:rFonts w:asciiTheme="majorHAnsi" w:eastAsiaTheme="majorEastAsia" w:hAnsiTheme="majorHAnsi" w:cstheme="majorBidi"/>
      <w:color w:val="272727" w:themeColor="text1" w:themeTint="D8"/>
      <w:szCs w:val="21"/>
    </w:rPr>
  </w:style>
  <w:style w:type="character" w:customStyle="1" w:styleId="90">
    <w:name w:val="标题 9 字符"/>
    <w:basedOn w:val="a2"/>
    <w:link w:val="9"/>
    <w:uiPriority w:val="9"/>
    <w:semiHidden/>
    <w:rsid w:val="009915C8"/>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9915C8"/>
  </w:style>
  <w:style w:type="paragraph" w:styleId="HTML0">
    <w:name w:val="HTML Address"/>
    <w:basedOn w:val="a1"/>
    <w:link w:val="HTML1"/>
    <w:uiPriority w:val="99"/>
    <w:semiHidden/>
    <w:unhideWhenUsed/>
    <w:rsid w:val="009915C8"/>
    <w:pPr>
      <w:spacing w:after="0" w:line="240" w:lineRule="auto"/>
    </w:pPr>
    <w:rPr>
      <w:i/>
      <w:iCs/>
    </w:rPr>
  </w:style>
  <w:style w:type="character" w:customStyle="1" w:styleId="HTML1">
    <w:name w:val="HTML 地址 字符"/>
    <w:basedOn w:val="a2"/>
    <w:link w:val="HTML0"/>
    <w:uiPriority w:val="99"/>
    <w:semiHidden/>
    <w:rsid w:val="009915C8"/>
    <w:rPr>
      <w:i/>
      <w:iCs/>
    </w:rPr>
  </w:style>
  <w:style w:type="character" w:styleId="HTML2">
    <w:name w:val="HTML Cite"/>
    <w:basedOn w:val="a2"/>
    <w:uiPriority w:val="99"/>
    <w:semiHidden/>
    <w:unhideWhenUsed/>
    <w:rsid w:val="009915C8"/>
    <w:rPr>
      <w:i/>
      <w:iCs/>
    </w:rPr>
  </w:style>
  <w:style w:type="character" w:styleId="HTML3">
    <w:name w:val="HTML Code"/>
    <w:basedOn w:val="a2"/>
    <w:uiPriority w:val="99"/>
    <w:semiHidden/>
    <w:unhideWhenUsed/>
    <w:rsid w:val="009915C8"/>
    <w:rPr>
      <w:rFonts w:ascii="Consolas" w:hAnsi="Consolas"/>
      <w:sz w:val="22"/>
      <w:szCs w:val="20"/>
    </w:rPr>
  </w:style>
  <w:style w:type="character" w:styleId="HTML4">
    <w:name w:val="HTML Definition"/>
    <w:basedOn w:val="a2"/>
    <w:uiPriority w:val="99"/>
    <w:semiHidden/>
    <w:unhideWhenUsed/>
    <w:rsid w:val="009915C8"/>
    <w:rPr>
      <w:i/>
      <w:iCs/>
    </w:rPr>
  </w:style>
  <w:style w:type="character" w:styleId="HTML5">
    <w:name w:val="HTML Keyboard"/>
    <w:basedOn w:val="a2"/>
    <w:uiPriority w:val="99"/>
    <w:semiHidden/>
    <w:unhideWhenUsed/>
    <w:rsid w:val="009915C8"/>
    <w:rPr>
      <w:rFonts w:ascii="Consolas" w:hAnsi="Consolas"/>
      <w:sz w:val="22"/>
      <w:szCs w:val="20"/>
    </w:rPr>
  </w:style>
  <w:style w:type="paragraph" w:styleId="HTML6">
    <w:name w:val="HTML Preformatted"/>
    <w:basedOn w:val="a1"/>
    <w:link w:val="HTML7"/>
    <w:uiPriority w:val="99"/>
    <w:semiHidden/>
    <w:unhideWhenUsed/>
    <w:rsid w:val="009915C8"/>
    <w:pPr>
      <w:spacing w:after="0" w:line="240" w:lineRule="auto"/>
    </w:pPr>
    <w:rPr>
      <w:rFonts w:ascii="Consolas" w:hAnsi="Consolas"/>
      <w:szCs w:val="20"/>
    </w:rPr>
  </w:style>
  <w:style w:type="character" w:customStyle="1" w:styleId="HTML7">
    <w:name w:val="HTML 预设格式 字符"/>
    <w:basedOn w:val="a2"/>
    <w:link w:val="HTML6"/>
    <w:uiPriority w:val="99"/>
    <w:semiHidden/>
    <w:rsid w:val="009915C8"/>
    <w:rPr>
      <w:rFonts w:ascii="Consolas" w:hAnsi="Consolas"/>
      <w:szCs w:val="20"/>
    </w:rPr>
  </w:style>
  <w:style w:type="character" w:styleId="HTML8">
    <w:name w:val="HTML Sample"/>
    <w:basedOn w:val="a2"/>
    <w:uiPriority w:val="99"/>
    <w:semiHidden/>
    <w:unhideWhenUsed/>
    <w:rsid w:val="009915C8"/>
    <w:rPr>
      <w:rFonts w:ascii="Consolas" w:hAnsi="Consolas"/>
      <w:sz w:val="24"/>
      <w:szCs w:val="24"/>
    </w:rPr>
  </w:style>
  <w:style w:type="character" w:styleId="HTML9">
    <w:name w:val="HTML Typewriter"/>
    <w:basedOn w:val="a2"/>
    <w:uiPriority w:val="99"/>
    <w:semiHidden/>
    <w:unhideWhenUsed/>
    <w:rsid w:val="009915C8"/>
    <w:rPr>
      <w:rFonts w:ascii="Consolas" w:hAnsi="Consolas"/>
      <w:sz w:val="22"/>
      <w:szCs w:val="20"/>
    </w:rPr>
  </w:style>
  <w:style w:type="character" w:styleId="HTMLa">
    <w:name w:val="HTML Variable"/>
    <w:basedOn w:val="a2"/>
    <w:uiPriority w:val="99"/>
    <w:semiHidden/>
    <w:unhideWhenUsed/>
    <w:rsid w:val="009915C8"/>
    <w:rPr>
      <w:i/>
      <w:iCs/>
    </w:rPr>
  </w:style>
  <w:style w:type="character" w:styleId="afffb">
    <w:name w:val="Hyperlink"/>
    <w:basedOn w:val="a2"/>
    <w:uiPriority w:val="99"/>
    <w:semiHidden/>
    <w:unhideWhenUsed/>
    <w:rsid w:val="009915C8"/>
    <w:rPr>
      <w:color w:val="4D4436" w:themeColor="hyperlink"/>
      <w:u w:val="single"/>
    </w:rPr>
  </w:style>
  <w:style w:type="paragraph" w:styleId="12">
    <w:name w:val="index 1"/>
    <w:basedOn w:val="a1"/>
    <w:next w:val="a1"/>
    <w:autoRedefine/>
    <w:uiPriority w:val="99"/>
    <w:semiHidden/>
    <w:unhideWhenUsed/>
    <w:rsid w:val="009915C8"/>
    <w:pPr>
      <w:spacing w:after="0" w:line="240" w:lineRule="auto"/>
      <w:ind w:left="220" w:hanging="220"/>
    </w:pPr>
  </w:style>
  <w:style w:type="paragraph" w:styleId="2a">
    <w:name w:val="index 2"/>
    <w:basedOn w:val="a1"/>
    <w:next w:val="a1"/>
    <w:autoRedefine/>
    <w:uiPriority w:val="99"/>
    <w:semiHidden/>
    <w:unhideWhenUsed/>
    <w:rsid w:val="009915C8"/>
    <w:pPr>
      <w:spacing w:after="0" w:line="240" w:lineRule="auto"/>
      <w:ind w:left="440" w:hanging="220"/>
    </w:pPr>
  </w:style>
  <w:style w:type="paragraph" w:styleId="38">
    <w:name w:val="index 3"/>
    <w:basedOn w:val="a1"/>
    <w:next w:val="a1"/>
    <w:autoRedefine/>
    <w:uiPriority w:val="99"/>
    <w:semiHidden/>
    <w:unhideWhenUsed/>
    <w:rsid w:val="009915C8"/>
    <w:pPr>
      <w:spacing w:after="0" w:line="240" w:lineRule="auto"/>
      <w:ind w:left="660" w:hanging="220"/>
    </w:pPr>
  </w:style>
  <w:style w:type="paragraph" w:styleId="44">
    <w:name w:val="index 4"/>
    <w:basedOn w:val="a1"/>
    <w:next w:val="a1"/>
    <w:autoRedefine/>
    <w:uiPriority w:val="99"/>
    <w:semiHidden/>
    <w:unhideWhenUsed/>
    <w:rsid w:val="009915C8"/>
    <w:pPr>
      <w:spacing w:after="0" w:line="240" w:lineRule="auto"/>
      <w:ind w:left="880" w:hanging="220"/>
    </w:pPr>
  </w:style>
  <w:style w:type="paragraph" w:styleId="54">
    <w:name w:val="index 5"/>
    <w:basedOn w:val="a1"/>
    <w:next w:val="a1"/>
    <w:autoRedefine/>
    <w:uiPriority w:val="99"/>
    <w:semiHidden/>
    <w:unhideWhenUsed/>
    <w:rsid w:val="009915C8"/>
    <w:pPr>
      <w:spacing w:after="0" w:line="240" w:lineRule="auto"/>
      <w:ind w:left="1100" w:hanging="220"/>
    </w:pPr>
  </w:style>
  <w:style w:type="paragraph" w:styleId="62">
    <w:name w:val="index 6"/>
    <w:basedOn w:val="a1"/>
    <w:next w:val="a1"/>
    <w:autoRedefine/>
    <w:uiPriority w:val="99"/>
    <w:semiHidden/>
    <w:unhideWhenUsed/>
    <w:rsid w:val="009915C8"/>
    <w:pPr>
      <w:spacing w:after="0" w:line="240" w:lineRule="auto"/>
      <w:ind w:left="1320" w:hanging="220"/>
    </w:pPr>
  </w:style>
  <w:style w:type="paragraph" w:styleId="72">
    <w:name w:val="index 7"/>
    <w:basedOn w:val="a1"/>
    <w:next w:val="a1"/>
    <w:autoRedefine/>
    <w:uiPriority w:val="99"/>
    <w:semiHidden/>
    <w:unhideWhenUsed/>
    <w:rsid w:val="009915C8"/>
    <w:pPr>
      <w:spacing w:after="0" w:line="240" w:lineRule="auto"/>
      <w:ind w:left="1540" w:hanging="220"/>
    </w:pPr>
  </w:style>
  <w:style w:type="paragraph" w:styleId="81">
    <w:name w:val="index 8"/>
    <w:basedOn w:val="a1"/>
    <w:next w:val="a1"/>
    <w:autoRedefine/>
    <w:uiPriority w:val="99"/>
    <w:semiHidden/>
    <w:unhideWhenUsed/>
    <w:rsid w:val="009915C8"/>
    <w:pPr>
      <w:spacing w:after="0" w:line="240" w:lineRule="auto"/>
      <w:ind w:left="1760" w:hanging="220"/>
    </w:pPr>
  </w:style>
  <w:style w:type="paragraph" w:styleId="91">
    <w:name w:val="index 9"/>
    <w:basedOn w:val="a1"/>
    <w:next w:val="a1"/>
    <w:autoRedefine/>
    <w:uiPriority w:val="99"/>
    <w:semiHidden/>
    <w:unhideWhenUsed/>
    <w:rsid w:val="009915C8"/>
    <w:pPr>
      <w:spacing w:after="0" w:line="240" w:lineRule="auto"/>
      <w:ind w:left="1980" w:hanging="220"/>
    </w:pPr>
  </w:style>
  <w:style w:type="paragraph" w:styleId="afffc">
    <w:name w:val="index heading"/>
    <w:basedOn w:val="a1"/>
    <w:next w:val="12"/>
    <w:uiPriority w:val="99"/>
    <w:semiHidden/>
    <w:unhideWhenUsed/>
    <w:rsid w:val="009915C8"/>
    <w:rPr>
      <w:rFonts w:asciiTheme="majorHAnsi" w:hAnsiTheme="majorHAnsi" w:cstheme="majorBidi"/>
      <w:b/>
      <w:bCs/>
    </w:rPr>
  </w:style>
  <w:style w:type="character" w:styleId="afffd">
    <w:name w:val="Intense Emphasis"/>
    <w:basedOn w:val="a2"/>
    <w:uiPriority w:val="21"/>
    <w:semiHidden/>
    <w:unhideWhenUsed/>
    <w:qFormat/>
    <w:rsid w:val="00B16D26"/>
    <w:rPr>
      <w:i/>
      <w:iCs/>
      <w:color w:val="027E6F" w:themeColor="accent1" w:themeShade="BF"/>
    </w:rPr>
  </w:style>
  <w:style w:type="paragraph" w:styleId="afffe">
    <w:name w:val="Intense Quote"/>
    <w:basedOn w:val="a1"/>
    <w:next w:val="a1"/>
    <w:link w:val="affff"/>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affff">
    <w:name w:val="明显引用 字符"/>
    <w:basedOn w:val="a2"/>
    <w:link w:val="afffe"/>
    <w:uiPriority w:val="30"/>
    <w:semiHidden/>
    <w:rsid w:val="009915C8"/>
    <w:rPr>
      <w:i/>
      <w:iCs/>
      <w:color w:val="03A996" w:themeColor="accent1"/>
    </w:rPr>
  </w:style>
  <w:style w:type="character" w:styleId="affff0">
    <w:name w:val="Intense Reference"/>
    <w:basedOn w:val="a2"/>
    <w:uiPriority w:val="32"/>
    <w:semiHidden/>
    <w:unhideWhenUsed/>
    <w:qFormat/>
    <w:rsid w:val="009915C8"/>
    <w:rPr>
      <w:b/>
      <w:bCs/>
      <w:smallCaps/>
      <w:color w:val="03A996" w:themeColor="accent1"/>
      <w:spacing w:val="5"/>
    </w:rPr>
  </w:style>
  <w:style w:type="table" w:styleId="affff1">
    <w:name w:val="Light Grid"/>
    <w:basedOn w:val="a3"/>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23">
    <w:name w:val="Light Grid Accent 2"/>
    <w:basedOn w:val="a3"/>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33">
    <w:name w:val="Light Grid Accent 3"/>
    <w:basedOn w:val="a3"/>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43">
    <w:name w:val="Light Grid Accent 4"/>
    <w:basedOn w:val="a3"/>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53">
    <w:name w:val="Light Grid Accent 5"/>
    <w:basedOn w:val="a3"/>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63">
    <w:name w:val="Light Grid Accent 6"/>
    <w:basedOn w:val="a3"/>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affff2">
    <w:name w:val="Light List"/>
    <w:basedOn w:val="a3"/>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24">
    <w:name w:val="Light List Accent 2"/>
    <w:basedOn w:val="a3"/>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34">
    <w:name w:val="Light List Accent 3"/>
    <w:basedOn w:val="a3"/>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44">
    <w:name w:val="Light List Accent 4"/>
    <w:basedOn w:val="a3"/>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54">
    <w:name w:val="Light List Accent 5"/>
    <w:basedOn w:val="a3"/>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64">
    <w:name w:val="Light List Accent 6"/>
    <w:basedOn w:val="a3"/>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affff3">
    <w:name w:val="Light Shading"/>
    <w:basedOn w:val="a3"/>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25">
    <w:name w:val="Light Shading Accent 2"/>
    <w:basedOn w:val="a3"/>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35">
    <w:name w:val="Light Shading Accent 3"/>
    <w:basedOn w:val="a3"/>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45">
    <w:name w:val="Light Shading Accent 4"/>
    <w:basedOn w:val="a3"/>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55">
    <w:name w:val="Light Shading Accent 5"/>
    <w:basedOn w:val="a3"/>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65">
    <w:name w:val="Light Shading Accent 6"/>
    <w:basedOn w:val="a3"/>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affff4">
    <w:name w:val="line number"/>
    <w:basedOn w:val="a2"/>
    <w:uiPriority w:val="99"/>
    <w:semiHidden/>
    <w:unhideWhenUsed/>
    <w:rsid w:val="009915C8"/>
  </w:style>
  <w:style w:type="paragraph" w:styleId="affff5">
    <w:name w:val="List"/>
    <w:basedOn w:val="a1"/>
    <w:uiPriority w:val="99"/>
    <w:semiHidden/>
    <w:unhideWhenUsed/>
    <w:rsid w:val="009915C8"/>
    <w:pPr>
      <w:ind w:left="360" w:hanging="360"/>
      <w:contextualSpacing/>
    </w:pPr>
  </w:style>
  <w:style w:type="paragraph" w:styleId="2b">
    <w:name w:val="List 2"/>
    <w:basedOn w:val="a1"/>
    <w:uiPriority w:val="99"/>
    <w:semiHidden/>
    <w:unhideWhenUsed/>
    <w:rsid w:val="009915C8"/>
    <w:pPr>
      <w:ind w:left="720" w:hanging="360"/>
      <w:contextualSpacing/>
    </w:pPr>
  </w:style>
  <w:style w:type="paragraph" w:styleId="39">
    <w:name w:val="List 3"/>
    <w:basedOn w:val="a1"/>
    <w:uiPriority w:val="99"/>
    <w:semiHidden/>
    <w:unhideWhenUsed/>
    <w:rsid w:val="009915C8"/>
    <w:pPr>
      <w:ind w:left="1080" w:hanging="360"/>
      <w:contextualSpacing/>
    </w:pPr>
  </w:style>
  <w:style w:type="paragraph" w:styleId="45">
    <w:name w:val="List 4"/>
    <w:basedOn w:val="a1"/>
    <w:uiPriority w:val="99"/>
    <w:semiHidden/>
    <w:unhideWhenUsed/>
    <w:rsid w:val="009915C8"/>
    <w:pPr>
      <w:ind w:left="1440" w:hanging="360"/>
      <w:contextualSpacing/>
    </w:pPr>
  </w:style>
  <w:style w:type="paragraph" w:styleId="55">
    <w:name w:val="List 5"/>
    <w:basedOn w:val="a1"/>
    <w:uiPriority w:val="99"/>
    <w:semiHidden/>
    <w:unhideWhenUsed/>
    <w:rsid w:val="009915C8"/>
    <w:pPr>
      <w:ind w:left="1800" w:hanging="360"/>
      <w:contextualSpacing/>
    </w:pPr>
  </w:style>
  <w:style w:type="paragraph" w:styleId="20">
    <w:name w:val="List Bullet 2"/>
    <w:basedOn w:val="a1"/>
    <w:uiPriority w:val="99"/>
    <w:semiHidden/>
    <w:unhideWhenUsed/>
    <w:rsid w:val="009915C8"/>
    <w:pPr>
      <w:numPr>
        <w:numId w:val="6"/>
      </w:numPr>
      <w:contextualSpacing/>
    </w:pPr>
  </w:style>
  <w:style w:type="paragraph" w:styleId="30">
    <w:name w:val="List Bullet 3"/>
    <w:basedOn w:val="a1"/>
    <w:uiPriority w:val="99"/>
    <w:semiHidden/>
    <w:unhideWhenUsed/>
    <w:rsid w:val="009915C8"/>
    <w:pPr>
      <w:numPr>
        <w:numId w:val="7"/>
      </w:numPr>
      <w:contextualSpacing/>
    </w:pPr>
  </w:style>
  <w:style w:type="paragraph" w:styleId="40">
    <w:name w:val="List Bullet 4"/>
    <w:basedOn w:val="a1"/>
    <w:uiPriority w:val="99"/>
    <w:semiHidden/>
    <w:unhideWhenUsed/>
    <w:rsid w:val="009915C8"/>
    <w:pPr>
      <w:numPr>
        <w:numId w:val="8"/>
      </w:numPr>
      <w:contextualSpacing/>
    </w:pPr>
  </w:style>
  <w:style w:type="paragraph" w:styleId="50">
    <w:name w:val="List Bullet 5"/>
    <w:basedOn w:val="a1"/>
    <w:uiPriority w:val="99"/>
    <w:semiHidden/>
    <w:unhideWhenUsed/>
    <w:rsid w:val="009915C8"/>
    <w:pPr>
      <w:numPr>
        <w:numId w:val="9"/>
      </w:numPr>
      <w:contextualSpacing/>
    </w:pPr>
  </w:style>
  <w:style w:type="paragraph" w:styleId="affff6">
    <w:name w:val="List Continue"/>
    <w:basedOn w:val="a1"/>
    <w:uiPriority w:val="99"/>
    <w:semiHidden/>
    <w:unhideWhenUsed/>
    <w:rsid w:val="009915C8"/>
    <w:pPr>
      <w:spacing w:after="120"/>
      <w:ind w:left="360"/>
      <w:contextualSpacing/>
    </w:pPr>
  </w:style>
  <w:style w:type="paragraph" w:styleId="2c">
    <w:name w:val="List Continue 2"/>
    <w:basedOn w:val="a1"/>
    <w:uiPriority w:val="99"/>
    <w:semiHidden/>
    <w:unhideWhenUsed/>
    <w:rsid w:val="009915C8"/>
    <w:pPr>
      <w:spacing w:after="120"/>
      <w:ind w:left="720"/>
      <w:contextualSpacing/>
    </w:pPr>
  </w:style>
  <w:style w:type="paragraph" w:styleId="3a">
    <w:name w:val="List Continue 3"/>
    <w:basedOn w:val="a1"/>
    <w:uiPriority w:val="99"/>
    <w:semiHidden/>
    <w:unhideWhenUsed/>
    <w:rsid w:val="009915C8"/>
    <w:pPr>
      <w:spacing w:after="120"/>
      <w:ind w:left="1080"/>
      <w:contextualSpacing/>
    </w:pPr>
  </w:style>
  <w:style w:type="paragraph" w:styleId="46">
    <w:name w:val="List Continue 4"/>
    <w:basedOn w:val="a1"/>
    <w:uiPriority w:val="99"/>
    <w:semiHidden/>
    <w:unhideWhenUsed/>
    <w:rsid w:val="009915C8"/>
    <w:pPr>
      <w:spacing w:after="120"/>
      <w:ind w:left="1440"/>
      <w:contextualSpacing/>
    </w:pPr>
  </w:style>
  <w:style w:type="paragraph" w:styleId="56">
    <w:name w:val="List Continue 5"/>
    <w:basedOn w:val="a1"/>
    <w:uiPriority w:val="99"/>
    <w:semiHidden/>
    <w:unhideWhenUsed/>
    <w:rsid w:val="009915C8"/>
    <w:pPr>
      <w:spacing w:after="120"/>
      <w:ind w:left="1800"/>
      <w:contextualSpacing/>
    </w:pPr>
  </w:style>
  <w:style w:type="paragraph" w:styleId="a">
    <w:name w:val="List Number"/>
    <w:basedOn w:val="a1"/>
    <w:uiPriority w:val="99"/>
    <w:semiHidden/>
    <w:unhideWhenUsed/>
    <w:rsid w:val="009915C8"/>
    <w:pPr>
      <w:numPr>
        <w:numId w:val="10"/>
      </w:numPr>
      <w:contextualSpacing/>
    </w:pPr>
  </w:style>
  <w:style w:type="paragraph" w:styleId="2">
    <w:name w:val="List Number 2"/>
    <w:basedOn w:val="a1"/>
    <w:uiPriority w:val="99"/>
    <w:semiHidden/>
    <w:unhideWhenUsed/>
    <w:rsid w:val="009915C8"/>
    <w:pPr>
      <w:numPr>
        <w:numId w:val="11"/>
      </w:numPr>
      <w:contextualSpacing/>
    </w:pPr>
  </w:style>
  <w:style w:type="paragraph" w:styleId="3">
    <w:name w:val="List Number 3"/>
    <w:basedOn w:val="a1"/>
    <w:uiPriority w:val="99"/>
    <w:semiHidden/>
    <w:unhideWhenUsed/>
    <w:rsid w:val="009915C8"/>
    <w:pPr>
      <w:numPr>
        <w:numId w:val="12"/>
      </w:numPr>
      <w:contextualSpacing/>
    </w:pPr>
  </w:style>
  <w:style w:type="paragraph" w:styleId="4">
    <w:name w:val="List Number 4"/>
    <w:basedOn w:val="a1"/>
    <w:uiPriority w:val="99"/>
    <w:semiHidden/>
    <w:unhideWhenUsed/>
    <w:rsid w:val="009915C8"/>
    <w:pPr>
      <w:numPr>
        <w:numId w:val="13"/>
      </w:numPr>
      <w:contextualSpacing/>
    </w:pPr>
  </w:style>
  <w:style w:type="paragraph" w:styleId="5">
    <w:name w:val="List Number 5"/>
    <w:basedOn w:val="a1"/>
    <w:uiPriority w:val="99"/>
    <w:semiHidden/>
    <w:unhideWhenUsed/>
    <w:rsid w:val="009915C8"/>
    <w:pPr>
      <w:numPr>
        <w:numId w:val="14"/>
      </w:numPr>
      <w:contextualSpacing/>
    </w:pPr>
  </w:style>
  <w:style w:type="paragraph" w:styleId="affff7">
    <w:name w:val="List Paragraph"/>
    <w:basedOn w:val="a1"/>
    <w:uiPriority w:val="34"/>
    <w:semiHidden/>
    <w:unhideWhenUsed/>
    <w:qFormat/>
    <w:rsid w:val="009915C8"/>
    <w:pPr>
      <w:ind w:left="720"/>
      <w:contextualSpacing/>
    </w:pPr>
  </w:style>
  <w:style w:type="table" w:styleId="13">
    <w:name w:val="List Table 1 Light"/>
    <w:basedOn w:val="a3"/>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1-20">
    <w:name w:val="List Table 1 Light Accent 2"/>
    <w:basedOn w:val="a3"/>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1-30">
    <w:name w:val="List Table 1 Light Accent 3"/>
    <w:basedOn w:val="a3"/>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1-40">
    <w:name w:val="List Table 1 Light Accent 4"/>
    <w:basedOn w:val="a3"/>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1-50">
    <w:name w:val="List Table 1 Light Accent 5"/>
    <w:basedOn w:val="a3"/>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1-60">
    <w:name w:val="List Table 1 Light Accent 6"/>
    <w:basedOn w:val="a3"/>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2d">
    <w:name w:val="List Table 2"/>
    <w:basedOn w:val="a3"/>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2-20">
    <w:name w:val="List Table 2 Accent 2"/>
    <w:basedOn w:val="a3"/>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2-30">
    <w:name w:val="List Table 2 Accent 3"/>
    <w:basedOn w:val="a3"/>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2-40">
    <w:name w:val="List Table 2 Accent 4"/>
    <w:basedOn w:val="a3"/>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2-50">
    <w:name w:val="List Table 2 Accent 5"/>
    <w:basedOn w:val="a3"/>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2-60">
    <w:name w:val="List Table 2 Accent 6"/>
    <w:basedOn w:val="a3"/>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3b">
    <w:name w:val="List Table 3"/>
    <w:basedOn w:val="a3"/>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3-20">
    <w:name w:val="List Table 3 Accent 2"/>
    <w:basedOn w:val="a3"/>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3-30">
    <w:name w:val="List Table 3 Accent 3"/>
    <w:basedOn w:val="a3"/>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3-40">
    <w:name w:val="List Table 3 Accent 4"/>
    <w:basedOn w:val="a3"/>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3-50">
    <w:name w:val="List Table 3 Accent 5"/>
    <w:basedOn w:val="a3"/>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3-60">
    <w:name w:val="List Table 3 Accent 6"/>
    <w:basedOn w:val="a3"/>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47">
    <w:name w:val="List Table 4"/>
    <w:basedOn w:val="a3"/>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4-20">
    <w:name w:val="List Table 4 Accent 2"/>
    <w:basedOn w:val="a3"/>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4-30">
    <w:name w:val="List Table 4 Accent 3"/>
    <w:basedOn w:val="a3"/>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4-40">
    <w:name w:val="List Table 4 Accent 4"/>
    <w:basedOn w:val="a3"/>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4-50">
    <w:name w:val="List Table 4 Accent 5"/>
    <w:basedOn w:val="a3"/>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4-60">
    <w:name w:val="List Table 4 Accent 6"/>
    <w:basedOn w:val="a3"/>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57">
    <w:name w:val="List Table 5 Dark"/>
    <w:basedOn w:val="a3"/>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6-20">
    <w:name w:val="List Table 6 Colorful Accent 2"/>
    <w:basedOn w:val="a3"/>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6-30">
    <w:name w:val="List Table 6 Colorful Accent 3"/>
    <w:basedOn w:val="a3"/>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6-40">
    <w:name w:val="List Table 6 Colorful Accent 4"/>
    <w:basedOn w:val="a3"/>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6-50">
    <w:name w:val="List Table 6 Colorful Accent 5"/>
    <w:basedOn w:val="a3"/>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6-60">
    <w:name w:val="List Table 6 Colorful Accent 6"/>
    <w:basedOn w:val="a3"/>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73">
    <w:name w:val="List Table 7 Colorful"/>
    <w:basedOn w:val="a3"/>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8">
    <w:name w:val="macro"/>
    <w:link w:val="affff9"/>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9">
    <w:name w:val="宏文本 字符"/>
    <w:basedOn w:val="a2"/>
    <w:link w:val="affff8"/>
    <w:uiPriority w:val="99"/>
    <w:semiHidden/>
    <w:rsid w:val="009915C8"/>
    <w:rPr>
      <w:rFonts w:ascii="Consolas" w:hAnsi="Consolas"/>
      <w:szCs w:val="20"/>
    </w:rPr>
  </w:style>
  <w:style w:type="table" w:styleId="14">
    <w:name w:val="Medium Grid 1"/>
    <w:basedOn w:val="a3"/>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1-21">
    <w:name w:val="Medium Grid 1 Accent 2"/>
    <w:basedOn w:val="a3"/>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1-31">
    <w:name w:val="Medium Grid 1 Accent 3"/>
    <w:basedOn w:val="a3"/>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1-41">
    <w:name w:val="Medium Grid 1 Accent 4"/>
    <w:basedOn w:val="a3"/>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1-51">
    <w:name w:val="Medium Grid 1 Accent 5"/>
    <w:basedOn w:val="a3"/>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1-61">
    <w:name w:val="Medium Grid 1 Accent 6"/>
    <w:basedOn w:val="a3"/>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2e">
    <w:name w:val="Medium Grid 2"/>
    <w:basedOn w:val="a3"/>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3c">
    <w:name w:val="Medium Grid 3"/>
    <w:basedOn w:val="a3"/>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3-21">
    <w:name w:val="Medium Grid 3 Accent 2"/>
    <w:basedOn w:val="a3"/>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3-31">
    <w:name w:val="Medium Grid 3 Accent 3"/>
    <w:basedOn w:val="a3"/>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3-41">
    <w:name w:val="Medium Grid 3 Accent 4"/>
    <w:basedOn w:val="a3"/>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3-51">
    <w:name w:val="Medium Grid 3 Accent 5"/>
    <w:basedOn w:val="a3"/>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3-61">
    <w:name w:val="Medium Grid 3 Accent 6"/>
    <w:basedOn w:val="a3"/>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15">
    <w:name w:val="Medium List 1"/>
    <w:basedOn w:val="a3"/>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1-22">
    <w:name w:val="Medium List 1 Accent 2"/>
    <w:basedOn w:val="a3"/>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1-32">
    <w:name w:val="Medium List 1 Accent 3"/>
    <w:basedOn w:val="a3"/>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1-42">
    <w:name w:val="Medium List 1 Accent 4"/>
    <w:basedOn w:val="a3"/>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1-52">
    <w:name w:val="Medium List 1 Accent 5"/>
    <w:basedOn w:val="a3"/>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1-62">
    <w:name w:val="Medium List 1 Accent 6"/>
    <w:basedOn w:val="a3"/>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2f">
    <w:name w:val="Medium List 2"/>
    <w:basedOn w:val="a3"/>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3"/>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2f0">
    <w:name w:val="Medium Shading 2"/>
    <w:basedOn w:val="a3"/>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a">
    <w:name w:val="Message Header"/>
    <w:basedOn w:val="a1"/>
    <w:link w:val="affffb"/>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hAnsiTheme="majorHAnsi" w:cstheme="majorBidi"/>
      <w:sz w:val="24"/>
      <w:szCs w:val="24"/>
    </w:rPr>
  </w:style>
  <w:style w:type="character" w:customStyle="1" w:styleId="affffb">
    <w:name w:val="信息标题 字符"/>
    <w:basedOn w:val="a2"/>
    <w:link w:val="affffa"/>
    <w:uiPriority w:val="99"/>
    <w:semiHidden/>
    <w:rsid w:val="009915C8"/>
    <w:rPr>
      <w:rFonts w:asciiTheme="majorHAnsi" w:eastAsiaTheme="majorEastAsia" w:hAnsiTheme="majorHAnsi" w:cstheme="majorBidi"/>
      <w:sz w:val="24"/>
      <w:szCs w:val="24"/>
      <w:shd w:val="pct20" w:color="auto" w:fill="auto"/>
    </w:rPr>
  </w:style>
  <w:style w:type="paragraph" w:styleId="affffc">
    <w:name w:val="Normal (Web)"/>
    <w:basedOn w:val="a1"/>
    <w:uiPriority w:val="99"/>
    <w:semiHidden/>
    <w:unhideWhenUsed/>
    <w:rsid w:val="009915C8"/>
    <w:rPr>
      <w:rFonts w:ascii="Times New Roman" w:hAnsi="Times New Roman" w:cs="Times New Roman"/>
      <w:sz w:val="24"/>
      <w:szCs w:val="24"/>
    </w:rPr>
  </w:style>
  <w:style w:type="paragraph" w:styleId="affffd">
    <w:name w:val="Normal Indent"/>
    <w:basedOn w:val="a1"/>
    <w:uiPriority w:val="99"/>
    <w:semiHidden/>
    <w:unhideWhenUsed/>
    <w:rsid w:val="009915C8"/>
    <w:pPr>
      <w:ind w:left="720"/>
    </w:pPr>
  </w:style>
  <w:style w:type="paragraph" w:styleId="affffe">
    <w:name w:val="Note Heading"/>
    <w:basedOn w:val="a1"/>
    <w:next w:val="a1"/>
    <w:link w:val="afffff"/>
    <w:uiPriority w:val="99"/>
    <w:semiHidden/>
    <w:unhideWhenUsed/>
    <w:rsid w:val="009915C8"/>
    <w:pPr>
      <w:spacing w:after="0" w:line="240" w:lineRule="auto"/>
    </w:pPr>
  </w:style>
  <w:style w:type="character" w:customStyle="1" w:styleId="afffff">
    <w:name w:val="注释标题 字符"/>
    <w:basedOn w:val="a2"/>
    <w:link w:val="affffe"/>
    <w:uiPriority w:val="99"/>
    <w:semiHidden/>
    <w:rsid w:val="009915C8"/>
  </w:style>
  <w:style w:type="character" w:styleId="afffff0">
    <w:name w:val="page number"/>
    <w:basedOn w:val="a2"/>
    <w:uiPriority w:val="99"/>
    <w:semiHidden/>
    <w:unhideWhenUsed/>
    <w:rsid w:val="009915C8"/>
  </w:style>
  <w:style w:type="table" w:styleId="17">
    <w:name w:val="Plain Table 1"/>
    <w:basedOn w:val="a3"/>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3"/>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3"/>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3"/>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3"/>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1">
    <w:name w:val="Plain Text"/>
    <w:basedOn w:val="a1"/>
    <w:link w:val="afffff2"/>
    <w:uiPriority w:val="99"/>
    <w:semiHidden/>
    <w:unhideWhenUsed/>
    <w:rsid w:val="009915C8"/>
    <w:pPr>
      <w:spacing w:after="0" w:line="240" w:lineRule="auto"/>
    </w:pPr>
    <w:rPr>
      <w:rFonts w:ascii="Consolas" w:hAnsi="Consolas"/>
      <w:szCs w:val="21"/>
    </w:rPr>
  </w:style>
  <w:style w:type="character" w:customStyle="1" w:styleId="afffff2">
    <w:name w:val="纯文本 字符"/>
    <w:basedOn w:val="a2"/>
    <w:link w:val="afffff1"/>
    <w:uiPriority w:val="99"/>
    <w:semiHidden/>
    <w:rsid w:val="009915C8"/>
    <w:rPr>
      <w:rFonts w:ascii="Consolas" w:hAnsi="Consolas"/>
      <w:szCs w:val="21"/>
    </w:rPr>
  </w:style>
  <w:style w:type="paragraph" w:styleId="afffff3">
    <w:name w:val="Salutation"/>
    <w:basedOn w:val="a1"/>
    <w:next w:val="a1"/>
    <w:link w:val="afffff4"/>
    <w:uiPriority w:val="99"/>
    <w:semiHidden/>
    <w:unhideWhenUsed/>
    <w:rsid w:val="009915C8"/>
  </w:style>
  <w:style w:type="character" w:customStyle="1" w:styleId="afffff4">
    <w:name w:val="称呼 字符"/>
    <w:basedOn w:val="a2"/>
    <w:link w:val="afffff3"/>
    <w:uiPriority w:val="99"/>
    <w:semiHidden/>
    <w:rsid w:val="009915C8"/>
  </w:style>
  <w:style w:type="paragraph" w:styleId="afffff5">
    <w:name w:val="Signature"/>
    <w:basedOn w:val="a1"/>
    <w:link w:val="afffff6"/>
    <w:uiPriority w:val="99"/>
    <w:semiHidden/>
    <w:unhideWhenUsed/>
    <w:rsid w:val="009915C8"/>
    <w:pPr>
      <w:spacing w:after="0" w:line="240" w:lineRule="auto"/>
      <w:ind w:left="4320"/>
    </w:pPr>
  </w:style>
  <w:style w:type="character" w:customStyle="1" w:styleId="afffff6">
    <w:name w:val="签名 字符"/>
    <w:basedOn w:val="a2"/>
    <w:link w:val="afffff5"/>
    <w:uiPriority w:val="99"/>
    <w:semiHidden/>
    <w:rsid w:val="009915C8"/>
  </w:style>
  <w:style w:type="character" w:styleId="afffff7">
    <w:name w:val="Strong"/>
    <w:basedOn w:val="a2"/>
    <w:uiPriority w:val="22"/>
    <w:semiHidden/>
    <w:unhideWhenUsed/>
    <w:qFormat/>
    <w:rsid w:val="009915C8"/>
    <w:rPr>
      <w:b/>
      <w:bCs/>
    </w:rPr>
  </w:style>
  <w:style w:type="character" w:styleId="afffff8">
    <w:name w:val="Subtle Emphasis"/>
    <w:basedOn w:val="a2"/>
    <w:uiPriority w:val="19"/>
    <w:semiHidden/>
    <w:unhideWhenUsed/>
    <w:qFormat/>
    <w:rsid w:val="009915C8"/>
    <w:rPr>
      <w:i/>
      <w:iCs/>
      <w:color w:val="404040" w:themeColor="text1" w:themeTint="BF"/>
    </w:rPr>
  </w:style>
  <w:style w:type="character" w:styleId="afffff9">
    <w:name w:val="Subtle Reference"/>
    <w:basedOn w:val="a2"/>
    <w:uiPriority w:val="31"/>
    <w:semiHidden/>
    <w:unhideWhenUsed/>
    <w:qFormat/>
    <w:rsid w:val="009915C8"/>
    <w:rPr>
      <w:smallCaps/>
      <w:color w:val="5A5A5A" w:themeColor="text1" w:themeTint="A5"/>
    </w:rPr>
  </w:style>
  <w:style w:type="table" w:styleId="18">
    <w:name w:val="Table 3D effects 1"/>
    <w:basedOn w:val="a3"/>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3"/>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3"/>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3"/>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3"/>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3"/>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3"/>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3"/>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3"/>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3"/>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3"/>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3"/>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3"/>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Contemporary"/>
    <w:basedOn w:val="a3"/>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Elegant"/>
    <w:basedOn w:val="a3"/>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3"/>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3"/>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3"/>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3"/>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3"/>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Grid Table Light"/>
    <w:basedOn w:val="a3"/>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3"/>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3"/>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3"/>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3"/>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3"/>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3"/>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d">
    <w:name w:val="table of authorities"/>
    <w:basedOn w:val="a1"/>
    <w:next w:val="a1"/>
    <w:uiPriority w:val="99"/>
    <w:semiHidden/>
    <w:unhideWhenUsed/>
    <w:rsid w:val="009915C8"/>
    <w:pPr>
      <w:spacing w:after="0"/>
      <w:ind w:left="220" w:hanging="220"/>
    </w:pPr>
  </w:style>
  <w:style w:type="paragraph" w:styleId="afffffe">
    <w:name w:val="table of figures"/>
    <w:basedOn w:val="a1"/>
    <w:next w:val="a1"/>
    <w:uiPriority w:val="99"/>
    <w:semiHidden/>
    <w:unhideWhenUsed/>
    <w:rsid w:val="009915C8"/>
    <w:pPr>
      <w:spacing w:after="0"/>
    </w:pPr>
  </w:style>
  <w:style w:type="table" w:styleId="affffff">
    <w:name w:val="Table Professional"/>
    <w:basedOn w:val="a3"/>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3"/>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3"/>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3"/>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3"/>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0">
    <w:name w:val="Table Theme"/>
    <w:basedOn w:val="a3"/>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3"/>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3"/>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3"/>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1">
    <w:name w:val="toa heading"/>
    <w:basedOn w:val="a1"/>
    <w:next w:val="a1"/>
    <w:uiPriority w:val="99"/>
    <w:semiHidden/>
    <w:unhideWhenUsed/>
    <w:rsid w:val="009915C8"/>
    <w:pPr>
      <w:spacing w:before="120"/>
    </w:pPr>
    <w:rPr>
      <w:rFonts w:asciiTheme="majorHAnsi" w:hAnsiTheme="majorHAnsi" w:cstheme="majorBidi"/>
      <w:b/>
      <w:bCs/>
      <w:sz w:val="24"/>
      <w:szCs w:val="24"/>
    </w:rPr>
  </w:style>
  <w:style w:type="paragraph" w:styleId="1f1">
    <w:name w:val="toc 1"/>
    <w:basedOn w:val="a1"/>
    <w:next w:val="a1"/>
    <w:autoRedefine/>
    <w:uiPriority w:val="39"/>
    <w:semiHidden/>
    <w:unhideWhenUsed/>
    <w:rsid w:val="009915C8"/>
    <w:pPr>
      <w:spacing w:after="100"/>
    </w:pPr>
  </w:style>
  <w:style w:type="paragraph" w:styleId="2fb">
    <w:name w:val="toc 2"/>
    <w:basedOn w:val="a1"/>
    <w:next w:val="a1"/>
    <w:autoRedefine/>
    <w:uiPriority w:val="39"/>
    <w:semiHidden/>
    <w:unhideWhenUsed/>
    <w:rsid w:val="009915C8"/>
    <w:pPr>
      <w:spacing w:after="100"/>
      <w:ind w:left="220"/>
    </w:pPr>
  </w:style>
  <w:style w:type="paragraph" w:styleId="3f6">
    <w:name w:val="toc 3"/>
    <w:basedOn w:val="a1"/>
    <w:next w:val="a1"/>
    <w:autoRedefine/>
    <w:uiPriority w:val="39"/>
    <w:semiHidden/>
    <w:unhideWhenUsed/>
    <w:rsid w:val="009915C8"/>
    <w:pPr>
      <w:spacing w:after="100"/>
      <w:ind w:left="440"/>
    </w:pPr>
  </w:style>
  <w:style w:type="paragraph" w:styleId="4d">
    <w:name w:val="toc 4"/>
    <w:basedOn w:val="a1"/>
    <w:next w:val="a1"/>
    <w:autoRedefine/>
    <w:uiPriority w:val="39"/>
    <w:semiHidden/>
    <w:unhideWhenUsed/>
    <w:rsid w:val="009915C8"/>
    <w:pPr>
      <w:spacing w:after="100"/>
      <w:ind w:left="660"/>
    </w:pPr>
  </w:style>
  <w:style w:type="paragraph" w:styleId="5c">
    <w:name w:val="toc 5"/>
    <w:basedOn w:val="a1"/>
    <w:next w:val="a1"/>
    <w:autoRedefine/>
    <w:uiPriority w:val="39"/>
    <w:semiHidden/>
    <w:unhideWhenUsed/>
    <w:rsid w:val="009915C8"/>
    <w:pPr>
      <w:spacing w:after="100"/>
      <w:ind w:left="880"/>
    </w:pPr>
  </w:style>
  <w:style w:type="paragraph" w:styleId="66">
    <w:name w:val="toc 6"/>
    <w:basedOn w:val="a1"/>
    <w:next w:val="a1"/>
    <w:autoRedefine/>
    <w:uiPriority w:val="39"/>
    <w:semiHidden/>
    <w:unhideWhenUsed/>
    <w:rsid w:val="009915C8"/>
    <w:pPr>
      <w:spacing w:after="100"/>
      <w:ind w:left="1100"/>
    </w:pPr>
  </w:style>
  <w:style w:type="paragraph" w:styleId="76">
    <w:name w:val="toc 7"/>
    <w:basedOn w:val="a1"/>
    <w:next w:val="a1"/>
    <w:autoRedefine/>
    <w:uiPriority w:val="39"/>
    <w:semiHidden/>
    <w:unhideWhenUsed/>
    <w:rsid w:val="009915C8"/>
    <w:pPr>
      <w:spacing w:after="100"/>
      <w:ind w:left="1320"/>
    </w:pPr>
  </w:style>
  <w:style w:type="paragraph" w:styleId="84">
    <w:name w:val="toc 8"/>
    <w:basedOn w:val="a1"/>
    <w:next w:val="a1"/>
    <w:autoRedefine/>
    <w:uiPriority w:val="39"/>
    <w:semiHidden/>
    <w:unhideWhenUsed/>
    <w:rsid w:val="009915C8"/>
    <w:pPr>
      <w:spacing w:after="100"/>
      <w:ind w:left="1540"/>
    </w:pPr>
  </w:style>
  <w:style w:type="paragraph" w:styleId="92">
    <w:name w:val="toc 9"/>
    <w:basedOn w:val="a1"/>
    <w:next w:val="a1"/>
    <w:autoRedefine/>
    <w:uiPriority w:val="39"/>
    <w:semiHidden/>
    <w:unhideWhenUsed/>
    <w:rsid w:val="009915C8"/>
    <w:pPr>
      <w:spacing w:after="100"/>
      <w:ind w:left="1760"/>
    </w:pPr>
  </w:style>
  <w:style w:type="paragraph" w:styleId="TOC">
    <w:name w:val="TOC Heading"/>
    <w:basedOn w:val="1"/>
    <w:next w:val="a1"/>
    <w:uiPriority w:val="39"/>
    <w:semiHidden/>
    <w:unhideWhenUsed/>
    <w:qFormat/>
    <w:rsid w:val="009915C8"/>
    <w:pPr>
      <w:spacing w:before="240" w:line="288" w:lineRule="auto"/>
      <w:outlineLvl w:val="9"/>
    </w:pPr>
    <w:rPr>
      <w:b w:val="0"/>
      <w:bCs w:val="0"/>
      <w:sz w:val="32"/>
      <w:szCs w:val="32"/>
    </w:rPr>
  </w:style>
  <w:style w:type="paragraph" w:customStyle="1" w:styleId="affffff2">
    <w:name w:val="联系人信息"/>
    <w:basedOn w:val="a1"/>
    <w:uiPriority w:val="2"/>
    <w:qFormat/>
    <w:rsid w:val="007014C5"/>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BB91B5B5F8480E88EB67CC48EE22C1"/>
        <w:category>
          <w:name w:val="General"/>
          <w:gallery w:val="placeholder"/>
        </w:category>
        <w:types>
          <w:type w:val="bbPlcHdr"/>
        </w:types>
        <w:behaviors>
          <w:behavior w:val="content"/>
        </w:behaviors>
        <w:guid w:val="{E174AF24-8125-47F8-816B-B3337AD7FF34}"/>
      </w:docPartPr>
      <w:docPartBody>
        <w:p w:rsidR="00E64E68" w:rsidRDefault="00FC2117" w:rsidP="00FC2117">
          <w:pPr>
            <w:pStyle w:val="8BBB91B5B5F8480E88EB67CC48EE22C16"/>
          </w:pPr>
          <w:r w:rsidRPr="007C7D84">
            <w:rPr>
              <w:rFonts w:asciiTheme="majorEastAsia" w:hAnsiTheme="majorEastAsia" w:hint="eastAsia"/>
              <w:lang w:val="zh-CN" w:bidi="zh-CN"/>
            </w:rPr>
            <w:t>为照片输入标题</w:t>
          </w:r>
        </w:p>
      </w:docPartBody>
    </w:docPart>
    <w:docPart>
      <w:docPartPr>
        <w:name w:val="486B5AFA51E04A7DA9EAC7F70298F4A8"/>
        <w:category>
          <w:name w:val="General"/>
          <w:gallery w:val="placeholder"/>
        </w:category>
        <w:types>
          <w:type w:val="bbPlcHdr"/>
        </w:types>
        <w:behaviors>
          <w:behavior w:val="content"/>
        </w:behaviors>
        <w:guid w:val="{688122E3-594C-4FC2-94A0-2A43C68450C0}"/>
      </w:docPartPr>
      <w:docPartBody>
        <w:p w:rsidR="00E64E68" w:rsidRDefault="00FC2117" w:rsidP="00FC2117">
          <w:pPr>
            <w:pStyle w:val="486B5AFA51E04A7DA9EAC7F70298F4A86"/>
          </w:pPr>
          <w:r w:rsidRPr="007C7D84">
            <w:rPr>
              <w:rFonts w:ascii="Microsoft YaHei UI" w:hAnsi="Microsoft YaHei UI" w:hint="eastAsia"/>
              <w:lang w:val="zh-CN" w:bidi="zh-CN"/>
            </w:rPr>
            <w:t>如何开始使用此模板？</w:t>
          </w:r>
        </w:p>
      </w:docPartBody>
    </w:docPart>
    <w:docPart>
      <w:docPartPr>
        <w:name w:val="71B8B00239044693B2DA5E7DD99AE5A8"/>
        <w:category>
          <w:name w:val="General"/>
          <w:gallery w:val="placeholder"/>
        </w:category>
        <w:types>
          <w:type w:val="bbPlcHdr"/>
        </w:types>
        <w:behaviors>
          <w:behavior w:val="content"/>
        </w:behaviors>
        <w:guid w:val="{D9B62D54-4F0E-4163-8486-4509A29BE941}"/>
      </w:docPartPr>
      <w:docPartBody>
        <w:p w:rsidR="00E64E68" w:rsidRDefault="00FC2117" w:rsidP="00FC2117">
          <w:pPr>
            <w:pStyle w:val="71B8B00239044693B2DA5E7DD99AE5A86"/>
          </w:pPr>
          <w:r w:rsidRPr="007C7D84">
            <w:rPr>
              <w:rFonts w:asciiTheme="majorEastAsia" w:hAnsiTheme="majorEastAsia" w:hint="eastAsia"/>
              <w:lang w:val="zh-CN" w:bidi="zh-CN"/>
            </w:rPr>
            <w:t>你可以按原样使用这个新颖专业的小册子，或轻松进行自定义。</w:t>
          </w:r>
        </w:p>
      </w:docPartBody>
    </w:docPart>
    <w:docPart>
      <w:docPartPr>
        <w:name w:val="24F8B6B687664E30B9965671FF518D66"/>
        <w:category>
          <w:name w:val="General"/>
          <w:gallery w:val="placeholder"/>
        </w:category>
        <w:types>
          <w:type w:val="bbPlcHdr"/>
        </w:types>
        <w:behaviors>
          <w:behavior w:val="content"/>
        </w:behaviors>
        <w:guid w:val="{72C9B919-39D2-4D00-9E64-26E38CFFE004}"/>
      </w:docPartPr>
      <w:docPartBody>
        <w:p w:rsidR="00FC2117" w:rsidRPr="007C7D84" w:rsidRDefault="00FC2117" w:rsidP="00365EBB">
          <w:pPr>
            <w:pStyle w:val="a"/>
            <w:rPr>
              <w:rFonts w:asciiTheme="majorEastAsia" w:hAnsiTheme="majorEastAsia"/>
            </w:rPr>
          </w:pPr>
          <w:r w:rsidRPr="007C7D84">
            <w:rPr>
              <w:rFonts w:asciiTheme="majorEastAsia" w:hAnsiTheme="majorEastAsia" w:hint="eastAsia"/>
              <w:lang w:val="zh-CN" w:bidi="zh-CN"/>
            </w:rPr>
            <w:t>我们在模板中加入了一些提示，可帮助你顺利使用模板。</w:t>
          </w:r>
        </w:p>
        <w:p w:rsidR="00FC2117" w:rsidRPr="007C7D84" w:rsidRDefault="00FC2117" w:rsidP="00365EBB">
          <w:pPr>
            <w:pStyle w:val="a"/>
            <w:rPr>
              <w:rFonts w:asciiTheme="majorEastAsia" w:hAnsiTheme="majorEastAsia"/>
            </w:rPr>
          </w:pPr>
          <w:r w:rsidRPr="007C7D84">
            <w:rPr>
              <w:rFonts w:asciiTheme="majorEastAsia" w:hAnsiTheme="majorEastAsia" w:hint="eastAsia"/>
              <w:lang w:val="zh-CN" w:bidi="zh-CN"/>
            </w:rPr>
            <w:t>要将任何提示文本（如以下文本）替换为自己的文本，只需单击文本并开始键入即可。</w:t>
          </w:r>
        </w:p>
        <w:p w:rsidR="00E64E68" w:rsidRDefault="00FC2117" w:rsidP="00FC2117">
          <w:pPr>
            <w:pStyle w:val="24F8B6B687664E30B9965671FF518D666"/>
          </w:pPr>
          <w:r w:rsidRPr="007C7D84">
            <w:rPr>
              <w:rFonts w:asciiTheme="majorEastAsia" w:hAnsiTheme="majorEastAsia" w:hint="eastAsia"/>
              <w:lang w:val="zh-CN" w:bidi="zh-CN"/>
            </w:rPr>
            <w:t>想要从文件中插入图片，或者添加形状、文本框或表格？ 没问题！ 在功能区的“插入”选项卡上，点击所需选项即可。</w:t>
          </w:r>
        </w:p>
      </w:docPartBody>
    </w:docPart>
    <w:docPart>
      <w:docPartPr>
        <w:name w:val="3A6694E52D6448E090FBE2ADC8DB4620"/>
        <w:category>
          <w:name w:val="General"/>
          <w:gallery w:val="placeholder"/>
        </w:category>
        <w:types>
          <w:type w:val="bbPlcHdr"/>
        </w:types>
        <w:behaviors>
          <w:behavior w:val="content"/>
        </w:behaviors>
        <w:guid w:val="{112F5ACF-BA60-4617-8786-669FB9732BEA}"/>
      </w:docPartPr>
      <w:docPartBody>
        <w:p w:rsidR="00E64E68" w:rsidRDefault="00FC2117" w:rsidP="00FC2117">
          <w:pPr>
            <w:pStyle w:val="3A6694E52D6448E090FBE2ADC8DB46209"/>
          </w:pPr>
          <w:r w:rsidRPr="007C7D84">
            <w:rPr>
              <w:rStyle w:val="a6"/>
              <w:rFonts w:ascii="Microsoft YaHei UI" w:hAnsi="Microsoft YaHei UI" w:hint="eastAsia"/>
              <w:lang w:val="zh-CN" w:bidi="zh-CN"/>
            </w:rPr>
            <w:t>我们是谁</w:t>
          </w:r>
        </w:p>
      </w:docPartBody>
    </w:docPart>
    <w:docPart>
      <w:docPartPr>
        <w:name w:val="EF2D12D6269A4E3A85A919CEEF111B9E"/>
        <w:category>
          <w:name w:val="General"/>
          <w:gallery w:val="placeholder"/>
        </w:category>
        <w:types>
          <w:type w:val="bbPlcHdr"/>
        </w:types>
        <w:behaviors>
          <w:behavior w:val="content"/>
        </w:behaviors>
        <w:guid w:val="{640F92FA-B00B-4995-91F1-024A16DE7ED1}"/>
      </w:docPartPr>
      <w:docPartBody>
        <w:p w:rsidR="00E64E68" w:rsidRDefault="00FC2117" w:rsidP="00FC2117">
          <w:pPr>
            <w:pStyle w:val="EF2D12D6269A4E3A85A919CEEF111B9E6"/>
          </w:pPr>
          <w:r w:rsidRPr="007C7D84">
            <w:rPr>
              <w:rFonts w:ascii="Microsoft YaHei UI" w:hAnsi="Microsoft YaHei UI" w:hint="eastAsia"/>
              <w:lang w:val="zh-CN" w:bidi="zh-CN"/>
            </w:rPr>
            <w:t>关于我们</w:t>
          </w:r>
        </w:p>
      </w:docPartBody>
    </w:docPart>
    <w:docPart>
      <w:docPartPr>
        <w:name w:val="7210325E01744DF5921007890093037F"/>
        <w:category>
          <w:name w:val="General"/>
          <w:gallery w:val="placeholder"/>
        </w:category>
        <w:types>
          <w:type w:val="bbPlcHdr"/>
        </w:types>
        <w:behaviors>
          <w:behavior w:val="content"/>
        </w:behaviors>
        <w:guid w:val="{41CE35EA-EDDA-48F5-9B94-678BA43663D8}"/>
      </w:docPartPr>
      <w:docPartBody>
        <w:p w:rsidR="00E64E68" w:rsidRDefault="00FC2117" w:rsidP="00FC2117">
          <w:pPr>
            <w:pStyle w:val="7210325E01744DF5921007890093037F6"/>
          </w:pPr>
          <w:r w:rsidRPr="007C7D84">
            <w:rPr>
              <w:rFonts w:asciiTheme="majorEastAsia" w:hAnsiTheme="majorEastAsia" w:hint="eastAsia"/>
              <w:lang w:val="zh-CN" w:bidi="zh-CN"/>
            </w:rPr>
            <w:t>这里是你进行“电梯行销”的地点。 如果你只有几秒钟的时间向某人推销自己的产品和服务，你要说些什么？</w:t>
          </w:r>
        </w:p>
      </w:docPartBody>
    </w:docPart>
    <w:docPart>
      <w:docPartPr>
        <w:name w:val="04D7228EC630474985280455F062A82D"/>
        <w:category>
          <w:name w:val="General"/>
          <w:gallery w:val="placeholder"/>
        </w:category>
        <w:types>
          <w:type w:val="bbPlcHdr"/>
        </w:types>
        <w:behaviors>
          <w:behavior w:val="content"/>
        </w:behaviors>
        <w:guid w:val="{8296B9C5-2DF7-484A-8B29-4B92CD35005F}"/>
      </w:docPartPr>
      <w:docPartBody>
        <w:p w:rsidR="00E64E68" w:rsidRDefault="00FC2117" w:rsidP="00FC2117">
          <w:pPr>
            <w:pStyle w:val="04D7228EC630474985280455F062A82D6"/>
          </w:pPr>
          <w:r w:rsidRPr="007C7D84">
            <w:rPr>
              <w:rFonts w:ascii="Microsoft YaHei UI" w:hAnsi="Microsoft YaHei UI" w:hint="eastAsia"/>
              <w:lang w:val="zh-CN" w:bidi="zh-CN"/>
            </w:rPr>
            <w:t>联系我们</w:t>
          </w:r>
        </w:p>
      </w:docPartBody>
    </w:docPart>
    <w:docPart>
      <w:docPartPr>
        <w:name w:val="E150C36424384E299C1124F43218F966"/>
        <w:category>
          <w:name w:val="General"/>
          <w:gallery w:val="placeholder"/>
        </w:category>
        <w:types>
          <w:type w:val="bbPlcHdr"/>
        </w:types>
        <w:behaviors>
          <w:behavior w:val="content"/>
        </w:behaviors>
        <w:guid w:val="{E88F81FB-281D-4424-B3F9-08A17144C50B}"/>
      </w:docPartPr>
      <w:docPartBody>
        <w:p w:rsidR="00E64E68" w:rsidRDefault="00FC2117" w:rsidP="00FC2117">
          <w:pPr>
            <w:pStyle w:val="E150C36424384E299C1124F43218F9666"/>
          </w:pPr>
          <w:r w:rsidRPr="007C7D84">
            <w:rPr>
              <w:rFonts w:asciiTheme="majorEastAsia" w:hAnsiTheme="majorEastAsia" w:hint="eastAsia"/>
              <w:lang w:val="zh-CN" w:bidi="zh-CN"/>
            </w:rPr>
            <w:t>电话</w:t>
          </w:r>
        </w:p>
      </w:docPartBody>
    </w:docPart>
    <w:docPart>
      <w:docPartPr>
        <w:name w:val="22CF912EB5D949D7A1F8C68CA5F9ADD6"/>
        <w:category>
          <w:name w:val="General"/>
          <w:gallery w:val="placeholder"/>
        </w:category>
        <w:types>
          <w:type w:val="bbPlcHdr"/>
        </w:types>
        <w:behaviors>
          <w:behavior w:val="content"/>
        </w:behaviors>
        <w:guid w:val="{FF6E843C-9FB8-4B5F-B004-D3FB222FEEE6}"/>
      </w:docPartPr>
      <w:docPartBody>
        <w:p w:rsidR="00E64E68" w:rsidRDefault="00FC2117" w:rsidP="00FC2117">
          <w:pPr>
            <w:pStyle w:val="22CF912EB5D949D7A1F8C68CA5F9ADD66"/>
          </w:pPr>
          <w:r w:rsidRPr="007C7D84">
            <w:rPr>
              <w:rFonts w:asciiTheme="majorEastAsia" w:hAnsiTheme="majorEastAsia" w:hint="eastAsia"/>
              <w:lang w:val="zh-CN" w:bidi="zh-CN"/>
            </w:rPr>
            <w:t>电子邮件</w:t>
          </w:r>
        </w:p>
      </w:docPartBody>
    </w:docPart>
    <w:docPart>
      <w:docPartPr>
        <w:name w:val="443CFBFBB14E4444B8A2806C6AE0B4EB"/>
        <w:category>
          <w:name w:val="General"/>
          <w:gallery w:val="placeholder"/>
        </w:category>
        <w:types>
          <w:type w:val="bbPlcHdr"/>
        </w:types>
        <w:behaviors>
          <w:behavior w:val="content"/>
        </w:behaviors>
        <w:guid w:val="{A7C69596-EAE2-4134-9886-4AE2749EB982}"/>
      </w:docPartPr>
      <w:docPartBody>
        <w:p w:rsidR="00E64E68" w:rsidRDefault="00FC2117" w:rsidP="00FC2117">
          <w:pPr>
            <w:pStyle w:val="443CFBFBB14E4444B8A2806C6AE0B4EB6"/>
          </w:pPr>
          <w:r w:rsidRPr="007C7D84">
            <w:rPr>
              <w:rFonts w:asciiTheme="majorEastAsia" w:hAnsiTheme="majorEastAsia" w:hint="eastAsia"/>
              <w:lang w:val="zh-CN" w:bidi="zh-CN"/>
            </w:rPr>
            <w:t>Web 地址</w:t>
          </w:r>
        </w:p>
      </w:docPartBody>
    </w:docPart>
    <w:docPart>
      <w:docPartPr>
        <w:name w:val="A3B5A0E8992B4BBFB70ACA1A8AEE93FE"/>
        <w:category>
          <w:name w:val="General"/>
          <w:gallery w:val="placeholder"/>
        </w:category>
        <w:types>
          <w:type w:val="bbPlcHdr"/>
        </w:types>
        <w:behaviors>
          <w:behavior w:val="content"/>
        </w:behaviors>
        <w:guid w:val="{7ABBF1F8-E81D-45FA-ABC9-25253741EC03}"/>
      </w:docPartPr>
      <w:docPartBody>
        <w:p w:rsidR="00E64E68" w:rsidRDefault="00FC2117" w:rsidP="00FC2117">
          <w:pPr>
            <w:pStyle w:val="A3B5A0E8992B4BBFB70ACA1A8AEE93FE6"/>
          </w:pPr>
          <w:r w:rsidRPr="007C7D84">
            <w:rPr>
              <w:rFonts w:ascii="Microsoft YaHei UI" w:hAnsi="Microsoft YaHei UI" w:hint="eastAsia"/>
              <w:lang w:val="zh-CN" w:bidi="zh-CN"/>
            </w:rPr>
            <w:t>公司名称</w:t>
          </w:r>
        </w:p>
      </w:docPartBody>
    </w:docPart>
    <w:docPart>
      <w:docPartPr>
        <w:name w:val="92229378624E4DA6A48B34D458236384"/>
        <w:category>
          <w:name w:val="General"/>
          <w:gallery w:val="placeholder"/>
        </w:category>
        <w:types>
          <w:type w:val="bbPlcHdr"/>
        </w:types>
        <w:behaviors>
          <w:behavior w:val="content"/>
        </w:behaviors>
        <w:guid w:val="{0E365710-B9DB-4418-AE41-8ED188AB72E4}"/>
      </w:docPartPr>
      <w:docPartBody>
        <w:p w:rsidR="00E64E68" w:rsidRDefault="00FC2117" w:rsidP="00FC2117">
          <w:pPr>
            <w:pStyle w:val="92229378624E4DA6A48B34D4582363846"/>
          </w:pPr>
          <w:r w:rsidRPr="00542AC8">
            <w:rPr>
              <w:rFonts w:asciiTheme="majorEastAsia" w:hAnsiTheme="majorEastAsia" w:hint="eastAsia"/>
              <w:lang w:val="zh-CN" w:bidi="zh-CN"/>
            </w:rPr>
            <w:t>省/市/自治区</w:t>
          </w:r>
          <w:r w:rsidRPr="007C7D84">
            <w:rPr>
              <w:rFonts w:asciiTheme="majorEastAsia" w:hAnsiTheme="majorEastAsia" w:hint="eastAsia"/>
              <w:lang w:val="zh-CN" w:bidi="zh-CN"/>
            </w:rPr>
            <w:br/>
          </w:r>
          <w:r w:rsidRPr="00542AC8">
            <w:rPr>
              <w:rFonts w:asciiTheme="majorEastAsia" w:hAnsiTheme="majorEastAsia" w:hint="eastAsia"/>
              <w:lang w:val="zh-CN" w:bidi="zh-CN"/>
            </w:rPr>
            <w:t>地址，邮政编码</w:t>
          </w:r>
        </w:p>
      </w:docPartBody>
    </w:docPart>
    <w:docPart>
      <w:docPartPr>
        <w:name w:val="2ADC604661754C658F9AF0789242AAF4"/>
        <w:category>
          <w:name w:val="General"/>
          <w:gallery w:val="placeholder"/>
        </w:category>
        <w:types>
          <w:type w:val="bbPlcHdr"/>
        </w:types>
        <w:behaviors>
          <w:behavior w:val="content"/>
        </w:behaviors>
        <w:guid w:val="{FD0AA37C-6659-4FEF-A2F6-CC726B437944}"/>
      </w:docPartPr>
      <w:docPartBody>
        <w:p w:rsidR="00E64E68" w:rsidRDefault="00FC2117" w:rsidP="00FC2117">
          <w:pPr>
            <w:pStyle w:val="2ADC604661754C658F9AF0789242AAF46"/>
          </w:pPr>
          <w:r w:rsidRPr="007C7D84">
            <w:rPr>
              <w:rFonts w:ascii="Microsoft YaHei UI" w:hAnsi="Microsoft YaHei UI" w:hint="eastAsia"/>
              <w:lang w:val="zh-CN" w:bidi="zh-CN"/>
            </w:rPr>
            <w:t>公司名称</w:t>
          </w:r>
        </w:p>
      </w:docPartBody>
    </w:docPart>
    <w:docPart>
      <w:docPartPr>
        <w:name w:val="8C56F90E3ED4477E87AB9164CDCD2F54"/>
        <w:category>
          <w:name w:val="General"/>
          <w:gallery w:val="placeholder"/>
        </w:category>
        <w:types>
          <w:type w:val="bbPlcHdr"/>
        </w:types>
        <w:behaviors>
          <w:behavior w:val="content"/>
        </w:behaviors>
        <w:guid w:val="{1DE91AEC-07E0-409F-B666-DFCD6A342A1D}"/>
      </w:docPartPr>
      <w:docPartBody>
        <w:p w:rsidR="00E64E68" w:rsidRDefault="00FC2117" w:rsidP="00FC2117">
          <w:pPr>
            <w:pStyle w:val="8C56F90E3ED4477E87AB9164CDCD2F546"/>
          </w:pPr>
          <w:r w:rsidRPr="007C7D84">
            <w:rPr>
              <w:rFonts w:asciiTheme="majorEastAsia" w:hAnsiTheme="majorEastAsia" w:hint="eastAsia"/>
              <w:lang w:val="zh-CN" w:bidi="zh-CN"/>
            </w:rPr>
            <w:t>小册子副标题或公司标语</w:t>
          </w:r>
        </w:p>
      </w:docPartBody>
    </w:docPart>
    <w:docPart>
      <w:docPartPr>
        <w:name w:val="B19EAFA2A21C4DE7AB7C6369D3C8C2B6"/>
        <w:category>
          <w:name w:val="General"/>
          <w:gallery w:val="placeholder"/>
        </w:category>
        <w:types>
          <w:type w:val="bbPlcHdr"/>
        </w:types>
        <w:behaviors>
          <w:behavior w:val="content"/>
        </w:behaviors>
        <w:guid w:val="{1543BB87-9575-49D2-BFE0-6844A706F87E}"/>
      </w:docPartPr>
      <w:docPartBody>
        <w:p w:rsidR="00E64E68" w:rsidRDefault="00FC2117" w:rsidP="00FC2117">
          <w:pPr>
            <w:pStyle w:val="B19EAFA2A21C4DE7AB7C6369D3C8C2B66"/>
          </w:pPr>
          <w:r w:rsidRPr="007C7D84">
            <w:rPr>
              <w:rFonts w:asciiTheme="majorEastAsia" w:hAnsiTheme="majorEastAsia" w:hint="eastAsia"/>
              <w:lang w:val="zh-CN" w:bidi="zh-CN"/>
            </w:rPr>
            <w:t>为照片输入标题</w:t>
          </w:r>
        </w:p>
      </w:docPartBody>
    </w:docPart>
    <w:docPart>
      <w:docPartPr>
        <w:name w:val="0F8F5F02CBFD4EB2A82BAEA4F2DA29A7"/>
        <w:category>
          <w:name w:val="General"/>
          <w:gallery w:val="placeholder"/>
        </w:category>
        <w:types>
          <w:type w:val="bbPlcHdr"/>
        </w:types>
        <w:behaviors>
          <w:behavior w:val="content"/>
        </w:behaviors>
        <w:guid w:val="{A40AD8F4-BD05-4BD2-8C05-45BF982BBDDA}"/>
      </w:docPartPr>
      <w:docPartBody>
        <w:p w:rsidR="00E64E68" w:rsidRDefault="00FC2117" w:rsidP="00FC2117">
          <w:pPr>
            <w:pStyle w:val="0F8F5F02CBFD4EB2A82BAEA4F2DA29A79"/>
          </w:pPr>
          <w:r w:rsidRPr="00874C74">
            <w:rPr>
              <w:rFonts w:hint="eastAsia"/>
            </w:rPr>
            <w:t>下面是一些创意</w:t>
          </w:r>
          <w:r w:rsidRPr="00874C74">
            <w:rPr>
              <w:rFonts w:hint="eastAsia"/>
            </w:rPr>
            <w:t>...</w:t>
          </w:r>
        </w:p>
      </w:docPartBody>
    </w:docPart>
    <w:docPart>
      <w:docPartPr>
        <w:name w:val="39AA3BD90279427F98DD7BB8B76BC0A2"/>
        <w:category>
          <w:name w:val="General"/>
          <w:gallery w:val="placeholder"/>
        </w:category>
        <w:types>
          <w:type w:val="bbPlcHdr"/>
        </w:types>
        <w:behaviors>
          <w:behavior w:val="content"/>
        </w:behaviors>
        <w:guid w:val="{8EB3D109-DFAA-473E-80FE-B5C153944C82}"/>
      </w:docPartPr>
      <w:docPartBody>
        <w:p w:rsidR="00E64E68" w:rsidRDefault="00FC2117" w:rsidP="00FC2117">
          <w:pPr>
            <w:pStyle w:val="39AA3BD90279427F98DD7BB8B76BC0A26"/>
          </w:pPr>
          <w:r w:rsidRPr="007C7D84">
            <w:rPr>
              <w:rFonts w:asciiTheme="majorEastAsia" w:hAnsiTheme="majorEastAsia" w:hint="eastAsia"/>
              <w:lang w:val="zh-CN" w:bidi="zh-CN"/>
            </w:rPr>
            <w:t>此位置很适合用于任务说明。可以使用页面右侧空间来总结你的产品和服务能够在众多产品和服务中脱颖而出的原因，并在页面正中位置提供一个简短的成功故事。</w:t>
          </w:r>
        </w:p>
      </w:docPartBody>
    </w:docPart>
    <w:docPart>
      <w:docPartPr>
        <w:name w:val="FDF8AEE608D34D188BBE3D9D4FEAB709"/>
        <w:category>
          <w:name w:val="General"/>
          <w:gallery w:val="placeholder"/>
        </w:category>
        <w:types>
          <w:type w:val="bbPlcHdr"/>
        </w:types>
        <w:behaviors>
          <w:behavior w:val="content"/>
        </w:behaviors>
        <w:guid w:val="{AE3AE0C3-A2BB-4747-953C-2B1357995E9F}"/>
      </w:docPartPr>
      <w:docPartBody>
        <w:p w:rsidR="00E64E68" w:rsidRDefault="00FC2117" w:rsidP="00FC2117">
          <w:pPr>
            <w:pStyle w:val="FDF8AEE608D34D188BBE3D9D4FEAB7096"/>
          </w:pPr>
          <w:r w:rsidRPr="007C7D84">
            <w:rPr>
              <w:rFonts w:ascii="Microsoft YaHei UI" w:hAnsi="Microsoft YaHei UI" w:hint="eastAsia"/>
              <w:lang w:val="zh-CN" w:bidi="zh-CN"/>
            </w:rPr>
            <w:t>认为如此精美的文档很难设置格式？</w:t>
          </w:r>
        </w:p>
      </w:docPartBody>
    </w:docPart>
    <w:docPart>
      <w:docPartPr>
        <w:name w:val="A7B7CAED113A47C6B805E2DE040E7F73"/>
        <w:category>
          <w:name w:val="General"/>
          <w:gallery w:val="placeholder"/>
        </w:category>
        <w:types>
          <w:type w:val="bbPlcHdr"/>
        </w:types>
        <w:behaviors>
          <w:behavior w:val="content"/>
        </w:behaviors>
        <w:guid w:val="{53D75950-9AB1-4724-BBC7-FCDA22FD9058}"/>
      </w:docPartPr>
      <w:docPartBody>
        <w:p w:rsidR="00E64E68" w:rsidRDefault="00FC2117" w:rsidP="00FC2117">
          <w:pPr>
            <w:pStyle w:val="A7B7CAED113A47C6B805E2DE040E7F736"/>
          </w:pPr>
          <w:r w:rsidRPr="007C7D84">
            <w:rPr>
              <w:rFonts w:asciiTheme="majorEastAsia" w:hAnsiTheme="majorEastAsia" w:hint="eastAsia"/>
              <w:lang w:val="zh-CN" w:bidi="zh-CN"/>
            </w:rPr>
            <w:t>其实不然！ 我们已创建可匹配此小册子中格式的各种样式，只需一次单击便可使用。在功能区的“开始”选项卡上，查看样式库。</w:t>
          </w:r>
        </w:p>
      </w:docPartBody>
    </w:docPart>
    <w:docPart>
      <w:docPartPr>
        <w:name w:val="6E692FE571C24D0C98B982861A8189A4"/>
        <w:category>
          <w:name w:val="General"/>
          <w:gallery w:val="placeholder"/>
        </w:category>
        <w:types>
          <w:type w:val="bbPlcHdr"/>
        </w:types>
        <w:behaviors>
          <w:behavior w:val="content"/>
        </w:behaviors>
        <w:guid w:val="{4455BE93-1601-43AD-A8A4-35F956FBCF05}"/>
      </w:docPartPr>
      <w:docPartBody>
        <w:p w:rsidR="00E64E68" w:rsidRDefault="00FC2117" w:rsidP="00FC2117">
          <w:pPr>
            <w:pStyle w:val="6E692FE571C24D0C98B982861A8189A46"/>
          </w:pPr>
          <w:r w:rsidRPr="007C7D84">
            <w:rPr>
              <w:rFonts w:asciiTheme="majorEastAsia" w:hAnsiTheme="majorEastAsia" w:hint="eastAsia"/>
              <w:lang w:val="zh-CN" w:bidi="zh-CN"/>
            </w:rPr>
            <w:t>“拒绝低调！向他们展示你的卓越！在这里写下傲人业绩。</w:t>
          </w:r>
        </w:p>
      </w:docPartBody>
    </w:docPart>
    <w:docPart>
      <w:docPartPr>
        <w:name w:val="9021BF3D8F5748F0BA2246CEC8D0497E"/>
        <w:category>
          <w:name w:val="General"/>
          <w:gallery w:val="placeholder"/>
        </w:category>
        <w:types>
          <w:type w:val="bbPlcHdr"/>
        </w:types>
        <w:behaviors>
          <w:behavior w:val="content"/>
        </w:behaviors>
        <w:guid w:val="{D76CEBB9-C4CE-4AD5-8352-AE1F3C338C86}"/>
      </w:docPartPr>
      <w:docPartBody>
        <w:p w:rsidR="00E64E68" w:rsidRDefault="00FC2117" w:rsidP="00FC2117">
          <w:pPr>
            <w:pStyle w:val="9021BF3D8F5748F0BA2246CEC8D0497E6"/>
          </w:pPr>
          <w:r w:rsidRPr="007C7D84">
            <w:rPr>
              <w:rFonts w:ascii="Microsoft YaHei UI" w:hAnsi="Microsoft YaHei UI" w:hint="eastAsia"/>
              <w:lang w:val="zh-CN" w:bidi="zh-CN"/>
            </w:rPr>
            <w:t>精确获取所需结果</w:t>
          </w:r>
        </w:p>
      </w:docPartBody>
    </w:docPart>
    <w:docPart>
      <w:docPartPr>
        <w:name w:val="9DA5236A65074C0D80C6827866ADD458"/>
        <w:category>
          <w:name w:val="General"/>
          <w:gallery w:val="placeholder"/>
        </w:category>
        <w:types>
          <w:type w:val="bbPlcHdr"/>
        </w:types>
        <w:behaviors>
          <w:behavior w:val="content"/>
        </w:behaviors>
        <w:guid w:val="{E688F7A0-8099-4330-9DF0-C25E395F5066}"/>
      </w:docPartPr>
      <w:docPartBody>
        <w:p w:rsidR="00E64E68" w:rsidRDefault="00FC2117" w:rsidP="00FC2117">
          <w:pPr>
            <w:pStyle w:val="9DA5236A65074C0D80C6827866ADD4586"/>
          </w:pPr>
          <w:r w:rsidRPr="007C7D84">
            <w:rPr>
              <w:rFonts w:asciiTheme="majorEastAsia" w:hAnsiTheme="majorEastAsia" w:hint="eastAsia"/>
              <w:lang w:val="zh-CN" w:bidi="zh-CN"/>
            </w:rPr>
            <w:t>要为此小册子自定义外观，可查看功能区“设计”选项卡上的“主题”库、“颜色”库和“字体”库。</w:t>
          </w:r>
        </w:p>
      </w:docPartBody>
    </w:docPart>
    <w:docPart>
      <w:docPartPr>
        <w:name w:val="BF1F9921E4004630AB5789241BD7CAD4"/>
        <w:category>
          <w:name w:val="General"/>
          <w:gallery w:val="placeholder"/>
        </w:category>
        <w:types>
          <w:type w:val="bbPlcHdr"/>
        </w:types>
        <w:behaviors>
          <w:behavior w:val="content"/>
        </w:behaviors>
        <w:guid w:val="{37810708-AA45-4283-A70D-05119A193B69}"/>
      </w:docPartPr>
      <w:docPartBody>
        <w:p w:rsidR="00E64E68" w:rsidRDefault="00FC2117" w:rsidP="00FC2117">
          <w:pPr>
            <w:pStyle w:val="BF1F9921E4004630AB5789241BD7CAD46"/>
          </w:pPr>
          <w:r w:rsidRPr="007C7D84">
            <w:rPr>
              <w:rFonts w:ascii="Microsoft YaHei UI" w:hAnsi="Microsoft YaHei UI" w:hint="eastAsia"/>
              <w:lang w:val="zh-CN" w:bidi="zh-CN"/>
            </w:rPr>
            <w:t>想加入公司标识颜色或字体？</w:t>
          </w:r>
        </w:p>
      </w:docPartBody>
    </w:docPart>
    <w:docPart>
      <w:docPartPr>
        <w:name w:val="0EA9BECEC9F84DD5A5096659D3CB584C"/>
        <w:category>
          <w:name w:val="General"/>
          <w:gallery w:val="placeholder"/>
        </w:category>
        <w:types>
          <w:type w:val="bbPlcHdr"/>
        </w:types>
        <w:behaviors>
          <w:behavior w:val="content"/>
        </w:behaviors>
        <w:guid w:val="{41CD893F-D905-4670-A744-00EF3564B2A8}"/>
      </w:docPartPr>
      <w:docPartBody>
        <w:p w:rsidR="00E64E68" w:rsidRDefault="00FC2117" w:rsidP="00FC2117">
          <w:pPr>
            <w:pStyle w:val="0EA9BECEC9F84DD5A5096659D3CB584C6"/>
          </w:pPr>
          <w:r w:rsidRPr="007C7D84">
            <w:rPr>
              <w:rFonts w:asciiTheme="majorEastAsia" w:hAnsiTheme="majorEastAsia" w:hint="eastAsia"/>
              <w:lang w:val="zh-CN" w:bidi="zh-CN"/>
            </w:rPr>
            <w:t>没问题！ 使用“主题”库、“颜色”库和“字体”库添加自己的内容。</w:t>
          </w:r>
        </w:p>
      </w:docPartBody>
    </w:docPart>
    <w:docPart>
      <w:docPartPr>
        <w:name w:val="CECE5A1F92544F569B89A2DE68DEEBE1"/>
        <w:category>
          <w:name w:val="General"/>
          <w:gallery w:val="placeholder"/>
        </w:category>
        <w:types>
          <w:type w:val="bbPlcHdr"/>
        </w:types>
        <w:behaviors>
          <w:behavior w:val="content"/>
        </w:behaviors>
        <w:guid w:val="{886DA6DF-5B28-47D2-867E-F740B3691581}"/>
      </w:docPartPr>
      <w:docPartBody>
        <w:p w:rsidR="00E64E68" w:rsidRDefault="00FC2117" w:rsidP="00FC2117">
          <w:pPr>
            <w:pStyle w:val="CECE5A1F92544F569B89A2DE68DEEBE16"/>
          </w:pPr>
          <w:r w:rsidRPr="007C7D84">
            <w:rPr>
              <w:rFonts w:asciiTheme="majorEastAsia" w:hAnsiTheme="majorEastAsia" w:hint="eastAsia"/>
              <w:lang w:val="zh-CN" w:bidi="zh-CN"/>
            </w:rPr>
            <w:t>不要忘了添加与产品和服务相关的细节信息，以及与其他产品和服务之间的区别的相关信息。</w:t>
          </w:r>
        </w:p>
      </w:docPartBody>
    </w:docPart>
    <w:docPart>
      <w:docPartPr>
        <w:name w:val="53DB54A03FFC48FE9036807CCBCF8627"/>
        <w:category>
          <w:name w:val="General"/>
          <w:gallery w:val="placeholder"/>
        </w:category>
        <w:types>
          <w:type w:val="bbPlcHdr"/>
        </w:types>
        <w:behaviors>
          <w:behavior w:val="content"/>
        </w:behaviors>
        <w:guid w:val="{64EA32F5-519F-47C9-A790-1353AB8326F5}"/>
      </w:docPartPr>
      <w:docPartBody>
        <w:p w:rsidR="00E64E68" w:rsidRDefault="00FC2117" w:rsidP="00FC2117">
          <w:pPr>
            <w:pStyle w:val="53DB54A03FFC48FE9036807CCBCF86276"/>
          </w:pPr>
          <w:r w:rsidRPr="007C7D84">
            <w:rPr>
              <w:rFonts w:ascii="Microsoft YaHei UI" w:hAnsi="Microsoft YaHei UI" w:hint="eastAsia"/>
              <w:lang w:val="zh-CN" w:bidi="zh-CN"/>
            </w:rPr>
            <w:t>我们的产品和服务</w:t>
          </w:r>
        </w:p>
      </w:docPartBody>
    </w:docPart>
    <w:docPart>
      <w:docPartPr>
        <w:name w:val="616D6F0EE0C94C588844DDF0B47FC56B"/>
        <w:category>
          <w:name w:val="General"/>
          <w:gallery w:val="placeholder"/>
        </w:category>
        <w:types>
          <w:type w:val="bbPlcHdr"/>
        </w:types>
        <w:behaviors>
          <w:behavior w:val="content"/>
        </w:behaviors>
        <w:guid w:val="{0B944828-AA1C-4E87-B2A1-9B13907ADDEE}"/>
      </w:docPartPr>
      <w:docPartBody>
        <w:p w:rsidR="00FC2117" w:rsidRPr="007C7D84" w:rsidRDefault="00FC2117" w:rsidP="0063311A">
          <w:pPr>
            <w:rPr>
              <w:rFonts w:asciiTheme="majorEastAsia" w:hAnsiTheme="majorEastAsia"/>
            </w:rPr>
          </w:pPr>
          <w:r w:rsidRPr="007C7D84">
            <w:rPr>
              <w:rFonts w:asciiTheme="majorEastAsia" w:hAnsiTheme="majorEastAsia" w:hint="eastAsia"/>
              <w:lang w:val="zh-CN" w:bidi="zh-CN"/>
            </w:rPr>
            <w:t>可以加入一个点符列表，列出产品、服务和与自己公司合作的好处。或仅使用几个简短段落概括推销点（卖点）。</w:t>
          </w:r>
        </w:p>
        <w:p w:rsidR="00E64E68" w:rsidRDefault="00FC2117" w:rsidP="00FC2117">
          <w:pPr>
            <w:pStyle w:val="616D6F0EE0C94C588844DDF0B47FC56B6"/>
          </w:pPr>
          <w:r w:rsidRPr="007C7D84">
            <w:rPr>
              <w:rFonts w:asciiTheme="majorEastAsia" w:hAnsiTheme="majorEastAsia" w:hint="eastAsia"/>
              <w:lang w:val="zh-CN" w:bidi="zh-CN"/>
            </w:rPr>
            <w:t>我们知道你可能会花上几小时的时间来介绍你的企业是多么优秀。（我们当然不会责备你，因为你太厉害了！） 我们只是想提醒你，这是一项营销活动—如果想要抓住推销对象的注意力，请保持内容简洁、友好和易读。</w:t>
          </w:r>
        </w:p>
      </w:docPartBody>
    </w:docPart>
    <w:docPart>
      <w:docPartPr>
        <w:name w:val="E091AEE6BE5648BFB30E850A349D94C4"/>
        <w:category>
          <w:name w:val="常规"/>
          <w:gallery w:val="placeholder"/>
        </w:category>
        <w:types>
          <w:type w:val="bbPlcHdr"/>
        </w:types>
        <w:behaviors>
          <w:behavior w:val="content"/>
        </w:behaviors>
        <w:guid w:val="{1953CDA0-1C5A-4594-97CF-504A95D247B2}"/>
      </w:docPartPr>
      <w:docPartBody>
        <w:p w:rsidR="00747DC6" w:rsidRDefault="00FC2117" w:rsidP="00FC2117">
          <w:pPr>
            <w:pStyle w:val="E091AEE6BE5648BFB30E850A349D94C43"/>
          </w:pPr>
          <w:r w:rsidRPr="00C91A9A">
            <w:rPr>
              <w:rStyle w:val="a6"/>
              <w:rFonts w:ascii="Microsoft YaHei UI" w:hAnsi="Microsoft YaHei UI" w:hint="eastAsia"/>
              <w:lang w:val="zh-CN" w:bidi="zh-CN"/>
            </w:rPr>
            <w:t>要在小册子中包含哪些内容？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20ACCE"/>
    <w:lvl w:ilvl="0">
      <w:start w:val="1"/>
      <w:numFmt w:val="decimal"/>
      <w:pStyle w:val="5"/>
      <w:lvlText w:val="%1."/>
      <w:lvlJc w:val="left"/>
      <w:pPr>
        <w:tabs>
          <w:tab w:val="num" w:pos="1800"/>
        </w:tabs>
        <w:ind w:left="1800" w:hanging="360"/>
      </w:pPr>
    </w:lvl>
  </w:abstractNum>
  <w:abstractNum w:abstractNumId="1" w15:restartNumberingAfterBreak="0">
    <w:nsid w:val="FFFFFF89"/>
    <w:multiLevelType w:val="singleLevel"/>
    <w:tmpl w:val="375057B2"/>
    <w:lvl w:ilvl="0">
      <w:start w:val="1"/>
      <w:numFmt w:val="bullet"/>
      <w:pStyle w:val="a"/>
      <w:lvlText w:val=""/>
      <w:lvlJc w:val="left"/>
      <w:pPr>
        <w:tabs>
          <w:tab w:val="num" w:pos="288"/>
        </w:tabs>
        <w:ind w:left="288" w:hanging="288"/>
      </w:pPr>
      <w:rPr>
        <w:rFonts w:ascii="Symbol" w:hAnsi="Symbol" w:hint="default"/>
        <w:color w:val="44546A" w:themeColor="text2"/>
        <w:sz w:val="16"/>
      </w:rPr>
    </w:lvl>
  </w:abstractNum>
  <w:abstractNum w:abstractNumId="2" w15:restartNumberingAfterBreak="0">
    <w:nsid w:val="33F0392F"/>
    <w:multiLevelType w:val="multilevel"/>
    <w:tmpl w:val="18282D82"/>
    <w:lvl w:ilvl="0">
      <w:start w:val="1"/>
      <w:numFmt w:val="decimal"/>
      <w:pStyle w:val="24F8B6B687664E30B9965671FF518D6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15"/>
    <w:rsid w:val="0000401A"/>
    <w:rsid w:val="0009560E"/>
    <w:rsid w:val="000D3850"/>
    <w:rsid w:val="001D2315"/>
    <w:rsid w:val="001F4FC8"/>
    <w:rsid w:val="00326A8A"/>
    <w:rsid w:val="00330196"/>
    <w:rsid w:val="00333A9F"/>
    <w:rsid w:val="003E1928"/>
    <w:rsid w:val="004C2F62"/>
    <w:rsid w:val="00523D3C"/>
    <w:rsid w:val="00535D75"/>
    <w:rsid w:val="00623E9B"/>
    <w:rsid w:val="006F5EC1"/>
    <w:rsid w:val="00747DC6"/>
    <w:rsid w:val="009B4C32"/>
    <w:rsid w:val="009E1878"/>
    <w:rsid w:val="00B9603D"/>
    <w:rsid w:val="00BA2B38"/>
    <w:rsid w:val="00D95688"/>
    <w:rsid w:val="00E20490"/>
    <w:rsid w:val="00E64E68"/>
    <w:rsid w:val="00FC2117"/>
    <w:rsid w:val="00FE1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uiPriority w:val="1"/>
    <w:qFormat/>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styleId="2">
    <w:name w:val="heading 2"/>
    <w:basedOn w:val="a0"/>
    <w:next w:val="a0"/>
    <w:link w:val="20"/>
    <w:uiPriority w:val="1"/>
    <w:unhideWhenUsed/>
    <w:qFormat/>
    <w:rsid w:val="00623E9B"/>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styleId="3">
    <w:name w:val="heading 3"/>
    <w:basedOn w:val="a0"/>
    <w:next w:val="a0"/>
    <w:link w:val="30"/>
    <w:uiPriority w:val="9"/>
    <w:semiHidden/>
    <w:unhideWhenUsed/>
    <w:qFormat/>
    <w:pPr>
      <w:keepNext/>
      <w:keepLines/>
      <w:spacing w:before="200" w:after="0" w:line="288" w:lineRule="auto"/>
      <w:outlineLvl w:val="2"/>
    </w:pPr>
    <w:rPr>
      <w:b/>
      <w:bCs/>
      <w:color w:val="50637D" w:themeColor="text2" w:themeTint="E6"/>
      <w:sz w:val="20"/>
    </w:rPr>
  </w:style>
  <w:style w:type="paragraph" w:styleId="9">
    <w:name w:val="heading 9"/>
    <w:basedOn w:val="a0"/>
    <w:next w:val="a0"/>
    <w:link w:val="90"/>
    <w:uiPriority w:val="9"/>
    <w:semiHidden/>
    <w:unhideWhenUsed/>
    <w:qFormat/>
    <w:rsid w:val="00E20490"/>
    <w:pPr>
      <w:keepNext/>
      <w:keepLines/>
      <w:spacing w:before="40" w:after="0" w:line="288" w:lineRule="auto"/>
      <w:outlineLvl w:val="8"/>
    </w:pPr>
    <w:rPr>
      <w:rFonts w:asciiTheme="majorHAnsi" w:eastAsiaTheme="majorEastAsia" w:hAnsiTheme="majorHAnsi" w:cstheme="majorBidi"/>
      <w:i/>
      <w:iCs/>
      <w:color w:val="272727" w:themeColor="text1" w:themeTint="D8"/>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uiPriority w:val="1"/>
    <w:rsid w:val="00623E9B"/>
    <w:rPr>
      <w:rFonts w:asciiTheme="majorHAnsi" w:eastAsia="Microsoft YaHei UI" w:hAnsiTheme="majorHAnsi" w:cstheme="majorBidi"/>
      <w:b/>
      <w:bCs/>
      <w:color w:val="44546A" w:themeColor="text2"/>
      <w:sz w:val="24"/>
    </w:rPr>
  </w:style>
  <w:style w:type="paragraph" w:styleId="a">
    <w:name w:val="List Bullet"/>
    <w:basedOn w:val="a0"/>
    <w:uiPriority w:val="1"/>
    <w:rsid w:val="00FC2117"/>
    <w:pPr>
      <w:numPr>
        <w:numId w:val="1"/>
      </w:numPr>
      <w:spacing w:line="288" w:lineRule="auto"/>
    </w:pPr>
    <w:rPr>
      <w:rFonts w:eastAsiaTheme="majorEastAsia"/>
      <w:color w:val="50637D" w:themeColor="text2" w:themeTint="E6"/>
    </w:rPr>
  </w:style>
  <w:style w:type="character" w:customStyle="1" w:styleId="10">
    <w:name w:val="标题 1 字符"/>
    <w:basedOn w:val="a1"/>
    <w:link w:val="1"/>
    <w:uiPriority w:val="1"/>
    <w:rsid w:val="001D2315"/>
    <w:rPr>
      <w:rFonts w:asciiTheme="majorHAnsi" w:eastAsiaTheme="majorEastAsia" w:hAnsiTheme="majorHAnsi" w:cstheme="majorBidi"/>
      <w:b/>
      <w:bCs/>
      <w:color w:val="2F5496" w:themeColor="accent1" w:themeShade="BF"/>
      <w:sz w:val="42"/>
      <w:szCs w:val="20"/>
      <w:lang w:eastAsia="ja-JP"/>
    </w:rPr>
  </w:style>
  <w:style w:type="paragraph" w:styleId="a4">
    <w:name w:val="Quote"/>
    <w:basedOn w:val="a0"/>
    <w:next w:val="a0"/>
    <w:link w:val="a5"/>
    <w:uiPriority w:val="1"/>
    <w:qFormat/>
    <w:rsid w:val="001D2315"/>
    <w:pPr>
      <w:pBdr>
        <w:top w:val="single" w:sz="4" w:space="14" w:color="2F5496" w:themeColor="accent1" w:themeShade="BF"/>
        <w:bottom w:val="single" w:sz="4" w:space="14" w:color="2F5496" w:themeColor="accent1" w:themeShade="BF"/>
      </w:pBdr>
      <w:spacing w:before="480" w:after="480" w:line="336" w:lineRule="auto"/>
    </w:pPr>
    <w:rPr>
      <w:rFonts w:eastAsiaTheme="minorHAnsi"/>
      <w:i/>
      <w:iCs/>
      <w:color w:val="2F5496" w:themeColor="accent1" w:themeShade="BF"/>
      <w:sz w:val="30"/>
      <w:szCs w:val="20"/>
      <w:lang w:eastAsia="ja-JP"/>
    </w:rPr>
  </w:style>
  <w:style w:type="character" w:customStyle="1" w:styleId="a5">
    <w:name w:val="引用 字符"/>
    <w:basedOn w:val="a1"/>
    <w:link w:val="a4"/>
    <w:uiPriority w:val="1"/>
    <w:rsid w:val="001D2315"/>
    <w:rPr>
      <w:rFonts w:eastAsiaTheme="minorHAnsi"/>
      <w:i/>
      <w:iCs/>
      <w:color w:val="2F5496" w:themeColor="accent1" w:themeShade="BF"/>
      <w:sz w:val="30"/>
      <w:szCs w:val="20"/>
      <w:lang w:eastAsia="ja-JP"/>
    </w:rPr>
  </w:style>
  <w:style w:type="character" w:styleId="a6">
    <w:name w:val="Placeholder Text"/>
    <w:basedOn w:val="a1"/>
    <w:uiPriority w:val="99"/>
    <w:semiHidden/>
    <w:rsid w:val="00FC2117"/>
    <w:rPr>
      <w:color w:val="808080"/>
    </w:rPr>
  </w:style>
  <w:style w:type="paragraph" w:styleId="a7">
    <w:name w:val="Subtitle"/>
    <w:basedOn w:val="a0"/>
    <w:next w:val="a0"/>
    <w:link w:val="a8"/>
    <w:uiPriority w:val="1"/>
    <w:qFormat/>
    <w:pPr>
      <w:numPr>
        <w:ilvl w:val="1"/>
      </w:numPr>
      <w:spacing w:after="360" w:line="264" w:lineRule="auto"/>
      <w:ind w:left="288" w:right="288"/>
    </w:pPr>
    <w:rPr>
      <w:i/>
      <w:iCs/>
      <w:color w:val="FFFFFF" w:themeColor="background1"/>
      <w:sz w:val="26"/>
    </w:rPr>
  </w:style>
  <w:style w:type="character" w:customStyle="1" w:styleId="a8">
    <w:name w:val="副标题 字符"/>
    <w:basedOn w:val="a1"/>
    <w:link w:val="a7"/>
    <w:uiPriority w:val="1"/>
    <w:rPr>
      <w:i/>
      <w:iCs/>
      <w:color w:val="FFFFFF" w:themeColor="background1"/>
      <w:sz w:val="26"/>
    </w:rPr>
  </w:style>
  <w:style w:type="paragraph" w:styleId="a9">
    <w:name w:val="No Spacing"/>
    <w:uiPriority w:val="99"/>
    <w:qFormat/>
    <w:pPr>
      <w:spacing w:after="0" w:line="240" w:lineRule="auto"/>
    </w:pPr>
    <w:rPr>
      <w:color w:val="50637D" w:themeColor="text2" w:themeTint="E6"/>
      <w:sz w:val="20"/>
    </w:rPr>
  </w:style>
  <w:style w:type="character" w:customStyle="1" w:styleId="30">
    <w:name w:val="标题 3 字符"/>
    <w:basedOn w:val="a1"/>
    <w:link w:val="3"/>
    <w:uiPriority w:val="9"/>
    <w:semiHidden/>
    <w:rPr>
      <w:b/>
      <w:bCs/>
      <w:color w:val="50637D" w:themeColor="text2" w:themeTint="E6"/>
      <w:sz w:val="20"/>
    </w:rPr>
  </w:style>
  <w:style w:type="paragraph" w:customStyle="1" w:styleId="F6E938360C434A399B7ACD268FACF92C">
    <w:name w:val="F6E938360C434A399B7ACD268FACF92C"/>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F6E938360C434A399B7ACD268FACF92C1">
    <w:name w:val="F6E938360C434A399B7ACD268FACF92C1"/>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F6E938360C434A399B7ACD268FACF92C2">
    <w:name w:val="F6E938360C434A399B7ACD268FACF92C2"/>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11D11966F26E4581AF21E0C08CDA081D">
    <w:name w:val="11D11966F26E4581AF21E0C08CDA081D"/>
    <w:rsid w:val="001D2315"/>
    <w:pPr>
      <w:spacing w:after="160" w:line="259" w:lineRule="auto"/>
    </w:pPr>
  </w:style>
  <w:style w:type="paragraph" w:customStyle="1" w:styleId="9327231016D545118061494E6BF5AD74">
    <w:name w:val="9327231016D545118061494E6BF5AD74"/>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customStyle="1" w:styleId="F6E938360C434A399B7ACD268FACF92C3">
    <w:name w:val="F6E938360C434A399B7ACD268FACF92C3"/>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9327231016D545118061494E6BF5AD741">
    <w:name w:val="9327231016D545118061494E6BF5AD741"/>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customStyle="1" w:styleId="F6E938360C434A399B7ACD268FACF92C4">
    <w:name w:val="F6E938360C434A399B7ACD268FACF92C4"/>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9327231016D545118061494E6BF5AD742">
    <w:name w:val="9327231016D545118061494E6BF5AD742"/>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customStyle="1" w:styleId="F6E938360C434A399B7ACD268FACF92C5">
    <w:name w:val="F6E938360C434A399B7ACD268FACF92C5"/>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9327231016D545118061494E6BF5AD743">
    <w:name w:val="9327231016D545118061494E6BF5AD743"/>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customStyle="1" w:styleId="F6E938360C434A399B7ACD268FACF92C6">
    <w:name w:val="F6E938360C434A399B7ACD268FACF92C6"/>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D0AD070441F64C8C912939DB6627230D">
    <w:name w:val="D0AD070441F64C8C912939DB6627230D"/>
    <w:rsid w:val="001D2315"/>
    <w:pPr>
      <w:spacing w:after="160" w:line="259" w:lineRule="auto"/>
    </w:pPr>
  </w:style>
  <w:style w:type="paragraph" w:customStyle="1" w:styleId="01399B3BA39646D8B700A3EE30913742">
    <w:name w:val="01399B3BA39646D8B700A3EE30913742"/>
    <w:rsid w:val="001D2315"/>
    <w:pPr>
      <w:spacing w:after="160" w:line="259" w:lineRule="auto"/>
    </w:pPr>
  </w:style>
  <w:style w:type="paragraph" w:customStyle="1" w:styleId="6CD294F79B4A4804B808672E960EFF95">
    <w:name w:val="6CD294F79B4A4804B808672E960EFF95"/>
    <w:rsid w:val="001D2315"/>
    <w:pPr>
      <w:spacing w:after="160" w:line="259" w:lineRule="auto"/>
    </w:pPr>
  </w:style>
  <w:style w:type="paragraph" w:customStyle="1" w:styleId="B6C3D71621F74C97BBE99CA5A239DC53">
    <w:name w:val="B6C3D71621F74C97BBE99CA5A239DC53"/>
    <w:rsid w:val="001D2315"/>
    <w:pPr>
      <w:spacing w:after="160" w:line="259" w:lineRule="auto"/>
    </w:pPr>
  </w:style>
  <w:style w:type="paragraph" w:customStyle="1" w:styleId="8AA844F1129348A3B3AA2A5A8EB5BF3D">
    <w:name w:val="8AA844F1129348A3B3AA2A5A8EB5BF3D"/>
    <w:rsid w:val="001D2315"/>
    <w:pPr>
      <w:spacing w:after="160" w:line="259" w:lineRule="auto"/>
    </w:pPr>
  </w:style>
  <w:style w:type="paragraph" w:customStyle="1" w:styleId="B7E34F69516F49AA928D8AA0337FCB74">
    <w:name w:val="B7E34F69516F49AA928D8AA0337FCB74"/>
    <w:rsid w:val="001D2315"/>
    <w:pPr>
      <w:spacing w:after="160" w:line="259" w:lineRule="auto"/>
    </w:pPr>
  </w:style>
  <w:style w:type="paragraph" w:customStyle="1" w:styleId="C7F7FB7F0D884E6B85E56B213F5F1833">
    <w:name w:val="C7F7FB7F0D884E6B85E56B213F5F1833"/>
    <w:rsid w:val="001D2315"/>
    <w:pPr>
      <w:spacing w:after="160" w:line="259" w:lineRule="auto"/>
    </w:pPr>
  </w:style>
  <w:style w:type="paragraph" w:customStyle="1" w:styleId="CFC9E403E6384470BEF3A5B262D956D2">
    <w:name w:val="CFC9E403E6384470BEF3A5B262D956D2"/>
    <w:rsid w:val="001D2315"/>
    <w:pPr>
      <w:spacing w:after="160" w:line="259" w:lineRule="auto"/>
    </w:pPr>
  </w:style>
  <w:style w:type="paragraph" w:customStyle="1" w:styleId="070BE2429B38429FBF4F8537BD2C85F9">
    <w:name w:val="070BE2429B38429FBF4F8537BD2C85F9"/>
    <w:rsid w:val="001D2315"/>
    <w:pPr>
      <w:spacing w:after="160" w:line="259" w:lineRule="auto"/>
    </w:pPr>
  </w:style>
  <w:style w:type="paragraph" w:customStyle="1" w:styleId="166AC6120DBC4E9F83E7894FB0605EA6">
    <w:name w:val="166AC6120DBC4E9F83E7894FB0605EA6"/>
    <w:rsid w:val="001D2315"/>
    <w:pPr>
      <w:spacing w:after="160" w:line="259" w:lineRule="auto"/>
    </w:pPr>
  </w:style>
  <w:style w:type="paragraph" w:customStyle="1" w:styleId="470E95CE1B1D4CDAA673046F52668C19">
    <w:name w:val="470E95CE1B1D4CDAA673046F52668C19"/>
    <w:rsid w:val="001D2315"/>
    <w:pPr>
      <w:spacing w:after="160" w:line="259" w:lineRule="auto"/>
    </w:pPr>
  </w:style>
  <w:style w:type="paragraph" w:customStyle="1" w:styleId="48712AE86B3D4223B7C628F7C1C5C3B7">
    <w:name w:val="48712AE86B3D4223B7C628F7C1C5C3B7"/>
    <w:rsid w:val="001D2315"/>
    <w:pPr>
      <w:spacing w:after="160" w:line="259" w:lineRule="auto"/>
    </w:pPr>
  </w:style>
  <w:style w:type="paragraph" w:customStyle="1" w:styleId="91281E7EB6F74066A0B609CC44149660">
    <w:name w:val="91281E7EB6F74066A0B609CC44149660"/>
    <w:rsid w:val="001D2315"/>
    <w:pPr>
      <w:spacing w:after="160" w:line="259" w:lineRule="auto"/>
    </w:pPr>
  </w:style>
  <w:style w:type="paragraph" w:customStyle="1" w:styleId="C42A9734C1F84FECA94970D5516E01FA">
    <w:name w:val="C42A9734C1F84FECA94970D5516E01FA"/>
    <w:rsid w:val="001D2315"/>
    <w:pPr>
      <w:spacing w:after="160" w:line="259" w:lineRule="auto"/>
    </w:pPr>
  </w:style>
  <w:style w:type="paragraph" w:customStyle="1" w:styleId="BFAF31ABC0C0423E9DB3F0EFF0DA33AD">
    <w:name w:val="BFAF31ABC0C0423E9DB3F0EFF0DA33AD"/>
    <w:rsid w:val="001D2315"/>
    <w:pPr>
      <w:spacing w:after="160" w:line="259" w:lineRule="auto"/>
    </w:pPr>
  </w:style>
  <w:style w:type="paragraph" w:customStyle="1" w:styleId="F2C2DB5478C5489397657BF4B71EBE4F">
    <w:name w:val="F2C2DB5478C5489397657BF4B71EBE4F"/>
    <w:rsid w:val="001D2315"/>
    <w:pPr>
      <w:spacing w:after="160" w:line="259" w:lineRule="auto"/>
    </w:pPr>
  </w:style>
  <w:style w:type="paragraph" w:customStyle="1" w:styleId="6E4B0658AF0D4DBB8D82F5DB022EAAEC">
    <w:name w:val="6E4B0658AF0D4DBB8D82F5DB022EAAEC"/>
    <w:rsid w:val="001D2315"/>
    <w:pPr>
      <w:spacing w:after="160" w:line="259" w:lineRule="auto"/>
    </w:pPr>
  </w:style>
  <w:style w:type="paragraph" w:customStyle="1" w:styleId="DF1DC775944D4E138D89581FA1226462">
    <w:name w:val="DF1DC775944D4E138D89581FA1226462"/>
    <w:rsid w:val="001D2315"/>
    <w:pPr>
      <w:spacing w:after="160" w:line="259" w:lineRule="auto"/>
    </w:pPr>
  </w:style>
  <w:style w:type="paragraph" w:customStyle="1" w:styleId="E13186FA66F64592B656C1A01C2E321D">
    <w:name w:val="E13186FA66F64592B656C1A01C2E321D"/>
    <w:rsid w:val="001D2315"/>
    <w:pPr>
      <w:spacing w:after="160" w:line="259" w:lineRule="auto"/>
    </w:pPr>
  </w:style>
  <w:style w:type="paragraph" w:customStyle="1" w:styleId="EFD82CCC28C14B8DB4B6375A491AFAC4">
    <w:name w:val="EFD82CCC28C14B8DB4B6375A491AFAC4"/>
    <w:rsid w:val="001D2315"/>
    <w:pPr>
      <w:spacing w:after="160" w:line="259" w:lineRule="auto"/>
    </w:pPr>
  </w:style>
  <w:style w:type="paragraph" w:customStyle="1" w:styleId="13D172D4DA8040E29503EF39BE481BCE">
    <w:name w:val="13D172D4DA8040E29503EF39BE481BCE"/>
    <w:rsid w:val="001D2315"/>
    <w:pPr>
      <w:spacing w:after="160" w:line="259" w:lineRule="auto"/>
    </w:pPr>
  </w:style>
  <w:style w:type="paragraph" w:customStyle="1" w:styleId="CEA546E8BA784FEE85300624273B50CA">
    <w:name w:val="CEA546E8BA784FEE85300624273B50CA"/>
    <w:rsid w:val="001D2315"/>
    <w:pPr>
      <w:spacing w:after="160" w:line="259" w:lineRule="auto"/>
    </w:pPr>
  </w:style>
  <w:style w:type="paragraph" w:customStyle="1" w:styleId="C0295B6158DD422581CD9D985A773312">
    <w:name w:val="C0295B6158DD422581CD9D985A773312"/>
    <w:rsid w:val="001D2315"/>
    <w:pPr>
      <w:spacing w:after="160" w:line="259" w:lineRule="auto"/>
    </w:pPr>
  </w:style>
  <w:style w:type="paragraph" w:customStyle="1" w:styleId="702C48E2F585432288CC2B3488DC7B5A">
    <w:name w:val="702C48E2F585432288CC2B3488DC7B5A"/>
    <w:rsid w:val="001D2315"/>
    <w:pPr>
      <w:spacing w:after="160" w:line="259" w:lineRule="auto"/>
    </w:pPr>
  </w:style>
  <w:style w:type="paragraph" w:customStyle="1" w:styleId="239EDFF5A52D4BCFBA378829EA98618E">
    <w:name w:val="239EDFF5A52D4BCFBA378829EA98618E"/>
    <w:rsid w:val="001D2315"/>
    <w:pPr>
      <w:spacing w:after="160" w:line="259" w:lineRule="auto"/>
    </w:pPr>
  </w:style>
  <w:style w:type="paragraph" w:customStyle="1" w:styleId="A91C038A031446278A731B1E28FDA9BE">
    <w:name w:val="A91C038A031446278A731B1E28FDA9BE"/>
    <w:rsid w:val="001D2315"/>
    <w:pPr>
      <w:spacing w:after="160" w:line="259" w:lineRule="auto"/>
    </w:pPr>
  </w:style>
  <w:style w:type="paragraph" w:customStyle="1" w:styleId="923B3D48AF7949FFB903BC5EAF92AF70">
    <w:name w:val="923B3D48AF7949FFB903BC5EAF92AF70"/>
    <w:rsid w:val="001D2315"/>
    <w:pPr>
      <w:spacing w:after="160" w:line="259" w:lineRule="auto"/>
    </w:pPr>
  </w:style>
  <w:style w:type="paragraph" w:customStyle="1" w:styleId="833B67B5236343A5BC6A7A26B5D440D5">
    <w:name w:val="833B67B5236343A5BC6A7A26B5D440D5"/>
    <w:rsid w:val="001D2315"/>
    <w:pPr>
      <w:spacing w:after="160" w:line="259" w:lineRule="auto"/>
    </w:pPr>
  </w:style>
  <w:style w:type="paragraph" w:customStyle="1" w:styleId="C94B5CFB682A4D9789E3DA8C276AFD58">
    <w:name w:val="C94B5CFB682A4D9789E3DA8C276AFD58"/>
    <w:rsid w:val="001D2315"/>
    <w:pPr>
      <w:spacing w:after="160" w:line="259" w:lineRule="auto"/>
    </w:pPr>
  </w:style>
  <w:style w:type="paragraph" w:customStyle="1" w:styleId="8204BEA4A19C460AA2FBFDC236EACCB4">
    <w:name w:val="8204BEA4A19C460AA2FBFDC236EACCB4"/>
    <w:rsid w:val="001D2315"/>
    <w:pPr>
      <w:spacing w:after="160" w:line="259" w:lineRule="auto"/>
    </w:pPr>
  </w:style>
  <w:style w:type="paragraph" w:customStyle="1" w:styleId="E495ABB0C81F455BB3FB1819ED4DD979">
    <w:name w:val="E495ABB0C81F455BB3FB1819ED4DD979"/>
    <w:rsid w:val="001D2315"/>
    <w:pPr>
      <w:spacing w:after="160" w:line="259" w:lineRule="auto"/>
    </w:pPr>
  </w:style>
  <w:style w:type="paragraph" w:customStyle="1" w:styleId="2C1702E87B9544A79315AEBA17C41681">
    <w:name w:val="2C1702E87B9544A79315AEBA17C41681"/>
    <w:rsid w:val="001D2315"/>
    <w:pPr>
      <w:spacing w:after="160" w:line="259" w:lineRule="auto"/>
    </w:pPr>
  </w:style>
  <w:style w:type="paragraph" w:customStyle="1" w:styleId="A377BBA187F540B0B587F574A01B7447">
    <w:name w:val="A377BBA187F540B0B587F574A01B7447"/>
    <w:rsid w:val="001D2315"/>
    <w:pPr>
      <w:spacing w:after="160" w:line="259" w:lineRule="auto"/>
    </w:pPr>
  </w:style>
  <w:style w:type="paragraph" w:customStyle="1" w:styleId="2206B57C1690416C8FCDCEDA48BB6F73">
    <w:name w:val="2206B57C1690416C8FCDCEDA48BB6F73"/>
    <w:rsid w:val="001D2315"/>
    <w:pPr>
      <w:spacing w:after="160" w:line="259" w:lineRule="auto"/>
    </w:pPr>
  </w:style>
  <w:style w:type="paragraph" w:customStyle="1" w:styleId="3DF30E240C2B48BBA78E1EF9513A83D1">
    <w:name w:val="3DF30E240C2B48BBA78E1EF9513A83D1"/>
    <w:rsid w:val="001D2315"/>
    <w:pPr>
      <w:spacing w:after="160" w:line="259" w:lineRule="auto"/>
    </w:pPr>
  </w:style>
  <w:style w:type="paragraph" w:customStyle="1" w:styleId="F27F2DE9BDF745ACBCC0C713BDF434B8">
    <w:name w:val="F27F2DE9BDF745ACBCC0C713BDF434B8"/>
    <w:rsid w:val="001D2315"/>
    <w:pPr>
      <w:spacing w:after="160" w:line="259" w:lineRule="auto"/>
    </w:pPr>
  </w:style>
  <w:style w:type="paragraph" w:customStyle="1" w:styleId="B877344C6ABD49638C21EBF31E90A823">
    <w:name w:val="B877344C6ABD49638C21EBF31E90A823"/>
    <w:rsid w:val="001D2315"/>
    <w:pPr>
      <w:spacing w:after="160" w:line="259" w:lineRule="auto"/>
    </w:pPr>
  </w:style>
  <w:style w:type="paragraph" w:customStyle="1" w:styleId="54C1274BA85D4F67AEFDBAF07046408E">
    <w:name w:val="54C1274BA85D4F67AEFDBAF07046408E"/>
    <w:rsid w:val="001D2315"/>
    <w:pPr>
      <w:spacing w:after="160" w:line="259" w:lineRule="auto"/>
    </w:pPr>
  </w:style>
  <w:style w:type="paragraph" w:customStyle="1" w:styleId="939DF42AB1E6419383FF724FD4718C1E">
    <w:name w:val="939DF42AB1E6419383FF724FD4718C1E"/>
    <w:rsid w:val="001D2315"/>
    <w:pPr>
      <w:spacing w:after="160" w:line="259" w:lineRule="auto"/>
    </w:pPr>
  </w:style>
  <w:style w:type="paragraph" w:customStyle="1" w:styleId="8117E14FE6EF456296FE1D0E3656F5BE">
    <w:name w:val="8117E14FE6EF456296FE1D0E3656F5BE"/>
    <w:rsid w:val="001D2315"/>
    <w:pPr>
      <w:spacing w:after="160" w:line="259" w:lineRule="auto"/>
    </w:pPr>
  </w:style>
  <w:style w:type="paragraph" w:customStyle="1" w:styleId="E19B0D2AD11D4607ADB73DD9D62C5DD0">
    <w:name w:val="E19B0D2AD11D4607ADB73DD9D62C5DD0"/>
    <w:rsid w:val="001D2315"/>
    <w:pPr>
      <w:spacing w:after="160" w:line="259" w:lineRule="auto"/>
    </w:pPr>
  </w:style>
  <w:style w:type="paragraph" w:customStyle="1" w:styleId="B552DCF8DE9843CD841FCF015482CC9B">
    <w:name w:val="B552DCF8DE9843CD841FCF015482CC9B"/>
    <w:rsid w:val="001D2315"/>
    <w:pPr>
      <w:spacing w:after="160" w:line="259" w:lineRule="auto"/>
    </w:pPr>
  </w:style>
  <w:style w:type="paragraph" w:customStyle="1" w:styleId="3F098D14339542C4AAF1E0E60603D999">
    <w:name w:val="3F098D14339542C4AAF1E0E60603D999"/>
    <w:rsid w:val="001D2315"/>
    <w:pPr>
      <w:spacing w:after="160" w:line="259" w:lineRule="auto"/>
    </w:pPr>
  </w:style>
  <w:style w:type="paragraph" w:customStyle="1" w:styleId="C7A03CAFDDAE4318851FA7C7661CC3C2">
    <w:name w:val="C7A03CAFDDAE4318851FA7C7661CC3C2"/>
    <w:rsid w:val="001D2315"/>
    <w:pPr>
      <w:spacing w:after="160" w:line="259" w:lineRule="auto"/>
    </w:pPr>
  </w:style>
  <w:style w:type="paragraph" w:customStyle="1" w:styleId="2F39D5798D2E4F73A445F678DCCCD3BD">
    <w:name w:val="2F39D5798D2E4F73A445F678DCCCD3BD"/>
    <w:rsid w:val="001D2315"/>
    <w:pPr>
      <w:spacing w:after="160" w:line="259" w:lineRule="auto"/>
    </w:pPr>
  </w:style>
  <w:style w:type="paragraph" w:customStyle="1" w:styleId="BFF2589AAB3D40BE8951F41F1A67980A">
    <w:name w:val="BFF2589AAB3D40BE8951F41F1A67980A"/>
    <w:rsid w:val="001D2315"/>
    <w:pPr>
      <w:spacing w:after="160" w:line="259" w:lineRule="auto"/>
    </w:pPr>
  </w:style>
  <w:style w:type="paragraph" w:customStyle="1" w:styleId="F7F6D77D1C184786A37B9275A00650A6">
    <w:name w:val="F7F6D77D1C184786A37B9275A00650A6"/>
    <w:rsid w:val="001D2315"/>
    <w:pPr>
      <w:spacing w:after="160" w:line="259" w:lineRule="auto"/>
    </w:pPr>
  </w:style>
  <w:style w:type="paragraph" w:customStyle="1" w:styleId="B948C964AEEA42168872CD6BBA78EE20">
    <w:name w:val="B948C964AEEA42168872CD6BBA78EE20"/>
    <w:rsid w:val="001D2315"/>
    <w:pPr>
      <w:spacing w:after="160" w:line="259" w:lineRule="auto"/>
    </w:pPr>
  </w:style>
  <w:style w:type="paragraph" w:customStyle="1" w:styleId="12686AB41CEE41B2ABE68511DC64FFD5">
    <w:name w:val="12686AB41CEE41B2ABE68511DC64FFD5"/>
    <w:rsid w:val="001D2315"/>
    <w:pPr>
      <w:spacing w:after="160" w:line="259" w:lineRule="auto"/>
    </w:pPr>
  </w:style>
  <w:style w:type="paragraph" w:customStyle="1" w:styleId="6711557F0DE34A33988C772447CB900B">
    <w:name w:val="6711557F0DE34A33988C772447CB900B"/>
    <w:rsid w:val="001D2315"/>
    <w:pPr>
      <w:spacing w:after="160" w:line="259" w:lineRule="auto"/>
    </w:pPr>
  </w:style>
  <w:style w:type="paragraph" w:customStyle="1" w:styleId="629507933468467F8BDE8A2000679527">
    <w:name w:val="629507933468467F8BDE8A2000679527"/>
    <w:rsid w:val="001D2315"/>
    <w:pPr>
      <w:spacing w:after="160" w:line="259" w:lineRule="auto"/>
    </w:pPr>
  </w:style>
  <w:style w:type="paragraph" w:customStyle="1" w:styleId="E78C2FA90A9B4ABF9C8AC814FA411175">
    <w:name w:val="E78C2FA90A9B4ABF9C8AC814FA411175"/>
    <w:rsid w:val="001D2315"/>
    <w:pPr>
      <w:spacing w:after="160" w:line="259" w:lineRule="auto"/>
    </w:pPr>
  </w:style>
  <w:style w:type="paragraph" w:customStyle="1" w:styleId="9924F7DCCC2844FE92E0148049222218">
    <w:name w:val="9924F7DCCC2844FE92E0148049222218"/>
    <w:rsid w:val="001D2315"/>
    <w:pPr>
      <w:spacing w:after="160" w:line="259" w:lineRule="auto"/>
    </w:pPr>
  </w:style>
  <w:style w:type="paragraph" w:customStyle="1" w:styleId="14801CE3803B43C0B7E9621BF989F152">
    <w:name w:val="14801CE3803B43C0B7E9621BF989F152"/>
    <w:rsid w:val="001D2315"/>
    <w:pPr>
      <w:spacing w:after="160" w:line="259" w:lineRule="auto"/>
    </w:pPr>
  </w:style>
  <w:style w:type="paragraph" w:customStyle="1" w:styleId="9B25C6EE17B94BABA4300F4E36ECA554">
    <w:name w:val="9B25C6EE17B94BABA4300F4E36ECA554"/>
    <w:rsid w:val="001D2315"/>
    <w:pPr>
      <w:spacing w:after="160" w:line="259" w:lineRule="auto"/>
    </w:pPr>
  </w:style>
  <w:style w:type="paragraph" w:customStyle="1" w:styleId="6EAB65D9EF1A4EE09FFB2F1A4057D39B">
    <w:name w:val="6EAB65D9EF1A4EE09FFB2F1A4057D39B"/>
    <w:rsid w:val="001D2315"/>
    <w:pPr>
      <w:spacing w:after="160" w:line="259" w:lineRule="auto"/>
    </w:pPr>
  </w:style>
  <w:style w:type="paragraph" w:customStyle="1" w:styleId="9327231016D545118061494E6BF5AD744">
    <w:name w:val="9327231016D545118061494E6BF5AD744"/>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customStyle="1" w:styleId="F6E938360C434A399B7ACD268FACF92C7">
    <w:name w:val="F6E938360C434A399B7ACD268FACF92C7"/>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9327231016D545118061494E6BF5AD745">
    <w:name w:val="9327231016D545118061494E6BF5AD745"/>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customStyle="1" w:styleId="F6E938360C434A399B7ACD268FACF92C8">
    <w:name w:val="F6E938360C434A399B7ACD268FACF92C8"/>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9327231016D545118061494E6BF5AD746">
    <w:name w:val="9327231016D545118061494E6BF5AD746"/>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customStyle="1" w:styleId="F6E938360C434A399B7ACD268FACF92C9">
    <w:name w:val="F6E938360C434A399B7ACD268FACF92C9"/>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9327231016D545118061494E6BF5AD747">
    <w:name w:val="9327231016D545118061494E6BF5AD747"/>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customStyle="1" w:styleId="F6E938360C434A399B7ACD268FACF92C10">
    <w:name w:val="F6E938360C434A399B7ACD268FACF92C10"/>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9327231016D545118061494E6BF5AD748">
    <w:name w:val="9327231016D545118061494E6BF5AD748"/>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1">
    <w:name w:val="F6E938360C434A399B7ACD268FACF92C11"/>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9">
    <w:name w:val="9327231016D545118061494E6BF5AD749"/>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2">
    <w:name w:val="F6E938360C434A399B7ACD268FACF92C12"/>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10">
    <w:name w:val="9327231016D545118061494E6BF5AD7410"/>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3">
    <w:name w:val="F6E938360C434A399B7ACD268FACF92C13"/>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11">
    <w:name w:val="9327231016D545118061494E6BF5AD7411"/>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4">
    <w:name w:val="F6E938360C434A399B7ACD268FACF92C14"/>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12">
    <w:name w:val="9327231016D545118061494E6BF5AD7412"/>
    <w:rsid w:val="00BA2B38"/>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5">
    <w:name w:val="F6E938360C434A399B7ACD268FACF92C15"/>
    <w:rsid w:val="00BA2B3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13">
    <w:name w:val="9327231016D545118061494E6BF5AD7413"/>
    <w:rsid w:val="00BA2B38"/>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6">
    <w:name w:val="F6E938360C434A399B7ACD268FACF92C16"/>
    <w:rsid w:val="00BA2B3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14">
    <w:name w:val="9327231016D545118061494E6BF5AD7414"/>
    <w:rsid w:val="00BA2B38"/>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7">
    <w:name w:val="F6E938360C434A399B7ACD268FACF92C17"/>
    <w:rsid w:val="00BA2B3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15">
    <w:name w:val="9327231016D545118061494E6BF5AD7415"/>
    <w:rsid w:val="00BA2B38"/>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8">
    <w:name w:val="F6E938360C434A399B7ACD268FACF92C18"/>
    <w:rsid w:val="00BA2B3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16">
    <w:name w:val="9327231016D545118061494E6BF5AD7416"/>
    <w:rsid w:val="004C2F62"/>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9">
    <w:name w:val="F6E938360C434A399B7ACD268FACF92C19"/>
    <w:rsid w:val="004C2F62"/>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D3A30E678D0457EB690E02367EC414F">
    <w:name w:val="7D3A30E678D0457EB690E02367EC414F"/>
    <w:rsid w:val="004C2F62"/>
    <w:pPr>
      <w:spacing w:after="160" w:line="259" w:lineRule="auto"/>
    </w:pPr>
  </w:style>
  <w:style w:type="paragraph" w:customStyle="1" w:styleId="9327231016D545118061494E6BF5AD7417">
    <w:name w:val="9327231016D545118061494E6BF5AD7417"/>
    <w:rsid w:val="004C2F62"/>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20">
    <w:name w:val="F6E938360C434A399B7ACD268FACF92C20"/>
    <w:rsid w:val="004C2F62"/>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18">
    <w:name w:val="9327231016D545118061494E6BF5AD7418"/>
    <w:rsid w:val="00326A8A"/>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21">
    <w:name w:val="F6E938360C434A399B7ACD268FACF92C21"/>
    <w:rsid w:val="00326A8A"/>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450B9FC6837F4F1882BA801A41499F04">
    <w:name w:val="450B9FC6837F4F1882BA801A41499F04"/>
    <w:rsid w:val="00326A8A"/>
    <w:pPr>
      <w:spacing w:after="160" w:line="259" w:lineRule="auto"/>
    </w:pPr>
  </w:style>
  <w:style w:type="paragraph" w:customStyle="1" w:styleId="9327231016D545118061494E6BF5AD7419">
    <w:name w:val="9327231016D545118061494E6BF5AD7419"/>
    <w:rsid w:val="00326A8A"/>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22">
    <w:name w:val="F6E938360C434A399B7ACD268FACF92C22"/>
    <w:rsid w:val="00326A8A"/>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ED4B02DD5C1747F9B4AA24D23F747EB5">
    <w:name w:val="ED4B02DD5C1747F9B4AA24D23F747EB5"/>
    <w:rsid w:val="00326A8A"/>
    <w:pPr>
      <w:spacing w:after="160" w:line="259" w:lineRule="auto"/>
    </w:pPr>
  </w:style>
  <w:style w:type="paragraph" w:customStyle="1" w:styleId="ADA6DBCCB2E04379AB421548101D7EBD">
    <w:name w:val="ADA6DBCCB2E04379AB421548101D7EBD"/>
    <w:rsid w:val="00326A8A"/>
    <w:pPr>
      <w:spacing w:after="160" w:line="259" w:lineRule="auto"/>
    </w:pPr>
  </w:style>
  <w:style w:type="paragraph" w:customStyle="1" w:styleId="5E48AE7DF85B473CB4F1F5C84B9A0097">
    <w:name w:val="5E48AE7DF85B473CB4F1F5C84B9A0097"/>
    <w:rsid w:val="00326A8A"/>
    <w:pPr>
      <w:spacing w:after="160" w:line="259" w:lineRule="auto"/>
    </w:pPr>
  </w:style>
  <w:style w:type="paragraph" w:customStyle="1" w:styleId="FE82CEA14E944327BCE5708619C7B085">
    <w:name w:val="FE82CEA14E944327BCE5708619C7B085"/>
    <w:rsid w:val="00326A8A"/>
    <w:pPr>
      <w:spacing w:after="160" w:line="259" w:lineRule="auto"/>
    </w:pPr>
  </w:style>
  <w:style w:type="paragraph" w:customStyle="1" w:styleId="523909DB620345BFAB0882BF2F319DBD">
    <w:name w:val="523909DB620345BFAB0882BF2F319DBD"/>
    <w:rsid w:val="00326A8A"/>
    <w:pPr>
      <w:spacing w:after="160" w:line="259" w:lineRule="auto"/>
    </w:pPr>
  </w:style>
  <w:style w:type="paragraph" w:customStyle="1" w:styleId="A140726A6A614F829E46F27BF640A7B9">
    <w:name w:val="A140726A6A614F829E46F27BF640A7B9"/>
    <w:rsid w:val="00326A8A"/>
    <w:pPr>
      <w:spacing w:after="160" w:line="259" w:lineRule="auto"/>
    </w:pPr>
  </w:style>
  <w:style w:type="paragraph" w:customStyle="1" w:styleId="BDFF862CC4D44BB8B776D35EB36B2CC7">
    <w:name w:val="BDFF862CC4D44BB8B776D35EB36B2CC7"/>
    <w:rsid w:val="00326A8A"/>
    <w:pPr>
      <w:spacing w:after="160" w:line="259" w:lineRule="auto"/>
    </w:pPr>
  </w:style>
  <w:style w:type="paragraph" w:customStyle="1" w:styleId="5B612274BC214066BE4763FEFD0D8782">
    <w:name w:val="5B612274BC214066BE4763FEFD0D8782"/>
    <w:rsid w:val="00326A8A"/>
    <w:pPr>
      <w:spacing w:after="160" w:line="259" w:lineRule="auto"/>
    </w:pPr>
  </w:style>
  <w:style w:type="paragraph" w:customStyle="1" w:styleId="39EAA993DF2D431981EFE9B1A2405C17">
    <w:name w:val="39EAA993DF2D431981EFE9B1A2405C17"/>
    <w:rsid w:val="00326A8A"/>
    <w:pPr>
      <w:spacing w:after="160" w:line="259" w:lineRule="auto"/>
    </w:pPr>
  </w:style>
  <w:style w:type="paragraph" w:customStyle="1" w:styleId="A160CF2B56154D48BA75CD84F6AEC73F">
    <w:name w:val="A160CF2B56154D48BA75CD84F6AEC73F"/>
    <w:rsid w:val="00326A8A"/>
    <w:pPr>
      <w:spacing w:after="160" w:line="259" w:lineRule="auto"/>
    </w:pPr>
  </w:style>
  <w:style w:type="paragraph" w:customStyle="1" w:styleId="1F7EFCE1FA5543D1A1435390D3645346">
    <w:name w:val="1F7EFCE1FA5543D1A1435390D3645346"/>
    <w:rsid w:val="00326A8A"/>
    <w:pPr>
      <w:spacing w:after="160" w:line="259" w:lineRule="auto"/>
    </w:pPr>
  </w:style>
  <w:style w:type="paragraph" w:customStyle="1" w:styleId="1A599DA1B0CE446A957AB359381F6736">
    <w:name w:val="1A599DA1B0CE446A957AB359381F6736"/>
    <w:rsid w:val="00326A8A"/>
    <w:pPr>
      <w:spacing w:after="160" w:line="259" w:lineRule="auto"/>
    </w:pPr>
  </w:style>
  <w:style w:type="paragraph" w:customStyle="1" w:styleId="DB99A034A9164934B392A227B324780E">
    <w:name w:val="DB99A034A9164934B392A227B324780E"/>
    <w:rsid w:val="00326A8A"/>
    <w:pPr>
      <w:spacing w:after="160" w:line="259" w:lineRule="auto"/>
    </w:pPr>
  </w:style>
  <w:style w:type="paragraph" w:customStyle="1" w:styleId="CD98D29D0B0445A2A99918EB292D62BF">
    <w:name w:val="CD98D29D0B0445A2A99918EB292D62BF"/>
    <w:rsid w:val="00326A8A"/>
    <w:pPr>
      <w:spacing w:after="160" w:line="259" w:lineRule="auto"/>
    </w:pPr>
  </w:style>
  <w:style w:type="paragraph" w:customStyle="1" w:styleId="A6041439ECE94EFE9D914C29B9F3AF2B">
    <w:name w:val="A6041439ECE94EFE9D914C29B9F3AF2B"/>
    <w:rsid w:val="00326A8A"/>
    <w:pPr>
      <w:spacing w:after="160" w:line="259" w:lineRule="auto"/>
    </w:pPr>
  </w:style>
  <w:style w:type="paragraph" w:customStyle="1" w:styleId="6047BC4F7DA64505A020D2903759F3AA">
    <w:name w:val="6047BC4F7DA64505A020D2903759F3AA"/>
    <w:rsid w:val="00326A8A"/>
    <w:pPr>
      <w:spacing w:after="160" w:line="259" w:lineRule="auto"/>
    </w:pPr>
  </w:style>
  <w:style w:type="paragraph" w:customStyle="1" w:styleId="DFBC914C40D944268387A1C1B1B55FDA">
    <w:name w:val="DFBC914C40D944268387A1C1B1B55FDA"/>
    <w:rsid w:val="00326A8A"/>
    <w:pPr>
      <w:spacing w:after="160" w:line="259" w:lineRule="auto"/>
    </w:pPr>
  </w:style>
  <w:style w:type="paragraph" w:customStyle="1" w:styleId="63F26E3A6B614573ACF6C389B78E77BD">
    <w:name w:val="63F26E3A6B614573ACF6C389B78E77BD"/>
    <w:rsid w:val="00326A8A"/>
    <w:pPr>
      <w:spacing w:after="160" w:line="259" w:lineRule="auto"/>
    </w:pPr>
  </w:style>
  <w:style w:type="paragraph" w:customStyle="1" w:styleId="04E1D3A03E6949189EEE38536DA0F772">
    <w:name w:val="04E1D3A03E6949189EEE38536DA0F772"/>
    <w:rsid w:val="00326A8A"/>
    <w:pPr>
      <w:spacing w:after="160" w:line="259" w:lineRule="auto"/>
    </w:pPr>
  </w:style>
  <w:style w:type="paragraph" w:customStyle="1" w:styleId="AB6CBFA8E0714D91A5F99EA4486C2399">
    <w:name w:val="AB6CBFA8E0714D91A5F99EA4486C2399"/>
    <w:rsid w:val="00326A8A"/>
    <w:pPr>
      <w:spacing w:after="160" w:line="259" w:lineRule="auto"/>
    </w:pPr>
  </w:style>
  <w:style w:type="paragraph" w:customStyle="1" w:styleId="092C3553CE1D4A3A9EACAD9C0DBF9B99">
    <w:name w:val="092C3553CE1D4A3A9EACAD9C0DBF9B99"/>
    <w:rsid w:val="00326A8A"/>
    <w:pPr>
      <w:spacing w:after="160" w:line="259" w:lineRule="auto"/>
    </w:pPr>
  </w:style>
  <w:style w:type="paragraph" w:customStyle="1" w:styleId="A6943A306197416A9913A0C8B44F67C5">
    <w:name w:val="A6943A306197416A9913A0C8B44F67C5"/>
    <w:rsid w:val="00326A8A"/>
    <w:pPr>
      <w:spacing w:after="160" w:line="259" w:lineRule="auto"/>
    </w:pPr>
  </w:style>
  <w:style w:type="paragraph" w:customStyle="1" w:styleId="136FD29C186446AAA333881B8F196BB2">
    <w:name w:val="136FD29C186446AAA333881B8F196BB2"/>
    <w:rsid w:val="00326A8A"/>
    <w:pPr>
      <w:spacing w:after="160" w:line="259" w:lineRule="auto"/>
    </w:pPr>
  </w:style>
  <w:style w:type="paragraph" w:customStyle="1" w:styleId="50DDC19E98924F9DAF8F507032F09656">
    <w:name w:val="50DDC19E98924F9DAF8F507032F09656"/>
    <w:rsid w:val="00326A8A"/>
    <w:pPr>
      <w:spacing w:after="160" w:line="259" w:lineRule="auto"/>
    </w:pPr>
  </w:style>
  <w:style w:type="paragraph" w:customStyle="1" w:styleId="DE5D2BA67A0E4DE6A476680810C8031D">
    <w:name w:val="DE5D2BA67A0E4DE6A476680810C8031D"/>
    <w:rsid w:val="00326A8A"/>
    <w:pPr>
      <w:spacing w:after="160" w:line="259" w:lineRule="auto"/>
    </w:pPr>
  </w:style>
  <w:style w:type="paragraph" w:customStyle="1" w:styleId="3486D100F1D542358B44205CDF4B64E7">
    <w:name w:val="3486D100F1D542358B44205CDF4B64E7"/>
    <w:rsid w:val="00326A8A"/>
    <w:pPr>
      <w:spacing w:after="160" w:line="259" w:lineRule="auto"/>
    </w:pPr>
  </w:style>
  <w:style w:type="paragraph" w:customStyle="1" w:styleId="B133E3E5D4124C229C64D3F636FCA8A4">
    <w:name w:val="B133E3E5D4124C229C64D3F636FCA8A4"/>
    <w:rsid w:val="00326A8A"/>
    <w:pPr>
      <w:spacing w:after="160" w:line="259" w:lineRule="auto"/>
    </w:pPr>
  </w:style>
  <w:style w:type="paragraph" w:customStyle="1" w:styleId="DF590C52CF8F4862875B842786501D0D">
    <w:name w:val="DF590C52CF8F4862875B842786501D0D"/>
    <w:rsid w:val="00326A8A"/>
    <w:pPr>
      <w:spacing w:after="160" w:line="259" w:lineRule="auto"/>
    </w:pPr>
  </w:style>
  <w:style w:type="paragraph" w:customStyle="1" w:styleId="F02EEB2CCF0646F0864E776887D448A3">
    <w:name w:val="F02EEB2CCF0646F0864E776887D448A3"/>
    <w:rsid w:val="00326A8A"/>
    <w:pPr>
      <w:spacing w:after="160" w:line="259" w:lineRule="auto"/>
    </w:pPr>
  </w:style>
  <w:style w:type="paragraph" w:customStyle="1" w:styleId="016D47EA19C84429812E46C3EB44AB8B">
    <w:name w:val="016D47EA19C84429812E46C3EB44AB8B"/>
    <w:rsid w:val="00326A8A"/>
    <w:pPr>
      <w:spacing w:after="160" w:line="259" w:lineRule="auto"/>
    </w:pPr>
  </w:style>
  <w:style w:type="paragraph" w:customStyle="1" w:styleId="C258A623D6144B21BB96E11FC7930B4B">
    <w:name w:val="C258A623D6144B21BB96E11FC7930B4B"/>
    <w:rsid w:val="00326A8A"/>
    <w:pPr>
      <w:spacing w:after="160" w:line="259" w:lineRule="auto"/>
    </w:pPr>
  </w:style>
  <w:style w:type="paragraph" w:customStyle="1" w:styleId="8BBB91B5B5F8480E88EB67CC48EE22C1">
    <w:name w:val="8BBB91B5B5F8480E88EB67CC48EE22C1"/>
    <w:rsid w:val="00326A8A"/>
    <w:pPr>
      <w:spacing w:after="160" w:line="259" w:lineRule="auto"/>
    </w:pPr>
  </w:style>
  <w:style w:type="paragraph" w:customStyle="1" w:styleId="486B5AFA51E04A7DA9EAC7F70298F4A8">
    <w:name w:val="486B5AFA51E04A7DA9EAC7F70298F4A8"/>
    <w:rsid w:val="00326A8A"/>
    <w:pPr>
      <w:spacing w:after="160" w:line="259" w:lineRule="auto"/>
    </w:pPr>
  </w:style>
  <w:style w:type="paragraph" w:customStyle="1" w:styleId="71B8B00239044693B2DA5E7DD99AE5A8">
    <w:name w:val="71B8B00239044693B2DA5E7DD99AE5A8"/>
    <w:rsid w:val="00326A8A"/>
    <w:pPr>
      <w:spacing w:after="160" w:line="259" w:lineRule="auto"/>
    </w:pPr>
  </w:style>
  <w:style w:type="paragraph" w:customStyle="1" w:styleId="24F8B6B687664E30B9965671FF518D66">
    <w:name w:val="24F8B6B687664E30B9965671FF518D66"/>
    <w:rsid w:val="00326A8A"/>
    <w:pPr>
      <w:spacing w:after="160" w:line="259" w:lineRule="auto"/>
    </w:pPr>
  </w:style>
  <w:style w:type="paragraph" w:customStyle="1" w:styleId="3A6694E52D6448E090FBE2ADC8DB4620">
    <w:name w:val="3A6694E52D6448E090FBE2ADC8DB4620"/>
    <w:rsid w:val="00326A8A"/>
    <w:pPr>
      <w:spacing w:after="160" w:line="259" w:lineRule="auto"/>
    </w:pPr>
  </w:style>
  <w:style w:type="paragraph" w:customStyle="1" w:styleId="EF2D12D6269A4E3A85A919CEEF111B9E">
    <w:name w:val="EF2D12D6269A4E3A85A919CEEF111B9E"/>
    <w:rsid w:val="00326A8A"/>
    <w:pPr>
      <w:spacing w:after="160" w:line="259" w:lineRule="auto"/>
    </w:pPr>
  </w:style>
  <w:style w:type="paragraph" w:customStyle="1" w:styleId="7210325E01744DF5921007890093037F">
    <w:name w:val="7210325E01744DF5921007890093037F"/>
    <w:rsid w:val="00326A8A"/>
    <w:pPr>
      <w:spacing w:after="160" w:line="259" w:lineRule="auto"/>
    </w:pPr>
  </w:style>
  <w:style w:type="paragraph" w:customStyle="1" w:styleId="04D7228EC630474985280455F062A82D">
    <w:name w:val="04D7228EC630474985280455F062A82D"/>
    <w:rsid w:val="00326A8A"/>
    <w:pPr>
      <w:spacing w:after="160" w:line="259" w:lineRule="auto"/>
    </w:pPr>
  </w:style>
  <w:style w:type="paragraph" w:customStyle="1" w:styleId="E150C36424384E299C1124F43218F966">
    <w:name w:val="E150C36424384E299C1124F43218F966"/>
    <w:rsid w:val="00326A8A"/>
    <w:pPr>
      <w:spacing w:after="160" w:line="259" w:lineRule="auto"/>
    </w:pPr>
  </w:style>
  <w:style w:type="paragraph" w:customStyle="1" w:styleId="22CF912EB5D949D7A1F8C68CA5F9ADD6">
    <w:name w:val="22CF912EB5D949D7A1F8C68CA5F9ADD6"/>
    <w:rsid w:val="00326A8A"/>
    <w:pPr>
      <w:spacing w:after="160" w:line="259" w:lineRule="auto"/>
    </w:pPr>
  </w:style>
  <w:style w:type="paragraph" w:customStyle="1" w:styleId="443CFBFBB14E4444B8A2806C6AE0B4EB">
    <w:name w:val="443CFBFBB14E4444B8A2806C6AE0B4EB"/>
    <w:rsid w:val="00326A8A"/>
    <w:pPr>
      <w:spacing w:after="160" w:line="259" w:lineRule="auto"/>
    </w:pPr>
  </w:style>
  <w:style w:type="paragraph" w:customStyle="1" w:styleId="A3B5A0E8992B4BBFB70ACA1A8AEE93FE">
    <w:name w:val="A3B5A0E8992B4BBFB70ACA1A8AEE93FE"/>
    <w:rsid w:val="00326A8A"/>
    <w:pPr>
      <w:spacing w:after="160" w:line="259" w:lineRule="auto"/>
    </w:pPr>
  </w:style>
  <w:style w:type="paragraph" w:customStyle="1" w:styleId="92229378624E4DA6A48B34D458236384">
    <w:name w:val="92229378624E4DA6A48B34D458236384"/>
    <w:rsid w:val="00326A8A"/>
    <w:pPr>
      <w:spacing w:after="160" w:line="259" w:lineRule="auto"/>
    </w:pPr>
  </w:style>
  <w:style w:type="paragraph" w:customStyle="1" w:styleId="2ADC604661754C658F9AF0789242AAF4">
    <w:name w:val="2ADC604661754C658F9AF0789242AAF4"/>
    <w:rsid w:val="00326A8A"/>
    <w:pPr>
      <w:spacing w:after="160" w:line="259" w:lineRule="auto"/>
    </w:pPr>
  </w:style>
  <w:style w:type="paragraph" w:customStyle="1" w:styleId="8C56F90E3ED4477E87AB9164CDCD2F54">
    <w:name w:val="8C56F90E3ED4477E87AB9164CDCD2F54"/>
    <w:rsid w:val="00326A8A"/>
    <w:pPr>
      <w:spacing w:after="160" w:line="259" w:lineRule="auto"/>
    </w:pPr>
  </w:style>
  <w:style w:type="paragraph" w:customStyle="1" w:styleId="B19EAFA2A21C4DE7AB7C6369D3C8C2B6">
    <w:name w:val="B19EAFA2A21C4DE7AB7C6369D3C8C2B6"/>
    <w:rsid w:val="00326A8A"/>
    <w:pPr>
      <w:spacing w:after="160" w:line="259" w:lineRule="auto"/>
    </w:pPr>
  </w:style>
  <w:style w:type="paragraph" w:customStyle="1" w:styleId="2E9A8621512D4262AED1855C0FBE58DD">
    <w:name w:val="2E9A8621512D4262AED1855C0FBE58DD"/>
    <w:rsid w:val="00326A8A"/>
    <w:pPr>
      <w:spacing w:after="160" w:line="259" w:lineRule="auto"/>
    </w:pPr>
  </w:style>
  <w:style w:type="paragraph" w:customStyle="1" w:styleId="0F8F5F02CBFD4EB2A82BAEA4F2DA29A7">
    <w:name w:val="0F8F5F02CBFD4EB2A82BAEA4F2DA29A7"/>
    <w:rsid w:val="00326A8A"/>
    <w:pPr>
      <w:spacing w:after="160" w:line="259" w:lineRule="auto"/>
    </w:pPr>
  </w:style>
  <w:style w:type="paragraph" w:customStyle="1" w:styleId="39AA3BD90279427F98DD7BB8B76BC0A2">
    <w:name w:val="39AA3BD90279427F98DD7BB8B76BC0A2"/>
    <w:rsid w:val="00326A8A"/>
    <w:pPr>
      <w:spacing w:after="160" w:line="259" w:lineRule="auto"/>
    </w:pPr>
  </w:style>
  <w:style w:type="paragraph" w:customStyle="1" w:styleId="FDF8AEE608D34D188BBE3D9D4FEAB709">
    <w:name w:val="FDF8AEE608D34D188BBE3D9D4FEAB709"/>
    <w:rsid w:val="00326A8A"/>
    <w:pPr>
      <w:spacing w:after="160" w:line="259" w:lineRule="auto"/>
    </w:pPr>
  </w:style>
  <w:style w:type="paragraph" w:customStyle="1" w:styleId="A7B7CAED113A47C6B805E2DE040E7F73">
    <w:name w:val="A7B7CAED113A47C6B805E2DE040E7F73"/>
    <w:rsid w:val="00326A8A"/>
    <w:pPr>
      <w:spacing w:after="160" w:line="259" w:lineRule="auto"/>
    </w:pPr>
  </w:style>
  <w:style w:type="paragraph" w:customStyle="1" w:styleId="6E692FE571C24D0C98B982861A8189A4">
    <w:name w:val="6E692FE571C24D0C98B982861A8189A4"/>
    <w:rsid w:val="00326A8A"/>
    <w:pPr>
      <w:spacing w:after="160" w:line="259" w:lineRule="auto"/>
    </w:pPr>
  </w:style>
  <w:style w:type="paragraph" w:customStyle="1" w:styleId="9021BF3D8F5748F0BA2246CEC8D0497E">
    <w:name w:val="9021BF3D8F5748F0BA2246CEC8D0497E"/>
    <w:rsid w:val="00326A8A"/>
    <w:pPr>
      <w:spacing w:after="160" w:line="259" w:lineRule="auto"/>
    </w:pPr>
  </w:style>
  <w:style w:type="paragraph" w:customStyle="1" w:styleId="9DA5236A65074C0D80C6827866ADD458">
    <w:name w:val="9DA5236A65074C0D80C6827866ADD458"/>
    <w:rsid w:val="00326A8A"/>
    <w:pPr>
      <w:spacing w:after="160" w:line="259" w:lineRule="auto"/>
    </w:pPr>
  </w:style>
  <w:style w:type="paragraph" w:customStyle="1" w:styleId="BF1F9921E4004630AB5789241BD7CAD4">
    <w:name w:val="BF1F9921E4004630AB5789241BD7CAD4"/>
    <w:rsid w:val="00326A8A"/>
    <w:pPr>
      <w:spacing w:after="160" w:line="259" w:lineRule="auto"/>
    </w:pPr>
  </w:style>
  <w:style w:type="paragraph" w:customStyle="1" w:styleId="0EA9BECEC9F84DD5A5096659D3CB584C">
    <w:name w:val="0EA9BECEC9F84DD5A5096659D3CB584C"/>
    <w:rsid w:val="00326A8A"/>
    <w:pPr>
      <w:spacing w:after="160" w:line="259" w:lineRule="auto"/>
    </w:pPr>
  </w:style>
  <w:style w:type="paragraph" w:customStyle="1" w:styleId="CECE5A1F92544F569B89A2DE68DEEBE1">
    <w:name w:val="CECE5A1F92544F569B89A2DE68DEEBE1"/>
    <w:rsid w:val="00326A8A"/>
    <w:pPr>
      <w:spacing w:after="160" w:line="259" w:lineRule="auto"/>
    </w:pPr>
  </w:style>
  <w:style w:type="paragraph" w:customStyle="1" w:styleId="53DB54A03FFC48FE9036807CCBCF8627">
    <w:name w:val="53DB54A03FFC48FE9036807CCBCF8627"/>
    <w:rsid w:val="00326A8A"/>
    <w:pPr>
      <w:spacing w:after="160" w:line="259" w:lineRule="auto"/>
    </w:pPr>
  </w:style>
  <w:style w:type="paragraph" w:customStyle="1" w:styleId="616D6F0EE0C94C588844DDF0B47FC56B">
    <w:name w:val="616D6F0EE0C94C588844DDF0B47FC56B"/>
    <w:rsid w:val="00326A8A"/>
    <w:pPr>
      <w:spacing w:after="160" w:line="259" w:lineRule="auto"/>
    </w:pPr>
  </w:style>
  <w:style w:type="character" w:customStyle="1" w:styleId="90">
    <w:name w:val="标题 9 字符"/>
    <w:basedOn w:val="a1"/>
    <w:link w:val="9"/>
    <w:uiPriority w:val="9"/>
    <w:semiHidden/>
    <w:rsid w:val="00E20490"/>
    <w:rPr>
      <w:rFonts w:asciiTheme="majorHAnsi" w:eastAsiaTheme="majorEastAsia" w:hAnsiTheme="majorHAnsi" w:cstheme="majorBidi"/>
      <w:i/>
      <w:iCs/>
      <w:color w:val="272727" w:themeColor="text1" w:themeTint="D8"/>
      <w:szCs w:val="21"/>
    </w:rPr>
  </w:style>
  <w:style w:type="paragraph" w:customStyle="1" w:styleId="3A6694E52D6448E090FBE2ADC8DB46201">
    <w:name w:val="3A6694E52D6448E090FBE2ADC8DB46201"/>
    <w:rsid w:val="00B9603D"/>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1">
    <w:name w:val="0F8F5F02CBFD4EB2A82BAEA4F2DA29A71"/>
    <w:rsid w:val="00B9603D"/>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styleId="aa">
    <w:name w:val="Intense Quote"/>
    <w:basedOn w:val="a0"/>
    <w:next w:val="a0"/>
    <w:link w:val="ab"/>
    <w:uiPriority w:val="30"/>
    <w:unhideWhenUsed/>
    <w:qFormat/>
    <w:rsid w:val="00E20490"/>
    <w:pPr>
      <w:pBdr>
        <w:top w:val="single" w:sz="4" w:space="10" w:color="4472C4" w:themeColor="accent1"/>
        <w:bottom w:val="single" w:sz="4" w:space="10" w:color="4472C4" w:themeColor="accent1"/>
      </w:pBdr>
      <w:spacing w:before="360" w:after="360" w:line="288" w:lineRule="auto"/>
      <w:ind w:left="864" w:right="864"/>
      <w:jc w:val="center"/>
    </w:pPr>
    <w:rPr>
      <w:i/>
      <w:iCs/>
      <w:color w:val="4472C4" w:themeColor="accent1"/>
    </w:rPr>
  </w:style>
  <w:style w:type="character" w:customStyle="1" w:styleId="ab">
    <w:name w:val="明显引用 字符"/>
    <w:basedOn w:val="a1"/>
    <w:link w:val="aa"/>
    <w:uiPriority w:val="30"/>
    <w:rsid w:val="00E20490"/>
    <w:rPr>
      <w:i/>
      <w:iCs/>
      <w:color w:val="4472C4" w:themeColor="accent1"/>
    </w:rPr>
  </w:style>
  <w:style w:type="paragraph" w:customStyle="1" w:styleId="3A6694E52D6448E090FBE2ADC8DB46202">
    <w:name w:val="3A6694E52D6448E090FBE2ADC8DB46202"/>
    <w:rsid w:val="003E1928"/>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2">
    <w:name w:val="0F8F5F02CBFD4EB2A82BAEA4F2DA29A72"/>
    <w:rsid w:val="003E192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3A6694E52D6448E090FBE2ADC8DB46203">
    <w:name w:val="3A6694E52D6448E090FBE2ADC8DB46203"/>
    <w:rsid w:val="003E1928"/>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3">
    <w:name w:val="0F8F5F02CBFD4EB2A82BAEA4F2DA29A73"/>
    <w:rsid w:val="003E192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8BBB91B5B5F8480E88EB67CC48EE22C11">
    <w:name w:val="8BBB91B5B5F8480E88EB67CC48EE22C11"/>
    <w:rsid w:val="00E20490"/>
    <w:pPr>
      <w:spacing w:after="340" w:line="240" w:lineRule="auto"/>
    </w:pPr>
    <w:rPr>
      <w:i/>
      <w:iCs/>
      <w:color w:val="50637D" w:themeColor="text2" w:themeTint="E6"/>
    </w:rPr>
  </w:style>
  <w:style w:type="paragraph" w:customStyle="1" w:styleId="486B5AFA51E04A7DA9EAC7F70298F4A81">
    <w:name w:val="486B5AFA51E04A7DA9EAC7F70298F4A81"/>
    <w:rsid w:val="00E20490"/>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paragraph" w:customStyle="1" w:styleId="71B8B00239044693B2DA5E7DD99AE5A81">
    <w:name w:val="71B8B00239044693B2DA5E7DD99AE5A81"/>
    <w:rsid w:val="00E20490"/>
    <w:pPr>
      <w:spacing w:line="288" w:lineRule="auto"/>
    </w:pPr>
    <w:rPr>
      <w:color w:val="50637D" w:themeColor="text2" w:themeTint="E6"/>
    </w:rPr>
  </w:style>
  <w:style w:type="paragraph" w:customStyle="1" w:styleId="24F8B6B687664E30B9965671FF518D661">
    <w:name w:val="24F8B6B687664E30B9965671FF518D661"/>
    <w:rsid w:val="00E20490"/>
    <w:pPr>
      <w:numPr>
        <w:numId w:val="2"/>
      </w:numPr>
      <w:tabs>
        <w:tab w:val="num" w:pos="288"/>
      </w:tabs>
      <w:spacing w:line="288" w:lineRule="auto"/>
      <w:ind w:left="288" w:hanging="288"/>
    </w:pPr>
    <w:rPr>
      <w:color w:val="50637D" w:themeColor="text2" w:themeTint="E6"/>
    </w:rPr>
  </w:style>
  <w:style w:type="paragraph" w:customStyle="1" w:styleId="3A6694E52D6448E090FBE2ADC8DB46204">
    <w:name w:val="3A6694E52D6448E090FBE2ADC8DB46204"/>
    <w:rsid w:val="00E20490"/>
    <w:pPr>
      <w:keepNext/>
      <w:keepLines/>
      <w:spacing w:before="200" w:after="0" w:line="216" w:lineRule="auto"/>
      <w:outlineLvl w:val="0"/>
    </w:pPr>
    <w:rPr>
      <w:rFonts w:asciiTheme="majorHAnsi" w:eastAsiaTheme="majorEastAsia" w:hAnsiTheme="majorHAnsi" w:cstheme="majorBidi"/>
      <w:b/>
      <w:bCs/>
      <w:color w:val="2F5496" w:themeColor="accent1" w:themeShade="BF"/>
      <w:sz w:val="42"/>
    </w:rPr>
  </w:style>
  <w:style w:type="paragraph" w:customStyle="1" w:styleId="EF2D12D6269A4E3A85A919CEEF111B9E1">
    <w:name w:val="EF2D12D6269A4E3A85A919CEEF111B9E1"/>
    <w:rsid w:val="00E20490"/>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paragraph" w:customStyle="1" w:styleId="7210325E01744DF5921007890093037F1">
    <w:name w:val="7210325E01744DF5921007890093037F1"/>
    <w:rsid w:val="00E20490"/>
    <w:pPr>
      <w:spacing w:line="288" w:lineRule="auto"/>
    </w:pPr>
    <w:rPr>
      <w:color w:val="50637D" w:themeColor="text2" w:themeTint="E6"/>
    </w:rPr>
  </w:style>
  <w:style w:type="paragraph" w:customStyle="1" w:styleId="04D7228EC630474985280455F062A82D1">
    <w:name w:val="04D7228EC630474985280455F062A82D1"/>
    <w:rsid w:val="00E20490"/>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paragraph" w:customStyle="1" w:styleId="E150C36424384E299C1124F43218F9661">
    <w:name w:val="E150C36424384E299C1124F43218F9661"/>
    <w:rsid w:val="00E20490"/>
    <w:pPr>
      <w:spacing w:line="288" w:lineRule="auto"/>
    </w:pPr>
    <w:rPr>
      <w:color w:val="50637D" w:themeColor="text2" w:themeTint="E6"/>
    </w:rPr>
  </w:style>
  <w:style w:type="paragraph" w:customStyle="1" w:styleId="22CF912EB5D949D7A1F8C68CA5F9ADD61">
    <w:name w:val="22CF912EB5D949D7A1F8C68CA5F9ADD61"/>
    <w:rsid w:val="00E20490"/>
    <w:pPr>
      <w:spacing w:line="288" w:lineRule="auto"/>
    </w:pPr>
    <w:rPr>
      <w:color w:val="50637D" w:themeColor="text2" w:themeTint="E6"/>
    </w:rPr>
  </w:style>
  <w:style w:type="paragraph" w:customStyle="1" w:styleId="443CFBFBB14E4444B8A2806C6AE0B4EB1">
    <w:name w:val="443CFBFBB14E4444B8A2806C6AE0B4EB1"/>
    <w:rsid w:val="00E20490"/>
    <w:pPr>
      <w:spacing w:line="288" w:lineRule="auto"/>
    </w:pPr>
    <w:rPr>
      <w:color w:val="50637D" w:themeColor="text2" w:themeTint="E6"/>
    </w:rPr>
  </w:style>
  <w:style w:type="paragraph" w:customStyle="1" w:styleId="A3B5A0E8992B4BBFB70ACA1A8AEE93FE1">
    <w:name w:val="A3B5A0E8992B4BBFB70ACA1A8AEE93FE1"/>
    <w:rsid w:val="00E20490"/>
    <w:pPr>
      <w:spacing w:after="0" w:line="240" w:lineRule="auto"/>
    </w:pPr>
    <w:rPr>
      <w:rFonts w:asciiTheme="majorHAnsi" w:eastAsiaTheme="majorEastAsia" w:hAnsiTheme="majorHAnsi" w:cstheme="majorBidi"/>
      <w:b/>
      <w:bCs/>
      <w:caps/>
      <w:color w:val="2F5496" w:themeColor="accent1" w:themeShade="BF"/>
    </w:rPr>
  </w:style>
  <w:style w:type="paragraph" w:customStyle="1" w:styleId="92229378624E4DA6A48B34D4582363841">
    <w:name w:val="92229378624E4DA6A48B34D4582363841"/>
    <w:rsid w:val="00E20490"/>
    <w:pPr>
      <w:spacing w:after="0"/>
    </w:pPr>
    <w:rPr>
      <w:color w:val="50637D" w:themeColor="text2" w:themeTint="E6"/>
    </w:rPr>
  </w:style>
  <w:style w:type="paragraph" w:customStyle="1" w:styleId="2ADC604661754C658F9AF0789242AAF41">
    <w:name w:val="2ADC604661754C658F9AF0789242AAF41"/>
    <w:rsid w:val="00E20490"/>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paragraph" w:customStyle="1" w:styleId="8C56F90E3ED4477E87AB9164CDCD2F541">
    <w:name w:val="8C56F90E3ED4477E87AB9164CDCD2F541"/>
    <w:rsid w:val="00E20490"/>
    <w:pPr>
      <w:numPr>
        <w:ilvl w:val="1"/>
      </w:numPr>
      <w:spacing w:after="360" w:line="264" w:lineRule="auto"/>
      <w:ind w:left="288" w:right="288"/>
    </w:pPr>
    <w:rPr>
      <w:i/>
      <w:iCs/>
      <w:color w:val="FFFFFF" w:themeColor="background1"/>
      <w:sz w:val="26"/>
    </w:rPr>
  </w:style>
  <w:style w:type="paragraph" w:customStyle="1" w:styleId="B19EAFA2A21C4DE7AB7C6369D3C8C2B61">
    <w:name w:val="B19EAFA2A21C4DE7AB7C6369D3C8C2B61"/>
    <w:rsid w:val="00E20490"/>
    <w:pPr>
      <w:spacing w:after="340" w:line="240" w:lineRule="auto"/>
    </w:pPr>
    <w:rPr>
      <w:i/>
      <w:iCs/>
      <w:color w:val="50637D" w:themeColor="text2" w:themeTint="E6"/>
    </w:rPr>
  </w:style>
  <w:style w:type="paragraph" w:customStyle="1" w:styleId="2E9A8621512D4262AED1855C0FBE58DD1">
    <w:name w:val="2E9A8621512D4262AED1855C0FBE58DD1"/>
    <w:rsid w:val="00E20490"/>
    <w:pPr>
      <w:keepNext/>
      <w:keepLines/>
      <w:spacing w:before="200" w:after="0" w:line="216" w:lineRule="auto"/>
      <w:outlineLvl w:val="0"/>
    </w:pPr>
    <w:rPr>
      <w:rFonts w:asciiTheme="majorHAnsi" w:eastAsiaTheme="majorEastAsia" w:hAnsiTheme="majorHAnsi" w:cstheme="majorBidi"/>
      <w:b/>
      <w:bCs/>
      <w:color w:val="2F5496" w:themeColor="accent1" w:themeShade="BF"/>
      <w:sz w:val="42"/>
    </w:rPr>
  </w:style>
  <w:style w:type="paragraph" w:customStyle="1" w:styleId="0F8F5F02CBFD4EB2A82BAEA4F2DA29A74">
    <w:name w:val="0F8F5F02CBFD4EB2A82BAEA4F2DA29A74"/>
    <w:rsid w:val="00E20490"/>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paragraph" w:customStyle="1" w:styleId="39AA3BD90279427F98DD7BB8B76BC0A21">
    <w:name w:val="39AA3BD90279427F98DD7BB8B76BC0A21"/>
    <w:rsid w:val="00E20490"/>
    <w:pPr>
      <w:spacing w:line="288" w:lineRule="auto"/>
    </w:pPr>
    <w:rPr>
      <w:color w:val="50637D" w:themeColor="text2" w:themeTint="E6"/>
    </w:rPr>
  </w:style>
  <w:style w:type="paragraph" w:customStyle="1" w:styleId="FDF8AEE608D34D188BBE3D9D4FEAB7091">
    <w:name w:val="FDF8AEE608D34D188BBE3D9D4FEAB7091"/>
    <w:rsid w:val="00E20490"/>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paragraph" w:customStyle="1" w:styleId="A7B7CAED113A47C6B805E2DE040E7F731">
    <w:name w:val="A7B7CAED113A47C6B805E2DE040E7F731"/>
    <w:rsid w:val="00E20490"/>
    <w:pPr>
      <w:spacing w:line="288" w:lineRule="auto"/>
    </w:pPr>
    <w:rPr>
      <w:color w:val="50637D" w:themeColor="text2" w:themeTint="E6"/>
    </w:rPr>
  </w:style>
  <w:style w:type="paragraph" w:customStyle="1" w:styleId="6E692FE571C24D0C98B982861A8189A41">
    <w:name w:val="6E692FE571C24D0C98B982861A8189A41"/>
    <w:rsid w:val="00E20490"/>
    <w:pPr>
      <w:pBdr>
        <w:top w:val="single" w:sz="4" w:space="14" w:color="2F5496" w:themeColor="accent1" w:themeShade="BF"/>
        <w:bottom w:val="single" w:sz="4" w:space="14" w:color="2F5496" w:themeColor="accent1" w:themeShade="BF"/>
      </w:pBdr>
      <w:spacing w:before="480" w:after="480" w:line="336" w:lineRule="auto"/>
    </w:pPr>
    <w:rPr>
      <w:i/>
      <w:iCs/>
      <w:color w:val="2F5496" w:themeColor="accent1" w:themeShade="BF"/>
      <w:sz w:val="30"/>
    </w:rPr>
  </w:style>
  <w:style w:type="paragraph" w:customStyle="1" w:styleId="9021BF3D8F5748F0BA2246CEC8D0497E1">
    <w:name w:val="9021BF3D8F5748F0BA2246CEC8D0497E1"/>
    <w:rsid w:val="00E20490"/>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paragraph" w:customStyle="1" w:styleId="9DA5236A65074C0D80C6827866ADD4581">
    <w:name w:val="9DA5236A65074C0D80C6827866ADD4581"/>
    <w:rsid w:val="00E20490"/>
    <w:pPr>
      <w:spacing w:line="288" w:lineRule="auto"/>
    </w:pPr>
    <w:rPr>
      <w:color w:val="50637D" w:themeColor="text2" w:themeTint="E6"/>
    </w:rPr>
  </w:style>
  <w:style w:type="paragraph" w:customStyle="1" w:styleId="BF1F9921E4004630AB5789241BD7CAD41">
    <w:name w:val="BF1F9921E4004630AB5789241BD7CAD41"/>
    <w:rsid w:val="00E20490"/>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paragraph" w:customStyle="1" w:styleId="0EA9BECEC9F84DD5A5096659D3CB584C1">
    <w:name w:val="0EA9BECEC9F84DD5A5096659D3CB584C1"/>
    <w:rsid w:val="00E20490"/>
    <w:pPr>
      <w:spacing w:line="288" w:lineRule="auto"/>
    </w:pPr>
    <w:rPr>
      <w:color w:val="50637D" w:themeColor="text2" w:themeTint="E6"/>
    </w:rPr>
  </w:style>
  <w:style w:type="paragraph" w:customStyle="1" w:styleId="CECE5A1F92544F569B89A2DE68DEEBE11">
    <w:name w:val="CECE5A1F92544F569B89A2DE68DEEBE11"/>
    <w:rsid w:val="00E20490"/>
    <w:pPr>
      <w:spacing w:line="288" w:lineRule="auto"/>
    </w:pPr>
    <w:rPr>
      <w:color w:val="50637D" w:themeColor="text2" w:themeTint="E6"/>
    </w:rPr>
  </w:style>
  <w:style w:type="paragraph" w:customStyle="1" w:styleId="53DB54A03FFC48FE9036807CCBCF86271">
    <w:name w:val="53DB54A03FFC48FE9036807CCBCF86271"/>
    <w:rsid w:val="00E20490"/>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paragraph" w:customStyle="1" w:styleId="616D6F0EE0C94C588844DDF0B47FC56B1">
    <w:name w:val="616D6F0EE0C94C588844DDF0B47FC56B1"/>
    <w:rsid w:val="00E20490"/>
    <w:pPr>
      <w:spacing w:line="288" w:lineRule="auto"/>
    </w:pPr>
    <w:rPr>
      <w:color w:val="50637D" w:themeColor="text2" w:themeTint="E6"/>
    </w:rPr>
  </w:style>
  <w:style w:type="paragraph" w:customStyle="1" w:styleId="8BBB91B5B5F8480E88EB67CC48EE22C12">
    <w:name w:val="8BBB91B5B5F8480E88EB67CC48EE22C12"/>
    <w:rsid w:val="00E20490"/>
    <w:pPr>
      <w:spacing w:after="340" w:line="240" w:lineRule="auto"/>
    </w:pPr>
    <w:rPr>
      <w:rFonts w:eastAsiaTheme="majorEastAsia"/>
      <w:i/>
      <w:iCs/>
      <w:color w:val="50637D" w:themeColor="text2" w:themeTint="E6"/>
    </w:rPr>
  </w:style>
  <w:style w:type="paragraph" w:customStyle="1" w:styleId="486B5AFA51E04A7DA9EAC7F70298F4A82">
    <w:name w:val="486B5AFA51E04A7DA9EAC7F70298F4A82"/>
    <w:rsid w:val="00E20490"/>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71B8B00239044693B2DA5E7DD99AE5A82">
    <w:name w:val="71B8B00239044693B2DA5E7DD99AE5A82"/>
    <w:rsid w:val="00E20490"/>
    <w:pPr>
      <w:spacing w:line="288" w:lineRule="auto"/>
    </w:pPr>
    <w:rPr>
      <w:rFonts w:eastAsiaTheme="majorEastAsia"/>
      <w:color w:val="50637D" w:themeColor="text2" w:themeTint="E6"/>
    </w:rPr>
  </w:style>
  <w:style w:type="table" w:styleId="-3">
    <w:name w:val="Light List Accent 3"/>
    <w:basedOn w:val="a2"/>
    <w:uiPriority w:val="61"/>
    <w:semiHidden/>
    <w:unhideWhenUsed/>
    <w:rsid w:val="00E20490"/>
    <w:pPr>
      <w:spacing w:after="0" w:line="240" w:lineRule="auto"/>
    </w:pPr>
    <w:rPr>
      <w:color w:val="50637D" w:themeColor="text2" w:themeTint="E6"/>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24F8B6B687664E30B9965671FF518D662">
    <w:name w:val="24F8B6B687664E30B9965671FF518D662"/>
    <w:rsid w:val="00E20490"/>
    <w:pPr>
      <w:tabs>
        <w:tab w:val="num" w:pos="288"/>
        <w:tab w:val="num" w:pos="720"/>
      </w:tabs>
      <w:spacing w:line="288" w:lineRule="auto"/>
      <w:ind w:left="288" w:hanging="288"/>
    </w:pPr>
    <w:rPr>
      <w:rFonts w:eastAsiaTheme="majorEastAsia"/>
      <w:color w:val="50637D" w:themeColor="text2" w:themeTint="E6"/>
    </w:rPr>
  </w:style>
  <w:style w:type="paragraph" w:customStyle="1" w:styleId="3A6694E52D6448E090FBE2ADC8DB46205">
    <w:name w:val="3A6694E52D6448E090FBE2ADC8DB46205"/>
    <w:rsid w:val="00E20490"/>
    <w:pPr>
      <w:keepNext/>
      <w:keepLines/>
      <w:spacing w:before="200" w:after="0" w:line="216" w:lineRule="auto"/>
      <w:outlineLvl w:val="0"/>
    </w:pPr>
    <w:rPr>
      <w:rFonts w:asciiTheme="majorHAnsi" w:eastAsia="Microsoft YaHei UI" w:hAnsiTheme="majorHAnsi" w:cstheme="majorBidi"/>
      <w:b/>
      <w:bCs/>
      <w:color w:val="2F5496" w:themeColor="accent1" w:themeShade="BF"/>
      <w:sz w:val="42"/>
    </w:rPr>
  </w:style>
  <w:style w:type="paragraph" w:customStyle="1" w:styleId="EF2D12D6269A4E3A85A919CEEF111B9E2">
    <w:name w:val="EF2D12D6269A4E3A85A919CEEF111B9E2"/>
    <w:rsid w:val="00E20490"/>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7210325E01744DF5921007890093037F2">
    <w:name w:val="7210325E01744DF5921007890093037F2"/>
    <w:rsid w:val="00E20490"/>
    <w:pPr>
      <w:spacing w:line="288" w:lineRule="auto"/>
    </w:pPr>
    <w:rPr>
      <w:rFonts w:eastAsiaTheme="majorEastAsia"/>
      <w:color w:val="50637D" w:themeColor="text2" w:themeTint="E6"/>
    </w:rPr>
  </w:style>
  <w:style w:type="paragraph" w:customStyle="1" w:styleId="04D7228EC630474985280455F062A82D2">
    <w:name w:val="04D7228EC630474985280455F062A82D2"/>
    <w:rsid w:val="00E20490"/>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E150C36424384E299C1124F43218F9662">
    <w:name w:val="E150C36424384E299C1124F43218F9662"/>
    <w:rsid w:val="00E20490"/>
    <w:pPr>
      <w:spacing w:line="288" w:lineRule="auto"/>
    </w:pPr>
    <w:rPr>
      <w:rFonts w:eastAsiaTheme="majorEastAsia"/>
      <w:color w:val="50637D" w:themeColor="text2" w:themeTint="E6"/>
    </w:rPr>
  </w:style>
  <w:style w:type="paragraph" w:customStyle="1" w:styleId="22CF912EB5D949D7A1F8C68CA5F9ADD62">
    <w:name w:val="22CF912EB5D949D7A1F8C68CA5F9ADD62"/>
    <w:rsid w:val="00E20490"/>
    <w:pPr>
      <w:spacing w:line="288" w:lineRule="auto"/>
    </w:pPr>
    <w:rPr>
      <w:rFonts w:eastAsiaTheme="majorEastAsia"/>
      <w:color w:val="50637D" w:themeColor="text2" w:themeTint="E6"/>
    </w:rPr>
  </w:style>
  <w:style w:type="paragraph" w:customStyle="1" w:styleId="443CFBFBB14E4444B8A2806C6AE0B4EB2">
    <w:name w:val="443CFBFBB14E4444B8A2806C6AE0B4EB2"/>
    <w:rsid w:val="00E20490"/>
    <w:pPr>
      <w:spacing w:line="288" w:lineRule="auto"/>
    </w:pPr>
    <w:rPr>
      <w:rFonts w:eastAsiaTheme="majorEastAsia"/>
      <w:color w:val="50637D" w:themeColor="text2" w:themeTint="E6"/>
    </w:rPr>
  </w:style>
  <w:style w:type="paragraph" w:customStyle="1" w:styleId="A3B5A0E8992B4BBFB70ACA1A8AEE93FE2">
    <w:name w:val="A3B5A0E8992B4BBFB70ACA1A8AEE93FE2"/>
    <w:rsid w:val="00E20490"/>
    <w:pPr>
      <w:spacing w:after="0" w:line="240" w:lineRule="auto"/>
    </w:pPr>
    <w:rPr>
      <w:rFonts w:asciiTheme="majorHAnsi" w:eastAsia="Microsoft YaHei UI" w:hAnsiTheme="majorHAnsi" w:cstheme="majorBidi"/>
      <w:b/>
      <w:bCs/>
      <w:caps/>
      <w:color w:val="2F5496" w:themeColor="accent1" w:themeShade="BF"/>
    </w:rPr>
  </w:style>
  <w:style w:type="paragraph" w:customStyle="1" w:styleId="92229378624E4DA6A48B34D4582363842">
    <w:name w:val="92229378624E4DA6A48B34D4582363842"/>
    <w:rsid w:val="00E20490"/>
    <w:pPr>
      <w:spacing w:after="0"/>
    </w:pPr>
    <w:rPr>
      <w:rFonts w:eastAsiaTheme="majorEastAsia"/>
      <w:color w:val="50637D" w:themeColor="text2" w:themeTint="E6"/>
    </w:rPr>
  </w:style>
  <w:style w:type="paragraph" w:customStyle="1" w:styleId="2ADC604661754C658F9AF0789242AAF42">
    <w:name w:val="2ADC604661754C658F9AF0789242AAF42"/>
    <w:rsid w:val="00E20490"/>
    <w:pPr>
      <w:spacing w:before="320" w:after="0" w:line="204" w:lineRule="auto"/>
      <w:ind w:left="288" w:right="288"/>
      <w:contextualSpacing/>
    </w:pPr>
    <w:rPr>
      <w:rFonts w:asciiTheme="majorHAnsi" w:eastAsia="Microsoft YaHei UI" w:hAnsiTheme="majorHAnsi" w:cstheme="majorBidi"/>
      <w:b/>
      <w:bCs/>
      <w:caps/>
      <w:color w:val="FFFFFF" w:themeColor="background1"/>
      <w:kern w:val="28"/>
      <w:sz w:val="56"/>
    </w:rPr>
  </w:style>
  <w:style w:type="paragraph" w:customStyle="1" w:styleId="8C56F90E3ED4477E87AB9164CDCD2F542">
    <w:name w:val="8C56F90E3ED4477E87AB9164CDCD2F542"/>
    <w:rsid w:val="00E20490"/>
    <w:pPr>
      <w:numPr>
        <w:ilvl w:val="1"/>
      </w:numPr>
      <w:spacing w:after="360" w:line="264" w:lineRule="auto"/>
      <w:ind w:left="288" w:right="288"/>
    </w:pPr>
    <w:rPr>
      <w:rFonts w:eastAsiaTheme="majorEastAsia"/>
      <w:i/>
      <w:iCs/>
      <w:color w:val="FFFFFF" w:themeColor="background1"/>
      <w:sz w:val="26"/>
    </w:rPr>
  </w:style>
  <w:style w:type="paragraph" w:customStyle="1" w:styleId="B19EAFA2A21C4DE7AB7C6369D3C8C2B62">
    <w:name w:val="B19EAFA2A21C4DE7AB7C6369D3C8C2B62"/>
    <w:rsid w:val="00E20490"/>
    <w:pPr>
      <w:spacing w:after="340" w:line="240" w:lineRule="auto"/>
    </w:pPr>
    <w:rPr>
      <w:rFonts w:eastAsiaTheme="majorEastAsia"/>
      <w:i/>
      <w:iCs/>
      <w:color w:val="50637D" w:themeColor="text2" w:themeTint="E6"/>
    </w:rPr>
  </w:style>
  <w:style w:type="paragraph" w:customStyle="1" w:styleId="2E9A8621512D4262AED1855C0FBE58DD2">
    <w:name w:val="2E9A8621512D4262AED1855C0FBE58DD2"/>
    <w:rsid w:val="00E20490"/>
    <w:pPr>
      <w:keepNext/>
      <w:keepLines/>
      <w:spacing w:before="200" w:after="0" w:line="216" w:lineRule="auto"/>
      <w:outlineLvl w:val="0"/>
    </w:pPr>
    <w:rPr>
      <w:rFonts w:asciiTheme="majorHAnsi" w:eastAsia="Microsoft YaHei UI" w:hAnsiTheme="majorHAnsi" w:cstheme="majorBidi"/>
      <w:b/>
      <w:bCs/>
      <w:color w:val="2F5496" w:themeColor="accent1" w:themeShade="BF"/>
      <w:sz w:val="42"/>
    </w:rPr>
  </w:style>
  <w:style w:type="paragraph" w:customStyle="1" w:styleId="0F8F5F02CBFD4EB2A82BAEA4F2DA29A75">
    <w:name w:val="0F8F5F02CBFD4EB2A82BAEA4F2DA29A75"/>
    <w:rsid w:val="00E20490"/>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39AA3BD90279427F98DD7BB8B76BC0A22">
    <w:name w:val="39AA3BD90279427F98DD7BB8B76BC0A22"/>
    <w:rsid w:val="00E20490"/>
    <w:pPr>
      <w:spacing w:line="288" w:lineRule="auto"/>
    </w:pPr>
    <w:rPr>
      <w:rFonts w:eastAsiaTheme="majorEastAsia"/>
      <w:color w:val="50637D" w:themeColor="text2" w:themeTint="E6"/>
    </w:rPr>
  </w:style>
  <w:style w:type="paragraph" w:customStyle="1" w:styleId="FDF8AEE608D34D188BBE3D9D4FEAB7092">
    <w:name w:val="FDF8AEE608D34D188BBE3D9D4FEAB7092"/>
    <w:rsid w:val="00E20490"/>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A7B7CAED113A47C6B805E2DE040E7F732">
    <w:name w:val="A7B7CAED113A47C6B805E2DE040E7F732"/>
    <w:rsid w:val="00E20490"/>
    <w:pPr>
      <w:spacing w:line="288" w:lineRule="auto"/>
    </w:pPr>
    <w:rPr>
      <w:rFonts w:eastAsiaTheme="majorEastAsia"/>
      <w:color w:val="50637D" w:themeColor="text2" w:themeTint="E6"/>
    </w:rPr>
  </w:style>
  <w:style w:type="paragraph" w:customStyle="1" w:styleId="6E692FE571C24D0C98B982861A8189A42">
    <w:name w:val="6E692FE571C24D0C98B982861A8189A42"/>
    <w:rsid w:val="00E20490"/>
    <w:pPr>
      <w:pBdr>
        <w:top w:val="single" w:sz="4" w:space="14" w:color="2F5496" w:themeColor="accent1" w:themeShade="BF"/>
        <w:bottom w:val="single" w:sz="4" w:space="14" w:color="2F5496" w:themeColor="accent1" w:themeShade="BF"/>
      </w:pBdr>
      <w:spacing w:before="480" w:after="480" w:line="336" w:lineRule="auto"/>
    </w:pPr>
    <w:rPr>
      <w:rFonts w:eastAsiaTheme="majorEastAsia"/>
      <w:i/>
      <w:iCs/>
      <w:color w:val="2F5496" w:themeColor="accent1" w:themeShade="BF"/>
      <w:sz w:val="30"/>
    </w:rPr>
  </w:style>
  <w:style w:type="paragraph" w:customStyle="1" w:styleId="9021BF3D8F5748F0BA2246CEC8D0497E2">
    <w:name w:val="9021BF3D8F5748F0BA2246CEC8D0497E2"/>
    <w:rsid w:val="00E20490"/>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9DA5236A65074C0D80C6827866ADD4582">
    <w:name w:val="9DA5236A65074C0D80C6827866ADD4582"/>
    <w:rsid w:val="00E20490"/>
    <w:pPr>
      <w:spacing w:line="288" w:lineRule="auto"/>
    </w:pPr>
    <w:rPr>
      <w:rFonts w:eastAsiaTheme="majorEastAsia"/>
      <w:color w:val="50637D" w:themeColor="text2" w:themeTint="E6"/>
    </w:rPr>
  </w:style>
  <w:style w:type="paragraph" w:customStyle="1" w:styleId="BF1F9921E4004630AB5789241BD7CAD42">
    <w:name w:val="BF1F9921E4004630AB5789241BD7CAD42"/>
    <w:rsid w:val="00E20490"/>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0EA9BECEC9F84DD5A5096659D3CB584C2">
    <w:name w:val="0EA9BECEC9F84DD5A5096659D3CB584C2"/>
    <w:rsid w:val="00E20490"/>
    <w:pPr>
      <w:spacing w:line="288" w:lineRule="auto"/>
    </w:pPr>
    <w:rPr>
      <w:rFonts w:eastAsiaTheme="majorEastAsia"/>
      <w:color w:val="50637D" w:themeColor="text2" w:themeTint="E6"/>
    </w:rPr>
  </w:style>
  <w:style w:type="paragraph" w:customStyle="1" w:styleId="CECE5A1F92544F569B89A2DE68DEEBE12">
    <w:name w:val="CECE5A1F92544F569B89A2DE68DEEBE12"/>
    <w:rsid w:val="00E20490"/>
    <w:pPr>
      <w:spacing w:line="288" w:lineRule="auto"/>
    </w:pPr>
    <w:rPr>
      <w:rFonts w:eastAsiaTheme="majorEastAsia"/>
      <w:color w:val="50637D" w:themeColor="text2" w:themeTint="E6"/>
    </w:rPr>
  </w:style>
  <w:style w:type="paragraph" w:customStyle="1" w:styleId="53DB54A03FFC48FE9036807CCBCF86272">
    <w:name w:val="53DB54A03FFC48FE9036807CCBCF86272"/>
    <w:rsid w:val="00E20490"/>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styleId="50">
    <w:name w:val="List Continue 5"/>
    <w:basedOn w:val="a0"/>
    <w:uiPriority w:val="99"/>
    <w:semiHidden/>
    <w:unhideWhenUsed/>
    <w:rsid w:val="00E20490"/>
    <w:pPr>
      <w:spacing w:after="120" w:line="288" w:lineRule="auto"/>
      <w:ind w:left="1800"/>
      <w:contextualSpacing/>
    </w:pPr>
    <w:rPr>
      <w:rFonts w:eastAsiaTheme="majorEastAsia"/>
      <w:color w:val="50637D" w:themeColor="text2" w:themeTint="E6"/>
    </w:rPr>
  </w:style>
  <w:style w:type="paragraph" w:customStyle="1" w:styleId="616D6F0EE0C94C588844DDF0B47FC56B2">
    <w:name w:val="616D6F0EE0C94C588844DDF0B47FC56B2"/>
    <w:rsid w:val="00E20490"/>
    <w:pPr>
      <w:spacing w:line="288" w:lineRule="auto"/>
    </w:pPr>
    <w:rPr>
      <w:rFonts w:eastAsiaTheme="majorEastAsia"/>
      <w:color w:val="50637D" w:themeColor="text2" w:themeTint="E6"/>
    </w:rPr>
  </w:style>
  <w:style w:type="paragraph" w:customStyle="1" w:styleId="8BBB91B5B5F8480E88EB67CC48EE22C13">
    <w:name w:val="8BBB91B5B5F8480E88EB67CC48EE22C13"/>
    <w:rsid w:val="00330196"/>
    <w:pPr>
      <w:spacing w:after="340" w:line="240" w:lineRule="auto"/>
    </w:pPr>
    <w:rPr>
      <w:rFonts w:eastAsiaTheme="majorEastAsia"/>
      <w:i/>
      <w:iCs/>
      <w:color w:val="50637D" w:themeColor="text2" w:themeTint="E6"/>
    </w:rPr>
  </w:style>
  <w:style w:type="paragraph" w:customStyle="1" w:styleId="486B5AFA51E04A7DA9EAC7F70298F4A83">
    <w:name w:val="486B5AFA51E04A7DA9EAC7F70298F4A83"/>
    <w:rsid w:val="00330196"/>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71B8B00239044693B2DA5E7DD99AE5A83">
    <w:name w:val="71B8B00239044693B2DA5E7DD99AE5A83"/>
    <w:rsid w:val="00330196"/>
    <w:pPr>
      <w:spacing w:line="288" w:lineRule="auto"/>
    </w:pPr>
    <w:rPr>
      <w:rFonts w:eastAsiaTheme="majorEastAsia"/>
      <w:color w:val="50637D" w:themeColor="text2" w:themeTint="E6"/>
    </w:rPr>
  </w:style>
  <w:style w:type="paragraph" w:styleId="5">
    <w:name w:val="List Number 5"/>
    <w:basedOn w:val="a0"/>
    <w:uiPriority w:val="99"/>
    <w:semiHidden/>
    <w:unhideWhenUsed/>
    <w:rsid w:val="00330196"/>
    <w:pPr>
      <w:numPr>
        <w:numId w:val="3"/>
      </w:numPr>
      <w:spacing w:line="288" w:lineRule="auto"/>
      <w:contextualSpacing/>
    </w:pPr>
    <w:rPr>
      <w:rFonts w:eastAsiaTheme="majorEastAsia"/>
      <w:color w:val="50637D" w:themeColor="text2" w:themeTint="E6"/>
    </w:rPr>
  </w:style>
  <w:style w:type="paragraph" w:customStyle="1" w:styleId="24F8B6B687664E30B9965671FF518D663">
    <w:name w:val="24F8B6B687664E30B9965671FF518D663"/>
    <w:rsid w:val="00330196"/>
    <w:pPr>
      <w:tabs>
        <w:tab w:val="num" w:pos="288"/>
      </w:tabs>
      <w:spacing w:line="288" w:lineRule="auto"/>
      <w:ind w:left="288" w:hanging="288"/>
    </w:pPr>
    <w:rPr>
      <w:rFonts w:eastAsiaTheme="majorEastAsia"/>
      <w:color w:val="50637D" w:themeColor="text2" w:themeTint="E6"/>
    </w:rPr>
  </w:style>
  <w:style w:type="paragraph" w:customStyle="1" w:styleId="3A6694E52D6448E090FBE2ADC8DB46206">
    <w:name w:val="3A6694E52D6448E090FBE2ADC8DB46206"/>
    <w:rsid w:val="00330196"/>
    <w:pPr>
      <w:keepNext/>
      <w:keepLines/>
      <w:spacing w:before="200" w:after="0" w:line="216" w:lineRule="auto"/>
      <w:outlineLvl w:val="0"/>
    </w:pPr>
    <w:rPr>
      <w:rFonts w:asciiTheme="majorHAnsi" w:eastAsia="Microsoft YaHei UI" w:hAnsiTheme="majorHAnsi" w:cstheme="majorBidi"/>
      <w:b/>
      <w:bCs/>
      <w:color w:val="2F5496" w:themeColor="accent1" w:themeShade="BF"/>
      <w:sz w:val="42"/>
    </w:rPr>
  </w:style>
  <w:style w:type="paragraph" w:customStyle="1" w:styleId="EF2D12D6269A4E3A85A919CEEF111B9E3">
    <w:name w:val="EF2D12D6269A4E3A85A919CEEF111B9E3"/>
    <w:rsid w:val="00330196"/>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7210325E01744DF5921007890093037F3">
    <w:name w:val="7210325E01744DF5921007890093037F3"/>
    <w:rsid w:val="00330196"/>
    <w:pPr>
      <w:spacing w:line="288" w:lineRule="auto"/>
    </w:pPr>
    <w:rPr>
      <w:rFonts w:eastAsiaTheme="majorEastAsia"/>
      <w:color w:val="50637D" w:themeColor="text2" w:themeTint="E6"/>
    </w:rPr>
  </w:style>
  <w:style w:type="paragraph" w:customStyle="1" w:styleId="04D7228EC630474985280455F062A82D3">
    <w:name w:val="04D7228EC630474985280455F062A82D3"/>
    <w:rsid w:val="00330196"/>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E150C36424384E299C1124F43218F9663">
    <w:name w:val="E150C36424384E299C1124F43218F9663"/>
    <w:rsid w:val="00330196"/>
    <w:pPr>
      <w:spacing w:line="288" w:lineRule="auto"/>
    </w:pPr>
    <w:rPr>
      <w:rFonts w:eastAsiaTheme="majorEastAsia"/>
      <w:color w:val="50637D" w:themeColor="text2" w:themeTint="E6"/>
    </w:rPr>
  </w:style>
  <w:style w:type="paragraph" w:customStyle="1" w:styleId="22CF912EB5D949D7A1F8C68CA5F9ADD63">
    <w:name w:val="22CF912EB5D949D7A1F8C68CA5F9ADD63"/>
    <w:rsid w:val="00330196"/>
    <w:pPr>
      <w:spacing w:line="288" w:lineRule="auto"/>
    </w:pPr>
    <w:rPr>
      <w:rFonts w:eastAsiaTheme="majorEastAsia"/>
      <w:color w:val="50637D" w:themeColor="text2" w:themeTint="E6"/>
    </w:rPr>
  </w:style>
  <w:style w:type="paragraph" w:customStyle="1" w:styleId="443CFBFBB14E4444B8A2806C6AE0B4EB3">
    <w:name w:val="443CFBFBB14E4444B8A2806C6AE0B4EB3"/>
    <w:rsid w:val="00330196"/>
    <w:pPr>
      <w:spacing w:line="288" w:lineRule="auto"/>
    </w:pPr>
    <w:rPr>
      <w:rFonts w:eastAsiaTheme="majorEastAsia"/>
      <w:color w:val="50637D" w:themeColor="text2" w:themeTint="E6"/>
    </w:rPr>
  </w:style>
  <w:style w:type="paragraph" w:customStyle="1" w:styleId="A3B5A0E8992B4BBFB70ACA1A8AEE93FE3">
    <w:name w:val="A3B5A0E8992B4BBFB70ACA1A8AEE93FE3"/>
    <w:rsid w:val="00330196"/>
    <w:pPr>
      <w:spacing w:after="0" w:line="240" w:lineRule="auto"/>
    </w:pPr>
    <w:rPr>
      <w:rFonts w:asciiTheme="majorHAnsi" w:eastAsia="Microsoft YaHei UI" w:hAnsiTheme="majorHAnsi" w:cstheme="majorBidi"/>
      <w:b/>
      <w:bCs/>
      <w:caps/>
      <w:color w:val="2F5496" w:themeColor="accent1" w:themeShade="BF"/>
    </w:rPr>
  </w:style>
  <w:style w:type="paragraph" w:customStyle="1" w:styleId="92229378624E4DA6A48B34D4582363843">
    <w:name w:val="92229378624E4DA6A48B34D4582363843"/>
    <w:rsid w:val="00330196"/>
    <w:pPr>
      <w:spacing w:after="0"/>
    </w:pPr>
    <w:rPr>
      <w:rFonts w:eastAsiaTheme="majorEastAsia"/>
      <w:color w:val="50637D" w:themeColor="text2" w:themeTint="E6"/>
    </w:rPr>
  </w:style>
  <w:style w:type="paragraph" w:customStyle="1" w:styleId="2ADC604661754C658F9AF0789242AAF43">
    <w:name w:val="2ADC604661754C658F9AF0789242AAF43"/>
    <w:rsid w:val="00330196"/>
    <w:pPr>
      <w:spacing w:before="320" w:after="0" w:line="204" w:lineRule="auto"/>
      <w:ind w:left="288" w:right="288"/>
      <w:contextualSpacing/>
    </w:pPr>
    <w:rPr>
      <w:rFonts w:asciiTheme="majorHAnsi" w:eastAsia="Microsoft YaHei UI" w:hAnsiTheme="majorHAnsi" w:cstheme="majorBidi"/>
      <w:b/>
      <w:bCs/>
      <w:caps/>
      <w:color w:val="FFFFFF" w:themeColor="background1"/>
      <w:kern w:val="28"/>
      <w:sz w:val="56"/>
    </w:rPr>
  </w:style>
  <w:style w:type="paragraph" w:customStyle="1" w:styleId="8C56F90E3ED4477E87AB9164CDCD2F543">
    <w:name w:val="8C56F90E3ED4477E87AB9164CDCD2F543"/>
    <w:rsid w:val="00330196"/>
    <w:pPr>
      <w:numPr>
        <w:ilvl w:val="1"/>
      </w:numPr>
      <w:spacing w:after="360" w:line="264" w:lineRule="auto"/>
      <w:ind w:left="288" w:right="288"/>
    </w:pPr>
    <w:rPr>
      <w:rFonts w:eastAsiaTheme="majorEastAsia"/>
      <w:i/>
      <w:iCs/>
      <w:color w:val="FFFFFF" w:themeColor="background1"/>
      <w:sz w:val="26"/>
    </w:rPr>
  </w:style>
  <w:style w:type="paragraph" w:customStyle="1" w:styleId="B19EAFA2A21C4DE7AB7C6369D3C8C2B63">
    <w:name w:val="B19EAFA2A21C4DE7AB7C6369D3C8C2B63"/>
    <w:rsid w:val="00330196"/>
    <w:pPr>
      <w:spacing w:after="340" w:line="240" w:lineRule="auto"/>
    </w:pPr>
    <w:rPr>
      <w:rFonts w:eastAsiaTheme="majorEastAsia"/>
      <w:i/>
      <w:iCs/>
      <w:color w:val="50637D" w:themeColor="text2" w:themeTint="E6"/>
    </w:rPr>
  </w:style>
  <w:style w:type="paragraph" w:customStyle="1" w:styleId="2E9A8621512D4262AED1855C0FBE58DD3">
    <w:name w:val="2E9A8621512D4262AED1855C0FBE58DD3"/>
    <w:rsid w:val="00330196"/>
    <w:pPr>
      <w:keepNext/>
      <w:keepLines/>
      <w:spacing w:before="200" w:after="0" w:line="216" w:lineRule="auto"/>
      <w:outlineLvl w:val="0"/>
    </w:pPr>
    <w:rPr>
      <w:rFonts w:asciiTheme="majorHAnsi" w:eastAsia="Microsoft YaHei UI" w:hAnsiTheme="majorHAnsi" w:cstheme="majorBidi"/>
      <w:b/>
      <w:bCs/>
      <w:color w:val="2F5496" w:themeColor="accent1" w:themeShade="BF"/>
      <w:sz w:val="42"/>
    </w:rPr>
  </w:style>
  <w:style w:type="paragraph" w:customStyle="1" w:styleId="0F8F5F02CBFD4EB2A82BAEA4F2DA29A76">
    <w:name w:val="0F8F5F02CBFD4EB2A82BAEA4F2DA29A76"/>
    <w:rsid w:val="00330196"/>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39AA3BD90279427F98DD7BB8B76BC0A23">
    <w:name w:val="39AA3BD90279427F98DD7BB8B76BC0A23"/>
    <w:rsid w:val="00330196"/>
    <w:pPr>
      <w:spacing w:line="288" w:lineRule="auto"/>
    </w:pPr>
    <w:rPr>
      <w:rFonts w:eastAsiaTheme="majorEastAsia"/>
      <w:color w:val="50637D" w:themeColor="text2" w:themeTint="E6"/>
    </w:rPr>
  </w:style>
  <w:style w:type="paragraph" w:customStyle="1" w:styleId="FDF8AEE608D34D188BBE3D9D4FEAB7093">
    <w:name w:val="FDF8AEE608D34D188BBE3D9D4FEAB7093"/>
    <w:rsid w:val="00330196"/>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A7B7CAED113A47C6B805E2DE040E7F733">
    <w:name w:val="A7B7CAED113A47C6B805E2DE040E7F733"/>
    <w:rsid w:val="00330196"/>
    <w:pPr>
      <w:spacing w:line="288" w:lineRule="auto"/>
    </w:pPr>
    <w:rPr>
      <w:rFonts w:eastAsiaTheme="majorEastAsia"/>
      <w:color w:val="50637D" w:themeColor="text2" w:themeTint="E6"/>
    </w:rPr>
  </w:style>
  <w:style w:type="paragraph" w:customStyle="1" w:styleId="6E692FE571C24D0C98B982861A8189A43">
    <w:name w:val="6E692FE571C24D0C98B982861A8189A43"/>
    <w:rsid w:val="00330196"/>
    <w:pPr>
      <w:pBdr>
        <w:top w:val="single" w:sz="4" w:space="14" w:color="2F5496" w:themeColor="accent1" w:themeShade="BF"/>
        <w:bottom w:val="single" w:sz="4" w:space="14" w:color="2F5496" w:themeColor="accent1" w:themeShade="BF"/>
      </w:pBdr>
      <w:spacing w:before="480" w:after="480" w:line="336" w:lineRule="auto"/>
    </w:pPr>
    <w:rPr>
      <w:rFonts w:eastAsiaTheme="majorEastAsia"/>
      <w:i/>
      <w:iCs/>
      <w:color w:val="2F5496" w:themeColor="accent1" w:themeShade="BF"/>
      <w:sz w:val="30"/>
    </w:rPr>
  </w:style>
  <w:style w:type="paragraph" w:customStyle="1" w:styleId="9021BF3D8F5748F0BA2246CEC8D0497E3">
    <w:name w:val="9021BF3D8F5748F0BA2246CEC8D0497E3"/>
    <w:rsid w:val="00330196"/>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9DA5236A65074C0D80C6827866ADD4583">
    <w:name w:val="9DA5236A65074C0D80C6827866ADD4583"/>
    <w:rsid w:val="00330196"/>
    <w:pPr>
      <w:spacing w:line="288" w:lineRule="auto"/>
    </w:pPr>
    <w:rPr>
      <w:rFonts w:eastAsiaTheme="majorEastAsia"/>
      <w:color w:val="50637D" w:themeColor="text2" w:themeTint="E6"/>
    </w:rPr>
  </w:style>
  <w:style w:type="paragraph" w:customStyle="1" w:styleId="BF1F9921E4004630AB5789241BD7CAD43">
    <w:name w:val="BF1F9921E4004630AB5789241BD7CAD43"/>
    <w:rsid w:val="00330196"/>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0EA9BECEC9F84DD5A5096659D3CB584C3">
    <w:name w:val="0EA9BECEC9F84DD5A5096659D3CB584C3"/>
    <w:rsid w:val="00330196"/>
    <w:pPr>
      <w:spacing w:line="288" w:lineRule="auto"/>
    </w:pPr>
    <w:rPr>
      <w:rFonts w:eastAsiaTheme="majorEastAsia"/>
      <w:color w:val="50637D" w:themeColor="text2" w:themeTint="E6"/>
    </w:rPr>
  </w:style>
  <w:style w:type="paragraph" w:customStyle="1" w:styleId="CECE5A1F92544F569B89A2DE68DEEBE13">
    <w:name w:val="CECE5A1F92544F569B89A2DE68DEEBE13"/>
    <w:rsid w:val="00330196"/>
    <w:pPr>
      <w:spacing w:line="288" w:lineRule="auto"/>
    </w:pPr>
    <w:rPr>
      <w:rFonts w:eastAsiaTheme="majorEastAsia"/>
      <w:color w:val="50637D" w:themeColor="text2" w:themeTint="E6"/>
    </w:rPr>
  </w:style>
  <w:style w:type="paragraph" w:customStyle="1" w:styleId="53DB54A03FFC48FE9036807CCBCF86273">
    <w:name w:val="53DB54A03FFC48FE9036807CCBCF86273"/>
    <w:rsid w:val="00330196"/>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table" w:styleId="4-3">
    <w:name w:val="List Table 4 Accent 3"/>
    <w:basedOn w:val="a2"/>
    <w:uiPriority w:val="49"/>
    <w:rsid w:val="00330196"/>
    <w:pPr>
      <w:spacing w:after="0" w:line="240" w:lineRule="auto"/>
    </w:pPr>
    <w:rPr>
      <w:color w:val="50637D" w:themeColor="text2" w:themeTint="E6"/>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616D6F0EE0C94C588844DDF0B47FC56B3">
    <w:name w:val="616D6F0EE0C94C588844DDF0B47FC56B3"/>
    <w:rsid w:val="00330196"/>
    <w:pPr>
      <w:spacing w:line="288" w:lineRule="auto"/>
    </w:pPr>
    <w:rPr>
      <w:rFonts w:eastAsiaTheme="majorEastAsia"/>
      <w:color w:val="50637D" w:themeColor="text2" w:themeTint="E6"/>
    </w:rPr>
  </w:style>
  <w:style w:type="paragraph" w:customStyle="1" w:styleId="E091AEE6BE5648BFB30E850A349D94C4">
    <w:name w:val="E091AEE6BE5648BFB30E850A349D94C4"/>
    <w:rsid w:val="0009560E"/>
    <w:pPr>
      <w:widowControl w:val="0"/>
      <w:spacing w:after="0" w:line="240" w:lineRule="auto"/>
      <w:jc w:val="both"/>
    </w:pPr>
    <w:rPr>
      <w:kern w:val="2"/>
      <w:sz w:val="21"/>
    </w:rPr>
  </w:style>
  <w:style w:type="paragraph" w:customStyle="1" w:styleId="8BBB91B5B5F8480E88EB67CC48EE22C14">
    <w:name w:val="8BBB91B5B5F8480E88EB67CC48EE22C14"/>
    <w:rsid w:val="0009560E"/>
    <w:pPr>
      <w:spacing w:after="340" w:line="240" w:lineRule="auto"/>
    </w:pPr>
    <w:rPr>
      <w:rFonts w:eastAsiaTheme="majorEastAsia"/>
      <w:i/>
      <w:iCs/>
      <w:color w:val="50637D" w:themeColor="text2" w:themeTint="E6"/>
    </w:rPr>
  </w:style>
  <w:style w:type="paragraph" w:customStyle="1" w:styleId="486B5AFA51E04A7DA9EAC7F70298F4A84">
    <w:name w:val="486B5AFA51E04A7DA9EAC7F70298F4A84"/>
    <w:rsid w:val="0009560E"/>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71B8B00239044693B2DA5E7DD99AE5A84">
    <w:name w:val="71B8B00239044693B2DA5E7DD99AE5A84"/>
    <w:rsid w:val="0009560E"/>
    <w:pPr>
      <w:spacing w:line="288" w:lineRule="auto"/>
    </w:pPr>
    <w:rPr>
      <w:rFonts w:eastAsiaTheme="majorEastAsia"/>
      <w:color w:val="50637D" w:themeColor="text2" w:themeTint="E6"/>
    </w:rPr>
  </w:style>
  <w:style w:type="table" w:styleId="5-1">
    <w:name w:val="List Table 5 Dark Accent 1"/>
    <w:basedOn w:val="a2"/>
    <w:uiPriority w:val="50"/>
    <w:rsid w:val="0009560E"/>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24F8B6B687664E30B9965671FF518D664">
    <w:name w:val="24F8B6B687664E30B9965671FF518D664"/>
    <w:rsid w:val="0009560E"/>
    <w:pPr>
      <w:tabs>
        <w:tab w:val="num" w:pos="288"/>
      </w:tabs>
      <w:spacing w:line="288" w:lineRule="auto"/>
      <w:ind w:left="288" w:hanging="288"/>
    </w:pPr>
    <w:rPr>
      <w:rFonts w:eastAsiaTheme="majorEastAsia"/>
      <w:color w:val="50637D" w:themeColor="text2" w:themeTint="E6"/>
    </w:rPr>
  </w:style>
  <w:style w:type="paragraph" w:customStyle="1" w:styleId="3A6694E52D6448E090FBE2ADC8DB46207">
    <w:name w:val="3A6694E52D6448E090FBE2ADC8DB46207"/>
    <w:rsid w:val="0009560E"/>
    <w:pPr>
      <w:keepNext/>
      <w:keepLines/>
      <w:spacing w:before="200" w:after="0" w:line="216" w:lineRule="auto"/>
      <w:outlineLvl w:val="0"/>
    </w:pPr>
    <w:rPr>
      <w:rFonts w:asciiTheme="majorHAnsi" w:eastAsia="Microsoft YaHei UI" w:hAnsiTheme="majorHAnsi" w:cstheme="majorBidi"/>
      <w:b/>
      <w:bCs/>
      <w:color w:val="2F5496" w:themeColor="accent1" w:themeShade="BF"/>
      <w:sz w:val="42"/>
    </w:rPr>
  </w:style>
  <w:style w:type="paragraph" w:customStyle="1" w:styleId="EF2D12D6269A4E3A85A919CEEF111B9E4">
    <w:name w:val="EF2D12D6269A4E3A85A919CEEF111B9E4"/>
    <w:rsid w:val="0009560E"/>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7210325E01744DF5921007890093037F4">
    <w:name w:val="7210325E01744DF5921007890093037F4"/>
    <w:rsid w:val="0009560E"/>
    <w:pPr>
      <w:spacing w:line="288" w:lineRule="auto"/>
    </w:pPr>
    <w:rPr>
      <w:rFonts w:eastAsiaTheme="majorEastAsia"/>
      <w:color w:val="50637D" w:themeColor="text2" w:themeTint="E6"/>
    </w:rPr>
  </w:style>
  <w:style w:type="paragraph" w:customStyle="1" w:styleId="04D7228EC630474985280455F062A82D4">
    <w:name w:val="04D7228EC630474985280455F062A82D4"/>
    <w:rsid w:val="0009560E"/>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E150C36424384E299C1124F43218F9664">
    <w:name w:val="E150C36424384E299C1124F43218F9664"/>
    <w:rsid w:val="0009560E"/>
    <w:pPr>
      <w:spacing w:line="288" w:lineRule="auto"/>
    </w:pPr>
    <w:rPr>
      <w:rFonts w:eastAsiaTheme="majorEastAsia"/>
      <w:color w:val="50637D" w:themeColor="text2" w:themeTint="E6"/>
    </w:rPr>
  </w:style>
  <w:style w:type="paragraph" w:customStyle="1" w:styleId="22CF912EB5D949D7A1F8C68CA5F9ADD64">
    <w:name w:val="22CF912EB5D949D7A1F8C68CA5F9ADD64"/>
    <w:rsid w:val="0009560E"/>
    <w:pPr>
      <w:spacing w:line="288" w:lineRule="auto"/>
    </w:pPr>
    <w:rPr>
      <w:rFonts w:eastAsiaTheme="majorEastAsia"/>
      <w:color w:val="50637D" w:themeColor="text2" w:themeTint="E6"/>
    </w:rPr>
  </w:style>
  <w:style w:type="paragraph" w:customStyle="1" w:styleId="443CFBFBB14E4444B8A2806C6AE0B4EB4">
    <w:name w:val="443CFBFBB14E4444B8A2806C6AE0B4EB4"/>
    <w:rsid w:val="0009560E"/>
    <w:pPr>
      <w:spacing w:line="288" w:lineRule="auto"/>
    </w:pPr>
    <w:rPr>
      <w:rFonts w:eastAsiaTheme="majorEastAsia"/>
      <w:color w:val="50637D" w:themeColor="text2" w:themeTint="E6"/>
    </w:rPr>
  </w:style>
  <w:style w:type="paragraph" w:customStyle="1" w:styleId="A3B5A0E8992B4BBFB70ACA1A8AEE93FE4">
    <w:name w:val="A3B5A0E8992B4BBFB70ACA1A8AEE93FE4"/>
    <w:rsid w:val="0009560E"/>
    <w:pPr>
      <w:spacing w:after="0" w:line="240" w:lineRule="auto"/>
    </w:pPr>
    <w:rPr>
      <w:rFonts w:asciiTheme="majorHAnsi" w:eastAsia="Microsoft YaHei UI" w:hAnsiTheme="majorHAnsi" w:cstheme="majorBidi"/>
      <w:b/>
      <w:bCs/>
      <w:caps/>
      <w:color w:val="2F5496" w:themeColor="accent1" w:themeShade="BF"/>
    </w:rPr>
  </w:style>
  <w:style w:type="paragraph" w:customStyle="1" w:styleId="92229378624E4DA6A48B34D4582363844">
    <w:name w:val="92229378624E4DA6A48B34D4582363844"/>
    <w:rsid w:val="0009560E"/>
    <w:pPr>
      <w:spacing w:after="0"/>
    </w:pPr>
    <w:rPr>
      <w:rFonts w:eastAsiaTheme="majorEastAsia"/>
      <w:color w:val="50637D" w:themeColor="text2" w:themeTint="E6"/>
    </w:rPr>
  </w:style>
  <w:style w:type="paragraph" w:customStyle="1" w:styleId="2ADC604661754C658F9AF0789242AAF44">
    <w:name w:val="2ADC604661754C658F9AF0789242AAF44"/>
    <w:rsid w:val="0009560E"/>
    <w:pPr>
      <w:spacing w:before="320" w:after="0" w:line="204" w:lineRule="auto"/>
      <w:ind w:left="288" w:right="288"/>
      <w:contextualSpacing/>
    </w:pPr>
    <w:rPr>
      <w:rFonts w:asciiTheme="majorHAnsi" w:eastAsia="Microsoft YaHei UI" w:hAnsiTheme="majorHAnsi" w:cstheme="majorBidi"/>
      <w:b/>
      <w:bCs/>
      <w:caps/>
      <w:color w:val="FFFFFF" w:themeColor="background1"/>
      <w:kern w:val="28"/>
      <w:sz w:val="56"/>
    </w:rPr>
  </w:style>
  <w:style w:type="paragraph" w:customStyle="1" w:styleId="8C56F90E3ED4477E87AB9164CDCD2F544">
    <w:name w:val="8C56F90E3ED4477E87AB9164CDCD2F544"/>
    <w:rsid w:val="0009560E"/>
    <w:pPr>
      <w:numPr>
        <w:ilvl w:val="1"/>
      </w:numPr>
      <w:spacing w:after="360" w:line="264" w:lineRule="auto"/>
      <w:ind w:left="288" w:right="288"/>
    </w:pPr>
    <w:rPr>
      <w:rFonts w:eastAsiaTheme="majorEastAsia"/>
      <w:i/>
      <w:iCs/>
      <w:color w:val="FFFFFF" w:themeColor="background1"/>
      <w:sz w:val="26"/>
    </w:rPr>
  </w:style>
  <w:style w:type="paragraph" w:customStyle="1" w:styleId="B19EAFA2A21C4DE7AB7C6369D3C8C2B64">
    <w:name w:val="B19EAFA2A21C4DE7AB7C6369D3C8C2B64"/>
    <w:rsid w:val="0009560E"/>
    <w:pPr>
      <w:spacing w:after="340" w:line="240" w:lineRule="auto"/>
    </w:pPr>
    <w:rPr>
      <w:rFonts w:eastAsiaTheme="majorEastAsia"/>
      <w:i/>
      <w:iCs/>
      <w:color w:val="50637D" w:themeColor="text2" w:themeTint="E6"/>
    </w:rPr>
  </w:style>
  <w:style w:type="paragraph" w:customStyle="1" w:styleId="E091AEE6BE5648BFB30E850A349D94C41">
    <w:name w:val="E091AEE6BE5648BFB30E850A349D94C41"/>
    <w:rsid w:val="0009560E"/>
    <w:pPr>
      <w:keepNext/>
      <w:keepLines/>
      <w:spacing w:before="200" w:after="0" w:line="216" w:lineRule="auto"/>
      <w:outlineLvl w:val="0"/>
    </w:pPr>
    <w:rPr>
      <w:rFonts w:asciiTheme="majorHAnsi" w:eastAsia="Microsoft YaHei UI" w:hAnsiTheme="majorHAnsi" w:cstheme="majorBidi"/>
      <w:b/>
      <w:bCs/>
      <w:color w:val="2F5496" w:themeColor="accent1" w:themeShade="BF"/>
      <w:sz w:val="42"/>
    </w:rPr>
  </w:style>
  <w:style w:type="paragraph" w:customStyle="1" w:styleId="0F8F5F02CBFD4EB2A82BAEA4F2DA29A77">
    <w:name w:val="0F8F5F02CBFD4EB2A82BAEA4F2DA29A77"/>
    <w:rsid w:val="0009560E"/>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39AA3BD90279427F98DD7BB8B76BC0A24">
    <w:name w:val="39AA3BD90279427F98DD7BB8B76BC0A24"/>
    <w:rsid w:val="0009560E"/>
    <w:pPr>
      <w:spacing w:line="288" w:lineRule="auto"/>
    </w:pPr>
    <w:rPr>
      <w:rFonts w:eastAsiaTheme="majorEastAsia"/>
      <w:color w:val="50637D" w:themeColor="text2" w:themeTint="E6"/>
    </w:rPr>
  </w:style>
  <w:style w:type="paragraph" w:customStyle="1" w:styleId="FDF8AEE608D34D188BBE3D9D4FEAB7094">
    <w:name w:val="FDF8AEE608D34D188BBE3D9D4FEAB7094"/>
    <w:rsid w:val="0009560E"/>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A7B7CAED113A47C6B805E2DE040E7F734">
    <w:name w:val="A7B7CAED113A47C6B805E2DE040E7F734"/>
    <w:rsid w:val="0009560E"/>
    <w:pPr>
      <w:spacing w:line="288" w:lineRule="auto"/>
    </w:pPr>
    <w:rPr>
      <w:rFonts w:eastAsiaTheme="majorEastAsia"/>
      <w:color w:val="50637D" w:themeColor="text2" w:themeTint="E6"/>
    </w:rPr>
  </w:style>
  <w:style w:type="paragraph" w:customStyle="1" w:styleId="6E692FE571C24D0C98B982861A8189A44">
    <w:name w:val="6E692FE571C24D0C98B982861A8189A44"/>
    <w:rsid w:val="0009560E"/>
    <w:pPr>
      <w:pBdr>
        <w:top w:val="single" w:sz="4" w:space="14" w:color="2F5496" w:themeColor="accent1" w:themeShade="BF"/>
        <w:bottom w:val="single" w:sz="4" w:space="14" w:color="2F5496" w:themeColor="accent1" w:themeShade="BF"/>
      </w:pBdr>
      <w:spacing w:before="480" w:after="480" w:line="336" w:lineRule="auto"/>
    </w:pPr>
    <w:rPr>
      <w:rFonts w:eastAsiaTheme="majorEastAsia"/>
      <w:i/>
      <w:iCs/>
      <w:color w:val="2F5496" w:themeColor="accent1" w:themeShade="BF"/>
      <w:sz w:val="30"/>
    </w:rPr>
  </w:style>
  <w:style w:type="paragraph" w:customStyle="1" w:styleId="9021BF3D8F5748F0BA2246CEC8D0497E4">
    <w:name w:val="9021BF3D8F5748F0BA2246CEC8D0497E4"/>
    <w:rsid w:val="0009560E"/>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9DA5236A65074C0D80C6827866ADD4584">
    <w:name w:val="9DA5236A65074C0D80C6827866ADD4584"/>
    <w:rsid w:val="0009560E"/>
    <w:pPr>
      <w:spacing w:line="288" w:lineRule="auto"/>
    </w:pPr>
    <w:rPr>
      <w:rFonts w:eastAsiaTheme="majorEastAsia"/>
      <w:color w:val="50637D" w:themeColor="text2" w:themeTint="E6"/>
    </w:rPr>
  </w:style>
  <w:style w:type="paragraph" w:customStyle="1" w:styleId="BF1F9921E4004630AB5789241BD7CAD44">
    <w:name w:val="BF1F9921E4004630AB5789241BD7CAD44"/>
    <w:rsid w:val="0009560E"/>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0EA9BECEC9F84DD5A5096659D3CB584C4">
    <w:name w:val="0EA9BECEC9F84DD5A5096659D3CB584C4"/>
    <w:rsid w:val="0009560E"/>
    <w:pPr>
      <w:spacing w:line="288" w:lineRule="auto"/>
    </w:pPr>
    <w:rPr>
      <w:rFonts w:eastAsiaTheme="majorEastAsia"/>
      <w:color w:val="50637D" w:themeColor="text2" w:themeTint="E6"/>
    </w:rPr>
  </w:style>
  <w:style w:type="paragraph" w:customStyle="1" w:styleId="CECE5A1F92544F569B89A2DE68DEEBE14">
    <w:name w:val="CECE5A1F92544F569B89A2DE68DEEBE14"/>
    <w:rsid w:val="0009560E"/>
    <w:pPr>
      <w:spacing w:line="288" w:lineRule="auto"/>
    </w:pPr>
    <w:rPr>
      <w:rFonts w:eastAsiaTheme="majorEastAsia"/>
      <w:color w:val="50637D" w:themeColor="text2" w:themeTint="E6"/>
    </w:rPr>
  </w:style>
  <w:style w:type="paragraph" w:customStyle="1" w:styleId="53DB54A03FFC48FE9036807CCBCF86274">
    <w:name w:val="53DB54A03FFC48FE9036807CCBCF86274"/>
    <w:rsid w:val="0009560E"/>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table" w:styleId="1-4">
    <w:name w:val="Medium Grid 1 Accent 4"/>
    <w:basedOn w:val="a2"/>
    <w:uiPriority w:val="67"/>
    <w:semiHidden/>
    <w:unhideWhenUsed/>
    <w:rsid w:val="0009560E"/>
    <w:pPr>
      <w:spacing w:after="0" w:line="240" w:lineRule="auto"/>
    </w:pPr>
    <w:rPr>
      <w:color w:val="50637D" w:themeColor="text2" w:themeTint="E6"/>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customStyle="1" w:styleId="616D6F0EE0C94C588844DDF0B47FC56B4">
    <w:name w:val="616D6F0EE0C94C588844DDF0B47FC56B4"/>
    <w:rsid w:val="0009560E"/>
    <w:pPr>
      <w:spacing w:line="288" w:lineRule="auto"/>
    </w:pPr>
    <w:rPr>
      <w:rFonts w:eastAsiaTheme="majorEastAsia"/>
      <w:color w:val="50637D" w:themeColor="text2" w:themeTint="E6"/>
    </w:rPr>
  </w:style>
  <w:style w:type="paragraph" w:customStyle="1" w:styleId="8BBB91B5B5F8480E88EB67CC48EE22C15">
    <w:name w:val="8BBB91B5B5F8480E88EB67CC48EE22C15"/>
    <w:rsid w:val="00623E9B"/>
    <w:pPr>
      <w:spacing w:after="340" w:line="240" w:lineRule="auto"/>
    </w:pPr>
    <w:rPr>
      <w:rFonts w:eastAsiaTheme="majorEastAsia"/>
      <w:i/>
      <w:iCs/>
      <w:color w:val="50637D" w:themeColor="text2" w:themeTint="E6"/>
    </w:rPr>
  </w:style>
  <w:style w:type="paragraph" w:customStyle="1" w:styleId="486B5AFA51E04A7DA9EAC7F70298F4A85">
    <w:name w:val="486B5AFA51E04A7DA9EAC7F70298F4A85"/>
    <w:rsid w:val="00623E9B"/>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71B8B00239044693B2DA5E7DD99AE5A85">
    <w:name w:val="71B8B00239044693B2DA5E7DD99AE5A85"/>
    <w:rsid w:val="00623E9B"/>
    <w:pPr>
      <w:spacing w:line="288" w:lineRule="auto"/>
    </w:pPr>
    <w:rPr>
      <w:rFonts w:eastAsiaTheme="majorEastAsia"/>
      <w:color w:val="50637D" w:themeColor="text2" w:themeTint="E6"/>
    </w:rPr>
  </w:style>
  <w:style w:type="table" w:styleId="2-3">
    <w:name w:val="Medium Grid 2 Accent 3"/>
    <w:basedOn w:val="a2"/>
    <w:uiPriority w:val="68"/>
    <w:semiHidden/>
    <w:unhideWhenUsed/>
    <w:rsid w:val="00623E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paragraph" w:customStyle="1" w:styleId="24F8B6B687664E30B9965671FF518D665">
    <w:name w:val="24F8B6B687664E30B9965671FF518D665"/>
    <w:rsid w:val="00623E9B"/>
    <w:pPr>
      <w:tabs>
        <w:tab w:val="num" w:pos="288"/>
      </w:tabs>
      <w:spacing w:line="288" w:lineRule="auto"/>
      <w:ind w:left="288" w:hanging="288"/>
    </w:pPr>
    <w:rPr>
      <w:rFonts w:eastAsiaTheme="majorEastAsia"/>
      <w:color w:val="50637D" w:themeColor="text2" w:themeTint="E6"/>
    </w:rPr>
  </w:style>
  <w:style w:type="paragraph" w:customStyle="1" w:styleId="3A6694E52D6448E090FBE2ADC8DB46208">
    <w:name w:val="3A6694E52D6448E090FBE2ADC8DB46208"/>
    <w:rsid w:val="00623E9B"/>
    <w:pPr>
      <w:keepNext/>
      <w:keepLines/>
      <w:spacing w:before="200" w:after="0" w:line="216" w:lineRule="auto"/>
      <w:outlineLvl w:val="0"/>
    </w:pPr>
    <w:rPr>
      <w:rFonts w:asciiTheme="majorHAnsi" w:eastAsia="Microsoft YaHei UI" w:hAnsiTheme="majorHAnsi" w:cstheme="majorBidi"/>
      <w:b/>
      <w:bCs/>
      <w:color w:val="2F5496" w:themeColor="accent1" w:themeShade="BF"/>
      <w:sz w:val="42"/>
    </w:rPr>
  </w:style>
  <w:style w:type="paragraph" w:customStyle="1" w:styleId="EF2D12D6269A4E3A85A919CEEF111B9E5">
    <w:name w:val="EF2D12D6269A4E3A85A919CEEF111B9E5"/>
    <w:rsid w:val="00623E9B"/>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7210325E01744DF5921007890093037F5">
    <w:name w:val="7210325E01744DF5921007890093037F5"/>
    <w:rsid w:val="00623E9B"/>
    <w:pPr>
      <w:spacing w:line="288" w:lineRule="auto"/>
    </w:pPr>
    <w:rPr>
      <w:rFonts w:eastAsiaTheme="majorEastAsia"/>
      <w:color w:val="50637D" w:themeColor="text2" w:themeTint="E6"/>
    </w:rPr>
  </w:style>
  <w:style w:type="paragraph" w:customStyle="1" w:styleId="04D7228EC630474985280455F062A82D5">
    <w:name w:val="04D7228EC630474985280455F062A82D5"/>
    <w:rsid w:val="00623E9B"/>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E150C36424384E299C1124F43218F9665">
    <w:name w:val="E150C36424384E299C1124F43218F9665"/>
    <w:rsid w:val="00623E9B"/>
    <w:pPr>
      <w:spacing w:line="288" w:lineRule="auto"/>
    </w:pPr>
    <w:rPr>
      <w:rFonts w:eastAsiaTheme="majorEastAsia"/>
      <w:color w:val="50637D" w:themeColor="text2" w:themeTint="E6"/>
    </w:rPr>
  </w:style>
  <w:style w:type="paragraph" w:customStyle="1" w:styleId="22CF912EB5D949D7A1F8C68CA5F9ADD65">
    <w:name w:val="22CF912EB5D949D7A1F8C68CA5F9ADD65"/>
    <w:rsid w:val="00623E9B"/>
    <w:pPr>
      <w:spacing w:line="288" w:lineRule="auto"/>
    </w:pPr>
    <w:rPr>
      <w:rFonts w:eastAsiaTheme="majorEastAsia"/>
      <w:color w:val="50637D" w:themeColor="text2" w:themeTint="E6"/>
    </w:rPr>
  </w:style>
  <w:style w:type="paragraph" w:customStyle="1" w:styleId="443CFBFBB14E4444B8A2806C6AE0B4EB5">
    <w:name w:val="443CFBFBB14E4444B8A2806C6AE0B4EB5"/>
    <w:rsid w:val="00623E9B"/>
    <w:pPr>
      <w:spacing w:line="288" w:lineRule="auto"/>
    </w:pPr>
    <w:rPr>
      <w:rFonts w:eastAsiaTheme="majorEastAsia"/>
      <w:color w:val="50637D" w:themeColor="text2" w:themeTint="E6"/>
    </w:rPr>
  </w:style>
  <w:style w:type="paragraph" w:customStyle="1" w:styleId="A3B5A0E8992B4BBFB70ACA1A8AEE93FE5">
    <w:name w:val="A3B5A0E8992B4BBFB70ACA1A8AEE93FE5"/>
    <w:rsid w:val="00623E9B"/>
    <w:pPr>
      <w:spacing w:after="0" w:line="240" w:lineRule="auto"/>
    </w:pPr>
    <w:rPr>
      <w:rFonts w:asciiTheme="majorHAnsi" w:eastAsia="Microsoft YaHei UI" w:hAnsiTheme="majorHAnsi" w:cstheme="majorBidi"/>
      <w:b/>
      <w:bCs/>
      <w:caps/>
      <w:color w:val="2F5496" w:themeColor="accent1" w:themeShade="BF"/>
    </w:rPr>
  </w:style>
  <w:style w:type="paragraph" w:customStyle="1" w:styleId="92229378624E4DA6A48B34D4582363845">
    <w:name w:val="92229378624E4DA6A48B34D4582363845"/>
    <w:rsid w:val="00623E9B"/>
    <w:pPr>
      <w:spacing w:after="0"/>
    </w:pPr>
    <w:rPr>
      <w:rFonts w:eastAsiaTheme="majorEastAsia"/>
      <w:color w:val="50637D" w:themeColor="text2" w:themeTint="E6"/>
    </w:rPr>
  </w:style>
  <w:style w:type="paragraph" w:customStyle="1" w:styleId="2ADC604661754C658F9AF0789242AAF45">
    <w:name w:val="2ADC604661754C658F9AF0789242AAF45"/>
    <w:rsid w:val="00623E9B"/>
    <w:pPr>
      <w:spacing w:before="320" w:after="0" w:line="204" w:lineRule="auto"/>
      <w:ind w:left="288" w:right="288"/>
      <w:contextualSpacing/>
    </w:pPr>
    <w:rPr>
      <w:rFonts w:asciiTheme="majorHAnsi" w:eastAsia="Microsoft YaHei UI" w:hAnsiTheme="majorHAnsi" w:cstheme="majorBidi"/>
      <w:b/>
      <w:bCs/>
      <w:caps/>
      <w:color w:val="FFFFFF" w:themeColor="background1"/>
      <w:kern w:val="28"/>
      <w:sz w:val="56"/>
    </w:rPr>
  </w:style>
  <w:style w:type="paragraph" w:customStyle="1" w:styleId="8C56F90E3ED4477E87AB9164CDCD2F545">
    <w:name w:val="8C56F90E3ED4477E87AB9164CDCD2F545"/>
    <w:rsid w:val="00623E9B"/>
    <w:pPr>
      <w:numPr>
        <w:ilvl w:val="1"/>
      </w:numPr>
      <w:spacing w:after="360" w:line="264" w:lineRule="auto"/>
      <w:ind w:left="288" w:right="288"/>
    </w:pPr>
    <w:rPr>
      <w:rFonts w:eastAsiaTheme="majorEastAsia"/>
      <w:i/>
      <w:iCs/>
      <w:color w:val="FFFFFF" w:themeColor="background1"/>
      <w:sz w:val="26"/>
    </w:rPr>
  </w:style>
  <w:style w:type="paragraph" w:customStyle="1" w:styleId="B19EAFA2A21C4DE7AB7C6369D3C8C2B65">
    <w:name w:val="B19EAFA2A21C4DE7AB7C6369D3C8C2B65"/>
    <w:rsid w:val="00623E9B"/>
    <w:pPr>
      <w:spacing w:after="340" w:line="240" w:lineRule="auto"/>
    </w:pPr>
    <w:rPr>
      <w:rFonts w:eastAsiaTheme="majorEastAsia"/>
      <w:i/>
      <w:iCs/>
      <w:color w:val="50637D" w:themeColor="text2" w:themeTint="E6"/>
    </w:rPr>
  </w:style>
  <w:style w:type="paragraph" w:customStyle="1" w:styleId="E091AEE6BE5648BFB30E850A349D94C42">
    <w:name w:val="E091AEE6BE5648BFB30E850A349D94C42"/>
    <w:rsid w:val="00623E9B"/>
    <w:pPr>
      <w:keepNext/>
      <w:keepLines/>
      <w:spacing w:before="200" w:after="0" w:line="216" w:lineRule="auto"/>
      <w:outlineLvl w:val="0"/>
    </w:pPr>
    <w:rPr>
      <w:rFonts w:asciiTheme="majorHAnsi" w:eastAsia="Microsoft YaHei UI" w:hAnsiTheme="majorHAnsi" w:cstheme="majorBidi"/>
      <w:b/>
      <w:bCs/>
      <w:color w:val="2F5496" w:themeColor="accent1" w:themeShade="BF"/>
      <w:sz w:val="42"/>
    </w:rPr>
  </w:style>
  <w:style w:type="paragraph" w:customStyle="1" w:styleId="0F8F5F02CBFD4EB2A82BAEA4F2DA29A78">
    <w:name w:val="0F8F5F02CBFD4EB2A82BAEA4F2DA29A78"/>
    <w:rsid w:val="00623E9B"/>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39AA3BD90279427F98DD7BB8B76BC0A25">
    <w:name w:val="39AA3BD90279427F98DD7BB8B76BC0A25"/>
    <w:rsid w:val="00623E9B"/>
    <w:pPr>
      <w:spacing w:line="288" w:lineRule="auto"/>
    </w:pPr>
    <w:rPr>
      <w:rFonts w:eastAsiaTheme="majorEastAsia"/>
      <w:color w:val="50637D" w:themeColor="text2" w:themeTint="E6"/>
    </w:rPr>
  </w:style>
  <w:style w:type="paragraph" w:customStyle="1" w:styleId="FDF8AEE608D34D188BBE3D9D4FEAB7095">
    <w:name w:val="FDF8AEE608D34D188BBE3D9D4FEAB7095"/>
    <w:rsid w:val="00623E9B"/>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A7B7CAED113A47C6B805E2DE040E7F735">
    <w:name w:val="A7B7CAED113A47C6B805E2DE040E7F735"/>
    <w:rsid w:val="00623E9B"/>
    <w:pPr>
      <w:spacing w:line="288" w:lineRule="auto"/>
    </w:pPr>
    <w:rPr>
      <w:rFonts w:eastAsiaTheme="majorEastAsia"/>
      <w:color w:val="50637D" w:themeColor="text2" w:themeTint="E6"/>
    </w:rPr>
  </w:style>
  <w:style w:type="paragraph" w:customStyle="1" w:styleId="6E692FE571C24D0C98B982861A8189A45">
    <w:name w:val="6E692FE571C24D0C98B982861A8189A45"/>
    <w:rsid w:val="00623E9B"/>
    <w:pPr>
      <w:pBdr>
        <w:top w:val="single" w:sz="4" w:space="14" w:color="2F5496" w:themeColor="accent1" w:themeShade="BF"/>
        <w:bottom w:val="single" w:sz="4" w:space="14" w:color="2F5496" w:themeColor="accent1" w:themeShade="BF"/>
      </w:pBdr>
      <w:spacing w:before="480" w:after="480" w:line="336" w:lineRule="auto"/>
    </w:pPr>
    <w:rPr>
      <w:rFonts w:eastAsiaTheme="majorEastAsia"/>
      <w:i/>
      <w:iCs/>
      <w:color w:val="2F5496" w:themeColor="accent1" w:themeShade="BF"/>
      <w:sz w:val="30"/>
    </w:rPr>
  </w:style>
  <w:style w:type="paragraph" w:customStyle="1" w:styleId="9021BF3D8F5748F0BA2246CEC8D0497E5">
    <w:name w:val="9021BF3D8F5748F0BA2246CEC8D0497E5"/>
    <w:rsid w:val="00623E9B"/>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9DA5236A65074C0D80C6827866ADD4585">
    <w:name w:val="9DA5236A65074C0D80C6827866ADD4585"/>
    <w:rsid w:val="00623E9B"/>
    <w:pPr>
      <w:spacing w:line="288" w:lineRule="auto"/>
    </w:pPr>
    <w:rPr>
      <w:rFonts w:eastAsiaTheme="majorEastAsia"/>
      <w:color w:val="50637D" w:themeColor="text2" w:themeTint="E6"/>
    </w:rPr>
  </w:style>
  <w:style w:type="paragraph" w:customStyle="1" w:styleId="BF1F9921E4004630AB5789241BD7CAD45">
    <w:name w:val="BF1F9921E4004630AB5789241BD7CAD45"/>
    <w:rsid w:val="00623E9B"/>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0EA9BECEC9F84DD5A5096659D3CB584C5">
    <w:name w:val="0EA9BECEC9F84DD5A5096659D3CB584C5"/>
    <w:rsid w:val="00623E9B"/>
    <w:pPr>
      <w:spacing w:line="288" w:lineRule="auto"/>
    </w:pPr>
    <w:rPr>
      <w:rFonts w:eastAsiaTheme="majorEastAsia"/>
      <w:color w:val="50637D" w:themeColor="text2" w:themeTint="E6"/>
    </w:rPr>
  </w:style>
  <w:style w:type="paragraph" w:customStyle="1" w:styleId="CECE5A1F92544F569B89A2DE68DEEBE15">
    <w:name w:val="CECE5A1F92544F569B89A2DE68DEEBE15"/>
    <w:rsid w:val="00623E9B"/>
    <w:pPr>
      <w:spacing w:line="288" w:lineRule="auto"/>
    </w:pPr>
    <w:rPr>
      <w:rFonts w:eastAsiaTheme="majorEastAsia"/>
      <w:color w:val="50637D" w:themeColor="text2" w:themeTint="E6"/>
    </w:rPr>
  </w:style>
  <w:style w:type="paragraph" w:customStyle="1" w:styleId="53DB54A03FFC48FE9036807CCBCF86275">
    <w:name w:val="53DB54A03FFC48FE9036807CCBCF86275"/>
    <w:rsid w:val="00623E9B"/>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table" w:styleId="1-1">
    <w:name w:val="Medium Shading 1 Accent 1"/>
    <w:basedOn w:val="a2"/>
    <w:uiPriority w:val="63"/>
    <w:unhideWhenUsed/>
    <w:rsid w:val="00623E9B"/>
    <w:pPr>
      <w:spacing w:after="0" w:line="240" w:lineRule="auto"/>
    </w:pPr>
    <w:rPr>
      <w:color w:val="50637D" w:themeColor="text2" w:themeTint="E6"/>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616D6F0EE0C94C588844DDF0B47FC56B5">
    <w:name w:val="616D6F0EE0C94C588844DDF0B47FC56B5"/>
    <w:rsid w:val="00623E9B"/>
    <w:pPr>
      <w:spacing w:line="288" w:lineRule="auto"/>
    </w:pPr>
    <w:rPr>
      <w:rFonts w:eastAsiaTheme="majorEastAsia"/>
      <w:color w:val="50637D" w:themeColor="text2" w:themeTint="E6"/>
    </w:rPr>
  </w:style>
  <w:style w:type="paragraph" w:customStyle="1" w:styleId="8BBB91B5B5F8480E88EB67CC48EE22C16">
    <w:name w:val="8BBB91B5B5F8480E88EB67CC48EE22C16"/>
    <w:rsid w:val="00FC2117"/>
    <w:pPr>
      <w:spacing w:after="340" w:line="240" w:lineRule="auto"/>
    </w:pPr>
    <w:rPr>
      <w:rFonts w:eastAsiaTheme="majorEastAsia"/>
      <w:i/>
      <w:iCs/>
      <w:color w:val="50637D" w:themeColor="text2" w:themeTint="E6"/>
    </w:rPr>
  </w:style>
  <w:style w:type="paragraph" w:customStyle="1" w:styleId="486B5AFA51E04A7DA9EAC7F70298F4A86">
    <w:name w:val="486B5AFA51E04A7DA9EAC7F70298F4A86"/>
    <w:rsid w:val="00FC2117"/>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71B8B00239044693B2DA5E7DD99AE5A86">
    <w:name w:val="71B8B00239044693B2DA5E7DD99AE5A86"/>
    <w:rsid w:val="00FC2117"/>
    <w:pPr>
      <w:spacing w:line="288" w:lineRule="auto"/>
    </w:pPr>
    <w:rPr>
      <w:rFonts w:eastAsiaTheme="majorEastAsia"/>
      <w:color w:val="50637D" w:themeColor="text2" w:themeTint="E6"/>
    </w:rPr>
  </w:style>
  <w:style w:type="table" w:styleId="1-6">
    <w:name w:val="Medium Shading 1 Accent 6"/>
    <w:basedOn w:val="a2"/>
    <w:uiPriority w:val="63"/>
    <w:semiHidden/>
    <w:unhideWhenUsed/>
    <w:rsid w:val="00FC2117"/>
    <w:pPr>
      <w:spacing w:after="0" w:line="240" w:lineRule="auto"/>
    </w:pPr>
    <w:rPr>
      <w:color w:val="50637D" w:themeColor="text2" w:themeTint="E6"/>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24F8B6B687664E30B9965671FF518D666">
    <w:name w:val="24F8B6B687664E30B9965671FF518D666"/>
    <w:rsid w:val="00FC2117"/>
    <w:pPr>
      <w:numPr>
        <w:numId w:val="2"/>
      </w:numPr>
      <w:tabs>
        <w:tab w:val="clear" w:pos="720"/>
        <w:tab w:val="num" w:pos="288"/>
      </w:tabs>
      <w:spacing w:line="288" w:lineRule="auto"/>
      <w:ind w:left="288" w:hanging="288"/>
    </w:pPr>
    <w:rPr>
      <w:rFonts w:eastAsiaTheme="majorEastAsia"/>
      <w:color w:val="50637D" w:themeColor="text2" w:themeTint="E6"/>
    </w:rPr>
  </w:style>
  <w:style w:type="paragraph" w:customStyle="1" w:styleId="3A6694E52D6448E090FBE2ADC8DB46209">
    <w:name w:val="3A6694E52D6448E090FBE2ADC8DB46209"/>
    <w:rsid w:val="00FC2117"/>
    <w:pPr>
      <w:keepNext/>
      <w:keepLines/>
      <w:spacing w:before="200" w:after="0" w:line="216" w:lineRule="auto"/>
      <w:outlineLvl w:val="0"/>
    </w:pPr>
    <w:rPr>
      <w:rFonts w:asciiTheme="majorHAnsi" w:eastAsia="Microsoft YaHei UI" w:hAnsiTheme="majorHAnsi" w:cstheme="majorBidi"/>
      <w:b/>
      <w:bCs/>
      <w:color w:val="2F5496" w:themeColor="accent1" w:themeShade="BF"/>
      <w:sz w:val="42"/>
    </w:rPr>
  </w:style>
  <w:style w:type="paragraph" w:customStyle="1" w:styleId="EF2D12D6269A4E3A85A919CEEF111B9E6">
    <w:name w:val="EF2D12D6269A4E3A85A919CEEF111B9E6"/>
    <w:rsid w:val="00FC2117"/>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7210325E01744DF5921007890093037F6">
    <w:name w:val="7210325E01744DF5921007890093037F6"/>
    <w:rsid w:val="00FC2117"/>
    <w:pPr>
      <w:spacing w:line="288" w:lineRule="auto"/>
    </w:pPr>
    <w:rPr>
      <w:rFonts w:eastAsiaTheme="majorEastAsia"/>
      <w:color w:val="50637D" w:themeColor="text2" w:themeTint="E6"/>
    </w:rPr>
  </w:style>
  <w:style w:type="paragraph" w:customStyle="1" w:styleId="04D7228EC630474985280455F062A82D6">
    <w:name w:val="04D7228EC630474985280455F062A82D6"/>
    <w:rsid w:val="00FC2117"/>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E150C36424384E299C1124F43218F9666">
    <w:name w:val="E150C36424384E299C1124F43218F9666"/>
    <w:rsid w:val="00FC2117"/>
    <w:pPr>
      <w:spacing w:line="288" w:lineRule="auto"/>
    </w:pPr>
    <w:rPr>
      <w:rFonts w:eastAsiaTheme="majorEastAsia"/>
      <w:color w:val="50637D" w:themeColor="text2" w:themeTint="E6"/>
    </w:rPr>
  </w:style>
  <w:style w:type="paragraph" w:customStyle="1" w:styleId="22CF912EB5D949D7A1F8C68CA5F9ADD66">
    <w:name w:val="22CF912EB5D949D7A1F8C68CA5F9ADD66"/>
    <w:rsid w:val="00FC2117"/>
    <w:pPr>
      <w:spacing w:line="288" w:lineRule="auto"/>
    </w:pPr>
    <w:rPr>
      <w:rFonts w:eastAsiaTheme="majorEastAsia"/>
      <w:color w:val="50637D" w:themeColor="text2" w:themeTint="E6"/>
    </w:rPr>
  </w:style>
  <w:style w:type="paragraph" w:customStyle="1" w:styleId="443CFBFBB14E4444B8A2806C6AE0B4EB6">
    <w:name w:val="443CFBFBB14E4444B8A2806C6AE0B4EB6"/>
    <w:rsid w:val="00FC2117"/>
    <w:pPr>
      <w:spacing w:line="288" w:lineRule="auto"/>
    </w:pPr>
    <w:rPr>
      <w:rFonts w:eastAsiaTheme="majorEastAsia"/>
      <w:color w:val="50637D" w:themeColor="text2" w:themeTint="E6"/>
    </w:rPr>
  </w:style>
  <w:style w:type="paragraph" w:customStyle="1" w:styleId="A3B5A0E8992B4BBFB70ACA1A8AEE93FE6">
    <w:name w:val="A3B5A0E8992B4BBFB70ACA1A8AEE93FE6"/>
    <w:rsid w:val="00FC2117"/>
    <w:pPr>
      <w:spacing w:after="0" w:line="240" w:lineRule="auto"/>
    </w:pPr>
    <w:rPr>
      <w:rFonts w:asciiTheme="majorHAnsi" w:eastAsia="Microsoft YaHei UI" w:hAnsiTheme="majorHAnsi" w:cstheme="majorBidi"/>
      <w:b/>
      <w:bCs/>
      <w:caps/>
      <w:color w:val="2F5496" w:themeColor="accent1" w:themeShade="BF"/>
    </w:rPr>
  </w:style>
  <w:style w:type="paragraph" w:customStyle="1" w:styleId="92229378624E4DA6A48B34D4582363846">
    <w:name w:val="92229378624E4DA6A48B34D4582363846"/>
    <w:rsid w:val="00FC2117"/>
    <w:pPr>
      <w:spacing w:after="0"/>
    </w:pPr>
    <w:rPr>
      <w:rFonts w:eastAsiaTheme="majorEastAsia"/>
      <w:color w:val="50637D" w:themeColor="text2" w:themeTint="E6"/>
    </w:rPr>
  </w:style>
  <w:style w:type="paragraph" w:customStyle="1" w:styleId="2ADC604661754C658F9AF0789242AAF46">
    <w:name w:val="2ADC604661754C658F9AF0789242AAF46"/>
    <w:rsid w:val="00FC2117"/>
    <w:pPr>
      <w:spacing w:before="320" w:after="0" w:line="204" w:lineRule="auto"/>
      <w:ind w:left="288" w:right="288"/>
      <w:contextualSpacing/>
    </w:pPr>
    <w:rPr>
      <w:rFonts w:asciiTheme="majorHAnsi" w:eastAsia="Microsoft YaHei UI" w:hAnsiTheme="majorHAnsi" w:cstheme="majorBidi"/>
      <w:b/>
      <w:bCs/>
      <w:caps/>
      <w:color w:val="FFFFFF" w:themeColor="background1"/>
      <w:kern w:val="28"/>
      <w:sz w:val="56"/>
    </w:rPr>
  </w:style>
  <w:style w:type="paragraph" w:customStyle="1" w:styleId="8C56F90E3ED4477E87AB9164CDCD2F546">
    <w:name w:val="8C56F90E3ED4477E87AB9164CDCD2F546"/>
    <w:rsid w:val="00FC2117"/>
    <w:pPr>
      <w:numPr>
        <w:ilvl w:val="1"/>
      </w:numPr>
      <w:spacing w:after="360" w:line="264" w:lineRule="auto"/>
      <w:ind w:left="288" w:right="288"/>
    </w:pPr>
    <w:rPr>
      <w:rFonts w:eastAsiaTheme="majorEastAsia"/>
      <w:i/>
      <w:iCs/>
      <w:color w:val="FFFFFF" w:themeColor="background1"/>
      <w:sz w:val="26"/>
    </w:rPr>
  </w:style>
  <w:style w:type="paragraph" w:customStyle="1" w:styleId="B19EAFA2A21C4DE7AB7C6369D3C8C2B66">
    <w:name w:val="B19EAFA2A21C4DE7AB7C6369D3C8C2B66"/>
    <w:rsid w:val="00FC2117"/>
    <w:pPr>
      <w:spacing w:after="340" w:line="240" w:lineRule="auto"/>
    </w:pPr>
    <w:rPr>
      <w:rFonts w:eastAsiaTheme="majorEastAsia"/>
      <w:i/>
      <w:iCs/>
      <w:color w:val="50637D" w:themeColor="text2" w:themeTint="E6"/>
    </w:rPr>
  </w:style>
  <w:style w:type="paragraph" w:customStyle="1" w:styleId="E091AEE6BE5648BFB30E850A349D94C43">
    <w:name w:val="E091AEE6BE5648BFB30E850A349D94C43"/>
    <w:rsid w:val="00FC2117"/>
    <w:pPr>
      <w:keepNext/>
      <w:keepLines/>
      <w:spacing w:before="200" w:after="0" w:line="216" w:lineRule="auto"/>
      <w:outlineLvl w:val="0"/>
    </w:pPr>
    <w:rPr>
      <w:rFonts w:asciiTheme="majorHAnsi" w:eastAsia="Microsoft YaHei UI" w:hAnsiTheme="majorHAnsi" w:cstheme="majorBidi"/>
      <w:b/>
      <w:bCs/>
      <w:color w:val="2F5496" w:themeColor="accent1" w:themeShade="BF"/>
      <w:sz w:val="42"/>
    </w:rPr>
  </w:style>
  <w:style w:type="paragraph" w:customStyle="1" w:styleId="0F8F5F02CBFD4EB2A82BAEA4F2DA29A79">
    <w:name w:val="0F8F5F02CBFD4EB2A82BAEA4F2DA29A79"/>
    <w:rsid w:val="00FC2117"/>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39AA3BD90279427F98DD7BB8B76BC0A26">
    <w:name w:val="39AA3BD90279427F98DD7BB8B76BC0A26"/>
    <w:rsid w:val="00FC2117"/>
    <w:pPr>
      <w:spacing w:line="288" w:lineRule="auto"/>
    </w:pPr>
    <w:rPr>
      <w:rFonts w:eastAsiaTheme="majorEastAsia"/>
      <w:color w:val="50637D" w:themeColor="text2" w:themeTint="E6"/>
    </w:rPr>
  </w:style>
  <w:style w:type="paragraph" w:customStyle="1" w:styleId="FDF8AEE608D34D188BBE3D9D4FEAB7096">
    <w:name w:val="FDF8AEE608D34D188BBE3D9D4FEAB7096"/>
    <w:rsid w:val="00FC2117"/>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A7B7CAED113A47C6B805E2DE040E7F736">
    <w:name w:val="A7B7CAED113A47C6B805E2DE040E7F736"/>
    <w:rsid w:val="00FC2117"/>
    <w:pPr>
      <w:spacing w:line="288" w:lineRule="auto"/>
    </w:pPr>
    <w:rPr>
      <w:rFonts w:eastAsiaTheme="majorEastAsia"/>
      <w:color w:val="50637D" w:themeColor="text2" w:themeTint="E6"/>
    </w:rPr>
  </w:style>
  <w:style w:type="paragraph" w:customStyle="1" w:styleId="6E692FE571C24D0C98B982861A8189A46">
    <w:name w:val="6E692FE571C24D0C98B982861A8189A46"/>
    <w:rsid w:val="00FC2117"/>
    <w:pPr>
      <w:pBdr>
        <w:top w:val="single" w:sz="4" w:space="14" w:color="2F5496" w:themeColor="accent1" w:themeShade="BF"/>
        <w:bottom w:val="single" w:sz="4" w:space="14" w:color="2F5496" w:themeColor="accent1" w:themeShade="BF"/>
      </w:pBdr>
      <w:spacing w:before="480" w:after="480" w:line="336" w:lineRule="auto"/>
    </w:pPr>
    <w:rPr>
      <w:rFonts w:eastAsiaTheme="majorEastAsia"/>
      <w:i/>
      <w:iCs/>
      <w:color w:val="2F5496" w:themeColor="accent1" w:themeShade="BF"/>
      <w:sz w:val="30"/>
    </w:rPr>
  </w:style>
  <w:style w:type="paragraph" w:customStyle="1" w:styleId="9021BF3D8F5748F0BA2246CEC8D0497E6">
    <w:name w:val="9021BF3D8F5748F0BA2246CEC8D0497E6"/>
    <w:rsid w:val="00FC2117"/>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9DA5236A65074C0D80C6827866ADD4586">
    <w:name w:val="9DA5236A65074C0D80C6827866ADD4586"/>
    <w:rsid w:val="00FC2117"/>
    <w:pPr>
      <w:spacing w:line="288" w:lineRule="auto"/>
    </w:pPr>
    <w:rPr>
      <w:rFonts w:eastAsiaTheme="majorEastAsia"/>
      <w:color w:val="50637D" w:themeColor="text2" w:themeTint="E6"/>
    </w:rPr>
  </w:style>
  <w:style w:type="paragraph" w:customStyle="1" w:styleId="BF1F9921E4004630AB5789241BD7CAD46">
    <w:name w:val="BF1F9921E4004630AB5789241BD7CAD46"/>
    <w:rsid w:val="00FC2117"/>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paragraph" w:customStyle="1" w:styleId="0EA9BECEC9F84DD5A5096659D3CB584C6">
    <w:name w:val="0EA9BECEC9F84DD5A5096659D3CB584C6"/>
    <w:rsid w:val="00FC2117"/>
    <w:pPr>
      <w:spacing w:line="288" w:lineRule="auto"/>
    </w:pPr>
    <w:rPr>
      <w:rFonts w:eastAsiaTheme="majorEastAsia"/>
      <w:color w:val="50637D" w:themeColor="text2" w:themeTint="E6"/>
    </w:rPr>
  </w:style>
  <w:style w:type="paragraph" w:customStyle="1" w:styleId="CECE5A1F92544F569B89A2DE68DEEBE16">
    <w:name w:val="CECE5A1F92544F569B89A2DE68DEEBE16"/>
    <w:rsid w:val="00FC2117"/>
    <w:pPr>
      <w:spacing w:line="288" w:lineRule="auto"/>
    </w:pPr>
    <w:rPr>
      <w:rFonts w:eastAsiaTheme="majorEastAsia"/>
      <w:color w:val="50637D" w:themeColor="text2" w:themeTint="E6"/>
    </w:rPr>
  </w:style>
  <w:style w:type="paragraph" w:customStyle="1" w:styleId="53DB54A03FFC48FE9036807CCBCF86276">
    <w:name w:val="53DB54A03FFC48FE9036807CCBCF86276"/>
    <w:rsid w:val="00FC2117"/>
    <w:pPr>
      <w:keepNext/>
      <w:keepLines/>
      <w:spacing w:before="360" w:after="120" w:line="240" w:lineRule="auto"/>
      <w:outlineLvl w:val="1"/>
    </w:pPr>
    <w:rPr>
      <w:rFonts w:asciiTheme="majorHAnsi" w:eastAsia="Microsoft YaHei UI" w:hAnsiTheme="majorHAnsi" w:cstheme="majorBidi"/>
      <w:b/>
      <w:bCs/>
      <w:color w:val="44546A" w:themeColor="text2"/>
      <w:sz w:val="24"/>
    </w:rPr>
  </w:style>
  <w:style w:type="character" w:styleId="ac">
    <w:name w:val="Strong"/>
    <w:basedOn w:val="a1"/>
    <w:uiPriority w:val="22"/>
    <w:unhideWhenUsed/>
    <w:qFormat/>
    <w:rsid w:val="00FC2117"/>
    <w:rPr>
      <w:b/>
      <w:bCs/>
    </w:rPr>
  </w:style>
  <w:style w:type="paragraph" w:customStyle="1" w:styleId="616D6F0EE0C94C588844DDF0B47FC56B6">
    <w:name w:val="616D6F0EE0C94C588844DDF0B47FC56B6"/>
    <w:rsid w:val="00FC2117"/>
    <w:pPr>
      <w:spacing w:line="288" w:lineRule="auto"/>
    </w:pPr>
    <w:rPr>
      <w:rFonts w:eastAsiaTheme="majorEastAsia"/>
      <w:color w:val="50637D" w:themeColor="text2" w:themeTint="E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F07B8-09AD-4EE6-8E3A-01F80185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3A203-2A21-4C04-ACB1-4635A1CD0569}">
  <ds:schemaRefs>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 ds:uri="http://schemas.microsoft.com/office/2006/documentManagement/types"/>
    <ds:schemaRef ds:uri="40262f94-9f35-4ac3-9a90-690165a166b7"/>
    <ds:schemaRef ds:uri="a4f35948-e619-41b3-aa29-22878b09cfd2"/>
  </ds:schemaRefs>
</ds:datastoreItem>
</file>

<file path=customXml/itemProps3.xml><?xml version="1.0" encoding="utf-8"?>
<ds:datastoreItem xmlns:ds="http://schemas.openxmlformats.org/officeDocument/2006/customXml" ds:itemID="{ABE44320-BEBD-4D1C-9104-5D8258A41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Office_12937107_TF02911897_TF02911897</Template>
  <TotalTime>39</TotalTime>
  <Pages>2</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2016-11-14T12:23:00Z</dcterms:created>
  <dcterms:modified xsi:type="dcterms:W3CDTF">2017-06-06T13:20:00Z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