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B" w:rsidRPr="00A57208" w:rsidRDefault="009C192B">
      <w:pPr>
        <w:spacing w:after="160" w:line="264" w:lineRule="auto"/>
        <w:rPr>
          <w:rFonts w:ascii="SimSun" w:eastAsia="SimSun" w:hAnsi="SimSun"/>
          <w:lang w:eastAsia="zh-CN"/>
        </w:rPr>
      </w:pPr>
      <w:bookmarkStart w:id="0" w:name="_GoBack"/>
      <w:bookmarkEnd w:id="0"/>
    </w:p>
    <w:p w:rsidR="009C192B" w:rsidRPr="00A57208" w:rsidRDefault="001319D6">
      <w:pPr>
        <w:pStyle w:val="CompanyName"/>
        <w:rPr>
          <w:rFonts w:ascii="SimSun" w:eastAsia="SimSun" w:hAnsi="SimSun"/>
          <w:lang w:eastAsia="zh-CN"/>
        </w:rPr>
      </w:pPr>
      <w:sdt>
        <w:sdtPr>
          <w:rPr>
            <w:rFonts w:ascii="SimSun" w:eastAsia="SimSun" w:hAnsi="SimSun" w:hint="eastAsia"/>
            <w:lang w:eastAsia="zh-CN"/>
          </w:rPr>
          <w:alias w:val="公司"/>
          <w:tag w:val="Company"/>
          <w:id w:val="15524243"/>
          <w:placeholder>
            <w:docPart w:val="D8212CA5B3A5400A89217A1A8C2981C7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0A43BC" w:rsidRPr="00A57208">
            <w:rPr>
              <w:rFonts w:ascii="SimSun" w:eastAsia="SimSun" w:hAnsi="SimSun" w:hint="eastAsia"/>
              <w:lang w:eastAsia="zh-CN"/>
            </w:rPr>
            <w:t>[</w:t>
          </w:r>
          <w:r w:rsidR="007448AE" w:rsidRPr="00112C47">
            <w:rPr>
              <w:rFonts w:ascii="SimSun" w:eastAsia="SimSun" w:hAnsi="SimSun" w:hint="eastAsia"/>
              <w:b/>
              <w:lang w:eastAsia="zh-CN"/>
            </w:rPr>
            <w:t>键入发件人的公司名</w:t>
          </w:r>
          <w:r w:rsidR="000A43BC" w:rsidRPr="00A57208">
            <w:rPr>
              <w:rFonts w:ascii="SimSun" w:eastAsia="SimSun" w:hAnsi="SimSun" w:hint="eastAsia"/>
              <w:lang w:eastAsia="zh-CN"/>
            </w:rPr>
            <w:t>]</w:t>
          </w:r>
        </w:sdtContent>
      </w:sdt>
    </w:p>
    <w:sdt>
      <w:sdtPr>
        <w:rPr>
          <w:rFonts w:ascii="SimSun" w:eastAsia="SimSun" w:hAnsi="SimSun" w:hint="eastAsia"/>
          <w:lang w:eastAsia="zh-CN"/>
        </w:rPr>
        <w:id w:val="1843116983"/>
        <w:placeholder>
          <w:docPart w:val="028661FEB9A944139151FA34703259D8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C192B" w:rsidRPr="00A57208" w:rsidRDefault="000A43BC">
          <w:pPr>
            <w:pStyle w:val="RecipientAddress"/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7448AE" w:rsidRPr="00A57208">
            <w:rPr>
              <w:rFonts w:ascii="SimSun" w:eastAsia="SimSun" w:hAnsi="SimSun" w:hint="eastAsia"/>
              <w:lang w:eastAsia="zh-CN"/>
            </w:rPr>
            <w:t>键入发件人的公司地址</w:t>
          </w:r>
          <w:r w:rsidRPr="00A57208">
            <w:rPr>
              <w:rFonts w:ascii="SimSun" w:eastAsia="SimSun" w:hAnsi="SimSun" w:hint="eastAsia"/>
              <w:lang w:eastAsia="zh-CN"/>
            </w:rPr>
            <w:t>]</w:t>
          </w:r>
        </w:p>
      </w:sdtContent>
    </w:sdt>
    <w:sdt>
      <w:sdtPr>
        <w:rPr>
          <w:rFonts w:ascii="SimSun" w:eastAsia="SimSun" w:hAnsi="SimSun" w:hint="eastAsia"/>
          <w:lang w:eastAsia="zh-CN"/>
        </w:rPr>
        <w:id w:val="334030678"/>
        <w:placeholder>
          <w:docPart w:val="338070E190F9468A83A0121E015B0780"/>
        </w:placeholder>
        <w:temporary/>
        <w:showingPlcHdr/>
      </w:sdtPr>
      <w:sdtContent>
        <w:p w:rsidR="009C192B" w:rsidRPr="00A57208" w:rsidRDefault="000A43BC">
          <w:pPr>
            <w:pStyle w:val="RecipientAddress"/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7448AE" w:rsidRPr="00A57208">
            <w:rPr>
              <w:rFonts w:ascii="SimSun" w:eastAsia="SimSun" w:hAnsi="SimSun" w:hint="eastAsia"/>
              <w:lang w:eastAsia="zh-CN"/>
            </w:rPr>
            <w:t>键入收件人标题</w:t>
          </w:r>
          <w:r w:rsidRPr="00A57208">
            <w:rPr>
              <w:rFonts w:ascii="SimSun" w:eastAsia="SimSun" w:hAnsi="SimSun" w:hint="eastAsia"/>
              <w:lang w:eastAsia="zh-CN"/>
            </w:rPr>
            <w:t>]</w:t>
          </w:r>
        </w:p>
      </w:sdtContent>
    </w:sdt>
    <w:sdt>
      <w:sdtPr>
        <w:rPr>
          <w:rFonts w:ascii="SimSun" w:eastAsia="SimSun" w:hAnsi="SimSun" w:hint="eastAsia"/>
          <w:lang w:eastAsia="zh-CN"/>
        </w:rPr>
        <w:id w:val="-1341544189"/>
        <w:placeholder>
          <w:docPart w:val="E3266E18570F48D9A618ABC066F2EE0F"/>
        </w:placeholder>
        <w:temporary/>
        <w:showingPlcHdr/>
      </w:sdtPr>
      <w:sdtContent>
        <w:p w:rsidR="009C192B" w:rsidRPr="00A57208" w:rsidRDefault="000A43BC">
          <w:pPr>
            <w:pStyle w:val="RecipientAddress"/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7448AE" w:rsidRPr="00A57208">
            <w:rPr>
              <w:rFonts w:ascii="SimSun" w:eastAsia="SimSun" w:hAnsi="SimSun" w:hint="eastAsia"/>
              <w:lang w:eastAsia="zh-CN"/>
            </w:rPr>
            <w:t>键入收件人地址</w:t>
          </w:r>
          <w:r w:rsidRPr="00A57208">
            <w:rPr>
              <w:rFonts w:ascii="SimSun" w:eastAsia="SimSun" w:hAnsi="SimSun" w:hint="eastAsia"/>
              <w:lang w:eastAsia="zh-CN"/>
            </w:rPr>
            <w:t>]</w:t>
          </w:r>
        </w:p>
      </w:sdtContent>
    </w:sdt>
    <w:sdt>
      <w:sdtPr>
        <w:rPr>
          <w:rFonts w:ascii="SimSun" w:eastAsia="SimSun" w:hAnsi="SimSun" w:hint="eastAsia"/>
          <w:lang w:eastAsia="zh-CN"/>
        </w:rPr>
        <w:id w:val="1956439189"/>
        <w:placeholder>
          <w:docPart w:val="411CE25C760F4965AEBABE261676D5A9"/>
        </w:placeholder>
        <w:temporary/>
        <w:showingPlcHdr/>
      </w:sdtPr>
      <w:sdtContent>
        <w:p w:rsidR="009C192B" w:rsidRPr="00A57208" w:rsidRDefault="000A43BC">
          <w:pPr>
            <w:pStyle w:val="Salutation"/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7448AE" w:rsidRPr="00112C47">
            <w:rPr>
              <w:rFonts w:ascii="SimSun" w:eastAsia="SimSun" w:hAnsi="SimSun" w:hint="eastAsia"/>
              <w:b/>
              <w:color w:val="FF0000"/>
              <w:lang w:eastAsia="zh-CN"/>
            </w:rPr>
            <w:t>键入称呼</w:t>
          </w:r>
          <w:r w:rsidRPr="00112C47">
            <w:rPr>
              <w:rFonts w:ascii="SimSun" w:eastAsia="SimSun" w:hAnsi="SimSun" w:hint="eastAsia"/>
              <w:color w:val="FF0000"/>
              <w:lang w:eastAsia="zh-CN"/>
            </w:rPr>
            <w:t>]</w:t>
          </w:r>
        </w:p>
      </w:sdtContent>
    </w:sdt>
    <w:sdt>
      <w:sdtPr>
        <w:rPr>
          <w:rFonts w:ascii="SimSun" w:eastAsia="SimSun" w:hAnsi="SimSun" w:hint="eastAsia"/>
          <w:lang w:eastAsia="zh-CN"/>
        </w:rPr>
        <w:alias w:val="键入信件正文"/>
        <w:tag w:val="Type the body of the letter"/>
        <w:id w:val="450933495"/>
        <w:placeholder>
          <w:docPart w:val="A627F4E0DDAA42B9A76F696D374523B9"/>
        </w:placeholder>
        <w:temporary/>
        <w:showingPlcHdr/>
      </w:sdtPr>
      <w:sdtContent>
        <w:p w:rsidR="009C192B" w:rsidRPr="00A57208" w:rsidRDefault="00E06DEF">
          <w:pPr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9C192B" w:rsidRPr="00A57208" w:rsidRDefault="00E06DEF">
          <w:pPr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在“开始”选项卡上，通过从快速样式库中为所选文本选择一种外观，您可以方便地更改文档中所选文本的格式。您还可以使用“开始”选项卡上的其他控件来直接设置文本格式。大多数控件都允许您选择是使用当前主题外观，还是使用某种直接指定的格式。</w:t>
          </w:r>
        </w:p>
        <w:p w:rsidR="009C192B" w:rsidRPr="00A57208" w:rsidRDefault="001A12E9">
          <w:pPr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</w:sdtContent>
    </w:sdt>
    <w:sdt>
      <w:sdtPr>
        <w:rPr>
          <w:rFonts w:ascii="SimSun" w:eastAsia="SimSun" w:hAnsi="SimSun" w:hint="eastAsia"/>
          <w:lang w:eastAsia="zh-CN"/>
        </w:rPr>
        <w:id w:val="-1633324975"/>
        <w:placeholder>
          <w:docPart w:val="CCDB5283DEEF430883C85DCB774B6762"/>
        </w:placeholder>
        <w:temporary/>
        <w:showingPlcHdr/>
      </w:sdtPr>
      <w:sdtContent>
        <w:p w:rsidR="009C192B" w:rsidRPr="00A57208" w:rsidRDefault="000A43BC">
          <w:pPr>
            <w:pStyle w:val="Closing"/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291BB9" w:rsidRPr="00112C47">
            <w:rPr>
              <w:rFonts w:ascii="SimSun" w:eastAsia="SimSun" w:hAnsi="SimSun" w:hint="eastAsia"/>
              <w:b/>
              <w:lang w:eastAsia="zh-CN"/>
            </w:rPr>
            <w:t>键入结束语</w:t>
          </w:r>
          <w:r w:rsidRPr="00A57208">
            <w:rPr>
              <w:rFonts w:ascii="SimSun" w:eastAsia="SimSun" w:hAnsi="SimSun" w:hint="eastAsia"/>
              <w:lang w:eastAsia="zh-CN"/>
            </w:rPr>
            <w:t>]</w:t>
          </w:r>
        </w:p>
      </w:sdtContent>
    </w:sdt>
    <w:sdt>
      <w:sdtPr>
        <w:rPr>
          <w:rFonts w:ascii="SimSun" w:eastAsia="SimSun" w:hAnsi="SimSun" w:hint="eastAsia"/>
          <w:b/>
          <w:bCs/>
          <w:lang w:eastAsia="zh-CN"/>
        </w:rPr>
        <w:alias w:val="作者"/>
        <w:tag w:val="Author"/>
        <w:id w:val="15524260"/>
        <w:placeholder>
          <w:docPart w:val="49F0A0149C03400C9C1FDB8DFAD9CFC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9C192B" w:rsidRPr="00A57208" w:rsidRDefault="00112C47">
          <w:pPr>
            <w:spacing w:after="160" w:line="264" w:lineRule="auto"/>
            <w:rPr>
              <w:rFonts w:ascii="SimSun" w:eastAsia="SimSun" w:hAnsi="SimSun"/>
              <w:b/>
              <w:bCs/>
              <w:lang w:eastAsia="zh-CN"/>
            </w:rPr>
          </w:pPr>
          <w:proofErr w:type="spellStart"/>
          <w:r>
            <w:rPr>
              <w:rFonts w:ascii="SimSun" w:eastAsia="SimSun" w:hAnsi="SimSun"/>
              <w:b/>
              <w:bCs/>
              <w:lang w:eastAsia="zh-CN"/>
            </w:rPr>
            <w:t>Ella.peng</w:t>
          </w:r>
          <w:proofErr w:type="spellEnd"/>
        </w:p>
      </w:sdtContent>
    </w:sdt>
    <w:sdt>
      <w:sdtPr>
        <w:rPr>
          <w:rFonts w:ascii="SimSun" w:eastAsia="SimSun" w:hAnsi="SimSun" w:hint="eastAsia"/>
          <w:lang w:eastAsia="zh-CN"/>
        </w:rPr>
        <w:id w:val="-768695627"/>
        <w:placeholder>
          <w:docPart w:val="8CE9C23BC31F4451B09B09D9D9E264DE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C192B" w:rsidRPr="00A57208" w:rsidRDefault="000A43BC">
          <w:pPr>
            <w:rPr>
              <w:rFonts w:ascii="SimSun" w:eastAsia="SimSun" w:hAnsi="SimSun"/>
              <w:lang w:eastAsia="zh-CN"/>
            </w:rPr>
          </w:pPr>
          <w:r w:rsidRPr="00A57208">
            <w:rPr>
              <w:rFonts w:ascii="SimSun" w:eastAsia="SimSun" w:hAnsi="SimSun" w:hint="eastAsia"/>
              <w:lang w:eastAsia="zh-CN"/>
            </w:rPr>
            <w:t>[</w:t>
          </w:r>
          <w:r w:rsidR="00B060D7" w:rsidRPr="00A57208">
            <w:rPr>
              <w:rFonts w:ascii="SimSun" w:eastAsia="SimSun" w:hAnsi="SimSun" w:hint="eastAsia"/>
              <w:lang w:eastAsia="zh-CN"/>
            </w:rPr>
            <w:t>键入发件人地址</w:t>
          </w:r>
          <w:r w:rsidRPr="00A57208">
            <w:rPr>
              <w:rFonts w:ascii="SimSun" w:eastAsia="SimSun" w:hAnsi="SimSun" w:hint="eastAsia"/>
              <w:lang w:eastAsia="zh-CN"/>
            </w:rPr>
            <w:t>]</w:t>
          </w:r>
        </w:p>
      </w:sdtContent>
    </w:sdt>
    <w:p w:rsidR="009C192B" w:rsidRPr="00A57208" w:rsidRDefault="009C192B"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rFonts w:ascii="SimSun" w:eastAsia="SimSun" w:hAnsi="SimSun"/>
          <w:lang w:eastAsia="zh-CN"/>
        </w:rPr>
      </w:pPr>
    </w:p>
    <w:p w:rsidR="009C192B" w:rsidRPr="00A57208" w:rsidRDefault="009C192B">
      <w:pPr>
        <w:spacing w:line="276" w:lineRule="auto"/>
        <w:rPr>
          <w:rFonts w:ascii="SimSun" w:eastAsia="SimSun" w:hAnsi="SimSun"/>
          <w:lang w:eastAsia="zh-CN"/>
        </w:rPr>
      </w:pPr>
    </w:p>
    <w:sectPr w:rsidR="009C192B" w:rsidRPr="00A57208" w:rsidSect="007448AE">
      <w:headerReference w:type="default" r:id="rId10"/>
      <w:footerReference w:type="first" r:id="rId11"/>
      <w:pgSz w:w="11907" w:h="16839" w:code="9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47" w:rsidRDefault="00112C47">
      <w:pPr>
        <w:spacing w:after="0" w:line="240" w:lineRule="auto"/>
      </w:pPr>
      <w:r>
        <w:separator/>
      </w:r>
    </w:p>
  </w:endnote>
  <w:endnote w:type="continuationSeparator" w:id="0">
    <w:p w:rsidR="00112C47" w:rsidRDefault="0011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2B" w:rsidRDefault="001319D6">
    <w:pPr>
      <w:pStyle w:val="Footer"/>
    </w:pPr>
    <w:r w:rsidRPr="001319D6">
      <w:rPr>
        <w:noProof/>
        <w:color w:val="000000" w:themeColor="text1"/>
      </w:rPr>
      <w:pict>
        <v:rect id="Rectangle 1025" o:spid="_x0000_s10244" style="position:absolute;margin-left:0;margin-top:0;width:539.3pt;height:718.1pt;z-index:251659264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" filled="f" strokecolor="black [3213]">
          <w10:wrap anchorx="margin" anchory="margin"/>
        </v:rect>
      </w:pict>
    </w:r>
    <w:r w:rsidRPr="001319D6">
      <w:rPr>
        <w:noProof/>
        <w:color w:val="000000" w:themeColor="text1"/>
      </w:rPr>
      <w:pict>
        <v:rect id="_x0000_s10243" style="position:absolute;margin-left:0;margin-top:0;width:10.1pt;height:565pt;z-index:251660288;visibility:visible;mso-width-percent:20;mso-height-percent:826;mso-left-percent:1016;mso-top-percent:-25;mso-wrap-distance-left:21.6pt;mso-wrap-distance-right:21.6pt;mso-position-horizontal-relative:margin;mso-position-vertical-relative:margin;mso-width-percent:20;mso-height-percent:826;mso-left-percent:1016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" fillcolor="black [3213]" stroked="f">
          <v:textbox>
            <w:txbxContent>
              <w:p w:rsidR="009C192B" w:rsidRDefault="009C192B">
                <w:pPr>
                  <w:jc w:val="center"/>
                </w:pPr>
              </w:p>
            </w:txbxContent>
          </v:textbox>
          <w10:wrap type="square" anchorx="margin" anchory="margin"/>
        </v:rect>
      </w:pict>
    </w:r>
    <w:r w:rsidRPr="001319D6">
      <w:rPr>
        <w:noProof/>
        <w:color w:val="000000" w:themeColor="text1"/>
      </w:rPr>
      <w:pict>
        <v:rect id="Rectangle 1029" o:spid="_x0000_s10242" style="position:absolute;margin-left:0;margin-top:0;width:10.1pt;height:153.9pt;z-index:251661312;visibility:visible;mso-width-percent:20;mso-height-percent:225;mso-left-percent:1016;mso-top-percent:800;mso-position-horizontal-relative:margin;mso-position-vertical-relative:margin;mso-width-percent:20;mso-height-percent:225;mso-left-percent:1016;mso-top-percent:8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WsmAIAADU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DVnWsmAIAADUFAAAOAAAAAAAAAAAAAAAAAC4CAABkcnMvZTJvRG9j&#10;LnhtbFBLAQItABQABgAIAAAAIQB0/DA73QAAAAQBAAAPAAAAAAAAAAAAAAAAAPIEAABkcnMvZG93&#10;bnJldi54bWxQSwUGAAAAAAQABADzAAAA/AUAAAAA&#10;" fillcolor="#d1282e [3215]" stroked="f">
          <w10:wrap anchorx="margin" anchory="margin"/>
        </v:rect>
      </w:pict>
    </w:r>
    <w:r w:rsidRPr="001319D6">
      <w:rPr>
        <w:noProof/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30" o:spid="_x0000_s10241" type="#_x0000_t202" style="position:absolute;margin-left:0;margin-top:0;width:34.55pt;height:136.8pt;z-index:251662336;visibility:visible;mso-height-percent:200;mso-left-percent:960;mso-top-percent:800;mso-wrap-distance-top:9.35pt;mso-wrap-distance-right:0;mso-wrap-distance-bottom:9.35pt;mso-position-horizontal-relative:margin;mso-position-vertical-relative:margin;mso-height-percent:200;mso-left-percent:960;mso-top-percent:8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XIvA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9pBVyLwC&#10;AADEBQAADgAAAAAAAAAAAAAAAAAuAgAAZHJzL2Uyb0RvYy54bWxQSwECLQAUAAYACAAAACEAIqLG&#10;S9sAAAAEAQAADwAAAAAAAAAAAAAAAAAWBQAAZHJzL2Rvd25yZXYueG1sUEsFBgAAAAAEAAQA8wAA&#10;AB4GAAAAAA==&#10;" filled="f" stroked="f">
          <v:textbox style="layout-flow:vertical">
            <w:txbxContent>
              <w:sdt>
                <w:sdtPr>
                  <w:rPr>
                    <w:rFonts w:ascii="SimSun" w:eastAsia="SimSun" w:hAnsi="SimSun"/>
                    <w:b w:val="0"/>
                    <w:bCs/>
                  </w:rPr>
                  <w:id w:val="-423650956"/>
                  <w:placeholder>
                    <w:docPart w:val="97A2747012BA45D5AFAFC4E037F1485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C192B" w:rsidRPr="00A57208" w:rsidRDefault="000A43BC">
                    <w:pPr>
                      <w:pStyle w:val="Date"/>
                      <w:rPr>
                        <w:rFonts w:ascii="SimSun" w:eastAsia="SimSun" w:hAnsi="SimSun"/>
                        <w:b w:val="0"/>
                        <w:bCs/>
                      </w:rPr>
                    </w:pPr>
                    <w:r w:rsidRPr="00A57208">
                      <w:rPr>
                        <w:rFonts w:ascii="SimSun" w:eastAsia="SimSun" w:hAnsi="SimSun"/>
                        <w:b w:val="0"/>
                        <w:bCs/>
                      </w:rPr>
                      <w:t>[</w:t>
                    </w:r>
                    <w:r w:rsidR="00ED13A2" w:rsidRPr="00A57208">
                      <w:rPr>
                        <w:rFonts w:ascii="SimSun" w:eastAsia="SimSun" w:hAnsi="SimSun" w:hint="eastAsia"/>
                      </w:rPr>
                      <w:t>选取日期</w:t>
                    </w:r>
                    <w:r w:rsidRPr="00A57208">
                      <w:rPr>
                        <w:rFonts w:ascii="SimSun" w:eastAsia="SimSun" w:hAnsi="SimSun"/>
                        <w:b w:val="0"/>
                        <w:bCs/>
                      </w:rPr>
                      <w:t>]</w:t>
                    </w:r>
                  </w:p>
                </w:sdtContent>
              </w:sdt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47" w:rsidRDefault="00112C47">
      <w:pPr>
        <w:spacing w:after="0" w:line="240" w:lineRule="auto"/>
      </w:pPr>
      <w:r>
        <w:separator/>
      </w:r>
    </w:p>
  </w:footnote>
  <w:footnote w:type="continuationSeparator" w:id="0">
    <w:p w:rsidR="00112C47" w:rsidRDefault="0011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2B" w:rsidRDefault="001319D6">
    <w:pPr>
      <w:pStyle w:val="Header"/>
    </w:pPr>
    <w:r w:rsidRPr="001319D6">
      <w:rPr>
        <w:noProof/>
        <w:color w:val="000000" w:themeColor="text1"/>
      </w:rPr>
      <w:pict>
        <v:rect id="Rectangle 14" o:spid="_x0000_s10247" style="position:absolute;margin-left:0;margin-top:0;width:539.3pt;height:718.2pt;z-index:251666432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" filled="f" strokecolor="#7a7a7a [3204]">
          <w10:wrap anchorx="margin" anchory="margin"/>
        </v:rect>
      </w:pict>
    </w:r>
    <w:r w:rsidRPr="001319D6">
      <w:rPr>
        <w:noProof/>
        <w:color w:val="000000" w:themeColor="text1"/>
      </w:rPr>
      <w:pict>
        <v:rect id="Rectangle 1028" o:spid="_x0000_s10246" style="position:absolute;margin-left:0;margin-top:0;width:10.1pt;height:564.3pt;z-index:251664384;visibility:visible;mso-width-percent:20;mso-height-percent:825;mso-left-percent:1015;mso-top-percent:-27;mso-position-horizontal-relative:margin;mso-position-vertical-relative:margin;mso-width-percent:20;mso-height-percent:825;mso-left-percent:1015;mso-top-percent:-27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" fillcolor="black [3213]" stroked="f">
          <v:textbox>
            <w:txbxContent>
              <w:p w:rsidR="009C192B" w:rsidRDefault="009C192B">
                <w:pPr>
                  <w:jc w:val="center"/>
                </w:pPr>
              </w:p>
            </w:txbxContent>
          </v:textbox>
          <w10:wrap anchorx="margin" anchory="margin"/>
        </v:rect>
      </w:pict>
    </w:r>
    <w:sdt>
      <w:sdtPr>
        <w:alias w:val="Company"/>
        <w:id w:val="2070375419"/>
        <w:placeholder>
          <w:docPart w:val="CBB2163E9D194F029DE0513D05EF99C8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A43BC">
          <w:t>[Type the company name]</w:t>
        </w:r>
      </w:sdtContent>
    </w:sdt>
    <w:r w:rsidRPr="001319D6">
      <w:rPr>
        <w:noProof/>
        <w:color w:val="000000" w:themeColor="text1"/>
      </w:rPr>
      <w:pict>
        <v:rect id="_x0000_s10245" style="position:absolute;margin-left:0;margin-top:0;width:10.1pt;height:153.9pt;z-index:251665408;visibility:visible;mso-width-percent:20;mso-height-percent:225;mso-left-percent:1015;mso-top-percent:802;mso-position-horizontal-relative:margin;mso-position-vertical-relative:margin;mso-width-percent:20;mso-height-percent:225;mso-left-percent:1015;mso-top-percent:80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Q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ecnbQmQIAADYFAAAOAAAAAAAAAAAAAAAAAC4CAABkcnMvZTJvRG9j&#10;LnhtbFBLAQItABQABgAIAAAAIQD6GCsn3AAAAAQBAAAPAAAAAAAAAAAAAAAAAPMEAABkcnMvZG93&#10;bnJldi54bWxQSwUGAAAAAAQABADzAAAA/AUAAAAA&#10;" fillcolor="#d1282e [3215]" stroked="f"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12F8B"/>
    <w:rsid w:val="000674E2"/>
    <w:rsid w:val="0009568B"/>
    <w:rsid w:val="000A43BC"/>
    <w:rsid w:val="00112C47"/>
    <w:rsid w:val="001319D6"/>
    <w:rsid w:val="00136327"/>
    <w:rsid w:val="0018037E"/>
    <w:rsid w:val="00183432"/>
    <w:rsid w:val="00193EAC"/>
    <w:rsid w:val="001A12E9"/>
    <w:rsid w:val="001A4B81"/>
    <w:rsid w:val="002340B5"/>
    <w:rsid w:val="00291BB9"/>
    <w:rsid w:val="002F7363"/>
    <w:rsid w:val="003C7274"/>
    <w:rsid w:val="00495548"/>
    <w:rsid w:val="0064450F"/>
    <w:rsid w:val="00687C03"/>
    <w:rsid w:val="006F2802"/>
    <w:rsid w:val="007435CC"/>
    <w:rsid w:val="007448AE"/>
    <w:rsid w:val="00774327"/>
    <w:rsid w:val="00794685"/>
    <w:rsid w:val="0096221C"/>
    <w:rsid w:val="009C192B"/>
    <w:rsid w:val="009E5F2E"/>
    <w:rsid w:val="00A57208"/>
    <w:rsid w:val="00B060D7"/>
    <w:rsid w:val="00B138A9"/>
    <w:rsid w:val="00B30816"/>
    <w:rsid w:val="00B80556"/>
    <w:rsid w:val="00B82D46"/>
    <w:rsid w:val="00CC2D20"/>
    <w:rsid w:val="00CD46E2"/>
    <w:rsid w:val="00D14D30"/>
    <w:rsid w:val="00DD221E"/>
    <w:rsid w:val="00E06DEF"/>
    <w:rsid w:val="00E707E1"/>
    <w:rsid w:val="00ED13A2"/>
    <w:rsid w:val="00F12A1D"/>
    <w:rsid w:val="00F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08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208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208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208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2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2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08"/>
  </w:style>
  <w:style w:type="paragraph" w:styleId="Footer">
    <w:name w:val="footer"/>
    <w:basedOn w:val="Normal"/>
    <w:link w:val="FooterChar"/>
    <w:uiPriority w:val="99"/>
    <w:unhideWhenUsed/>
    <w:rsid w:val="00A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08"/>
  </w:style>
  <w:style w:type="paragraph" w:customStyle="1" w:styleId="CompanyName">
    <w:name w:val="Company Name"/>
    <w:basedOn w:val="Normal"/>
    <w:rsid w:val="00A57208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rsid w:val="00A57208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A57208"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A57208"/>
    <w:rPr>
      <w:rFonts w:asciiTheme="majorHAnsi" w:hAnsiTheme="majorHAnsi"/>
      <w:caps/>
      <w:color w:val="D1282E" w:themeColor="text2"/>
      <w:spacing w:val="-10"/>
      <w:sz w:val="28"/>
    </w:rPr>
  </w:style>
  <w:style w:type="paragraph" w:styleId="Date">
    <w:name w:val="Date"/>
    <w:basedOn w:val="Normal"/>
    <w:next w:val="Normal"/>
    <w:link w:val="DateChar"/>
    <w:uiPriority w:val="99"/>
    <w:unhideWhenUsed/>
    <w:rsid w:val="00A57208"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A57208"/>
    <w:rPr>
      <w:b/>
      <w:color w:val="000000" w:themeColor="text1"/>
      <w:sz w:val="32"/>
    </w:rPr>
  </w:style>
  <w:style w:type="paragraph" w:styleId="Closing">
    <w:name w:val="Closing"/>
    <w:basedOn w:val="Normal"/>
    <w:link w:val="ClosingChar"/>
    <w:uiPriority w:val="99"/>
    <w:unhideWhenUsed/>
    <w:rsid w:val="00A57208"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sid w:val="00A57208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7208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208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208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208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208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208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208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208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208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208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208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208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208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208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A57208"/>
    <w:rPr>
      <w:b/>
      <w:bCs/>
    </w:rPr>
  </w:style>
  <w:style w:type="character" w:styleId="Emphasis">
    <w:name w:val="Emphasis"/>
    <w:basedOn w:val="DefaultParagraphFont"/>
    <w:uiPriority w:val="20"/>
    <w:qFormat/>
    <w:rsid w:val="00A57208"/>
    <w:rPr>
      <w:i/>
      <w:iCs/>
    </w:rPr>
  </w:style>
  <w:style w:type="paragraph" w:styleId="NoSpacing">
    <w:name w:val="No Spacing"/>
    <w:link w:val="NoSpacingChar"/>
    <w:uiPriority w:val="1"/>
    <w:qFormat/>
    <w:rsid w:val="00A572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7208"/>
  </w:style>
  <w:style w:type="paragraph" w:styleId="ListParagraph">
    <w:name w:val="List Paragraph"/>
    <w:basedOn w:val="Normal"/>
    <w:uiPriority w:val="34"/>
    <w:qFormat/>
    <w:rsid w:val="00A572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208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57208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208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208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A57208"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sid w:val="00A57208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A57208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A57208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A57208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20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572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212CA5B3A5400A89217A1A8C29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D695-602A-43AC-9903-16A0C7CE7F9D}"/>
      </w:docPartPr>
      <w:docPartBody>
        <w:p w:rsidR="00000000" w:rsidRDefault="002A5002">
          <w:pPr>
            <w:pStyle w:val="D8212CA5B3A5400A89217A1A8C2981C7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键入发件人的公司名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028661FEB9A944139151FA347032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8725-FC6F-4686-822F-18047904EF63}"/>
      </w:docPartPr>
      <w:docPartBody>
        <w:p w:rsidR="00000000" w:rsidRDefault="002A5002">
          <w:pPr>
            <w:pStyle w:val="028661FEB9A944139151FA34703259D8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键入发件人的公司地址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338070E190F9468A83A0121E015B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A0C1-AA55-46C0-9F7D-F8656053468E}"/>
      </w:docPartPr>
      <w:docPartBody>
        <w:p w:rsidR="00000000" w:rsidRDefault="002A5002">
          <w:pPr>
            <w:pStyle w:val="338070E190F9468A83A0121E015B0780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键入收件人标题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E3266E18570F48D9A618ABC066F2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AEF9-51D8-4046-A620-5AB8BBD7BDA9}"/>
      </w:docPartPr>
      <w:docPartBody>
        <w:p w:rsidR="00000000" w:rsidRDefault="002A5002">
          <w:pPr>
            <w:pStyle w:val="E3266E18570F48D9A618ABC066F2EE0F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键入收件人地址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411CE25C760F4965AEBABE261676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D8BE-8615-4CF4-9DC5-0018AA606F26}"/>
      </w:docPartPr>
      <w:docPartBody>
        <w:p w:rsidR="00000000" w:rsidRDefault="002A5002">
          <w:pPr>
            <w:pStyle w:val="411CE25C760F4965AEBABE261676D5A9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键入称呼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A627F4E0DDAA42B9A76F696D3745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0CF-9356-4B37-8561-7CBB0EAA74B2}"/>
      </w:docPartPr>
      <w:docPartBody>
        <w:p w:rsidR="002A5002" w:rsidRPr="00A57208" w:rsidRDefault="002A5002">
          <w:pPr>
            <w:rPr>
              <w:rFonts w:ascii="SimSun" w:eastAsia="SimSun" w:hAnsi="SimSun"/>
            </w:rPr>
          </w:pPr>
          <w:r w:rsidRPr="00A57208">
            <w:rPr>
              <w:rFonts w:ascii="SimSun" w:eastAsia="SimSun" w:hAnsi="SimSun" w:hint="eastAsia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2A5002" w:rsidRPr="00A57208" w:rsidRDefault="002A5002">
          <w:pPr>
            <w:rPr>
              <w:rFonts w:ascii="SimSun" w:eastAsia="SimSun" w:hAnsi="SimSun"/>
            </w:rPr>
          </w:pPr>
          <w:r w:rsidRPr="00A57208">
            <w:rPr>
              <w:rFonts w:ascii="SimSun" w:eastAsia="SimSun" w:hAnsi="SimSun" w:hint="eastAsia"/>
            </w:rPr>
            <w:t>在“开始”选项卡上，通过从快速样式库中为所选文本选择一种外观，您可以方便地更改文档中所选文本的格式。您还可以使用“开始”选项卡上的其他控件来直接设置文本格式。大多数控件都允许您选择是使用当前主题外观，还是使用某种直接指定的格式。</w:t>
          </w:r>
        </w:p>
        <w:p w:rsidR="00000000" w:rsidRDefault="002A5002">
          <w:pPr>
            <w:pStyle w:val="A627F4E0DDAA42B9A76F696D374523B9"/>
          </w:pPr>
          <w:r w:rsidRPr="00A57208">
            <w:rPr>
              <w:rFonts w:ascii="SimSun" w:eastAsia="SimSun" w:hAnsi="SimSun" w:hint="eastAsia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</w:docPartBody>
    </w:docPart>
    <w:docPart>
      <w:docPartPr>
        <w:name w:val="CCDB5283DEEF430883C85DCB774B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3B66-2670-46CB-AB4A-E6820DBF1CFF}"/>
      </w:docPartPr>
      <w:docPartBody>
        <w:p w:rsidR="00000000" w:rsidRDefault="002A5002">
          <w:pPr>
            <w:pStyle w:val="CCDB5283DEEF430883C85DCB774B6762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键入结束语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49F0A0149C03400C9C1FDB8DFAD9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C97-9EC1-4F4A-843A-EAEFA0D5AA81}"/>
      </w:docPartPr>
      <w:docPartBody>
        <w:p w:rsidR="00000000" w:rsidRDefault="002A5002">
          <w:pPr>
            <w:pStyle w:val="49F0A0149C03400C9C1FDB8DFAD9CFCF"/>
          </w:pPr>
          <w:r>
            <w:rPr>
              <w:b/>
              <w:bCs/>
            </w:rPr>
            <w:t>[</w:t>
          </w:r>
          <w:r w:rsidRPr="0009568B">
            <w:rPr>
              <w:rFonts w:ascii="SimSun" w:eastAsia="SimSun" w:hAnsi="SimSun" w:hint="eastAsia"/>
            </w:rPr>
            <w:t>键入作者姓名</w:t>
          </w:r>
          <w:r>
            <w:rPr>
              <w:b/>
              <w:bCs/>
            </w:rPr>
            <w:t>]</w:t>
          </w:r>
        </w:p>
      </w:docPartBody>
    </w:docPart>
    <w:docPart>
      <w:docPartPr>
        <w:name w:val="8CE9C23BC31F4451B09B09D9D9E2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92B0-60B9-42CC-8218-54A6BAABF9B2}"/>
      </w:docPartPr>
      <w:docPartBody>
        <w:p w:rsidR="00000000" w:rsidRDefault="002A5002">
          <w:pPr>
            <w:pStyle w:val="8CE9C23BC31F4451B09B09D9D9E264DE"/>
          </w:pPr>
          <w:r w:rsidRPr="00A57208">
            <w:rPr>
              <w:rFonts w:ascii="SimSun" w:eastAsia="SimSun" w:hAnsi="SimSun"/>
            </w:rPr>
            <w:t>[</w:t>
          </w:r>
          <w:r w:rsidRPr="00A57208">
            <w:rPr>
              <w:rFonts w:ascii="SimSun" w:eastAsia="SimSun" w:hAnsi="SimSun" w:hint="eastAsia"/>
            </w:rPr>
            <w:t>键入发件人地址</w:t>
          </w:r>
          <w:r w:rsidRPr="00A57208">
            <w:rPr>
              <w:rFonts w:ascii="SimSun" w:eastAsia="SimSun" w:hAnsi="SimSun"/>
            </w:rPr>
            <w:t>]</w:t>
          </w:r>
        </w:p>
      </w:docPartBody>
    </w:docPart>
    <w:docPart>
      <w:docPartPr>
        <w:name w:val="CBB2163E9D194F029DE0513D05EF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2F21-F845-4061-80EA-4A179EA17A99}"/>
      </w:docPartPr>
      <w:docPartBody>
        <w:p w:rsidR="00000000" w:rsidRDefault="002A5002">
          <w:pPr>
            <w:pStyle w:val="CBB2163E9D194F029DE0513D05EF99C8"/>
          </w:pPr>
          <w:r>
            <w:t>[Type the company name]</w:t>
          </w:r>
        </w:p>
      </w:docPartBody>
    </w:docPart>
    <w:docPart>
      <w:docPartPr>
        <w:name w:val="97A2747012BA45D5AFAFC4E037F1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CE3-5F6D-46BA-87A2-C58053AED3D7}"/>
      </w:docPartPr>
      <w:docPartBody>
        <w:p w:rsidR="00000000" w:rsidRDefault="002A5002">
          <w:pPr>
            <w:pStyle w:val="97A2747012BA45D5AFAFC4E037F14856"/>
          </w:pPr>
          <w:r>
            <w:rPr>
              <w:bCs/>
            </w:rPr>
            <w:t>[</w:t>
          </w:r>
          <w:r w:rsidRPr="00ED13A2">
            <w:rPr>
              <w:rFonts w:ascii="SimSun" w:eastAsia="SimSun" w:hAnsi="SimSun" w:hint="eastAsia"/>
            </w:rPr>
            <w:t>选取日期</w:t>
          </w:r>
          <w:r>
            <w:rPr>
              <w:bCs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12CA5B3A5400A89217A1A8C2981C7">
    <w:name w:val="D8212CA5B3A5400A89217A1A8C2981C7"/>
  </w:style>
  <w:style w:type="paragraph" w:customStyle="1" w:styleId="028661FEB9A944139151FA34703259D8">
    <w:name w:val="028661FEB9A944139151FA34703259D8"/>
  </w:style>
  <w:style w:type="paragraph" w:customStyle="1" w:styleId="338070E190F9468A83A0121E015B0780">
    <w:name w:val="338070E190F9468A83A0121E015B0780"/>
  </w:style>
  <w:style w:type="paragraph" w:customStyle="1" w:styleId="E3266E18570F48D9A618ABC066F2EE0F">
    <w:name w:val="E3266E18570F48D9A618ABC066F2EE0F"/>
  </w:style>
  <w:style w:type="paragraph" w:customStyle="1" w:styleId="411CE25C760F4965AEBABE261676D5A9">
    <w:name w:val="411CE25C760F4965AEBABE261676D5A9"/>
  </w:style>
  <w:style w:type="paragraph" w:customStyle="1" w:styleId="A627F4E0DDAA42B9A76F696D374523B9">
    <w:name w:val="A627F4E0DDAA42B9A76F696D374523B9"/>
  </w:style>
  <w:style w:type="paragraph" w:customStyle="1" w:styleId="CCDB5283DEEF430883C85DCB774B6762">
    <w:name w:val="CCDB5283DEEF430883C85DCB774B6762"/>
  </w:style>
  <w:style w:type="paragraph" w:customStyle="1" w:styleId="49F0A0149C03400C9C1FDB8DFAD9CFCF">
    <w:name w:val="49F0A0149C03400C9C1FDB8DFAD9CFCF"/>
  </w:style>
  <w:style w:type="paragraph" w:customStyle="1" w:styleId="8CE9C23BC31F4451B09B09D9D9E264DE">
    <w:name w:val="8CE9C23BC31F4451B09B09D9D9E264DE"/>
  </w:style>
  <w:style w:type="paragraph" w:customStyle="1" w:styleId="CBB2163E9D194F029DE0513D05EF99C8">
    <w:name w:val="CBB2163E9D194F029DE0513D05EF99C8"/>
  </w:style>
  <w:style w:type="paragraph" w:customStyle="1" w:styleId="97A2747012BA45D5AFAFC4E037F14856">
    <w:name w:val="97A2747012BA45D5AFAFC4E037F148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2038-12-31T08:00:00+00:00</AssetExpire>
    <IntlLangReviewDate xmlns="905c3888-6285-45d0-bd76-60a9ac2d738c">2010-03-08T21:43:00+00:00</IntlLangReviewDate>
    <TPFriendlyName xmlns="905c3888-6285-45d0-bd76-60a9ac2d738c" xsi:nil="true"/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Community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2010-03-08T21:27:44+00:00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335212</Value>
      <Value>444492</Value>
    </PublishStatusLookup>
    <APAuthor xmlns="905c3888-6285-45d0-bd76-60a9ac2d738c">
      <UserInfo>
        <DisplayName/>
        <AccountId>92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 xsi:nil="true"/>
    <MachineTranslated xmlns="905c3888-6285-45d0-bd76-60a9ac2d738c">false</MachineTranslated>
    <OutputCachingOn xmlns="905c3888-6285-45d0-bd76-60a9ac2d738c">true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>2010-03-08T21:43:00+00:00</HandoffToMSDN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>2010-03-08T21:43:00+00:00</LastModifiedDateTime>
    <LastPublishResultLookup xmlns="905c3888-6285-45d0-bd76-60a9ac2d738c" xsi:nil="true"/>
    <LegacyData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>2010-03-08T21:43:00+00:00</PlannedPubDat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Provider xmlns="905c3888-6285-45d0-bd76-60a9ac2d738c" xsi:nil="true"/>
    <UACurrentWords xmlns="905c3888-6285-45d0-bd76-60a9ac2d738c">395</UACurrentWords>
    <AssetId xmlns="905c3888-6285-45d0-bd76-60a9ac2d738c">TP101840835</AssetId>
    <TPClientViewer xmlns="905c3888-6285-45d0-bd76-60a9ac2d738c" xsi:nil="true"/>
    <DSATActionTaken xmlns="905c3888-6285-45d0-bd76-60a9ac2d738c">Best Bets</DSATActionTaken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Description0 xmlns="a0b64b53-fba7-43ca-b952-90e5e74773dd" xsi:nil="true"/>
    <BlockPublish xmlns="905c3888-6285-45d0-bd76-60a9ac2d738c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OriginalRelease xmlns="905c3888-6285-45d0-bd76-60a9ac2d738c">14</OriginalRelease>
    <CampaignTagsTaxHTField0 xmlns="905c3888-6285-45d0-bd76-60a9ac2d738c">
      <Terms xmlns="http://schemas.microsoft.com/office/infopath/2007/PartnerControls"/>
    </CampaignTagsTaxHTField0>
    <LocManualTestRequired xmlns="905c3888-6285-45d0-bd76-60a9ac2d738c">false</LocManualTestRequired>
    <RecommendationsModifier xmlns="905c3888-6285-45d0-bd76-60a9ac2d738c" xsi:nil="true"/>
    <TaxCatchAll xmlns="905c3888-6285-45d0-bd76-60a9ac2d738c"/>
    <LocLastLocAttemptVersionLookup xmlns="905c3888-6285-45d0-bd76-60a9ac2d738c">141328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LocMarketGroupTiers2 xmlns="905c3888-6285-45d0-bd76-60a9ac2d73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35C6F-D7F1-478B-9EE5-9AAD0F402088}"/>
</file>

<file path=customXml/itemProps2.xml><?xml version="1.0" encoding="utf-8"?>
<ds:datastoreItem xmlns:ds="http://schemas.openxmlformats.org/officeDocument/2006/customXml" ds:itemID="{CC427265-1BD1-428C-AD45-22A0E509FD07}"/>
</file>

<file path=customXml/itemProps3.xml><?xml version="1.0" encoding="utf-8"?>
<ds:datastoreItem xmlns:ds="http://schemas.openxmlformats.org/officeDocument/2006/customXml" ds:itemID="{21B06034-D74C-4145-A7C4-9127655EF1B2}"/>
</file>

<file path=customXml/itemProps4.xml><?xml version="1.0" encoding="utf-8"?>
<ds:datastoreItem xmlns:ds="http://schemas.openxmlformats.org/officeDocument/2006/customXml" ds:itemID="{64C86B56-4E16-4689-A780-007A85AE0021}"/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EssentialLetter_TP101840835.dotx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Ella.peng</cp:lastModifiedBy>
  <cp:revision>1</cp:revision>
  <dcterms:created xsi:type="dcterms:W3CDTF">2010-09-08T07:22:00Z</dcterms:created>
  <dcterms:modified xsi:type="dcterms:W3CDTF">2010-09-08T07:26:00Z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