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0D4834" w:rsidRDefault="00171E9D">
      <w:pPr>
        <w:pStyle w:val="Title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[报告标题]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学生姓名、日期和讲师名称"/>
      </w:tblPr>
      <w:tblGrid>
        <w:gridCol w:w="3731"/>
        <w:gridCol w:w="2282"/>
        <w:gridCol w:w="3013"/>
      </w:tblGrid>
      <w:tr w:rsidR="00441033" w:rsidRPr="000D4834" w:rsidTr="001A2E8F">
        <w:trPr>
          <w:trHeight w:hRule="exact" w:val="461"/>
        </w:trPr>
        <w:tc>
          <w:tcPr>
            <w:tcW w:w="3870" w:type="dxa"/>
          </w:tcPr>
          <w:p w:rsidR="00441033" w:rsidRPr="000D4834" w:rsidRDefault="00171E9D">
            <w:pPr>
              <w:rPr>
                <w:rFonts w:ascii="Microsoft YaHei UI" w:eastAsia="Microsoft YaHei UI" w:hAnsi="Microsoft YaHei UI"/>
              </w:rPr>
            </w:pPr>
            <w:r w:rsidRPr="000D4834">
              <w:rPr>
                <w:rFonts w:ascii="Microsoft YaHei UI" w:eastAsia="Microsoft YaHei UI" w:hAnsi="Microsoft YaHei UI"/>
                <w:lang w:val="zh-CN" w:bidi="zh-CN"/>
              </w:rPr>
              <w:t>[你的姓名]</w:t>
            </w:r>
          </w:p>
        </w:tc>
        <w:tc>
          <w:tcPr>
            <w:tcW w:w="2363" w:type="dxa"/>
          </w:tcPr>
          <w:p w:rsidR="00441033" w:rsidRPr="000D4834" w:rsidRDefault="00171E9D">
            <w:pPr>
              <w:rPr>
                <w:rFonts w:ascii="Microsoft YaHei UI" w:eastAsia="Microsoft YaHei UI" w:hAnsi="Microsoft YaHei UI"/>
              </w:rPr>
            </w:pPr>
            <w:r w:rsidRPr="000D4834">
              <w:rPr>
                <w:rFonts w:ascii="Microsoft YaHei UI" w:eastAsia="Microsoft YaHei UI" w:hAnsi="Microsoft YaHei UI"/>
                <w:lang w:val="zh-CN" w:bidi="zh-CN"/>
              </w:rPr>
              <w:t>[日期]</w:t>
            </w:r>
          </w:p>
        </w:tc>
        <w:tc>
          <w:tcPr>
            <w:tcW w:w="3117" w:type="dxa"/>
          </w:tcPr>
          <w:p w:rsidR="00441033" w:rsidRPr="000D4834" w:rsidRDefault="00171E9D">
            <w:pPr>
              <w:jc w:val="right"/>
              <w:rPr>
                <w:rFonts w:ascii="Microsoft YaHei UI" w:eastAsia="Microsoft YaHei UI" w:hAnsi="Microsoft YaHei UI"/>
              </w:rPr>
            </w:pPr>
            <w:r w:rsidRPr="000D4834">
              <w:rPr>
                <w:rFonts w:ascii="Microsoft YaHei UI" w:eastAsia="Microsoft YaHei UI" w:hAnsi="Microsoft YaHei UI"/>
                <w:lang w:val="zh-CN" w:bidi="zh-CN"/>
              </w:rPr>
              <w:t>讲师姓名：[姓名]</w:t>
            </w:r>
          </w:p>
        </w:tc>
      </w:tr>
    </w:tbl>
    <w:p w:rsidR="00441033" w:rsidRPr="000D4834" w:rsidRDefault="00EC0580">
      <w:pPr>
        <w:pStyle w:val="Heading1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[立即开始]</w:t>
      </w:r>
    </w:p>
    <w:p w:rsidR="00441033" w:rsidRPr="000D4834" w:rsidRDefault="00EC0580">
      <w:pPr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[如果准备好要撰写，只需选中一行文本，开始键入将其替换为自己的内容即可。还可以查看几条快速提示：]</w:t>
      </w:r>
    </w:p>
    <w:p w:rsidR="00441033" w:rsidRPr="000D4834" w:rsidRDefault="00EC0580">
      <w:pPr>
        <w:pStyle w:val="Heading2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[始终完美呈现]</w:t>
      </w:r>
    </w:p>
    <w:p w:rsidR="00441033" w:rsidRPr="000D4834" w:rsidRDefault="00EC0580">
      <w:pPr>
        <w:pStyle w:val="ListNumber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[需要标题？在“开始”选项卡上的“样式”库中，单击所需标题样式即可。]</w:t>
      </w:r>
    </w:p>
    <w:p w:rsidR="00441033" w:rsidRPr="000D4834" w:rsidRDefault="00EC0580">
      <w:pPr>
        <w:pStyle w:val="ListNumber2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[请注意“样式”库中的其他样式，例如，对于类似这样的引</w:t>
      </w:r>
      <w:bookmarkStart w:id="0" w:name="_GoBack"/>
      <w:bookmarkEnd w:id="0"/>
      <w:r w:rsidRPr="000D4834">
        <w:rPr>
          <w:rFonts w:ascii="Microsoft YaHei UI" w:eastAsia="Microsoft YaHei UI" w:hAnsi="Microsoft YaHei UI"/>
          <w:lang w:val="zh-CN" w:bidi="zh-CN"/>
        </w:rPr>
        <w:t>用或编号列表。]</w:t>
      </w:r>
    </w:p>
    <w:p w:rsidR="00441033" w:rsidRPr="000D4834" w:rsidRDefault="00EC0580">
      <w:pPr>
        <w:pStyle w:val="ListNumber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[若要在选择文本进行复制或编辑时达到最佳效果，所选的字符右侧不要包含空格。]</w:t>
      </w:r>
    </w:p>
    <w:p w:rsidR="00441033" w:rsidRPr="000D4834" w:rsidRDefault="00EC0580">
      <w:pPr>
        <w:pStyle w:val="Heading3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[标题 3]</w:t>
      </w:r>
    </w:p>
    <w:p w:rsidR="00441033" w:rsidRPr="000D4834" w:rsidRDefault="00EC0580">
      <w:pPr>
        <w:pStyle w:val="ListBullet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[此样式称为“列表项目符号”。]</w:t>
      </w:r>
    </w:p>
    <w:p w:rsidR="001A2E8F" w:rsidRPr="000D4834" w:rsidRDefault="00EC0580" w:rsidP="000637C3">
      <w:pPr>
        <w:pStyle w:val="Quote"/>
        <w:rPr>
          <w:rFonts w:ascii="Microsoft YaHei UI" w:eastAsia="Microsoft YaHei UI" w:hAnsi="Microsoft YaHei UI"/>
        </w:rPr>
      </w:pPr>
      <w:r w:rsidRPr="000D4834">
        <w:rPr>
          <w:rFonts w:ascii="Microsoft YaHei UI" w:eastAsia="Microsoft YaHei UI" w:hAnsi="Microsoft YaHei UI"/>
          <w:lang w:val="zh-CN" w:bidi="zh-CN"/>
        </w:rPr>
        <w:t>[使用此引用样式，以引出直接引用或突出显示关键点。]</w:t>
      </w:r>
    </w:p>
    <w:sectPr w:rsidR="001A2E8F" w:rsidRPr="000D4834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34" w:rsidRDefault="000D4834">
      <w:pPr>
        <w:spacing w:after="0" w:line="240" w:lineRule="auto"/>
      </w:pPr>
      <w:r>
        <w:separator/>
      </w:r>
    </w:p>
  </w:endnote>
  <w:endnote w:type="continuationSeparator" w:id="0">
    <w:p w:rsidR="000D4834" w:rsidRDefault="000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0637C3">
          <w:rPr>
            <w:noProof/>
            <w:lang w:val="zh-CN" w:bidi="zh-CN"/>
          </w:rPr>
          <w:t>2</w:t>
        </w:r>
        <w:r>
          <w:rPr>
            <w:lang w:val="zh-CN" w:bidi="zh-CN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34" w:rsidRDefault="000D4834">
      <w:pPr>
        <w:spacing w:after="0" w:line="240" w:lineRule="auto"/>
      </w:pPr>
      <w:r>
        <w:separator/>
      </w:r>
    </w:p>
  </w:footnote>
  <w:footnote w:type="continuationSeparator" w:id="0">
    <w:p w:rsidR="000D4834" w:rsidRDefault="000D4834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34"/>
    <w:rsid w:val="000637C3"/>
    <w:rsid w:val="00097E38"/>
    <w:rsid w:val="000D4834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D74FE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F5F48"/>
  <w15:chartTrackingRefBased/>
  <w15:docId w15:val="{7C914A51-D969-4840-8FBA-7EF5096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zh-CN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报表列表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智能超链接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未处理的提及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zh-CN\target\Office_27212034_TF00002090.dotx" TargetMode="External" Id="rId1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38</ap:Words>
  <ap:Characters>220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2018-12-17T08:53:00Z</dcterms:created>
  <dcterms:modified xsi:type="dcterms:W3CDTF">2018-12-17T08:53:00Z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