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90" w:rsidRPr="00134F9F" w:rsidRDefault="008E6990" w:rsidP="001002DC">
      <w:pPr>
        <w:pStyle w:val="Title"/>
        <w:rPr>
          <w:rFonts w:ascii="Microsoft YaHei UI" w:eastAsia="Microsoft YaHei UI" w:hAnsi="Microsoft YaHei UI"/>
        </w:rPr>
      </w:pPr>
      <w:r w:rsidRPr="00134F9F">
        <w:rPr>
          <w:rFonts w:ascii="Microsoft YaHei UI" w:eastAsia="Microsoft YaHei UI" w:hAnsi="Microsoft YaHei UI"/>
          <w:lang w:val="zh-CN" w:bidi="zh-CN"/>
        </w:rPr>
        <w:t>[小册子标题]</w:t>
      </w:r>
    </w:p>
    <w:p w:rsidR="008E6990" w:rsidRPr="00134F9F" w:rsidRDefault="008E6990" w:rsidP="00234A8C">
      <w:pPr>
        <w:pStyle w:val="a0"/>
        <w:rPr>
          <w:rFonts w:ascii="Microsoft YaHei UI" w:eastAsia="Microsoft YaHei UI" w:hAnsi="Microsoft YaHei UI"/>
        </w:rPr>
      </w:pPr>
      <w:r w:rsidRPr="00134F9F">
        <w:rPr>
          <w:rFonts w:ascii="Microsoft YaHei UI" w:eastAsia="Microsoft YaHei UI" w:hAnsi="Microsoft YaHei UI"/>
          <w:lang w:val="zh-CN" w:bidi="zh-CN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图片 5" title="通向大海的海滩走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海滩_英雄_图片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RPr="00134F9F" w:rsidRDefault="008E6990" w:rsidP="001002DC">
      <w:pPr>
        <w:pStyle w:val="Heading2"/>
        <w:rPr>
          <w:rFonts w:ascii="Microsoft YaHei UI" w:eastAsia="Microsoft YaHei UI" w:hAnsi="Microsoft YaHei UI"/>
        </w:rPr>
      </w:pPr>
      <w:r w:rsidRPr="00134F9F">
        <w:rPr>
          <w:rFonts w:ascii="Microsoft YaHei UI" w:eastAsia="Microsoft YaHei UI" w:hAnsi="Microsoft YaHei UI"/>
          <w:lang w:val="zh-CN" w:bidi="zh-CN"/>
        </w:rPr>
        <w:t>[在此处宣传大优惠！]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小册子页面布局"/>
      </w:tblPr>
      <w:tblGrid>
        <w:gridCol w:w="5293"/>
        <w:gridCol w:w="5519"/>
      </w:tblGrid>
      <w:tr w:rsidR="008E6990" w:rsidRPr="00134F9F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:rsidR="008E6990" w:rsidRPr="00134F9F" w:rsidRDefault="008E6990" w:rsidP="00A443B1">
            <w:pPr>
              <w:rPr>
                <w:rFonts w:ascii="Microsoft YaHei UI" w:eastAsia="Microsoft YaHei UI" w:hAnsi="Microsoft YaHei UI"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t>[可轻松制作你自己的小册子。若要将此占位符文本替换为自己的文本，只需选择它，然后开始键入即可。</w:t>
            </w:r>
            <w:r w:rsidR="009C309B">
              <w:rPr>
                <w:rFonts w:ascii="Microsoft YaHei UI" w:eastAsia="Microsoft YaHei UI" w:hAnsi="Microsoft YaHei UI"/>
                <w:lang w:val="zh-CN" w:bidi="zh-CN"/>
              </w:rPr>
              <w:br/>
            </w:r>
            <w:bookmarkStart w:id="0" w:name="_GoBack"/>
            <w:bookmarkEnd w:id="0"/>
            <w:r w:rsidRPr="00134F9F">
              <w:rPr>
                <w:rFonts w:ascii="Microsoft YaHei UI" w:eastAsia="Microsoft YaHei UI" w:hAnsi="Microsoft YaHei UI"/>
                <w:lang w:val="zh-CN" w:bidi="zh-CN"/>
              </w:rPr>
              <w:t>所选字符的左右侧均不要包含空格。]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:rsidR="008E6990" w:rsidRPr="00134F9F" w:rsidRDefault="008E6990" w:rsidP="00A443B1">
            <w:pPr>
              <w:pStyle w:val="a"/>
              <w:rPr>
                <w:rFonts w:ascii="Microsoft YaHei UI" w:eastAsia="Microsoft YaHei UI" w:hAnsi="Microsoft YaHei UI"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t>[价格]</w:t>
            </w:r>
          </w:p>
        </w:tc>
      </w:tr>
    </w:tbl>
    <w:tbl>
      <w:tblPr>
        <w:tblStyle w:val="TableGridLight"/>
        <w:tblW w:w="49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小册子页面布局"/>
      </w:tblPr>
      <w:tblGrid>
        <w:gridCol w:w="3609"/>
        <w:gridCol w:w="3609"/>
        <w:gridCol w:w="3402"/>
      </w:tblGrid>
      <w:tr w:rsidR="00811151" w:rsidRPr="00134F9F" w:rsidTr="00F67B65">
        <w:tc>
          <w:tcPr>
            <w:tcW w:w="3609" w:type="dxa"/>
          </w:tcPr>
          <w:p w:rsidR="00811151" w:rsidRPr="00134F9F" w:rsidRDefault="00811151" w:rsidP="00A443B1">
            <w:pPr>
              <w:pStyle w:val="a0"/>
              <w:rPr>
                <w:rFonts w:ascii="Microsoft YaHei UI" w:eastAsia="Microsoft YaHei UI" w:hAnsi="Microsoft YaHei UI"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图片 6" title="温泉环境中的海盐特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温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</w:tcPr>
          <w:p w:rsidR="00811151" w:rsidRPr="00134F9F" w:rsidRDefault="00811151" w:rsidP="00A443B1">
            <w:pPr>
              <w:pStyle w:val="a0"/>
              <w:rPr>
                <w:rFonts w:ascii="Microsoft YaHei UI" w:eastAsia="Microsoft YaHei UI" w:hAnsi="Microsoft YaHei UI"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图片 7" title="沙滩上的一个海贝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海贝壳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11151" w:rsidRPr="00134F9F" w:rsidRDefault="00811151" w:rsidP="007E1EBB">
            <w:pPr>
              <w:pStyle w:val="a0"/>
              <w:rPr>
                <w:rFonts w:ascii="Microsoft YaHei UI" w:eastAsia="Microsoft YaHei UI" w:hAnsi="Microsoft YaHei UI"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图片 8" title="海滩木质甲板上的红色拖鞋的特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拖_鞋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RPr="00134F9F" w:rsidTr="00F67B65">
        <w:tc>
          <w:tcPr>
            <w:tcW w:w="3609" w:type="dxa"/>
          </w:tcPr>
          <w:p w:rsidR="00811151" w:rsidRPr="00134F9F" w:rsidRDefault="00811151" w:rsidP="00A443B1">
            <w:pPr>
              <w:pStyle w:val="Heading3"/>
              <w:outlineLvl w:val="2"/>
              <w:rPr>
                <w:rFonts w:ascii="Microsoft YaHei UI" w:eastAsia="Microsoft YaHei UI" w:hAnsi="Microsoft YaHei UI"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t>[获取图片]</w:t>
            </w:r>
          </w:p>
          <w:p w:rsidR="00811151" w:rsidRPr="00134F9F" w:rsidRDefault="00811151" w:rsidP="00F67B65">
            <w:pPr>
              <w:ind w:right="270"/>
              <w:rPr>
                <w:rFonts w:ascii="Microsoft YaHei UI" w:eastAsia="Microsoft YaHei UI" w:hAnsi="Microsoft YaHei UI"/>
                <w:noProof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t>[若要将照片替换为自己的照片，只需将其删除，然后在“插入”选项卡上，单击“图片”。]</w:t>
            </w:r>
          </w:p>
        </w:tc>
        <w:tc>
          <w:tcPr>
            <w:tcW w:w="3609" w:type="dxa"/>
          </w:tcPr>
          <w:p w:rsidR="00811151" w:rsidRPr="00134F9F" w:rsidRDefault="00811151" w:rsidP="00A443B1">
            <w:pPr>
              <w:pStyle w:val="Heading3"/>
              <w:outlineLvl w:val="2"/>
              <w:rPr>
                <w:rFonts w:ascii="Microsoft YaHei UI" w:eastAsia="Microsoft YaHei UI" w:hAnsi="Microsoft YaHei UI"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t>[照片润色]</w:t>
            </w:r>
          </w:p>
          <w:p w:rsidR="00811151" w:rsidRPr="00134F9F" w:rsidRDefault="00811151" w:rsidP="00F67B65">
            <w:pPr>
              <w:ind w:right="288"/>
              <w:rPr>
                <w:rFonts w:ascii="Microsoft YaHei UI" w:eastAsia="Microsoft YaHei UI" w:hAnsi="Microsoft YaHei UI"/>
                <w:noProof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t>[开始使用相同大小的图片，以实现此布局中的最佳效果。然后右键单击图片，使用便利的“放大和缩小”选项。]</w:t>
            </w:r>
          </w:p>
        </w:tc>
        <w:tc>
          <w:tcPr>
            <w:tcW w:w="3402" w:type="dxa"/>
          </w:tcPr>
          <w:p w:rsidR="00811151" w:rsidRPr="00134F9F" w:rsidRDefault="00811151" w:rsidP="00A443B1">
            <w:pPr>
              <w:pStyle w:val="Heading3"/>
              <w:outlineLvl w:val="2"/>
              <w:rPr>
                <w:rFonts w:ascii="Microsoft YaHei UI" w:eastAsia="Microsoft YaHei UI" w:hAnsi="Microsoft YaHei UI"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t>[展示你的样式]</w:t>
            </w:r>
          </w:p>
          <w:p w:rsidR="00811151" w:rsidRPr="00134F9F" w:rsidRDefault="00811151" w:rsidP="00A443B1">
            <w:pPr>
              <w:rPr>
                <w:rFonts w:ascii="Microsoft YaHei UI" w:eastAsia="Microsoft YaHei UI" w:hAnsi="Microsoft YaHei UI"/>
                <w:noProof/>
              </w:rPr>
            </w:pPr>
            <w:r w:rsidRPr="00134F9F">
              <w:rPr>
                <w:rFonts w:ascii="Microsoft YaHei UI" w:eastAsia="Microsoft YaHei UI" w:hAnsi="Microsoft YaHei UI"/>
                <w:lang w:val="zh-CN" w:bidi="zh-CN"/>
              </w:rPr>
              <w:t>[选择一张照片，然后在“图片工具格式”选项卡中，应用图片样式或将照片缩放为特定大小。]</w:t>
            </w:r>
          </w:p>
        </w:tc>
      </w:tr>
    </w:tbl>
    <w:p w:rsidR="00E60F58" w:rsidRPr="00134F9F" w:rsidRDefault="005807A1" w:rsidP="00E60F58">
      <w:pPr>
        <w:pStyle w:val="Heading1"/>
        <w:rPr>
          <w:rFonts w:ascii="Microsoft YaHei UI" w:eastAsia="Microsoft YaHei UI" w:hAnsi="Microsoft YaHei UI"/>
        </w:rPr>
      </w:pPr>
      <w:r w:rsidRPr="00134F9F">
        <w:rPr>
          <w:rFonts w:ascii="Microsoft YaHei UI" w:eastAsia="Microsoft YaHei UI" w:hAnsi="Microsoft YaHei UI"/>
          <w:lang w:val="zh-CN" w:bidi="zh-CN"/>
        </w:rPr>
        <w:t>[公司名称]</w:t>
      </w:r>
    </w:p>
    <w:p w:rsidR="00811151" w:rsidRPr="00134F9F" w:rsidRDefault="005807A1">
      <w:pPr>
        <w:rPr>
          <w:rFonts w:ascii="Microsoft YaHei UI" w:eastAsia="Microsoft YaHei UI" w:hAnsi="Microsoft YaHei UI"/>
        </w:rPr>
      </w:pPr>
      <w:r w:rsidRPr="00134F9F">
        <w:rPr>
          <w:rFonts w:ascii="Microsoft YaHei UI" w:eastAsia="Microsoft YaHei UI" w:hAnsi="Microsoft YaHei UI"/>
          <w:lang w:val="zh-CN" w:bidi="zh-CN"/>
        </w:rPr>
        <w:t>[在此处添加宣传语或其他结束文本]  |  [电子邮件]  |  [网站]  |  [电话]</w:t>
      </w:r>
    </w:p>
    <w:sectPr w:rsidR="00811151" w:rsidRPr="00134F9F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F9F" w:rsidRDefault="00134F9F" w:rsidP="00AE6C5B">
      <w:pPr>
        <w:spacing w:line="240" w:lineRule="auto"/>
      </w:pPr>
      <w:r>
        <w:separator/>
      </w:r>
    </w:p>
  </w:endnote>
  <w:endnote w:type="continuationSeparator" w:id="0">
    <w:p w:rsidR="00134F9F" w:rsidRDefault="00134F9F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F9F" w:rsidRDefault="00134F9F" w:rsidP="00AE6C5B">
      <w:pPr>
        <w:spacing w:line="240" w:lineRule="auto"/>
      </w:pPr>
      <w:r>
        <w:separator/>
      </w:r>
    </w:p>
  </w:footnote>
  <w:footnote w:type="continuationSeparator" w:id="0">
    <w:p w:rsidR="00134F9F" w:rsidRDefault="00134F9F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9F"/>
    <w:rsid w:val="0000289D"/>
    <w:rsid w:val="000530E4"/>
    <w:rsid w:val="000C1B6B"/>
    <w:rsid w:val="001002DC"/>
    <w:rsid w:val="001148D0"/>
    <w:rsid w:val="00134F9F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C309B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  <w:rsid w:val="00F6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4C8DD"/>
  <w15:chartTrackingRefBased/>
  <w15:docId w15:val="{295790B1-642D-47AB-91F7-E3BBA50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a">
    <w:name w:val="价格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a0">
    <w:name w:val="图片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zh-CN\target\Office_27212025_TF00002002.dotx" TargetMode="External" Id="rId1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21</ap:TotalTime>
  <ap:Pages>1</ap:Pages>
  <ap:Words>47</ap:Words>
  <ap:Characters>271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317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2018-12-17T08:17:00Z</dcterms:created>
  <dcterms:modified xsi:type="dcterms:W3CDTF">2018-12-17T08:38:00Z</dcterms:modified>
</cp:coreProperties>
</file>