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vi-VN"/>
        </w:rPr>
        <w:alias w:val="Ngày:"/>
        <w:tag w:val="Ngày:"/>
        <w:id w:val="-348802302"/>
        <w:placeholder>
          <w:docPart w:val="1EA8C1D3A6604C25A6CFEA62A99B960C"/>
        </w:placeholder>
        <w:temporary/>
        <w:showingPlcHdr/>
        <w15:appearance w15:val="hidden"/>
      </w:sdtPr>
      <w:sdtEndPr/>
      <w:sdtContent>
        <w:p w:rsidR="00B979D8" w:rsidRPr="00D21D33" w:rsidRDefault="00917394">
          <w:pPr>
            <w:pStyle w:val="Ngaythang"/>
            <w:rPr>
              <w:lang w:val="vi-VN"/>
            </w:rPr>
          </w:pPr>
          <w:r w:rsidRPr="00D21D33">
            <w:rPr>
              <w:lang w:val="vi-VN" w:bidi="vi-VN"/>
            </w:rPr>
            <w:t>Ngày</w:t>
          </w:r>
        </w:p>
      </w:sdtContent>
    </w:sdt>
    <w:sdt>
      <w:sdtPr>
        <w:rPr>
          <w:lang w:val="vi-VN"/>
        </w:rPr>
        <w:alias w:val="Nhập tiêu đề:"/>
        <w:tag w:val="Nhập tiêu đề:"/>
        <w:id w:val="-892429226"/>
        <w:placeholder>
          <w:docPart w:val="B3FF88387C24401D9359CDA70289E2B0"/>
        </w:placeholder>
        <w:temporary/>
        <w:showingPlcHdr/>
        <w15:appearance w15:val="hidden"/>
      </w:sdtPr>
      <w:sdtEndPr/>
      <w:sdtContent>
        <w:p w:rsidR="00B979D8" w:rsidRPr="00D21D33" w:rsidRDefault="00917394">
          <w:pPr>
            <w:pStyle w:val="Tiu"/>
            <w:rPr>
              <w:lang w:val="vi-VN"/>
            </w:rPr>
          </w:pPr>
          <w:r w:rsidRPr="00D21D33">
            <w:rPr>
              <w:lang w:val="vi-VN" w:bidi="vi-VN"/>
            </w:rPr>
            <w:t>Tiêu đề</w:t>
          </w:r>
        </w:p>
      </w:sdtContent>
    </w:sdt>
    <w:sdt>
      <w:sdtPr>
        <w:rPr>
          <w:lang w:val="vi-VN"/>
        </w:rPr>
        <w:alias w:val="Nhập đầu đề 1:"/>
        <w:tag w:val="Nhập đầu đề 1:"/>
        <w:id w:val="367643343"/>
        <w:placeholder>
          <w:docPart w:val="BE8AA611FB9F457983D71B7718DD5FA8"/>
        </w:placeholder>
        <w:temporary/>
        <w:showingPlcHdr/>
        <w15:appearance w15:val="hidden"/>
      </w:sdtPr>
      <w:sdtEndPr/>
      <w:sdtContent>
        <w:p w:rsidR="00B979D8" w:rsidRPr="00D21D33" w:rsidRDefault="00917394">
          <w:pPr>
            <w:pStyle w:val="u1"/>
            <w:rPr>
              <w:lang w:val="vi-VN"/>
            </w:rPr>
          </w:pPr>
          <w:r w:rsidRPr="00D21D33">
            <w:rPr>
              <w:lang w:val="vi-VN" w:bidi="vi-VN"/>
            </w:rPr>
            <w:t>Đầu đề 1</w:t>
          </w:r>
        </w:p>
      </w:sdtContent>
    </w:sdt>
    <w:sdt>
      <w:sdtPr>
        <w:rPr>
          <w:lang w:val="vi-VN"/>
        </w:rPr>
        <w:alias w:val="Nhập văn bản trong đoạn:"/>
        <w:tag w:val="Nhập văn bản trong đoạn:"/>
        <w:id w:val="1771513025"/>
        <w:placeholder>
          <w:docPart w:val="DEC2D212391945F78EE8CD7E5321D2B8"/>
        </w:placeholder>
        <w:temporary/>
        <w:showingPlcHdr/>
        <w15:appearance w15:val="hidden"/>
      </w:sdtPr>
      <w:sdtEndPr/>
      <w:sdtContent>
        <w:p w:rsidR="00B979D8" w:rsidRPr="00D21D33" w:rsidRDefault="00917394">
          <w:pPr>
            <w:rPr>
              <w:lang w:val="vi-VN"/>
            </w:rPr>
          </w:pPr>
          <w:r w:rsidRPr="00D21D33">
            <w:rPr>
              <w:noProof/>
              <w:lang w:val="vi-VN" w:bidi="vi-VN"/>
            </w:rPr>
            <w:t>Để bắt đầu ngay, chỉ cần nhấn vào bất kỳ văn bản chỗ dành sẵn nào (như ở đây) và bắt đầu nhập.</w:t>
          </w:r>
        </w:p>
      </w:sdtContent>
    </w:sdt>
    <w:sdt>
      <w:sdtPr>
        <w:rPr>
          <w:lang w:val="vi-VN"/>
        </w:rPr>
        <w:alias w:val="Nhập đầu đề 2:"/>
        <w:tag w:val="Nhập đầu đề 2:"/>
        <w:id w:val="1261561074"/>
        <w:placeholder>
          <w:docPart w:val="D71AFD1F59BD42F19CF9958E12DDB830"/>
        </w:placeholder>
        <w:temporary/>
        <w:showingPlcHdr/>
        <w15:appearance w15:val="hidden"/>
      </w:sdtPr>
      <w:sdtEndPr/>
      <w:sdtContent>
        <w:p w:rsidR="00B979D8" w:rsidRPr="00D21D33" w:rsidRDefault="00917394" w:rsidP="003F3D12">
          <w:pPr>
            <w:pStyle w:val="u2"/>
            <w:rPr>
              <w:rStyle w:val="u2Char"/>
              <w:lang w:val="vi-VN"/>
            </w:rPr>
          </w:pPr>
          <w:r w:rsidRPr="00D21D33">
            <w:rPr>
              <w:rStyle w:val="u2Char"/>
              <w:lang w:val="vi-VN" w:bidi="vi-VN"/>
            </w:rPr>
            <w:t>Đầu đề 2</w:t>
          </w:r>
        </w:p>
      </w:sdtContent>
    </w:sdt>
    <w:sdt>
      <w:sdtPr>
        <w:rPr>
          <w:lang w:val="vi-VN"/>
        </w:rPr>
        <w:alias w:val="Nhập văn bản theo đánh số trong danh sách:"/>
        <w:tag w:val="Nhập văn bản theo đánh số trong danh sách:"/>
        <w:id w:val="2091661203"/>
        <w:placeholder>
          <w:docPart w:val="E05B438AA5C244E999C6200DB4322950"/>
        </w:placeholder>
        <w:temporary/>
        <w:showingPlcHdr/>
        <w15:appearance w15:val="hidden"/>
      </w:sdtPr>
      <w:sdtEndPr/>
      <w:sdtContent>
        <w:p w:rsidR="00B979D8" w:rsidRPr="00D21D33" w:rsidRDefault="00917394" w:rsidP="00E60CF9">
          <w:pPr>
            <w:pStyle w:val="Sudong"/>
            <w:rPr>
              <w:lang w:val="vi-VN"/>
            </w:rPr>
          </w:pPr>
          <w:r w:rsidRPr="00D21D33">
            <w:rPr>
              <w:lang w:val="vi-VN" w:bidi="vi-VN"/>
            </w:rPr>
            <w:t>Để dễ dàng áp dụng bất kỳ định dạng văn bản nào mà bạn nhìn thấy trong dàn bài này chỉ bằng một thao tác nhấn, trên tab Trang đầu của dải băng, hãy xem thử các Kiểu.</w:t>
          </w:r>
        </w:p>
        <w:p w:rsidR="00B979D8" w:rsidRPr="00D21D33" w:rsidRDefault="00FC7618" w:rsidP="00851BEE">
          <w:pPr>
            <w:pStyle w:val="Sudong"/>
            <w:rPr>
              <w:lang w:val="vi-VN"/>
            </w:rPr>
          </w:pPr>
          <w:proofErr w:type="spellStart"/>
          <w:r>
            <w:rPr>
              <w:lang w:val="vi-VN" w:bidi="vi-VN"/>
            </w:rPr>
            <w:t>Ví</w:t>
          </w:r>
          <w:proofErr w:type="spellEnd"/>
          <w:r>
            <w:rPr>
              <w:lang w:val="vi-VN" w:bidi="vi-VN"/>
            </w:rPr>
            <w:t xml:space="preserve"> </w:t>
          </w:r>
          <w:proofErr w:type="spellStart"/>
          <w:r>
            <w:rPr>
              <w:lang w:val="vi-VN" w:bidi="vi-VN"/>
            </w:rPr>
            <w:t>dụ</w:t>
          </w:r>
          <w:proofErr w:type="spellEnd"/>
          <w:r>
            <w:rPr>
              <w:lang w:val="vi-VN" w:bidi="vi-VN"/>
            </w:rPr>
            <w:t xml:space="preserve">: </w:t>
          </w:r>
          <w:proofErr w:type="spellStart"/>
          <w:r>
            <w:rPr>
              <w:lang w:val="vi-VN" w:bidi="vi-VN"/>
            </w:rPr>
            <w:t>đoạn</w:t>
          </w:r>
          <w:proofErr w:type="spellEnd"/>
          <w:r>
            <w:rPr>
              <w:lang w:val="vi-VN" w:bidi="vi-VN"/>
            </w:rPr>
            <w:t xml:space="preserve"> văn </w:t>
          </w:r>
          <w:proofErr w:type="spellStart"/>
          <w:r>
            <w:rPr>
              <w:lang w:val="vi-VN" w:bidi="vi-VN"/>
            </w:rPr>
            <w:t>này</w:t>
          </w:r>
          <w:proofErr w:type="spellEnd"/>
          <w:r>
            <w:rPr>
              <w:lang w:val="vi-VN" w:bidi="vi-VN"/>
            </w:rPr>
            <w:t xml:space="preserve"> </w:t>
          </w:r>
          <w:proofErr w:type="spellStart"/>
          <w:r>
            <w:rPr>
              <w:lang w:val="vi-VN" w:bidi="vi-VN"/>
            </w:rPr>
            <w:t>sử</w:t>
          </w:r>
          <w:proofErr w:type="spellEnd"/>
          <w:r>
            <w:rPr>
              <w:lang w:val="vi-VN" w:bidi="vi-VN"/>
            </w:rPr>
            <w:t xml:space="preserve"> </w:t>
          </w:r>
          <w:proofErr w:type="spellStart"/>
          <w:r>
            <w:rPr>
              <w:lang w:val="vi-VN" w:bidi="vi-VN"/>
            </w:rPr>
            <w:t>dụng</w:t>
          </w:r>
          <w:proofErr w:type="spellEnd"/>
          <w:r>
            <w:rPr>
              <w:lang w:val="vi-VN" w:bidi="vi-VN"/>
            </w:rPr>
            <w:t xml:space="preserve"> </w:t>
          </w:r>
          <w:proofErr w:type="spellStart"/>
          <w:r>
            <w:rPr>
              <w:lang w:val="vi-VN" w:bidi="vi-VN"/>
            </w:rPr>
            <w:t>kiểu</w:t>
          </w:r>
          <w:proofErr w:type="spellEnd"/>
          <w:r>
            <w:rPr>
              <w:lang w:val="vi-VN" w:bidi="vi-VN"/>
            </w:rPr>
            <w:t xml:space="preserve"> </w:t>
          </w:r>
          <w:proofErr w:type="spellStart"/>
          <w:r>
            <w:rPr>
              <w:lang w:val="vi-VN" w:bidi="vi-VN"/>
            </w:rPr>
            <w:t>Số</w:t>
          </w:r>
          <w:proofErr w:type="spellEnd"/>
          <w:r>
            <w:rPr>
              <w:lang w:val="vi-VN" w:bidi="vi-VN"/>
            </w:rPr>
            <w:t xml:space="preserve"> </w:t>
          </w:r>
          <w:proofErr w:type="spellStart"/>
          <w:r>
            <w:rPr>
              <w:lang w:val="vi-VN" w:bidi="vi-VN"/>
            </w:rPr>
            <w:t>Đầu</w:t>
          </w:r>
          <w:proofErr w:type="spellEnd"/>
          <w:r>
            <w:rPr>
              <w:lang w:val="vi-VN" w:bidi="vi-VN"/>
            </w:rPr>
            <w:t xml:space="preserve"> </w:t>
          </w:r>
          <w:proofErr w:type="spellStart"/>
          <w:r>
            <w:rPr>
              <w:lang w:val="vi-VN" w:bidi="vi-VN"/>
            </w:rPr>
            <w:t>dòng</w:t>
          </w:r>
          <w:proofErr w:type="spellEnd"/>
          <w:r w:rsidR="00917394" w:rsidRPr="00D21D33">
            <w:rPr>
              <w:lang w:val="vi-VN" w:bidi="vi-VN"/>
            </w:rPr>
            <w:t>.</w:t>
          </w:r>
        </w:p>
      </w:sdtContent>
    </w:sdt>
    <w:sdt>
      <w:sdtPr>
        <w:rPr>
          <w:lang w:val="vi-VN"/>
        </w:rPr>
        <w:alias w:val="Nhập đầu đề 1:"/>
        <w:tag w:val="Nhập đầu đề 1:"/>
        <w:id w:val="2019964513"/>
        <w:placeholder>
          <w:docPart w:val="06A0AAAB7FBF403D9AC602461E39CF90"/>
        </w:placeholder>
        <w:temporary/>
        <w:showingPlcHdr/>
        <w15:appearance w15:val="hidden"/>
      </w:sdtPr>
      <w:sdtEndPr/>
      <w:sdtContent>
        <w:p w:rsidR="00B979D8" w:rsidRPr="00D21D33" w:rsidRDefault="00917394">
          <w:pPr>
            <w:pStyle w:val="u1"/>
            <w:rPr>
              <w:lang w:val="vi-VN"/>
            </w:rPr>
          </w:pPr>
          <w:r w:rsidRPr="00D21D33">
            <w:rPr>
              <w:lang w:val="vi-VN" w:bidi="vi-VN"/>
            </w:rPr>
            <w:t>Đầu đề 1</w:t>
          </w:r>
        </w:p>
      </w:sdtContent>
    </w:sdt>
    <w:sdt>
      <w:sdtPr>
        <w:rPr>
          <w:lang w:val="vi-VN"/>
        </w:rPr>
        <w:alias w:val="Nhập văn bản trong đoạn:"/>
        <w:tag w:val="Nhập văn bản trong đoạn:"/>
        <w:id w:val="470033890"/>
        <w:placeholder>
          <w:docPart w:val="6FC0575BF1E2485D8549B79205760935"/>
        </w:placeholder>
        <w:temporary/>
        <w:showingPlcHdr/>
        <w15:appearance w15:val="hidden"/>
      </w:sdtPr>
      <w:sdtEndPr/>
      <w:sdtContent>
        <w:p w:rsidR="00B979D8" w:rsidRPr="00D21D33" w:rsidRDefault="00917394">
          <w:pPr>
            <w:rPr>
              <w:lang w:val="vi-VN"/>
            </w:rPr>
          </w:pPr>
          <w:r w:rsidRPr="00D21D33">
            <w:rPr>
              <w:lang w:val="vi-VN" w:bidi="vi-VN"/>
            </w:rPr>
            <w:t xml:space="preserve">Muốn chèn ảnh từ tệp hoặc thêm một hình dạng, hộp văn bản hay một bảng? Bạn đã có rồi đó! Trên tab Chèn của dải băng, chỉ cần nhấn tùy chọn bạn cần. </w:t>
          </w:r>
        </w:p>
        <w:p w:rsidR="00A40744" w:rsidRPr="00D21D33" w:rsidRDefault="00917394" w:rsidP="00A40744">
          <w:pPr>
            <w:rPr>
              <w:lang w:val="vi-VN"/>
            </w:rPr>
          </w:pPr>
          <w:r w:rsidRPr="00D21D33">
            <w:rPr>
              <w:lang w:val="vi-VN" w:bidi="vi-VN"/>
            </w:rPr>
            <w:t>Hãy tìm những công cụ còn dễ dùng hơn nữa trên tab Chèn, như thêm siêu kết nối hoặc chèn chú thích.</w:t>
          </w:r>
        </w:p>
      </w:sdtContent>
    </w:sdt>
    <w:sectPr w:rsidR="00A40744" w:rsidRPr="00D21D33" w:rsidSect="00D21D33">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AB4" w:rsidRDefault="00A41AB4">
      <w:pPr>
        <w:spacing w:after="0" w:line="240" w:lineRule="auto"/>
      </w:pPr>
      <w:r>
        <w:separator/>
      </w:r>
    </w:p>
    <w:p w:rsidR="00A41AB4" w:rsidRDefault="00A41AB4"/>
  </w:endnote>
  <w:endnote w:type="continuationSeparator" w:id="0">
    <w:p w:rsidR="00A41AB4" w:rsidRDefault="00A41AB4">
      <w:pPr>
        <w:spacing w:after="0" w:line="240" w:lineRule="auto"/>
      </w:pPr>
      <w:r>
        <w:continuationSeparator/>
      </w:r>
    </w:p>
    <w:p w:rsidR="00A41AB4" w:rsidRDefault="00A41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D8" w:rsidRDefault="00917394">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D21D33">
      <w:rPr>
        <w:noProof/>
        <w:lang w:val="vi-VN" w:bidi="vi-VN"/>
      </w:rPr>
      <w:t>0</w:t>
    </w:r>
    <w:r>
      <w:rPr>
        <w:noProof/>
        <w:lang w:val="vi-VN" w:bidi="vi-V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AB4" w:rsidRDefault="00A41AB4">
      <w:pPr>
        <w:spacing w:after="0" w:line="240" w:lineRule="auto"/>
      </w:pPr>
      <w:r>
        <w:separator/>
      </w:r>
    </w:p>
    <w:p w:rsidR="00A41AB4" w:rsidRDefault="00A41AB4"/>
  </w:footnote>
  <w:footnote w:type="continuationSeparator" w:id="0">
    <w:p w:rsidR="00A41AB4" w:rsidRDefault="00A41AB4">
      <w:pPr>
        <w:spacing w:after="0" w:line="240" w:lineRule="auto"/>
      </w:pPr>
      <w:r>
        <w:continuationSeparator/>
      </w:r>
    </w:p>
    <w:p w:rsidR="00A41AB4" w:rsidRDefault="00A41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Duudong"/>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D1638CF"/>
    <w:multiLevelType w:val="multilevel"/>
    <w:tmpl w:val="5C7EBD96"/>
    <w:lvl w:ilvl="0">
      <w:start w:val="1"/>
      <w:numFmt w:val="lowerRoman"/>
      <w:pStyle w:val="Sudo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2B3F65"/>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0"/>
  </w:num>
  <w:num w:numId="3">
    <w:abstractNumId w:val="1"/>
  </w:num>
  <w:num w:numId="4">
    <w:abstractNumId w:val="2"/>
  </w:num>
  <w:num w:numId="5">
    <w:abstractNumId w:val="3"/>
  </w:num>
  <w:num w:numId="6">
    <w:abstractNumId w:val="12"/>
  </w:num>
  <w:num w:numId="7">
    <w:abstractNumId w:val="4"/>
  </w:num>
  <w:num w:numId="8">
    <w:abstractNumId w:val="5"/>
  </w:num>
  <w:num w:numId="9">
    <w:abstractNumId w:val="6"/>
  </w:num>
  <w:num w:numId="10">
    <w:abstractNumId w:val="7"/>
  </w:num>
  <w:num w:numId="11">
    <w:abstractNumId w:val="8"/>
  </w:num>
  <w:num w:numId="12">
    <w:abstractNumId w:val="13"/>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C7"/>
    <w:rsid w:val="00051678"/>
    <w:rsid w:val="00080C63"/>
    <w:rsid w:val="000C47C7"/>
    <w:rsid w:val="000D1F66"/>
    <w:rsid w:val="000D3390"/>
    <w:rsid w:val="001800F8"/>
    <w:rsid w:val="00294C3F"/>
    <w:rsid w:val="002C1552"/>
    <w:rsid w:val="00303660"/>
    <w:rsid w:val="00315E05"/>
    <w:rsid w:val="0034617C"/>
    <w:rsid w:val="00356102"/>
    <w:rsid w:val="003B0C99"/>
    <w:rsid w:val="003F2336"/>
    <w:rsid w:val="003F397A"/>
    <w:rsid w:val="003F3D12"/>
    <w:rsid w:val="004343C1"/>
    <w:rsid w:val="004C0D7C"/>
    <w:rsid w:val="00521179"/>
    <w:rsid w:val="0055429E"/>
    <w:rsid w:val="00567C7E"/>
    <w:rsid w:val="005C7BF4"/>
    <w:rsid w:val="00696D06"/>
    <w:rsid w:val="006B6AF4"/>
    <w:rsid w:val="007002A7"/>
    <w:rsid w:val="00721AE6"/>
    <w:rsid w:val="00740829"/>
    <w:rsid w:val="00793758"/>
    <w:rsid w:val="007A06AE"/>
    <w:rsid w:val="00807F4F"/>
    <w:rsid w:val="00814746"/>
    <w:rsid w:val="00851BEE"/>
    <w:rsid w:val="00890F29"/>
    <w:rsid w:val="00901AD0"/>
    <w:rsid w:val="00917394"/>
    <w:rsid w:val="009866E2"/>
    <w:rsid w:val="00A40744"/>
    <w:rsid w:val="00A41AB4"/>
    <w:rsid w:val="00AE3359"/>
    <w:rsid w:val="00B51EB3"/>
    <w:rsid w:val="00B979D8"/>
    <w:rsid w:val="00BB1F80"/>
    <w:rsid w:val="00BB7054"/>
    <w:rsid w:val="00C11B7B"/>
    <w:rsid w:val="00CF7F3E"/>
    <w:rsid w:val="00D21D33"/>
    <w:rsid w:val="00DB445C"/>
    <w:rsid w:val="00E129F9"/>
    <w:rsid w:val="00E60CF9"/>
    <w:rsid w:val="00FB1001"/>
    <w:rsid w:val="00FC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vi-VN"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3F2336"/>
  </w:style>
  <w:style w:type="paragraph" w:styleId="u1">
    <w:name w:val="heading 1"/>
    <w:basedOn w:val="Binhthng"/>
    <w:link w:val="u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u2">
    <w:name w:val="heading 2"/>
    <w:basedOn w:val="Binhthng"/>
    <w:next w:val="Binhthng"/>
    <w:link w:val="u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u5">
    <w:name w:val="heading 5"/>
    <w:basedOn w:val="Binhthng"/>
    <w:link w:val="u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u6">
    <w:name w:val="heading 6"/>
    <w:basedOn w:val="Binhthng"/>
    <w:link w:val="u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u7">
    <w:name w:val="heading 7"/>
    <w:basedOn w:val="Binhthng"/>
    <w:link w:val="u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u8">
    <w:name w:val="heading 8"/>
    <w:basedOn w:val="Binhthng"/>
    <w:link w:val="u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u9">
    <w:name w:val="heading 9"/>
    <w:basedOn w:val="Binhthng"/>
    <w:link w:val="u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Pr>
      <w:rFonts w:asciiTheme="majorHAnsi" w:hAnsiTheme="majorHAnsi"/>
      <w:caps/>
      <w:color w:val="2E2E2E" w:themeColor="accent2"/>
      <w:spacing w:val="14"/>
      <w:sz w:val="26"/>
      <w:szCs w:val="26"/>
    </w:rPr>
  </w:style>
  <w:style w:type="character" w:customStyle="1" w:styleId="u2Char">
    <w:name w:val="Đầu đề 2 Char"/>
    <w:basedOn w:val="Phngmcinhcuaoanvn"/>
    <w:link w:val="u2"/>
    <w:uiPriority w:val="9"/>
    <w:rsid w:val="003F2336"/>
    <w:rPr>
      <w:rFonts w:asciiTheme="majorHAnsi" w:eastAsiaTheme="majorEastAsia" w:hAnsiTheme="majorHAnsi" w:cstheme="majorBidi"/>
      <w:color w:val="535353" w:themeColor="accent1" w:themeShade="BF"/>
      <w:sz w:val="26"/>
      <w:szCs w:val="26"/>
    </w:rPr>
  </w:style>
  <w:style w:type="character" w:customStyle="1" w:styleId="u5Char">
    <w:name w:val="Đầu đề 5 Char"/>
    <w:basedOn w:val="Phngmcinhcuaoanvn"/>
    <w:link w:val="u5"/>
    <w:uiPriority w:val="9"/>
    <w:semiHidden/>
    <w:rPr>
      <w:rFonts w:asciiTheme="majorHAnsi" w:eastAsiaTheme="majorEastAsia" w:hAnsiTheme="majorHAnsi" w:cstheme="majorBidi"/>
      <w:i/>
      <w:color w:val="2E2E2E" w:themeColor="accent2"/>
      <w:spacing w:val="6"/>
    </w:rPr>
  </w:style>
  <w:style w:type="character" w:customStyle="1" w:styleId="u6Char">
    <w:name w:val="Đầu đề 6 Char"/>
    <w:basedOn w:val="Phngmcinhcuaoanvn"/>
    <w:link w:val="u6"/>
    <w:uiPriority w:val="9"/>
    <w:semiHidden/>
    <w:rPr>
      <w:rFonts w:asciiTheme="majorHAnsi" w:eastAsiaTheme="majorEastAsia" w:hAnsiTheme="majorHAnsi" w:cstheme="majorBidi"/>
      <w:color w:val="2E2E2E" w:themeColor="accent2"/>
      <w:spacing w:val="12"/>
    </w:rPr>
  </w:style>
  <w:style w:type="character" w:customStyle="1" w:styleId="u7Char">
    <w:name w:val="Đầu đề 7 Char"/>
    <w:basedOn w:val="Phngmcinhcuaoanvn"/>
    <w:link w:val="u7"/>
    <w:uiPriority w:val="9"/>
    <w:semiHidden/>
    <w:rPr>
      <w:rFonts w:asciiTheme="majorHAnsi" w:eastAsiaTheme="majorEastAsia" w:hAnsiTheme="majorHAnsi" w:cstheme="majorBidi"/>
      <w:iCs/>
      <w:color w:val="2E2E2E" w:themeColor="accent2"/>
    </w:rPr>
  </w:style>
  <w:style w:type="character" w:customStyle="1" w:styleId="u8Char">
    <w:name w:val="Đầu đề 8 Char"/>
    <w:basedOn w:val="Phngmcinhcuaoanvn"/>
    <w:link w:val="u8"/>
    <w:uiPriority w:val="9"/>
    <w:semiHidden/>
    <w:rPr>
      <w:rFonts w:asciiTheme="majorHAnsi" w:eastAsiaTheme="majorEastAsia" w:hAnsiTheme="majorHAnsi" w:cstheme="majorBidi"/>
      <w:i/>
      <w:color w:val="626262" w:themeColor="accent2" w:themeTint="BF"/>
      <w:szCs w:val="21"/>
    </w:rPr>
  </w:style>
  <w:style w:type="character" w:customStyle="1" w:styleId="u9Char">
    <w:name w:val="Đầu đề 9 Char"/>
    <w:basedOn w:val="Phngmcinhcuaoanvn"/>
    <w:link w:val="u9"/>
    <w:uiPriority w:val="9"/>
    <w:semiHidden/>
    <w:rPr>
      <w:rFonts w:asciiTheme="majorHAnsi" w:eastAsiaTheme="majorEastAsia" w:hAnsiTheme="majorHAnsi" w:cstheme="majorBidi"/>
      <w:iCs/>
      <w:color w:val="626262" w:themeColor="accent2" w:themeTint="BF"/>
      <w:szCs w:val="21"/>
    </w:rPr>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style>
  <w:style w:type="paragraph" w:styleId="Chntrang">
    <w:name w:val="footer"/>
    <w:basedOn w:val="Binhthng"/>
    <w:link w:val="ChntrangChar"/>
    <w:uiPriority w:val="99"/>
    <w:unhideWhenUsed/>
    <w:pPr>
      <w:spacing w:after="0" w:line="240" w:lineRule="auto"/>
    </w:pPr>
  </w:style>
  <w:style w:type="character" w:customStyle="1" w:styleId="ChntrangChar">
    <w:name w:val="Chân trang Char"/>
    <w:basedOn w:val="Phngmcinhcuaoanvn"/>
    <w:link w:val="Chntrang"/>
    <w:uiPriority w:val="99"/>
  </w:style>
  <w:style w:type="paragraph" w:styleId="Chuthich">
    <w:name w:val="caption"/>
    <w:basedOn w:val="Binhthng"/>
    <w:next w:val="Binhthng"/>
    <w:uiPriority w:val="35"/>
    <w:semiHidden/>
    <w:unhideWhenUsed/>
    <w:qFormat/>
    <w:rsid w:val="00BB1F80"/>
    <w:pPr>
      <w:spacing w:after="200" w:line="240" w:lineRule="auto"/>
    </w:pPr>
    <w:rPr>
      <w:i/>
      <w:iCs/>
      <w:szCs w:val="18"/>
    </w:rPr>
  </w:style>
  <w:style w:type="paragraph" w:styleId="Tiu">
    <w:name w:val="Title"/>
    <w:basedOn w:val="Binhthng"/>
    <w:link w:val="Tiu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uChar">
    <w:name w:val="Tiêu đề Char"/>
    <w:basedOn w:val="Phngmcinhcuaoanvn"/>
    <w:link w:val="Tiu"/>
    <w:uiPriority w:val="2"/>
    <w:rPr>
      <w:rFonts w:asciiTheme="majorHAnsi" w:eastAsiaTheme="majorEastAsia" w:hAnsiTheme="majorHAnsi" w:cstheme="majorBidi"/>
      <w:caps/>
      <w:color w:val="2E2E2E" w:themeColor="accent2"/>
      <w:spacing w:val="6"/>
      <w:sz w:val="54"/>
      <w:szCs w:val="56"/>
    </w:rPr>
  </w:style>
  <w:style w:type="paragraph" w:styleId="Tiuphu">
    <w:name w:val="Subtitle"/>
    <w:basedOn w:val="Binhthng"/>
    <w:next w:val="Binhthng"/>
    <w:link w:val="TiuphuChar"/>
    <w:uiPriority w:val="11"/>
    <w:semiHidden/>
    <w:unhideWhenUsed/>
    <w:qFormat/>
    <w:pPr>
      <w:numPr>
        <w:ilvl w:val="1"/>
      </w:numPr>
      <w:spacing w:after="160"/>
      <w:ind w:left="360"/>
      <w:contextualSpacing/>
    </w:pPr>
    <w:rPr>
      <w:rFonts w:eastAsiaTheme="minorEastAsia"/>
      <w:i/>
      <w:spacing w:val="15"/>
      <w:sz w:val="32"/>
    </w:rPr>
  </w:style>
  <w:style w:type="paragraph" w:styleId="Ngaythang">
    <w:name w:val="Date"/>
    <w:basedOn w:val="Binhthng"/>
    <w:next w:val="Tiu"/>
    <w:link w:val="NgaythangChar"/>
    <w:uiPriority w:val="2"/>
    <w:qFormat/>
    <w:pPr>
      <w:spacing w:after="360"/>
      <w:ind w:left="0"/>
    </w:pPr>
    <w:rPr>
      <w:sz w:val="28"/>
    </w:rPr>
  </w:style>
  <w:style w:type="character" w:customStyle="1" w:styleId="NgaythangChar">
    <w:name w:val="Ngày tháng Char"/>
    <w:basedOn w:val="Phngmcinhcuaoanvn"/>
    <w:link w:val="Ngaythang"/>
    <w:uiPriority w:val="2"/>
    <w:rPr>
      <w:sz w:val="28"/>
    </w:rPr>
  </w:style>
  <w:style w:type="character" w:styleId="NhnmnhThm">
    <w:name w:val="Intense Emphasis"/>
    <w:basedOn w:val="Phngmcinhcuaoanvn"/>
    <w:uiPriority w:val="21"/>
    <w:semiHidden/>
    <w:unhideWhenUsed/>
    <w:qFormat/>
    <w:rPr>
      <w:b/>
      <w:iCs/>
      <w:color w:val="2E2E2E" w:themeColor="accent2"/>
    </w:rPr>
  </w:style>
  <w:style w:type="paragraph" w:styleId="Nhaykepm">
    <w:name w:val="Intense Quote"/>
    <w:basedOn w:val="Binhthng"/>
    <w:next w:val="Binhthng"/>
    <w:link w:val="NhaykepmChar"/>
    <w:uiPriority w:val="30"/>
    <w:semiHidden/>
    <w:unhideWhenUsed/>
    <w:qFormat/>
    <w:pPr>
      <w:spacing w:before="240"/>
    </w:pPr>
    <w:rPr>
      <w:b/>
      <w:i/>
      <w:iCs/>
      <w:color w:val="2E2E2E" w:themeColor="accent2"/>
    </w:rPr>
  </w:style>
  <w:style w:type="character" w:customStyle="1" w:styleId="NhaykepmChar">
    <w:name w:val="Nháy kép Đậm Char"/>
    <w:basedOn w:val="Phngmcinhcuaoanvn"/>
    <w:link w:val="Nhaykepm"/>
    <w:uiPriority w:val="30"/>
    <w:semiHidden/>
    <w:rPr>
      <w:b/>
      <w:i/>
      <w:iCs/>
      <w:color w:val="2E2E2E" w:themeColor="accent2"/>
    </w:rPr>
  </w:style>
  <w:style w:type="character" w:styleId="ThamchiuNhnmnh">
    <w:name w:val="Intense Reference"/>
    <w:basedOn w:val="Phngmcinhcuaoanvn"/>
    <w:uiPriority w:val="32"/>
    <w:semiHidden/>
    <w:unhideWhenUsed/>
    <w:qFormat/>
    <w:rPr>
      <w:b/>
      <w:bCs/>
      <w:caps/>
      <w:smallCaps w:val="0"/>
      <w:color w:val="707070" w:themeColor="accent1"/>
      <w:spacing w:val="0"/>
    </w:rPr>
  </w:style>
  <w:style w:type="paragraph" w:styleId="Litrichdn">
    <w:name w:val="Quote"/>
    <w:basedOn w:val="Binhthng"/>
    <w:next w:val="Binhthng"/>
    <w:link w:val="LitrichdnChar"/>
    <w:uiPriority w:val="29"/>
    <w:semiHidden/>
    <w:unhideWhenUsed/>
    <w:qFormat/>
    <w:pPr>
      <w:spacing w:before="240"/>
    </w:pPr>
    <w:rPr>
      <w:i/>
      <w:iCs/>
    </w:rPr>
  </w:style>
  <w:style w:type="character" w:customStyle="1" w:styleId="LitrichdnChar">
    <w:name w:val="Lời trích dẫn Char"/>
    <w:basedOn w:val="Phngmcinhcuaoanvn"/>
    <w:link w:val="Litrichdn"/>
    <w:uiPriority w:val="29"/>
    <w:semiHidden/>
    <w:rPr>
      <w:i/>
      <w:iCs/>
    </w:rPr>
  </w:style>
  <w:style w:type="character" w:styleId="Manh">
    <w:name w:val="Strong"/>
    <w:basedOn w:val="Phngmcinhcuaoanvn"/>
    <w:uiPriority w:val="22"/>
    <w:semiHidden/>
    <w:unhideWhenUsed/>
    <w:qFormat/>
    <w:rPr>
      <w:b/>
      <w:bCs/>
    </w:rPr>
  </w:style>
  <w:style w:type="character" w:styleId="NhnmanhTinht">
    <w:name w:val="Subtle Emphasis"/>
    <w:basedOn w:val="Phngmcinhcuaoanvn"/>
    <w:uiPriority w:val="19"/>
    <w:semiHidden/>
    <w:unhideWhenUsed/>
    <w:qFormat/>
    <w:rPr>
      <w:i/>
      <w:iCs/>
      <w:color w:val="707070" w:themeColor="accent1"/>
    </w:rPr>
  </w:style>
  <w:style w:type="character" w:styleId="ThamchiuTinht">
    <w:name w:val="Subtle Reference"/>
    <w:basedOn w:val="Phngmcinhcuaoanvn"/>
    <w:uiPriority w:val="31"/>
    <w:semiHidden/>
    <w:unhideWhenUsed/>
    <w:qFormat/>
    <w:rPr>
      <w:caps/>
      <w:smallCaps w:val="0"/>
      <w:color w:val="707070" w:themeColor="accent1"/>
    </w:rPr>
  </w:style>
  <w:style w:type="paragraph" w:styleId="uMucluc">
    <w:name w:val="TOC Heading"/>
    <w:basedOn w:val="u1"/>
    <w:next w:val="Binhthng"/>
    <w:uiPriority w:val="39"/>
    <w:semiHidden/>
    <w:unhideWhenUsed/>
    <w:qFormat/>
    <w:pPr>
      <w:outlineLvl w:val="9"/>
    </w:pPr>
  </w:style>
  <w:style w:type="character" w:customStyle="1" w:styleId="TiuphuChar">
    <w:name w:val="Tiêu đề phụ Char"/>
    <w:basedOn w:val="Phngmcinhcuaoanvn"/>
    <w:link w:val="Tiuphu"/>
    <w:uiPriority w:val="11"/>
    <w:semiHidden/>
    <w:rPr>
      <w:rFonts w:eastAsiaTheme="minorEastAsia"/>
      <w:i/>
      <w:spacing w:val="15"/>
      <w:sz w:val="32"/>
    </w:rPr>
  </w:style>
  <w:style w:type="character" w:styleId="VnbanChdanhsn">
    <w:name w:val="Placeholder Text"/>
    <w:basedOn w:val="Phngmcinhcuaoanvn"/>
    <w:uiPriority w:val="99"/>
    <w:semiHidden/>
    <w:rsid w:val="00793758"/>
    <w:rPr>
      <w:color w:val="707070" w:themeColor="text2"/>
    </w:rPr>
  </w:style>
  <w:style w:type="paragraph" w:styleId="Bongchuthich">
    <w:name w:val="Balloon Text"/>
    <w:basedOn w:val="Binhthng"/>
    <w:link w:val="BongchuthichChar"/>
    <w:uiPriority w:val="99"/>
    <w:semiHidden/>
    <w:unhideWhenUsed/>
    <w:rsid w:val="00BB1F80"/>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BB1F80"/>
    <w:rPr>
      <w:rFonts w:ascii="Segoe UI" w:hAnsi="Segoe UI" w:cs="Segoe UI"/>
      <w:szCs w:val="18"/>
    </w:rPr>
  </w:style>
  <w:style w:type="paragraph" w:styleId="Thnvnban3">
    <w:name w:val="Body Text 3"/>
    <w:basedOn w:val="Binhthng"/>
    <w:link w:val="Thnvnban3Char"/>
    <w:uiPriority w:val="99"/>
    <w:semiHidden/>
    <w:unhideWhenUsed/>
    <w:rsid w:val="00BB1F80"/>
    <w:rPr>
      <w:szCs w:val="16"/>
    </w:rPr>
  </w:style>
  <w:style w:type="character" w:customStyle="1" w:styleId="Thnvnban3Char">
    <w:name w:val="Thân văn bản 3 Char"/>
    <w:basedOn w:val="Phngmcinhcuaoanvn"/>
    <w:link w:val="Thnvnban3"/>
    <w:uiPriority w:val="99"/>
    <w:semiHidden/>
    <w:rsid w:val="00BB1F80"/>
    <w:rPr>
      <w:szCs w:val="16"/>
    </w:rPr>
  </w:style>
  <w:style w:type="paragraph" w:styleId="ThnvnbanThutl3">
    <w:name w:val="Body Text Indent 3"/>
    <w:basedOn w:val="Binhthng"/>
    <w:link w:val="ThnvnbanThutl3Char"/>
    <w:uiPriority w:val="99"/>
    <w:semiHidden/>
    <w:unhideWhenUsed/>
    <w:rsid w:val="00BB1F80"/>
    <w:rPr>
      <w:szCs w:val="16"/>
    </w:rPr>
  </w:style>
  <w:style w:type="character" w:customStyle="1" w:styleId="ThnvnbanThutl3Char">
    <w:name w:val="Thân văn bản Thụt lề 3 Char"/>
    <w:basedOn w:val="Phngmcinhcuaoanvn"/>
    <w:link w:val="ThnvnbanThutl3"/>
    <w:uiPriority w:val="99"/>
    <w:semiHidden/>
    <w:rsid w:val="00BB1F80"/>
    <w:rPr>
      <w:szCs w:val="16"/>
    </w:rPr>
  </w:style>
  <w:style w:type="character" w:styleId="ThamchiuChuthich">
    <w:name w:val="annotation reference"/>
    <w:basedOn w:val="Phngmcinhcuaoanvn"/>
    <w:uiPriority w:val="99"/>
    <w:semiHidden/>
    <w:unhideWhenUsed/>
    <w:rsid w:val="00BB1F80"/>
    <w:rPr>
      <w:sz w:val="22"/>
      <w:szCs w:val="16"/>
    </w:rPr>
  </w:style>
  <w:style w:type="paragraph" w:styleId="VnbanChuthich">
    <w:name w:val="annotation text"/>
    <w:basedOn w:val="Binhthng"/>
    <w:link w:val="VnbanChuthichChar"/>
    <w:uiPriority w:val="99"/>
    <w:semiHidden/>
    <w:unhideWhenUsed/>
    <w:rsid w:val="00BB1F80"/>
    <w:pPr>
      <w:spacing w:line="240" w:lineRule="auto"/>
    </w:pPr>
    <w:rPr>
      <w:szCs w:val="20"/>
    </w:rPr>
  </w:style>
  <w:style w:type="character" w:customStyle="1" w:styleId="VnbanChuthichChar">
    <w:name w:val="Văn bản Chú thích Char"/>
    <w:basedOn w:val="Phngmcinhcuaoanvn"/>
    <w:link w:val="VnbanChuthich"/>
    <w:uiPriority w:val="99"/>
    <w:semiHidden/>
    <w:rsid w:val="00BB1F80"/>
    <w:rPr>
      <w:szCs w:val="20"/>
    </w:rPr>
  </w:style>
  <w:style w:type="paragraph" w:styleId="ChuChuthich">
    <w:name w:val="annotation subject"/>
    <w:basedOn w:val="VnbanChuthich"/>
    <w:next w:val="VnbanChuthich"/>
    <w:link w:val="ChuChuthichChar"/>
    <w:uiPriority w:val="99"/>
    <w:semiHidden/>
    <w:unhideWhenUsed/>
    <w:rsid w:val="00BB1F80"/>
    <w:rPr>
      <w:b/>
      <w:bCs/>
    </w:rPr>
  </w:style>
  <w:style w:type="character" w:customStyle="1" w:styleId="ChuChuthichChar">
    <w:name w:val="Chủ đề Chú thích Char"/>
    <w:basedOn w:val="VnbanChuthichChar"/>
    <w:link w:val="ChuChuthich"/>
    <w:uiPriority w:val="99"/>
    <w:semiHidden/>
    <w:rsid w:val="00BB1F80"/>
    <w:rPr>
      <w:b/>
      <w:bCs/>
      <w:szCs w:val="20"/>
    </w:rPr>
  </w:style>
  <w:style w:type="paragraph" w:styleId="VnbanChuthichcui">
    <w:name w:val="endnote text"/>
    <w:basedOn w:val="Binhthng"/>
    <w:link w:val="VnbanChuthichcuiChar"/>
    <w:uiPriority w:val="99"/>
    <w:semiHidden/>
    <w:unhideWhenUsed/>
    <w:rsid w:val="00BB1F80"/>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BB1F80"/>
    <w:rPr>
      <w:szCs w:val="20"/>
    </w:rPr>
  </w:style>
  <w:style w:type="paragraph" w:styleId="Bantailiu">
    <w:name w:val="Document Map"/>
    <w:basedOn w:val="Binhthng"/>
    <w:link w:val="BantailiuChar"/>
    <w:uiPriority w:val="99"/>
    <w:semiHidden/>
    <w:unhideWhenUsed/>
    <w:rsid w:val="00BB1F80"/>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BB1F80"/>
    <w:rPr>
      <w:rFonts w:ascii="Segoe UI" w:hAnsi="Segoe UI" w:cs="Segoe UI"/>
      <w:szCs w:val="16"/>
    </w:rPr>
  </w:style>
  <w:style w:type="paragraph" w:styleId="PhongbiGitra">
    <w:name w:val="envelope return"/>
    <w:basedOn w:val="Binhthng"/>
    <w:uiPriority w:val="99"/>
    <w:semiHidden/>
    <w:unhideWhenUsed/>
    <w:rsid w:val="00BB1F80"/>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BB1F80"/>
    <w:pPr>
      <w:spacing w:after="0" w:line="240" w:lineRule="auto"/>
    </w:pPr>
    <w:rPr>
      <w:szCs w:val="20"/>
    </w:rPr>
  </w:style>
  <w:style w:type="character" w:customStyle="1" w:styleId="VnbanCcchuChar">
    <w:name w:val="Văn bản Cước chú Char"/>
    <w:basedOn w:val="Phngmcinhcuaoanvn"/>
    <w:link w:val="VnbanCcchu"/>
    <w:uiPriority w:val="99"/>
    <w:semiHidden/>
    <w:rsid w:val="00BB1F80"/>
    <w:rPr>
      <w:szCs w:val="20"/>
    </w:rPr>
  </w:style>
  <w:style w:type="character" w:styleId="MaHTML">
    <w:name w:val="HTML Code"/>
    <w:basedOn w:val="Phngmcinhcuaoanvn"/>
    <w:uiPriority w:val="99"/>
    <w:semiHidden/>
    <w:unhideWhenUsed/>
    <w:rsid w:val="00BB1F80"/>
    <w:rPr>
      <w:rFonts w:ascii="Consolas" w:hAnsi="Consolas"/>
      <w:sz w:val="22"/>
      <w:szCs w:val="20"/>
    </w:rPr>
  </w:style>
  <w:style w:type="character" w:styleId="BanphimHTML">
    <w:name w:val="HTML Keyboard"/>
    <w:basedOn w:val="Phngmcinhcuaoanvn"/>
    <w:uiPriority w:val="99"/>
    <w:semiHidden/>
    <w:unhideWhenUsed/>
    <w:rsid w:val="00BB1F80"/>
    <w:rPr>
      <w:rFonts w:ascii="Consolas" w:hAnsi="Consolas"/>
      <w:sz w:val="22"/>
      <w:szCs w:val="20"/>
    </w:rPr>
  </w:style>
  <w:style w:type="paragraph" w:styleId="HTMLinhdangtrc">
    <w:name w:val="HTML Preformatted"/>
    <w:basedOn w:val="Binhthng"/>
    <w:link w:val="HTMLinhdangtrcChar"/>
    <w:uiPriority w:val="99"/>
    <w:semiHidden/>
    <w:unhideWhenUsed/>
    <w:rsid w:val="00BB1F80"/>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BB1F80"/>
    <w:rPr>
      <w:rFonts w:ascii="Consolas" w:hAnsi="Consolas"/>
      <w:szCs w:val="20"/>
    </w:rPr>
  </w:style>
  <w:style w:type="character" w:styleId="MaychHTML">
    <w:name w:val="HTML Typewriter"/>
    <w:basedOn w:val="Phngmcinhcuaoanvn"/>
    <w:uiPriority w:val="99"/>
    <w:semiHidden/>
    <w:unhideWhenUsed/>
    <w:rsid w:val="00BB1F80"/>
    <w:rPr>
      <w:rFonts w:ascii="Consolas" w:hAnsi="Consolas"/>
      <w:sz w:val="22"/>
      <w:szCs w:val="20"/>
    </w:rPr>
  </w:style>
  <w:style w:type="paragraph" w:styleId="VnbanMacro">
    <w:name w:val="macro"/>
    <w:link w:val="VnbanMacro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BB1F80"/>
    <w:rPr>
      <w:rFonts w:ascii="Consolas" w:hAnsi="Consolas"/>
      <w:szCs w:val="20"/>
    </w:rPr>
  </w:style>
  <w:style w:type="paragraph" w:styleId="VnbanThun">
    <w:name w:val="Plain Text"/>
    <w:basedOn w:val="Binhthng"/>
    <w:link w:val="VnbanThunChar"/>
    <w:uiPriority w:val="99"/>
    <w:semiHidden/>
    <w:unhideWhenUsed/>
    <w:rsid w:val="00BB1F80"/>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BB1F80"/>
    <w:rPr>
      <w:rFonts w:ascii="Consolas" w:hAnsi="Consolas"/>
      <w:szCs w:val="21"/>
    </w:rPr>
  </w:style>
  <w:style w:type="paragraph" w:styleId="Phnuth">
    <w:name w:val="Message Header"/>
    <w:basedOn w:val="Binhthng"/>
    <w:link w:val="Phnuth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PhnuthChar">
    <w:name w:val="Phần đầu thư Char"/>
    <w:basedOn w:val="Phngmcinhcuaoanvn"/>
    <w:link w:val="Phnuth"/>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Sudong">
    <w:name w:val="List Number"/>
    <w:basedOn w:val="Binhthng"/>
    <w:uiPriority w:val="10"/>
    <w:qFormat/>
    <w:rsid w:val="003F2336"/>
    <w:pPr>
      <w:numPr>
        <w:numId w:val="6"/>
      </w:numPr>
      <w:ind w:left="1080"/>
      <w:contextualSpacing/>
    </w:pPr>
  </w:style>
  <w:style w:type="paragraph" w:styleId="Duudong">
    <w:name w:val="List Bullet"/>
    <w:basedOn w:val="Binhthng"/>
    <w:uiPriority w:val="10"/>
    <w:rsid w:val="003F2336"/>
    <w:pPr>
      <w:numPr>
        <w:numId w:val="11"/>
      </w:numPr>
      <w:ind w:left="10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8C1D3A6604C25A6CFEA62A99B960C"/>
        <w:category>
          <w:name w:val="General"/>
          <w:gallery w:val="placeholder"/>
        </w:category>
        <w:types>
          <w:type w:val="bbPlcHdr"/>
        </w:types>
        <w:behaviors>
          <w:behavior w:val="content"/>
        </w:behaviors>
        <w:guid w:val="{83FE7873-0AD6-4BF5-B7C9-BDBB0F4BBAE5}"/>
      </w:docPartPr>
      <w:docPartBody>
        <w:p w:rsidR="001F27C2" w:rsidRDefault="006F12B3" w:rsidP="006F12B3">
          <w:pPr>
            <w:pStyle w:val="1EA8C1D3A6604C25A6CFEA62A99B960C1"/>
          </w:pPr>
          <w:r w:rsidRPr="00D21D33">
            <w:rPr>
              <w:lang w:val="vi-VN" w:bidi="vi-VN"/>
            </w:rPr>
            <w:t>Ngày</w:t>
          </w:r>
        </w:p>
      </w:docPartBody>
    </w:docPart>
    <w:docPart>
      <w:docPartPr>
        <w:name w:val="B3FF88387C24401D9359CDA70289E2B0"/>
        <w:category>
          <w:name w:val="General"/>
          <w:gallery w:val="placeholder"/>
        </w:category>
        <w:types>
          <w:type w:val="bbPlcHdr"/>
        </w:types>
        <w:behaviors>
          <w:behavior w:val="content"/>
        </w:behaviors>
        <w:guid w:val="{31CBE805-8E94-4821-ADAC-C92DF57666FF}"/>
      </w:docPartPr>
      <w:docPartBody>
        <w:p w:rsidR="001F27C2" w:rsidRDefault="006F12B3" w:rsidP="006F12B3">
          <w:pPr>
            <w:pStyle w:val="B3FF88387C24401D9359CDA70289E2B01"/>
          </w:pPr>
          <w:r w:rsidRPr="00D21D33">
            <w:rPr>
              <w:lang w:val="vi-VN" w:bidi="vi-VN"/>
            </w:rPr>
            <w:t>Tiêu đề</w:t>
          </w:r>
        </w:p>
      </w:docPartBody>
    </w:docPart>
    <w:docPart>
      <w:docPartPr>
        <w:name w:val="BE8AA611FB9F457983D71B7718DD5FA8"/>
        <w:category>
          <w:name w:val="General"/>
          <w:gallery w:val="placeholder"/>
        </w:category>
        <w:types>
          <w:type w:val="bbPlcHdr"/>
        </w:types>
        <w:behaviors>
          <w:behavior w:val="content"/>
        </w:behaviors>
        <w:guid w:val="{88ACCB34-2CFD-49CE-9AA9-8BED52689F33}"/>
      </w:docPartPr>
      <w:docPartBody>
        <w:p w:rsidR="001F27C2" w:rsidRDefault="006F12B3" w:rsidP="006F12B3">
          <w:pPr>
            <w:pStyle w:val="BE8AA611FB9F457983D71B7718DD5FA81"/>
          </w:pPr>
          <w:r w:rsidRPr="00D21D33">
            <w:rPr>
              <w:lang w:val="vi-VN" w:bidi="vi-VN"/>
            </w:rPr>
            <w:t>Đầu đề 1</w:t>
          </w:r>
        </w:p>
      </w:docPartBody>
    </w:docPart>
    <w:docPart>
      <w:docPartPr>
        <w:name w:val="DEC2D212391945F78EE8CD7E5321D2B8"/>
        <w:category>
          <w:name w:val="General"/>
          <w:gallery w:val="placeholder"/>
        </w:category>
        <w:types>
          <w:type w:val="bbPlcHdr"/>
        </w:types>
        <w:behaviors>
          <w:behavior w:val="content"/>
        </w:behaviors>
        <w:guid w:val="{316BE6DA-26A5-432F-9160-6B8657DB833B}"/>
      </w:docPartPr>
      <w:docPartBody>
        <w:p w:rsidR="001F27C2" w:rsidRDefault="006F12B3" w:rsidP="006F12B3">
          <w:pPr>
            <w:pStyle w:val="DEC2D212391945F78EE8CD7E5321D2B87"/>
          </w:pPr>
          <w:r w:rsidRPr="00D21D33">
            <w:rPr>
              <w:noProof/>
              <w:lang w:val="vi-VN" w:bidi="vi-VN"/>
            </w:rPr>
            <w:t>Để bắt đầu ngay, chỉ cần nhấn vào bất kỳ văn bản chỗ dành sẵn nào (như ở đây) và bắt đầu nhập.</w:t>
          </w:r>
        </w:p>
      </w:docPartBody>
    </w:docPart>
    <w:docPart>
      <w:docPartPr>
        <w:name w:val="D71AFD1F59BD42F19CF9958E12DDB830"/>
        <w:category>
          <w:name w:val="General"/>
          <w:gallery w:val="placeholder"/>
        </w:category>
        <w:types>
          <w:type w:val="bbPlcHdr"/>
        </w:types>
        <w:behaviors>
          <w:behavior w:val="content"/>
        </w:behaviors>
        <w:guid w:val="{178A421E-55FC-405F-B3E6-5DF98D5C99B1}"/>
      </w:docPartPr>
      <w:docPartBody>
        <w:p w:rsidR="001F27C2" w:rsidRDefault="006F12B3" w:rsidP="006F12B3">
          <w:pPr>
            <w:pStyle w:val="D71AFD1F59BD42F19CF9958E12DDB8307"/>
          </w:pPr>
          <w:r w:rsidRPr="00D21D33">
            <w:rPr>
              <w:rStyle w:val="u2Char"/>
              <w:lang w:val="vi-VN" w:bidi="vi-VN"/>
            </w:rPr>
            <w:t>Đầu đề 2</w:t>
          </w:r>
        </w:p>
      </w:docPartBody>
    </w:docPart>
    <w:docPart>
      <w:docPartPr>
        <w:name w:val="E05B438AA5C244E999C6200DB4322950"/>
        <w:category>
          <w:name w:val="General"/>
          <w:gallery w:val="placeholder"/>
        </w:category>
        <w:types>
          <w:type w:val="bbPlcHdr"/>
        </w:types>
        <w:behaviors>
          <w:behavior w:val="content"/>
        </w:behaviors>
        <w:guid w:val="{A758FF7B-270C-47CF-A6BF-0DEFB422DAAA}"/>
      </w:docPartPr>
      <w:docPartBody>
        <w:p w:rsidR="006F12B3" w:rsidRPr="00D21D33" w:rsidRDefault="006F12B3" w:rsidP="00E60CF9">
          <w:pPr>
            <w:pStyle w:val="Sudong"/>
            <w:rPr>
              <w:lang w:val="vi-VN"/>
            </w:rPr>
          </w:pPr>
          <w:r w:rsidRPr="00D21D33">
            <w:rPr>
              <w:lang w:val="vi-VN" w:bidi="vi-VN"/>
            </w:rPr>
            <w:t>Để dễ dàng áp dụng bất kỳ định dạng văn bản nào mà bạn nhìn thấy trong dàn bài này chỉ bằng một thao tác nhấn, trên tab Trang đầu của dải băng, hãy xem thử các Kiểu.</w:t>
          </w:r>
        </w:p>
        <w:p w:rsidR="001F27C2" w:rsidRDefault="006F12B3" w:rsidP="006F12B3">
          <w:pPr>
            <w:pStyle w:val="E05B438AA5C244E999C6200DB43229501"/>
          </w:pPr>
          <w:r w:rsidRPr="00D21D33">
            <w:rPr>
              <w:lang w:val="vi-VN" w:bidi="vi-VN"/>
            </w:rPr>
            <w:t>Ví dụ: đoạn văn này sử dụng kiểu Đánh số Liệt kê.</w:t>
          </w:r>
        </w:p>
      </w:docPartBody>
    </w:docPart>
    <w:docPart>
      <w:docPartPr>
        <w:name w:val="06A0AAAB7FBF403D9AC602461E39CF90"/>
        <w:category>
          <w:name w:val="General"/>
          <w:gallery w:val="placeholder"/>
        </w:category>
        <w:types>
          <w:type w:val="bbPlcHdr"/>
        </w:types>
        <w:behaviors>
          <w:behavior w:val="content"/>
        </w:behaviors>
        <w:guid w:val="{BFC003F3-C12B-4BC0-B55F-32F13AA51586}"/>
      </w:docPartPr>
      <w:docPartBody>
        <w:p w:rsidR="001F27C2" w:rsidRDefault="006F12B3" w:rsidP="006F12B3">
          <w:pPr>
            <w:pStyle w:val="06A0AAAB7FBF403D9AC602461E39CF901"/>
          </w:pPr>
          <w:r w:rsidRPr="00D21D33">
            <w:rPr>
              <w:lang w:val="vi-VN" w:bidi="vi-VN"/>
            </w:rPr>
            <w:t>Đầu đề 1</w:t>
          </w:r>
        </w:p>
      </w:docPartBody>
    </w:docPart>
    <w:docPart>
      <w:docPartPr>
        <w:name w:val="6FC0575BF1E2485D8549B79205760935"/>
        <w:category>
          <w:name w:val="General"/>
          <w:gallery w:val="placeholder"/>
        </w:category>
        <w:types>
          <w:type w:val="bbPlcHdr"/>
        </w:types>
        <w:behaviors>
          <w:behavior w:val="content"/>
        </w:behaviors>
        <w:guid w:val="{D26979EE-A510-4C68-B102-CD1B981E72EA}"/>
      </w:docPartPr>
      <w:docPartBody>
        <w:p w:rsidR="006F12B3" w:rsidRPr="00D21D33" w:rsidRDefault="006F12B3">
          <w:pPr>
            <w:rPr>
              <w:lang w:val="vi-VN"/>
            </w:rPr>
          </w:pPr>
          <w:r w:rsidRPr="00D21D33">
            <w:rPr>
              <w:lang w:val="vi-VN" w:bidi="vi-VN"/>
            </w:rPr>
            <w:t xml:space="preserve">Muốn chèn ảnh từ tệp hoặc thêm một hình dạng, hộp văn bản hay một bảng? Bạn đã có rồi đó! Trên tab Chèn của dải băng, chỉ cần nhấn tùy chọn bạn cần. </w:t>
          </w:r>
        </w:p>
        <w:p w:rsidR="001F27C2" w:rsidRDefault="006F12B3" w:rsidP="006F12B3">
          <w:pPr>
            <w:pStyle w:val="6FC0575BF1E2485D8549B792057609351"/>
          </w:pPr>
          <w:r w:rsidRPr="00D21D33">
            <w:rPr>
              <w:lang w:val="vi-VN" w:bidi="vi-VN"/>
            </w:rPr>
            <w:t>Hãy tìm những công cụ còn dễ dùng hơn nữa trên tab Chèn, như thêm siêu kết nối hoặc chèn chú thích.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1B13"/>
    <w:multiLevelType w:val="multilevel"/>
    <w:tmpl w:val="D842D814"/>
    <w:lvl w:ilvl="0">
      <w:start w:val="1"/>
      <w:numFmt w:val="decimal"/>
      <w:pStyle w:val="E05B438AA5C244E999C6200DB432295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1638CF"/>
    <w:multiLevelType w:val="multilevel"/>
    <w:tmpl w:val="5C7EBD96"/>
    <w:lvl w:ilvl="0">
      <w:start w:val="1"/>
      <w:numFmt w:val="lowerRoman"/>
      <w:pStyle w:val="Sudo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43"/>
    <w:rsid w:val="001F27C2"/>
    <w:rsid w:val="00301743"/>
    <w:rsid w:val="00340D22"/>
    <w:rsid w:val="006F12B3"/>
    <w:rsid w:val="007B786B"/>
    <w:rsid w:val="008651EE"/>
    <w:rsid w:val="0092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paragraph" w:styleId="u2">
    <w:name w:val="heading 2"/>
    <w:basedOn w:val="Binhthng"/>
    <w:next w:val="Binhthng"/>
    <w:link w:val="u2Char"/>
    <w:uiPriority w:val="9"/>
    <w:unhideWhenUsed/>
    <w:qFormat/>
    <w:rsid w:val="006F12B3"/>
    <w:pPr>
      <w:keepNext/>
      <w:keepLines/>
      <w:spacing w:before="40" w:after="0" w:line="288" w:lineRule="auto"/>
      <w:ind w:left="360"/>
      <w:outlineLvl w:val="1"/>
    </w:pPr>
    <w:rPr>
      <w:rFonts w:asciiTheme="majorHAnsi" w:eastAsiaTheme="majorEastAsia" w:hAnsiTheme="majorHAnsi" w:cstheme="majorBidi"/>
      <w:color w:val="2F5496" w:themeColor="accent1" w:themeShade="BF"/>
      <w:sz w:val="26"/>
      <w:szCs w:val="26"/>
    </w:rPr>
  </w:style>
  <w:style w:type="paragraph" w:styleId="u9">
    <w:name w:val="heading 9"/>
    <w:basedOn w:val="Binhthng"/>
    <w:link w:val="u9Char"/>
    <w:uiPriority w:val="9"/>
    <w:semiHidden/>
    <w:unhideWhenUsed/>
    <w:qFormat/>
    <w:rsid w:val="006F12B3"/>
    <w:pPr>
      <w:spacing w:before="40" w:after="0" w:line="288" w:lineRule="auto"/>
      <w:outlineLvl w:val="8"/>
    </w:pPr>
    <w:rPr>
      <w:rFonts w:asciiTheme="majorHAnsi" w:eastAsiaTheme="majorEastAsia" w:hAnsiTheme="majorHAnsi" w:cstheme="majorBidi"/>
      <w:iCs/>
      <w:color w:val="F19D64" w:themeColor="accent2" w:themeTint="BF"/>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1EA8C1D3A6604C25A6CFEA62A99B960C">
    <w:name w:val="1EA8C1D3A6604C25A6CFEA62A99B960C"/>
  </w:style>
  <w:style w:type="paragraph" w:customStyle="1" w:styleId="B3FF88387C24401D9359CDA70289E2B0">
    <w:name w:val="B3FF88387C24401D9359CDA70289E2B0"/>
  </w:style>
  <w:style w:type="paragraph" w:customStyle="1" w:styleId="BE8AA611FB9F457983D71B7718DD5FA8">
    <w:name w:val="BE8AA611FB9F457983D71B7718DD5FA8"/>
  </w:style>
  <w:style w:type="paragraph" w:customStyle="1" w:styleId="DEC2D212391945F78EE8CD7E5321D2B8">
    <w:name w:val="DEC2D212391945F78EE8CD7E5321D2B8"/>
  </w:style>
  <w:style w:type="paragraph" w:customStyle="1" w:styleId="D71AFD1F59BD42F19CF9958E12DDB830">
    <w:name w:val="D71AFD1F59BD42F19CF9958E12DDB830"/>
  </w:style>
  <w:style w:type="paragraph" w:styleId="Sudong">
    <w:name w:val="List Number"/>
    <w:basedOn w:val="Binhthng"/>
    <w:uiPriority w:val="10"/>
    <w:qFormat/>
    <w:rsid w:val="006F12B3"/>
    <w:pPr>
      <w:numPr>
        <w:numId w:val="1"/>
      </w:numPr>
      <w:spacing w:after="120" w:line="288" w:lineRule="auto"/>
      <w:ind w:left="1080"/>
      <w:contextualSpacing/>
    </w:pPr>
    <w:rPr>
      <w:rFonts w:eastAsiaTheme="minorHAnsi"/>
      <w:color w:val="4472C4" w:themeColor="accent1"/>
    </w:rPr>
  </w:style>
  <w:style w:type="paragraph" w:customStyle="1" w:styleId="E05B438AA5C244E999C6200DB4322950">
    <w:name w:val="E05B438AA5C244E999C6200DB4322950"/>
  </w:style>
  <w:style w:type="paragraph" w:customStyle="1" w:styleId="06A0AAAB7FBF403D9AC602461E39CF90">
    <w:name w:val="06A0AAAB7FBF403D9AC602461E39CF90"/>
  </w:style>
  <w:style w:type="paragraph" w:customStyle="1" w:styleId="6FC0575BF1E2485D8549B79205760935">
    <w:name w:val="6FC0575BF1E2485D8549B79205760935"/>
  </w:style>
  <w:style w:type="character" w:styleId="VnbanChdanhsn">
    <w:name w:val="Placeholder Text"/>
    <w:basedOn w:val="Phngmcinhcuaoanvn"/>
    <w:uiPriority w:val="99"/>
    <w:semiHidden/>
    <w:rsid w:val="006F12B3"/>
    <w:rPr>
      <w:color w:val="44546A" w:themeColor="text2"/>
    </w:rPr>
  </w:style>
  <w:style w:type="paragraph" w:customStyle="1" w:styleId="DEC2D212391945F78EE8CD7E5321D2B81">
    <w:name w:val="DEC2D212391945F78EE8CD7E5321D2B81"/>
    <w:rsid w:val="00301743"/>
    <w:pPr>
      <w:spacing w:after="120" w:line="288" w:lineRule="auto"/>
      <w:ind w:left="360"/>
    </w:pPr>
    <w:rPr>
      <w:rFonts w:eastAsiaTheme="minorHAnsi"/>
      <w:color w:val="4472C4" w:themeColor="accent1"/>
      <w:lang w:eastAsia="ja-JP"/>
    </w:rPr>
  </w:style>
  <w:style w:type="character" w:customStyle="1" w:styleId="u2Char">
    <w:name w:val="Đầu đề 2 Char"/>
    <w:basedOn w:val="Phngmcinhcuaoanvn"/>
    <w:link w:val="u2"/>
    <w:uiPriority w:val="9"/>
    <w:rsid w:val="006F12B3"/>
    <w:rPr>
      <w:rFonts w:asciiTheme="majorHAnsi" w:eastAsiaTheme="majorEastAsia" w:hAnsiTheme="majorHAnsi" w:cstheme="majorBidi"/>
      <w:color w:val="2F5496" w:themeColor="accent1" w:themeShade="BF"/>
      <w:sz w:val="26"/>
      <w:szCs w:val="26"/>
    </w:rPr>
  </w:style>
  <w:style w:type="paragraph" w:customStyle="1" w:styleId="D71AFD1F59BD42F19CF9958E12DDB8301">
    <w:name w:val="D71AFD1F59BD42F19CF9958E12DDB8301"/>
    <w:rsid w:val="00301743"/>
    <w:pPr>
      <w:spacing w:after="120" w:line="288" w:lineRule="auto"/>
      <w:ind w:left="360"/>
    </w:pPr>
    <w:rPr>
      <w:rFonts w:eastAsiaTheme="minorHAnsi"/>
      <w:color w:val="4472C4" w:themeColor="accent1"/>
      <w:lang w:eastAsia="ja-JP"/>
    </w:rPr>
  </w:style>
  <w:style w:type="character" w:customStyle="1" w:styleId="u9Char">
    <w:name w:val="Đầu đề 9 Char"/>
    <w:basedOn w:val="Phngmcinhcuaoanvn"/>
    <w:link w:val="u9"/>
    <w:uiPriority w:val="9"/>
    <w:semiHidden/>
    <w:rsid w:val="006F12B3"/>
    <w:rPr>
      <w:rFonts w:asciiTheme="majorHAnsi" w:eastAsiaTheme="majorEastAsia" w:hAnsiTheme="majorHAnsi" w:cstheme="majorBidi"/>
      <w:iCs/>
      <w:color w:val="F19D64" w:themeColor="accent2" w:themeTint="BF"/>
      <w:szCs w:val="21"/>
    </w:rPr>
  </w:style>
  <w:style w:type="paragraph" w:styleId="utrang">
    <w:name w:val="header"/>
    <w:basedOn w:val="Binhthng"/>
    <w:link w:val="utrangChar"/>
    <w:uiPriority w:val="99"/>
    <w:unhideWhenUsed/>
    <w:rsid w:val="006F12B3"/>
    <w:pPr>
      <w:spacing w:after="0" w:line="240" w:lineRule="auto"/>
      <w:ind w:left="360"/>
    </w:pPr>
    <w:rPr>
      <w:rFonts w:eastAsiaTheme="minorHAnsi"/>
      <w:color w:val="4472C4" w:themeColor="accent1"/>
    </w:rPr>
  </w:style>
  <w:style w:type="character" w:customStyle="1" w:styleId="utrangChar">
    <w:name w:val="Đầu trang Char"/>
    <w:basedOn w:val="Phngmcinhcuaoanvn"/>
    <w:link w:val="utrang"/>
    <w:uiPriority w:val="99"/>
    <w:rsid w:val="006F12B3"/>
    <w:rPr>
      <w:rFonts w:eastAsiaTheme="minorHAnsi"/>
      <w:color w:val="4472C4" w:themeColor="accent1"/>
    </w:rPr>
  </w:style>
  <w:style w:type="paragraph" w:customStyle="1" w:styleId="DEC2D212391945F78EE8CD7E5321D2B82">
    <w:name w:val="DEC2D212391945F78EE8CD7E5321D2B82"/>
    <w:rsid w:val="00301743"/>
    <w:pPr>
      <w:spacing w:after="120" w:line="288" w:lineRule="auto"/>
      <w:ind w:left="360"/>
    </w:pPr>
    <w:rPr>
      <w:rFonts w:eastAsiaTheme="minorHAnsi"/>
      <w:color w:val="4472C4" w:themeColor="accent1"/>
      <w:lang w:eastAsia="ja-JP"/>
    </w:rPr>
  </w:style>
  <w:style w:type="paragraph" w:customStyle="1" w:styleId="D71AFD1F59BD42F19CF9958E12DDB8302">
    <w:name w:val="D71AFD1F59BD42F19CF9958E12DDB8302"/>
    <w:rsid w:val="00301743"/>
    <w:pPr>
      <w:spacing w:after="120" w:line="288" w:lineRule="auto"/>
      <w:ind w:left="360"/>
    </w:pPr>
    <w:rPr>
      <w:rFonts w:eastAsiaTheme="minorHAnsi"/>
      <w:color w:val="4472C4" w:themeColor="accent1"/>
      <w:lang w:eastAsia="ja-JP"/>
    </w:rPr>
  </w:style>
  <w:style w:type="paragraph" w:customStyle="1" w:styleId="DEC2D212391945F78EE8CD7E5321D2B83">
    <w:name w:val="DEC2D212391945F78EE8CD7E5321D2B83"/>
    <w:rsid w:val="00301743"/>
    <w:pPr>
      <w:spacing w:after="120" w:line="288" w:lineRule="auto"/>
      <w:ind w:left="360"/>
    </w:pPr>
    <w:rPr>
      <w:rFonts w:eastAsiaTheme="minorHAnsi"/>
      <w:color w:val="4472C4" w:themeColor="accent1"/>
      <w:lang w:eastAsia="ja-JP"/>
    </w:rPr>
  </w:style>
  <w:style w:type="paragraph" w:customStyle="1" w:styleId="D71AFD1F59BD42F19CF9958E12DDB8303">
    <w:name w:val="D71AFD1F59BD42F19CF9958E12DDB8303"/>
    <w:rsid w:val="00301743"/>
    <w:pPr>
      <w:spacing w:after="120" w:line="288" w:lineRule="auto"/>
      <w:ind w:left="360"/>
    </w:pPr>
    <w:rPr>
      <w:rFonts w:eastAsiaTheme="minorHAnsi"/>
      <w:color w:val="4472C4" w:themeColor="accent1"/>
      <w:lang w:eastAsia="ja-JP"/>
    </w:rPr>
  </w:style>
  <w:style w:type="paragraph" w:customStyle="1" w:styleId="DEC2D212391945F78EE8CD7E5321D2B84">
    <w:name w:val="DEC2D212391945F78EE8CD7E5321D2B84"/>
    <w:rsid w:val="00301743"/>
    <w:pPr>
      <w:spacing w:after="120" w:line="288" w:lineRule="auto"/>
      <w:ind w:left="360"/>
    </w:pPr>
    <w:rPr>
      <w:rFonts w:eastAsiaTheme="minorHAnsi"/>
      <w:color w:val="4472C4" w:themeColor="accent1"/>
      <w:lang w:eastAsia="ja-JP"/>
    </w:rPr>
  </w:style>
  <w:style w:type="paragraph" w:customStyle="1" w:styleId="D71AFD1F59BD42F19CF9958E12DDB8304">
    <w:name w:val="D71AFD1F59BD42F19CF9958E12DDB8304"/>
    <w:rsid w:val="00301743"/>
    <w:pPr>
      <w:spacing w:after="120" w:line="288" w:lineRule="auto"/>
      <w:ind w:left="360"/>
    </w:pPr>
    <w:rPr>
      <w:rFonts w:eastAsiaTheme="minorHAnsi"/>
      <w:color w:val="4472C4" w:themeColor="accent1"/>
      <w:lang w:eastAsia="ja-JP"/>
    </w:rPr>
  </w:style>
  <w:style w:type="paragraph" w:customStyle="1" w:styleId="DEC2D212391945F78EE8CD7E5321D2B85">
    <w:name w:val="DEC2D212391945F78EE8CD7E5321D2B85"/>
    <w:rsid w:val="00301743"/>
    <w:pPr>
      <w:spacing w:after="120" w:line="288" w:lineRule="auto"/>
      <w:ind w:left="360"/>
    </w:pPr>
    <w:rPr>
      <w:rFonts w:eastAsiaTheme="minorHAnsi"/>
      <w:color w:val="4472C4" w:themeColor="accent1"/>
      <w:lang w:eastAsia="ja-JP"/>
    </w:rPr>
  </w:style>
  <w:style w:type="paragraph" w:customStyle="1" w:styleId="D71AFD1F59BD42F19CF9958E12DDB8305">
    <w:name w:val="D71AFD1F59BD42F19CF9958E12DDB8305"/>
    <w:rsid w:val="00301743"/>
    <w:pPr>
      <w:keepNext/>
      <w:keepLines/>
      <w:spacing w:before="40" w:after="0" w:line="288" w:lineRule="auto"/>
      <w:ind w:left="360"/>
      <w:outlineLvl w:val="1"/>
    </w:pPr>
    <w:rPr>
      <w:rFonts w:asciiTheme="majorHAnsi" w:eastAsiaTheme="majorEastAsia" w:hAnsiTheme="majorHAnsi" w:cstheme="majorBidi"/>
      <w:color w:val="2F5496" w:themeColor="accent1" w:themeShade="BF"/>
      <w:sz w:val="26"/>
      <w:szCs w:val="26"/>
      <w:lang w:eastAsia="ja-JP"/>
    </w:rPr>
  </w:style>
  <w:style w:type="paragraph" w:customStyle="1" w:styleId="DEC2D212391945F78EE8CD7E5321D2B86">
    <w:name w:val="DEC2D212391945F78EE8CD7E5321D2B86"/>
    <w:rsid w:val="00301743"/>
    <w:pPr>
      <w:spacing w:after="120" w:line="288" w:lineRule="auto"/>
      <w:ind w:left="360"/>
    </w:pPr>
    <w:rPr>
      <w:rFonts w:eastAsiaTheme="minorHAnsi"/>
      <w:color w:val="4472C4" w:themeColor="accent1"/>
      <w:lang w:eastAsia="ja-JP"/>
    </w:rPr>
  </w:style>
  <w:style w:type="paragraph" w:customStyle="1" w:styleId="D71AFD1F59BD42F19CF9958E12DDB8306">
    <w:name w:val="D71AFD1F59BD42F19CF9958E12DDB8306"/>
    <w:rsid w:val="00301743"/>
    <w:pPr>
      <w:keepNext/>
      <w:keepLines/>
      <w:spacing w:before="40" w:after="0" w:line="288" w:lineRule="auto"/>
      <w:ind w:left="360"/>
      <w:outlineLvl w:val="1"/>
    </w:pPr>
    <w:rPr>
      <w:rFonts w:asciiTheme="majorHAnsi" w:eastAsiaTheme="majorEastAsia" w:hAnsiTheme="majorHAnsi" w:cstheme="majorBidi"/>
      <w:color w:val="2F5496" w:themeColor="accent1" w:themeShade="BF"/>
      <w:sz w:val="26"/>
      <w:szCs w:val="26"/>
      <w:lang w:eastAsia="ja-JP"/>
    </w:rPr>
  </w:style>
  <w:style w:type="paragraph" w:customStyle="1" w:styleId="1EA8C1D3A6604C25A6CFEA62A99B960C1">
    <w:name w:val="1EA8C1D3A6604C25A6CFEA62A99B960C1"/>
    <w:rsid w:val="006F12B3"/>
    <w:pPr>
      <w:spacing w:after="360" w:line="288" w:lineRule="auto"/>
    </w:pPr>
    <w:rPr>
      <w:rFonts w:eastAsiaTheme="minorHAnsi"/>
      <w:color w:val="4472C4" w:themeColor="accent1"/>
      <w:sz w:val="28"/>
    </w:rPr>
  </w:style>
  <w:style w:type="paragraph" w:customStyle="1" w:styleId="B3FF88387C24401D9359CDA70289E2B01">
    <w:name w:val="B3FF88387C24401D9359CDA70289E2B01"/>
    <w:rsid w:val="006F12B3"/>
    <w:pPr>
      <w:pBdr>
        <w:left w:val="single" w:sz="48" w:space="10" w:color="000000" w:themeColor="text1"/>
      </w:pBdr>
      <w:spacing w:before="240" w:after="0" w:line="288" w:lineRule="auto"/>
      <w:contextualSpacing/>
    </w:pPr>
    <w:rPr>
      <w:rFonts w:asciiTheme="majorHAnsi" w:eastAsiaTheme="majorEastAsia" w:hAnsiTheme="majorHAnsi" w:cstheme="majorBidi"/>
      <w:caps/>
      <w:color w:val="ED7D31" w:themeColor="accent2"/>
      <w:spacing w:val="6"/>
      <w:sz w:val="54"/>
      <w:szCs w:val="56"/>
    </w:rPr>
  </w:style>
  <w:style w:type="paragraph" w:customStyle="1" w:styleId="BE8AA611FB9F457983D71B7718DD5FA81">
    <w:name w:val="BE8AA611FB9F457983D71B7718DD5FA81"/>
    <w:rsid w:val="006F12B3"/>
    <w:pPr>
      <w:spacing w:before="600" w:after="60" w:line="288" w:lineRule="auto"/>
      <w:outlineLvl w:val="0"/>
    </w:pPr>
    <w:rPr>
      <w:rFonts w:asciiTheme="majorHAnsi" w:eastAsiaTheme="minorHAnsi" w:hAnsiTheme="majorHAnsi"/>
      <w:caps/>
      <w:color w:val="ED7D31" w:themeColor="accent2"/>
      <w:spacing w:val="14"/>
      <w:sz w:val="26"/>
      <w:szCs w:val="26"/>
    </w:rPr>
  </w:style>
  <w:style w:type="paragraph" w:customStyle="1" w:styleId="DEC2D212391945F78EE8CD7E5321D2B87">
    <w:name w:val="DEC2D212391945F78EE8CD7E5321D2B87"/>
    <w:rsid w:val="006F12B3"/>
    <w:pPr>
      <w:spacing w:after="120" w:line="288" w:lineRule="auto"/>
      <w:ind w:left="360"/>
    </w:pPr>
    <w:rPr>
      <w:rFonts w:eastAsiaTheme="minorHAnsi"/>
      <w:color w:val="4472C4" w:themeColor="accent1"/>
    </w:rPr>
  </w:style>
  <w:style w:type="paragraph" w:customStyle="1" w:styleId="D71AFD1F59BD42F19CF9958E12DDB8307">
    <w:name w:val="D71AFD1F59BD42F19CF9958E12DDB8307"/>
    <w:rsid w:val="006F12B3"/>
    <w:pPr>
      <w:keepNext/>
      <w:keepLines/>
      <w:spacing w:before="40" w:after="0" w:line="288" w:lineRule="auto"/>
      <w:ind w:left="360"/>
      <w:outlineLvl w:val="1"/>
    </w:pPr>
    <w:rPr>
      <w:rFonts w:asciiTheme="majorHAnsi" w:eastAsiaTheme="majorEastAsia" w:hAnsiTheme="majorHAnsi" w:cstheme="majorBidi"/>
      <w:color w:val="2F5496" w:themeColor="accent1" w:themeShade="BF"/>
      <w:sz w:val="26"/>
      <w:szCs w:val="26"/>
    </w:rPr>
  </w:style>
  <w:style w:type="paragraph" w:customStyle="1" w:styleId="E05B438AA5C244E999C6200DB43229501">
    <w:name w:val="E05B438AA5C244E999C6200DB43229501"/>
    <w:rsid w:val="006F12B3"/>
    <w:pPr>
      <w:numPr>
        <w:numId w:val="2"/>
      </w:numPr>
      <w:spacing w:after="120" w:line="288" w:lineRule="auto"/>
      <w:ind w:left="1080" w:hanging="360"/>
      <w:contextualSpacing/>
    </w:pPr>
    <w:rPr>
      <w:rFonts w:eastAsiaTheme="minorHAnsi"/>
      <w:color w:val="4472C4" w:themeColor="accent1"/>
    </w:rPr>
  </w:style>
  <w:style w:type="paragraph" w:customStyle="1" w:styleId="06A0AAAB7FBF403D9AC602461E39CF901">
    <w:name w:val="06A0AAAB7FBF403D9AC602461E39CF901"/>
    <w:rsid w:val="006F12B3"/>
    <w:pPr>
      <w:spacing w:before="600" w:after="60" w:line="288" w:lineRule="auto"/>
      <w:outlineLvl w:val="0"/>
    </w:pPr>
    <w:rPr>
      <w:rFonts w:asciiTheme="majorHAnsi" w:eastAsiaTheme="minorHAnsi" w:hAnsiTheme="majorHAnsi"/>
      <w:caps/>
      <w:color w:val="ED7D31" w:themeColor="accent2"/>
      <w:spacing w:val="14"/>
      <w:sz w:val="26"/>
      <w:szCs w:val="26"/>
    </w:rPr>
  </w:style>
  <w:style w:type="paragraph" w:customStyle="1" w:styleId="6FC0575BF1E2485D8549B792057609351">
    <w:name w:val="6FC0575BF1E2485D8549B792057609351"/>
    <w:rsid w:val="006F12B3"/>
    <w:pPr>
      <w:spacing w:after="120" w:line="288" w:lineRule="auto"/>
      <w:ind w:left="360"/>
    </w:pPr>
    <w:rPr>
      <w:rFonts w:eastAsiaTheme="minorHAnsi"/>
      <w:color w:val="4472C4" w:themeColor="accen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Office_10525495_TF16392934</Template>
  <TotalTime>12</TotalTime>
  <Pages>1</Pages>
  <Words>92</Words>
  <Characters>529</Characters>
  <Application>Microsoft Office Word</Application>
  <DocSecurity>0</DocSecurity>
  <Lines>4</Lines>
  <Paragraphs>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2016-09-02T06:43:00Z</dcterms:created>
  <dcterms:modified xsi:type="dcterms:W3CDTF">2017-12-20T11:55:00Z</dcterms:modified>
</cp:coreProperties>
</file>